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73542E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3909">
        <w:rPr>
          <w:rFonts w:ascii="Times New Roman" w:hAnsi="Times New Roman"/>
          <w:sz w:val="28"/>
          <w:szCs w:val="28"/>
        </w:rPr>
        <w:t xml:space="preserve">02.11.2016                                                                                                            </w:t>
      </w:r>
      <w:r w:rsidR="00D26B1B" w:rsidRPr="0080342F">
        <w:rPr>
          <w:rFonts w:ascii="Times New Roman" w:hAnsi="Times New Roman"/>
          <w:sz w:val="28"/>
          <w:szCs w:val="28"/>
        </w:rPr>
        <w:t>№</w:t>
      </w:r>
      <w:r w:rsidR="006A3909">
        <w:rPr>
          <w:rFonts w:ascii="Times New Roman" w:hAnsi="Times New Roman"/>
          <w:sz w:val="28"/>
          <w:szCs w:val="28"/>
        </w:rPr>
        <w:t xml:space="preserve"> 694</w:t>
      </w:r>
    </w:p>
    <w:p w:rsidR="00876AF2" w:rsidRDefault="00876AF2" w:rsidP="00876AF2">
      <w:pPr>
        <w:spacing w:after="0" w:line="240" w:lineRule="exact"/>
        <w:ind w:right="5387"/>
        <w:rPr>
          <w:rFonts w:ascii="Times New Roman" w:hAnsi="Times New Roman"/>
          <w:b/>
          <w:noProof/>
          <w:sz w:val="28"/>
          <w:szCs w:val="28"/>
        </w:rPr>
      </w:pPr>
    </w:p>
    <w:p w:rsidR="004037B9" w:rsidRDefault="00AE17A7" w:rsidP="001C1EA3">
      <w:pPr>
        <w:spacing w:after="0" w:line="240" w:lineRule="exact"/>
        <w:ind w:right="4392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</w:t>
      </w:r>
      <w:r w:rsidR="0097781B">
        <w:rPr>
          <w:rFonts w:ascii="Times New Roman" w:hAnsi="Times New Roman"/>
          <w:b/>
          <w:noProof/>
          <w:sz w:val="28"/>
          <w:szCs w:val="28"/>
        </w:rPr>
        <w:t>подготовке</w:t>
      </w:r>
      <w:r w:rsidR="00486339">
        <w:rPr>
          <w:rFonts w:ascii="Times New Roman" w:hAnsi="Times New Roman"/>
          <w:b/>
          <w:noProof/>
          <w:sz w:val="28"/>
          <w:szCs w:val="28"/>
        </w:rPr>
        <w:t xml:space="preserve"> проекта </w:t>
      </w:r>
      <w:r w:rsidR="00F65E05">
        <w:rPr>
          <w:rFonts w:ascii="Times New Roman" w:hAnsi="Times New Roman"/>
          <w:b/>
          <w:noProof/>
          <w:sz w:val="28"/>
          <w:szCs w:val="28"/>
        </w:rPr>
        <w:t>решения</w:t>
      </w:r>
    </w:p>
    <w:p w:rsidR="00F65E05" w:rsidRDefault="00F65E05" w:rsidP="001C1EA3">
      <w:pPr>
        <w:spacing w:after="0" w:line="240" w:lineRule="exact"/>
        <w:ind w:right="4392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Земского Собрания Краснокамского</w:t>
      </w:r>
    </w:p>
    <w:p w:rsidR="00876AF2" w:rsidRDefault="006A3909" w:rsidP="004F007D">
      <w:pPr>
        <w:spacing w:after="0" w:line="240" w:lineRule="exact"/>
        <w:ind w:right="4392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м</w:t>
      </w:r>
      <w:r w:rsidR="00F65E05">
        <w:rPr>
          <w:rFonts w:ascii="Times New Roman" w:hAnsi="Times New Roman"/>
          <w:b/>
          <w:noProof/>
          <w:sz w:val="28"/>
          <w:szCs w:val="28"/>
        </w:rPr>
        <w:t xml:space="preserve">униципального района </w:t>
      </w:r>
      <w:r w:rsidR="004F007D" w:rsidRPr="004F007D">
        <w:rPr>
          <w:rFonts w:ascii="Times New Roman" w:hAnsi="Times New Roman"/>
          <w:b/>
          <w:noProof/>
          <w:sz w:val="28"/>
          <w:szCs w:val="28"/>
        </w:rPr>
        <w:t xml:space="preserve">«О внесении изменений в Правила землепользования и застройки Стряпунинского сельского поселения, утвержденные решением Совета депутатов Стряпунинского сельского поселения </w:t>
      </w:r>
      <w:r w:rsidR="004F007D">
        <w:rPr>
          <w:rFonts w:ascii="Times New Roman" w:hAnsi="Times New Roman"/>
          <w:b/>
          <w:noProof/>
          <w:sz w:val="28"/>
          <w:szCs w:val="28"/>
        </w:rPr>
        <w:t xml:space="preserve">Краснокамского муниципального района </w:t>
      </w:r>
      <w:r w:rsidR="004F007D" w:rsidRPr="004F007D">
        <w:rPr>
          <w:rFonts w:ascii="Times New Roman" w:hAnsi="Times New Roman"/>
          <w:b/>
          <w:noProof/>
          <w:sz w:val="28"/>
          <w:szCs w:val="28"/>
        </w:rPr>
        <w:t>от 12 октября 2010г. № 78 «Об утверждении Правил землепользования и застройки Стряпунинского сельского поселения»</w:t>
      </w:r>
    </w:p>
    <w:p w:rsidR="004F007D" w:rsidRDefault="004F007D" w:rsidP="004F007D">
      <w:pPr>
        <w:spacing w:after="0" w:line="240" w:lineRule="exact"/>
        <w:ind w:right="4392"/>
        <w:rPr>
          <w:rFonts w:ascii="Times New Roman" w:hAnsi="Times New Roman"/>
          <w:sz w:val="28"/>
          <w:szCs w:val="28"/>
        </w:rPr>
      </w:pPr>
    </w:p>
    <w:p w:rsidR="008F276F" w:rsidRPr="008F276F" w:rsidRDefault="00DA1D26" w:rsidP="008F27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1D26">
        <w:rPr>
          <w:rFonts w:ascii="Times New Roman" w:hAnsi="Times New Roman"/>
          <w:sz w:val="28"/>
          <w:szCs w:val="28"/>
        </w:rPr>
        <w:t>В соответствии со стать</w:t>
      </w:r>
      <w:r w:rsidR="008F276F">
        <w:rPr>
          <w:rFonts w:ascii="Times New Roman" w:hAnsi="Times New Roman"/>
          <w:sz w:val="28"/>
          <w:szCs w:val="28"/>
        </w:rPr>
        <w:t>ями</w:t>
      </w:r>
      <w:r w:rsidR="006A3909">
        <w:rPr>
          <w:rFonts w:ascii="Times New Roman" w:hAnsi="Times New Roman"/>
          <w:sz w:val="28"/>
          <w:szCs w:val="28"/>
        </w:rPr>
        <w:t xml:space="preserve"> </w:t>
      </w:r>
      <w:r w:rsidR="008F276F">
        <w:rPr>
          <w:rFonts w:ascii="Times New Roman" w:hAnsi="Times New Roman"/>
          <w:sz w:val="28"/>
          <w:szCs w:val="28"/>
        </w:rPr>
        <w:t xml:space="preserve">30-33Градостроительного </w:t>
      </w:r>
      <w:r w:rsidRPr="00DA1D26">
        <w:rPr>
          <w:rFonts w:ascii="Times New Roman" w:hAnsi="Times New Roman"/>
          <w:sz w:val="28"/>
          <w:szCs w:val="28"/>
        </w:rPr>
        <w:t>кодекса Российской Федерации</w:t>
      </w:r>
      <w:r w:rsidR="008F276F">
        <w:rPr>
          <w:rFonts w:ascii="Times New Roman" w:hAnsi="Times New Roman"/>
          <w:sz w:val="28"/>
          <w:szCs w:val="28"/>
        </w:rPr>
        <w:t xml:space="preserve">, </w:t>
      </w:r>
      <w:r w:rsidR="008F276F" w:rsidRPr="008F276F">
        <w:rPr>
          <w:rFonts w:ascii="Times New Roman" w:hAnsi="Times New Roman"/>
          <w:sz w:val="28"/>
          <w:szCs w:val="28"/>
        </w:rPr>
        <w:t>частью 3 статьи 14 Федерального закона от 06 октября 2003 г. № 131-</w:t>
      </w:r>
    </w:p>
    <w:p w:rsidR="00EB728D" w:rsidRDefault="008F276F" w:rsidP="00832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6F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</w:t>
      </w:r>
      <w:r w:rsidR="006A3909">
        <w:rPr>
          <w:rFonts w:ascii="Times New Roman" w:hAnsi="Times New Roman"/>
          <w:sz w:val="28"/>
          <w:szCs w:val="28"/>
        </w:rPr>
        <w:t xml:space="preserve"> </w:t>
      </w:r>
      <w:r w:rsidRPr="008F276F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подпунктом 46 </w:t>
      </w:r>
      <w:r w:rsidR="0097781B">
        <w:rPr>
          <w:rFonts w:ascii="Times New Roman" w:hAnsi="Times New Roman"/>
          <w:sz w:val="28"/>
          <w:szCs w:val="28"/>
        </w:rPr>
        <w:t>статьи 8</w:t>
      </w:r>
      <w:r>
        <w:rPr>
          <w:rFonts w:ascii="Times New Roman" w:hAnsi="Times New Roman"/>
          <w:sz w:val="28"/>
          <w:szCs w:val="28"/>
        </w:rPr>
        <w:t xml:space="preserve"> Устава Краснокамского муниципального района, </w:t>
      </w:r>
      <w:r w:rsidR="004F007D" w:rsidRPr="004F007D">
        <w:rPr>
          <w:rFonts w:ascii="Times New Roman" w:hAnsi="Times New Roman"/>
          <w:sz w:val="28"/>
          <w:szCs w:val="28"/>
        </w:rPr>
        <w:t>Правила</w:t>
      </w:r>
      <w:r w:rsidR="0097781B">
        <w:rPr>
          <w:rFonts w:ascii="Times New Roman" w:hAnsi="Times New Roman"/>
          <w:sz w:val="28"/>
          <w:szCs w:val="28"/>
        </w:rPr>
        <w:t>ми</w:t>
      </w:r>
      <w:r w:rsidR="004F007D" w:rsidRPr="004F007D">
        <w:rPr>
          <w:rFonts w:ascii="Times New Roman" w:hAnsi="Times New Roman"/>
          <w:sz w:val="28"/>
          <w:szCs w:val="28"/>
        </w:rPr>
        <w:t xml:space="preserve"> землепользования и застройки Стряпунинского сельского поселения, утвержденны</w:t>
      </w:r>
      <w:r w:rsidR="0089116B">
        <w:rPr>
          <w:rFonts w:ascii="Times New Roman" w:hAnsi="Times New Roman"/>
          <w:sz w:val="28"/>
          <w:szCs w:val="28"/>
        </w:rPr>
        <w:t>ми</w:t>
      </w:r>
      <w:r w:rsidR="004F007D" w:rsidRPr="004F007D">
        <w:rPr>
          <w:rFonts w:ascii="Times New Roman" w:hAnsi="Times New Roman"/>
          <w:sz w:val="28"/>
          <w:szCs w:val="28"/>
        </w:rPr>
        <w:t xml:space="preserve"> решением Совета депутатов Стряпунинского сельского поселения от 12 октября 2010г. № 78 «Об утверждении Правил землепользования и застройки Стряпунинского сельского поселения»</w:t>
      </w:r>
      <w:r w:rsidR="008325A1">
        <w:rPr>
          <w:rFonts w:ascii="Times New Roman" w:hAnsi="Times New Roman"/>
          <w:sz w:val="28"/>
          <w:szCs w:val="28"/>
        </w:rPr>
        <w:t xml:space="preserve">, </w:t>
      </w:r>
      <w:r w:rsidR="0097781B">
        <w:rPr>
          <w:rFonts w:ascii="Times New Roman" w:hAnsi="Times New Roman"/>
          <w:sz w:val="28"/>
          <w:szCs w:val="28"/>
        </w:rPr>
        <w:t xml:space="preserve">заключением комиссии по землепользованию и застройке Краснокамского муниципального района от </w:t>
      </w:r>
      <w:r w:rsidR="002A2916">
        <w:rPr>
          <w:rFonts w:ascii="Times New Roman" w:hAnsi="Times New Roman"/>
          <w:sz w:val="28"/>
          <w:szCs w:val="28"/>
        </w:rPr>
        <w:t>14</w:t>
      </w:r>
      <w:r w:rsidR="006A3909">
        <w:rPr>
          <w:rFonts w:ascii="Times New Roman" w:hAnsi="Times New Roman"/>
          <w:sz w:val="28"/>
          <w:szCs w:val="28"/>
        </w:rPr>
        <w:t xml:space="preserve"> </w:t>
      </w:r>
      <w:r w:rsidR="002A2916">
        <w:rPr>
          <w:rFonts w:ascii="Times New Roman" w:hAnsi="Times New Roman"/>
          <w:sz w:val="28"/>
          <w:szCs w:val="28"/>
        </w:rPr>
        <w:t>октября</w:t>
      </w:r>
      <w:r w:rsidR="0097781B">
        <w:rPr>
          <w:rFonts w:ascii="Times New Roman" w:hAnsi="Times New Roman"/>
          <w:sz w:val="28"/>
          <w:szCs w:val="28"/>
        </w:rPr>
        <w:t xml:space="preserve"> 2016г. № </w:t>
      </w:r>
      <w:r w:rsidR="002A2916">
        <w:rPr>
          <w:rFonts w:ascii="Times New Roman" w:hAnsi="Times New Roman"/>
          <w:sz w:val="28"/>
          <w:szCs w:val="28"/>
        </w:rPr>
        <w:t>5</w:t>
      </w:r>
      <w:r w:rsidR="0097781B">
        <w:rPr>
          <w:rFonts w:ascii="Times New Roman" w:hAnsi="Times New Roman"/>
          <w:sz w:val="28"/>
          <w:szCs w:val="28"/>
        </w:rPr>
        <w:t>, заявлением администрации Стряпунинского сельского поселения</w:t>
      </w:r>
      <w:r w:rsidR="006A3909">
        <w:rPr>
          <w:rFonts w:ascii="Times New Roman" w:hAnsi="Times New Roman"/>
          <w:sz w:val="28"/>
          <w:szCs w:val="28"/>
        </w:rPr>
        <w:t xml:space="preserve"> </w:t>
      </w:r>
      <w:r w:rsidR="00767786">
        <w:rPr>
          <w:rFonts w:ascii="Times New Roman" w:hAnsi="Times New Roman"/>
          <w:sz w:val="28"/>
          <w:szCs w:val="28"/>
        </w:rPr>
        <w:t>администрация Краснокамского муниципального района</w:t>
      </w:r>
    </w:p>
    <w:p w:rsidR="00EB728D" w:rsidRDefault="00E7583D" w:rsidP="00A26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76778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A31C65" w:rsidRDefault="00A31C65" w:rsidP="008325A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7781B">
        <w:rPr>
          <w:rFonts w:ascii="Times New Roman" w:hAnsi="Times New Roman"/>
          <w:noProof/>
          <w:sz w:val="28"/>
          <w:szCs w:val="28"/>
        </w:rPr>
        <w:t>Комитету имущественных отношений и территориального планирования администрации Краснокамского муниципального района (В.В.Трусову) обеспечить подготовку</w:t>
      </w:r>
      <w:r w:rsidR="008325A1">
        <w:rPr>
          <w:rFonts w:ascii="Times New Roman" w:hAnsi="Times New Roman"/>
          <w:noProof/>
          <w:sz w:val="28"/>
          <w:szCs w:val="28"/>
        </w:rPr>
        <w:t xml:space="preserve"> проект</w:t>
      </w:r>
      <w:r w:rsidR="0097781B">
        <w:rPr>
          <w:rFonts w:ascii="Times New Roman" w:hAnsi="Times New Roman"/>
          <w:noProof/>
          <w:sz w:val="28"/>
          <w:szCs w:val="28"/>
        </w:rPr>
        <w:t>а</w:t>
      </w:r>
      <w:r w:rsidR="008325A1">
        <w:rPr>
          <w:rFonts w:ascii="Times New Roman" w:hAnsi="Times New Roman"/>
          <w:noProof/>
          <w:sz w:val="28"/>
          <w:szCs w:val="28"/>
        </w:rPr>
        <w:t xml:space="preserve"> решения Земского Собрания Краснокамского муниципального района </w:t>
      </w:r>
      <w:r w:rsidR="004F007D" w:rsidRPr="004F007D">
        <w:rPr>
          <w:rFonts w:ascii="Times New Roman" w:hAnsi="Times New Roman"/>
          <w:noProof/>
          <w:sz w:val="28"/>
          <w:szCs w:val="28"/>
        </w:rPr>
        <w:t>«О внесении изменений в Правила землепользования и застройки Стряпунинского сельского поселения, утвержденные решением Совета депутатов Стряпунинского сельского поселения от 12 октября 2010г. № 78 «Об утверждении Правил землепользования и застройки Стряпунинского сельского поселения»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97781B" w:rsidRDefault="00A31C65" w:rsidP="000833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17A7" w:rsidRPr="00BD7BD3">
        <w:rPr>
          <w:rFonts w:ascii="Times New Roman" w:hAnsi="Times New Roman"/>
          <w:sz w:val="28"/>
          <w:szCs w:val="28"/>
        </w:rPr>
        <w:t>.</w:t>
      </w:r>
      <w:r w:rsidR="006A3909">
        <w:rPr>
          <w:rFonts w:ascii="Times New Roman" w:hAnsi="Times New Roman"/>
          <w:sz w:val="28"/>
          <w:szCs w:val="28"/>
        </w:rPr>
        <w:t xml:space="preserve"> </w:t>
      </w:r>
      <w:r w:rsidR="0097781B" w:rsidRPr="0097781B">
        <w:rPr>
          <w:rFonts w:ascii="Times New Roman" w:hAnsi="Times New Roman"/>
          <w:snapToGrid w:val="0"/>
          <w:sz w:val="28"/>
          <w:szCs w:val="28"/>
        </w:rPr>
        <w:t>Установить срок</w:t>
      </w:r>
      <w:r w:rsidR="006A390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7781B" w:rsidRPr="0097781B">
        <w:rPr>
          <w:rFonts w:ascii="Times New Roman" w:hAnsi="Times New Roman"/>
          <w:snapToGrid w:val="0"/>
          <w:sz w:val="28"/>
          <w:szCs w:val="28"/>
        </w:rPr>
        <w:t>проведения работ</w:t>
      </w:r>
      <w:r w:rsidR="0097781B">
        <w:rPr>
          <w:rFonts w:ascii="Times New Roman" w:hAnsi="Times New Roman"/>
          <w:snapToGrid w:val="0"/>
          <w:sz w:val="28"/>
          <w:szCs w:val="28"/>
        </w:rPr>
        <w:t xml:space="preserve"> по подготовке проекта </w:t>
      </w:r>
      <w:r w:rsidR="0097781B" w:rsidRPr="0097781B">
        <w:rPr>
          <w:rFonts w:ascii="Times New Roman" w:hAnsi="Times New Roman"/>
          <w:snapToGrid w:val="0"/>
          <w:sz w:val="28"/>
          <w:szCs w:val="28"/>
        </w:rPr>
        <w:t xml:space="preserve">решения Земского Собрания Краснокамского муниципального района «О внесении изменений в Правила землепользования и застройки Стряпунинского сельского поселения, утвержденные решением Совета депутатов Стряпунинского сельского </w:t>
      </w:r>
      <w:r w:rsidR="0097781B" w:rsidRPr="0097781B">
        <w:rPr>
          <w:rFonts w:ascii="Times New Roman" w:hAnsi="Times New Roman"/>
          <w:snapToGrid w:val="0"/>
          <w:sz w:val="28"/>
          <w:szCs w:val="28"/>
        </w:rPr>
        <w:lastRenderedPageBreak/>
        <w:t>поселения от 12 октября 2010г. № 78 «Об утверждении Правил землепользования и застройки Стряпунинского сельского поселения»</w:t>
      </w:r>
      <w:r w:rsidR="0097781B">
        <w:rPr>
          <w:rFonts w:ascii="Times New Roman" w:hAnsi="Times New Roman"/>
          <w:snapToGrid w:val="0"/>
          <w:sz w:val="28"/>
          <w:szCs w:val="28"/>
        </w:rPr>
        <w:t xml:space="preserve"> - 1 месяц со дня опубликования.</w:t>
      </w:r>
    </w:p>
    <w:p w:rsidR="000833F8" w:rsidRDefault="0097781B" w:rsidP="000833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3. </w:t>
      </w:r>
      <w:r w:rsidR="000833F8">
        <w:rPr>
          <w:rFonts w:ascii="Times New Roman" w:hAnsi="Times New Roman"/>
          <w:snapToGrid w:val="0"/>
          <w:sz w:val="28"/>
          <w:szCs w:val="28"/>
        </w:rPr>
        <w:t xml:space="preserve">Постановление подлежит опубликованию </w:t>
      </w:r>
      <w:r w:rsidR="000833F8" w:rsidRPr="000833F8">
        <w:rPr>
          <w:rFonts w:ascii="Times New Roman" w:hAnsi="Times New Roman"/>
          <w:snapToGrid w:val="0"/>
          <w:sz w:val="28"/>
          <w:szCs w:val="28"/>
        </w:rPr>
        <w:t>в специальном выпуске «Официальные материалы органов</w:t>
      </w:r>
      <w:r w:rsidR="006A390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833F8" w:rsidRPr="000833F8">
        <w:rPr>
          <w:rFonts w:ascii="Times New Roman" w:hAnsi="Times New Roman"/>
          <w:snapToGrid w:val="0"/>
          <w:sz w:val="28"/>
          <w:szCs w:val="28"/>
        </w:rPr>
        <w:t>местного самоуправления Краснокамского муниципального района» газеты</w:t>
      </w:r>
      <w:r w:rsidR="006A390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833F8" w:rsidRPr="000833F8">
        <w:rPr>
          <w:rFonts w:ascii="Times New Roman" w:hAnsi="Times New Roman"/>
          <w:snapToGrid w:val="0"/>
          <w:sz w:val="28"/>
          <w:szCs w:val="28"/>
        </w:rPr>
        <w:t>«Краснокамская звезда» и размещению на официальном сайте администрации</w:t>
      </w:r>
      <w:r w:rsidR="006A390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833F8" w:rsidRPr="000833F8">
        <w:rPr>
          <w:rFonts w:ascii="Times New Roman" w:hAnsi="Times New Roman"/>
          <w:snapToGrid w:val="0"/>
          <w:sz w:val="28"/>
          <w:szCs w:val="28"/>
        </w:rPr>
        <w:t xml:space="preserve">Краснокамского муниципального района </w:t>
      </w:r>
      <w:hyperlink r:id="rId8" w:history="1">
        <w:r w:rsidR="000833F8" w:rsidRPr="000833F8">
          <w:rPr>
            <w:rStyle w:val="a9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www.krasnokamskiy.com</w:t>
        </w:r>
      </w:hyperlink>
      <w:r w:rsidR="000833F8" w:rsidRPr="000833F8">
        <w:rPr>
          <w:rFonts w:ascii="Times New Roman" w:hAnsi="Times New Roman"/>
          <w:snapToGrid w:val="0"/>
          <w:sz w:val="28"/>
          <w:szCs w:val="28"/>
        </w:rPr>
        <w:t>.</w:t>
      </w:r>
    </w:p>
    <w:p w:rsidR="00E7583D" w:rsidRPr="00FD3EA2" w:rsidRDefault="0097781B" w:rsidP="000833F8">
      <w:pPr>
        <w:widowControl w:val="0"/>
        <w:spacing w:after="7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="000833F8">
        <w:rPr>
          <w:rFonts w:ascii="Times New Roman" w:hAnsi="Times New Roman"/>
          <w:snapToGrid w:val="0"/>
          <w:sz w:val="28"/>
          <w:szCs w:val="28"/>
        </w:rPr>
        <w:t>. Контроль за исполнением данного постановления возложить на заместителя главы Краснокамского муниципального района по развитию территорий А.В. Максимчука.</w:t>
      </w:r>
    </w:p>
    <w:p w:rsidR="00952ADE" w:rsidRDefault="0089116B" w:rsidP="007677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C220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A3909">
        <w:rPr>
          <w:rFonts w:ascii="Times New Roman" w:hAnsi="Times New Roman"/>
          <w:sz w:val="28"/>
          <w:szCs w:val="28"/>
        </w:rPr>
        <w:t xml:space="preserve"> </w:t>
      </w:r>
      <w:r w:rsidR="00952ADE">
        <w:rPr>
          <w:rFonts w:ascii="Times New Roman" w:hAnsi="Times New Roman"/>
          <w:sz w:val="28"/>
          <w:szCs w:val="28"/>
        </w:rPr>
        <w:t>Краснокамского</w:t>
      </w:r>
    </w:p>
    <w:p w:rsidR="002D4C3E" w:rsidRDefault="002D4C3E" w:rsidP="00952AD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4037B9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89116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C22025">
        <w:rPr>
          <w:rFonts w:ascii="Times New Roman" w:hAnsi="Times New Roman"/>
          <w:sz w:val="28"/>
          <w:szCs w:val="28"/>
        </w:rPr>
        <w:t>Краснокамского</w:t>
      </w:r>
    </w:p>
    <w:p w:rsidR="003A0F98" w:rsidRDefault="00E626A5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3A0F98">
        <w:rPr>
          <w:rFonts w:ascii="Times New Roman" w:hAnsi="Times New Roman"/>
          <w:sz w:val="28"/>
          <w:szCs w:val="28"/>
        </w:rPr>
        <w:t xml:space="preserve">района                                 </w:t>
      </w:r>
      <w:r w:rsidR="0089116B">
        <w:rPr>
          <w:rFonts w:ascii="Times New Roman" w:hAnsi="Times New Roman"/>
          <w:sz w:val="28"/>
          <w:szCs w:val="28"/>
        </w:rPr>
        <w:t xml:space="preserve">       </w:t>
      </w:r>
      <w:r w:rsidR="006A3909">
        <w:rPr>
          <w:rFonts w:ascii="Times New Roman" w:hAnsi="Times New Roman"/>
          <w:sz w:val="28"/>
          <w:szCs w:val="28"/>
        </w:rPr>
        <w:t xml:space="preserve">                              </w:t>
      </w:r>
      <w:r w:rsidR="0089116B">
        <w:rPr>
          <w:rFonts w:ascii="Times New Roman" w:hAnsi="Times New Roman"/>
          <w:sz w:val="28"/>
          <w:szCs w:val="28"/>
        </w:rPr>
        <w:t xml:space="preserve"> В.Ю. Капитонов</w:t>
      </w:r>
    </w:p>
    <w:p w:rsidR="00BB51DA" w:rsidRDefault="00BB51DA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B51DA" w:rsidRDefault="00BB51DA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103760" w:rsidRDefault="0010376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103760" w:rsidRDefault="0010376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4F007D" w:rsidRDefault="004F007D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97781B" w:rsidRDefault="0097781B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97781B" w:rsidRDefault="0097781B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97781B" w:rsidRDefault="0097781B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97781B" w:rsidRDefault="0097781B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97781B" w:rsidRDefault="0097781B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97781B" w:rsidRDefault="0097781B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97781B" w:rsidRDefault="0097781B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97781B" w:rsidRDefault="0097781B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2B43E4" w:rsidRDefault="00103760" w:rsidP="00B04EE4">
      <w:pPr>
        <w:spacing w:after="0" w:line="240" w:lineRule="exact"/>
        <w:jc w:val="both"/>
        <w:rPr>
          <w:rFonts w:ascii="Times New Roman" w:hAnsi="Times New Roman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>И</w:t>
      </w:r>
      <w:r w:rsidR="006B707A" w:rsidRPr="00246C52">
        <w:rPr>
          <w:rFonts w:ascii="Times New Roman" w:hAnsi="Times New Roman"/>
          <w:sz w:val="16"/>
          <w:szCs w:val="16"/>
        </w:rPr>
        <w:t xml:space="preserve">сп. </w:t>
      </w:r>
      <w:r>
        <w:rPr>
          <w:rFonts w:ascii="Times New Roman" w:hAnsi="Times New Roman"/>
          <w:sz w:val="16"/>
          <w:szCs w:val="16"/>
        </w:rPr>
        <w:t>Гумарова С.М.</w:t>
      </w:r>
      <w:r w:rsidR="00246C52">
        <w:rPr>
          <w:rFonts w:ascii="Times New Roman" w:hAnsi="Times New Roman"/>
          <w:sz w:val="16"/>
          <w:szCs w:val="16"/>
        </w:rPr>
        <w:t>, 43841</w:t>
      </w:r>
    </w:p>
    <w:sectPr w:rsidR="002B43E4" w:rsidSect="00C5572C">
      <w:headerReference w:type="default" r:id="rId9"/>
      <w:pgSz w:w="11906" w:h="16838"/>
      <w:pgMar w:top="1134" w:right="567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C66" w:rsidRDefault="00136C66" w:rsidP="00C22025">
      <w:pPr>
        <w:spacing w:after="0" w:line="240" w:lineRule="auto"/>
      </w:pPr>
      <w:r>
        <w:separator/>
      </w:r>
    </w:p>
  </w:endnote>
  <w:endnote w:type="continuationSeparator" w:id="1">
    <w:p w:rsidR="00136C66" w:rsidRDefault="00136C66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C66" w:rsidRDefault="00136C66" w:rsidP="00C22025">
      <w:pPr>
        <w:spacing w:after="0" w:line="240" w:lineRule="auto"/>
      </w:pPr>
      <w:r>
        <w:separator/>
      </w:r>
    </w:p>
  </w:footnote>
  <w:footnote w:type="continuationSeparator" w:id="1">
    <w:p w:rsidR="00136C66" w:rsidRDefault="00136C66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E4" w:rsidRPr="00D854E4" w:rsidRDefault="0032216C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2B43E4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6A3909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2B43E4" w:rsidRDefault="002B43E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E17A7"/>
    <w:rsid w:val="00002DF4"/>
    <w:rsid w:val="000101A3"/>
    <w:rsid w:val="00031177"/>
    <w:rsid w:val="00040043"/>
    <w:rsid w:val="00073651"/>
    <w:rsid w:val="000833F8"/>
    <w:rsid w:val="00094701"/>
    <w:rsid w:val="000A0C57"/>
    <w:rsid w:val="00103760"/>
    <w:rsid w:val="00107B14"/>
    <w:rsid w:val="00122780"/>
    <w:rsid w:val="00136C66"/>
    <w:rsid w:val="00137F0B"/>
    <w:rsid w:val="00140B00"/>
    <w:rsid w:val="0016000F"/>
    <w:rsid w:val="001B0414"/>
    <w:rsid w:val="001C1EA3"/>
    <w:rsid w:val="001E1AA4"/>
    <w:rsid w:val="001E6F66"/>
    <w:rsid w:val="00246C52"/>
    <w:rsid w:val="0029443F"/>
    <w:rsid w:val="002A2916"/>
    <w:rsid w:val="002A600B"/>
    <w:rsid w:val="002A7798"/>
    <w:rsid w:val="002B43E4"/>
    <w:rsid w:val="002D2D6D"/>
    <w:rsid w:val="002D4647"/>
    <w:rsid w:val="002D4C3E"/>
    <w:rsid w:val="002E5C7E"/>
    <w:rsid w:val="002F2FEE"/>
    <w:rsid w:val="0032216C"/>
    <w:rsid w:val="00325488"/>
    <w:rsid w:val="00330644"/>
    <w:rsid w:val="003360D4"/>
    <w:rsid w:val="00343775"/>
    <w:rsid w:val="00354EDA"/>
    <w:rsid w:val="00366CA1"/>
    <w:rsid w:val="00375A38"/>
    <w:rsid w:val="00385821"/>
    <w:rsid w:val="00391ACE"/>
    <w:rsid w:val="003A0F98"/>
    <w:rsid w:val="003B0E5D"/>
    <w:rsid w:val="003B245B"/>
    <w:rsid w:val="003B2BE4"/>
    <w:rsid w:val="003F5D21"/>
    <w:rsid w:val="003F68B4"/>
    <w:rsid w:val="004037B9"/>
    <w:rsid w:val="004137C2"/>
    <w:rsid w:val="00445E52"/>
    <w:rsid w:val="004853ED"/>
    <w:rsid w:val="00485E5A"/>
    <w:rsid w:val="004861FD"/>
    <w:rsid w:val="00486339"/>
    <w:rsid w:val="004F007D"/>
    <w:rsid w:val="00502056"/>
    <w:rsid w:val="0054149A"/>
    <w:rsid w:val="00583DD3"/>
    <w:rsid w:val="005B142E"/>
    <w:rsid w:val="005C1DA7"/>
    <w:rsid w:val="005D35AC"/>
    <w:rsid w:val="005D3BD0"/>
    <w:rsid w:val="00603AC5"/>
    <w:rsid w:val="00620311"/>
    <w:rsid w:val="00646284"/>
    <w:rsid w:val="00666B30"/>
    <w:rsid w:val="00676F3B"/>
    <w:rsid w:val="00677848"/>
    <w:rsid w:val="0068601F"/>
    <w:rsid w:val="006861B7"/>
    <w:rsid w:val="006A3909"/>
    <w:rsid w:val="006B28C4"/>
    <w:rsid w:val="006B707A"/>
    <w:rsid w:val="006C1CB3"/>
    <w:rsid w:val="00713C22"/>
    <w:rsid w:val="0073542E"/>
    <w:rsid w:val="007421E3"/>
    <w:rsid w:val="00767786"/>
    <w:rsid w:val="0080342F"/>
    <w:rsid w:val="00814227"/>
    <w:rsid w:val="00815ACE"/>
    <w:rsid w:val="00823ACF"/>
    <w:rsid w:val="008325A1"/>
    <w:rsid w:val="00852543"/>
    <w:rsid w:val="00864079"/>
    <w:rsid w:val="008761AE"/>
    <w:rsid w:val="00876AF2"/>
    <w:rsid w:val="00884AF7"/>
    <w:rsid w:val="0089107C"/>
    <w:rsid w:val="0089116B"/>
    <w:rsid w:val="008A0AC3"/>
    <w:rsid w:val="008B1566"/>
    <w:rsid w:val="008C012B"/>
    <w:rsid w:val="008F276F"/>
    <w:rsid w:val="00932FE6"/>
    <w:rsid w:val="00952ADE"/>
    <w:rsid w:val="0097781B"/>
    <w:rsid w:val="009869D1"/>
    <w:rsid w:val="00987DAC"/>
    <w:rsid w:val="0099649C"/>
    <w:rsid w:val="009A70E9"/>
    <w:rsid w:val="009C11AE"/>
    <w:rsid w:val="009D4C17"/>
    <w:rsid w:val="009E20D1"/>
    <w:rsid w:val="009E60E2"/>
    <w:rsid w:val="009E7A60"/>
    <w:rsid w:val="009F47B3"/>
    <w:rsid w:val="009F5B35"/>
    <w:rsid w:val="00A07E62"/>
    <w:rsid w:val="00A130FD"/>
    <w:rsid w:val="00A2517C"/>
    <w:rsid w:val="00A262A7"/>
    <w:rsid w:val="00A31C65"/>
    <w:rsid w:val="00A5438A"/>
    <w:rsid w:val="00A56831"/>
    <w:rsid w:val="00A60106"/>
    <w:rsid w:val="00A923E4"/>
    <w:rsid w:val="00AE17A7"/>
    <w:rsid w:val="00B04EE4"/>
    <w:rsid w:val="00B27F5B"/>
    <w:rsid w:val="00B30598"/>
    <w:rsid w:val="00B6143F"/>
    <w:rsid w:val="00B64FA8"/>
    <w:rsid w:val="00B83B1D"/>
    <w:rsid w:val="00BA10A9"/>
    <w:rsid w:val="00BB1062"/>
    <w:rsid w:val="00BB51DA"/>
    <w:rsid w:val="00C22025"/>
    <w:rsid w:val="00C25A69"/>
    <w:rsid w:val="00C2678A"/>
    <w:rsid w:val="00C5572C"/>
    <w:rsid w:val="00C75882"/>
    <w:rsid w:val="00CA14FA"/>
    <w:rsid w:val="00CF248D"/>
    <w:rsid w:val="00CF2C06"/>
    <w:rsid w:val="00CF3FE3"/>
    <w:rsid w:val="00D259C9"/>
    <w:rsid w:val="00D26B1B"/>
    <w:rsid w:val="00D41BCE"/>
    <w:rsid w:val="00D70E59"/>
    <w:rsid w:val="00D854E4"/>
    <w:rsid w:val="00D91E20"/>
    <w:rsid w:val="00D97909"/>
    <w:rsid w:val="00DA1D26"/>
    <w:rsid w:val="00DE1FF0"/>
    <w:rsid w:val="00E00A7B"/>
    <w:rsid w:val="00E27AB7"/>
    <w:rsid w:val="00E626A5"/>
    <w:rsid w:val="00E708C4"/>
    <w:rsid w:val="00E7583D"/>
    <w:rsid w:val="00EB1FE0"/>
    <w:rsid w:val="00EB402E"/>
    <w:rsid w:val="00EB728D"/>
    <w:rsid w:val="00EE7720"/>
    <w:rsid w:val="00EF2ED4"/>
    <w:rsid w:val="00F005FA"/>
    <w:rsid w:val="00F02421"/>
    <w:rsid w:val="00F07415"/>
    <w:rsid w:val="00F25C99"/>
    <w:rsid w:val="00F34CEC"/>
    <w:rsid w:val="00F5582B"/>
    <w:rsid w:val="00F606BE"/>
    <w:rsid w:val="00F65E05"/>
    <w:rsid w:val="00F7271E"/>
    <w:rsid w:val="00FA6FF9"/>
    <w:rsid w:val="00FB3290"/>
    <w:rsid w:val="00FC3E3C"/>
    <w:rsid w:val="00FD3EA2"/>
    <w:rsid w:val="00FD714B"/>
    <w:rsid w:val="00FE7FA8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3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33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kamski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.323-03\&#1052;&#1086;&#1080;%20&#1076;&#1086;&#1082;&#1091;&#1084;&#1077;&#1085;&#1090;&#1099;\&#1050;&#1072;&#1090;&#1103;\&#1041;%20&#1051;%20&#1040;%20&#1053;%20&#1050;%20&#1048;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9FA2B-2476-411B-A7A7-DEA6D514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</Template>
  <TotalTime>3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6</cp:revision>
  <cp:lastPrinted>2016-11-02T05:45:00Z</cp:lastPrinted>
  <dcterms:created xsi:type="dcterms:W3CDTF">2016-10-26T10:32:00Z</dcterms:created>
  <dcterms:modified xsi:type="dcterms:W3CDTF">2016-11-02T05:45:00Z</dcterms:modified>
</cp:coreProperties>
</file>