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3F3C3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63F">
        <w:rPr>
          <w:rFonts w:ascii="Times New Roman" w:hAnsi="Times New Roman"/>
          <w:sz w:val="28"/>
          <w:szCs w:val="28"/>
        </w:rPr>
        <w:t>07.04.2016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F1C8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 w:rsidR="00F5363F">
        <w:rPr>
          <w:rFonts w:ascii="Times New Roman" w:hAnsi="Times New Roman"/>
          <w:sz w:val="28"/>
          <w:szCs w:val="28"/>
        </w:rPr>
        <w:t>185</w:t>
      </w:r>
      <w:bookmarkStart w:id="0" w:name="_GoBack"/>
      <w:bookmarkEnd w:id="0"/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FD3EA2" w:rsidRDefault="00FA6D2C" w:rsidP="0037509E">
      <w:pPr>
        <w:spacing w:before="240" w:after="480" w:line="240" w:lineRule="exact"/>
        <w:ind w:right="5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123CC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Положение о Почетной грамот</w:t>
      </w:r>
      <w:r w:rsidR="003F3C3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главы Краснокамского муниципального района, утвержденное постановлением администрации Краснокамского муниципального района от 20.11.2012 № 1855</w:t>
      </w:r>
      <w:r w:rsidR="0037509E">
        <w:rPr>
          <w:rFonts w:ascii="Times New Roman" w:hAnsi="Times New Roman"/>
          <w:b/>
          <w:sz w:val="28"/>
          <w:szCs w:val="28"/>
        </w:rPr>
        <w:t xml:space="preserve"> «Об утверждении Положения о Почетной грамоте и Благодарственном письме главы Краснокамского муниципального района»</w:t>
      </w:r>
    </w:p>
    <w:p w:rsidR="00D26B1B" w:rsidRDefault="00FA6D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96740">
        <w:rPr>
          <w:rFonts w:ascii="Times New Roman" w:hAnsi="Times New Roman"/>
          <w:sz w:val="28"/>
          <w:szCs w:val="28"/>
        </w:rPr>
        <w:t>о статьей 209 Налогового  кодекса Российской Федерации,   статьей 9 Федерального закона от 06 декабря 2011 г. № 402-ФЗ «О</w:t>
      </w:r>
      <w:r w:rsidR="0037509E">
        <w:rPr>
          <w:rFonts w:ascii="Times New Roman" w:hAnsi="Times New Roman"/>
          <w:sz w:val="28"/>
          <w:szCs w:val="28"/>
        </w:rPr>
        <w:t xml:space="preserve"> бухгалтерском учете»</w:t>
      </w:r>
      <w:r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E7583D" w:rsidRDefault="00FA6D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Почетной грамот</w:t>
      </w:r>
      <w:r w:rsidR="006176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главы Краснокамсского муниципального района, утвержденное постановлением администрации Краснокамского муниципального района от 20</w:t>
      </w:r>
      <w:r w:rsidR="00123CCD">
        <w:rPr>
          <w:rFonts w:ascii="Times New Roman" w:hAnsi="Times New Roman"/>
          <w:sz w:val="28"/>
          <w:szCs w:val="28"/>
        </w:rPr>
        <w:t xml:space="preserve"> ноября 2012 г.</w:t>
      </w:r>
      <w:r>
        <w:rPr>
          <w:rFonts w:ascii="Times New Roman" w:hAnsi="Times New Roman"/>
          <w:sz w:val="28"/>
          <w:szCs w:val="28"/>
        </w:rPr>
        <w:t xml:space="preserve"> № 1855 «Об утверждении Положения о Почетной грамоте и Благодарственном письме главы Краснокамского муниципального района», следующ</w:t>
      </w:r>
      <w:r w:rsidR="00123C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123C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FA6D2C" w:rsidRDefault="00FA6D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2.8. изложить в следующей редакции:</w:t>
      </w:r>
    </w:p>
    <w:p w:rsidR="0037509E" w:rsidRDefault="00FA6D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509E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Лицам, награжденным Почетной грамотой главы Краснокамского муниципального района, выдается денежное вознаграждение в сумме 1000 рублей</w:t>
      </w:r>
      <w:r w:rsidR="0037509E">
        <w:rPr>
          <w:rFonts w:ascii="Times New Roman" w:hAnsi="Times New Roman"/>
          <w:sz w:val="28"/>
          <w:szCs w:val="28"/>
        </w:rPr>
        <w:t>, которое подлежит налогообложению налогом на доходы с физических лиц.</w:t>
      </w:r>
    </w:p>
    <w:p w:rsidR="00FA6D2C" w:rsidRPr="00FD3EA2" w:rsidRDefault="00FA6D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Юридическим лицам, награжденным Почетной грамотой главы Краснокамского муниципального района, выделяются денежные средства в сумме 5000 рублей </w:t>
      </w:r>
      <w:r w:rsidR="001F5EAF">
        <w:rPr>
          <w:rFonts w:ascii="Times New Roman" w:hAnsi="Times New Roman"/>
          <w:sz w:val="28"/>
          <w:szCs w:val="28"/>
        </w:rPr>
        <w:t xml:space="preserve">для приобретения </w:t>
      </w:r>
      <w:r>
        <w:rPr>
          <w:rFonts w:ascii="Times New Roman" w:hAnsi="Times New Roman"/>
          <w:sz w:val="28"/>
          <w:szCs w:val="28"/>
        </w:rPr>
        <w:t xml:space="preserve">ценного подарка </w:t>
      </w:r>
      <w:r w:rsidR="001F5EAF">
        <w:rPr>
          <w:rFonts w:ascii="Times New Roman" w:hAnsi="Times New Roman"/>
          <w:sz w:val="28"/>
          <w:szCs w:val="28"/>
        </w:rPr>
        <w:t xml:space="preserve">для нужд коллектива </w:t>
      </w:r>
      <w:r>
        <w:rPr>
          <w:rFonts w:ascii="Times New Roman" w:hAnsi="Times New Roman"/>
          <w:sz w:val="28"/>
          <w:szCs w:val="28"/>
        </w:rPr>
        <w:t>с условием последующей постановки данного подарка на учет организации (учреждения)</w:t>
      </w:r>
      <w:r w:rsidR="002D6D3D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законодательством.».</w:t>
      </w:r>
    </w:p>
    <w:p w:rsidR="002D6D3D" w:rsidRDefault="002D6D3D">
      <w:pPr>
        <w:pStyle w:val="ConsPlusNormal"/>
        <w:ind w:firstLine="540"/>
        <w:jc w:val="both"/>
      </w:pPr>
      <w:r>
        <w:tab/>
        <w:t>2. 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газеты "Краснокамская звезда"</w:t>
      </w:r>
      <w:r w:rsidR="003F3C37">
        <w:t xml:space="preserve"> и на официальной сайте администрации Краснокамского муниципального района </w:t>
      </w:r>
      <w:r w:rsidR="003F3C37">
        <w:rPr>
          <w:lang w:val="en-US"/>
        </w:rPr>
        <w:t>htt</w:t>
      </w:r>
      <w:r w:rsidR="003F3C37" w:rsidRPr="003F3C37">
        <w:t>//</w:t>
      </w:r>
      <w:r w:rsidR="003F3C37">
        <w:rPr>
          <w:lang w:val="en-US"/>
        </w:rPr>
        <w:t>www</w:t>
      </w:r>
      <w:r w:rsidR="003F3C37" w:rsidRPr="003F3C37">
        <w:t>.</w:t>
      </w:r>
      <w:r w:rsidR="003F3C37">
        <w:rPr>
          <w:lang w:val="en-US"/>
        </w:rPr>
        <w:t>krasnokamskiy</w:t>
      </w:r>
      <w:r w:rsidR="003F3C37" w:rsidRPr="003F3C37">
        <w:t>.</w:t>
      </w:r>
      <w:r w:rsidR="003F3C37">
        <w:rPr>
          <w:lang w:val="en-US"/>
        </w:rPr>
        <w:t>com</w:t>
      </w:r>
      <w:r w:rsidR="003F3C37" w:rsidRPr="003F3C37">
        <w:t>/</w:t>
      </w:r>
      <w:r>
        <w:t>.</w:t>
      </w:r>
    </w:p>
    <w:p w:rsidR="002F1C83" w:rsidRDefault="002F1C83">
      <w:pPr>
        <w:pStyle w:val="ConsPlusNormal"/>
        <w:ind w:firstLine="540"/>
        <w:jc w:val="both"/>
      </w:pPr>
    </w:p>
    <w:p w:rsidR="002D6D3D" w:rsidRDefault="002D6D3D" w:rsidP="002D6D3D">
      <w:pPr>
        <w:pStyle w:val="ConsPlusNormal"/>
        <w:ind w:firstLine="708"/>
        <w:jc w:val="both"/>
      </w:pPr>
      <w:r>
        <w:lastRenderedPageBreak/>
        <w:t xml:space="preserve">3. Контроль за исполнением </w:t>
      </w:r>
      <w:r w:rsidR="0061768E">
        <w:t>п</w:t>
      </w:r>
      <w:r>
        <w:t>остановления возложить на управляющего делами администрации Краснокамского муниципального района И.А.Шилоносову.</w:t>
      </w: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="002F1C8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84158">
        <w:rPr>
          <w:rFonts w:ascii="Times New Roman" w:hAnsi="Times New Roman"/>
          <w:sz w:val="28"/>
          <w:szCs w:val="28"/>
        </w:rPr>
        <w:t>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</w:p>
    <w:p w:rsidR="00C22025" w:rsidRPr="001F5EAF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Pr="001F5EAF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7509E" w:rsidRDefault="0037509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7509E" w:rsidRDefault="0037509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7509E" w:rsidRDefault="0037509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7509E" w:rsidRDefault="0037509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7509E" w:rsidRDefault="0037509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23CCD" w:rsidRDefault="00123CC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23CCD" w:rsidRDefault="00123CC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23CCD" w:rsidRDefault="00123CC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3F3C37" w:rsidRPr="003F3C37" w:rsidRDefault="003F3C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7-41-92</w:t>
      </w:r>
    </w:p>
    <w:sectPr w:rsidR="003F3C37" w:rsidRPr="003F3C37" w:rsidSect="00123CCD">
      <w:headerReference w:type="default" r:id="rId7"/>
      <w:pgSz w:w="11906" w:h="16838"/>
      <w:pgMar w:top="1134" w:right="567" w:bottom="1135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AC" w:rsidRDefault="00F25BAC" w:rsidP="00C22025">
      <w:pPr>
        <w:spacing w:after="0" w:line="240" w:lineRule="auto"/>
      </w:pPr>
      <w:r>
        <w:separator/>
      </w:r>
    </w:p>
  </w:endnote>
  <w:endnote w:type="continuationSeparator" w:id="1">
    <w:p w:rsidR="00F25BAC" w:rsidRDefault="00F25BA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AC" w:rsidRDefault="00F25BAC" w:rsidP="00C22025">
      <w:pPr>
        <w:spacing w:after="0" w:line="240" w:lineRule="auto"/>
      </w:pPr>
      <w:r>
        <w:separator/>
      </w:r>
    </w:p>
  </w:footnote>
  <w:footnote w:type="continuationSeparator" w:id="1">
    <w:p w:rsidR="00F25BAC" w:rsidRDefault="00F25BA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7B099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F1C83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6D2C"/>
    <w:rsid w:val="00002DF4"/>
    <w:rsid w:val="00040043"/>
    <w:rsid w:val="00094701"/>
    <w:rsid w:val="00107B14"/>
    <w:rsid w:val="00122780"/>
    <w:rsid w:val="00123CCD"/>
    <w:rsid w:val="00140B00"/>
    <w:rsid w:val="001F5EAF"/>
    <w:rsid w:val="002A600B"/>
    <w:rsid w:val="002D4C3E"/>
    <w:rsid w:val="002D6D3D"/>
    <w:rsid w:val="002F1C83"/>
    <w:rsid w:val="003360D4"/>
    <w:rsid w:val="00336777"/>
    <w:rsid w:val="00366CA1"/>
    <w:rsid w:val="0037509E"/>
    <w:rsid w:val="00385821"/>
    <w:rsid w:val="003A0F98"/>
    <w:rsid w:val="003B0E5D"/>
    <w:rsid w:val="003F3C37"/>
    <w:rsid w:val="004037B9"/>
    <w:rsid w:val="004E0B4F"/>
    <w:rsid w:val="0054149A"/>
    <w:rsid w:val="00583DD3"/>
    <w:rsid w:val="005B142E"/>
    <w:rsid w:val="005D35AC"/>
    <w:rsid w:val="005D3BD0"/>
    <w:rsid w:val="0061768E"/>
    <w:rsid w:val="00620311"/>
    <w:rsid w:val="00632665"/>
    <w:rsid w:val="00653B98"/>
    <w:rsid w:val="00666B30"/>
    <w:rsid w:val="006861B7"/>
    <w:rsid w:val="00696740"/>
    <w:rsid w:val="00713C22"/>
    <w:rsid w:val="0074222E"/>
    <w:rsid w:val="007B0997"/>
    <w:rsid w:val="007B5A4F"/>
    <w:rsid w:val="00852543"/>
    <w:rsid w:val="00884AF7"/>
    <w:rsid w:val="008C012B"/>
    <w:rsid w:val="008C722B"/>
    <w:rsid w:val="00932FE6"/>
    <w:rsid w:val="00952ADE"/>
    <w:rsid w:val="009D4C17"/>
    <w:rsid w:val="009E60E2"/>
    <w:rsid w:val="009F47B3"/>
    <w:rsid w:val="009F5B35"/>
    <w:rsid w:val="00A60106"/>
    <w:rsid w:val="00A9395F"/>
    <w:rsid w:val="00B018B6"/>
    <w:rsid w:val="00B27F5B"/>
    <w:rsid w:val="00B30598"/>
    <w:rsid w:val="00B64FA8"/>
    <w:rsid w:val="00BA10A9"/>
    <w:rsid w:val="00C22025"/>
    <w:rsid w:val="00C25A69"/>
    <w:rsid w:val="00C75882"/>
    <w:rsid w:val="00CA14FA"/>
    <w:rsid w:val="00CC0C1C"/>
    <w:rsid w:val="00CF248D"/>
    <w:rsid w:val="00D26B1B"/>
    <w:rsid w:val="00D854E4"/>
    <w:rsid w:val="00E708C4"/>
    <w:rsid w:val="00E7583D"/>
    <w:rsid w:val="00E84158"/>
    <w:rsid w:val="00F25BAC"/>
    <w:rsid w:val="00F25C99"/>
    <w:rsid w:val="00F5363F"/>
    <w:rsid w:val="00FA6D2C"/>
    <w:rsid w:val="00FA6FF9"/>
    <w:rsid w:val="00FB66E8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D6D3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D6D3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48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User</cp:lastModifiedBy>
  <cp:revision>8</cp:revision>
  <cp:lastPrinted>2016-02-25T11:18:00Z</cp:lastPrinted>
  <dcterms:created xsi:type="dcterms:W3CDTF">2016-02-04T05:52:00Z</dcterms:created>
  <dcterms:modified xsi:type="dcterms:W3CDTF">2016-04-08T09:29:00Z</dcterms:modified>
</cp:coreProperties>
</file>