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15" w:rsidRDefault="00AE2315" w:rsidP="008E35C5">
      <w:pPr>
        <w:rPr>
          <w:b/>
        </w:rPr>
      </w:pPr>
    </w:p>
    <w:p w:rsidR="00AE2315" w:rsidRPr="00635B4D" w:rsidRDefault="00AE2315" w:rsidP="008E35C5">
      <w:pPr>
        <w:rPr>
          <w:b/>
        </w:rPr>
      </w:pPr>
    </w:p>
    <w:p w:rsidR="00AE2315" w:rsidRPr="002A6FCC" w:rsidRDefault="00AE2315" w:rsidP="004A2C81">
      <w:pPr>
        <w:jc w:val="both"/>
        <w:rPr>
          <w:b/>
          <w:sz w:val="32"/>
          <w:szCs w:val="32"/>
        </w:rPr>
      </w:pPr>
      <w:r w:rsidRPr="002A6FCC">
        <w:rPr>
          <w:b/>
          <w:sz w:val="32"/>
          <w:szCs w:val="32"/>
        </w:rPr>
        <w:t xml:space="preserve">                                                                        Директору</w:t>
      </w:r>
    </w:p>
    <w:p w:rsidR="00AE2315" w:rsidRPr="002A6FCC" w:rsidRDefault="00AE2315" w:rsidP="004A2C81">
      <w:pPr>
        <w:jc w:val="both"/>
        <w:rPr>
          <w:b/>
          <w:sz w:val="32"/>
          <w:szCs w:val="32"/>
        </w:rPr>
      </w:pPr>
      <w:r w:rsidRPr="002A6FCC">
        <w:rPr>
          <w:b/>
          <w:sz w:val="32"/>
          <w:szCs w:val="32"/>
        </w:rPr>
        <w:t xml:space="preserve">                                              МУП «Калтасинские тепловые сети </w:t>
      </w:r>
    </w:p>
    <w:p w:rsidR="00AE2315" w:rsidRPr="002A6FCC" w:rsidRDefault="00AE2315" w:rsidP="004A2C81">
      <w:pPr>
        <w:jc w:val="both"/>
        <w:rPr>
          <w:b/>
          <w:sz w:val="32"/>
          <w:szCs w:val="32"/>
        </w:rPr>
      </w:pPr>
      <w:r w:rsidRPr="002A6FCC">
        <w:rPr>
          <w:b/>
          <w:sz w:val="32"/>
          <w:szCs w:val="32"/>
        </w:rPr>
        <w:t xml:space="preserve">                                              СП КС МР Калтасинскийрайон РБ»</w:t>
      </w:r>
    </w:p>
    <w:p w:rsidR="00AE2315" w:rsidRPr="002A6FCC" w:rsidRDefault="00AE2315" w:rsidP="005D6269">
      <w:pPr>
        <w:jc w:val="both"/>
        <w:rPr>
          <w:b/>
          <w:sz w:val="32"/>
          <w:szCs w:val="32"/>
        </w:rPr>
      </w:pPr>
      <w:r w:rsidRPr="002A6FCC">
        <w:rPr>
          <w:b/>
          <w:sz w:val="32"/>
          <w:szCs w:val="32"/>
        </w:rPr>
        <w:t xml:space="preserve">                                                                  Иксанову В.А.</w:t>
      </w:r>
    </w:p>
    <w:p w:rsidR="00AE2315" w:rsidRDefault="00AE2315" w:rsidP="005D6269">
      <w:pPr>
        <w:jc w:val="both"/>
        <w:rPr>
          <w:b/>
        </w:rPr>
      </w:pPr>
    </w:p>
    <w:p w:rsidR="00AE2315" w:rsidRPr="002A6FCC" w:rsidRDefault="00AE2315" w:rsidP="002A6FCC">
      <w:pPr>
        <w:ind w:left="57" w:right="57"/>
        <w:jc w:val="right"/>
        <w:rPr>
          <w:sz w:val="32"/>
          <w:szCs w:val="32"/>
          <w:lang w:eastAsia="en-US"/>
        </w:rPr>
      </w:pPr>
      <w:r>
        <w:rPr>
          <w:lang w:eastAsia="en-US"/>
        </w:rPr>
        <w:t xml:space="preserve">                     </w:t>
      </w:r>
      <w:r w:rsidRPr="002A6FCC">
        <w:rPr>
          <w:sz w:val="32"/>
          <w:szCs w:val="32"/>
          <w:lang w:eastAsia="en-US"/>
        </w:rPr>
        <w:t>от______________________________</w:t>
      </w:r>
    </w:p>
    <w:p w:rsidR="00AE2315" w:rsidRPr="002A6FCC" w:rsidRDefault="00AE2315" w:rsidP="002A6FCC">
      <w:pPr>
        <w:ind w:left="57" w:right="57"/>
        <w:jc w:val="right"/>
        <w:rPr>
          <w:sz w:val="32"/>
          <w:szCs w:val="32"/>
          <w:lang w:eastAsia="en-US"/>
        </w:rPr>
      </w:pPr>
      <w:r w:rsidRPr="002A6FCC">
        <w:rPr>
          <w:sz w:val="32"/>
          <w:szCs w:val="32"/>
          <w:lang w:eastAsia="en-US"/>
        </w:rPr>
        <w:t xml:space="preserve">                 _</w:t>
      </w:r>
      <w:bookmarkStart w:id="0" w:name="_GoBack"/>
      <w:bookmarkEnd w:id="0"/>
      <w:r w:rsidRPr="002A6FCC">
        <w:rPr>
          <w:sz w:val="32"/>
          <w:szCs w:val="32"/>
          <w:lang w:eastAsia="en-US"/>
        </w:rPr>
        <w:t>_______________________________</w:t>
      </w:r>
    </w:p>
    <w:p w:rsidR="00AE2315" w:rsidRPr="002A6FCC" w:rsidRDefault="00AE2315" w:rsidP="002A6FCC">
      <w:pPr>
        <w:ind w:left="57" w:right="57"/>
        <w:jc w:val="right"/>
        <w:rPr>
          <w:sz w:val="32"/>
          <w:szCs w:val="32"/>
          <w:lang w:eastAsia="en-US"/>
        </w:rPr>
      </w:pPr>
      <w:r w:rsidRPr="002A6FCC">
        <w:rPr>
          <w:sz w:val="32"/>
          <w:szCs w:val="32"/>
          <w:lang w:eastAsia="en-US"/>
        </w:rPr>
        <w:t xml:space="preserve">                       </w:t>
      </w:r>
      <w:r>
        <w:rPr>
          <w:sz w:val="32"/>
          <w:szCs w:val="32"/>
          <w:lang w:eastAsia="en-US"/>
        </w:rPr>
        <w:t>Адрес</w:t>
      </w:r>
      <w:r w:rsidRPr="002A6FCC">
        <w:rPr>
          <w:sz w:val="32"/>
          <w:szCs w:val="32"/>
          <w:lang w:eastAsia="en-US"/>
        </w:rPr>
        <w:t>:__________________</w:t>
      </w:r>
      <w:r>
        <w:rPr>
          <w:sz w:val="32"/>
          <w:szCs w:val="32"/>
          <w:lang w:eastAsia="en-US"/>
        </w:rPr>
        <w:t>______________</w:t>
      </w:r>
    </w:p>
    <w:p w:rsidR="00AE2315" w:rsidRDefault="00AE2315" w:rsidP="002A6FCC">
      <w:pPr>
        <w:ind w:left="57" w:right="57"/>
        <w:jc w:val="right"/>
        <w:rPr>
          <w:lang w:eastAsia="en-US"/>
        </w:rPr>
      </w:pPr>
      <w:r w:rsidRPr="002A6FCC">
        <w:rPr>
          <w:sz w:val="32"/>
          <w:szCs w:val="32"/>
          <w:lang w:eastAsia="en-US"/>
        </w:rPr>
        <w:t xml:space="preserve">                 ________________________________</w:t>
      </w:r>
      <w:r w:rsidRPr="004A2C81">
        <w:rPr>
          <w:lang w:eastAsia="en-US"/>
        </w:rPr>
        <w:br/>
      </w:r>
    </w:p>
    <w:p w:rsidR="00AE2315" w:rsidRDefault="00AE2315" w:rsidP="004A2C81">
      <w:pPr>
        <w:ind w:left="57" w:right="57"/>
        <w:jc w:val="center"/>
        <w:rPr>
          <w:lang w:eastAsia="en-US"/>
        </w:rPr>
      </w:pPr>
    </w:p>
    <w:p w:rsidR="00AE2315" w:rsidRPr="004A2C81" w:rsidRDefault="00AE2315" w:rsidP="004A2C81">
      <w:pPr>
        <w:ind w:left="57" w:right="57"/>
        <w:jc w:val="center"/>
        <w:rPr>
          <w:lang w:eastAsia="en-US"/>
        </w:rPr>
      </w:pPr>
    </w:p>
    <w:p w:rsidR="00AE2315" w:rsidRPr="002A6FCC" w:rsidRDefault="00AE2315" w:rsidP="004A2C81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  <w:r w:rsidRPr="004A2C81">
        <w:rPr>
          <w:lang w:eastAsia="en-US"/>
        </w:rPr>
        <w:tab/>
      </w:r>
      <w:r w:rsidRPr="002A6FCC">
        <w:rPr>
          <w:sz w:val="32"/>
          <w:szCs w:val="32"/>
          <w:lang w:eastAsia="en-US"/>
        </w:rPr>
        <w:t>Прошу выдать технические условия на присоединение к тепловым сетям (увеличение разрешенной к использованию тепловой мощности подключенных теплопотребляющих установок), заключить договор по созданию технической возможности технологического присоединения к тепловой сети объекта: _____________________, распложенного по адресу</w:t>
      </w:r>
      <w:r>
        <w:rPr>
          <w:sz w:val="32"/>
          <w:szCs w:val="32"/>
          <w:lang w:eastAsia="en-US"/>
        </w:rPr>
        <w:t>:</w:t>
      </w:r>
      <w:r w:rsidRPr="002A6FCC">
        <w:rPr>
          <w:sz w:val="32"/>
          <w:szCs w:val="32"/>
          <w:lang w:eastAsia="en-US"/>
        </w:rPr>
        <w:t xml:space="preserve"> ________________________________</w:t>
      </w:r>
      <w:r>
        <w:rPr>
          <w:sz w:val="32"/>
          <w:szCs w:val="32"/>
          <w:lang w:eastAsia="en-US"/>
        </w:rPr>
        <w:t>__________________________</w:t>
      </w:r>
    </w:p>
    <w:p w:rsidR="00AE2315" w:rsidRPr="002A6FCC" w:rsidRDefault="00AE2315" w:rsidP="004A2C81">
      <w:pPr>
        <w:ind w:left="57" w:right="57"/>
        <w:jc w:val="both"/>
        <w:rPr>
          <w:sz w:val="32"/>
          <w:szCs w:val="32"/>
          <w:lang w:eastAsia="en-US"/>
        </w:rPr>
      </w:pPr>
    </w:p>
    <w:p w:rsidR="00AE2315" w:rsidRPr="002A6FCC" w:rsidRDefault="00AE2315" w:rsidP="004A2C81">
      <w:pPr>
        <w:ind w:left="57" w:right="57"/>
        <w:jc w:val="both"/>
        <w:rPr>
          <w:sz w:val="32"/>
          <w:szCs w:val="32"/>
          <w:lang w:eastAsia="en-US"/>
        </w:rPr>
      </w:pPr>
    </w:p>
    <w:p w:rsidR="00AE2315" w:rsidRPr="002A6FCC" w:rsidRDefault="00AE2315" w:rsidP="004A2C81">
      <w:pPr>
        <w:ind w:left="57" w:right="57"/>
        <w:jc w:val="both"/>
        <w:rPr>
          <w:sz w:val="32"/>
          <w:szCs w:val="32"/>
          <w:lang w:eastAsia="en-US"/>
        </w:rPr>
      </w:pPr>
    </w:p>
    <w:p w:rsidR="00AE2315" w:rsidRPr="002A6FCC" w:rsidRDefault="00AE2315" w:rsidP="004A2C81">
      <w:pPr>
        <w:ind w:left="57" w:right="57"/>
        <w:jc w:val="both"/>
        <w:rPr>
          <w:sz w:val="32"/>
          <w:szCs w:val="32"/>
          <w:lang w:eastAsia="en-US"/>
        </w:rPr>
      </w:pPr>
    </w:p>
    <w:p w:rsidR="00AE2315" w:rsidRPr="002A6FCC" w:rsidRDefault="00AE2315" w:rsidP="004A2C81">
      <w:pPr>
        <w:ind w:left="57" w:right="57"/>
        <w:jc w:val="both"/>
        <w:rPr>
          <w:sz w:val="32"/>
          <w:szCs w:val="32"/>
          <w:lang w:eastAsia="en-US"/>
        </w:rPr>
      </w:pPr>
    </w:p>
    <w:p w:rsidR="00AE2315" w:rsidRPr="002A6FCC" w:rsidRDefault="00AE2315" w:rsidP="002A6FCC">
      <w:pPr>
        <w:rPr>
          <w:iCs/>
          <w:color w:val="000000"/>
          <w:sz w:val="32"/>
          <w:szCs w:val="32"/>
          <w:shd w:val="clear" w:color="auto" w:fill="FFFFFF"/>
        </w:rPr>
      </w:pPr>
      <w:r w:rsidRPr="002A6FCC">
        <w:rPr>
          <w:iCs/>
          <w:color w:val="000000"/>
          <w:sz w:val="32"/>
          <w:szCs w:val="32"/>
          <w:shd w:val="clear" w:color="auto" w:fill="FFFFFF"/>
        </w:rPr>
        <w:t>Дата: «__» _______________201_г.</w:t>
      </w:r>
    </w:p>
    <w:p w:rsidR="00AE2315" w:rsidRPr="002A6FCC" w:rsidRDefault="00AE2315" w:rsidP="002A6FCC">
      <w:pPr>
        <w:rPr>
          <w:color w:val="000000"/>
          <w:sz w:val="32"/>
          <w:szCs w:val="32"/>
        </w:rPr>
      </w:pPr>
      <w:r w:rsidRPr="002A6FCC">
        <w:rPr>
          <w:color w:val="000000"/>
          <w:sz w:val="32"/>
          <w:szCs w:val="32"/>
        </w:rPr>
        <w:br/>
      </w:r>
      <w:r w:rsidRPr="002A6FCC">
        <w:rPr>
          <w:iCs/>
          <w:color w:val="000000"/>
          <w:sz w:val="32"/>
          <w:szCs w:val="32"/>
          <w:shd w:val="clear" w:color="auto" w:fill="FFFFFF"/>
        </w:rPr>
        <w:t>Подпись:________________</w:t>
      </w:r>
      <w:r w:rsidRPr="002A6FCC">
        <w:rPr>
          <w:color w:val="000000"/>
          <w:sz w:val="32"/>
          <w:szCs w:val="32"/>
        </w:rPr>
        <w:br/>
      </w:r>
    </w:p>
    <w:p w:rsidR="00AE2315" w:rsidRDefault="00AE2315" w:rsidP="004A2C81">
      <w:pPr>
        <w:ind w:left="57" w:right="57"/>
        <w:jc w:val="both"/>
        <w:rPr>
          <w:lang w:eastAsia="en-US"/>
        </w:rPr>
      </w:pPr>
    </w:p>
    <w:p w:rsidR="00AE2315" w:rsidRDefault="00AE2315" w:rsidP="004A2C81">
      <w:pPr>
        <w:ind w:left="57" w:right="57"/>
        <w:jc w:val="both"/>
        <w:rPr>
          <w:lang w:eastAsia="en-US"/>
        </w:rPr>
      </w:pPr>
    </w:p>
    <w:p w:rsidR="00AE2315" w:rsidRDefault="00AE2315" w:rsidP="004A2C81">
      <w:pPr>
        <w:ind w:left="57" w:right="57"/>
        <w:jc w:val="both"/>
        <w:rPr>
          <w:lang w:eastAsia="en-US"/>
        </w:rPr>
      </w:pPr>
    </w:p>
    <w:p w:rsidR="00AE2315" w:rsidRDefault="00AE2315" w:rsidP="004A2C81">
      <w:pPr>
        <w:ind w:left="57" w:right="57"/>
        <w:jc w:val="both"/>
        <w:rPr>
          <w:lang w:eastAsia="en-US"/>
        </w:rPr>
      </w:pPr>
    </w:p>
    <w:p w:rsidR="00AE2315" w:rsidRDefault="00AE2315" w:rsidP="004A2C81">
      <w:pPr>
        <w:ind w:left="57" w:right="57"/>
        <w:jc w:val="both"/>
        <w:rPr>
          <w:lang w:eastAsia="en-US"/>
        </w:rPr>
      </w:pPr>
    </w:p>
    <w:p w:rsidR="00AE2315" w:rsidRDefault="00AE2315" w:rsidP="004A2C81">
      <w:pPr>
        <w:ind w:left="57" w:right="57"/>
        <w:jc w:val="both"/>
        <w:rPr>
          <w:lang w:eastAsia="en-US"/>
        </w:rPr>
      </w:pPr>
    </w:p>
    <w:p w:rsidR="00AE2315" w:rsidRDefault="00AE2315" w:rsidP="004A2C81">
      <w:pPr>
        <w:ind w:left="57" w:right="57"/>
        <w:jc w:val="both"/>
        <w:rPr>
          <w:lang w:eastAsia="en-US"/>
        </w:rPr>
      </w:pPr>
    </w:p>
    <w:p w:rsidR="00AE2315" w:rsidRDefault="00AE2315" w:rsidP="004A2C81">
      <w:pPr>
        <w:ind w:left="57" w:right="57"/>
        <w:jc w:val="both"/>
        <w:rPr>
          <w:lang w:eastAsia="en-US"/>
        </w:rPr>
      </w:pPr>
    </w:p>
    <w:p w:rsidR="00AE2315" w:rsidRDefault="00AE2315" w:rsidP="004A2C81">
      <w:pPr>
        <w:ind w:left="57" w:right="57"/>
        <w:jc w:val="both"/>
        <w:rPr>
          <w:lang w:eastAsia="en-US"/>
        </w:rPr>
      </w:pPr>
    </w:p>
    <w:p w:rsidR="00AE2315" w:rsidRDefault="00AE2315" w:rsidP="004A2C81">
      <w:pPr>
        <w:ind w:left="57" w:right="57"/>
        <w:jc w:val="both"/>
        <w:rPr>
          <w:lang w:eastAsia="en-US"/>
        </w:rPr>
      </w:pPr>
    </w:p>
    <w:p w:rsidR="00AE2315" w:rsidRDefault="00AE2315" w:rsidP="004A2C81">
      <w:pPr>
        <w:ind w:left="57" w:right="57"/>
        <w:jc w:val="both"/>
        <w:rPr>
          <w:lang w:eastAsia="en-US"/>
        </w:rPr>
      </w:pPr>
    </w:p>
    <w:p w:rsidR="00AE2315" w:rsidRDefault="00AE2315" w:rsidP="004A2C81">
      <w:pPr>
        <w:ind w:left="57" w:right="57"/>
        <w:jc w:val="both"/>
        <w:rPr>
          <w:lang w:eastAsia="en-US"/>
        </w:rPr>
      </w:pPr>
    </w:p>
    <w:p w:rsidR="00AE2315" w:rsidRDefault="00AE2315" w:rsidP="004A2C81">
      <w:pPr>
        <w:ind w:left="57" w:right="57"/>
        <w:jc w:val="both"/>
        <w:rPr>
          <w:lang w:eastAsia="en-US"/>
        </w:rPr>
      </w:pPr>
    </w:p>
    <w:p w:rsidR="00AE2315" w:rsidRDefault="00AE2315" w:rsidP="004A2C81">
      <w:pPr>
        <w:ind w:left="57" w:right="57"/>
        <w:jc w:val="both"/>
        <w:rPr>
          <w:lang w:eastAsia="en-US"/>
        </w:rPr>
      </w:pPr>
    </w:p>
    <w:p w:rsidR="00AE2315" w:rsidRDefault="00AE2315" w:rsidP="004A2C81">
      <w:pPr>
        <w:ind w:left="57" w:right="57"/>
        <w:jc w:val="both"/>
        <w:rPr>
          <w:lang w:eastAsia="en-US"/>
        </w:rPr>
      </w:pPr>
    </w:p>
    <w:p w:rsidR="00AE2315" w:rsidRDefault="00AE2315" w:rsidP="002A6FCC">
      <w:pPr>
        <w:ind w:right="57"/>
        <w:jc w:val="both"/>
        <w:rPr>
          <w:lang w:eastAsia="en-US"/>
        </w:rPr>
      </w:pPr>
    </w:p>
    <w:p w:rsidR="00AE2315" w:rsidRDefault="00AE2315" w:rsidP="004A2C81">
      <w:pPr>
        <w:ind w:left="57" w:right="57"/>
        <w:jc w:val="both"/>
        <w:rPr>
          <w:lang w:eastAsia="en-US"/>
        </w:rPr>
      </w:pPr>
    </w:p>
    <w:p w:rsidR="00AE2315" w:rsidRPr="004A2C81" w:rsidRDefault="00AE2315" w:rsidP="004A2C81">
      <w:pPr>
        <w:ind w:left="57" w:right="57"/>
        <w:jc w:val="both"/>
        <w:rPr>
          <w:lang w:eastAsia="en-US"/>
        </w:rPr>
      </w:pPr>
    </w:p>
    <w:p w:rsidR="00AE2315" w:rsidRPr="002A6FCC" w:rsidRDefault="00AE2315" w:rsidP="004A2C81">
      <w:pPr>
        <w:keepNext/>
        <w:ind w:left="57" w:right="57"/>
        <w:jc w:val="both"/>
        <w:outlineLvl w:val="3"/>
        <w:rPr>
          <w:b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ПЕРЕЧЕНЬ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2A6FCC">
        <w:rPr>
          <w:b/>
          <w:bCs/>
          <w:color w:val="000000"/>
          <w:shd w:val="clear" w:color="auto" w:fill="FFFFFF"/>
        </w:rPr>
        <w:t xml:space="preserve">документов, предоставляемых одновременно с заявкой на подключение к </w:t>
      </w:r>
      <w:r w:rsidRPr="002A6FCC">
        <w:rPr>
          <w:b/>
          <w:lang w:eastAsia="en-US"/>
        </w:rPr>
        <w:t xml:space="preserve"> тепловым сетям</w:t>
      </w:r>
      <w:r w:rsidRPr="002A6FCC">
        <w:rPr>
          <w:b/>
          <w:bCs/>
          <w:color w:val="000000"/>
          <w:shd w:val="clear" w:color="auto" w:fill="FFFFFF"/>
        </w:rPr>
        <w:t>:</w:t>
      </w:r>
    </w:p>
    <w:p w:rsidR="00AE2315" w:rsidRDefault="00AE2315" w:rsidP="004A2C81">
      <w:pPr>
        <w:keepNext/>
        <w:ind w:left="57" w:right="57"/>
        <w:jc w:val="both"/>
        <w:outlineLvl w:val="3"/>
      </w:pPr>
    </w:p>
    <w:p w:rsidR="00AE2315" w:rsidRDefault="00AE2315" w:rsidP="004A2C81">
      <w:pPr>
        <w:keepNext/>
        <w:ind w:left="57" w:right="57"/>
        <w:jc w:val="both"/>
        <w:outlineLvl w:val="3"/>
      </w:pPr>
    </w:p>
    <w:p w:rsidR="00AE2315" w:rsidRPr="004A2C81" w:rsidRDefault="00AE2315" w:rsidP="004A2C8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7" w:right="57"/>
        <w:jc w:val="both"/>
      </w:pPr>
      <w:r w:rsidRPr="004A2C81">
        <w:t>Копии учредительных документов (Устав), а также документы, подтверждающие полномочия лица, подписавшего заявление.</w:t>
      </w:r>
    </w:p>
    <w:p w:rsidR="00AE2315" w:rsidRPr="004A2C81" w:rsidRDefault="00AE2315" w:rsidP="004A2C81">
      <w:pPr>
        <w:numPr>
          <w:ilvl w:val="0"/>
          <w:numId w:val="1"/>
        </w:numPr>
        <w:spacing w:after="200" w:line="276" w:lineRule="auto"/>
        <w:ind w:left="57" w:right="57"/>
        <w:jc w:val="both"/>
      </w:pPr>
      <w:r w:rsidRPr="004A2C81">
        <w:t>Копия Свидетельства о регистрации юридического лица (индивидуального предпринимателя).</w:t>
      </w:r>
    </w:p>
    <w:p w:rsidR="00AE2315" w:rsidRPr="004A2C81" w:rsidRDefault="00AE2315" w:rsidP="004A2C81">
      <w:pPr>
        <w:numPr>
          <w:ilvl w:val="0"/>
          <w:numId w:val="1"/>
        </w:numPr>
        <w:spacing w:after="200" w:line="276" w:lineRule="auto"/>
        <w:ind w:left="57" w:right="57"/>
        <w:jc w:val="both"/>
      </w:pPr>
      <w:r w:rsidRPr="004A2C81">
        <w:t>Копия Свидетельства о постановке юридического (физического) лица на учёт в налоговом органе.</w:t>
      </w:r>
    </w:p>
    <w:p w:rsidR="00AE2315" w:rsidRPr="004A2C81" w:rsidRDefault="00AE2315" w:rsidP="004A2C81">
      <w:pPr>
        <w:numPr>
          <w:ilvl w:val="0"/>
          <w:numId w:val="1"/>
        </w:numPr>
        <w:spacing w:after="200" w:line="276" w:lineRule="auto"/>
        <w:ind w:left="57" w:right="57"/>
        <w:jc w:val="both"/>
      </w:pPr>
      <w:r w:rsidRPr="004A2C81">
        <w:t>Копия информационного письма Росстата о регистрации юридического лица (индивидуального предпринимателя) в ЕГРПО.</w:t>
      </w:r>
    </w:p>
    <w:p w:rsidR="00AE2315" w:rsidRPr="004A2C81" w:rsidRDefault="00AE2315" w:rsidP="004A2C81">
      <w:pPr>
        <w:numPr>
          <w:ilvl w:val="0"/>
          <w:numId w:val="1"/>
        </w:numPr>
        <w:spacing w:after="200" w:line="276" w:lineRule="auto"/>
        <w:ind w:left="57" w:right="57"/>
        <w:jc w:val="both"/>
      </w:pPr>
      <w:r w:rsidRPr="004A2C81">
        <w:t>Копия паспорта физического лица (страницы №№ 2, 3, 5)(для физ.лиц).</w:t>
      </w:r>
    </w:p>
    <w:p w:rsidR="00AE2315" w:rsidRPr="004A2C81" w:rsidRDefault="00AE2315" w:rsidP="004A2C81">
      <w:pPr>
        <w:numPr>
          <w:ilvl w:val="0"/>
          <w:numId w:val="1"/>
        </w:numPr>
        <w:spacing w:after="200" w:line="276" w:lineRule="auto"/>
        <w:ind w:left="57" w:right="57"/>
        <w:jc w:val="both"/>
      </w:pPr>
      <w:r w:rsidRPr="004A2C81">
        <w:t>Копии документов, подтверждающих право владения земельным участком, на котором планируется строительство (реконструкция) объекта, чьи  теплопотребляющие установки подключаются к сети (решения местных органов власти о выделении земельного участка под строительство или реконструкцию, договора аренды земельного участка, договора купли-продажи  и т.п.).</w:t>
      </w:r>
    </w:p>
    <w:p w:rsidR="00AE2315" w:rsidRPr="004A2C81" w:rsidRDefault="00AE2315" w:rsidP="004A2C81">
      <w:pPr>
        <w:numPr>
          <w:ilvl w:val="0"/>
          <w:numId w:val="1"/>
        </w:numPr>
        <w:spacing w:after="200" w:line="276" w:lineRule="auto"/>
        <w:ind w:left="57" w:right="57"/>
        <w:jc w:val="both"/>
      </w:pPr>
      <w:r w:rsidRPr="004A2C81">
        <w:t xml:space="preserve">Копии из генплана города в масштабе 1:5000 и 1:500 с нанесением (выделением) места расположения объекта. </w:t>
      </w:r>
    </w:p>
    <w:p w:rsidR="00AE2315" w:rsidRPr="004A2C81" w:rsidRDefault="00AE2315" w:rsidP="004A2C81">
      <w:pPr>
        <w:numPr>
          <w:ilvl w:val="0"/>
          <w:numId w:val="1"/>
        </w:numPr>
        <w:spacing w:after="200" w:line="276" w:lineRule="auto"/>
        <w:ind w:left="57" w:right="57"/>
        <w:jc w:val="both"/>
      </w:pPr>
      <w:r w:rsidRPr="004A2C81">
        <w:t>Сведения о заявителе: почтовый адрес, телефон (факс), банковские реквизиты (наименование банка, р/счет, к/счет, БИК).</w:t>
      </w:r>
    </w:p>
    <w:p w:rsidR="00AE2315" w:rsidRPr="004A2C81" w:rsidRDefault="00AE2315" w:rsidP="004A2C81">
      <w:pPr>
        <w:keepNext/>
        <w:ind w:left="57" w:right="57"/>
        <w:jc w:val="center"/>
        <w:outlineLvl w:val="3"/>
      </w:pPr>
    </w:p>
    <w:p w:rsidR="00AE2315" w:rsidRDefault="00AE2315" w:rsidP="004A2C81">
      <w:pPr>
        <w:tabs>
          <w:tab w:val="num" w:pos="720"/>
        </w:tabs>
        <w:rPr>
          <w:sz w:val="32"/>
          <w:szCs w:val="32"/>
        </w:rPr>
      </w:pPr>
    </w:p>
    <w:p w:rsidR="00AE2315" w:rsidRDefault="00AE2315" w:rsidP="004A2C81">
      <w:pPr>
        <w:tabs>
          <w:tab w:val="num" w:pos="720"/>
        </w:tabs>
        <w:rPr>
          <w:sz w:val="32"/>
          <w:szCs w:val="32"/>
        </w:rPr>
      </w:pPr>
    </w:p>
    <w:p w:rsidR="00AE2315" w:rsidRDefault="00AE2315" w:rsidP="004A2C81">
      <w:pPr>
        <w:tabs>
          <w:tab w:val="num" w:pos="720"/>
        </w:tabs>
        <w:rPr>
          <w:sz w:val="32"/>
          <w:szCs w:val="32"/>
        </w:rPr>
      </w:pPr>
    </w:p>
    <w:p w:rsidR="00AE2315" w:rsidRDefault="00AE2315" w:rsidP="004A2C81">
      <w:pPr>
        <w:tabs>
          <w:tab w:val="num" w:pos="720"/>
        </w:tabs>
        <w:rPr>
          <w:sz w:val="32"/>
          <w:szCs w:val="32"/>
        </w:rPr>
      </w:pPr>
    </w:p>
    <w:p w:rsidR="00AE2315" w:rsidRDefault="00AE2315" w:rsidP="004A2C81">
      <w:pPr>
        <w:tabs>
          <w:tab w:val="num" w:pos="720"/>
        </w:tabs>
        <w:rPr>
          <w:sz w:val="32"/>
          <w:szCs w:val="32"/>
        </w:rPr>
      </w:pPr>
    </w:p>
    <w:p w:rsidR="00AE2315" w:rsidRDefault="00AE2315" w:rsidP="004A2C81">
      <w:pPr>
        <w:tabs>
          <w:tab w:val="num" w:pos="720"/>
        </w:tabs>
        <w:rPr>
          <w:sz w:val="32"/>
          <w:szCs w:val="32"/>
        </w:rPr>
      </w:pPr>
    </w:p>
    <w:p w:rsidR="00AE2315" w:rsidRDefault="00AE2315" w:rsidP="004A2C81">
      <w:pPr>
        <w:tabs>
          <w:tab w:val="num" w:pos="720"/>
        </w:tabs>
        <w:rPr>
          <w:sz w:val="32"/>
          <w:szCs w:val="32"/>
        </w:rPr>
      </w:pPr>
    </w:p>
    <w:p w:rsidR="00AE2315" w:rsidRDefault="00AE2315" w:rsidP="004A2C81">
      <w:pPr>
        <w:tabs>
          <w:tab w:val="num" w:pos="720"/>
        </w:tabs>
        <w:rPr>
          <w:sz w:val="32"/>
          <w:szCs w:val="32"/>
        </w:rPr>
      </w:pPr>
    </w:p>
    <w:p w:rsidR="00AE2315" w:rsidRDefault="00AE2315" w:rsidP="004A2C81">
      <w:pPr>
        <w:tabs>
          <w:tab w:val="num" w:pos="720"/>
        </w:tabs>
        <w:rPr>
          <w:sz w:val="32"/>
          <w:szCs w:val="32"/>
        </w:rPr>
      </w:pPr>
    </w:p>
    <w:p w:rsidR="00AE2315" w:rsidRDefault="00AE2315" w:rsidP="004A2C81">
      <w:pPr>
        <w:tabs>
          <w:tab w:val="num" w:pos="720"/>
        </w:tabs>
        <w:rPr>
          <w:sz w:val="32"/>
          <w:szCs w:val="32"/>
        </w:rPr>
      </w:pPr>
    </w:p>
    <w:p w:rsidR="00AE2315" w:rsidRDefault="00AE2315" w:rsidP="004A2C81">
      <w:pPr>
        <w:tabs>
          <w:tab w:val="num" w:pos="720"/>
        </w:tabs>
        <w:rPr>
          <w:sz w:val="32"/>
          <w:szCs w:val="32"/>
        </w:rPr>
      </w:pPr>
    </w:p>
    <w:p w:rsidR="00AE2315" w:rsidRDefault="00AE2315" w:rsidP="004A2C81">
      <w:pPr>
        <w:tabs>
          <w:tab w:val="num" w:pos="720"/>
        </w:tabs>
        <w:rPr>
          <w:sz w:val="32"/>
          <w:szCs w:val="32"/>
        </w:rPr>
      </w:pPr>
    </w:p>
    <w:p w:rsidR="00AE2315" w:rsidRDefault="00AE2315" w:rsidP="004A2C81">
      <w:pPr>
        <w:tabs>
          <w:tab w:val="num" w:pos="720"/>
        </w:tabs>
        <w:rPr>
          <w:sz w:val="32"/>
          <w:szCs w:val="32"/>
        </w:rPr>
      </w:pPr>
    </w:p>
    <w:p w:rsidR="00AE2315" w:rsidRDefault="00AE2315" w:rsidP="004A2C81">
      <w:pPr>
        <w:tabs>
          <w:tab w:val="num" w:pos="720"/>
        </w:tabs>
        <w:rPr>
          <w:sz w:val="32"/>
          <w:szCs w:val="32"/>
        </w:rPr>
      </w:pPr>
    </w:p>
    <w:p w:rsidR="00AE2315" w:rsidRPr="00FE0914" w:rsidRDefault="00AE2315" w:rsidP="002A6FCC">
      <w:pPr>
        <w:rPr>
          <w:color w:val="000000"/>
          <w:shd w:val="clear" w:color="auto" w:fill="FFFFFF"/>
        </w:rPr>
      </w:pPr>
      <w:r w:rsidRPr="00FE0914">
        <w:rPr>
          <w:b/>
          <w:bCs/>
          <w:color w:val="000000"/>
          <w:shd w:val="clear" w:color="auto" w:fill="FFFFFF"/>
        </w:rPr>
        <w:t xml:space="preserve">Телефоны и адреса службы, ответственной за приём и обработку заявок на подключение к </w:t>
      </w:r>
      <w:r w:rsidRPr="002A6FCC">
        <w:rPr>
          <w:b/>
          <w:lang w:eastAsia="en-US"/>
        </w:rPr>
        <w:t>тепловым сетям</w:t>
      </w:r>
      <w:r w:rsidRPr="00FE0914">
        <w:rPr>
          <w:b/>
          <w:bCs/>
          <w:color w:val="000000"/>
          <w:shd w:val="clear" w:color="auto" w:fill="FFFFFF"/>
        </w:rPr>
        <w:t>:</w:t>
      </w:r>
      <w:r w:rsidRPr="00FE0914">
        <w:rPr>
          <w:color w:val="000000"/>
        </w:rPr>
        <w:br/>
      </w:r>
      <w:r w:rsidRPr="00FE0914">
        <w:rPr>
          <w:color w:val="000000"/>
        </w:rPr>
        <w:br/>
      </w:r>
      <w:r w:rsidRPr="00FE0914">
        <w:rPr>
          <w:color w:val="000000"/>
          <w:shd w:val="clear" w:color="auto" w:fill="FFFFFF"/>
        </w:rPr>
        <w:t>8(34779)4-02-11</w:t>
      </w:r>
      <w:r w:rsidRPr="00FE0914">
        <w:rPr>
          <w:color w:val="000000"/>
        </w:rPr>
        <w:br/>
      </w:r>
      <w:r w:rsidRPr="00FE0914">
        <w:rPr>
          <w:color w:val="000000"/>
          <w:shd w:val="clear" w:color="auto" w:fill="FFFFFF"/>
        </w:rPr>
        <w:t>452860 , РБ  Калтасинский район, с.Калтасы ул.Западная 3</w:t>
      </w:r>
    </w:p>
    <w:p w:rsidR="00AE2315" w:rsidRPr="00FE0914" w:rsidRDefault="00AE2315" w:rsidP="002A6FCC">
      <w:pPr>
        <w:rPr>
          <w:color w:val="000000"/>
          <w:shd w:val="clear" w:color="auto" w:fill="FFFFFF"/>
        </w:rPr>
      </w:pPr>
    </w:p>
    <w:p w:rsidR="00AE2315" w:rsidRPr="00FE0914" w:rsidRDefault="00AE2315" w:rsidP="002A6FCC">
      <w:pPr>
        <w:rPr>
          <w:color w:val="000000"/>
          <w:shd w:val="clear" w:color="auto" w:fill="FFFFFF"/>
        </w:rPr>
      </w:pPr>
      <w:r w:rsidRPr="00FE0914">
        <w:rPr>
          <w:color w:val="000000"/>
          <w:shd w:val="clear" w:color="auto" w:fill="FFFFFF"/>
        </w:rPr>
        <w:t>Сайпушева Наталия Владиславовна, инженер-энергетик МУП «Калтасинские теплов</w:t>
      </w:r>
      <w:r>
        <w:rPr>
          <w:color w:val="000000"/>
          <w:shd w:val="clear" w:color="auto" w:fill="FFFFFF"/>
        </w:rPr>
        <w:t>ые</w:t>
      </w:r>
      <w:r w:rsidRPr="00FE0914">
        <w:rPr>
          <w:color w:val="000000"/>
          <w:shd w:val="clear" w:color="auto" w:fill="FFFFFF"/>
        </w:rPr>
        <w:t xml:space="preserve"> сети СПКС МР Калтасинский район РБ»</w:t>
      </w:r>
    </w:p>
    <w:p w:rsidR="00AE2315" w:rsidRPr="00FE0914" w:rsidRDefault="00AE2315" w:rsidP="002A6FCC">
      <w:pPr>
        <w:rPr>
          <w:color w:val="000000"/>
          <w:shd w:val="clear" w:color="auto" w:fill="FFFFFF"/>
        </w:rPr>
      </w:pPr>
    </w:p>
    <w:p w:rsidR="00AE2315" w:rsidRDefault="00AE2315" w:rsidP="004A2C81">
      <w:pPr>
        <w:tabs>
          <w:tab w:val="num" w:pos="720"/>
        </w:tabs>
        <w:rPr>
          <w:sz w:val="32"/>
          <w:szCs w:val="32"/>
        </w:rPr>
      </w:pPr>
    </w:p>
    <w:sectPr w:rsidR="00AE2315" w:rsidSect="0091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D8A"/>
    <w:multiLevelType w:val="hybridMultilevel"/>
    <w:tmpl w:val="D534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5C5"/>
    <w:rsid w:val="00035B82"/>
    <w:rsid w:val="000559D1"/>
    <w:rsid w:val="000A34DF"/>
    <w:rsid w:val="000C5917"/>
    <w:rsid w:val="000F526B"/>
    <w:rsid w:val="001047AF"/>
    <w:rsid w:val="001136B0"/>
    <w:rsid w:val="00113727"/>
    <w:rsid w:val="001304FF"/>
    <w:rsid w:val="00163FEF"/>
    <w:rsid w:val="001B7338"/>
    <w:rsid w:val="001F3F63"/>
    <w:rsid w:val="00216519"/>
    <w:rsid w:val="00217155"/>
    <w:rsid w:val="00233F4F"/>
    <w:rsid w:val="00235819"/>
    <w:rsid w:val="0027361A"/>
    <w:rsid w:val="00274155"/>
    <w:rsid w:val="002A6FCC"/>
    <w:rsid w:val="002E421F"/>
    <w:rsid w:val="00301790"/>
    <w:rsid w:val="00315251"/>
    <w:rsid w:val="00385964"/>
    <w:rsid w:val="003A3E40"/>
    <w:rsid w:val="003A64D6"/>
    <w:rsid w:val="003D6FFD"/>
    <w:rsid w:val="003E2CA2"/>
    <w:rsid w:val="003E7A5F"/>
    <w:rsid w:val="003F69C3"/>
    <w:rsid w:val="00450702"/>
    <w:rsid w:val="00456E4F"/>
    <w:rsid w:val="00456F98"/>
    <w:rsid w:val="00464709"/>
    <w:rsid w:val="004744A3"/>
    <w:rsid w:val="004771DA"/>
    <w:rsid w:val="004905BC"/>
    <w:rsid w:val="004A25DD"/>
    <w:rsid w:val="004A2C81"/>
    <w:rsid w:val="004B7F54"/>
    <w:rsid w:val="004D595B"/>
    <w:rsid w:val="005347B5"/>
    <w:rsid w:val="005351E5"/>
    <w:rsid w:val="0055510E"/>
    <w:rsid w:val="005731CF"/>
    <w:rsid w:val="00573755"/>
    <w:rsid w:val="00580EC9"/>
    <w:rsid w:val="00590188"/>
    <w:rsid w:val="00596B35"/>
    <w:rsid w:val="005D6269"/>
    <w:rsid w:val="005D7191"/>
    <w:rsid w:val="005E7388"/>
    <w:rsid w:val="005E7DAC"/>
    <w:rsid w:val="00605417"/>
    <w:rsid w:val="00612084"/>
    <w:rsid w:val="00635B4D"/>
    <w:rsid w:val="00650AE4"/>
    <w:rsid w:val="00666605"/>
    <w:rsid w:val="006740F3"/>
    <w:rsid w:val="006803B5"/>
    <w:rsid w:val="00690E3A"/>
    <w:rsid w:val="007321E2"/>
    <w:rsid w:val="00745A99"/>
    <w:rsid w:val="00765B32"/>
    <w:rsid w:val="00767678"/>
    <w:rsid w:val="00780D30"/>
    <w:rsid w:val="00782A43"/>
    <w:rsid w:val="00814CC6"/>
    <w:rsid w:val="008340CF"/>
    <w:rsid w:val="0083418F"/>
    <w:rsid w:val="00837D98"/>
    <w:rsid w:val="00844681"/>
    <w:rsid w:val="00877B21"/>
    <w:rsid w:val="008B42D0"/>
    <w:rsid w:val="008C7A01"/>
    <w:rsid w:val="008E35C5"/>
    <w:rsid w:val="008E750B"/>
    <w:rsid w:val="00904AFB"/>
    <w:rsid w:val="00916DB1"/>
    <w:rsid w:val="00923E6A"/>
    <w:rsid w:val="00974CC0"/>
    <w:rsid w:val="009D202C"/>
    <w:rsid w:val="009D49A7"/>
    <w:rsid w:val="009E300F"/>
    <w:rsid w:val="009E6387"/>
    <w:rsid w:val="00A264F4"/>
    <w:rsid w:val="00A6056E"/>
    <w:rsid w:val="00A75436"/>
    <w:rsid w:val="00AA52E6"/>
    <w:rsid w:val="00AD1DA8"/>
    <w:rsid w:val="00AD7B7C"/>
    <w:rsid w:val="00AE2315"/>
    <w:rsid w:val="00AF5852"/>
    <w:rsid w:val="00AF5C5D"/>
    <w:rsid w:val="00B24FE5"/>
    <w:rsid w:val="00B920F0"/>
    <w:rsid w:val="00B92405"/>
    <w:rsid w:val="00BA29C4"/>
    <w:rsid w:val="00BA4C36"/>
    <w:rsid w:val="00BA51C5"/>
    <w:rsid w:val="00BB0B0D"/>
    <w:rsid w:val="00C27D95"/>
    <w:rsid w:val="00C40D0D"/>
    <w:rsid w:val="00C47008"/>
    <w:rsid w:val="00C70D4B"/>
    <w:rsid w:val="00C7459A"/>
    <w:rsid w:val="00CD0901"/>
    <w:rsid w:val="00D16C8E"/>
    <w:rsid w:val="00D2163B"/>
    <w:rsid w:val="00D60F54"/>
    <w:rsid w:val="00D6494C"/>
    <w:rsid w:val="00D74785"/>
    <w:rsid w:val="00D76361"/>
    <w:rsid w:val="00D86A17"/>
    <w:rsid w:val="00DA1199"/>
    <w:rsid w:val="00DB541B"/>
    <w:rsid w:val="00E22BB5"/>
    <w:rsid w:val="00E62B66"/>
    <w:rsid w:val="00E97540"/>
    <w:rsid w:val="00EC4383"/>
    <w:rsid w:val="00ED6362"/>
    <w:rsid w:val="00F60096"/>
    <w:rsid w:val="00F6627A"/>
    <w:rsid w:val="00F73FA7"/>
    <w:rsid w:val="00FD11A2"/>
    <w:rsid w:val="00FE0914"/>
    <w:rsid w:val="00FE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96B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96B3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3</Pages>
  <Words>367</Words>
  <Characters>2098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39</cp:revision>
  <cp:lastPrinted>2015-02-16T11:43:00Z</cp:lastPrinted>
  <dcterms:created xsi:type="dcterms:W3CDTF">2014-12-29T07:30:00Z</dcterms:created>
  <dcterms:modified xsi:type="dcterms:W3CDTF">2015-02-16T18:56:00Z</dcterms:modified>
</cp:coreProperties>
</file>