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6E" w:rsidRDefault="0067426E" w:rsidP="00C673F6">
      <w:pPr>
        <w:shd w:val="clear" w:color="auto" w:fill="FFFFFF"/>
        <w:ind w:firstLine="4820"/>
        <w:jc w:val="both"/>
        <w:rPr>
          <w:b/>
          <w:bCs/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Default="0067426E" w:rsidP="00C673F6">
      <w:pPr>
        <w:shd w:val="clear" w:color="auto" w:fill="FFFFFF"/>
        <w:ind w:firstLine="4820"/>
        <w:jc w:val="both"/>
        <w:rPr>
          <w:spacing w:val="-8"/>
          <w:sz w:val="24"/>
          <w:szCs w:val="24"/>
        </w:rPr>
      </w:pP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О внесении изменений в Порядок предоставления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и распределения субсидий из бюджета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МР Калтасинский район РБ бюджетам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поселений МР Калтасинский район РБ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с населенными пунктами с численностью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населения свыше 1000 человек на поддержку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муниципальных программ формирования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  <w:r w:rsidRPr="0081277A">
        <w:rPr>
          <w:sz w:val="28"/>
          <w:szCs w:val="28"/>
        </w:rPr>
        <w:t>современной городской среды</w:t>
      </w:r>
    </w:p>
    <w:p w:rsidR="0067426E" w:rsidRPr="0081277A" w:rsidRDefault="0067426E" w:rsidP="00C673F6">
      <w:pPr>
        <w:pStyle w:val="BodyText"/>
        <w:spacing w:after="0"/>
        <w:rPr>
          <w:sz w:val="28"/>
          <w:szCs w:val="28"/>
        </w:rPr>
      </w:pPr>
    </w:p>
    <w:p w:rsidR="0067426E" w:rsidRPr="0081277A" w:rsidRDefault="0067426E" w:rsidP="00C215EF">
      <w:pPr>
        <w:tabs>
          <w:tab w:val="left" w:pos="426"/>
          <w:tab w:val="left" w:pos="5700"/>
          <w:tab w:val="left" w:pos="6120"/>
          <w:tab w:val="left" w:pos="7088"/>
        </w:tabs>
        <w:ind w:firstLine="851"/>
        <w:jc w:val="both"/>
        <w:rPr>
          <w:sz w:val="28"/>
          <w:szCs w:val="28"/>
        </w:rPr>
      </w:pPr>
      <w:r w:rsidRPr="0081277A">
        <w:rPr>
          <w:sz w:val="28"/>
          <w:szCs w:val="28"/>
        </w:rPr>
        <w:br/>
        <w:t xml:space="preserve">        </w:t>
      </w:r>
      <w:r w:rsidRPr="0081277A">
        <w:rPr>
          <w:spacing w:val="-2"/>
          <w:sz w:val="28"/>
          <w:szCs w:val="28"/>
        </w:rPr>
        <w:t>В соответствии с постановлением</w:t>
      </w:r>
      <w:r w:rsidRPr="0081277A">
        <w:rPr>
          <w:sz w:val="28"/>
          <w:szCs w:val="28"/>
        </w:rPr>
        <w:t xml:space="preserve"> Правительства  Республики   Башкортостан    от 15.08.2018 № 386</w:t>
      </w:r>
      <w:r>
        <w:rPr>
          <w:sz w:val="28"/>
          <w:szCs w:val="28"/>
        </w:rPr>
        <w:t xml:space="preserve"> «О внесении изменений в Порядок предоставления и распределения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формирования современной городской среды»</w:t>
      </w:r>
      <w:r w:rsidRPr="0081277A">
        <w:rPr>
          <w:sz w:val="28"/>
          <w:szCs w:val="28"/>
        </w:rPr>
        <w:t>,</w:t>
      </w:r>
    </w:p>
    <w:p w:rsidR="0067426E" w:rsidRPr="00062522" w:rsidRDefault="0067426E" w:rsidP="00C673F6">
      <w:pPr>
        <w:suppressAutoHyphens/>
        <w:jc w:val="both"/>
        <w:outlineLvl w:val="0"/>
        <w:rPr>
          <w:sz w:val="26"/>
          <w:szCs w:val="26"/>
        </w:rPr>
      </w:pPr>
    </w:p>
    <w:p w:rsidR="0067426E" w:rsidRDefault="0067426E" w:rsidP="00C673F6">
      <w:pPr>
        <w:suppressAutoHyphens/>
        <w:jc w:val="center"/>
        <w:outlineLvl w:val="0"/>
        <w:rPr>
          <w:sz w:val="28"/>
          <w:szCs w:val="28"/>
        </w:rPr>
      </w:pPr>
      <w:r w:rsidRPr="0081277A">
        <w:rPr>
          <w:sz w:val="28"/>
          <w:szCs w:val="28"/>
        </w:rPr>
        <w:t>ПОСТАНОВЛЯЮ:</w:t>
      </w:r>
    </w:p>
    <w:p w:rsidR="0067426E" w:rsidRPr="0081277A" w:rsidRDefault="0067426E" w:rsidP="00C673F6">
      <w:pPr>
        <w:suppressAutoHyphens/>
        <w:jc w:val="center"/>
        <w:outlineLvl w:val="0"/>
        <w:rPr>
          <w:sz w:val="28"/>
          <w:szCs w:val="28"/>
        </w:rPr>
      </w:pPr>
    </w:p>
    <w:p w:rsidR="0067426E" w:rsidRPr="0051372D" w:rsidRDefault="0067426E" w:rsidP="0051372D">
      <w:pPr>
        <w:pStyle w:val="ConsPlusNonformat"/>
        <w:widowControl/>
        <w:tabs>
          <w:tab w:val="left" w:pos="9214"/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137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1. </w:t>
      </w:r>
      <w:r w:rsidRPr="0051372D">
        <w:rPr>
          <w:rFonts w:ascii="Times New Roman" w:hAnsi="Times New Roman" w:cs="Times New Roman"/>
          <w:spacing w:val="2"/>
          <w:sz w:val="28"/>
          <w:szCs w:val="28"/>
        </w:rPr>
        <w:t xml:space="preserve">Внести в </w:t>
      </w:r>
      <w:r w:rsidRPr="0051372D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субсидий из бюджета МР Калтасинский район РБ бюджетам поселений МР Калтасинский район РБ с населенными пунктами с численностью населения свыше 1000 человек на поддержку муниципальных программ формирования современной городской среды, утвержденный постановлением главы Администрации муниципального района Калтасинский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372D">
        <w:rPr>
          <w:rFonts w:ascii="Times New Roman" w:hAnsi="Times New Roman" w:cs="Times New Roman"/>
          <w:sz w:val="28"/>
          <w:szCs w:val="28"/>
        </w:rPr>
        <w:t>09 апреля 2018 года № 362, следующие изменения:</w:t>
      </w:r>
    </w:p>
    <w:p w:rsidR="0067426E" w:rsidRPr="0051372D" w:rsidRDefault="0067426E" w:rsidP="0051372D">
      <w:pPr>
        <w:pStyle w:val="ConsPlusNonformat"/>
        <w:widowControl/>
        <w:tabs>
          <w:tab w:val="left" w:pos="9214"/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3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51372D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67426E" w:rsidRDefault="0067426E" w:rsidP="0051372D">
      <w:pPr>
        <w:pStyle w:val="BodyText"/>
        <w:spacing w:after="0"/>
        <w:jc w:val="both"/>
        <w:rPr>
          <w:sz w:val="28"/>
          <w:szCs w:val="28"/>
        </w:rPr>
      </w:pPr>
      <w:r w:rsidRPr="0051372D">
        <w:rPr>
          <w:sz w:val="28"/>
          <w:szCs w:val="28"/>
        </w:rPr>
        <w:t>«Об утверждении Порядка предоставления и распределения иных межбюджетных трансфертов из бюджета МР Калтасинский район РБ бюджетам поселений МР Калтасинский район РБ с населенными пунктами с численностью населения свыше 1000 человек на поддержку муниципальных программ формирования современной городской среды».</w:t>
      </w:r>
    </w:p>
    <w:p w:rsidR="0067426E" w:rsidRDefault="0067426E" w:rsidP="0051372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 пунктах 1, 2, 3, 9, 10, 14, 20 слова «субсидий» заменить словами «иных межбюджетных трансфертов».</w:t>
      </w:r>
    </w:p>
    <w:p w:rsidR="0067426E" w:rsidRDefault="0067426E" w:rsidP="0051372D">
      <w:pPr>
        <w:pStyle w:val="BodyText"/>
        <w:spacing w:after="0"/>
        <w:jc w:val="both"/>
        <w:rPr>
          <w:sz w:val="28"/>
          <w:szCs w:val="28"/>
        </w:rPr>
      </w:pPr>
    </w:p>
    <w:p w:rsidR="0067426E" w:rsidRDefault="0067426E" w:rsidP="0051372D">
      <w:pPr>
        <w:pStyle w:val="BodyText"/>
        <w:spacing w:after="0"/>
        <w:jc w:val="both"/>
        <w:rPr>
          <w:sz w:val="28"/>
          <w:szCs w:val="28"/>
        </w:rPr>
      </w:pPr>
    </w:p>
    <w:p w:rsidR="0067426E" w:rsidRDefault="0067426E" w:rsidP="00C51BB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пунктах 3, 4, 6, 7, 8, 13, 14, 15, 16, 17, 18, 19, 21 слова «субсидии» заменить словами «иные межбюджетные трансферты».</w:t>
      </w:r>
    </w:p>
    <w:p w:rsidR="0067426E" w:rsidRDefault="0067426E" w:rsidP="005B030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в пунктах 12, 19, 21 слова «субсидия» заменить словами «иные межбюджетные трансферты».</w:t>
      </w:r>
    </w:p>
    <w:p w:rsidR="0067426E" w:rsidRPr="0081277A" w:rsidRDefault="0067426E" w:rsidP="00C673F6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81277A">
        <w:rPr>
          <w:spacing w:val="2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81277A">
        <w:rPr>
          <w:sz w:val="28"/>
          <w:szCs w:val="28"/>
        </w:rPr>
        <w:t xml:space="preserve">муниципального района Калтасинский район Республики Башкортостан. </w:t>
      </w:r>
    </w:p>
    <w:p w:rsidR="0067426E" w:rsidRPr="0081277A" w:rsidRDefault="0067426E" w:rsidP="00F73B2A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277A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 Калтасинский район Республики Башкортостан Малеева А.В.</w:t>
      </w:r>
    </w:p>
    <w:p w:rsidR="0067426E" w:rsidRPr="0081277A" w:rsidRDefault="0067426E" w:rsidP="00C673F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67426E" w:rsidRPr="0081277A" w:rsidRDefault="0067426E" w:rsidP="00C673F6">
      <w:pPr>
        <w:tabs>
          <w:tab w:val="left" w:pos="993"/>
        </w:tabs>
        <w:jc w:val="both"/>
        <w:rPr>
          <w:sz w:val="28"/>
          <w:szCs w:val="28"/>
        </w:rPr>
      </w:pPr>
    </w:p>
    <w:p w:rsidR="0067426E" w:rsidRPr="0081277A" w:rsidRDefault="0067426E" w:rsidP="00C673F6">
      <w:pPr>
        <w:suppressAutoHyphens/>
        <w:jc w:val="both"/>
        <w:outlineLvl w:val="0"/>
        <w:rPr>
          <w:sz w:val="28"/>
          <w:szCs w:val="28"/>
        </w:rPr>
      </w:pPr>
      <w:r w:rsidRPr="0081277A">
        <w:rPr>
          <w:sz w:val="28"/>
          <w:szCs w:val="28"/>
        </w:rPr>
        <w:t>Глава Администрации                                                                        Ю.М. Садыров</w:t>
      </w:r>
    </w:p>
    <w:p w:rsidR="0067426E" w:rsidRDefault="0067426E" w:rsidP="00C673F6">
      <w:pPr>
        <w:suppressAutoHyphens/>
        <w:jc w:val="both"/>
        <w:rPr>
          <w:sz w:val="28"/>
          <w:szCs w:val="28"/>
        </w:rPr>
      </w:pPr>
    </w:p>
    <w:p w:rsidR="0067426E" w:rsidRDefault="0067426E" w:rsidP="00C673F6">
      <w:pPr>
        <w:suppressAutoHyphens/>
        <w:jc w:val="both"/>
        <w:rPr>
          <w:sz w:val="28"/>
          <w:szCs w:val="28"/>
        </w:rPr>
      </w:pPr>
    </w:p>
    <w:p w:rsidR="0067426E" w:rsidRPr="0081277A" w:rsidRDefault="0067426E" w:rsidP="00C673F6">
      <w:pPr>
        <w:suppressAutoHyphens/>
        <w:jc w:val="both"/>
        <w:rPr>
          <w:sz w:val="28"/>
          <w:szCs w:val="28"/>
        </w:rPr>
      </w:pPr>
    </w:p>
    <w:p w:rsidR="0067426E" w:rsidRDefault="0067426E" w:rsidP="00C673F6">
      <w:pPr>
        <w:suppressAutoHyphens/>
        <w:jc w:val="both"/>
      </w:pPr>
      <w:r>
        <w:t>Исп. Ижбулатова Л.А.</w:t>
      </w:r>
    </w:p>
    <w:p w:rsidR="0067426E" w:rsidRDefault="0067426E" w:rsidP="00C673F6">
      <w:pPr>
        <w:suppressAutoHyphens/>
        <w:jc w:val="both"/>
      </w:pPr>
      <w:r>
        <w:t>Согл. Малеев А.В.</w:t>
      </w:r>
    </w:p>
    <w:p w:rsidR="0067426E" w:rsidRDefault="0067426E" w:rsidP="00C673F6">
      <w:pPr>
        <w:suppressAutoHyphens/>
        <w:jc w:val="both"/>
      </w:pPr>
      <w:r>
        <w:t xml:space="preserve">           Идрисова Р.Г.</w:t>
      </w:r>
    </w:p>
    <w:p w:rsidR="0067426E" w:rsidRDefault="0067426E" w:rsidP="00C673F6">
      <w:pPr>
        <w:suppressAutoHyphens/>
        <w:jc w:val="both"/>
      </w:pPr>
      <w:r>
        <w:t xml:space="preserve">           Раяншина Е.А.</w:t>
      </w:r>
    </w:p>
    <w:p w:rsidR="0067426E" w:rsidRDefault="0067426E" w:rsidP="00C673F6">
      <w:pPr>
        <w:suppressAutoHyphens/>
        <w:jc w:val="both"/>
      </w:pPr>
      <w:r>
        <w:t xml:space="preserve">           Божик А.В.</w:t>
      </w: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C673F6">
      <w:pPr>
        <w:suppressAutoHyphens/>
        <w:jc w:val="both"/>
      </w:pPr>
    </w:p>
    <w:p w:rsidR="0067426E" w:rsidRDefault="0067426E" w:rsidP="00ED0AE0">
      <w:pPr>
        <w:shd w:val="clear" w:color="auto" w:fill="FFFFFF"/>
        <w:jc w:val="both"/>
        <w:rPr>
          <w:spacing w:val="-13"/>
          <w:sz w:val="30"/>
          <w:szCs w:val="30"/>
        </w:rPr>
      </w:pPr>
      <w:r>
        <w:t>Разослано: управделами, Малееву А.В., финуправление, СП Краснохолмский сельсовет</w:t>
      </w:r>
      <w:r>
        <w:rPr>
          <w:spacing w:val="-8"/>
          <w:sz w:val="30"/>
          <w:szCs w:val="30"/>
        </w:rPr>
        <w:t xml:space="preserve">      </w:t>
      </w:r>
    </w:p>
    <w:sectPr w:rsidR="0067426E" w:rsidSect="00C673F6">
      <w:pgSz w:w="11909" w:h="16834"/>
      <w:pgMar w:top="1134" w:right="710" w:bottom="720" w:left="15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320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906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00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A26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DC4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D63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381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E56A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82E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381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1325D"/>
    <w:multiLevelType w:val="multilevel"/>
    <w:tmpl w:val="71508212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D70786"/>
    <w:multiLevelType w:val="hybridMultilevel"/>
    <w:tmpl w:val="F356C6BE"/>
    <w:lvl w:ilvl="0" w:tplc="401E3A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83F418D"/>
    <w:multiLevelType w:val="multilevel"/>
    <w:tmpl w:val="974EF9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36305"/>
    <w:multiLevelType w:val="multilevel"/>
    <w:tmpl w:val="974EF9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42CB1"/>
    <w:multiLevelType w:val="singleLevel"/>
    <w:tmpl w:val="F236A726"/>
    <w:lvl w:ilvl="0">
      <w:start w:val="19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566E0952"/>
    <w:multiLevelType w:val="hybridMultilevel"/>
    <w:tmpl w:val="974EF9E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0426E"/>
    <w:multiLevelType w:val="singleLevel"/>
    <w:tmpl w:val="64E28DB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9E61DB4"/>
    <w:multiLevelType w:val="hybridMultilevel"/>
    <w:tmpl w:val="71508212"/>
    <w:lvl w:ilvl="0" w:tplc="0419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9C6413"/>
    <w:multiLevelType w:val="multilevel"/>
    <w:tmpl w:val="71508212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F60069"/>
    <w:multiLevelType w:val="hybridMultilevel"/>
    <w:tmpl w:val="71E027A8"/>
    <w:lvl w:ilvl="0" w:tplc="4DDAF3E6">
      <w:start w:val="20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0">
    <w:nsid w:val="7DDE015E"/>
    <w:multiLevelType w:val="singleLevel"/>
    <w:tmpl w:val="F54041AC"/>
    <w:lvl w:ilvl="0">
      <w:start w:val="1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6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79"/>
    <w:rsid w:val="00006362"/>
    <w:rsid w:val="00011123"/>
    <w:rsid w:val="0001417B"/>
    <w:rsid w:val="00035B4E"/>
    <w:rsid w:val="00062522"/>
    <w:rsid w:val="00071567"/>
    <w:rsid w:val="00095FD5"/>
    <w:rsid w:val="0009747D"/>
    <w:rsid w:val="000C5657"/>
    <w:rsid w:val="000D2A52"/>
    <w:rsid w:val="000F3DFA"/>
    <w:rsid w:val="00132E19"/>
    <w:rsid w:val="00167E40"/>
    <w:rsid w:val="001F25DF"/>
    <w:rsid w:val="00203FDD"/>
    <w:rsid w:val="002061C3"/>
    <w:rsid w:val="0024280B"/>
    <w:rsid w:val="002564E2"/>
    <w:rsid w:val="002578D5"/>
    <w:rsid w:val="002F168C"/>
    <w:rsid w:val="00301482"/>
    <w:rsid w:val="003123D9"/>
    <w:rsid w:val="003926F5"/>
    <w:rsid w:val="003A4D42"/>
    <w:rsid w:val="003D4994"/>
    <w:rsid w:val="004169AC"/>
    <w:rsid w:val="004E6057"/>
    <w:rsid w:val="0051372D"/>
    <w:rsid w:val="00546FFD"/>
    <w:rsid w:val="0056713D"/>
    <w:rsid w:val="005713CF"/>
    <w:rsid w:val="005A2A7D"/>
    <w:rsid w:val="005B030F"/>
    <w:rsid w:val="005F7B26"/>
    <w:rsid w:val="006216EF"/>
    <w:rsid w:val="006351E7"/>
    <w:rsid w:val="00660F27"/>
    <w:rsid w:val="00661838"/>
    <w:rsid w:val="0067426E"/>
    <w:rsid w:val="00694D86"/>
    <w:rsid w:val="006C7B8F"/>
    <w:rsid w:val="0070796F"/>
    <w:rsid w:val="0074521C"/>
    <w:rsid w:val="0074652A"/>
    <w:rsid w:val="00795295"/>
    <w:rsid w:val="007C11B2"/>
    <w:rsid w:val="007E5251"/>
    <w:rsid w:val="007F62CF"/>
    <w:rsid w:val="0081277A"/>
    <w:rsid w:val="00857ED4"/>
    <w:rsid w:val="00893F15"/>
    <w:rsid w:val="008C5F8D"/>
    <w:rsid w:val="008F5A23"/>
    <w:rsid w:val="0090244A"/>
    <w:rsid w:val="00916C55"/>
    <w:rsid w:val="009311C2"/>
    <w:rsid w:val="0094333B"/>
    <w:rsid w:val="00945B91"/>
    <w:rsid w:val="009647C6"/>
    <w:rsid w:val="009C6E8C"/>
    <w:rsid w:val="00A01B68"/>
    <w:rsid w:val="00A07BA3"/>
    <w:rsid w:val="00A51710"/>
    <w:rsid w:val="00A51ABC"/>
    <w:rsid w:val="00A6598B"/>
    <w:rsid w:val="00B02602"/>
    <w:rsid w:val="00B30D45"/>
    <w:rsid w:val="00B33486"/>
    <w:rsid w:val="00B3631F"/>
    <w:rsid w:val="00B659B4"/>
    <w:rsid w:val="00B8477F"/>
    <w:rsid w:val="00BA4663"/>
    <w:rsid w:val="00BA614F"/>
    <w:rsid w:val="00BE3D00"/>
    <w:rsid w:val="00BE7DF0"/>
    <w:rsid w:val="00C13825"/>
    <w:rsid w:val="00C207D6"/>
    <w:rsid w:val="00C215EF"/>
    <w:rsid w:val="00C25492"/>
    <w:rsid w:val="00C4132B"/>
    <w:rsid w:val="00C437EA"/>
    <w:rsid w:val="00C469B4"/>
    <w:rsid w:val="00C51BB0"/>
    <w:rsid w:val="00C673F6"/>
    <w:rsid w:val="00CA6471"/>
    <w:rsid w:val="00CE0496"/>
    <w:rsid w:val="00D13749"/>
    <w:rsid w:val="00D20A79"/>
    <w:rsid w:val="00D50E7C"/>
    <w:rsid w:val="00D51344"/>
    <w:rsid w:val="00D926F2"/>
    <w:rsid w:val="00D97133"/>
    <w:rsid w:val="00DB4A55"/>
    <w:rsid w:val="00DC271E"/>
    <w:rsid w:val="00DC4903"/>
    <w:rsid w:val="00DE3D9C"/>
    <w:rsid w:val="00E1744F"/>
    <w:rsid w:val="00E20A2C"/>
    <w:rsid w:val="00E33C86"/>
    <w:rsid w:val="00E94EEA"/>
    <w:rsid w:val="00EA6C28"/>
    <w:rsid w:val="00EC1CEE"/>
    <w:rsid w:val="00ED0AE0"/>
    <w:rsid w:val="00ED0EA5"/>
    <w:rsid w:val="00F506A9"/>
    <w:rsid w:val="00F711AA"/>
    <w:rsid w:val="00F73B2A"/>
    <w:rsid w:val="00F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3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ED0EA5"/>
    <w:pPr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ED0E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673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73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73F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378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Рустам</dc:creator>
  <cp:keywords/>
  <dc:description/>
  <cp:lastModifiedBy>пк</cp:lastModifiedBy>
  <cp:revision>2</cp:revision>
  <cp:lastPrinted>2018-04-06T11:11:00Z</cp:lastPrinted>
  <dcterms:created xsi:type="dcterms:W3CDTF">2018-08-31T05:25:00Z</dcterms:created>
  <dcterms:modified xsi:type="dcterms:W3CDTF">2018-08-31T05:25:00Z</dcterms:modified>
</cp:coreProperties>
</file>