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E6" w:rsidRPr="006C4883" w:rsidRDefault="00B906E6" w:rsidP="00131912">
      <w:pPr>
        <w:jc w:val="center"/>
        <w:rPr>
          <w:rFonts w:ascii="Algerian" w:hAnsi="Algerian" w:cs="Algerian"/>
          <w:b/>
          <w:bCs/>
          <w:noProof/>
        </w:rPr>
      </w:pPr>
      <w:bookmarkStart w:id="0" w:name="_GoBack"/>
      <w:bookmarkEnd w:id="0"/>
      <w:r w:rsidRPr="006C4883">
        <w:rPr>
          <w:b/>
          <w:bCs/>
          <w:noProof/>
        </w:rPr>
        <w:t>Российская</w:t>
      </w:r>
      <w:r w:rsidRPr="006C4883">
        <w:rPr>
          <w:rFonts w:ascii="Algerian" w:hAnsi="Algerian" w:cs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Федерация</w:t>
      </w:r>
    </w:p>
    <w:p w:rsidR="00B906E6" w:rsidRPr="006C4883" w:rsidRDefault="00B906E6" w:rsidP="00131912">
      <w:pPr>
        <w:jc w:val="center"/>
        <w:rPr>
          <w:rFonts w:ascii="Algerian" w:hAnsi="Algerian" w:cs="Algerian"/>
          <w:b/>
          <w:bCs/>
          <w:noProof/>
        </w:rPr>
      </w:pPr>
      <w:r w:rsidRPr="006C4883">
        <w:rPr>
          <w:b/>
          <w:bCs/>
          <w:noProof/>
        </w:rPr>
        <w:t>Некоммерческое</w:t>
      </w:r>
      <w:r w:rsidRPr="006C4883">
        <w:rPr>
          <w:rFonts w:ascii="Algerian" w:hAnsi="Algerian" w:cs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партнерство</w:t>
      </w:r>
    </w:p>
    <w:p w:rsidR="00B906E6" w:rsidRPr="006C4883" w:rsidRDefault="00B906E6" w:rsidP="00131912">
      <w:pPr>
        <w:jc w:val="center"/>
        <w:rPr>
          <w:rFonts w:ascii="Algerian" w:hAnsi="Algerian" w:cs="Algerian"/>
          <w:b/>
          <w:bCs/>
          <w:noProof/>
        </w:rPr>
      </w:pPr>
      <w:r w:rsidRPr="006C4883">
        <w:rPr>
          <w:b/>
          <w:bCs/>
          <w:noProof/>
        </w:rPr>
        <w:t>Санкт</w:t>
      </w:r>
      <w:r w:rsidRPr="006C4883">
        <w:rPr>
          <w:rFonts w:ascii="Algerian" w:hAnsi="Algerian" w:cs="Algerian"/>
          <w:b/>
          <w:bCs/>
          <w:noProof/>
        </w:rPr>
        <w:t>-</w:t>
      </w:r>
      <w:r w:rsidRPr="006C4883">
        <w:rPr>
          <w:b/>
          <w:bCs/>
          <w:noProof/>
        </w:rPr>
        <w:t>Петербургский</w:t>
      </w:r>
      <w:r w:rsidRPr="006C4883">
        <w:rPr>
          <w:rFonts w:ascii="Algerian" w:hAnsi="Algerian" w:cs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межрегиональный</w:t>
      </w:r>
      <w:r w:rsidRPr="006C4883">
        <w:rPr>
          <w:rFonts w:ascii="Algerian" w:hAnsi="Algerian" w:cs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центр</w:t>
      </w:r>
    </w:p>
    <w:p w:rsidR="00B906E6" w:rsidRPr="006C4883" w:rsidRDefault="00B906E6" w:rsidP="00131912">
      <w:pPr>
        <w:pBdr>
          <w:bottom w:val="single" w:sz="6" w:space="1" w:color="auto"/>
        </w:pBdr>
        <w:jc w:val="center"/>
        <w:rPr>
          <w:rFonts w:ascii="Algerian" w:hAnsi="Algerian" w:cs="Algerian"/>
          <w:b/>
          <w:bCs/>
          <w:noProof/>
          <w:sz w:val="52"/>
          <w:szCs w:val="52"/>
        </w:rPr>
      </w:pPr>
      <w:r w:rsidRPr="006C4883">
        <w:rPr>
          <w:rFonts w:ascii="Algerian" w:hAnsi="Algerian" w:cs="Algerian"/>
          <w:b/>
          <w:bCs/>
          <w:noProof/>
          <w:sz w:val="52"/>
          <w:szCs w:val="52"/>
        </w:rPr>
        <w:t>«</w:t>
      </w:r>
      <w:r w:rsidRPr="006C4883">
        <w:rPr>
          <w:b/>
          <w:bCs/>
          <w:noProof/>
          <w:sz w:val="52"/>
          <w:szCs w:val="52"/>
        </w:rPr>
        <w:t>ОБРАЗОВАНИЕ</w:t>
      </w:r>
      <w:r w:rsidRPr="006C4883">
        <w:rPr>
          <w:rFonts w:ascii="Algerian" w:hAnsi="Algerian" w:cs="Algerian"/>
          <w:b/>
          <w:bCs/>
          <w:noProof/>
          <w:sz w:val="52"/>
          <w:szCs w:val="52"/>
        </w:rPr>
        <w:t xml:space="preserve"> </w:t>
      </w:r>
      <w:r w:rsidRPr="006C4883">
        <w:rPr>
          <w:b/>
          <w:bCs/>
          <w:noProof/>
          <w:sz w:val="52"/>
          <w:szCs w:val="52"/>
        </w:rPr>
        <w:t>БЕЗ</w:t>
      </w:r>
      <w:r w:rsidRPr="006C4883">
        <w:rPr>
          <w:rFonts w:ascii="Algerian" w:hAnsi="Algerian" w:cs="Algerian"/>
          <w:b/>
          <w:bCs/>
          <w:noProof/>
          <w:sz w:val="52"/>
          <w:szCs w:val="52"/>
        </w:rPr>
        <w:t xml:space="preserve"> </w:t>
      </w:r>
      <w:r w:rsidRPr="006C4883">
        <w:rPr>
          <w:b/>
          <w:bCs/>
          <w:noProof/>
          <w:sz w:val="52"/>
          <w:szCs w:val="52"/>
        </w:rPr>
        <w:t>ГРАНИЦ</w:t>
      </w:r>
      <w:r w:rsidRPr="006C4883">
        <w:rPr>
          <w:rFonts w:ascii="Algerian" w:hAnsi="Algerian" w:cs="Algerian"/>
          <w:b/>
          <w:bCs/>
          <w:noProof/>
          <w:sz w:val="52"/>
          <w:szCs w:val="52"/>
        </w:rPr>
        <w:t>»</w:t>
      </w:r>
    </w:p>
    <w:p w:rsidR="00B906E6" w:rsidRPr="00D55BF3" w:rsidRDefault="00B906E6" w:rsidP="00131912">
      <w:pPr>
        <w:jc w:val="center"/>
        <w:rPr>
          <w:rFonts w:ascii="Verdana" w:hAnsi="Verdana" w:cs="Verdana"/>
          <w:sz w:val="20"/>
          <w:szCs w:val="20"/>
        </w:rPr>
      </w:pPr>
      <w:r w:rsidRPr="00D55BF3">
        <w:rPr>
          <w:rFonts w:ascii="Verdana" w:hAnsi="Verdana" w:cs="Verdana"/>
          <w:sz w:val="20"/>
          <w:szCs w:val="20"/>
        </w:rPr>
        <w:t xml:space="preserve">Почтовый адрес: </w:t>
      </w:r>
      <w:r>
        <w:rPr>
          <w:rFonts w:ascii="Arial" w:hAnsi="Arial" w:cs="Arial"/>
          <w:spacing w:val="-6"/>
          <w:sz w:val="20"/>
          <w:szCs w:val="20"/>
        </w:rPr>
        <w:t xml:space="preserve">192284, Санкт-Петербург, а/я 42, </w:t>
      </w:r>
      <w:r w:rsidRPr="00D55BF3">
        <w:rPr>
          <w:rFonts w:ascii="Verdana" w:hAnsi="Verdana" w:cs="Verdana"/>
          <w:sz w:val="20"/>
          <w:szCs w:val="20"/>
        </w:rPr>
        <w:t>тел. (</w:t>
      </w:r>
      <w:r>
        <w:rPr>
          <w:rFonts w:ascii="Verdana" w:hAnsi="Verdana" w:cs="Verdana"/>
          <w:sz w:val="20"/>
          <w:szCs w:val="20"/>
        </w:rPr>
        <w:t>921</w:t>
      </w:r>
      <w:r w:rsidRPr="00D55BF3"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9104305</w:t>
      </w:r>
      <w:r w:rsidRPr="00D55BF3">
        <w:rPr>
          <w:rFonts w:ascii="Verdana" w:hAnsi="Verdana" w:cs="Verdana"/>
          <w:sz w:val="20"/>
          <w:szCs w:val="20"/>
        </w:rPr>
        <w:t>, тел./факс (812) 4383017,</w:t>
      </w:r>
    </w:p>
    <w:p w:rsidR="00B906E6" w:rsidRPr="00473CA5" w:rsidRDefault="00B906E6" w:rsidP="001D5412">
      <w:pPr>
        <w:pStyle w:val="NormalWeb"/>
        <w:spacing w:before="0" w:beforeAutospacing="0" w:after="0" w:afterAutospacing="0"/>
        <w:jc w:val="center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7" w:history="1">
        <w:r w:rsidRPr="004A2C37">
          <w:rPr>
            <w:rStyle w:val="Hyperlink"/>
            <w:rFonts w:ascii="Arial" w:hAnsi="Arial" w:cs="Arial"/>
            <w:sz w:val="20"/>
            <w:szCs w:val="20"/>
            <w:lang w:val="en-US"/>
          </w:rPr>
          <w:t>www.onp.mir-obr.ru</w:t>
        </w:r>
      </w:hyperlink>
      <w:r w:rsidRPr="00BB0C12">
        <w:rPr>
          <w:rFonts w:ascii="Arial" w:hAnsi="Arial" w:cs="Arial"/>
          <w:sz w:val="20"/>
          <w:szCs w:val="20"/>
          <w:lang w:val="en-US"/>
        </w:rPr>
        <w:t xml:space="preserve">  e-mail: </w:t>
      </w:r>
      <w:hyperlink r:id="rId8" w:history="1">
        <w:r w:rsidRPr="00BB0C12">
          <w:rPr>
            <w:rStyle w:val="Hyperlink"/>
            <w:rFonts w:ascii="Arial" w:hAnsi="Arial" w:cs="Arial"/>
            <w:sz w:val="20"/>
            <w:szCs w:val="20"/>
            <w:lang w:val="en-US"/>
          </w:rPr>
          <w:t>ru.edu@bk.ru</w:t>
        </w:r>
      </w:hyperlink>
    </w:p>
    <w:p w:rsidR="00B906E6" w:rsidRPr="00473CA5" w:rsidRDefault="00B906E6" w:rsidP="001D5412">
      <w:pPr>
        <w:pStyle w:val="NormalWeb"/>
        <w:spacing w:before="0" w:beforeAutospacing="0" w:after="0" w:afterAutospacing="0"/>
        <w:jc w:val="center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B906E6" w:rsidRPr="00473CA5" w:rsidRDefault="00B906E6" w:rsidP="001D5412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color w:val="0000FF"/>
          <w:sz w:val="20"/>
          <w:szCs w:val="20"/>
          <w:u w:val="single"/>
          <w:lang w:val="en-US"/>
        </w:rPr>
      </w:pPr>
    </w:p>
    <w:tbl>
      <w:tblPr>
        <w:tblW w:w="10368" w:type="dxa"/>
        <w:tblInd w:w="-106" w:type="dxa"/>
        <w:tblLook w:val="01E0"/>
      </w:tblPr>
      <w:tblGrid>
        <w:gridCol w:w="2520"/>
        <w:gridCol w:w="2124"/>
        <w:gridCol w:w="5499"/>
        <w:gridCol w:w="225"/>
      </w:tblGrid>
      <w:tr w:rsidR="00B906E6" w:rsidRPr="005A3FA5">
        <w:trPr>
          <w:trHeight w:val="2424"/>
        </w:trPr>
        <w:tc>
          <w:tcPr>
            <w:tcW w:w="4644" w:type="dxa"/>
            <w:gridSpan w:val="2"/>
          </w:tcPr>
          <w:p w:rsidR="00B906E6" w:rsidRPr="005A3FA5" w:rsidRDefault="00B906E6" w:rsidP="00C23B5B">
            <w:pPr>
              <w:shd w:val="clear" w:color="auto" w:fill="FFFFFF"/>
              <w:ind w:left="-40" w:firstLine="40"/>
              <w:jc w:val="both"/>
              <w:rPr>
                <w:sz w:val="28"/>
                <w:szCs w:val="28"/>
              </w:rPr>
            </w:pPr>
            <w:r w:rsidRPr="005A3FA5">
              <w:rPr>
                <w:color w:val="212121"/>
                <w:w w:val="84"/>
                <w:sz w:val="28"/>
                <w:szCs w:val="28"/>
              </w:rPr>
              <w:t xml:space="preserve">Исх. № </w:t>
            </w:r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t xml:space="preserve">    </w:t>
            </w:r>
            <w:bookmarkStart w:id="1" w:name="f_ish"/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fldChar w:fldCharType="begin">
                <w:ffData>
                  <w:name w:val="f_ish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instrText xml:space="preserve"> FORMTEXT </w:instrText>
            </w:r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</w:r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fldChar w:fldCharType="separate"/>
            </w:r>
            <w:r>
              <w:rPr>
                <w:sz w:val="28"/>
                <w:szCs w:val="28"/>
              </w:rPr>
              <w:t>889</w:t>
            </w:r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fldChar w:fldCharType="end"/>
            </w:r>
            <w:bookmarkEnd w:id="1"/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t xml:space="preserve">      </w:t>
            </w:r>
            <w:r w:rsidRPr="005A3FA5">
              <w:rPr>
                <w:color w:val="212121"/>
                <w:w w:val="84"/>
                <w:sz w:val="28"/>
                <w:szCs w:val="28"/>
              </w:rPr>
              <w:t>от</w:t>
            </w:r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t xml:space="preserve">     </w:t>
            </w:r>
            <w:bookmarkStart w:id="2" w:name="f_ish_d"/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fldChar w:fldCharType="begin">
                <w:ffData>
                  <w:name w:val="f_ish_d"/>
                  <w:enabled/>
                  <w:calcOnExit w:val="0"/>
                  <w:textInput>
                    <w:default w:val="0000000000"/>
                    <w:maxLength w:val="10"/>
                  </w:textInput>
                </w:ffData>
              </w:fldChar>
            </w:r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instrText xml:space="preserve"> FORMTEXT </w:instrText>
            </w:r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</w:r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fldChar w:fldCharType="separate"/>
            </w:r>
            <w:r>
              <w:rPr>
                <w:sz w:val="28"/>
                <w:szCs w:val="28"/>
              </w:rPr>
              <w:t>21.10.2016</w:t>
            </w:r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fldChar w:fldCharType="end"/>
            </w:r>
            <w:bookmarkEnd w:id="2"/>
          </w:p>
          <w:p w:rsidR="00B906E6" w:rsidRPr="005A3FA5" w:rsidRDefault="00B906E6" w:rsidP="00C23B5B">
            <w:pPr>
              <w:rPr>
                <w:sz w:val="28"/>
                <w:szCs w:val="28"/>
              </w:rPr>
            </w:pPr>
            <w:r w:rsidRPr="005A3FA5">
              <w:rPr>
                <w:color w:val="212121"/>
                <w:w w:val="84"/>
                <w:sz w:val="28"/>
                <w:szCs w:val="28"/>
              </w:rPr>
              <w:t xml:space="preserve">На    № </w:t>
            </w:r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t xml:space="preserve">                       </w:t>
            </w:r>
            <w:r w:rsidRPr="005A3FA5">
              <w:rPr>
                <w:color w:val="212121"/>
                <w:w w:val="84"/>
                <w:sz w:val="28"/>
                <w:szCs w:val="28"/>
              </w:rPr>
              <w:t xml:space="preserve"> от  </w:t>
            </w:r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t xml:space="preserve"> ___________</w:t>
            </w:r>
          </w:p>
          <w:p w:rsidR="00B906E6" w:rsidRPr="005A3FA5" w:rsidRDefault="00B906E6" w:rsidP="00C23B5B">
            <w:pPr>
              <w:ind w:left="357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Group 29" o:spid="_x0000_s1026" style="position:absolute;left:0;text-align:left;margin-left:-.15pt;margin-top:9.15pt;width:9pt;height:9pt;z-index:251658240" coordsize="180,180">
                  <v:line id="Line 30" o:spid="_x0000_s1027" style="position:absolute;visibility:visible" from="0,0" to="180,1" o:connectortype="straight"/>
                  <v:line id="Line 31" o:spid="_x0000_s1028" style="position:absolute;visibility:visible" from="0,0" to="0,180" o:connectortype="straight"/>
                </v:group>
              </w:pict>
            </w:r>
          </w:p>
          <w:bookmarkStart w:id="3" w:name="f_nam_mer"/>
          <w:p w:rsidR="00B906E6" w:rsidRPr="005A3FA5" w:rsidRDefault="00B906E6" w:rsidP="00C23B5B">
            <w:pPr>
              <w:rPr>
                <w:sz w:val="28"/>
                <w:szCs w:val="28"/>
              </w:rPr>
            </w:pPr>
            <w:r w:rsidRPr="000C098E">
              <w:rPr>
                <w:sz w:val="28"/>
                <w:szCs w:val="28"/>
              </w:rPr>
              <w:fldChar w:fldCharType="begin">
                <w:ffData>
                  <w:name w:val="f_nam_mer"/>
                  <w:enabled/>
                  <w:calcOnExit w:val="0"/>
                  <w:textInput/>
                </w:ffData>
              </w:fldChar>
            </w:r>
            <w:r w:rsidRPr="000C098E">
              <w:rPr>
                <w:sz w:val="28"/>
                <w:szCs w:val="28"/>
              </w:rPr>
              <w:instrText xml:space="preserve"> </w:instrText>
            </w:r>
            <w:r w:rsidRPr="005A3FA5">
              <w:rPr>
                <w:sz w:val="28"/>
                <w:szCs w:val="28"/>
                <w:lang w:val="en-US"/>
              </w:rPr>
              <w:instrText>FORMTEXT</w:instrText>
            </w:r>
            <w:r w:rsidRPr="000C098E">
              <w:rPr>
                <w:sz w:val="28"/>
                <w:szCs w:val="28"/>
              </w:rPr>
              <w:instrText xml:space="preserve"> </w:instrText>
            </w:r>
            <w:r w:rsidRPr="000C098E">
              <w:rPr>
                <w:sz w:val="28"/>
                <w:szCs w:val="28"/>
              </w:rPr>
            </w:r>
            <w:r w:rsidRPr="000C098E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Приглашаем 12 ноября  2016 года  школьников и студентов принять участие во Всероссийском молодежном  культурно-образовательном форуме «Виват, Санкт-Петербург!». День открытых дверей в Санкт-Петербургский Государственном Морском Техническом Университете.  </w:t>
            </w:r>
            <w:r w:rsidRPr="000C098E">
              <w:rPr>
                <w:sz w:val="28"/>
                <w:szCs w:val="28"/>
              </w:rPr>
              <w:fldChar w:fldCharType="end"/>
            </w:r>
            <w:bookmarkEnd w:id="3"/>
          </w:p>
          <w:p w:rsidR="00B906E6" w:rsidRPr="005A3FA5" w:rsidRDefault="00B906E6" w:rsidP="00C23B5B">
            <w:pPr>
              <w:rPr>
                <w:sz w:val="28"/>
                <w:szCs w:val="28"/>
              </w:rPr>
            </w:pPr>
            <w:r w:rsidRPr="005A3FA5">
              <w:rPr>
                <w:sz w:val="28"/>
                <w:szCs w:val="28"/>
              </w:rPr>
              <w:t xml:space="preserve"> </w:t>
            </w:r>
            <w:r w:rsidRPr="005A3FA5">
              <w:rPr>
                <w:color w:val="212121"/>
                <w:w w:val="84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B906E6" w:rsidRPr="005A3FA5" w:rsidRDefault="00B906E6" w:rsidP="00C23B5B">
            <w:pPr>
              <w:rPr>
                <w:sz w:val="28"/>
                <w:szCs w:val="28"/>
              </w:rPr>
            </w:pPr>
          </w:p>
        </w:tc>
        <w:bookmarkStart w:id="4" w:name="f_region"/>
        <w:tc>
          <w:tcPr>
            <w:tcW w:w="5724" w:type="dxa"/>
            <w:gridSpan w:val="2"/>
          </w:tcPr>
          <w:p w:rsidR="00B906E6" w:rsidRPr="000C098E" w:rsidRDefault="00B906E6" w:rsidP="002931F4">
            <w:pPr>
              <w:rPr>
                <w:sz w:val="28"/>
                <w:szCs w:val="28"/>
              </w:rPr>
            </w:pPr>
            <w:r w:rsidRPr="000C098E">
              <w:rPr>
                <w:sz w:val="28"/>
                <w:szCs w:val="28"/>
              </w:rPr>
              <w:fldChar w:fldCharType="begin">
                <w:ffData>
                  <w:name w:val="f_region"/>
                  <w:enabled/>
                  <w:calcOnExit w:val="0"/>
                  <w:textInput/>
                </w:ffData>
              </w:fldChar>
            </w:r>
            <w:r w:rsidRPr="000C098E">
              <w:rPr>
                <w:sz w:val="28"/>
                <w:szCs w:val="28"/>
              </w:rPr>
              <w:instrText xml:space="preserve"> </w:instrText>
            </w:r>
            <w:r w:rsidRPr="005A3FA5">
              <w:rPr>
                <w:sz w:val="28"/>
                <w:szCs w:val="28"/>
                <w:lang w:val="en-US"/>
              </w:rPr>
              <w:instrText>FORMTEXT</w:instrText>
            </w:r>
            <w:r w:rsidRPr="000C098E">
              <w:rPr>
                <w:sz w:val="28"/>
                <w:szCs w:val="28"/>
              </w:rPr>
              <w:instrText xml:space="preserve"> </w:instrText>
            </w:r>
            <w:r w:rsidRPr="000C098E">
              <w:rPr>
                <w:sz w:val="28"/>
                <w:szCs w:val="28"/>
              </w:rPr>
            </w:r>
            <w:r w:rsidRPr="000C098E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Администрация Муниципального района Калтасинский район Республики Башкортостан</w:t>
            </w:r>
            <w:r w:rsidRPr="000C098E">
              <w:rPr>
                <w:sz w:val="28"/>
                <w:szCs w:val="28"/>
              </w:rPr>
              <w:fldChar w:fldCharType="end"/>
            </w:r>
            <w:bookmarkEnd w:id="4"/>
          </w:p>
          <w:p w:rsidR="00B906E6" w:rsidRPr="000C098E" w:rsidRDefault="00B906E6" w:rsidP="00D97C64">
            <w:pPr>
              <w:rPr>
                <w:sz w:val="28"/>
                <w:szCs w:val="28"/>
              </w:rPr>
            </w:pPr>
          </w:p>
          <w:bookmarkStart w:id="5" w:name="f_gorod"/>
          <w:p w:rsidR="00B906E6" w:rsidRPr="000C098E" w:rsidRDefault="00B906E6" w:rsidP="00D97C64">
            <w:pPr>
              <w:rPr>
                <w:sz w:val="28"/>
                <w:szCs w:val="28"/>
              </w:rPr>
            </w:pPr>
            <w:r w:rsidRPr="005A3FA5">
              <w:rPr>
                <w:sz w:val="28"/>
                <w:szCs w:val="28"/>
              </w:rPr>
              <w:fldChar w:fldCharType="begin">
                <w:ffData>
                  <w:name w:val="f_gorod"/>
                  <w:enabled/>
                  <w:calcOnExit w:val="0"/>
                  <w:textInput/>
                </w:ffData>
              </w:fldChar>
            </w:r>
            <w:r w:rsidRPr="005A3FA5">
              <w:rPr>
                <w:sz w:val="28"/>
                <w:szCs w:val="28"/>
              </w:rPr>
              <w:instrText xml:space="preserve"> FORMTEXT </w:instrText>
            </w:r>
            <w:r w:rsidRPr="005A3FA5">
              <w:rPr>
                <w:sz w:val="28"/>
                <w:szCs w:val="28"/>
              </w:rPr>
            </w:r>
            <w:r w:rsidRPr="005A3FA5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с. Калтасы</w:t>
            </w:r>
            <w:r w:rsidRPr="005A3FA5">
              <w:rPr>
                <w:sz w:val="28"/>
                <w:szCs w:val="28"/>
              </w:rPr>
              <w:fldChar w:fldCharType="end"/>
            </w:r>
            <w:bookmarkEnd w:id="5"/>
          </w:p>
          <w:p w:rsidR="00B906E6" w:rsidRPr="000C098E" w:rsidRDefault="00B906E6" w:rsidP="00D97C64">
            <w:pPr>
              <w:rPr>
                <w:sz w:val="28"/>
                <w:szCs w:val="28"/>
              </w:rPr>
            </w:pPr>
          </w:p>
          <w:bookmarkStart w:id="6" w:name="f_dolzn"/>
          <w:p w:rsidR="00B906E6" w:rsidRPr="000C098E" w:rsidRDefault="00B906E6" w:rsidP="00D97C64">
            <w:pPr>
              <w:rPr>
                <w:sz w:val="28"/>
                <w:szCs w:val="28"/>
              </w:rPr>
            </w:pPr>
            <w:r w:rsidRPr="005A3FA5">
              <w:rPr>
                <w:sz w:val="28"/>
                <w:szCs w:val="28"/>
              </w:rPr>
              <w:fldChar w:fldCharType="begin">
                <w:ffData>
                  <w:name w:val="f_dolzn"/>
                  <w:enabled/>
                  <w:calcOnExit w:val="0"/>
                  <w:textInput/>
                </w:ffData>
              </w:fldChar>
            </w:r>
            <w:r w:rsidRPr="005A3FA5">
              <w:rPr>
                <w:sz w:val="28"/>
                <w:szCs w:val="28"/>
              </w:rPr>
              <w:instrText xml:space="preserve"> FORMTEXT </w:instrText>
            </w:r>
            <w:r w:rsidRPr="005A3FA5">
              <w:rPr>
                <w:sz w:val="28"/>
                <w:szCs w:val="28"/>
              </w:rPr>
            </w:r>
            <w:r w:rsidRPr="005A3FA5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Главе Администрации</w:t>
            </w:r>
            <w:r w:rsidRPr="005A3FA5">
              <w:rPr>
                <w:sz w:val="28"/>
                <w:szCs w:val="28"/>
              </w:rPr>
              <w:fldChar w:fldCharType="end"/>
            </w:r>
            <w:bookmarkEnd w:id="6"/>
          </w:p>
          <w:p w:rsidR="00B906E6" w:rsidRPr="000C098E" w:rsidRDefault="00B906E6" w:rsidP="00C23B5B">
            <w:pPr>
              <w:rPr>
                <w:sz w:val="28"/>
                <w:szCs w:val="28"/>
              </w:rPr>
            </w:pPr>
          </w:p>
          <w:bookmarkStart w:id="7" w:name="f_fio_reg"/>
          <w:p w:rsidR="00B906E6" w:rsidRPr="000C098E" w:rsidRDefault="00B906E6" w:rsidP="00C23B5B">
            <w:pPr>
              <w:rPr>
                <w:sz w:val="28"/>
                <w:szCs w:val="28"/>
              </w:rPr>
            </w:pPr>
            <w:r w:rsidRPr="000C098E">
              <w:rPr>
                <w:sz w:val="28"/>
                <w:szCs w:val="28"/>
              </w:rPr>
              <w:fldChar w:fldCharType="begin">
                <w:ffData>
                  <w:name w:val="f_fio_reg"/>
                  <w:enabled/>
                  <w:calcOnExit w:val="0"/>
                  <w:textInput/>
                </w:ffData>
              </w:fldChar>
            </w:r>
            <w:r w:rsidRPr="000C098E">
              <w:rPr>
                <w:sz w:val="28"/>
                <w:szCs w:val="28"/>
              </w:rPr>
              <w:instrText xml:space="preserve"> </w:instrText>
            </w:r>
            <w:r w:rsidRPr="005A3FA5">
              <w:rPr>
                <w:sz w:val="28"/>
                <w:szCs w:val="28"/>
                <w:lang w:val="en-US"/>
              </w:rPr>
              <w:instrText>FORMTEXT</w:instrText>
            </w:r>
            <w:r w:rsidRPr="000C098E">
              <w:rPr>
                <w:sz w:val="28"/>
                <w:szCs w:val="28"/>
              </w:rPr>
              <w:instrText xml:space="preserve"> </w:instrText>
            </w:r>
            <w:r w:rsidRPr="000C098E">
              <w:rPr>
                <w:sz w:val="28"/>
                <w:szCs w:val="28"/>
              </w:rPr>
            </w:r>
            <w:r w:rsidRPr="000C098E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Ю.М.САДЫРОВУ</w:t>
            </w:r>
            <w:r w:rsidRPr="000C098E">
              <w:rPr>
                <w:sz w:val="28"/>
                <w:szCs w:val="28"/>
              </w:rPr>
              <w:fldChar w:fldCharType="end"/>
            </w:r>
            <w:bookmarkEnd w:id="7"/>
          </w:p>
          <w:p w:rsidR="00B906E6" w:rsidRPr="005A3FA5" w:rsidRDefault="00B906E6" w:rsidP="00C23B5B">
            <w:pPr>
              <w:rPr>
                <w:sz w:val="28"/>
                <w:szCs w:val="28"/>
              </w:rPr>
            </w:pPr>
          </w:p>
        </w:tc>
      </w:tr>
      <w:tr w:rsidR="00B906E6" w:rsidRPr="005A3FA5">
        <w:tblPrEx>
          <w:tblLook w:val="00A0"/>
        </w:tblPrEx>
        <w:trPr>
          <w:gridAfter w:val="1"/>
          <w:wAfter w:w="225" w:type="dxa"/>
          <w:trHeight w:val="68"/>
        </w:trPr>
        <w:tc>
          <w:tcPr>
            <w:tcW w:w="2520" w:type="dxa"/>
          </w:tcPr>
          <w:p w:rsidR="00B906E6" w:rsidRPr="000C098E" w:rsidRDefault="00B906E6" w:rsidP="00C2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B906E6" w:rsidRPr="005A3FA5" w:rsidRDefault="00B906E6" w:rsidP="00C23B5B">
            <w:pPr>
              <w:jc w:val="center"/>
              <w:rPr>
                <w:sz w:val="28"/>
                <w:szCs w:val="28"/>
              </w:rPr>
            </w:pPr>
            <w:r w:rsidRPr="005A3FA5">
              <w:rPr>
                <w:sz w:val="28"/>
                <w:szCs w:val="28"/>
              </w:rPr>
              <w:t>Уважаем</w:t>
            </w:r>
            <w:bookmarkStart w:id="8" w:name="f_male"/>
            <w:r w:rsidRPr="005A3FA5">
              <w:rPr>
                <w:sz w:val="28"/>
                <w:szCs w:val="28"/>
              </w:rPr>
              <w:fldChar w:fldCharType="begin">
                <w:ffData>
                  <w:name w:val="f_male"/>
                  <w:enabled/>
                  <w:calcOnExit w:val="0"/>
                  <w:textInput/>
                </w:ffData>
              </w:fldChar>
            </w:r>
            <w:r w:rsidRPr="005A3FA5">
              <w:rPr>
                <w:sz w:val="28"/>
                <w:szCs w:val="28"/>
              </w:rPr>
              <w:instrText xml:space="preserve"> FORMTEXT </w:instrText>
            </w:r>
            <w:r w:rsidRPr="005A3FA5">
              <w:rPr>
                <w:sz w:val="28"/>
                <w:szCs w:val="28"/>
              </w:rPr>
            </w:r>
            <w:r w:rsidRPr="005A3FA5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ый</w:t>
            </w:r>
            <w:r w:rsidRPr="005A3FA5">
              <w:rPr>
                <w:sz w:val="28"/>
                <w:szCs w:val="28"/>
              </w:rPr>
              <w:fldChar w:fldCharType="end"/>
            </w:r>
            <w:bookmarkEnd w:id="8"/>
          </w:p>
        </w:tc>
        <w:bookmarkStart w:id="9" w:name="f_name"/>
        <w:tc>
          <w:tcPr>
            <w:tcW w:w="5499" w:type="dxa"/>
          </w:tcPr>
          <w:p w:rsidR="00B906E6" w:rsidRPr="005A3FA5" w:rsidRDefault="00B906E6" w:rsidP="00C23B5B">
            <w:pPr>
              <w:rPr>
                <w:sz w:val="28"/>
                <w:szCs w:val="28"/>
              </w:rPr>
            </w:pPr>
            <w:r w:rsidRPr="005A3FA5">
              <w:rPr>
                <w:sz w:val="28"/>
                <w:szCs w:val="28"/>
              </w:rPr>
              <w:fldChar w:fldCharType="begin">
                <w:ffData>
                  <w:name w:val="f_name"/>
                  <w:enabled/>
                  <w:calcOnExit w:val="0"/>
                  <w:textInput/>
                </w:ffData>
              </w:fldChar>
            </w:r>
            <w:r w:rsidRPr="005A3FA5">
              <w:rPr>
                <w:sz w:val="28"/>
                <w:szCs w:val="28"/>
              </w:rPr>
              <w:instrText xml:space="preserve"> FORMTEXT </w:instrText>
            </w:r>
            <w:r w:rsidRPr="005A3FA5">
              <w:rPr>
                <w:sz w:val="28"/>
                <w:szCs w:val="28"/>
              </w:rPr>
            </w:r>
            <w:r w:rsidRPr="005A3FA5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Юрий</w:t>
            </w:r>
            <w:r w:rsidRPr="005A3FA5">
              <w:rPr>
                <w:sz w:val="28"/>
                <w:szCs w:val="28"/>
              </w:rPr>
              <w:fldChar w:fldCharType="end"/>
            </w:r>
            <w:bookmarkEnd w:id="9"/>
            <w:r w:rsidRPr="005A3FA5">
              <w:rPr>
                <w:sz w:val="28"/>
                <w:szCs w:val="28"/>
              </w:rPr>
              <w:t xml:space="preserve">  </w:t>
            </w:r>
            <w:bookmarkStart w:id="10" w:name="f_otch"/>
            <w:r w:rsidRPr="005A3FA5">
              <w:rPr>
                <w:sz w:val="28"/>
                <w:szCs w:val="28"/>
              </w:rPr>
              <w:fldChar w:fldCharType="begin">
                <w:ffData>
                  <w:name w:val="f_otch"/>
                  <w:enabled/>
                  <w:calcOnExit w:val="0"/>
                  <w:textInput/>
                </w:ffData>
              </w:fldChar>
            </w:r>
            <w:r w:rsidRPr="005A3FA5">
              <w:rPr>
                <w:sz w:val="28"/>
                <w:szCs w:val="28"/>
              </w:rPr>
              <w:instrText xml:space="preserve"> FORMTEXT </w:instrText>
            </w:r>
            <w:r w:rsidRPr="005A3FA5">
              <w:rPr>
                <w:sz w:val="28"/>
                <w:szCs w:val="28"/>
              </w:rPr>
            </w:r>
            <w:r w:rsidRPr="005A3FA5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Минзарипович</w:t>
            </w:r>
            <w:r w:rsidRPr="005A3FA5">
              <w:rPr>
                <w:sz w:val="28"/>
                <w:szCs w:val="28"/>
              </w:rPr>
              <w:fldChar w:fldCharType="end"/>
            </w:r>
            <w:bookmarkEnd w:id="10"/>
            <w:r w:rsidRPr="005A3FA5">
              <w:rPr>
                <w:sz w:val="28"/>
                <w:szCs w:val="28"/>
              </w:rPr>
              <w:t>!</w:t>
            </w:r>
          </w:p>
        </w:tc>
      </w:tr>
    </w:tbl>
    <w:p w:rsidR="00B906E6" w:rsidRPr="005A3FA5" w:rsidRDefault="00B906E6" w:rsidP="00C23B5B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B906E6" w:rsidRPr="007056A5" w:rsidRDefault="00B906E6" w:rsidP="000C098E">
      <w:pPr>
        <w:jc w:val="both"/>
      </w:pPr>
      <w:r w:rsidRPr="007056A5">
        <w:t>Приглашаем</w:t>
      </w:r>
      <w:r w:rsidRPr="007056A5">
        <w:rPr>
          <w:b/>
          <w:bCs/>
        </w:rPr>
        <w:t xml:space="preserve"> </w:t>
      </w:r>
      <w:r w:rsidRPr="007056A5">
        <w:t xml:space="preserve">школьников и студентов принять участие в </w:t>
      </w:r>
      <w:r w:rsidRPr="007056A5">
        <w:rPr>
          <w:b/>
          <w:bCs/>
        </w:rPr>
        <w:t>молодежном культурно-образовательном проекте «Виват, Санкт-Петербург!»</w:t>
      </w:r>
      <w:r w:rsidRPr="007056A5">
        <w:t xml:space="preserve"> (в формате выходных дней в Петербурге)</w:t>
      </w:r>
      <w:r w:rsidRPr="007056A5">
        <w:rPr>
          <w:b/>
          <w:bCs/>
        </w:rPr>
        <w:t xml:space="preserve"> 12 ноября 2016 года</w:t>
      </w:r>
      <w:r w:rsidRPr="007056A5">
        <w:t xml:space="preserve"> </w:t>
      </w:r>
    </w:p>
    <w:p w:rsidR="00B906E6" w:rsidRPr="007056A5" w:rsidRDefault="00B906E6" w:rsidP="000C098E">
      <w:pPr>
        <w:jc w:val="both"/>
        <w:rPr>
          <w:b/>
          <w:bCs/>
        </w:rPr>
      </w:pPr>
      <w:r w:rsidRPr="007056A5">
        <w:rPr>
          <w:b/>
          <w:bCs/>
        </w:rPr>
        <w:t>Организаторы:</w:t>
      </w:r>
      <w:r w:rsidRPr="007056A5">
        <w:t xml:space="preserve"> Санкт-Петербургский межрегиональный центр «ОБРАЗОВАНИЕ БЕЗ ГРАНИЦ» совместно с ФГБУК ДОМ УЧЕНЫХ им. М. Горького  Российской Академии Наук при поддержке Общероссийской Общественной Организации «Молодые Интеллектуалы России».</w:t>
      </w:r>
    </w:p>
    <w:p w:rsidR="00B906E6" w:rsidRPr="007056A5" w:rsidRDefault="00B906E6" w:rsidP="000C098E">
      <w:pPr>
        <w:jc w:val="both"/>
      </w:pPr>
      <w:r w:rsidRPr="007056A5">
        <w:rPr>
          <w:b/>
          <w:bCs/>
        </w:rPr>
        <w:t>Проект  проводится с целью:</w:t>
      </w:r>
      <w:r w:rsidRPr="007056A5">
        <w:t xml:space="preserve"> реализации творческого потенциала и развития художественно-эстетического творчества молодежи, </w:t>
      </w:r>
      <w:r w:rsidRPr="007056A5">
        <w:rPr>
          <w:color w:val="000000"/>
        </w:rPr>
        <w:t>повышения роли исторического образования, культуры и творчества во всестороннем и гармоничном развитии личности.</w:t>
      </w:r>
    </w:p>
    <w:p w:rsidR="00B906E6" w:rsidRPr="007056A5" w:rsidRDefault="00B906E6" w:rsidP="000C098E">
      <w:pPr>
        <w:jc w:val="both"/>
      </w:pPr>
      <w:r w:rsidRPr="007056A5">
        <w:rPr>
          <w:b/>
          <w:bCs/>
        </w:rPr>
        <w:t xml:space="preserve">К участию в проекте приглашаются </w:t>
      </w:r>
      <w:r w:rsidRPr="007056A5">
        <w:t xml:space="preserve"> юноши и девушки - студенты высших и средних профессиональных учебных заведений, школьники 5 - 11 классов всех видов общеобразовательных учреждений и центров дополнительного образования детей.</w:t>
      </w:r>
    </w:p>
    <w:p w:rsidR="00B906E6" w:rsidRPr="007056A5" w:rsidRDefault="00B906E6" w:rsidP="009D1C17">
      <w:pPr>
        <w:ind w:firstLine="709"/>
        <w:jc w:val="both"/>
        <w:rPr>
          <w:b/>
          <w:bCs/>
        </w:rPr>
      </w:pPr>
      <w:r w:rsidRPr="007056A5">
        <w:rPr>
          <w:b/>
          <w:bCs/>
        </w:rPr>
        <w:t>С учетом пожеланий участников проекта, организаторы предлагают на выбор различные программы как культурно-исторической, так и научно-популярной направленности:</w:t>
      </w:r>
    </w:p>
    <w:p w:rsidR="00B906E6" w:rsidRPr="007056A5" w:rsidRDefault="00B906E6" w:rsidP="009D1C17">
      <w:pPr>
        <w:ind w:firstLine="709"/>
        <w:jc w:val="both"/>
      </w:pPr>
    </w:p>
    <w:tbl>
      <w:tblPr>
        <w:tblW w:w="9889" w:type="dxa"/>
        <w:tblInd w:w="-106" w:type="dxa"/>
        <w:tblLook w:val="00A0"/>
      </w:tblPr>
      <w:tblGrid>
        <w:gridCol w:w="9889"/>
      </w:tblGrid>
      <w:tr w:rsidR="00B906E6" w:rsidRPr="007056A5">
        <w:tc>
          <w:tcPr>
            <w:tcW w:w="9889" w:type="dxa"/>
          </w:tcPr>
          <w:p w:rsidR="00B906E6" w:rsidRPr="007056A5" w:rsidRDefault="00B906E6" w:rsidP="00DF1E34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DF1E34">
              <w:rPr>
                <w:b/>
                <w:bCs/>
              </w:rPr>
              <w:t>Программа №1 «Российскому флоту быть!»</w:t>
            </w:r>
            <w:r w:rsidRPr="007056A5">
              <w:t xml:space="preserve"> - профориентационная для старшеклассников с посещением «Дня открытых дверей» СПб Государственного Морского Технического Университета (Программа прилагается).</w:t>
            </w:r>
          </w:p>
        </w:tc>
      </w:tr>
      <w:tr w:rsidR="00B906E6" w:rsidRPr="007056A5">
        <w:tc>
          <w:tcPr>
            <w:tcW w:w="9889" w:type="dxa"/>
          </w:tcPr>
          <w:p w:rsidR="00B906E6" w:rsidRPr="007056A5" w:rsidRDefault="00B906E6" w:rsidP="00DF1E34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DF1E34">
              <w:rPr>
                <w:b/>
                <w:bCs/>
              </w:rPr>
              <w:t>Программа   №2  «Занимательный Петербург»</w:t>
            </w:r>
            <w:r w:rsidRPr="007056A5">
              <w:t xml:space="preserve"> с посещением Кунсткамеры и Музея оптики. (Программа прилагается).</w:t>
            </w:r>
          </w:p>
        </w:tc>
      </w:tr>
    </w:tbl>
    <w:p w:rsidR="00B906E6" w:rsidRPr="007056A5" w:rsidRDefault="00B906E6" w:rsidP="009D1C17">
      <w:pPr>
        <w:ind w:firstLine="709"/>
        <w:jc w:val="both"/>
      </w:pPr>
      <w:r w:rsidRPr="007056A5">
        <w:t xml:space="preserve">Участники форума станут гостями легендарного крейсера «Аврора», который вернулся в Санкт-Петербург из Кронштадта после реконструкции.    </w:t>
      </w:r>
    </w:p>
    <w:p w:rsidR="00B906E6" w:rsidRPr="007056A5" w:rsidRDefault="00B906E6" w:rsidP="009D1C17">
      <w:pPr>
        <w:ind w:firstLine="709"/>
        <w:jc w:val="both"/>
      </w:pPr>
      <w:r w:rsidRPr="007056A5">
        <w:t>Дополнительно по желанию ребята смогут посетить различные  музеи и выставочные экспозиции Санкт-Петербурга.</w:t>
      </w:r>
    </w:p>
    <w:p w:rsidR="00B906E6" w:rsidRPr="007056A5" w:rsidRDefault="00B906E6" w:rsidP="009D1C17">
      <w:pPr>
        <w:ind w:firstLine="709"/>
        <w:jc w:val="both"/>
        <w:rPr>
          <w:b/>
          <w:bCs/>
        </w:rPr>
      </w:pPr>
      <w:r w:rsidRPr="007056A5">
        <w:rPr>
          <w:b/>
          <w:bCs/>
        </w:rPr>
        <w:t>ВНИМАНИЮ БУДУЩИХ АБИТУРИЕНТОВ!</w:t>
      </w:r>
    </w:p>
    <w:p w:rsidR="00B906E6" w:rsidRPr="007056A5" w:rsidRDefault="00B906E6" w:rsidP="009D1C17">
      <w:pPr>
        <w:ind w:firstLine="709"/>
        <w:jc w:val="both"/>
        <w:rPr>
          <w:b/>
          <w:bCs/>
        </w:rPr>
      </w:pPr>
      <w:r w:rsidRPr="007056A5">
        <w:t>Приглашаем старшеклассников и выпускников  школ России 12 ноября 2016 года на</w:t>
      </w:r>
      <w:r w:rsidRPr="007056A5">
        <w:rPr>
          <w:b/>
          <w:bCs/>
        </w:rPr>
        <w:t xml:space="preserve"> День открытых дверей в Санкт-Петербургский Государственный Морской Технический Университет («Корабелка»).</w:t>
      </w:r>
    </w:p>
    <w:p w:rsidR="00B906E6" w:rsidRPr="007056A5" w:rsidRDefault="00B906E6" w:rsidP="009D1C17">
      <w:pPr>
        <w:ind w:firstLine="709"/>
        <w:jc w:val="both"/>
      </w:pPr>
      <w:r w:rsidRPr="007056A5">
        <w:t>СПбГМТУ  - единственный в России вуз, который на трех основных факультетах готовит морских инженеров-специалистов мирового класса по проектированию, постройке и технической эксплуатации морских судов, боевых надводных кораблей и подводных лодок, технических средств обеспечения разведки и добычи нефти, газа и других полезных ископаемых на морском дне. Высокий уровень подготовки выпускников «Корабелки» и его соответствие международным стандартам подтверждены экспертами Международного института морских инженеров в Лондоне, дипломы СПбГМТУ получили признание в странах Европы и в США.</w:t>
      </w:r>
    </w:p>
    <w:p w:rsidR="00B906E6" w:rsidRPr="007056A5" w:rsidRDefault="00B906E6" w:rsidP="009D1C17">
      <w:pPr>
        <w:ind w:firstLine="709"/>
        <w:jc w:val="both"/>
      </w:pPr>
      <w:r w:rsidRPr="007056A5">
        <w:t>В Санкт-Петербурге школьников сопровождают волонтеры - студенты  Российского государственного педагогического университета им. А.И.Герцена, которые пригласят участников проекта в гости в свой знаменитый вуз.</w:t>
      </w:r>
    </w:p>
    <w:p w:rsidR="00B906E6" w:rsidRPr="007056A5" w:rsidRDefault="00B906E6" w:rsidP="009D1C17">
      <w:pPr>
        <w:ind w:firstLine="709"/>
        <w:jc w:val="both"/>
      </w:pPr>
      <w:r w:rsidRPr="007056A5">
        <w:rPr>
          <w:b/>
          <w:bCs/>
        </w:rPr>
        <w:t>Вечером для юных гостей из Санкт-Петербурга и регионов России свои двери вновь откроет Дом ученых им. М. Горького  Российской Академии Наук.</w:t>
      </w:r>
      <w:r w:rsidRPr="007056A5">
        <w:t xml:space="preserve"> </w:t>
      </w:r>
    </w:p>
    <w:p w:rsidR="00B906E6" w:rsidRPr="007056A5" w:rsidRDefault="00B906E6" w:rsidP="009D1C17">
      <w:pPr>
        <w:ind w:firstLine="709"/>
        <w:jc w:val="both"/>
      </w:pPr>
      <w:r w:rsidRPr="007056A5">
        <w:t>Тема  театрального вечера</w:t>
      </w:r>
      <w:r w:rsidRPr="007056A5">
        <w:rPr>
          <w:b/>
          <w:bCs/>
        </w:rPr>
        <w:t xml:space="preserve"> </w:t>
      </w:r>
      <w:r w:rsidRPr="007056A5">
        <w:t>из цикла «Театральные жанры» - Оперетта. Ведущая</w:t>
      </w:r>
      <w:r w:rsidRPr="007056A5">
        <w:rPr>
          <w:b/>
          <w:bCs/>
        </w:rPr>
        <w:t xml:space="preserve"> - </w:t>
      </w:r>
      <w:r w:rsidRPr="007056A5">
        <w:t>заслуженная артистка России</w:t>
      </w:r>
      <w:r w:rsidRPr="007056A5">
        <w:rPr>
          <w:b/>
          <w:bCs/>
        </w:rPr>
        <w:t xml:space="preserve"> </w:t>
      </w:r>
      <w:r w:rsidRPr="007056A5">
        <w:t>Мария Романова. Рассказ об искусстве оперетты, как о театральном жанре. Встреча с солисткой петербургской оперетты, народной  артисткой  России</w:t>
      </w:r>
      <w:r w:rsidRPr="007056A5">
        <w:rPr>
          <w:b/>
          <w:bCs/>
        </w:rPr>
        <w:t xml:space="preserve"> </w:t>
      </w:r>
      <w:r w:rsidRPr="007056A5">
        <w:t xml:space="preserve">Верой Васильевой. Оперетта в одном действии </w:t>
      </w:r>
      <w:r w:rsidRPr="007056A5">
        <w:rPr>
          <w:i/>
          <w:iCs/>
        </w:rPr>
        <w:t xml:space="preserve">Жака Оффенбаха </w:t>
      </w:r>
      <w:r w:rsidRPr="007056A5">
        <w:t>«Званый вечер с итальянцами».</w:t>
      </w:r>
    </w:p>
    <w:p w:rsidR="00B906E6" w:rsidRPr="007056A5" w:rsidRDefault="00B906E6" w:rsidP="009D1C17">
      <w:pPr>
        <w:ind w:firstLine="709"/>
        <w:jc w:val="both"/>
      </w:pPr>
      <w:r w:rsidRPr="007056A5">
        <w:t>По традиции в интерьерах великокняжеского дворца пройдет познавательная викторина. Для юных знатоков подготовлена игра «Квест  - История Владимирского дворца», посвящённая  Санкт-Петербургу, деятелям русской культуры и искусства. Юные зрители получат уникальную возможность познакомиться с архитектурным убранством залов и гостиных великокняжеского дворца.</w:t>
      </w:r>
    </w:p>
    <w:p w:rsidR="00B906E6" w:rsidRPr="007056A5" w:rsidRDefault="00B906E6" w:rsidP="009D1C17">
      <w:pPr>
        <w:ind w:firstLine="709"/>
        <w:jc w:val="both"/>
      </w:pPr>
      <w:r w:rsidRPr="007056A5">
        <w:t xml:space="preserve">Победителей интеллектуальных состязаний ждут ценные призы и награды.         </w:t>
      </w:r>
    </w:p>
    <w:p w:rsidR="00B906E6" w:rsidRPr="007056A5" w:rsidRDefault="00B906E6" w:rsidP="009D1C17">
      <w:pPr>
        <w:ind w:firstLine="709"/>
        <w:jc w:val="both"/>
        <w:rPr>
          <w:b/>
          <w:bCs/>
        </w:rPr>
      </w:pPr>
      <w:r w:rsidRPr="007056A5">
        <w:rPr>
          <w:b/>
          <w:bCs/>
        </w:rPr>
        <w:t xml:space="preserve">Продолжительность программы форума – 1-2 дня. Стоимость учебно-экскурсионной программы первого основного дня (включая музейные и театральные билеты) 2100 руб. </w:t>
      </w:r>
    </w:p>
    <w:p w:rsidR="00B906E6" w:rsidRPr="007056A5" w:rsidRDefault="00B906E6" w:rsidP="009D1C17">
      <w:pPr>
        <w:ind w:firstLine="709"/>
        <w:jc w:val="both"/>
        <w:rPr>
          <w:b/>
          <w:bCs/>
        </w:rPr>
      </w:pPr>
      <w:r w:rsidRPr="007056A5">
        <w:t xml:space="preserve">Сопровождающий группу один педагог принимает участие </w:t>
      </w:r>
      <w:r w:rsidRPr="007056A5">
        <w:rPr>
          <w:b/>
          <w:bCs/>
        </w:rPr>
        <w:t>на бесплатной основе.</w:t>
      </w:r>
    </w:p>
    <w:p w:rsidR="00B906E6" w:rsidRPr="007056A5" w:rsidRDefault="00B906E6" w:rsidP="009D1C17">
      <w:pPr>
        <w:ind w:firstLine="709"/>
        <w:jc w:val="both"/>
        <w:rPr>
          <w:b/>
          <w:bCs/>
        </w:rPr>
      </w:pPr>
      <w:r w:rsidRPr="007056A5">
        <w:rPr>
          <w:b/>
          <w:bCs/>
        </w:rPr>
        <w:t xml:space="preserve">Даты проекта: 12 ноября 2016 года  </w:t>
      </w:r>
    </w:p>
    <w:p w:rsidR="00B906E6" w:rsidRPr="007056A5" w:rsidRDefault="00B906E6" w:rsidP="009D1C17">
      <w:pPr>
        <w:ind w:firstLine="709"/>
        <w:jc w:val="both"/>
        <w:rPr>
          <w:b/>
          <w:bCs/>
        </w:rPr>
      </w:pPr>
      <w:r w:rsidRPr="007056A5">
        <w:rPr>
          <w:b/>
          <w:bCs/>
        </w:rPr>
        <w:t>Начало в 10:00 Окончание: 19:00.</w:t>
      </w:r>
    </w:p>
    <w:p w:rsidR="00B906E6" w:rsidRPr="007056A5" w:rsidRDefault="00B906E6" w:rsidP="009D1C17">
      <w:pPr>
        <w:ind w:firstLine="709"/>
        <w:jc w:val="both"/>
        <w:rPr>
          <w:b/>
          <w:bCs/>
        </w:rPr>
      </w:pPr>
      <w:r w:rsidRPr="007056A5">
        <w:rPr>
          <w:b/>
          <w:bCs/>
        </w:rPr>
        <w:t xml:space="preserve">Вниманию организаторов! </w:t>
      </w:r>
      <w:r w:rsidRPr="007056A5">
        <w:t>При желании продлить время пребывания в Санкт-Петербурге до 2-3-х суток, имеется возможность организации размещения группы в  гостинице «Наука» в центре города (дополнительная оплата - 1000 – 1500 руб. в сутки за одного участника). Просим заблаговременно бронировать гостиницу специальной заявкой на размещение в оргкомитете проекта. Количество мест в гостинице ограничено.</w:t>
      </w:r>
    </w:p>
    <w:p w:rsidR="00B906E6" w:rsidRPr="007056A5" w:rsidRDefault="00B906E6" w:rsidP="009D1C17">
      <w:pPr>
        <w:ind w:firstLine="709"/>
        <w:jc w:val="both"/>
      </w:pPr>
      <w:r w:rsidRPr="007056A5">
        <w:t xml:space="preserve">Учитывая актуальность и общественную значимость проведения молодежного культурно-образовательного проекта «Виват, Санкт-Петербург!» </w:t>
      </w:r>
      <w:r w:rsidRPr="007056A5">
        <w:rPr>
          <w:b/>
          <w:bCs/>
          <w:i/>
          <w:iCs/>
          <w:u w:val="single"/>
        </w:rPr>
        <w:t>просим направить делегацию для участия в указанном культурно-образовательном мероприятии.</w:t>
      </w:r>
    </w:p>
    <w:p w:rsidR="00B906E6" w:rsidRPr="007056A5" w:rsidRDefault="00B906E6" w:rsidP="009D1C17">
      <w:pPr>
        <w:shd w:val="clear" w:color="auto" w:fill="FEFEFE"/>
        <w:spacing w:after="200" w:line="276" w:lineRule="auto"/>
        <w:ind w:firstLine="709"/>
        <w:jc w:val="both"/>
      </w:pPr>
      <w:r w:rsidRPr="007056A5">
        <w:rPr>
          <w:b/>
          <w:bCs/>
        </w:rPr>
        <w:t>Заявки на участие направлять</w:t>
      </w:r>
      <w:r w:rsidRPr="007056A5">
        <w:t xml:space="preserve"> </w:t>
      </w:r>
      <w:r w:rsidRPr="007056A5">
        <w:rPr>
          <w:b/>
          <w:bCs/>
        </w:rPr>
        <w:t>до 01 ноября 2016 года.</w:t>
      </w:r>
      <w:r w:rsidRPr="007056A5">
        <w:t xml:space="preserve"> </w:t>
      </w:r>
    </w:p>
    <w:p w:rsidR="00B906E6" w:rsidRPr="007056A5" w:rsidRDefault="00B906E6" w:rsidP="009D1C17">
      <w:pPr>
        <w:shd w:val="clear" w:color="auto" w:fill="FEFEFE"/>
        <w:spacing w:after="200" w:line="276" w:lineRule="auto"/>
        <w:ind w:firstLine="709"/>
        <w:jc w:val="both"/>
      </w:pPr>
      <w:r w:rsidRPr="007056A5">
        <w:t>Оргкомитет:</w:t>
      </w:r>
      <w:r w:rsidRPr="007056A5">
        <w:rPr>
          <w:spacing w:val="-6"/>
        </w:rPr>
        <w:t xml:space="preserve"> </w:t>
      </w:r>
      <w:r w:rsidRPr="007056A5">
        <w:t>тел./факс (812) 7154325, «горячая линия» (968)1863095, е-</w:t>
      </w:r>
      <w:r w:rsidRPr="007056A5">
        <w:rPr>
          <w:lang w:val="en-US"/>
        </w:rPr>
        <w:t>mail</w:t>
      </w:r>
      <w:r w:rsidRPr="007056A5">
        <w:t xml:space="preserve">: </w:t>
      </w:r>
      <w:hyperlink r:id="rId9" w:history="1">
        <w:r w:rsidRPr="007056A5">
          <w:rPr>
            <w:color w:val="0000FF"/>
            <w:u w:val="single"/>
            <w:lang w:val="en-US"/>
          </w:rPr>
          <w:t>ru</w:t>
        </w:r>
        <w:r w:rsidRPr="007056A5">
          <w:rPr>
            <w:color w:val="0000FF"/>
            <w:u w:val="single"/>
          </w:rPr>
          <w:t>.</w:t>
        </w:r>
        <w:r w:rsidRPr="007056A5">
          <w:rPr>
            <w:color w:val="0000FF"/>
            <w:u w:val="single"/>
            <w:lang w:val="en-US"/>
          </w:rPr>
          <w:t>edu</w:t>
        </w:r>
        <w:r w:rsidRPr="007056A5">
          <w:rPr>
            <w:color w:val="0000FF"/>
            <w:u w:val="single"/>
          </w:rPr>
          <w:t>@</w:t>
        </w:r>
        <w:r w:rsidRPr="007056A5">
          <w:rPr>
            <w:color w:val="0000FF"/>
            <w:u w:val="single"/>
            <w:lang w:val="en-US"/>
          </w:rPr>
          <w:t>bk</w:t>
        </w:r>
        <w:r w:rsidRPr="007056A5">
          <w:rPr>
            <w:color w:val="0000FF"/>
            <w:u w:val="single"/>
          </w:rPr>
          <w:t>.</w:t>
        </w:r>
        <w:r w:rsidRPr="007056A5">
          <w:rPr>
            <w:color w:val="0000FF"/>
            <w:u w:val="single"/>
            <w:lang w:val="en-US"/>
          </w:rPr>
          <w:t>ru</w:t>
        </w:r>
      </w:hyperlink>
      <w:r w:rsidRPr="007056A5">
        <w:t xml:space="preserve">                   </w:t>
      </w:r>
    </w:p>
    <w:p w:rsidR="00B906E6" w:rsidRPr="007056A5" w:rsidRDefault="00B906E6" w:rsidP="009D1C17">
      <w:pPr>
        <w:shd w:val="clear" w:color="auto" w:fill="FEFEFE"/>
        <w:spacing w:after="200" w:line="276" w:lineRule="auto"/>
        <w:ind w:firstLine="709"/>
        <w:jc w:val="both"/>
      </w:pPr>
      <w:r w:rsidRPr="007056A5">
        <w:t>Контактное лицо в Санкт-Петербурге: Мусатов Дмитрий Викторович</w:t>
      </w:r>
    </w:p>
    <w:p w:rsidR="00B906E6" w:rsidRPr="007056A5" w:rsidRDefault="00B906E6" w:rsidP="009D1C17">
      <w:pPr>
        <w:shd w:val="clear" w:color="auto" w:fill="FEFEFE"/>
        <w:spacing w:after="200" w:line="276" w:lineRule="auto"/>
        <w:ind w:firstLine="709"/>
        <w:jc w:val="both"/>
      </w:pPr>
      <w:r w:rsidRPr="007056A5">
        <w:rPr>
          <w:b/>
          <w:bCs/>
        </w:rPr>
        <w:t>ВНИМАНИЕ!</w:t>
      </w:r>
      <w:r w:rsidRPr="007056A5">
        <w:t xml:space="preserve"> Предварительная (электронная регистрация) и дополнительная информация на сайте </w:t>
      </w:r>
      <w:hyperlink r:id="rId10" w:history="1">
        <w:r w:rsidRPr="007056A5">
          <w:rPr>
            <w:rStyle w:val="Hyperlink"/>
          </w:rPr>
          <w:t>http://onp.mir-obr.ru/</w:t>
        </w:r>
      </w:hyperlink>
    </w:p>
    <w:tbl>
      <w:tblPr>
        <w:tblW w:w="0" w:type="auto"/>
        <w:tblInd w:w="-106" w:type="dxa"/>
        <w:tblLook w:val="00A0"/>
      </w:tblPr>
      <w:tblGrid>
        <w:gridCol w:w="4503"/>
        <w:gridCol w:w="2255"/>
        <w:gridCol w:w="3379"/>
      </w:tblGrid>
      <w:tr w:rsidR="00B906E6" w:rsidRPr="007056A5">
        <w:trPr>
          <w:trHeight w:val="1274"/>
        </w:trPr>
        <w:tc>
          <w:tcPr>
            <w:tcW w:w="4503" w:type="dxa"/>
          </w:tcPr>
          <w:p w:rsidR="00B906E6" w:rsidRPr="007056A5" w:rsidRDefault="00B906E6" w:rsidP="001B4334">
            <w:r w:rsidRPr="007056A5">
              <w:t>С уважением,</w:t>
            </w:r>
          </w:p>
          <w:p w:rsidR="00B906E6" w:rsidRPr="007056A5" w:rsidRDefault="00B906E6" w:rsidP="001B4334">
            <w:r w:rsidRPr="007056A5">
              <w:t xml:space="preserve">Директор НП « Санкт-Петербургский межрегиональный  центр </w:t>
            </w:r>
          </w:p>
          <w:p w:rsidR="00B906E6" w:rsidRPr="007056A5" w:rsidRDefault="00B906E6" w:rsidP="001B4334">
            <w:r w:rsidRPr="007056A5">
              <w:t>«Образование без границ»</w:t>
            </w:r>
          </w:p>
        </w:tc>
        <w:tc>
          <w:tcPr>
            <w:tcW w:w="2255" w:type="dxa"/>
          </w:tcPr>
          <w:p w:rsidR="00B906E6" w:rsidRPr="007056A5" w:rsidRDefault="00B906E6" w:rsidP="001B4334">
            <w:pPr>
              <w:jc w:val="center"/>
            </w:pPr>
            <w:r w:rsidRPr="008860B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scan0012%201" style="width:60.75pt;height:59.25pt;visibility:visible">
                  <v:imagedata r:id="rId11" o:title=""/>
                </v:shape>
              </w:pict>
            </w:r>
          </w:p>
        </w:tc>
        <w:tc>
          <w:tcPr>
            <w:tcW w:w="3379" w:type="dxa"/>
          </w:tcPr>
          <w:p w:rsidR="00B906E6" w:rsidRPr="007056A5" w:rsidRDefault="00B906E6" w:rsidP="001B4334"/>
          <w:p w:rsidR="00B906E6" w:rsidRPr="007056A5" w:rsidRDefault="00B906E6" w:rsidP="001B4334">
            <w:pPr>
              <w:jc w:val="center"/>
            </w:pPr>
            <w:r w:rsidRPr="007056A5">
              <w:t>Л.В.Малюта</w:t>
            </w:r>
          </w:p>
        </w:tc>
      </w:tr>
    </w:tbl>
    <w:p w:rsidR="00B906E6" w:rsidRDefault="00B906E6" w:rsidP="009D1C1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B906E6" w:rsidRPr="001C60A7" w:rsidRDefault="00B906E6" w:rsidP="009D1C17">
      <w:pPr>
        <w:jc w:val="center"/>
        <w:rPr>
          <w:b/>
          <w:bCs/>
        </w:rPr>
      </w:pPr>
      <w:r w:rsidRPr="001C60A7">
        <w:rPr>
          <w:b/>
          <w:bCs/>
        </w:rPr>
        <w:t>МОЛОДЕЖН</w:t>
      </w:r>
      <w:r>
        <w:rPr>
          <w:b/>
          <w:bCs/>
        </w:rPr>
        <w:t>ЫЙ</w:t>
      </w:r>
      <w:r w:rsidRPr="001C60A7">
        <w:rPr>
          <w:b/>
          <w:bCs/>
        </w:rPr>
        <w:t xml:space="preserve"> КУЛЬТУРНО-ОБРАЗОВАТЕЛЬН</w:t>
      </w:r>
      <w:r>
        <w:rPr>
          <w:b/>
          <w:bCs/>
        </w:rPr>
        <w:t>ЫЙ ПРОЕКТ</w:t>
      </w:r>
    </w:p>
    <w:p w:rsidR="00B906E6" w:rsidRDefault="00B906E6" w:rsidP="009D1C17">
      <w:pPr>
        <w:jc w:val="center"/>
        <w:rPr>
          <w:b/>
          <w:bCs/>
        </w:rPr>
      </w:pPr>
      <w:r w:rsidRPr="001C60A7">
        <w:rPr>
          <w:b/>
          <w:bCs/>
        </w:rPr>
        <w:t xml:space="preserve">«ВИВАТ, САНКТ-ПЕТЕРБУРГ!» </w:t>
      </w:r>
    </w:p>
    <w:p w:rsidR="00B906E6" w:rsidRPr="000F43E9" w:rsidRDefault="00B906E6" w:rsidP="009D1C17">
      <w:pPr>
        <w:jc w:val="center"/>
        <w:rPr>
          <w:b/>
          <w:bCs/>
          <w:sz w:val="32"/>
          <w:szCs w:val="32"/>
        </w:rPr>
      </w:pPr>
    </w:p>
    <w:p w:rsidR="00B906E6" w:rsidRDefault="00B906E6" w:rsidP="009D1C17">
      <w:pPr>
        <w:jc w:val="center"/>
        <w:rPr>
          <w:b/>
          <w:bCs/>
          <w:sz w:val="32"/>
          <w:szCs w:val="32"/>
        </w:rPr>
      </w:pPr>
      <w:r w:rsidRPr="000F43E9">
        <w:rPr>
          <w:b/>
          <w:bCs/>
          <w:sz w:val="32"/>
          <w:szCs w:val="32"/>
        </w:rPr>
        <w:t>ПРОГРАММА №1</w:t>
      </w:r>
    </w:p>
    <w:p w:rsidR="00B906E6" w:rsidRPr="000F43E9" w:rsidRDefault="00B906E6" w:rsidP="009D1C17">
      <w:pPr>
        <w:jc w:val="center"/>
        <w:rPr>
          <w:b/>
          <w:bCs/>
          <w:sz w:val="32"/>
          <w:szCs w:val="32"/>
        </w:rPr>
      </w:pPr>
    </w:p>
    <w:p w:rsidR="00B906E6" w:rsidRPr="001C60A7" w:rsidRDefault="00B906E6" w:rsidP="009D1C17">
      <w:pPr>
        <w:jc w:val="center"/>
        <w:rPr>
          <w:b/>
          <w:bCs/>
          <w:sz w:val="40"/>
          <w:szCs w:val="40"/>
        </w:rPr>
      </w:pPr>
      <w:r w:rsidRPr="003A582C">
        <w:rPr>
          <w:b/>
          <w:bCs/>
          <w:sz w:val="40"/>
          <w:szCs w:val="40"/>
        </w:rPr>
        <w:t>«РОССИЙСКОМУ ФЛОТУ  БЫТЬ!»</w:t>
      </w:r>
    </w:p>
    <w:p w:rsidR="00B906E6" w:rsidRPr="001C60A7" w:rsidRDefault="00B906E6" w:rsidP="009D1C17">
      <w:pPr>
        <w:jc w:val="center"/>
        <w:rPr>
          <w:b/>
          <w:bCs/>
          <w:sz w:val="26"/>
          <w:szCs w:val="26"/>
        </w:rPr>
      </w:pPr>
    </w:p>
    <w:p w:rsidR="00B906E6" w:rsidRPr="001C60A7" w:rsidRDefault="00B906E6" w:rsidP="009D1C17">
      <w:pPr>
        <w:jc w:val="center"/>
        <w:rPr>
          <w:b/>
          <w:bCs/>
          <w:sz w:val="26"/>
          <w:szCs w:val="26"/>
        </w:rPr>
      </w:pPr>
      <w:r w:rsidRPr="001C60A7">
        <w:rPr>
          <w:b/>
          <w:bCs/>
          <w:sz w:val="26"/>
          <w:szCs w:val="26"/>
        </w:rPr>
        <w:t>12 ноября 2016 года (суббота)</w:t>
      </w:r>
      <w:r w:rsidRPr="001C60A7">
        <w:rPr>
          <w:b/>
          <w:bCs/>
          <w:sz w:val="26"/>
          <w:szCs w:val="26"/>
        </w:rPr>
        <w:br/>
        <w:t>г. Санкт-Петербург</w:t>
      </w:r>
    </w:p>
    <w:p w:rsidR="00B906E6" w:rsidRPr="001C60A7" w:rsidRDefault="00B906E6" w:rsidP="009D1C17">
      <w:pPr>
        <w:jc w:val="center"/>
        <w:rPr>
          <w:sz w:val="26"/>
          <w:szCs w:val="26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363"/>
      </w:tblGrid>
      <w:tr w:rsidR="00B906E6" w:rsidRPr="001C60A7">
        <w:trPr>
          <w:trHeight w:val="458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08:00 – 09:00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Прибытие делегаций в Санкт-Петербург</w:t>
            </w:r>
          </w:p>
          <w:p w:rsidR="00B906E6" w:rsidRPr="001C60A7" w:rsidRDefault="00B906E6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Делегации встречают и сопровождают волонтеры проекта.</w:t>
            </w:r>
          </w:p>
        </w:tc>
      </w:tr>
      <w:tr w:rsidR="00B906E6" w:rsidRPr="001C60A7">
        <w:trPr>
          <w:trHeight w:val="458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10:00 –18:00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sz w:val="26"/>
                <w:szCs w:val="26"/>
              </w:rPr>
            </w:pPr>
            <w:r w:rsidRPr="001C60A7">
              <w:rPr>
                <w:b/>
                <w:bCs/>
                <w:sz w:val="26"/>
                <w:szCs w:val="26"/>
              </w:rPr>
              <w:t>Соревнования юных фотографов по фото фристайлу «Блистательный Петербург».</w:t>
            </w:r>
            <w:r w:rsidRPr="001C60A7">
              <w:rPr>
                <w:sz w:val="26"/>
                <w:szCs w:val="26"/>
              </w:rPr>
              <w:t xml:space="preserve"> Лучшие фотографии размещаются в социальной группе проекта. Победители награждаются ценными призами.</w:t>
            </w:r>
          </w:p>
        </w:tc>
      </w:tr>
      <w:tr w:rsidR="00B906E6" w:rsidRPr="001C60A7">
        <w:trPr>
          <w:trHeight w:val="458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11:00 – 12:00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b/>
                <w:bCs/>
                <w:sz w:val="26"/>
                <w:szCs w:val="26"/>
              </w:rPr>
            </w:pPr>
            <w:r w:rsidRPr="001C60A7">
              <w:rPr>
                <w:b/>
                <w:bCs/>
                <w:sz w:val="26"/>
                <w:szCs w:val="26"/>
              </w:rPr>
              <w:t xml:space="preserve">Посещение легендарного Крейсера «Аврора».  </w:t>
            </w:r>
          </w:p>
          <w:p w:rsidR="00B906E6" w:rsidRPr="001C60A7" w:rsidRDefault="00B906E6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Квест - познавательная игра-викторина</w:t>
            </w:r>
          </w:p>
        </w:tc>
      </w:tr>
      <w:tr w:rsidR="00B906E6" w:rsidRPr="001C60A7">
        <w:trPr>
          <w:trHeight w:val="458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13:00 – 15:00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b/>
                <w:bCs/>
                <w:sz w:val="26"/>
                <w:szCs w:val="26"/>
              </w:rPr>
            </w:pPr>
            <w:r w:rsidRPr="001C60A7">
              <w:rPr>
                <w:b/>
                <w:bCs/>
                <w:sz w:val="26"/>
                <w:szCs w:val="26"/>
              </w:rPr>
              <w:t xml:space="preserve">Экскурсионная программа «Слава Российскому  флоту!». Посещение Центрального военно-морского музея Министерства обороны Российской Федерации. </w:t>
            </w:r>
            <w:r w:rsidRPr="001C60A7">
              <w:rPr>
                <w:sz w:val="26"/>
                <w:szCs w:val="26"/>
              </w:rPr>
              <w:t>Квест - познавательная игра-викторина</w:t>
            </w:r>
          </w:p>
        </w:tc>
      </w:tr>
      <w:tr w:rsidR="00B906E6" w:rsidRPr="001C60A7">
        <w:trPr>
          <w:trHeight w:val="458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16:00 – 18:00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b/>
                <w:bCs/>
                <w:sz w:val="26"/>
                <w:szCs w:val="26"/>
              </w:rPr>
            </w:pPr>
            <w:r w:rsidRPr="001C60A7">
              <w:rPr>
                <w:b/>
                <w:bCs/>
                <w:sz w:val="26"/>
                <w:szCs w:val="26"/>
              </w:rPr>
              <w:t xml:space="preserve">День открытых дверей в Санкт-Петербургском Государственном Морском Техническом Университете («Корабелка»). </w:t>
            </w:r>
            <w:r w:rsidRPr="001C60A7">
              <w:rPr>
                <w:sz w:val="26"/>
                <w:szCs w:val="26"/>
              </w:rPr>
              <w:t>Профориентационная программа для выпускников школ Российской Федерации. Актуальная информация о факультетах и специальностях, учебном военном центре, военной кафедре, предприятиях-партнерах, Правилах приема на 2017/2018 учебный год.</w:t>
            </w:r>
          </w:p>
        </w:tc>
      </w:tr>
      <w:tr w:rsidR="00B906E6" w:rsidRPr="001C60A7">
        <w:trPr>
          <w:trHeight w:val="351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19:00 – 22:00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b/>
                <w:bCs/>
                <w:sz w:val="26"/>
                <w:szCs w:val="26"/>
              </w:rPr>
            </w:pPr>
            <w:r w:rsidRPr="001C60A7">
              <w:rPr>
                <w:b/>
                <w:bCs/>
                <w:sz w:val="26"/>
                <w:szCs w:val="26"/>
              </w:rPr>
              <w:t>Театральный вечер. Посещение театр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1C60A7">
              <w:rPr>
                <w:b/>
                <w:bCs/>
                <w:sz w:val="26"/>
                <w:szCs w:val="26"/>
              </w:rPr>
              <w:t xml:space="preserve"> Санкт-Петербурга.</w:t>
            </w:r>
          </w:p>
        </w:tc>
      </w:tr>
      <w:tr w:rsidR="00B906E6" w:rsidRPr="001C60A7">
        <w:trPr>
          <w:trHeight w:val="483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 xml:space="preserve">23:00 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Вечерний Петербург. Прогулка по городу. Разводка мостов.</w:t>
            </w:r>
          </w:p>
        </w:tc>
      </w:tr>
    </w:tbl>
    <w:p w:rsidR="00B906E6" w:rsidRDefault="00B906E6" w:rsidP="009D1C17">
      <w:pPr>
        <w:rPr>
          <w:b/>
          <w:bCs/>
          <w:sz w:val="20"/>
          <w:szCs w:val="20"/>
        </w:rPr>
      </w:pPr>
    </w:p>
    <w:p w:rsidR="00B906E6" w:rsidRPr="001C60A7" w:rsidRDefault="00B906E6" w:rsidP="009D1C17">
      <w:pPr>
        <w:rPr>
          <w:b/>
          <w:bCs/>
          <w:sz w:val="20"/>
          <w:szCs w:val="20"/>
        </w:rPr>
      </w:pPr>
      <w:r w:rsidRPr="001C60A7">
        <w:rPr>
          <w:b/>
          <w:bCs/>
          <w:sz w:val="20"/>
          <w:szCs w:val="20"/>
        </w:rPr>
        <w:t>ПРИМЕЧАНИЕ:</w:t>
      </w:r>
    </w:p>
    <w:p w:rsidR="00B906E6" w:rsidRPr="001C60A7" w:rsidRDefault="00B906E6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Делегации сопровождают волонтеры.</w:t>
      </w:r>
    </w:p>
    <w:p w:rsidR="00B906E6" w:rsidRPr="001C60A7" w:rsidRDefault="00B906E6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В стоимость программы питание и размещение НЕ включены.</w:t>
      </w:r>
    </w:p>
    <w:p w:rsidR="00B906E6" w:rsidRPr="001C60A7" w:rsidRDefault="00B906E6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Питание делегации осуществляют самостоятельно. Волонтеры подскажут,  где можно покушать быстро и не дорого.</w:t>
      </w:r>
    </w:p>
    <w:p w:rsidR="00B906E6" w:rsidRPr="001C60A7" w:rsidRDefault="00B906E6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Передвижение по Санкт-Петербургу осуществляется общественным транспортом.</w:t>
      </w:r>
    </w:p>
    <w:p w:rsidR="00B906E6" w:rsidRPr="001C60A7" w:rsidRDefault="00B906E6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При желании продлить время пребывания в Санкт-Петербурге до 2-3-х суток, имеется возможность размещения группы в гостинице (дополнительная оплата – 1000 -1500 руб. в сут. за одного участника). Просим заблаговременно бронировать гостиницу специальной заявкой на размещение в оргкомитете проекта. Количество мест в гостинице ограничено.</w:t>
      </w:r>
    </w:p>
    <w:p w:rsidR="00B906E6" w:rsidRPr="001C60A7" w:rsidRDefault="00B906E6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Дополнительно 13 ноября можно посетить по выбору  Государственный Эрмитаж, Мраморный дворец, Музей-Храм Спаса на Крови, Мемориальный музей-квартиру А.С.Пушкина  и т.д.</w:t>
      </w:r>
    </w:p>
    <w:p w:rsidR="00B906E6" w:rsidRPr="001C60A7" w:rsidRDefault="00B906E6" w:rsidP="009D1C17">
      <w:pPr>
        <w:ind w:left="720"/>
        <w:rPr>
          <w:sz w:val="20"/>
          <w:szCs w:val="20"/>
        </w:rPr>
      </w:pPr>
    </w:p>
    <w:p w:rsidR="00B906E6" w:rsidRPr="001C60A7" w:rsidRDefault="00B906E6" w:rsidP="009D1C17">
      <w:pPr>
        <w:rPr>
          <w:b/>
          <w:bCs/>
          <w:sz w:val="20"/>
          <w:szCs w:val="20"/>
        </w:rPr>
      </w:pPr>
      <w:r w:rsidRPr="001C60A7">
        <w:rPr>
          <w:b/>
          <w:bCs/>
          <w:sz w:val="20"/>
          <w:szCs w:val="20"/>
        </w:rPr>
        <w:t>ГОРЯЧАЯ ЛИНИЯ: +7(968)1863095, +7(812)7154325</w:t>
      </w:r>
    </w:p>
    <w:p w:rsidR="00B906E6" w:rsidRPr="001C60A7" w:rsidRDefault="00B906E6" w:rsidP="009D1C17">
      <w:pPr>
        <w:ind w:right="-81"/>
        <w:rPr>
          <w:color w:val="0000FF"/>
          <w:sz w:val="22"/>
          <w:szCs w:val="22"/>
          <w:u w:val="single"/>
        </w:rPr>
      </w:pPr>
      <w:r w:rsidRPr="001C60A7">
        <w:rPr>
          <w:sz w:val="20"/>
          <w:szCs w:val="20"/>
        </w:rPr>
        <w:t xml:space="preserve">Предварительная (электронная регистрация) и дополнительная информация на сайте </w:t>
      </w:r>
      <w:r w:rsidRPr="004616B8">
        <w:rPr>
          <w:color w:val="0000FF"/>
          <w:sz w:val="20"/>
          <w:szCs w:val="20"/>
          <w:u w:val="single"/>
          <w:lang w:val="en-US"/>
        </w:rPr>
        <w:t>http</w:t>
      </w:r>
      <w:r w:rsidRPr="004616B8">
        <w:rPr>
          <w:color w:val="0000FF"/>
          <w:sz w:val="20"/>
          <w:szCs w:val="20"/>
          <w:u w:val="single"/>
        </w:rPr>
        <w:t>://</w:t>
      </w:r>
      <w:r w:rsidRPr="004616B8">
        <w:rPr>
          <w:color w:val="0000FF"/>
          <w:sz w:val="20"/>
          <w:szCs w:val="20"/>
          <w:u w:val="single"/>
          <w:lang w:val="en-US"/>
        </w:rPr>
        <w:t>onp</w:t>
      </w:r>
      <w:r w:rsidRPr="004616B8">
        <w:rPr>
          <w:color w:val="0000FF"/>
          <w:sz w:val="20"/>
          <w:szCs w:val="20"/>
          <w:u w:val="single"/>
        </w:rPr>
        <w:t>.</w:t>
      </w:r>
      <w:r w:rsidRPr="004616B8">
        <w:rPr>
          <w:color w:val="0000FF"/>
          <w:sz w:val="20"/>
          <w:szCs w:val="20"/>
          <w:u w:val="single"/>
          <w:lang w:val="en-US"/>
        </w:rPr>
        <w:t>mir</w:t>
      </w:r>
      <w:r w:rsidRPr="004616B8">
        <w:rPr>
          <w:color w:val="0000FF"/>
          <w:sz w:val="20"/>
          <w:szCs w:val="20"/>
          <w:u w:val="single"/>
        </w:rPr>
        <w:t>-</w:t>
      </w:r>
      <w:r w:rsidRPr="004616B8">
        <w:rPr>
          <w:color w:val="0000FF"/>
          <w:sz w:val="20"/>
          <w:szCs w:val="20"/>
          <w:u w:val="single"/>
          <w:lang w:val="en-US"/>
        </w:rPr>
        <w:t>obr</w:t>
      </w:r>
      <w:r w:rsidRPr="004616B8">
        <w:rPr>
          <w:color w:val="0000FF"/>
          <w:sz w:val="20"/>
          <w:szCs w:val="20"/>
          <w:u w:val="single"/>
        </w:rPr>
        <w:t>.</w:t>
      </w:r>
      <w:r w:rsidRPr="004616B8">
        <w:rPr>
          <w:color w:val="0000FF"/>
          <w:sz w:val="20"/>
          <w:szCs w:val="20"/>
          <w:u w:val="single"/>
          <w:lang w:val="en-US"/>
        </w:rPr>
        <w:t>ru</w:t>
      </w:r>
      <w:r w:rsidRPr="004616B8">
        <w:rPr>
          <w:color w:val="0000FF"/>
          <w:sz w:val="20"/>
          <w:szCs w:val="20"/>
          <w:u w:val="single"/>
        </w:rPr>
        <w:t>/</w:t>
      </w:r>
      <w:r w:rsidRPr="001C60A7">
        <w:rPr>
          <w:color w:val="0000FF"/>
          <w:sz w:val="22"/>
          <w:szCs w:val="22"/>
          <w:u w:val="single"/>
        </w:rPr>
        <w:br w:type="page"/>
      </w:r>
    </w:p>
    <w:p w:rsidR="00B906E6" w:rsidRPr="000F43E9" w:rsidRDefault="00B906E6" w:rsidP="000F43E9">
      <w:pPr>
        <w:jc w:val="center"/>
        <w:rPr>
          <w:b/>
          <w:bCs/>
        </w:rPr>
      </w:pPr>
      <w:r w:rsidRPr="000F43E9">
        <w:rPr>
          <w:b/>
          <w:bCs/>
        </w:rPr>
        <w:t>МОЛОДЕЖНЫЙ КУЛЬТУРНО-ОБРАЗОВАТЕЛЬНЫЙ ПРОЕКТ</w:t>
      </w:r>
    </w:p>
    <w:p w:rsidR="00B906E6" w:rsidRPr="000F43E9" w:rsidRDefault="00B906E6" w:rsidP="000F43E9">
      <w:pPr>
        <w:jc w:val="center"/>
        <w:rPr>
          <w:b/>
          <w:bCs/>
        </w:rPr>
      </w:pPr>
      <w:r w:rsidRPr="000F43E9">
        <w:rPr>
          <w:b/>
          <w:bCs/>
        </w:rPr>
        <w:t xml:space="preserve">«ВИВАТ, САНКТ-ПЕТЕРБУРГ!» </w:t>
      </w:r>
    </w:p>
    <w:p w:rsidR="00B906E6" w:rsidRPr="000F43E9" w:rsidRDefault="00B906E6" w:rsidP="000F43E9">
      <w:pPr>
        <w:jc w:val="center"/>
        <w:rPr>
          <w:b/>
          <w:bCs/>
        </w:rPr>
      </w:pPr>
    </w:p>
    <w:p w:rsidR="00B906E6" w:rsidRPr="000F43E9" w:rsidRDefault="00B906E6" w:rsidP="000F43E9">
      <w:pPr>
        <w:jc w:val="center"/>
        <w:rPr>
          <w:b/>
          <w:bCs/>
          <w:sz w:val="32"/>
          <w:szCs w:val="32"/>
        </w:rPr>
      </w:pPr>
      <w:r w:rsidRPr="000F43E9">
        <w:rPr>
          <w:b/>
          <w:bCs/>
          <w:sz w:val="32"/>
          <w:szCs w:val="32"/>
        </w:rPr>
        <w:t>ПРОГРАММА №</w:t>
      </w:r>
      <w:r>
        <w:rPr>
          <w:b/>
          <w:bCs/>
          <w:sz w:val="32"/>
          <w:szCs w:val="32"/>
        </w:rPr>
        <w:t>2</w:t>
      </w:r>
    </w:p>
    <w:p w:rsidR="00B906E6" w:rsidRPr="001C60A7" w:rsidRDefault="00B906E6" w:rsidP="000F43E9">
      <w:pPr>
        <w:jc w:val="center"/>
        <w:rPr>
          <w:b/>
          <w:bCs/>
          <w:sz w:val="26"/>
          <w:szCs w:val="26"/>
        </w:rPr>
      </w:pPr>
    </w:p>
    <w:p w:rsidR="00B906E6" w:rsidRPr="000F43E9" w:rsidRDefault="00B906E6" w:rsidP="009D1C17">
      <w:pPr>
        <w:jc w:val="center"/>
        <w:rPr>
          <w:b/>
          <w:bCs/>
          <w:sz w:val="36"/>
          <w:szCs w:val="36"/>
        </w:rPr>
      </w:pPr>
      <w:r w:rsidRPr="000F43E9">
        <w:rPr>
          <w:b/>
          <w:bCs/>
          <w:sz w:val="36"/>
          <w:szCs w:val="36"/>
        </w:rPr>
        <w:t>«ЗАНИМАТЕЛЬНЫЙ ПЕТЕРБУРГ»</w:t>
      </w:r>
    </w:p>
    <w:p w:rsidR="00B906E6" w:rsidRPr="001C60A7" w:rsidRDefault="00B906E6" w:rsidP="009D1C17">
      <w:pPr>
        <w:jc w:val="center"/>
        <w:rPr>
          <w:b/>
          <w:bCs/>
          <w:sz w:val="32"/>
          <w:szCs w:val="32"/>
        </w:rPr>
      </w:pPr>
    </w:p>
    <w:p w:rsidR="00B906E6" w:rsidRPr="001C60A7" w:rsidRDefault="00B906E6" w:rsidP="009D1C17">
      <w:pPr>
        <w:jc w:val="center"/>
        <w:rPr>
          <w:b/>
          <w:bCs/>
          <w:sz w:val="26"/>
          <w:szCs w:val="26"/>
        </w:rPr>
      </w:pPr>
      <w:r w:rsidRPr="001C60A7">
        <w:rPr>
          <w:b/>
          <w:bCs/>
          <w:sz w:val="26"/>
          <w:szCs w:val="26"/>
        </w:rPr>
        <w:t>12 ноября 2016 года (суббота)</w:t>
      </w:r>
      <w:r w:rsidRPr="001C60A7">
        <w:rPr>
          <w:b/>
          <w:bCs/>
          <w:sz w:val="26"/>
          <w:szCs w:val="26"/>
        </w:rPr>
        <w:br/>
        <w:t>г. Санкт-Петербург</w:t>
      </w:r>
    </w:p>
    <w:p w:rsidR="00B906E6" w:rsidRPr="001C60A7" w:rsidRDefault="00B906E6" w:rsidP="009D1C17">
      <w:pPr>
        <w:jc w:val="center"/>
        <w:rPr>
          <w:sz w:val="26"/>
          <w:szCs w:val="26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363"/>
      </w:tblGrid>
      <w:tr w:rsidR="00B906E6" w:rsidRPr="001C60A7">
        <w:trPr>
          <w:trHeight w:val="458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08:00 – 09:00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Прибытие делегаций в Санкт-Петербург</w:t>
            </w:r>
          </w:p>
          <w:p w:rsidR="00B906E6" w:rsidRPr="001C60A7" w:rsidRDefault="00B906E6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Делегации встречают и сопровождают волонтеры проекта.</w:t>
            </w:r>
          </w:p>
        </w:tc>
      </w:tr>
      <w:tr w:rsidR="00B906E6" w:rsidRPr="001C60A7">
        <w:trPr>
          <w:trHeight w:val="458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10:00 –18:00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sz w:val="26"/>
                <w:szCs w:val="26"/>
              </w:rPr>
            </w:pPr>
            <w:r w:rsidRPr="001C60A7">
              <w:rPr>
                <w:b/>
                <w:bCs/>
                <w:sz w:val="26"/>
                <w:szCs w:val="26"/>
              </w:rPr>
              <w:t>Соревнования юных фотографов по фото фристайлу «Блистательный Петербург».</w:t>
            </w:r>
            <w:r w:rsidRPr="001C60A7">
              <w:rPr>
                <w:sz w:val="26"/>
                <w:szCs w:val="26"/>
              </w:rPr>
              <w:t xml:space="preserve"> Лучшие фотографии размещаются в социальной группе проекта. Победители награждаются ценными призами.</w:t>
            </w:r>
          </w:p>
        </w:tc>
      </w:tr>
      <w:tr w:rsidR="00B906E6" w:rsidRPr="001C60A7">
        <w:trPr>
          <w:trHeight w:val="458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11:00 – 12:00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b/>
                <w:bCs/>
                <w:sz w:val="26"/>
                <w:szCs w:val="26"/>
              </w:rPr>
            </w:pPr>
            <w:r w:rsidRPr="001C60A7">
              <w:rPr>
                <w:b/>
                <w:bCs/>
                <w:sz w:val="26"/>
                <w:szCs w:val="26"/>
              </w:rPr>
              <w:t xml:space="preserve">Посещение </w:t>
            </w:r>
            <w:r>
              <w:rPr>
                <w:b/>
                <w:bCs/>
                <w:sz w:val="26"/>
                <w:szCs w:val="26"/>
              </w:rPr>
              <w:t>Кунсткамеры.</w:t>
            </w:r>
            <w:r w:rsidRPr="001C60A7">
              <w:rPr>
                <w:b/>
                <w:bCs/>
                <w:sz w:val="26"/>
                <w:szCs w:val="26"/>
              </w:rPr>
              <w:t xml:space="preserve">  </w:t>
            </w:r>
          </w:p>
          <w:p w:rsidR="00B906E6" w:rsidRPr="001C60A7" w:rsidRDefault="00B906E6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Квест - познавательная игра-викторина</w:t>
            </w:r>
          </w:p>
        </w:tc>
      </w:tr>
      <w:tr w:rsidR="00B906E6" w:rsidRPr="001C60A7">
        <w:trPr>
          <w:trHeight w:val="458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13:00 – 15:00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b/>
                <w:bCs/>
                <w:sz w:val="26"/>
                <w:szCs w:val="26"/>
              </w:rPr>
            </w:pPr>
            <w:r w:rsidRPr="001C60A7">
              <w:rPr>
                <w:b/>
                <w:bCs/>
                <w:sz w:val="26"/>
                <w:szCs w:val="26"/>
              </w:rPr>
              <w:t xml:space="preserve">Экскурсионная программа </w:t>
            </w:r>
            <w:r>
              <w:rPr>
                <w:b/>
                <w:bCs/>
                <w:sz w:val="26"/>
                <w:szCs w:val="26"/>
              </w:rPr>
              <w:t>в Музее оптики.</w:t>
            </w:r>
          </w:p>
        </w:tc>
      </w:tr>
      <w:tr w:rsidR="00B906E6" w:rsidRPr="001C60A7">
        <w:trPr>
          <w:trHeight w:val="458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15:00 – 18:00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b/>
                <w:bCs/>
                <w:sz w:val="26"/>
                <w:szCs w:val="26"/>
              </w:rPr>
            </w:pPr>
            <w:r w:rsidRPr="001C60A7">
              <w:rPr>
                <w:b/>
                <w:bCs/>
                <w:sz w:val="26"/>
                <w:szCs w:val="26"/>
              </w:rPr>
              <w:t>Владимирский дворец. Дом ученых им.М.Горького РАН. Посещение интерьеров дворца</w:t>
            </w:r>
            <w:r w:rsidRPr="00C72A82">
              <w:rPr>
                <w:sz w:val="26"/>
                <w:szCs w:val="26"/>
              </w:rPr>
              <w:t>. Театральная  программа. Тема  театрального вечера из цикла «Театральные жанры» - Оперетта. Ведущая - заслуженная артистка России Мария Романова. Рассказ об искусстве оперетты, как о театральном жанре. Встреча с солисткой петербургской оперетты, народной  артисткой  России Верой Васильевой. Оперетта в одном действии Жака Оффенбаха «Званый вечер с итальянцами».</w:t>
            </w:r>
          </w:p>
          <w:p w:rsidR="00B906E6" w:rsidRPr="001C60A7" w:rsidRDefault="00B906E6" w:rsidP="001B4334">
            <w:pPr>
              <w:rPr>
                <w:b/>
                <w:bCs/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Исполнители: солисты театров Санкт-Петербурга</w:t>
            </w:r>
          </w:p>
        </w:tc>
      </w:tr>
      <w:tr w:rsidR="00B906E6" w:rsidRPr="001C60A7">
        <w:trPr>
          <w:trHeight w:val="458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17:00 – 18:00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b/>
                <w:bCs/>
                <w:sz w:val="26"/>
                <w:szCs w:val="26"/>
              </w:rPr>
            </w:pPr>
            <w:r w:rsidRPr="001C60A7">
              <w:rPr>
                <w:b/>
                <w:bCs/>
                <w:sz w:val="26"/>
                <w:szCs w:val="26"/>
              </w:rPr>
              <w:t>Квест - познавательная игра-викторина «Тайны, мифы и персоналии Владимирского дворца».</w:t>
            </w:r>
          </w:p>
          <w:p w:rsidR="00B906E6" w:rsidRPr="001C60A7" w:rsidRDefault="00B906E6" w:rsidP="001B4334">
            <w:pPr>
              <w:rPr>
                <w:b/>
                <w:bCs/>
                <w:sz w:val="26"/>
                <w:szCs w:val="26"/>
              </w:rPr>
            </w:pPr>
            <w:hyperlink r:id="rId12" w:tgtFrame="_blank" w:history="1">
              <w:r w:rsidRPr="001C60A7">
                <w:rPr>
                  <w:b/>
                  <w:bCs/>
                  <w:color w:val="0000FF"/>
                  <w:sz w:val="26"/>
                  <w:szCs w:val="26"/>
                  <w:u w:val="single"/>
                </w:rPr>
                <w:t>https://www.youtube.com/watch?v=-tfN6r7MAE44</w:t>
              </w:r>
            </w:hyperlink>
          </w:p>
        </w:tc>
      </w:tr>
      <w:tr w:rsidR="00B906E6" w:rsidRPr="001C60A7">
        <w:trPr>
          <w:trHeight w:val="458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1C60A7">
              <w:rPr>
                <w:sz w:val="26"/>
                <w:szCs w:val="26"/>
              </w:rPr>
              <w:t xml:space="preserve">:00 – </w:t>
            </w:r>
            <w:r>
              <w:rPr>
                <w:sz w:val="26"/>
                <w:szCs w:val="26"/>
              </w:rPr>
              <w:t>21</w:t>
            </w:r>
            <w:r w:rsidRPr="001C60A7">
              <w:rPr>
                <w:sz w:val="26"/>
                <w:szCs w:val="26"/>
              </w:rPr>
              <w:t>:00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Знакомство с молодежной культурой Санкт-Петербурга.</w:t>
            </w:r>
          </w:p>
        </w:tc>
      </w:tr>
      <w:tr w:rsidR="00B906E6" w:rsidRPr="001C60A7">
        <w:trPr>
          <w:trHeight w:val="483"/>
        </w:trPr>
        <w:tc>
          <w:tcPr>
            <w:tcW w:w="2093" w:type="dxa"/>
          </w:tcPr>
          <w:p w:rsidR="00B906E6" w:rsidRPr="001C60A7" w:rsidRDefault="00B906E6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 xml:space="preserve">23:00 </w:t>
            </w:r>
          </w:p>
        </w:tc>
        <w:tc>
          <w:tcPr>
            <w:tcW w:w="8363" w:type="dxa"/>
          </w:tcPr>
          <w:p w:rsidR="00B906E6" w:rsidRPr="001C60A7" w:rsidRDefault="00B906E6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Вечерний Петербург. Прогулка по городу. Разводка мостов.</w:t>
            </w:r>
          </w:p>
        </w:tc>
      </w:tr>
    </w:tbl>
    <w:p w:rsidR="00B906E6" w:rsidRDefault="00B906E6" w:rsidP="009D1C17">
      <w:pPr>
        <w:rPr>
          <w:b/>
          <w:bCs/>
          <w:sz w:val="20"/>
          <w:szCs w:val="20"/>
        </w:rPr>
      </w:pPr>
    </w:p>
    <w:p w:rsidR="00B906E6" w:rsidRDefault="00B906E6" w:rsidP="009D1C17">
      <w:pPr>
        <w:rPr>
          <w:b/>
          <w:bCs/>
          <w:sz w:val="20"/>
          <w:szCs w:val="20"/>
        </w:rPr>
      </w:pPr>
    </w:p>
    <w:p w:rsidR="00B906E6" w:rsidRPr="001C60A7" w:rsidRDefault="00B906E6" w:rsidP="009D1C17">
      <w:pPr>
        <w:rPr>
          <w:b/>
          <w:bCs/>
          <w:sz w:val="20"/>
          <w:szCs w:val="20"/>
        </w:rPr>
      </w:pPr>
      <w:r w:rsidRPr="001C60A7">
        <w:rPr>
          <w:b/>
          <w:bCs/>
          <w:sz w:val="20"/>
          <w:szCs w:val="20"/>
        </w:rPr>
        <w:t>ПРИМЕЧАНИЕ:</w:t>
      </w:r>
    </w:p>
    <w:p w:rsidR="00B906E6" w:rsidRPr="001C60A7" w:rsidRDefault="00B906E6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Делегации сопровождают волонтеры.</w:t>
      </w:r>
    </w:p>
    <w:p w:rsidR="00B906E6" w:rsidRPr="001C60A7" w:rsidRDefault="00B906E6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В стоимость программы питание и размещение НЕ включены.</w:t>
      </w:r>
    </w:p>
    <w:p w:rsidR="00B906E6" w:rsidRPr="001C60A7" w:rsidRDefault="00B906E6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Питание делегации осуществляют самостоятельно. Волонтеры подскажут,  где можно покушать быстро и не дорого.</w:t>
      </w:r>
    </w:p>
    <w:p w:rsidR="00B906E6" w:rsidRPr="001C60A7" w:rsidRDefault="00B906E6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Передвижение по Санкт-Петербургу осуществляется общественным транспортом.</w:t>
      </w:r>
    </w:p>
    <w:p w:rsidR="00B906E6" w:rsidRPr="001C60A7" w:rsidRDefault="00B906E6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При желании продлить время пребывания в Санкт-Петербурге до 2-3-х суток, имеется возможность размещения группы в гостинице (дополнительная оплата – 1000 -1500 руб. в сут. за одного участника). Просим заблаговременно бронировать гостиницу специальной заявкой на размещение в оргкомитете проекта. Количество мест в гостинице ограничено.</w:t>
      </w:r>
    </w:p>
    <w:p w:rsidR="00B906E6" w:rsidRPr="001C60A7" w:rsidRDefault="00B906E6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Дополнительно 13 ноября можно посетить по выбору  Государственный Эрмитаж, Мраморный дворец, Музей-Храм Спаса на Крови, Мемориальный музей-квартиру А.С.Пушкина  и т.д.</w:t>
      </w:r>
    </w:p>
    <w:p w:rsidR="00B906E6" w:rsidRPr="001C60A7" w:rsidRDefault="00B906E6" w:rsidP="009D1C17">
      <w:pPr>
        <w:ind w:left="720"/>
        <w:rPr>
          <w:sz w:val="20"/>
          <w:szCs w:val="20"/>
        </w:rPr>
      </w:pPr>
    </w:p>
    <w:p w:rsidR="00B906E6" w:rsidRPr="001C60A7" w:rsidRDefault="00B906E6" w:rsidP="009D1C17">
      <w:pPr>
        <w:rPr>
          <w:b/>
          <w:bCs/>
          <w:sz w:val="20"/>
          <w:szCs w:val="20"/>
        </w:rPr>
      </w:pPr>
      <w:r w:rsidRPr="001C60A7">
        <w:rPr>
          <w:b/>
          <w:bCs/>
          <w:sz w:val="20"/>
          <w:szCs w:val="20"/>
        </w:rPr>
        <w:t>ГОРЯЧАЯ ЛИНИЯ: +7(968)1863095, +7(812)7154325</w:t>
      </w:r>
    </w:p>
    <w:p w:rsidR="00B906E6" w:rsidRPr="001C60A7" w:rsidRDefault="00B906E6" w:rsidP="009D1C17">
      <w:pPr>
        <w:ind w:right="-81"/>
        <w:rPr>
          <w:color w:val="0000FF"/>
          <w:sz w:val="22"/>
          <w:szCs w:val="22"/>
          <w:u w:val="single"/>
        </w:rPr>
      </w:pPr>
      <w:r w:rsidRPr="001C60A7">
        <w:rPr>
          <w:sz w:val="20"/>
          <w:szCs w:val="20"/>
        </w:rPr>
        <w:t xml:space="preserve">Предварительная (электронная регистрация) и дополнительная информация на сайте </w:t>
      </w:r>
      <w:r w:rsidRPr="004616B8">
        <w:rPr>
          <w:color w:val="0000FF"/>
          <w:sz w:val="20"/>
          <w:szCs w:val="20"/>
          <w:u w:val="single"/>
          <w:lang w:val="en-US"/>
        </w:rPr>
        <w:t>http</w:t>
      </w:r>
      <w:r w:rsidRPr="004616B8">
        <w:rPr>
          <w:color w:val="0000FF"/>
          <w:sz w:val="20"/>
          <w:szCs w:val="20"/>
          <w:u w:val="single"/>
        </w:rPr>
        <w:t>://</w:t>
      </w:r>
      <w:r w:rsidRPr="004616B8">
        <w:rPr>
          <w:color w:val="0000FF"/>
          <w:sz w:val="20"/>
          <w:szCs w:val="20"/>
          <w:u w:val="single"/>
          <w:lang w:val="en-US"/>
        </w:rPr>
        <w:t>onp</w:t>
      </w:r>
      <w:r w:rsidRPr="004616B8">
        <w:rPr>
          <w:color w:val="0000FF"/>
          <w:sz w:val="20"/>
          <w:szCs w:val="20"/>
          <w:u w:val="single"/>
        </w:rPr>
        <w:t>.</w:t>
      </w:r>
      <w:r w:rsidRPr="004616B8">
        <w:rPr>
          <w:color w:val="0000FF"/>
          <w:sz w:val="20"/>
          <w:szCs w:val="20"/>
          <w:u w:val="single"/>
          <w:lang w:val="en-US"/>
        </w:rPr>
        <w:t>mir</w:t>
      </w:r>
      <w:r w:rsidRPr="004616B8">
        <w:rPr>
          <w:color w:val="0000FF"/>
          <w:sz w:val="20"/>
          <w:szCs w:val="20"/>
          <w:u w:val="single"/>
        </w:rPr>
        <w:t>-</w:t>
      </w:r>
      <w:r w:rsidRPr="004616B8">
        <w:rPr>
          <w:color w:val="0000FF"/>
          <w:sz w:val="20"/>
          <w:szCs w:val="20"/>
          <w:u w:val="single"/>
          <w:lang w:val="en-US"/>
        </w:rPr>
        <w:t>obr</w:t>
      </w:r>
      <w:r w:rsidRPr="004616B8">
        <w:rPr>
          <w:color w:val="0000FF"/>
          <w:sz w:val="20"/>
          <w:szCs w:val="20"/>
          <w:u w:val="single"/>
        </w:rPr>
        <w:t>.</w:t>
      </w:r>
      <w:r w:rsidRPr="004616B8">
        <w:rPr>
          <w:color w:val="0000FF"/>
          <w:sz w:val="20"/>
          <w:szCs w:val="20"/>
          <w:u w:val="single"/>
          <w:lang w:val="en-US"/>
        </w:rPr>
        <w:t>ru</w:t>
      </w:r>
      <w:r w:rsidRPr="004616B8">
        <w:rPr>
          <w:color w:val="0000FF"/>
          <w:sz w:val="20"/>
          <w:szCs w:val="20"/>
          <w:u w:val="single"/>
        </w:rPr>
        <w:t>/</w:t>
      </w:r>
    </w:p>
    <w:sectPr w:rsidR="00B906E6" w:rsidRPr="001C60A7" w:rsidSect="003061E3">
      <w:footerReference w:type="default" r:id="rId13"/>
      <w:pgSz w:w="11906" w:h="16838"/>
      <w:pgMar w:top="567" w:right="851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E6" w:rsidRDefault="00B906E6" w:rsidP="003C1B37">
      <w:r>
        <w:separator/>
      </w:r>
    </w:p>
  </w:endnote>
  <w:endnote w:type="continuationSeparator" w:id="0">
    <w:p w:rsidR="00B906E6" w:rsidRDefault="00B906E6" w:rsidP="003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E6" w:rsidRDefault="00B906E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906E6" w:rsidRDefault="00B90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E6" w:rsidRDefault="00B906E6" w:rsidP="003C1B37">
      <w:r>
        <w:separator/>
      </w:r>
    </w:p>
  </w:footnote>
  <w:footnote w:type="continuationSeparator" w:id="0">
    <w:p w:rsidR="00B906E6" w:rsidRDefault="00B906E6" w:rsidP="003C1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E95"/>
    <w:multiLevelType w:val="hybridMultilevel"/>
    <w:tmpl w:val="6E96FCBE"/>
    <w:lvl w:ilvl="0" w:tplc="4EA2EA98">
      <w:numFmt w:val="bullet"/>
      <w:lvlText w:val="•"/>
      <w:lvlJc w:val="left"/>
      <w:pPr>
        <w:ind w:left="2125" w:hanging="141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AF92CE9"/>
    <w:multiLevelType w:val="hybridMultilevel"/>
    <w:tmpl w:val="A9E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73601"/>
    <w:multiLevelType w:val="hybridMultilevel"/>
    <w:tmpl w:val="92B8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70A51"/>
    <w:multiLevelType w:val="hybridMultilevel"/>
    <w:tmpl w:val="EFB8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6457D1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63495"/>
    <w:multiLevelType w:val="hybridMultilevel"/>
    <w:tmpl w:val="EF60D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15555A"/>
    <w:multiLevelType w:val="multilevel"/>
    <w:tmpl w:val="63B4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A4146B0"/>
    <w:multiLevelType w:val="multilevel"/>
    <w:tmpl w:val="19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D6F3D97"/>
    <w:multiLevelType w:val="hybridMultilevel"/>
    <w:tmpl w:val="E18C49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2E314822"/>
    <w:multiLevelType w:val="hybridMultilevel"/>
    <w:tmpl w:val="E9B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52B5682"/>
    <w:multiLevelType w:val="hybridMultilevel"/>
    <w:tmpl w:val="88D0F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9F6686D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36D92"/>
    <w:multiLevelType w:val="multilevel"/>
    <w:tmpl w:val="8724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41736"/>
    <w:multiLevelType w:val="hybridMultilevel"/>
    <w:tmpl w:val="38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403A8B"/>
    <w:multiLevelType w:val="hybridMultilevel"/>
    <w:tmpl w:val="B2AA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1"/>
  </w:num>
  <w:num w:numId="10">
    <w:abstractNumId w:val="1"/>
  </w:num>
  <w:num w:numId="11">
    <w:abstractNumId w:val="13"/>
  </w:num>
  <w:num w:numId="12">
    <w:abstractNumId w:val="10"/>
  </w:num>
  <w:num w:numId="13">
    <w:abstractNumId w:val="13"/>
  </w:num>
  <w:num w:numId="14">
    <w:abstractNumId w:val="18"/>
  </w:num>
  <w:num w:numId="15">
    <w:abstractNumId w:val="12"/>
  </w:num>
  <w:num w:numId="16">
    <w:abstractNumId w:val="18"/>
  </w:num>
  <w:num w:numId="17">
    <w:abstractNumId w:val="12"/>
  </w:num>
  <w:num w:numId="18">
    <w:abstractNumId w:val="2"/>
  </w:num>
  <w:num w:numId="19">
    <w:abstractNumId w:val="6"/>
  </w:num>
  <w:num w:numId="20">
    <w:abstractNumId w:val="0"/>
  </w:num>
  <w:num w:numId="21">
    <w:abstractNumId w:val="5"/>
  </w:num>
  <w:num w:numId="22">
    <w:abstractNumId w:val="15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52E"/>
    <w:rsid w:val="00000B11"/>
    <w:rsid w:val="000056AC"/>
    <w:rsid w:val="00006744"/>
    <w:rsid w:val="00013741"/>
    <w:rsid w:val="0002463A"/>
    <w:rsid w:val="00031D97"/>
    <w:rsid w:val="00032D07"/>
    <w:rsid w:val="000332BD"/>
    <w:rsid w:val="00033678"/>
    <w:rsid w:val="00041005"/>
    <w:rsid w:val="00060998"/>
    <w:rsid w:val="00061395"/>
    <w:rsid w:val="00061BC1"/>
    <w:rsid w:val="00065AFF"/>
    <w:rsid w:val="00067EA4"/>
    <w:rsid w:val="0007100D"/>
    <w:rsid w:val="0007357F"/>
    <w:rsid w:val="000903EE"/>
    <w:rsid w:val="000931AE"/>
    <w:rsid w:val="000A5416"/>
    <w:rsid w:val="000B127E"/>
    <w:rsid w:val="000B4FE8"/>
    <w:rsid w:val="000C098E"/>
    <w:rsid w:val="000C15A9"/>
    <w:rsid w:val="000C2E14"/>
    <w:rsid w:val="000C356A"/>
    <w:rsid w:val="000D352C"/>
    <w:rsid w:val="000E3E01"/>
    <w:rsid w:val="000E4D1D"/>
    <w:rsid w:val="000F3CBF"/>
    <w:rsid w:val="000F43E9"/>
    <w:rsid w:val="000F5030"/>
    <w:rsid w:val="000F703F"/>
    <w:rsid w:val="00102F10"/>
    <w:rsid w:val="00105BC1"/>
    <w:rsid w:val="00121876"/>
    <w:rsid w:val="00123181"/>
    <w:rsid w:val="00123E53"/>
    <w:rsid w:val="001302B8"/>
    <w:rsid w:val="001305C1"/>
    <w:rsid w:val="00131912"/>
    <w:rsid w:val="001438AA"/>
    <w:rsid w:val="00145B89"/>
    <w:rsid w:val="0014663B"/>
    <w:rsid w:val="001476CD"/>
    <w:rsid w:val="001520B9"/>
    <w:rsid w:val="00155CF5"/>
    <w:rsid w:val="0016005C"/>
    <w:rsid w:val="00163D2E"/>
    <w:rsid w:val="00165D96"/>
    <w:rsid w:val="00181902"/>
    <w:rsid w:val="00190D3B"/>
    <w:rsid w:val="00193CD3"/>
    <w:rsid w:val="00197B24"/>
    <w:rsid w:val="001A5B09"/>
    <w:rsid w:val="001B16CA"/>
    <w:rsid w:val="001B4334"/>
    <w:rsid w:val="001C60A7"/>
    <w:rsid w:val="001D00C6"/>
    <w:rsid w:val="001D0B5E"/>
    <w:rsid w:val="001D0C03"/>
    <w:rsid w:val="001D2195"/>
    <w:rsid w:val="001D5412"/>
    <w:rsid w:val="001E2B79"/>
    <w:rsid w:val="001E4D9C"/>
    <w:rsid w:val="001E4EA7"/>
    <w:rsid w:val="001E5379"/>
    <w:rsid w:val="001E5B95"/>
    <w:rsid w:val="001F2B8D"/>
    <w:rsid w:val="001F5E84"/>
    <w:rsid w:val="001F6DB5"/>
    <w:rsid w:val="00205ED1"/>
    <w:rsid w:val="00207597"/>
    <w:rsid w:val="00213ECC"/>
    <w:rsid w:val="002176DC"/>
    <w:rsid w:val="0022158D"/>
    <w:rsid w:val="002306D2"/>
    <w:rsid w:val="00232478"/>
    <w:rsid w:val="002324D0"/>
    <w:rsid w:val="00237774"/>
    <w:rsid w:val="00241C3F"/>
    <w:rsid w:val="002501A0"/>
    <w:rsid w:val="002511EF"/>
    <w:rsid w:val="00253092"/>
    <w:rsid w:val="0025489A"/>
    <w:rsid w:val="00254A25"/>
    <w:rsid w:val="00256E1E"/>
    <w:rsid w:val="002609D7"/>
    <w:rsid w:val="002635B5"/>
    <w:rsid w:val="00270D7C"/>
    <w:rsid w:val="00275284"/>
    <w:rsid w:val="00275DC3"/>
    <w:rsid w:val="00276A57"/>
    <w:rsid w:val="0028034E"/>
    <w:rsid w:val="00282795"/>
    <w:rsid w:val="002866F1"/>
    <w:rsid w:val="00290939"/>
    <w:rsid w:val="002931F4"/>
    <w:rsid w:val="00297083"/>
    <w:rsid w:val="002A08CA"/>
    <w:rsid w:val="002A2BA5"/>
    <w:rsid w:val="002A7D71"/>
    <w:rsid w:val="002B34D2"/>
    <w:rsid w:val="002B4827"/>
    <w:rsid w:val="002C0E18"/>
    <w:rsid w:val="002C29BF"/>
    <w:rsid w:val="002C7F06"/>
    <w:rsid w:val="002D2C66"/>
    <w:rsid w:val="002D2E6A"/>
    <w:rsid w:val="002E098A"/>
    <w:rsid w:val="002E1546"/>
    <w:rsid w:val="002E719B"/>
    <w:rsid w:val="002F5928"/>
    <w:rsid w:val="00300EEC"/>
    <w:rsid w:val="00303041"/>
    <w:rsid w:val="003061E3"/>
    <w:rsid w:val="00320A53"/>
    <w:rsid w:val="00323986"/>
    <w:rsid w:val="00334AC5"/>
    <w:rsid w:val="0034242E"/>
    <w:rsid w:val="003601AC"/>
    <w:rsid w:val="00363B6B"/>
    <w:rsid w:val="003711C3"/>
    <w:rsid w:val="00371B2D"/>
    <w:rsid w:val="003726BC"/>
    <w:rsid w:val="00375CCA"/>
    <w:rsid w:val="00380E16"/>
    <w:rsid w:val="00386B4F"/>
    <w:rsid w:val="00386ED3"/>
    <w:rsid w:val="00390611"/>
    <w:rsid w:val="003940CB"/>
    <w:rsid w:val="0039496B"/>
    <w:rsid w:val="003A1437"/>
    <w:rsid w:val="003A3C98"/>
    <w:rsid w:val="003A582C"/>
    <w:rsid w:val="003A6295"/>
    <w:rsid w:val="003B10DC"/>
    <w:rsid w:val="003C1B37"/>
    <w:rsid w:val="003C2951"/>
    <w:rsid w:val="003C7984"/>
    <w:rsid w:val="003D6EF8"/>
    <w:rsid w:val="003D7F3C"/>
    <w:rsid w:val="003E0248"/>
    <w:rsid w:val="003E1BF0"/>
    <w:rsid w:val="003E1C7F"/>
    <w:rsid w:val="003F4F3D"/>
    <w:rsid w:val="003F595A"/>
    <w:rsid w:val="003F6512"/>
    <w:rsid w:val="004035AA"/>
    <w:rsid w:val="0040452E"/>
    <w:rsid w:val="0041080B"/>
    <w:rsid w:val="00410C07"/>
    <w:rsid w:val="00410E41"/>
    <w:rsid w:val="004115F2"/>
    <w:rsid w:val="00411A82"/>
    <w:rsid w:val="00422CAC"/>
    <w:rsid w:val="00424F23"/>
    <w:rsid w:val="004253BF"/>
    <w:rsid w:val="004337A2"/>
    <w:rsid w:val="004410A4"/>
    <w:rsid w:val="004411A7"/>
    <w:rsid w:val="00446259"/>
    <w:rsid w:val="00446A20"/>
    <w:rsid w:val="004478E6"/>
    <w:rsid w:val="00453DCF"/>
    <w:rsid w:val="00454EFF"/>
    <w:rsid w:val="004616B8"/>
    <w:rsid w:val="00461C13"/>
    <w:rsid w:val="0046673C"/>
    <w:rsid w:val="0047169B"/>
    <w:rsid w:val="00472EA0"/>
    <w:rsid w:val="00473CA5"/>
    <w:rsid w:val="00473EF4"/>
    <w:rsid w:val="0048201C"/>
    <w:rsid w:val="00482D7E"/>
    <w:rsid w:val="00482FE8"/>
    <w:rsid w:val="00486193"/>
    <w:rsid w:val="004949E7"/>
    <w:rsid w:val="00496448"/>
    <w:rsid w:val="00496605"/>
    <w:rsid w:val="004A245F"/>
    <w:rsid w:val="004A2C37"/>
    <w:rsid w:val="004A4AD2"/>
    <w:rsid w:val="004A6EB7"/>
    <w:rsid w:val="004B20BF"/>
    <w:rsid w:val="004B2363"/>
    <w:rsid w:val="004B7045"/>
    <w:rsid w:val="004C6450"/>
    <w:rsid w:val="004D77C9"/>
    <w:rsid w:val="004E5093"/>
    <w:rsid w:val="004F0D98"/>
    <w:rsid w:val="004F3C31"/>
    <w:rsid w:val="004F56C4"/>
    <w:rsid w:val="004F6E37"/>
    <w:rsid w:val="00502561"/>
    <w:rsid w:val="00510350"/>
    <w:rsid w:val="00510D54"/>
    <w:rsid w:val="00517D0E"/>
    <w:rsid w:val="0052127B"/>
    <w:rsid w:val="00522F8B"/>
    <w:rsid w:val="0052421A"/>
    <w:rsid w:val="0053114C"/>
    <w:rsid w:val="005335C1"/>
    <w:rsid w:val="00541EEE"/>
    <w:rsid w:val="00545706"/>
    <w:rsid w:val="00545EAE"/>
    <w:rsid w:val="0054694C"/>
    <w:rsid w:val="00561944"/>
    <w:rsid w:val="00563154"/>
    <w:rsid w:val="005660B6"/>
    <w:rsid w:val="00580480"/>
    <w:rsid w:val="00582EB8"/>
    <w:rsid w:val="00583AFD"/>
    <w:rsid w:val="0058639F"/>
    <w:rsid w:val="00594286"/>
    <w:rsid w:val="00594584"/>
    <w:rsid w:val="0059487A"/>
    <w:rsid w:val="00595486"/>
    <w:rsid w:val="0059605B"/>
    <w:rsid w:val="005A261C"/>
    <w:rsid w:val="005A3FA5"/>
    <w:rsid w:val="005B2572"/>
    <w:rsid w:val="005B47B9"/>
    <w:rsid w:val="005C4C1A"/>
    <w:rsid w:val="005D0C79"/>
    <w:rsid w:val="005D1237"/>
    <w:rsid w:val="005D139E"/>
    <w:rsid w:val="005D3BE7"/>
    <w:rsid w:val="005E0631"/>
    <w:rsid w:val="005E52B2"/>
    <w:rsid w:val="005E6F70"/>
    <w:rsid w:val="005E724A"/>
    <w:rsid w:val="005F2B34"/>
    <w:rsid w:val="006000C5"/>
    <w:rsid w:val="00613096"/>
    <w:rsid w:val="00620BEF"/>
    <w:rsid w:val="00622AC8"/>
    <w:rsid w:val="00622CD4"/>
    <w:rsid w:val="00622E82"/>
    <w:rsid w:val="00625CE4"/>
    <w:rsid w:val="0063794F"/>
    <w:rsid w:val="00637C26"/>
    <w:rsid w:val="00643492"/>
    <w:rsid w:val="00643C89"/>
    <w:rsid w:val="00644B37"/>
    <w:rsid w:val="00647485"/>
    <w:rsid w:val="00647587"/>
    <w:rsid w:val="00671485"/>
    <w:rsid w:val="00671DE1"/>
    <w:rsid w:val="006731E8"/>
    <w:rsid w:val="00687A15"/>
    <w:rsid w:val="00695E29"/>
    <w:rsid w:val="0069716D"/>
    <w:rsid w:val="006A3A71"/>
    <w:rsid w:val="006A776C"/>
    <w:rsid w:val="006B03D0"/>
    <w:rsid w:val="006B0FC5"/>
    <w:rsid w:val="006B354B"/>
    <w:rsid w:val="006B6113"/>
    <w:rsid w:val="006B635E"/>
    <w:rsid w:val="006C29D1"/>
    <w:rsid w:val="006C4883"/>
    <w:rsid w:val="006C780A"/>
    <w:rsid w:val="006D5458"/>
    <w:rsid w:val="006D5B3F"/>
    <w:rsid w:val="006E2102"/>
    <w:rsid w:val="006E25AE"/>
    <w:rsid w:val="006E25C8"/>
    <w:rsid w:val="006E2E1B"/>
    <w:rsid w:val="006E3875"/>
    <w:rsid w:val="006E3960"/>
    <w:rsid w:val="006E5917"/>
    <w:rsid w:val="006F41B4"/>
    <w:rsid w:val="006F7D75"/>
    <w:rsid w:val="007056A1"/>
    <w:rsid w:val="007056A5"/>
    <w:rsid w:val="007057CF"/>
    <w:rsid w:val="00712861"/>
    <w:rsid w:val="00713233"/>
    <w:rsid w:val="00713758"/>
    <w:rsid w:val="00713D74"/>
    <w:rsid w:val="007208D4"/>
    <w:rsid w:val="00722284"/>
    <w:rsid w:val="00722565"/>
    <w:rsid w:val="00724085"/>
    <w:rsid w:val="00733935"/>
    <w:rsid w:val="0073719D"/>
    <w:rsid w:val="00741607"/>
    <w:rsid w:val="007461FE"/>
    <w:rsid w:val="007465F4"/>
    <w:rsid w:val="00751592"/>
    <w:rsid w:val="007532C8"/>
    <w:rsid w:val="00761527"/>
    <w:rsid w:val="00765DC4"/>
    <w:rsid w:val="00774DB0"/>
    <w:rsid w:val="007757F7"/>
    <w:rsid w:val="00783489"/>
    <w:rsid w:val="007842E3"/>
    <w:rsid w:val="00790221"/>
    <w:rsid w:val="007903B9"/>
    <w:rsid w:val="00790595"/>
    <w:rsid w:val="00796839"/>
    <w:rsid w:val="007A1B2F"/>
    <w:rsid w:val="007A51A4"/>
    <w:rsid w:val="007A625C"/>
    <w:rsid w:val="007C0E11"/>
    <w:rsid w:val="007C4901"/>
    <w:rsid w:val="007C5BDF"/>
    <w:rsid w:val="007C5F71"/>
    <w:rsid w:val="007D06A0"/>
    <w:rsid w:val="007D0DF9"/>
    <w:rsid w:val="007E0266"/>
    <w:rsid w:val="007F038E"/>
    <w:rsid w:val="007F1DE9"/>
    <w:rsid w:val="007F3E41"/>
    <w:rsid w:val="007F4157"/>
    <w:rsid w:val="007F5989"/>
    <w:rsid w:val="00801C3A"/>
    <w:rsid w:val="00804AE9"/>
    <w:rsid w:val="00804B75"/>
    <w:rsid w:val="00804E3D"/>
    <w:rsid w:val="008126FE"/>
    <w:rsid w:val="008134B2"/>
    <w:rsid w:val="00814C51"/>
    <w:rsid w:val="0082283D"/>
    <w:rsid w:val="00822C3A"/>
    <w:rsid w:val="00822F73"/>
    <w:rsid w:val="00823F42"/>
    <w:rsid w:val="0082483B"/>
    <w:rsid w:val="00824845"/>
    <w:rsid w:val="008319C8"/>
    <w:rsid w:val="0083549E"/>
    <w:rsid w:val="00845CDD"/>
    <w:rsid w:val="0084613B"/>
    <w:rsid w:val="0085037D"/>
    <w:rsid w:val="00854125"/>
    <w:rsid w:val="00862765"/>
    <w:rsid w:val="008734F4"/>
    <w:rsid w:val="00874030"/>
    <w:rsid w:val="00875E6D"/>
    <w:rsid w:val="00876283"/>
    <w:rsid w:val="00877F37"/>
    <w:rsid w:val="00882A8F"/>
    <w:rsid w:val="0088334D"/>
    <w:rsid w:val="0088348A"/>
    <w:rsid w:val="00883524"/>
    <w:rsid w:val="008843E0"/>
    <w:rsid w:val="00884867"/>
    <w:rsid w:val="008860B6"/>
    <w:rsid w:val="00887698"/>
    <w:rsid w:val="00890AFA"/>
    <w:rsid w:val="00893AC5"/>
    <w:rsid w:val="00897C9C"/>
    <w:rsid w:val="008A14D0"/>
    <w:rsid w:val="008A7A4F"/>
    <w:rsid w:val="008B1AE5"/>
    <w:rsid w:val="008C040D"/>
    <w:rsid w:val="008C35A7"/>
    <w:rsid w:val="008C3A06"/>
    <w:rsid w:val="008C51DA"/>
    <w:rsid w:val="008C6B1C"/>
    <w:rsid w:val="008C7544"/>
    <w:rsid w:val="008D0BD2"/>
    <w:rsid w:val="008D0D7A"/>
    <w:rsid w:val="008D6B19"/>
    <w:rsid w:val="008E20A1"/>
    <w:rsid w:val="008E4088"/>
    <w:rsid w:val="008E50C5"/>
    <w:rsid w:val="008F1A0D"/>
    <w:rsid w:val="008F260F"/>
    <w:rsid w:val="008F6EDC"/>
    <w:rsid w:val="009000EC"/>
    <w:rsid w:val="0090279F"/>
    <w:rsid w:val="009052DB"/>
    <w:rsid w:val="009144D0"/>
    <w:rsid w:val="00915F69"/>
    <w:rsid w:val="00917266"/>
    <w:rsid w:val="009309D1"/>
    <w:rsid w:val="00932C86"/>
    <w:rsid w:val="00935D28"/>
    <w:rsid w:val="00942BE3"/>
    <w:rsid w:val="00972009"/>
    <w:rsid w:val="00975382"/>
    <w:rsid w:val="0098291C"/>
    <w:rsid w:val="009A0C14"/>
    <w:rsid w:val="009A4E16"/>
    <w:rsid w:val="009A5B16"/>
    <w:rsid w:val="009B0FFF"/>
    <w:rsid w:val="009B7C5D"/>
    <w:rsid w:val="009C036E"/>
    <w:rsid w:val="009C4206"/>
    <w:rsid w:val="009D1C17"/>
    <w:rsid w:val="009D5D79"/>
    <w:rsid w:val="009E1551"/>
    <w:rsid w:val="009E2464"/>
    <w:rsid w:val="009F2A2A"/>
    <w:rsid w:val="009F4E0E"/>
    <w:rsid w:val="00A11675"/>
    <w:rsid w:val="00A11DF4"/>
    <w:rsid w:val="00A14527"/>
    <w:rsid w:val="00A17C8D"/>
    <w:rsid w:val="00A209AD"/>
    <w:rsid w:val="00A2136C"/>
    <w:rsid w:val="00A21500"/>
    <w:rsid w:val="00A22FAD"/>
    <w:rsid w:val="00A23C81"/>
    <w:rsid w:val="00A36D67"/>
    <w:rsid w:val="00A42D97"/>
    <w:rsid w:val="00A4487F"/>
    <w:rsid w:val="00A467FF"/>
    <w:rsid w:val="00A47974"/>
    <w:rsid w:val="00A5047A"/>
    <w:rsid w:val="00A5398A"/>
    <w:rsid w:val="00A77A3B"/>
    <w:rsid w:val="00A824EE"/>
    <w:rsid w:val="00A87499"/>
    <w:rsid w:val="00AA12C6"/>
    <w:rsid w:val="00AA1CB3"/>
    <w:rsid w:val="00AA31AC"/>
    <w:rsid w:val="00AA472B"/>
    <w:rsid w:val="00AB1484"/>
    <w:rsid w:val="00AB460B"/>
    <w:rsid w:val="00AB5717"/>
    <w:rsid w:val="00AC57D7"/>
    <w:rsid w:val="00AD0CF9"/>
    <w:rsid w:val="00AD2C58"/>
    <w:rsid w:val="00AE47B3"/>
    <w:rsid w:val="00AE754C"/>
    <w:rsid w:val="00AF1A2D"/>
    <w:rsid w:val="00B028F6"/>
    <w:rsid w:val="00B03C78"/>
    <w:rsid w:val="00B0697D"/>
    <w:rsid w:val="00B07878"/>
    <w:rsid w:val="00B07C4E"/>
    <w:rsid w:val="00B13D9C"/>
    <w:rsid w:val="00B14E55"/>
    <w:rsid w:val="00B17B87"/>
    <w:rsid w:val="00B32874"/>
    <w:rsid w:val="00B34C3E"/>
    <w:rsid w:val="00B371F1"/>
    <w:rsid w:val="00B51885"/>
    <w:rsid w:val="00B61A3E"/>
    <w:rsid w:val="00B62835"/>
    <w:rsid w:val="00B641A2"/>
    <w:rsid w:val="00B71077"/>
    <w:rsid w:val="00B76C58"/>
    <w:rsid w:val="00B816E4"/>
    <w:rsid w:val="00B906E6"/>
    <w:rsid w:val="00B95F52"/>
    <w:rsid w:val="00BA10E3"/>
    <w:rsid w:val="00BA1574"/>
    <w:rsid w:val="00BA7F65"/>
    <w:rsid w:val="00BB0C12"/>
    <w:rsid w:val="00BB33BD"/>
    <w:rsid w:val="00BB527E"/>
    <w:rsid w:val="00BB5283"/>
    <w:rsid w:val="00BB5360"/>
    <w:rsid w:val="00BB6A1A"/>
    <w:rsid w:val="00BB74A1"/>
    <w:rsid w:val="00BC4D3B"/>
    <w:rsid w:val="00BD40E9"/>
    <w:rsid w:val="00BE3B2B"/>
    <w:rsid w:val="00BE62DC"/>
    <w:rsid w:val="00BE7B59"/>
    <w:rsid w:val="00BE7D95"/>
    <w:rsid w:val="00BF0169"/>
    <w:rsid w:val="00BF4827"/>
    <w:rsid w:val="00BF715E"/>
    <w:rsid w:val="00C0068F"/>
    <w:rsid w:val="00C020CE"/>
    <w:rsid w:val="00C12B55"/>
    <w:rsid w:val="00C153AA"/>
    <w:rsid w:val="00C1546D"/>
    <w:rsid w:val="00C23B5B"/>
    <w:rsid w:val="00C23C13"/>
    <w:rsid w:val="00C25A8D"/>
    <w:rsid w:val="00C273C8"/>
    <w:rsid w:val="00C36554"/>
    <w:rsid w:val="00C3742D"/>
    <w:rsid w:val="00C4189C"/>
    <w:rsid w:val="00C4517B"/>
    <w:rsid w:val="00C468B2"/>
    <w:rsid w:val="00C502E9"/>
    <w:rsid w:val="00C52164"/>
    <w:rsid w:val="00C52F51"/>
    <w:rsid w:val="00C53CD2"/>
    <w:rsid w:val="00C621B7"/>
    <w:rsid w:val="00C6363A"/>
    <w:rsid w:val="00C701D5"/>
    <w:rsid w:val="00C72A82"/>
    <w:rsid w:val="00C81E44"/>
    <w:rsid w:val="00C8346A"/>
    <w:rsid w:val="00C85488"/>
    <w:rsid w:val="00C87DBF"/>
    <w:rsid w:val="00C90B6E"/>
    <w:rsid w:val="00C91730"/>
    <w:rsid w:val="00C96A2D"/>
    <w:rsid w:val="00C97A1D"/>
    <w:rsid w:val="00CA4986"/>
    <w:rsid w:val="00CA5F08"/>
    <w:rsid w:val="00CB1C05"/>
    <w:rsid w:val="00CB7DA8"/>
    <w:rsid w:val="00CC6116"/>
    <w:rsid w:val="00CD4A22"/>
    <w:rsid w:val="00CE131C"/>
    <w:rsid w:val="00CE213B"/>
    <w:rsid w:val="00CE7E62"/>
    <w:rsid w:val="00CF0BB7"/>
    <w:rsid w:val="00CF7D40"/>
    <w:rsid w:val="00D05AE5"/>
    <w:rsid w:val="00D07ACA"/>
    <w:rsid w:val="00D131BD"/>
    <w:rsid w:val="00D1373D"/>
    <w:rsid w:val="00D218F1"/>
    <w:rsid w:val="00D32C89"/>
    <w:rsid w:val="00D345FF"/>
    <w:rsid w:val="00D40780"/>
    <w:rsid w:val="00D4315E"/>
    <w:rsid w:val="00D51BFC"/>
    <w:rsid w:val="00D55BF3"/>
    <w:rsid w:val="00D63147"/>
    <w:rsid w:val="00D6577D"/>
    <w:rsid w:val="00D66946"/>
    <w:rsid w:val="00D66BB8"/>
    <w:rsid w:val="00D70222"/>
    <w:rsid w:val="00D765C5"/>
    <w:rsid w:val="00D81310"/>
    <w:rsid w:val="00D92274"/>
    <w:rsid w:val="00D92D64"/>
    <w:rsid w:val="00D93683"/>
    <w:rsid w:val="00D9478A"/>
    <w:rsid w:val="00D96B29"/>
    <w:rsid w:val="00D97C64"/>
    <w:rsid w:val="00DA4DAF"/>
    <w:rsid w:val="00DB2913"/>
    <w:rsid w:val="00DB6478"/>
    <w:rsid w:val="00DC3B07"/>
    <w:rsid w:val="00DC71D8"/>
    <w:rsid w:val="00DD00A3"/>
    <w:rsid w:val="00DD4543"/>
    <w:rsid w:val="00DD6FAF"/>
    <w:rsid w:val="00DE50DA"/>
    <w:rsid w:val="00DF1E34"/>
    <w:rsid w:val="00DF1EC6"/>
    <w:rsid w:val="00DF3B17"/>
    <w:rsid w:val="00DF79BB"/>
    <w:rsid w:val="00E02A09"/>
    <w:rsid w:val="00E05E19"/>
    <w:rsid w:val="00E15E3A"/>
    <w:rsid w:val="00E16FF8"/>
    <w:rsid w:val="00E17365"/>
    <w:rsid w:val="00E369C5"/>
    <w:rsid w:val="00E376DD"/>
    <w:rsid w:val="00E43940"/>
    <w:rsid w:val="00E44DAB"/>
    <w:rsid w:val="00E4766B"/>
    <w:rsid w:val="00E52546"/>
    <w:rsid w:val="00E52B85"/>
    <w:rsid w:val="00E55586"/>
    <w:rsid w:val="00E56CB4"/>
    <w:rsid w:val="00E5761E"/>
    <w:rsid w:val="00E646F9"/>
    <w:rsid w:val="00E65645"/>
    <w:rsid w:val="00E66105"/>
    <w:rsid w:val="00E73044"/>
    <w:rsid w:val="00E75CF0"/>
    <w:rsid w:val="00E85822"/>
    <w:rsid w:val="00E8647F"/>
    <w:rsid w:val="00E90F09"/>
    <w:rsid w:val="00E95371"/>
    <w:rsid w:val="00EA7E5D"/>
    <w:rsid w:val="00EB0045"/>
    <w:rsid w:val="00EB0BA8"/>
    <w:rsid w:val="00EB11FD"/>
    <w:rsid w:val="00EB28A5"/>
    <w:rsid w:val="00EB2B82"/>
    <w:rsid w:val="00EB452C"/>
    <w:rsid w:val="00EB5176"/>
    <w:rsid w:val="00EB5FC1"/>
    <w:rsid w:val="00EB7BA0"/>
    <w:rsid w:val="00EC3162"/>
    <w:rsid w:val="00EC4D23"/>
    <w:rsid w:val="00EC6C7C"/>
    <w:rsid w:val="00ED1D71"/>
    <w:rsid w:val="00ED3A4C"/>
    <w:rsid w:val="00ED3DED"/>
    <w:rsid w:val="00ED453C"/>
    <w:rsid w:val="00ED7E97"/>
    <w:rsid w:val="00EE2215"/>
    <w:rsid w:val="00EF19FB"/>
    <w:rsid w:val="00EF5B9E"/>
    <w:rsid w:val="00EF69E9"/>
    <w:rsid w:val="00F016B2"/>
    <w:rsid w:val="00F06352"/>
    <w:rsid w:val="00F06FC1"/>
    <w:rsid w:val="00F11AED"/>
    <w:rsid w:val="00F159D6"/>
    <w:rsid w:val="00F169C7"/>
    <w:rsid w:val="00F1707F"/>
    <w:rsid w:val="00F32D21"/>
    <w:rsid w:val="00F354EA"/>
    <w:rsid w:val="00F43475"/>
    <w:rsid w:val="00F4485B"/>
    <w:rsid w:val="00F5000F"/>
    <w:rsid w:val="00F5670D"/>
    <w:rsid w:val="00F654C9"/>
    <w:rsid w:val="00F67575"/>
    <w:rsid w:val="00F7069F"/>
    <w:rsid w:val="00F71B80"/>
    <w:rsid w:val="00F73C22"/>
    <w:rsid w:val="00F82356"/>
    <w:rsid w:val="00F82A76"/>
    <w:rsid w:val="00F868DB"/>
    <w:rsid w:val="00F93D96"/>
    <w:rsid w:val="00FA4876"/>
    <w:rsid w:val="00FB5833"/>
    <w:rsid w:val="00FB5907"/>
    <w:rsid w:val="00FB5BE1"/>
    <w:rsid w:val="00FB68E0"/>
    <w:rsid w:val="00FD1DAA"/>
    <w:rsid w:val="00FD2D9B"/>
    <w:rsid w:val="00FD7728"/>
    <w:rsid w:val="00FF1420"/>
    <w:rsid w:val="00FF1B19"/>
    <w:rsid w:val="00FF2804"/>
    <w:rsid w:val="00FF402E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3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AAD"/>
    <w:pPr>
      <w:keepNext/>
      <w:jc w:val="right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AAD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0452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04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4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52E"/>
    <w:rPr>
      <w:rFonts w:ascii="Tahoma" w:hAnsi="Tahoma" w:cs="Tahoma"/>
      <w:sz w:val="16"/>
      <w:szCs w:val="16"/>
      <w:lang w:eastAsia="ru-RU"/>
    </w:rPr>
  </w:style>
  <w:style w:type="character" w:styleId="HTMLCite">
    <w:name w:val="HTML Cite"/>
    <w:basedOn w:val="DefaultParagraphFont"/>
    <w:uiPriority w:val="99"/>
    <w:rsid w:val="0040452E"/>
    <w:rPr>
      <w:i/>
      <w:iCs/>
    </w:rPr>
  </w:style>
  <w:style w:type="paragraph" w:styleId="Header">
    <w:name w:val="header"/>
    <w:basedOn w:val="Normal"/>
    <w:link w:val="HeaderChar"/>
    <w:uiPriority w:val="99"/>
    <w:rsid w:val="003C1B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B3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C1B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B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Normal"/>
    <w:uiPriority w:val="99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">
    <w:name w:val="Обычный1"/>
    <w:uiPriority w:val="99"/>
    <w:rsid w:val="00A824EE"/>
    <w:pPr>
      <w:spacing w:line="276" w:lineRule="auto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99"/>
    <w:qFormat/>
    <w:rsid w:val="00E65645"/>
    <w:pPr>
      <w:ind w:left="708"/>
    </w:pPr>
  </w:style>
  <w:style w:type="table" w:styleId="TableGrid">
    <w:name w:val="Table Grid"/>
    <w:basedOn w:val="TableNormal"/>
    <w:uiPriority w:val="99"/>
    <w:rsid w:val="009D1C1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.edu@b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np.mir-obr.ru" TargetMode="External"/><Relationship Id="rId12" Type="http://schemas.openxmlformats.org/officeDocument/2006/relationships/hyperlink" Target="https://www.youtube.com/watch?v=-tfN6r7MAE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np.mir-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.edu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1574</Words>
  <Characters>8973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ОБРАЗОВАНИЕ БЕЗ ГРАНИЦ</dc:creator>
  <cp:keywords/>
  <dc:description/>
  <cp:lastModifiedBy>ils</cp:lastModifiedBy>
  <cp:revision>2</cp:revision>
  <cp:lastPrinted>2013-11-02T11:20:00Z</cp:lastPrinted>
  <dcterms:created xsi:type="dcterms:W3CDTF">2016-10-25T11:00:00Z</dcterms:created>
  <dcterms:modified xsi:type="dcterms:W3CDTF">2016-10-25T11:00:00Z</dcterms:modified>
</cp:coreProperties>
</file>