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980"/>
        <w:gridCol w:w="4320"/>
      </w:tblGrid>
      <w:tr w:rsidR="00403CB2">
        <w:trPr>
          <w:trHeight w:val="1610"/>
        </w:trPr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403CB2" w:rsidRPr="00CE108E" w:rsidRDefault="00403CB2" w:rsidP="00CE108E">
            <w:pPr>
              <w:jc w:val="center"/>
              <w:rPr>
                <w:rFonts w:ascii="a_Timer(10%) Bashkir" w:hAnsi="a_Timer(10%) Bashkir" w:cs="a_Timer(10%) Bashkir"/>
                <w:b/>
                <w:bCs/>
              </w:rPr>
            </w:pPr>
            <w:r w:rsidRPr="00CE108E">
              <w:rPr>
                <w:rFonts w:ascii="a_Timer(10%) Bashkir" w:hAnsi="a_Timer(10%) Bashkir" w:cs="a_Timer(10%) Bashkir"/>
                <w:b/>
                <w:bCs/>
                <w:sz w:val="22"/>
                <w:szCs w:val="22"/>
              </w:rPr>
              <w:t>БАШ</w:t>
            </w:r>
            <w:r w:rsidRPr="00CE108E">
              <w:rPr>
                <w:rFonts w:ascii="a_Timer(10%) Bashkir" w:hAnsi="a_Timer(10%) Bashkir" w:cs="a_Timer(10%) Bashkir"/>
                <w:b/>
                <w:bCs/>
                <w:sz w:val="22"/>
                <w:szCs w:val="22"/>
                <w:lang w:val="be-BY"/>
              </w:rPr>
              <w:t>Ҡ</w:t>
            </w:r>
            <w:r w:rsidRPr="00CE108E">
              <w:rPr>
                <w:rFonts w:ascii="a_Timer(10%) Bashkir" w:hAnsi="a_Timer(10%) Bashkir" w:cs="a_Timer(10%) Bashkir"/>
                <w:b/>
                <w:bCs/>
                <w:sz w:val="22"/>
                <w:szCs w:val="22"/>
              </w:rPr>
              <w:t>ОРТОСТАН РЕСПУБЛИКА</w:t>
            </w:r>
            <w:r w:rsidRPr="00CE108E">
              <w:rPr>
                <w:rFonts w:ascii="a_Timer(10%) Bashkir" w:hAnsi="a_Timer(10%) Bashkir" w:cs="a_Timer(10%) Bashkir"/>
                <w:b/>
                <w:bCs/>
                <w:sz w:val="22"/>
                <w:szCs w:val="22"/>
                <w:lang w:val="be-BY"/>
              </w:rPr>
              <w:t>Һ</w:t>
            </w:r>
            <w:r w:rsidRPr="00CE108E">
              <w:rPr>
                <w:rFonts w:ascii="a_Timer(10%) Bashkir" w:hAnsi="a_Timer(10%) Bashkir" w:cs="a_Timer(10%) Bashkir"/>
                <w:b/>
                <w:bCs/>
                <w:sz w:val="22"/>
                <w:szCs w:val="22"/>
              </w:rPr>
              <w:t>Ы</w:t>
            </w:r>
            <w:r w:rsidRPr="00CE108E">
              <w:rPr>
                <w:rFonts w:ascii="a_Timer(10%) Bashkir" w:hAnsi="a_Timer(10%) Bashkir" w:cs="a_Timer(10%) Bashkir"/>
                <w:b/>
                <w:bCs/>
                <w:sz w:val="22"/>
                <w:szCs w:val="22"/>
                <w:lang w:val="be-BY"/>
              </w:rPr>
              <w:t xml:space="preserve"> Ҡ</w:t>
            </w:r>
            <w:r w:rsidRPr="00CE108E">
              <w:rPr>
                <w:rFonts w:ascii="a_Timer(10%) Bashkir" w:hAnsi="a_Timer(10%) Bashkir" w:cs="a_Timer(10%) Bashkir"/>
                <w:b/>
                <w:bCs/>
                <w:sz w:val="22"/>
                <w:szCs w:val="22"/>
              </w:rPr>
              <w:t>АЛТАСЫ РАЙОНЫ</w:t>
            </w:r>
          </w:p>
          <w:p w:rsidR="00403CB2" w:rsidRPr="00CE108E" w:rsidRDefault="00403CB2" w:rsidP="00CE108E">
            <w:pPr>
              <w:jc w:val="center"/>
              <w:rPr>
                <w:rFonts w:ascii="a_Timer(10%) Bashkir" w:hAnsi="a_Timer(10%) Bashkir" w:cs="a_Timer(10%) Bashkir"/>
                <w:b/>
                <w:bCs/>
              </w:rPr>
            </w:pPr>
            <w:r w:rsidRPr="00CE108E">
              <w:rPr>
                <w:rFonts w:ascii="a_Timer(10%) Bashkir" w:hAnsi="a_Timer(10%) Bashkir" w:cs="a_Timer(10%) Bashkir"/>
                <w:b/>
                <w:bCs/>
                <w:sz w:val="22"/>
                <w:szCs w:val="22"/>
              </w:rPr>
              <w:t>МУНИЦИПАЛЬ РАЙОН</w:t>
            </w:r>
          </w:p>
          <w:p w:rsidR="00403CB2" w:rsidRPr="00CE108E" w:rsidRDefault="00403CB2" w:rsidP="00CE108E">
            <w:pPr>
              <w:jc w:val="center"/>
              <w:rPr>
                <w:rFonts w:ascii="a_Timer(10%) Bashkir" w:hAnsi="a_Timer(10%) Bashkir" w:cs="a_Timer(10%) Bashkir"/>
                <w:b/>
                <w:bCs/>
                <w:lang w:val="be-BY"/>
              </w:rPr>
            </w:pPr>
            <w:r w:rsidRPr="00CE108E">
              <w:rPr>
                <w:rFonts w:ascii="a_Timer(10%) Bashkir" w:hAnsi="a_Timer(10%) Bashkir" w:cs="a_Timer(10%) Bashkir"/>
                <w:b/>
                <w:bCs/>
                <w:sz w:val="22"/>
                <w:szCs w:val="22"/>
              </w:rPr>
              <w:t>СОВЕТЫ</w:t>
            </w:r>
          </w:p>
          <w:p w:rsidR="00403CB2" w:rsidRPr="00CE108E" w:rsidRDefault="00403CB2" w:rsidP="00CE108E">
            <w:pPr>
              <w:jc w:val="center"/>
              <w:rPr>
                <w:b/>
                <w:bCs/>
                <w:lang w:val="be-BY"/>
              </w:rPr>
            </w:pPr>
          </w:p>
          <w:p w:rsidR="00403CB2" w:rsidRPr="00CE108E" w:rsidRDefault="00403CB2" w:rsidP="00CE108E">
            <w:pPr>
              <w:jc w:val="center"/>
              <w:rPr>
                <w:rFonts w:ascii="a_Helver(10%) Bashkir" w:hAnsi="a_Helver(10%) Bashkir" w:cs="a_Helver(10%) Bashkir"/>
                <w:sz w:val="16"/>
                <w:szCs w:val="16"/>
              </w:rPr>
            </w:pPr>
            <w:r w:rsidRPr="00CE108E">
              <w:rPr>
                <w:rFonts w:ascii="a_Helver(10%) Bashkir" w:hAnsi="a_Helver(10%) Bashkir" w:cs="a_Helver(10%) Bashkir"/>
                <w:sz w:val="16"/>
                <w:szCs w:val="16"/>
              </w:rPr>
              <w:t xml:space="preserve">452860, </w:t>
            </w:r>
            <w:r w:rsidRPr="00CE108E">
              <w:rPr>
                <w:rFonts w:ascii="a_Helver(10%) Bashkir" w:hAnsi="a_Helver(10%) Bashkir" w:cs="a_Helver(10%) Bashkir"/>
                <w:sz w:val="16"/>
                <w:szCs w:val="16"/>
                <w:lang w:val="be-BY"/>
              </w:rPr>
              <w:t>Ҡ</w:t>
            </w:r>
            <w:r w:rsidRPr="00CE108E">
              <w:rPr>
                <w:rFonts w:ascii="a_Helver(10%) Bashkir" w:hAnsi="a_Helver(10%) Bashkir" w:cs="a_Helver(10%) Bashkir"/>
                <w:sz w:val="16"/>
                <w:szCs w:val="16"/>
              </w:rPr>
              <w:t>алтасы</w:t>
            </w:r>
            <w:r w:rsidRPr="00CE108E">
              <w:rPr>
                <w:rFonts w:ascii="a_Helver(10%) Bashkir" w:hAnsi="a_Helver(10%) Bashkir" w:cs="a_Helver(10%) Bashkir"/>
                <w:sz w:val="16"/>
                <w:szCs w:val="16"/>
                <w:lang w:val="be-BY"/>
              </w:rPr>
              <w:t xml:space="preserve"> ауылы</w:t>
            </w:r>
            <w:r w:rsidRPr="00CE108E">
              <w:rPr>
                <w:rFonts w:ascii="a_Helver(10%) Bashkir" w:hAnsi="a_Helver(10%) Bashkir" w:cs="a_Helver(10%) Bashkir"/>
                <w:sz w:val="16"/>
                <w:szCs w:val="16"/>
              </w:rPr>
              <w:t>, Карл Маркс урамы, 72</w:t>
            </w:r>
          </w:p>
          <w:p w:rsidR="00403CB2" w:rsidRPr="00CE108E" w:rsidRDefault="00403CB2" w:rsidP="00CE108E">
            <w:pPr>
              <w:jc w:val="center"/>
              <w:rPr>
                <w:rFonts w:ascii="a_Helver(10%) Bashkir" w:hAnsi="a_Helver(10%) Bashkir" w:cs="a_Helver(10%) Bashkir"/>
                <w:sz w:val="16"/>
                <w:szCs w:val="16"/>
                <w:lang w:val="be-BY"/>
              </w:rPr>
            </w:pPr>
            <w:r w:rsidRPr="00CE108E">
              <w:rPr>
                <w:rFonts w:ascii="a_Helver(10%) Bashkir" w:hAnsi="a_Helver(10%) Bashkir" w:cs="a_Helver(10%) Bashkir"/>
              </w:rPr>
              <w:t xml:space="preserve"> </w:t>
            </w:r>
            <w:r w:rsidRPr="00CE108E">
              <w:rPr>
                <w:rFonts w:ascii="a_Helver(10%) Bashkir" w:hAnsi="a_Helver(10%) Bashkir" w:cs="a_Helver(10%) Bashkir"/>
                <w:sz w:val="16"/>
                <w:szCs w:val="16"/>
              </w:rPr>
              <w:t>Тел. 4-15-78, факс 4-15-78</w:t>
            </w:r>
          </w:p>
          <w:p w:rsidR="00403CB2" w:rsidRDefault="00403CB2" w:rsidP="00230C1D"/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403CB2" w:rsidRDefault="00403CB2" w:rsidP="00CE108E">
            <w:pPr>
              <w:jc w:val="center"/>
            </w:pPr>
            <w:r w:rsidRPr="009E641D"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7" o:title=""/>
                </v:shape>
                <o:OLEObject Type="Embed" ProgID="Word.Picture.8" ShapeID="_x0000_i1025" DrawAspect="Content" ObjectID="_1404736865" r:id="rId8"/>
              </w:objec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403CB2" w:rsidRPr="00CE108E" w:rsidRDefault="00403CB2" w:rsidP="00CE108E">
            <w:pPr>
              <w:jc w:val="center"/>
              <w:rPr>
                <w:b/>
                <w:bCs/>
              </w:rPr>
            </w:pPr>
            <w:r w:rsidRPr="00CE108E">
              <w:rPr>
                <w:b/>
                <w:bCs/>
                <w:sz w:val="22"/>
                <w:szCs w:val="22"/>
              </w:rPr>
              <w:t>СОВЕТ</w:t>
            </w:r>
          </w:p>
          <w:p w:rsidR="00403CB2" w:rsidRPr="00CE108E" w:rsidRDefault="00403CB2" w:rsidP="00CE108E">
            <w:pPr>
              <w:jc w:val="center"/>
              <w:rPr>
                <w:b/>
                <w:bCs/>
              </w:rPr>
            </w:pPr>
            <w:r w:rsidRPr="00CE108E">
              <w:rPr>
                <w:b/>
                <w:bCs/>
                <w:sz w:val="22"/>
                <w:szCs w:val="22"/>
              </w:rPr>
              <w:t>МУНИЦИПАЛЬНОГО РАЙОНА КАЛТАСИНСКИЙ РАЙОН</w:t>
            </w:r>
          </w:p>
          <w:p w:rsidR="00403CB2" w:rsidRPr="00CE108E" w:rsidRDefault="00403CB2" w:rsidP="00CE108E">
            <w:pPr>
              <w:jc w:val="center"/>
              <w:rPr>
                <w:b/>
                <w:bCs/>
              </w:rPr>
            </w:pPr>
            <w:r w:rsidRPr="00CE108E"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403CB2" w:rsidRPr="00CE108E" w:rsidRDefault="00403CB2" w:rsidP="00CE108E">
            <w:pPr>
              <w:jc w:val="center"/>
              <w:rPr>
                <w:rFonts w:ascii="a_Helver Bashkir" w:hAnsi="a_Helver Bashkir" w:cs="a_Helver Bashkir"/>
                <w:b/>
                <w:bCs/>
                <w:sz w:val="20"/>
                <w:szCs w:val="20"/>
                <w:lang w:val="be-BY"/>
              </w:rPr>
            </w:pPr>
          </w:p>
          <w:p w:rsidR="00403CB2" w:rsidRPr="00CE108E" w:rsidRDefault="00403CB2" w:rsidP="00CE108E">
            <w:pPr>
              <w:jc w:val="center"/>
              <w:rPr>
                <w:rFonts w:ascii="a_Helver Bashkir" w:hAnsi="a_Helver Bashkir" w:cs="a_Helver Bashkir"/>
                <w:sz w:val="16"/>
                <w:szCs w:val="16"/>
                <w:lang w:val="be-BY"/>
              </w:rPr>
            </w:pPr>
            <w:r w:rsidRPr="00CE108E">
              <w:rPr>
                <w:rFonts w:ascii="a_Helver Bashkir" w:hAnsi="a_Helver Bashkir" w:cs="a_Helver Bashkir"/>
                <w:sz w:val="16"/>
                <w:szCs w:val="16"/>
              </w:rPr>
              <w:t>452860, с. Калтасы, ул. Карла Маркса, 72</w:t>
            </w:r>
          </w:p>
          <w:p w:rsidR="00403CB2" w:rsidRDefault="00403CB2" w:rsidP="00CE108E">
            <w:pPr>
              <w:jc w:val="center"/>
            </w:pPr>
            <w:r w:rsidRPr="00CE108E">
              <w:rPr>
                <w:rFonts w:ascii="a_Helver Bashkir" w:hAnsi="a_Helver Bashkir" w:cs="a_Helver Bashkir"/>
                <w:sz w:val="16"/>
                <w:szCs w:val="16"/>
              </w:rPr>
              <w:t>Тел. 4-15-78. факс 4-15-78</w:t>
            </w:r>
          </w:p>
        </w:tc>
      </w:tr>
    </w:tbl>
    <w:p w:rsidR="00403CB2" w:rsidRDefault="00403CB2" w:rsidP="00094020">
      <w:pPr>
        <w:jc w:val="center"/>
        <w:rPr>
          <w:b/>
          <w:bCs/>
          <w:sz w:val="26"/>
          <w:szCs w:val="26"/>
          <w:lang w:val="be-BY"/>
        </w:rPr>
      </w:pPr>
    </w:p>
    <w:p w:rsidR="00403CB2" w:rsidRDefault="00403CB2" w:rsidP="00094020">
      <w:pPr>
        <w:ind w:left="-180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РЕШЕНИЕ</w:t>
      </w:r>
    </w:p>
    <w:p w:rsidR="00403CB2" w:rsidRPr="00D2202F" w:rsidRDefault="00403CB2" w:rsidP="00D2202F">
      <w:pPr>
        <w:jc w:val="center"/>
        <w:rPr>
          <w:b/>
          <w:bCs/>
          <w:sz w:val="26"/>
          <w:szCs w:val="26"/>
          <w:lang w:val="be-BY"/>
        </w:rPr>
      </w:pPr>
    </w:p>
    <w:p w:rsidR="00403CB2" w:rsidRPr="00D2202F" w:rsidRDefault="00403CB2" w:rsidP="00D2202F">
      <w:pPr>
        <w:rPr>
          <w:sz w:val="26"/>
          <w:szCs w:val="26"/>
        </w:rPr>
      </w:pPr>
      <w:r>
        <w:rPr>
          <w:sz w:val="26"/>
          <w:szCs w:val="26"/>
        </w:rPr>
        <w:t>от 25</w:t>
      </w:r>
      <w:r w:rsidRPr="00D2202F">
        <w:rPr>
          <w:sz w:val="26"/>
          <w:szCs w:val="26"/>
        </w:rPr>
        <w:t xml:space="preserve"> </w:t>
      </w:r>
      <w:r>
        <w:rPr>
          <w:sz w:val="26"/>
          <w:szCs w:val="26"/>
        </w:rPr>
        <w:t>июл</w:t>
      </w:r>
      <w:r w:rsidRPr="00D2202F">
        <w:rPr>
          <w:sz w:val="26"/>
          <w:szCs w:val="26"/>
        </w:rPr>
        <w:t>я 2012 г.</w:t>
      </w:r>
      <w:r w:rsidRPr="00D2202F">
        <w:rPr>
          <w:sz w:val="26"/>
          <w:szCs w:val="26"/>
        </w:rPr>
        <w:tab/>
      </w:r>
      <w:r w:rsidRPr="00D2202F">
        <w:rPr>
          <w:sz w:val="26"/>
          <w:szCs w:val="26"/>
        </w:rPr>
        <w:tab/>
      </w:r>
      <w:r w:rsidRPr="00D2202F">
        <w:rPr>
          <w:sz w:val="26"/>
          <w:szCs w:val="26"/>
        </w:rPr>
        <w:tab/>
      </w:r>
      <w:r w:rsidRPr="00D2202F">
        <w:rPr>
          <w:sz w:val="26"/>
          <w:szCs w:val="26"/>
        </w:rPr>
        <w:tab/>
      </w:r>
      <w:r w:rsidRPr="00D2202F">
        <w:rPr>
          <w:sz w:val="26"/>
          <w:szCs w:val="26"/>
        </w:rPr>
        <w:tab/>
      </w:r>
      <w:r w:rsidRPr="00D2202F">
        <w:rPr>
          <w:sz w:val="26"/>
          <w:szCs w:val="26"/>
        </w:rPr>
        <w:tab/>
      </w:r>
      <w:r w:rsidRPr="00D2202F">
        <w:rPr>
          <w:sz w:val="26"/>
          <w:szCs w:val="26"/>
        </w:rPr>
        <w:tab/>
      </w:r>
      <w:r w:rsidRPr="00D2202F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</w:t>
      </w:r>
      <w:r w:rsidRPr="00D2202F">
        <w:rPr>
          <w:sz w:val="26"/>
          <w:szCs w:val="26"/>
        </w:rPr>
        <w:t xml:space="preserve"> № 7</w:t>
      </w:r>
      <w:r>
        <w:rPr>
          <w:sz w:val="26"/>
          <w:szCs w:val="26"/>
        </w:rPr>
        <w:t>37</w:t>
      </w:r>
    </w:p>
    <w:p w:rsidR="00403CB2" w:rsidRPr="00F40EE6" w:rsidRDefault="00403CB2" w:rsidP="00B44644">
      <w:pPr>
        <w:ind w:right="-1135"/>
        <w:rPr>
          <w:sz w:val="26"/>
          <w:szCs w:val="26"/>
        </w:rPr>
      </w:pPr>
    </w:p>
    <w:p w:rsidR="00403CB2" w:rsidRPr="00B0542D" w:rsidRDefault="00403CB2" w:rsidP="00586336">
      <w:pPr>
        <w:rPr>
          <w:sz w:val="26"/>
          <w:szCs w:val="26"/>
        </w:rPr>
      </w:pPr>
      <w:r w:rsidRPr="00B0542D">
        <w:rPr>
          <w:sz w:val="26"/>
          <w:szCs w:val="26"/>
        </w:rPr>
        <w:t xml:space="preserve">О внесении  дополнений  в  районную программу развития </w:t>
      </w:r>
    </w:p>
    <w:p w:rsidR="00403CB2" w:rsidRPr="00B0542D" w:rsidRDefault="00403CB2" w:rsidP="00586336">
      <w:pPr>
        <w:rPr>
          <w:sz w:val="26"/>
          <w:szCs w:val="26"/>
        </w:rPr>
      </w:pPr>
      <w:r w:rsidRPr="00B0542D">
        <w:rPr>
          <w:sz w:val="26"/>
          <w:szCs w:val="26"/>
        </w:rPr>
        <w:t xml:space="preserve">субъектов малого и среднего предпринимательства </w:t>
      </w:r>
    </w:p>
    <w:p w:rsidR="00403CB2" w:rsidRPr="00B0542D" w:rsidRDefault="00403CB2" w:rsidP="00586336">
      <w:pPr>
        <w:rPr>
          <w:sz w:val="26"/>
          <w:szCs w:val="26"/>
        </w:rPr>
      </w:pPr>
      <w:r w:rsidRPr="00B0542D">
        <w:rPr>
          <w:sz w:val="26"/>
          <w:szCs w:val="26"/>
        </w:rPr>
        <w:t xml:space="preserve">в муниципальном районе Калтасинский район </w:t>
      </w:r>
    </w:p>
    <w:p w:rsidR="00403CB2" w:rsidRPr="00B0542D" w:rsidRDefault="00403CB2" w:rsidP="00586336">
      <w:pPr>
        <w:rPr>
          <w:sz w:val="26"/>
          <w:szCs w:val="26"/>
        </w:rPr>
      </w:pPr>
      <w:r w:rsidRPr="00B0542D">
        <w:rPr>
          <w:sz w:val="26"/>
          <w:szCs w:val="26"/>
        </w:rPr>
        <w:t>Республики Башкортостан на 2012 год</w:t>
      </w:r>
    </w:p>
    <w:p w:rsidR="00403CB2" w:rsidRPr="00B0542D" w:rsidRDefault="00403CB2" w:rsidP="00586336">
      <w:pPr>
        <w:pStyle w:val="BodyTextIndent"/>
        <w:rPr>
          <w:sz w:val="26"/>
          <w:szCs w:val="26"/>
        </w:rPr>
      </w:pPr>
    </w:p>
    <w:p w:rsidR="00403CB2" w:rsidRPr="00B0542D" w:rsidRDefault="00403CB2" w:rsidP="00586336">
      <w:pPr>
        <w:ind w:firstLine="540"/>
        <w:jc w:val="both"/>
        <w:rPr>
          <w:sz w:val="26"/>
          <w:szCs w:val="26"/>
        </w:rPr>
      </w:pPr>
      <w:r w:rsidRPr="00B0542D">
        <w:rPr>
          <w:sz w:val="26"/>
          <w:szCs w:val="26"/>
        </w:rPr>
        <w:t>В соответствии с Федеральным законом от 24.07.2007 г. № 209-ФЗ «О развитии малого и среднего предпринимательства в Российской Федерации», Законом Республики Башкортостан от 28.12.2007 г. № 511-з «О развитии малого и среднего предпринимательства в Республике Башкортостан» и с целью создания условий для развития малого и среднего предпринимательства в районе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района  и во исполнение протеста  Прокуратуры  Калтасинского района  от  20.06.2012 г.,  Совет муниципального района Калтасинский район Республики Башкортостан решил:</w:t>
      </w:r>
    </w:p>
    <w:p w:rsidR="00403CB2" w:rsidRPr="00B0542D" w:rsidRDefault="00403CB2" w:rsidP="00586336">
      <w:pPr>
        <w:rPr>
          <w:sz w:val="26"/>
          <w:szCs w:val="26"/>
        </w:rPr>
      </w:pPr>
      <w:r w:rsidRPr="00B0542D">
        <w:rPr>
          <w:sz w:val="26"/>
          <w:szCs w:val="26"/>
        </w:rPr>
        <w:t xml:space="preserve">        1.  Дополнить   раздел 8.3.   районной программы развития субъектов малого и среднего предпринимательства в муниципальном районе Калтасинский район Республики Башкортостан на 2012 год пунктом  8.3.9.   следующего содержания:</w:t>
      </w:r>
    </w:p>
    <w:p w:rsidR="00403CB2" w:rsidRPr="00B0542D" w:rsidRDefault="00403CB2" w:rsidP="00586336">
      <w:pPr>
        <w:rPr>
          <w:sz w:val="26"/>
          <w:szCs w:val="26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1260"/>
        <w:gridCol w:w="2160"/>
      </w:tblGrid>
      <w:tr w:rsidR="00403CB2" w:rsidRPr="00B0542D" w:rsidTr="00586336">
        <w:trPr>
          <w:trHeight w:val="255"/>
        </w:trPr>
        <w:tc>
          <w:tcPr>
            <w:tcW w:w="6048" w:type="dxa"/>
            <w:noWrap/>
          </w:tcPr>
          <w:p w:rsidR="00403CB2" w:rsidRPr="00B0542D" w:rsidRDefault="00403CB2" w:rsidP="008B3D1F">
            <w:pPr>
              <w:rPr>
                <w:sz w:val="26"/>
                <w:szCs w:val="26"/>
              </w:rPr>
            </w:pPr>
            <w:r w:rsidRPr="00B0542D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260" w:type="dxa"/>
            <w:noWrap/>
          </w:tcPr>
          <w:p w:rsidR="00403CB2" w:rsidRPr="00B0542D" w:rsidRDefault="00403CB2" w:rsidP="008B3D1F">
            <w:pPr>
              <w:rPr>
                <w:sz w:val="26"/>
                <w:szCs w:val="26"/>
              </w:rPr>
            </w:pPr>
            <w:r w:rsidRPr="00B0542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60" w:type="dxa"/>
            <w:noWrap/>
          </w:tcPr>
          <w:p w:rsidR="00403CB2" w:rsidRPr="00B0542D" w:rsidRDefault="00403CB2" w:rsidP="008B3D1F">
            <w:pPr>
              <w:rPr>
                <w:sz w:val="26"/>
                <w:szCs w:val="26"/>
              </w:rPr>
            </w:pPr>
            <w:r w:rsidRPr="00B0542D">
              <w:rPr>
                <w:sz w:val="26"/>
                <w:szCs w:val="26"/>
              </w:rPr>
              <w:t>Исполнитель</w:t>
            </w:r>
          </w:p>
        </w:tc>
      </w:tr>
      <w:tr w:rsidR="00403CB2" w:rsidRPr="00B0542D" w:rsidTr="00586336">
        <w:trPr>
          <w:trHeight w:val="255"/>
        </w:trPr>
        <w:tc>
          <w:tcPr>
            <w:tcW w:w="6048" w:type="dxa"/>
            <w:noWrap/>
          </w:tcPr>
          <w:p w:rsidR="00403CB2" w:rsidRPr="00B0542D" w:rsidRDefault="00403CB2" w:rsidP="008B3D1F">
            <w:pPr>
              <w:rPr>
                <w:sz w:val="26"/>
                <w:szCs w:val="26"/>
              </w:rPr>
            </w:pPr>
            <w:r w:rsidRPr="00B0542D">
              <w:rPr>
                <w:sz w:val="26"/>
                <w:szCs w:val="26"/>
              </w:rPr>
              <w:t xml:space="preserve">8.3.9. Организация  участия   субъектов малого и среднего предпринимательства района в Республиканских   семинарах, совещаниях, конференциях, форумах проводимых  Государственным  комитетом Республики Башкортостан по предпринимательству и туризму   по проблемам развития малого и среднего предпринимательства </w:t>
            </w:r>
          </w:p>
          <w:p w:rsidR="00403CB2" w:rsidRPr="00B0542D" w:rsidRDefault="00403CB2" w:rsidP="008B3D1F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noWrap/>
          </w:tcPr>
          <w:p w:rsidR="00403CB2" w:rsidRPr="00B0542D" w:rsidRDefault="00403CB2" w:rsidP="008B3D1F">
            <w:pPr>
              <w:rPr>
                <w:sz w:val="26"/>
                <w:szCs w:val="26"/>
              </w:rPr>
            </w:pPr>
            <w:r w:rsidRPr="00B0542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  <w:noWrap/>
          </w:tcPr>
          <w:p w:rsidR="00403CB2" w:rsidRPr="00B0542D" w:rsidRDefault="00403CB2" w:rsidP="008B3D1F">
            <w:pPr>
              <w:rPr>
                <w:sz w:val="26"/>
                <w:szCs w:val="26"/>
              </w:rPr>
            </w:pPr>
            <w:r w:rsidRPr="00B0542D">
              <w:rPr>
                <w:sz w:val="26"/>
                <w:szCs w:val="26"/>
              </w:rPr>
              <w:t>Администрация МР Калтасинский район, администрации сельских поселений</w:t>
            </w:r>
          </w:p>
        </w:tc>
      </w:tr>
    </w:tbl>
    <w:p w:rsidR="00403CB2" w:rsidRPr="00B0542D" w:rsidRDefault="00403CB2" w:rsidP="00586336">
      <w:pPr>
        <w:rPr>
          <w:sz w:val="26"/>
          <w:szCs w:val="26"/>
        </w:rPr>
      </w:pPr>
    </w:p>
    <w:p w:rsidR="00403CB2" w:rsidRPr="00B0542D" w:rsidRDefault="00403CB2" w:rsidP="005863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42D">
        <w:rPr>
          <w:rFonts w:ascii="Times New Roman" w:hAnsi="Times New Roman" w:cs="Times New Roman"/>
          <w:sz w:val="26"/>
          <w:szCs w:val="26"/>
        </w:rPr>
        <w:t>2. Настоящее решение опубликовать в районной газете "Калтасинская Заря".</w:t>
      </w:r>
    </w:p>
    <w:p w:rsidR="00403CB2" w:rsidRPr="00B0542D" w:rsidRDefault="00403CB2" w:rsidP="00586336">
      <w:pPr>
        <w:ind w:firstLine="540"/>
        <w:jc w:val="both"/>
        <w:rPr>
          <w:sz w:val="26"/>
          <w:szCs w:val="26"/>
        </w:rPr>
      </w:pPr>
      <w:r w:rsidRPr="00B0542D">
        <w:rPr>
          <w:sz w:val="26"/>
          <w:szCs w:val="26"/>
        </w:rPr>
        <w:t>3. Контроль выполнения настоящего решения возложить на постоянную комиссию по промышленности, ЖКХ, транспорту, торговли и иным видам услуг населения.</w:t>
      </w:r>
    </w:p>
    <w:p w:rsidR="00403CB2" w:rsidRPr="00586336" w:rsidRDefault="00403CB2" w:rsidP="00921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3CB2" w:rsidRPr="00586336" w:rsidRDefault="00403CB2" w:rsidP="00921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3CB2" w:rsidRPr="00586336" w:rsidRDefault="00403CB2" w:rsidP="00586336">
      <w:pPr>
        <w:pStyle w:val="BodyTextIndent3"/>
        <w:ind w:firstLine="0"/>
        <w:rPr>
          <w:sz w:val="26"/>
          <w:szCs w:val="26"/>
        </w:rPr>
      </w:pPr>
      <w:r w:rsidRPr="00586336">
        <w:rPr>
          <w:sz w:val="26"/>
          <w:szCs w:val="26"/>
        </w:rPr>
        <w:t>Председатель Совета                                                                           Р. Шакиртов</w:t>
      </w:r>
    </w:p>
    <w:p w:rsidR="00403CB2" w:rsidRPr="00586336" w:rsidRDefault="00403CB2" w:rsidP="000F6AAE">
      <w:pPr>
        <w:ind w:left="4500"/>
        <w:rPr>
          <w:sz w:val="26"/>
          <w:szCs w:val="26"/>
        </w:rPr>
      </w:pPr>
    </w:p>
    <w:sectPr w:rsidR="00403CB2" w:rsidRPr="00586336" w:rsidSect="00F51650">
      <w:pgSz w:w="11906" w:h="16838"/>
      <w:pgMar w:top="539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B2" w:rsidRDefault="00403CB2" w:rsidP="001C5756">
      <w:r>
        <w:separator/>
      </w:r>
    </w:p>
  </w:endnote>
  <w:endnote w:type="continuationSeparator" w:id="0">
    <w:p w:rsidR="00403CB2" w:rsidRDefault="00403CB2" w:rsidP="001C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(10%) Bashki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B2" w:rsidRDefault="00403CB2" w:rsidP="001C5756">
      <w:r>
        <w:separator/>
      </w:r>
    </w:p>
  </w:footnote>
  <w:footnote w:type="continuationSeparator" w:id="0">
    <w:p w:rsidR="00403CB2" w:rsidRDefault="00403CB2" w:rsidP="001C5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692"/>
    <w:multiLevelType w:val="hybridMultilevel"/>
    <w:tmpl w:val="88886AC4"/>
    <w:lvl w:ilvl="0" w:tplc="A3EE6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274"/>
    <w:rsid w:val="00000928"/>
    <w:rsid w:val="000058E9"/>
    <w:rsid w:val="00012679"/>
    <w:rsid w:val="0001322C"/>
    <w:rsid w:val="00017D89"/>
    <w:rsid w:val="00022866"/>
    <w:rsid w:val="00040727"/>
    <w:rsid w:val="000415DA"/>
    <w:rsid w:val="000528D1"/>
    <w:rsid w:val="00081D43"/>
    <w:rsid w:val="000844BC"/>
    <w:rsid w:val="00094020"/>
    <w:rsid w:val="000A0C88"/>
    <w:rsid w:val="000D328E"/>
    <w:rsid w:val="000D4BB9"/>
    <w:rsid w:val="000F2489"/>
    <w:rsid w:val="000F53D4"/>
    <w:rsid w:val="000F6AAE"/>
    <w:rsid w:val="0012248F"/>
    <w:rsid w:val="00126806"/>
    <w:rsid w:val="00134F61"/>
    <w:rsid w:val="0015328F"/>
    <w:rsid w:val="00155FD5"/>
    <w:rsid w:val="001B7218"/>
    <w:rsid w:val="001C508F"/>
    <w:rsid w:val="001C5756"/>
    <w:rsid w:val="001E1FD0"/>
    <w:rsid w:val="001E2667"/>
    <w:rsid w:val="001F74AD"/>
    <w:rsid w:val="001F793A"/>
    <w:rsid w:val="00211C8D"/>
    <w:rsid w:val="00224220"/>
    <w:rsid w:val="00230C1D"/>
    <w:rsid w:val="00244DDD"/>
    <w:rsid w:val="00246EF9"/>
    <w:rsid w:val="0025790F"/>
    <w:rsid w:val="00263DFE"/>
    <w:rsid w:val="00264BA2"/>
    <w:rsid w:val="002755EA"/>
    <w:rsid w:val="00275B46"/>
    <w:rsid w:val="0028745E"/>
    <w:rsid w:val="002A6B72"/>
    <w:rsid w:val="002C0BB6"/>
    <w:rsid w:val="002C2E08"/>
    <w:rsid w:val="002F1283"/>
    <w:rsid w:val="002F78F2"/>
    <w:rsid w:val="00302588"/>
    <w:rsid w:val="003045FB"/>
    <w:rsid w:val="00312AF8"/>
    <w:rsid w:val="003200CD"/>
    <w:rsid w:val="00322243"/>
    <w:rsid w:val="003363BD"/>
    <w:rsid w:val="003465F9"/>
    <w:rsid w:val="003633D6"/>
    <w:rsid w:val="00373477"/>
    <w:rsid w:val="00386473"/>
    <w:rsid w:val="003A4E44"/>
    <w:rsid w:val="003B3850"/>
    <w:rsid w:val="003C55CC"/>
    <w:rsid w:val="003E6951"/>
    <w:rsid w:val="00403CB2"/>
    <w:rsid w:val="0043180D"/>
    <w:rsid w:val="0043312F"/>
    <w:rsid w:val="00445281"/>
    <w:rsid w:val="00495DC8"/>
    <w:rsid w:val="0049788F"/>
    <w:rsid w:val="004A0FBE"/>
    <w:rsid w:val="004A20E9"/>
    <w:rsid w:val="004B07E2"/>
    <w:rsid w:val="004D2B0B"/>
    <w:rsid w:val="004E0F43"/>
    <w:rsid w:val="004F0787"/>
    <w:rsid w:val="004F3E2B"/>
    <w:rsid w:val="00503DC5"/>
    <w:rsid w:val="00503F59"/>
    <w:rsid w:val="00504AF6"/>
    <w:rsid w:val="005269F6"/>
    <w:rsid w:val="00540D8D"/>
    <w:rsid w:val="005572C5"/>
    <w:rsid w:val="005574BF"/>
    <w:rsid w:val="00560D43"/>
    <w:rsid w:val="00565A57"/>
    <w:rsid w:val="00585E34"/>
    <w:rsid w:val="00586336"/>
    <w:rsid w:val="005B44FA"/>
    <w:rsid w:val="005C7BB5"/>
    <w:rsid w:val="005D278C"/>
    <w:rsid w:val="00601D54"/>
    <w:rsid w:val="00611F13"/>
    <w:rsid w:val="006160C5"/>
    <w:rsid w:val="00633AEE"/>
    <w:rsid w:val="006369F7"/>
    <w:rsid w:val="0064013C"/>
    <w:rsid w:val="0064119D"/>
    <w:rsid w:val="00641E91"/>
    <w:rsid w:val="006543A0"/>
    <w:rsid w:val="00666AB3"/>
    <w:rsid w:val="0069299A"/>
    <w:rsid w:val="006A3ABC"/>
    <w:rsid w:val="006D4F15"/>
    <w:rsid w:val="006E0C7D"/>
    <w:rsid w:val="00706014"/>
    <w:rsid w:val="00726A00"/>
    <w:rsid w:val="00732057"/>
    <w:rsid w:val="007335E9"/>
    <w:rsid w:val="00744679"/>
    <w:rsid w:val="00753C3E"/>
    <w:rsid w:val="00755D61"/>
    <w:rsid w:val="00764BBD"/>
    <w:rsid w:val="00770E60"/>
    <w:rsid w:val="00783D1C"/>
    <w:rsid w:val="00791340"/>
    <w:rsid w:val="007A60A8"/>
    <w:rsid w:val="007B03C5"/>
    <w:rsid w:val="007C3EFB"/>
    <w:rsid w:val="007C51DD"/>
    <w:rsid w:val="007D3414"/>
    <w:rsid w:val="007E7029"/>
    <w:rsid w:val="007F4ADA"/>
    <w:rsid w:val="008038F6"/>
    <w:rsid w:val="00806E65"/>
    <w:rsid w:val="00827F37"/>
    <w:rsid w:val="00832078"/>
    <w:rsid w:val="00832983"/>
    <w:rsid w:val="008500C3"/>
    <w:rsid w:val="0085083D"/>
    <w:rsid w:val="00855F84"/>
    <w:rsid w:val="008649EE"/>
    <w:rsid w:val="008721FB"/>
    <w:rsid w:val="00876E1D"/>
    <w:rsid w:val="00891E74"/>
    <w:rsid w:val="0089710B"/>
    <w:rsid w:val="008A039D"/>
    <w:rsid w:val="008A622A"/>
    <w:rsid w:val="008B2BBB"/>
    <w:rsid w:val="008B3D1F"/>
    <w:rsid w:val="008B4346"/>
    <w:rsid w:val="008C73A9"/>
    <w:rsid w:val="008D085A"/>
    <w:rsid w:val="008D1DCE"/>
    <w:rsid w:val="008D7237"/>
    <w:rsid w:val="008F4ED9"/>
    <w:rsid w:val="009000C8"/>
    <w:rsid w:val="00916FC7"/>
    <w:rsid w:val="00921BCC"/>
    <w:rsid w:val="00925645"/>
    <w:rsid w:val="0092772B"/>
    <w:rsid w:val="009278FE"/>
    <w:rsid w:val="00931366"/>
    <w:rsid w:val="0093394B"/>
    <w:rsid w:val="0095341A"/>
    <w:rsid w:val="0099085F"/>
    <w:rsid w:val="009C0994"/>
    <w:rsid w:val="009C3153"/>
    <w:rsid w:val="009E641D"/>
    <w:rsid w:val="009F3F24"/>
    <w:rsid w:val="009F6FA1"/>
    <w:rsid w:val="00A13D02"/>
    <w:rsid w:val="00A254A9"/>
    <w:rsid w:val="00A32060"/>
    <w:rsid w:val="00A4383E"/>
    <w:rsid w:val="00A53303"/>
    <w:rsid w:val="00A7091E"/>
    <w:rsid w:val="00A72D0F"/>
    <w:rsid w:val="00A821B0"/>
    <w:rsid w:val="00A937F2"/>
    <w:rsid w:val="00AA0CAA"/>
    <w:rsid w:val="00AA6189"/>
    <w:rsid w:val="00AD7399"/>
    <w:rsid w:val="00AF690D"/>
    <w:rsid w:val="00B0542D"/>
    <w:rsid w:val="00B06492"/>
    <w:rsid w:val="00B06DE1"/>
    <w:rsid w:val="00B378A9"/>
    <w:rsid w:val="00B44644"/>
    <w:rsid w:val="00B538AD"/>
    <w:rsid w:val="00B64111"/>
    <w:rsid w:val="00B67264"/>
    <w:rsid w:val="00B71E98"/>
    <w:rsid w:val="00B87CAC"/>
    <w:rsid w:val="00BA1D8E"/>
    <w:rsid w:val="00BA4212"/>
    <w:rsid w:val="00BB7FAF"/>
    <w:rsid w:val="00BC4AB8"/>
    <w:rsid w:val="00C20274"/>
    <w:rsid w:val="00C21F43"/>
    <w:rsid w:val="00C3294F"/>
    <w:rsid w:val="00C50C65"/>
    <w:rsid w:val="00C71128"/>
    <w:rsid w:val="00C83EE8"/>
    <w:rsid w:val="00CA288F"/>
    <w:rsid w:val="00CB518E"/>
    <w:rsid w:val="00CC7535"/>
    <w:rsid w:val="00CD3587"/>
    <w:rsid w:val="00CD5E2F"/>
    <w:rsid w:val="00CE108E"/>
    <w:rsid w:val="00CF22E3"/>
    <w:rsid w:val="00CF75D9"/>
    <w:rsid w:val="00D11C98"/>
    <w:rsid w:val="00D1375B"/>
    <w:rsid w:val="00D2202F"/>
    <w:rsid w:val="00D325D6"/>
    <w:rsid w:val="00D32C60"/>
    <w:rsid w:val="00D37BD8"/>
    <w:rsid w:val="00D457F8"/>
    <w:rsid w:val="00D85DFA"/>
    <w:rsid w:val="00D87CD1"/>
    <w:rsid w:val="00D953A5"/>
    <w:rsid w:val="00DA10CC"/>
    <w:rsid w:val="00DF0BB2"/>
    <w:rsid w:val="00DF513E"/>
    <w:rsid w:val="00E000A3"/>
    <w:rsid w:val="00E32E2A"/>
    <w:rsid w:val="00E40FDC"/>
    <w:rsid w:val="00E4393E"/>
    <w:rsid w:val="00E43EDF"/>
    <w:rsid w:val="00E4647F"/>
    <w:rsid w:val="00E51F10"/>
    <w:rsid w:val="00E707C4"/>
    <w:rsid w:val="00EC3403"/>
    <w:rsid w:val="00EC4182"/>
    <w:rsid w:val="00EC4A63"/>
    <w:rsid w:val="00F12681"/>
    <w:rsid w:val="00F131CD"/>
    <w:rsid w:val="00F166BC"/>
    <w:rsid w:val="00F214E9"/>
    <w:rsid w:val="00F2243A"/>
    <w:rsid w:val="00F3291B"/>
    <w:rsid w:val="00F40EE6"/>
    <w:rsid w:val="00F431EC"/>
    <w:rsid w:val="00F43C95"/>
    <w:rsid w:val="00F51650"/>
    <w:rsid w:val="00F5468C"/>
    <w:rsid w:val="00F56358"/>
    <w:rsid w:val="00F64FFA"/>
    <w:rsid w:val="00F7019F"/>
    <w:rsid w:val="00F71029"/>
    <w:rsid w:val="00F72CB6"/>
    <w:rsid w:val="00F76CF8"/>
    <w:rsid w:val="00F77D39"/>
    <w:rsid w:val="00F8790A"/>
    <w:rsid w:val="00F97E2C"/>
    <w:rsid w:val="00FC1E06"/>
    <w:rsid w:val="00FD1ACE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21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72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20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721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DD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4DD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60C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4DDD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F72CB6"/>
    <w:pPr>
      <w:widowControl w:val="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3C55C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72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205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B7218"/>
  </w:style>
  <w:style w:type="paragraph" w:styleId="BalloonText">
    <w:name w:val="Balloon Text"/>
    <w:basedOn w:val="Normal"/>
    <w:link w:val="BalloonTextChar"/>
    <w:uiPriority w:val="99"/>
    <w:semiHidden/>
    <w:rsid w:val="001B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057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B44644"/>
    <w:pPr>
      <w:widowControl w:val="0"/>
      <w:spacing w:line="2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05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44644"/>
    <w:pPr>
      <w:widowControl w:val="0"/>
      <w:spacing w:line="260" w:lineRule="auto"/>
      <w:ind w:firstLine="70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2057"/>
    <w:rPr>
      <w:sz w:val="16"/>
      <w:szCs w:val="16"/>
    </w:rPr>
  </w:style>
  <w:style w:type="paragraph" w:customStyle="1" w:styleId="10">
    <w:name w:val="Знак Знак Знак Знак Знак Знак1 Знак"/>
    <w:basedOn w:val="Normal"/>
    <w:autoRedefine/>
    <w:uiPriority w:val="99"/>
    <w:rsid w:val="00B44644"/>
    <w:pPr>
      <w:spacing w:after="160" w:line="240" w:lineRule="exact"/>
    </w:pPr>
    <w:rPr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locked/>
    <w:rsid w:val="00D220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Normal"/>
    <w:autoRedefine/>
    <w:uiPriority w:val="99"/>
    <w:rsid w:val="00CA288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0">
    <w:name w:val="Знак Знак Знак Знак Знак Знак1 Знак1"/>
    <w:basedOn w:val="Normal"/>
    <w:autoRedefine/>
    <w:uiPriority w:val="99"/>
    <w:rsid w:val="0083298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83298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0">
    <w:name w:val="Знак Знак Знак"/>
    <w:basedOn w:val="Normal"/>
    <w:uiPriority w:val="99"/>
    <w:rsid w:val="000F6A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"/>
    <w:basedOn w:val="Normal"/>
    <w:autoRedefine/>
    <w:uiPriority w:val="99"/>
    <w:rsid w:val="00F40EE6"/>
    <w:pPr>
      <w:spacing w:after="160" w:line="240" w:lineRule="exact"/>
    </w:pPr>
    <w:rPr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863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7E76"/>
    <w:rPr>
      <w:sz w:val="24"/>
      <w:szCs w:val="24"/>
    </w:rPr>
  </w:style>
  <w:style w:type="paragraph" w:customStyle="1" w:styleId="1">
    <w:name w:val="Знак Знак Знак1"/>
    <w:basedOn w:val="Normal"/>
    <w:link w:val="DefaultParagraphFont"/>
    <w:uiPriority w:val="99"/>
    <w:rsid w:val="005863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336</Words>
  <Characters>1920</Characters>
  <Application>Microsoft Office Outlook</Application>
  <DocSecurity>0</DocSecurity>
  <Lines>0</Lines>
  <Paragraphs>0</Paragraphs>
  <ScaleCrop>false</ScaleCrop>
  <Company>АПРБ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subject/>
  <dc:creator>azatgalin</dc:creator>
  <cp:keywords/>
  <dc:description/>
  <cp:lastModifiedBy>User</cp:lastModifiedBy>
  <cp:revision>2</cp:revision>
  <cp:lastPrinted>2012-05-22T06:27:00Z</cp:lastPrinted>
  <dcterms:created xsi:type="dcterms:W3CDTF">2012-07-25T09:55:00Z</dcterms:created>
  <dcterms:modified xsi:type="dcterms:W3CDTF">2012-07-25T09:55:00Z</dcterms:modified>
</cp:coreProperties>
</file>