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8E" w:rsidRPr="00B26863" w:rsidRDefault="0019338E" w:rsidP="00F32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Arial Black" w:hAnsi="Arial Black" w:cs="Arial Black"/>
          <w:i/>
          <w:iCs/>
          <w:sz w:val="28"/>
          <w:szCs w:val="28"/>
          <w:lang w:eastAsia="ru-RU"/>
        </w:rPr>
        <w:t xml:space="preserve">Памятка по противодействию коррупции </w:t>
      </w:r>
      <w:r w:rsidRPr="00B26863">
        <w:rPr>
          <w:rFonts w:ascii="Arial Black" w:hAnsi="Arial Black" w:cs="Arial Black"/>
          <w:i/>
          <w:iCs/>
          <w:sz w:val="28"/>
          <w:szCs w:val="28"/>
          <w:lang w:eastAsia="ru-RU"/>
        </w:rPr>
        <w:br/>
      </w: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(если Вам предлагают взятку или у Вас вымогают взятку)</w:t>
      </w:r>
    </w:p>
    <w:p w:rsidR="0019338E" w:rsidRPr="00B26863" w:rsidRDefault="0019338E" w:rsidP="00B268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08F5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233.9pt;height:.75pt" o:hrpct="500" o:hralign="center" o:hrstd="t" o:hr="t" fillcolor="#b5b4b8" stroked="f"/>
        </w:pic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 w:rsidR="0019338E" w:rsidRPr="00B26863" w:rsidRDefault="0019338E" w:rsidP="00F326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получение взятки (ст. 290);</w:t>
      </w:r>
    </w:p>
    <w:p w:rsidR="0019338E" w:rsidRPr="00B26863" w:rsidRDefault="0019338E" w:rsidP="00F3262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дача взятки (ст. 291).</w:t>
      </w:r>
    </w:p>
    <w:p w:rsidR="0019338E" w:rsidRPr="00B26863" w:rsidRDefault="0019338E" w:rsidP="001F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(взяткополучатель)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 и тот, кто ее дает </w:t>
      </w: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(взяткодатель).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Получение взятки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Дача взятки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ВЗЯТКОЙ МОГУТ БЫТЬ: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F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Предметы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F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Услуги и выгоды</w:t>
      </w: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19338E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F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Завуалированная форма взятки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38E" w:rsidRPr="00B26863" w:rsidRDefault="0019338E" w:rsidP="00044F7B">
      <w:pPr>
        <w:pStyle w:val="Default"/>
        <w:jc w:val="both"/>
        <w:rPr>
          <w:sz w:val="28"/>
          <w:szCs w:val="28"/>
          <w:lang w:eastAsia="ru-RU"/>
        </w:rPr>
      </w:pPr>
      <w:r w:rsidRPr="00F32623">
        <w:rPr>
          <w:b/>
          <w:bCs/>
          <w:sz w:val="28"/>
          <w:szCs w:val="28"/>
          <w:lang w:eastAsia="ru-RU"/>
        </w:rPr>
        <w:t>КТО МОЖЕТ БЫТЬ ПРИВЛЕЧЕН К УГОЛОВНОЙ ОТВЕТСТВЕННОСТИ ЗА ПОЛУЧЕНИЕ ВЗЯТКИ?</w:t>
      </w:r>
    </w:p>
    <w:p w:rsidR="0019338E" w:rsidRPr="00B26863" w:rsidRDefault="0019338E" w:rsidP="001F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19338E" w:rsidRPr="00B26863" w:rsidRDefault="0019338E" w:rsidP="001F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19338E" w:rsidRPr="00B26863" w:rsidRDefault="0019338E" w:rsidP="001F7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ТАКОЕ ПОДКУП?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ст. 204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86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338E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6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НАКАЗАНИЕ ЗА ВЗЯТКУ И КОММЕРЧЕСКИЙ ПОДКУП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6863">
        <w:rPr>
          <w:rFonts w:ascii="Times New Roman" w:hAnsi="Times New Roman" w:cs="Times New Roman"/>
          <w:sz w:val="28"/>
          <w:szCs w:val="28"/>
          <w:lang w:eastAsia="ru-RU"/>
        </w:rPr>
        <w:br/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19338E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38E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38E" w:rsidRPr="00B26863" w:rsidRDefault="0019338E" w:rsidP="00F3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38E" w:rsidRPr="0038621A" w:rsidRDefault="0019338E" w:rsidP="0038621A">
      <w:pPr>
        <w:shd w:val="clear" w:color="auto" w:fill="FFFFFF"/>
        <w:spacing w:after="150" w:line="270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НЕКОТОРЫЕ КОСВЕННЫЕ ПРИЗНАКИ ПРЕДЛОЖЕНИЯ ВЗЯТКИ:</w:t>
      </w:r>
    </w:p>
    <w:p w:rsidR="0019338E" w:rsidRPr="0038621A" w:rsidRDefault="0019338E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19338E" w:rsidRPr="0038621A" w:rsidRDefault="0019338E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19338E" w:rsidRPr="0038621A" w:rsidRDefault="0019338E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19338E" w:rsidRPr="0038621A" w:rsidRDefault="0019338E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19338E" w:rsidRPr="0038621A" w:rsidRDefault="0019338E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19338E" w:rsidRPr="0038621A" w:rsidRDefault="0019338E" w:rsidP="0038621A">
      <w:pPr>
        <w:shd w:val="clear" w:color="auto" w:fill="FFFFFF"/>
        <w:spacing w:after="15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19338E" w:rsidRDefault="0019338E" w:rsidP="0038621A">
      <w:pPr>
        <w:shd w:val="clear" w:color="auto" w:fill="FFFFFF"/>
        <w:spacing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338E" w:rsidRDefault="0019338E" w:rsidP="00386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ВАШИ ДЕЙСТВИЯ В СЛУЧАЕ ПРЕДЛОЖЕНИЯ </w:t>
      </w:r>
    </w:p>
    <w:p w:rsidR="0019338E" w:rsidRPr="0038621A" w:rsidRDefault="0019338E" w:rsidP="00386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ИЛИ ВЫМОГАТЕЛЬСТВА ВЗЯТКИ</w:t>
      </w:r>
    </w:p>
    <w:p w:rsidR="0019338E" w:rsidRPr="0038621A" w:rsidRDefault="0019338E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19338E" w:rsidRPr="0038621A" w:rsidRDefault="0019338E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9338E" w:rsidRPr="0038621A" w:rsidRDefault="0019338E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19338E" w:rsidRPr="0038621A" w:rsidRDefault="0019338E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19338E" w:rsidRPr="0038621A" w:rsidRDefault="0019338E" w:rsidP="0038621A">
      <w:pPr>
        <w:numPr>
          <w:ilvl w:val="0"/>
          <w:numId w:val="5"/>
        </w:numPr>
        <w:spacing w:before="100" w:beforeAutospacing="1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19338E" w:rsidRPr="00F32623" w:rsidRDefault="0019338E" w:rsidP="0038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8E" w:rsidRPr="00F32623" w:rsidRDefault="0019338E" w:rsidP="0084221D">
      <w:pPr>
        <w:pStyle w:val="Default"/>
        <w:jc w:val="both"/>
        <w:rPr>
          <w:sz w:val="28"/>
          <w:szCs w:val="28"/>
        </w:rPr>
      </w:pPr>
      <w:r w:rsidRPr="0038621A">
        <w:rPr>
          <w:b/>
          <w:bCs/>
          <w:i/>
          <w:iCs/>
          <w:sz w:val="28"/>
          <w:szCs w:val="28"/>
        </w:rPr>
        <w:t>Внимание!</w:t>
      </w:r>
      <w:r w:rsidRPr="00F32623">
        <w:rPr>
          <w:i/>
          <w:iCs/>
          <w:sz w:val="28"/>
          <w:szCs w:val="28"/>
        </w:rPr>
        <w:t xml:space="preserve">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компрометации! </w:t>
      </w:r>
    </w:p>
    <w:p w:rsidR="0019338E" w:rsidRDefault="0019338E" w:rsidP="0084221D">
      <w:pPr>
        <w:pStyle w:val="Default"/>
        <w:jc w:val="both"/>
        <w:rPr>
          <w:sz w:val="28"/>
          <w:szCs w:val="28"/>
        </w:rPr>
      </w:pPr>
      <w:r w:rsidRPr="00F32623">
        <w:rPr>
          <w:sz w:val="28"/>
          <w:szCs w:val="28"/>
        </w:rPr>
        <w:t>В этой связи настоятельно рекомендуется руководств</w:t>
      </w:r>
      <w:r>
        <w:rPr>
          <w:sz w:val="28"/>
          <w:szCs w:val="28"/>
        </w:rPr>
        <w:t xml:space="preserve">оваться следующими принципами: </w:t>
      </w:r>
    </w:p>
    <w:p w:rsidR="0019338E" w:rsidRDefault="0019338E" w:rsidP="0084221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623">
        <w:rPr>
          <w:sz w:val="28"/>
          <w:szCs w:val="28"/>
        </w:rPr>
        <w:t>В процессе выполнения служебных обязанностей принимать меры по безусловному и полному соблюдению административных регламентов</w:t>
      </w:r>
      <w:r>
        <w:rPr>
          <w:sz w:val="28"/>
          <w:szCs w:val="28"/>
        </w:rPr>
        <w:t xml:space="preserve">. </w:t>
      </w:r>
    </w:p>
    <w:p w:rsidR="0019338E" w:rsidRPr="00F32623" w:rsidRDefault="0019338E" w:rsidP="0084221D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623">
        <w:rPr>
          <w:sz w:val="28"/>
          <w:szCs w:val="28"/>
        </w:rPr>
        <w:t xml:space="preserve">При проведении проверок: </w:t>
      </w:r>
    </w:p>
    <w:p w:rsidR="0019338E" w:rsidRPr="00F32623" w:rsidRDefault="0019338E" w:rsidP="00842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326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32623">
        <w:rPr>
          <w:sz w:val="28"/>
          <w:szCs w:val="28"/>
        </w:rPr>
        <w:t xml:space="preserve">е 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 </w:t>
      </w:r>
      <w:r>
        <w:rPr>
          <w:sz w:val="28"/>
          <w:szCs w:val="28"/>
        </w:rPr>
        <w:t xml:space="preserve"> </w:t>
      </w:r>
      <w:r w:rsidRPr="00F32623">
        <w:rPr>
          <w:sz w:val="28"/>
          <w:szCs w:val="28"/>
        </w:rPr>
        <w:t xml:space="preserve">Все переговоры с руководителем проверяемой организации или его представителем обязан вести в присутствии не менее еще одного члена комиссии. 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 </w:t>
      </w:r>
    </w:p>
    <w:p w:rsidR="0019338E" w:rsidRPr="00F32623" w:rsidRDefault="0019338E" w:rsidP="00842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3262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32623">
        <w:rPr>
          <w:sz w:val="28"/>
          <w:szCs w:val="28"/>
        </w:rPr>
        <w:t xml:space="preserve">екомендуется во </w:t>
      </w:r>
      <w:r>
        <w:rPr>
          <w:sz w:val="28"/>
          <w:szCs w:val="28"/>
        </w:rPr>
        <w:t xml:space="preserve">всех </w:t>
      </w:r>
      <w:r w:rsidRPr="00F32623">
        <w:rPr>
          <w:sz w:val="28"/>
          <w:szCs w:val="28"/>
        </w:rPr>
        <w:t xml:space="preserve">органах </w:t>
      </w:r>
      <w:r>
        <w:rPr>
          <w:sz w:val="28"/>
          <w:szCs w:val="28"/>
        </w:rPr>
        <w:t xml:space="preserve">местного самоуправления </w:t>
      </w:r>
      <w:r w:rsidRPr="00F32623">
        <w:rPr>
          <w:sz w:val="28"/>
          <w:szCs w:val="28"/>
        </w:rPr>
        <w:t xml:space="preserve">обеспечить контролируемый проходной режим в служебные помещения. </w:t>
      </w:r>
    </w:p>
    <w:p w:rsidR="0019338E" w:rsidRPr="00F32623" w:rsidRDefault="0019338E" w:rsidP="008422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32623">
        <w:rPr>
          <w:sz w:val="28"/>
          <w:szCs w:val="28"/>
        </w:rPr>
        <w:t xml:space="preserve"> в свое отсутствие закрывать служебные помещения на ключ. </w:t>
      </w:r>
    </w:p>
    <w:p w:rsidR="0019338E" w:rsidRDefault="0019338E" w:rsidP="0084221D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Муниципальный</w:t>
      </w:r>
      <w:r w:rsidRPr="00F32623">
        <w:rPr>
          <w:i/>
          <w:iCs/>
          <w:sz w:val="28"/>
          <w:szCs w:val="28"/>
        </w:rPr>
        <w:t xml:space="preserve"> служащий, наделенный организационно распорядительными полномочиями по отношению к другим </w:t>
      </w:r>
      <w:r>
        <w:rPr>
          <w:i/>
          <w:iCs/>
          <w:sz w:val="28"/>
          <w:szCs w:val="28"/>
        </w:rPr>
        <w:t>муниципальным</w:t>
      </w:r>
      <w:r w:rsidRPr="00F32623">
        <w:rPr>
          <w:i/>
          <w:iCs/>
          <w:sz w:val="28"/>
          <w:szCs w:val="28"/>
        </w:rPr>
        <w:t xml:space="preserve"> служащим, должен принимать меры к тому, чтобы подчиненные ему </w:t>
      </w:r>
      <w:r>
        <w:rPr>
          <w:i/>
          <w:iCs/>
          <w:sz w:val="28"/>
          <w:szCs w:val="28"/>
        </w:rPr>
        <w:t>муниципальные</w:t>
      </w:r>
      <w:r w:rsidRPr="00F32623">
        <w:rPr>
          <w:i/>
          <w:iCs/>
          <w:sz w:val="28"/>
          <w:szCs w:val="28"/>
        </w:rPr>
        <w:t xml:space="preserve"> служащие не допускали коррупционного опасного поведения, своим личным пове</w:t>
      </w:r>
      <w:r>
        <w:rPr>
          <w:i/>
          <w:iCs/>
          <w:sz w:val="28"/>
          <w:szCs w:val="28"/>
        </w:rPr>
        <w:t>дением подавать пример честности и</w:t>
      </w:r>
      <w:r w:rsidRPr="00F32623">
        <w:rPr>
          <w:i/>
          <w:iCs/>
          <w:sz w:val="28"/>
          <w:szCs w:val="28"/>
        </w:rPr>
        <w:t xml:space="preserve"> беспристрастности</w:t>
      </w:r>
      <w:r>
        <w:rPr>
          <w:i/>
          <w:iCs/>
          <w:sz w:val="28"/>
          <w:szCs w:val="28"/>
        </w:rPr>
        <w:t>.</w:t>
      </w:r>
      <w:bookmarkStart w:id="0" w:name="_GoBack"/>
      <w:bookmarkEnd w:id="0"/>
    </w:p>
    <w:sectPr w:rsidR="0019338E" w:rsidSect="0038621A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96"/>
    <w:multiLevelType w:val="multilevel"/>
    <w:tmpl w:val="2FE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E65E6A"/>
    <w:multiLevelType w:val="multilevel"/>
    <w:tmpl w:val="8F30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7798"/>
    <w:multiLevelType w:val="hybridMultilevel"/>
    <w:tmpl w:val="62A015D0"/>
    <w:lvl w:ilvl="0" w:tplc="2FBCBF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156D2"/>
    <w:multiLevelType w:val="multilevel"/>
    <w:tmpl w:val="F3BE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030F6"/>
    <w:multiLevelType w:val="multilevel"/>
    <w:tmpl w:val="3A5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46F"/>
    <w:multiLevelType w:val="multilevel"/>
    <w:tmpl w:val="4EB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8520B3"/>
    <w:multiLevelType w:val="multilevel"/>
    <w:tmpl w:val="6BF2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537B6"/>
    <w:multiLevelType w:val="multilevel"/>
    <w:tmpl w:val="139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E0274C7"/>
    <w:multiLevelType w:val="multilevel"/>
    <w:tmpl w:val="806E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D1389"/>
    <w:multiLevelType w:val="multilevel"/>
    <w:tmpl w:val="572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4039C"/>
    <w:multiLevelType w:val="multilevel"/>
    <w:tmpl w:val="3D1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D51888"/>
    <w:multiLevelType w:val="multilevel"/>
    <w:tmpl w:val="8AF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6F"/>
    <w:rsid w:val="00044F7B"/>
    <w:rsid w:val="0019338E"/>
    <w:rsid w:val="001F4F32"/>
    <w:rsid w:val="001F7F45"/>
    <w:rsid w:val="0038621A"/>
    <w:rsid w:val="005708F5"/>
    <w:rsid w:val="006F23C3"/>
    <w:rsid w:val="00782F9D"/>
    <w:rsid w:val="0081726E"/>
    <w:rsid w:val="0084221D"/>
    <w:rsid w:val="009D3CAC"/>
    <w:rsid w:val="00B26863"/>
    <w:rsid w:val="00B8746F"/>
    <w:rsid w:val="00BF7B4F"/>
    <w:rsid w:val="00CB5099"/>
    <w:rsid w:val="00F13C7D"/>
    <w:rsid w:val="00F3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F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6863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72727"/>
      <w:kern w:val="36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863"/>
    <w:rPr>
      <w:rFonts w:ascii="Times New Roman" w:hAnsi="Times New Roman" w:cs="Times New Roman"/>
      <w:color w:val="272727"/>
      <w:kern w:val="36"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B26863"/>
    <w:rPr>
      <w:b/>
      <w:bCs/>
    </w:rPr>
  </w:style>
  <w:style w:type="paragraph" w:styleId="NormalWeb">
    <w:name w:val="Normal (Web)"/>
    <w:basedOn w:val="Normal"/>
    <w:uiPriority w:val="99"/>
    <w:rsid w:val="00B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age">
    <w:name w:val="titlepage"/>
    <w:basedOn w:val="Normal"/>
    <w:uiPriority w:val="99"/>
    <w:rsid w:val="00B2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op">
    <w:name w:val="menutop"/>
    <w:basedOn w:val="Normal"/>
    <w:uiPriority w:val="99"/>
    <w:rsid w:val="00F13C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Normal"/>
    <w:uiPriority w:val="99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Normal"/>
    <w:uiPriority w:val="99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Normal"/>
    <w:uiPriority w:val="99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Normal"/>
    <w:uiPriority w:val="99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Normal"/>
    <w:uiPriority w:val="99"/>
    <w:rsid w:val="00B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F7B4F"/>
    <w:rPr>
      <w:i/>
      <w:iCs/>
    </w:rPr>
  </w:style>
  <w:style w:type="paragraph" w:customStyle="1" w:styleId="Default">
    <w:name w:val="Default"/>
    <w:uiPriority w:val="99"/>
    <w:rsid w:val="00F326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1059</Words>
  <Characters>6040</Characters>
  <Application>Microsoft Office Outlook</Application>
  <DocSecurity>0</DocSecurity>
  <Lines>0</Lines>
  <Paragraphs>0</Paragraphs>
  <ScaleCrop>false</ScaleCrop>
  <Company>WIND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коррупции </dc:title>
  <dc:subject/>
  <dc:creator>USB</dc:creator>
  <cp:keywords/>
  <dc:description/>
  <cp:lastModifiedBy>XP GAME 2007</cp:lastModifiedBy>
  <cp:revision>2</cp:revision>
  <cp:lastPrinted>2013-05-23T12:21:00Z</cp:lastPrinted>
  <dcterms:created xsi:type="dcterms:W3CDTF">2013-06-03T11:01:00Z</dcterms:created>
  <dcterms:modified xsi:type="dcterms:W3CDTF">2013-06-03T11:06:00Z</dcterms:modified>
</cp:coreProperties>
</file>