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DC5" w:rsidRDefault="00A60DC5" w:rsidP="00EE49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0DC5" w:rsidRDefault="00A60DC5" w:rsidP="00EE49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0DC5" w:rsidRDefault="00A60DC5" w:rsidP="00EE49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0DC5" w:rsidRDefault="00A60DC5" w:rsidP="00EE49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0DC5" w:rsidRDefault="00A60DC5" w:rsidP="00EE49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0DC5" w:rsidRDefault="00A60DC5" w:rsidP="00EE49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0DC5" w:rsidRDefault="00A60DC5" w:rsidP="00EE49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0DC5" w:rsidRDefault="00A60DC5" w:rsidP="00EE49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0DC5" w:rsidRDefault="00A60DC5" w:rsidP="00EE49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0DC5" w:rsidRDefault="00A60DC5" w:rsidP="00EE49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0DC5" w:rsidRDefault="00A60DC5" w:rsidP="00EE49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0DC5" w:rsidRDefault="00A60DC5" w:rsidP="00EE49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0DC5" w:rsidRDefault="00A60DC5" w:rsidP="00EE49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6D61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</w:p>
    <w:p w:rsidR="00A60DC5" w:rsidRDefault="00A60DC5" w:rsidP="00EE49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услуге «Прием заявлений, постановка на учет и зачисление детей </w:t>
      </w:r>
    </w:p>
    <w:p w:rsidR="00A60DC5" w:rsidRDefault="00A60DC5" w:rsidP="00EE49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образовательные организации, реализующие основную образовательную</w:t>
      </w:r>
    </w:p>
    <w:p w:rsidR="00A60DC5" w:rsidRDefault="00A60DC5" w:rsidP="00EE49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программу дошкольного образования»</w:t>
      </w:r>
    </w:p>
    <w:p w:rsidR="00A60DC5" w:rsidRDefault="00A60DC5" w:rsidP="00EE49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0DC5" w:rsidRDefault="00A60DC5" w:rsidP="00EE4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соответствии с Федеральным законом от 27.07.2010 г. №210- ФЗ  «Об организации предоставления государственных и муниципальных услуг», Постановлением Правительства Российской Федерации от 16.05.2011 г. № «О Порядке разработки и утверждения административных  регламентов  предоставления  государственных  услуг»</w:t>
      </w:r>
    </w:p>
    <w:p w:rsidR="00A60DC5" w:rsidRDefault="00A60DC5" w:rsidP="00EE49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60DC5" w:rsidRDefault="00A60DC5" w:rsidP="00EE49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0DC5" w:rsidRDefault="00A60DC5" w:rsidP="00EE4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1.Утвердить Административный регламент по услуге «Прием заявлений, постановка на учет</w:t>
      </w:r>
      <w:r w:rsidRPr="00C121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зачисление детей в образовательные организации, реализующие основную образовательную программу дошкольного образования» (прилагается).</w:t>
      </w:r>
    </w:p>
    <w:p w:rsidR="00A60DC5" w:rsidRDefault="00A60DC5" w:rsidP="00EE4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2.Разместить Административный регламент на официальном сайте Администрации муниципального района Калтасинский район Республики Башкортостан.</w:t>
      </w:r>
    </w:p>
    <w:p w:rsidR="00A60DC5" w:rsidRDefault="00A60DC5" w:rsidP="00EE4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3.Признать утратившим силу Постановление Администрации муниципального района Калтасинский район Республики Башкортостан №810 от 15.07.2013 года «Об утверждении Административного  регламента   предоставления 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образования».</w:t>
      </w:r>
    </w:p>
    <w:p w:rsidR="00A60DC5" w:rsidRDefault="00A60DC5" w:rsidP="00EE4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4.Контроль за исполнением Постановления возложить на начальника МКУ Отдел образования Администрации муниципального района Калтасинский район Республики Башкортостан Гарипову Э.Р.</w:t>
      </w:r>
    </w:p>
    <w:p w:rsidR="00A60DC5" w:rsidRDefault="00A60DC5" w:rsidP="00EE4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0DC5" w:rsidRDefault="00A60DC5" w:rsidP="00EE4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0DC5" w:rsidRDefault="00A60DC5" w:rsidP="00EE4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0DC5" w:rsidRDefault="00A60DC5" w:rsidP="00EE4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          Ю.М. Садыров</w:t>
      </w:r>
    </w:p>
    <w:p w:rsidR="00A60DC5" w:rsidRDefault="00A60DC5" w:rsidP="00EE4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0DC5" w:rsidRDefault="00A60DC5" w:rsidP="00EE4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0DC5" w:rsidRDefault="00A60DC5" w:rsidP="00EE4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Гарипова Э.Р.</w:t>
      </w:r>
    </w:p>
    <w:p w:rsidR="00A60DC5" w:rsidRDefault="00A60DC5" w:rsidP="00EE4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Согл.:Сайфугалиев Д.Б.</w:t>
      </w:r>
    </w:p>
    <w:p w:rsidR="00A60DC5" w:rsidRDefault="00A60DC5" w:rsidP="00EE4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Гафарова Ф.Н.</w:t>
      </w:r>
    </w:p>
    <w:p w:rsidR="00A60DC5" w:rsidRDefault="00A60DC5" w:rsidP="00EE4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Божик А.В.</w:t>
      </w:r>
    </w:p>
    <w:p w:rsidR="00A60DC5" w:rsidRDefault="00A60DC5" w:rsidP="00EE4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0DC5" w:rsidRDefault="00A60DC5" w:rsidP="00EE4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0DC5" w:rsidRDefault="00A60DC5" w:rsidP="00EE4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Разослано: Упр. делами, МКУ Отдел образования, дошкольные образовательные учреждения</w:t>
      </w:r>
    </w:p>
    <w:p w:rsidR="00A60DC5" w:rsidRDefault="00A60DC5" w:rsidP="00242D7A">
      <w:pPr>
        <w:ind w:left="5670"/>
        <w:rPr>
          <w:rFonts w:ascii="Times New Roman" w:hAnsi="Times New Roman" w:cs="Times New Roman"/>
        </w:rPr>
      </w:pPr>
    </w:p>
    <w:p w:rsidR="00A60DC5" w:rsidRDefault="00A60DC5" w:rsidP="00242D7A">
      <w:pPr>
        <w:ind w:left="5670"/>
        <w:rPr>
          <w:rFonts w:ascii="Times New Roman" w:hAnsi="Times New Roman" w:cs="Times New Roman"/>
        </w:rPr>
      </w:pPr>
    </w:p>
    <w:p w:rsidR="00A60DC5" w:rsidRDefault="00A60DC5" w:rsidP="00242D7A">
      <w:pPr>
        <w:ind w:left="5670"/>
        <w:rPr>
          <w:rFonts w:ascii="Times New Roman" w:hAnsi="Times New Roman" w:cs="Times New Roman"/>
        </w:rPr>
      </w:pPr>
    </w:p>
    <w:p w:rsidR="00A60DC5" w:rsidRPr="00242D7A" w:rsidRDefault="00A60DC5" w:rsidP="00242D7A">
      <w:pPr>
        <w:ind w:left="5670"/>
        <w:rPr>
          <w:rFonts w:ascii="Times New Roman" w:hAnsi="Times New Roman" w:cs="Times New Roman"/>
        </w:rPr>
      </w:pPr>
      <w:r w:rsidRPr="00242D7A">
        <w:rPr>
          <w:rFonts w:ascii="Times New Roman" w:hAnsi="Times New Roman" w:cs="Times New Roman"/>
        </w:rPr>
        <w:t>Прилож</w:t>
      </w:r>
      <w:r>
        <w:rPr>
          <w:rFonts w:ascii="Times New Roman" w:hAnsi="Times New Roman" w:cs="Times New Roman"/>
        </w:rPr>
        <w:t>ение № 1</w:t>
      </w:r>
      <w:r>
        <w:rPr>
          <w:rFonts w:ascii="Times New Roman" w:hAnsi="Times New Roman" w:cs="Times New Roman"/>
        </w:rPr>
        <w:br/>
        <w:t>к постановлению главы А</w:t>
      </w:r>
      <w:r w:rsidRPr="00242D7A">
        <w:rPr>
          <w:rFonts w:ascii="Times New Roman" w:hAnsi="Times New Roman" w:cs="Times New Roman"/>
        </w:rPr>
        <w:t>дминистра</w:t>
      </w:r>
      <w:r>
        <w:rPr>
          <w:rFonts w:ascii="Times New Roman" w:hAnsi="Times New Roman" w:cs="Times New Roman"/>
        </w:rPr>
        <w:t>ции</w:t>
      </w:r>
      <w:r>
        <w:rPr>
          <w:rFonts w:ascii="Times New Roman" w:hAnsi="Times New Roman" w:cs="Times New Roman"/>
        </w:rPr>
        <w:br/>
        <w:t>муниципального района Калтасин</w:t>
      </w:r>
      <w:r w:rsidRPr="00242D7A">
        <w:rPr>
          <w:rFonts w:ascii="Times New Roman" w:hAnsi="Times New Roman" w:cs="Times New Roman"/>
        </w:rPr>
        <w:t>ский район</w:t>
      </w:r>
      <w:r>
        <w:rPr>
          <w:rFonts w:ascii="Times New Roman" w:hAnsi="Times New Roman" w:cs="Times New Roman"/>
        </w:rPr>
        <w:t xml:space="preserve"> Республики Башкортостан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 xml:space="preserve">№ 91   </w:t>
      </w:r>
      <w:r w:rsidRPr="00897B1A">
        <w:rPr>
          <w:rFonts w:ascii="Times New Roman" w:hAnsi="Times New Roman" w:cs="Times New Roman"/>
          <w:u w:val="single"/>
        </w:rPr>
        <w:t xml:space="preserve"> от</w:t>
      </w:r>
      <w:r>
        <w:rPr>
          <w:rFonts w:ascii="Times New Roman" w:hAnsi="Times New Roman" w:cs="Times New Roman"/>
          <w:u w:val="single"/>
        </w:rPr>
        <w:t xml:space="preserve"> </w:t>
      </w:r>
      <w:r w:rsidRPr="00897B1A">
        <w:rPr>
          <w:rFonts w:ascii="Times New Roman" w:hAnsi="Times New Roman" w:cs="Times New Roman"/>
          <w:u w:val="single"/>
        </w:rPr>
        <w:t xml:space="preserve"> «</w:t>
      </w:r>
      <w:r>
        <w:rPr>
          <w:rFonts w:ascii="Times New Roman" w:hAnsi="Times New Roman" w:cs="Times New Roman"/>
          <w:u w:val="single"/>
        </w:rPr>
        <w:t xml:space="preserve"> 22 </w:t>
      </w:r>
      <w:r w:rsidRPr="00897B1A">
        <w:rPr>
          <w:rFonts w:ascii="Times New Roman" w:hAnsi="Times New Roman" w:cs="Times New Roman"/>
          <w:u w:val="single"/>
        </w:rPr>
        <w:t xml:space="preserve"> »</w:t>
      </w:r>
      <w:r>
        <w:rPr>
          <w:rFonts w:ascii="Times New Roman" w:hAnsi="Times New Roman" w:cs="Times New Roman"/>
          <w:u w:val="single"/>
        </w:rPr>
        <w:t xml:space="preserve"> января</w:t>
      </w:r>
      <w:r w:rsidRPr="00897B1A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2015 </w:t>
      </w:r>
      <w:r w:rsidRPr="00897B1A">
        <w:rPr>
          <w:rFonts w:ascii="Times New Roman" w:hAnsi="Times New Roman" w:cs="Times New Roman"/>
          <w:u w:val="single"/>
        </w:rPr>
        <w:t>г.</w:t>
      </w:r>
      <w:r w:rsidRPr="00242D7A">
        <w:rPr>
          <w:rFonts w:ascii="Times New Roman" w:hAnsi="Times New Roman" w:cs="Times New Roman"/>
        </w:rPr>
        <w:br/>
      </w:r>
    </w:p>
    <w:p w:rsidR="00A60DC5" w:rsidRPr="00E92595" w:rsidRDefault="00A60DC5" w:rsidP="00354D40">
      <w:pPr>
        <w:pStyle w:val="ConsPlusTitle"/>
        <w:spacing w:line="360" w:lineRule="auto"/>
        <w:ind w:firstLine="709"/>
        <w:jc w:val="center"/>
      </w:pPr>
    </w:p>
    <w:p w:rsidR="00A60DC5" w:rsidRPr="00E92595" w:rsidRDefault="00A60DC5" w:rsidP="00354D40">
      <w:pPr>
        <w:pStyle w:val="ConsPlusTitle"/>
        <w:spacing w:line="360" w:lineRule="auto"/>
        <w:ind w:firstLine="709"/>
        <w:jc w:val="center"/>
      </w:pPr>
    </w:p>
    <w:p w:rsidR="00A60DC5" w:rsidRDefault="00A60DC5" w:rsidP="00A15A3D">
      <w:pPr>
        <w:pStyle w:val="ConsPlusTitle"/>
        <w:spacing w:line="360" w:lineRule="auto"/>
      </w:pPr>
    </w:p>
    <w:p w:rsidR="00A60DC5" w:rsidRPr="00E92595" w:rsidRDefault="00A60DC5" w:rsidP="00A15A3D">
      <w:pPr>
        <w:pStyle w:val="ConsPlusTitle"/>
        <w:spacing w:line="360" w:lineRule="auto"/>
      </w:pPr>
    </w:p>
    <w:p w:rsidR="00A60DC5" w:rsidRPr="00242D7A" w:rsidRDefault="00A60DC5" w:rsidP="00354D40">
      <w:pPr>
        <w:pStyle w:val="ConsPlusTitle"/>
        <w:spacing w:line="360" w:lineRule="auto"/>
        <w:ind w:firstLine="709"/>
        <w:jc w:val="center"/>
        <w:rPr>
          <w:sz w:val="24"/>
          <w:szCs w:val="24"/>
        </w:rPr>
      </w:pPr>
      <w:r w:rsidRPr="00242D7A">
        <w:rPr>
          <w:sz w:val="24"/>
          <w:szCs w:val="24"/>
        </w:rPr>
        <w:t>АДМИНИСТРАТИВНЫЙ РЕГЛАМЕНТ</w:t>
      </w:r>
    </w:p>
    <w:p w:rsidR="00A60DC5" w:rsidRPr="00242D7A" w:rsidRDefault="00A60DC5" w:rsidP="001C1B1F">
      <w:pPr>
        <w:pStyle w:val="ConsPlusTitle"/>
        <w:spacing w:line="360" w:lineRule="auto"/>
        <w:ind w:firstLine="709"/>
        <w:jc w:val="center"/>
        <w:rPr>
          <w:b w:val="0"/>
          <w:bCs w:val="0"/>
          <w:sz w:val="24"/>
          <w:szCs w:val="24"/>
        </w:rPr>
      </w:pPr>
      <w:r w:rsidRPr="00242D7A">
        <w:rPr>
          <w:sz w:val="24"/>
          <w:szCs w:val="24"/>
        </w:rPr>
        <w:t>по услуге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образования»</w:t>
      </w:r>
    </w:p>
    <w:p w:rsidR="00A60DC5" w:rsidRPr="00242D7A" w:rsidRDefault="00A60DC5" w:rsidP="00242D7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A60DC5" w:rsidRPr="00242D7A" w:rsidRDefault="00A60DC5" w:rsidP="00354D4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A60DC5" w:rsidRPr="00242D7A" w:rsidRDefault="00A60DC5" w:rsidP="00354D4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A60DC5" w:rsidRPr="00E92595" w:rsidRDefault="00A60DC5" w:rsidP="00354D4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A60DC5" w:rsidRPr="00E92595" w:rsidRDefault="00A60DC5" w:rsidP="00354D4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A60DC5" w:rsidRPr="00E92595" w:rsidRDefault="00A60DC5" w:rsidP="00354D4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A60DC5" w:rsidRPr="00E92595" w:rsidRDefault="00A60DC5" w:rsidP="00354D4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A60DC5" w:rsidRPr="00E92595" w:rsidRDefault="00A60DC5" w:rsidP="00354D4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A60DC5" w:rsidRPr="00E92595" w:rsidRDefault="00A60DC5" w:rsidP="00354D4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A60DC5" w:rsidRPr="00E92595" w:rsidRDefault="00A60DC5" w:rsidP="00354D4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A60DC5" w:rsidRPr="00E92595" w:rsidRDefault="00A60DC5" w:rsidP="00354D4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A60DC5" w:rsidRPr="00E92595" w:rsidRDefault="00A60DC5" w:rsidP="00354D4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A60DC5" w:rsidRPr="00E92595" w:rsidRDefault="00A60DC5" w:rsidP="00354D4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A60DC5" w:rsidRDefault="00A60DC5" w:rsidP="00354D4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A60DC5" w:rsidRDefault="00A60DC5" w:rsidP="00354D4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A60DC5" w:rsidRDefault="00A60DC5" w:rsidP="00354D4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A60DC5" w:rsidRDefault="00A60DC5" w:rsidP="00354D4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A60DC5" w:rsidRPr="00242D7A" w:rsidRDefault="00A60DC5" w:rsidP="00354D40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42D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Калтасы</w:t>
      </w:r>
    </w:p>
    <w:p w:rsidR="00A60DC5" w:rsidRPr="00242D7A" w:rsidRDefault="00A60DC5" w:rsidP="00354D40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 w:rsidRPr="00242D7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60DC5" w:rsidRPr="00242D7A" w:rsidRDefault="00A60DC5" w:rsidP="00354D40">
      <w:pPr>
        <w:pStyle w:val="1"/>
        <w:spacing w:before="0" w:after="0"/>
        <w:ind w:left="0" w:right="0"/>
        <w:jc w:val="center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Содержание</w:t>
      </w:r>
    </w:p>
    <w:p w:rsidR="00A60DC5" w:rsidRPr="00242D7A" w:rsidRDefault="00A60DC5" w:rsidP="00354D4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60DC5" w:rsidRPr="00F25A76" w:rsidRDefault="00A60DC5" w:rsidP="00300D37">
      <w:pPr>
        <w:pStyle w:val="TOC2"/>
        <w:jc w:val="both"/>
        <w:rPr>
          <w:sz w:val="28"/>
          <w:szCs w:val="28"/>
          <w:lang w:eastAsia="ru-RU"/>
        </w:rPr>
      </w:pPr>
      <w:hyperlink w:anchor="_Toc397412845" w:history="1">
        <w:r w:rsidRPr="00F25A76">
          <w:rPr>
            <w:rStyle w:val="Hyperlink"/>
            <w:color w:val="auto"/>
            <w:sz w:val="28"/>
            <w:szCs w:val="28"/>
          </w:rPr>
          <w:t>Основные термины, понятия и определения</w:t>
        </w:r>
      </w:hyperlink>
    </w:p>
    <w:p w:rsidR="00A60DC5" w:rsidRPr="00F25A76" w:rsidRDefault="00A60DC5" w:rsidP="00300D37">
      <w:pPr>
        <w:pStyle w:val="TOC2"/>
        <w:jc w:val="both"/>
        <w:rPr>
          <w:sz w:val="28"/>
          <w:szCs w:val="28"/>
          <w:lang w:eastAsia="ru-RU"/>
        </w:rPr>
      </w:pPr>
      <w:r w:rsidRPr="00F25A76">
        <w:rPr>
          <w:sz w:val="28"/>
          <w:szCs w:val="28"/>
        </w:rPr>
        <w:t>1. Общие Положение.</w:t>
      </w:r>
    </w:p>
    <w:p w:rsidR="00A60DC5" w:rsidRPr="00F25A76" w:rsidRDefault="00A60DC5" w:rsidP="00300D37">
      <w:pPr>
        <w:pStyle w:val="TOC2"/>
        <w:jc w:val="both"/>
        <w:rPr>
          <w:sz w:val="28"/>
          <w:szCs w:val="28"/>
          <w:lang w:eastAsia="ru-RU"/>
        </w:rPr>
      </w:pPr>
      <w:hyperlink w:anchor="_Toc397412847" w:history="1">
        <w:r w:rsidRPr="00F25A76">
          <w:rPr>
            <w:rStyle w:val="Hyperlink"/>
            <w:color w:val="auto"/>
            <w:sz w:val="28"/>
            <w:szCs w:val="28"/>
          </w:rPr>
          <w:t>2. Стандарт предоставления муниципальной услуги</w:t>
        </w:r>
      </w:hyperlink>
      <w:r w:rsidRPr="00F25A76">
        <w:rPr>
          <w:sz w:val="28"/>
          <w:szCs w:val="28"/>
        </w:rPr>
        <w:t>.</w:t>
      </w:r>
    </w:p>
    <w:p w:rsidR="00A60DC5" w:rsidRPr="00F25A76" w:rsidRDefault="00A60DC5" w:rsidP="00300D37">
      <w:pPr>
        <w:pStyle w:val="TOC2"/>
        <w:jc w:val="both"/>
        <w:rPr>
          <w:sz w:val="28"/>
          <w:szCs w:val="28"/>
          <w:lang w:eastAsia="ru-RU"/>
        </w:rPr>
      </w:pPr>
      <w:hyperlink w:anchor="_Toc397412848" w:history="1">
        <w:r w:rsidRPr="00F25A76">
          <w:rPr>
            <w:rStyle w:val="Hyperlink"/>
            <w:color w:val="auto"/>
            <w:sz w:val="28"/>
            <w:szCs w:val="28"/>
          </w:rPr>
          <w:t>3.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  </w:r>
      </w:hyperlink>
    </w:p>
    <w:p w:rsidR="00A60DC5" w:rsidRPr="00F25A76" w:rsidRDefault="00A60DC5" w:rsidP="00300D37">
      <w:pPr>
        <w:pStyle w:val="TOC2"/>
        <w:jc w:val="both"/>
        <w:rPr>
          <w:sz w:val="28"/>
          <w:szCs w:val="28"/>
          <w:lang w:eastAsia="ru-RU"/>
        </w:rPr>
      </w:pPr>
      <w:hyperlink w:anchor="_Toc397412849" w:history="1">
        <w:r w:rsidRPr="00F25A76">
          <w:rPr>
            <w:rStyle w:val="Hyperlink"/>
            <w:color w:val="auto"/>
            <w:sz w:val="28"/>
            <w:szCs w:val="28"/>
          </w:rPr>
          <w:t>4. Формы контроля за исполнением административного регламента</w:t>
        </w:r>
      </w:hyperlink>
      <w:r w:rsidRPr="00F25A76">
        <w:rPr>
          <w:sz w:val="28"/>
          <w:szCs w:val="28"/>
        </w:rPr>
        <w:t>.</w:t>
      </w:r>
    </w:p>
    <w:p w:rsidR="00A60DC5" w:rsidRPr="00F25A76" w:rsidRDefault="00A60DC5" w:rsidP="00300D37">
      <w:pPr>
        <w:pStyle w:val="TOC2"/>
        <w:jc w:val="both"/>
        <w:rPr>
          <w:sz w:val="28"/>
          <w:szCs w:val="28"/>
          <w:lang w:eastAsia="ru-RU"/>
        </w:rPr>
      </w:pPr>
      <w:hyperlink w:anchor="_Toc397412850" w:history="1">
        <w:r w:rsidRPr="00F25A76">
          <w:rPr>
            <w:rStyle w:val="Hyperlink"/>
            <w:color w:val="auto"/>
            <w:sz w:val="28"/>
            <w:szCs w:val="28"/>
          </w:rPr>
          <w:t>5.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служащих.</w:t>
        </w:r>
      </w:hyperlink>
    </w:p>
    <w:p w:rsidR="00A60DC5" w:rsidRPr="00F25A76" w:rsidRDefault="00A60DC5" w:rsidP="00300D37">
      <w:pPr>
        <w:pStyle w:val="TOC2"/>
        <w:jc w:val="both"/>
        <w:rPr>
          <w:sz w:val="28"/>
          <w:szCs w:val="28"/>
          <w:lang w:eastAsia="ru-RU"/>
        </w:rPr>
      </w:pPr>
      <w:hyperlink w:anchor="_Toc397412851" w:history="1">
        <w:r w:rsidRPr="00F25A76">
          <w:rPr>
            <w:rStyle w:val="Hyperlink"/>
            <w:color w:val="auto"/>
            <w:sz w:val="28"/>
            <w:szCs w:val="28"/>
          </w:rPr>
          <w:t>Форма согласия на обработку персональных данных</w:t>
        </w:r>
      </w:hyperlink>
      <w:r w:rsidRPr="00F25A76">
        <w:rPr>
          <w:sz w:val="28"/>
          <w:szCs w:val="28"/>
        </w:rPr>
        <w:t>.</w:t>
      </w:r>
    </w:p>
    <w:p w:rsidR="00A60DC5" w:rsidRPr="00F25A76" w:rsidRDefault="00A60DC5" w:rsidP="00300D37">
      <w:pPr>
        <w:pStyle w:val="TOC2"/>
        <w:jc w:val="both"/>
        <w:rPr>
          <w:sz w:val="28"/>
          <w:szCs w:val="28"/>
          <w:lang w:eastAsia="ru-RU"/>
        </w:rPr>
      </w:pPr>
      <w:hyperlink w:anchor="_Toc397412852" w:history="1">
        <w:r w:rsidRPr="00F25A76">
          <w:rPr>
            <w:rStyle w:val="Hyperlink"/>
            <w:color w:val="auto"/>
            <w:sz w:val="28"/>
            <w:szCs w:val="28"/>
          </w:rPr>
          <w:t>Заявление о согласии на обработку персональных данных</w:t>
        </w:r>
      </w:hyperlink>
      <w:r w:rsidRPr="00F25A76">
        <w:rPr>
          <w:sz w:val="28"/>
          <w:szCs w:val="28"/>
        </w:rPr>
        <w:t>.</w:t>
      </w:r>
    </w:p>
    <w:p w:rsidR="00A60DC5" w:rsidRPr="00F25A76" w:rsidRDefault="00A60DC5" w:rsidP="00300D37">
      <w:pPr>
        <w:pStyle w:val="TOC2"/>
        <w:jc w:val="both"/>
        <w:rPr>
          <w:sz w:val="28"/>
          <w:szCs w:val="28"/>
          <w:lang w:eastAsia="ru-RU"/>
        </w:rPr>
      </w:pPr>
      <w:hyperlink w:anchor="_Toc397412853" w:history="1">
        <w:r w:rsidRPr="00F25A76">
          <w:rPr>
            <w:rStyle w:val="Hyperlink"/>
            <w:color w:val="auto"/>
            <w:sz w:val="28"/>
            <w:szCs w:val="28"/>
          </w:rPr>
          <w:t>Блок-схема предоставления муниципальной услуги</w:t>
        </w:r>
      </w:hyperlink>
      <w:r w:rsidRPr="00F25A76">
        <w:rPr>
          <w:sz w:val="28"/>
          <w:szCs w:val="28"/>
        </w:rPr>
        <w:t>.</w:t>
      </w:r>
    </w:p>
    <w:p w:rsidR="00A60DC5" w:rsidRPr="00F25A76" w:rsidRDefault="00A60DC5" w:rsidP="00300D37">
      <w:pPr>
        <w:pStyle w:val="TOC2"/>
        <w:jc w:val="both"/>
        <w:rPr>
          <w:sz w:val="24"/>
          <w:szCs w:val="24"/>
          <w:lang w:eastAsia="ru-RU"/>
        </w:rPr>
      </w:pPr>
      <w:hyperlink w:anchor="_Toc397412854" w:history="1">
        <w:r w:rsidRPr="00F25A76">
          <w:rPr>
            <w:rStyle w:val="Hyperlink"/>
            <w:color w:val="auto"/>
            <w:sz w:val="24"/>
            <w:szCs w:val="24"/>
          </w:rPr>
          <w:t>ОБРАЗЕЦ</w:t>
        </w:r>
      </w:hyperlink>
    </w:p>
    <w:p w:rsidR="00A60DC5" w:rsidRPr="00F25A76" w:rsidRDefault="00A60DC5" w:rsidP="00300D37">
      <w:pPr>
        <w:pStyle w:val="TOC2"/>
        <w:jc w:val="both"/>
        <w:rPr>
          <w:sz w:val="24"/>
          <w:szCs w:val="24"/>
          <w:lang w:eastAsia="ru-RU"/>
        </w:rPr>
      </w:pPr>
      <w:hyperlink w:anchor="_Toc397412855" w:history="1">
        <w:r w:rsidRPr="00F25A76">
          <w:rPr>
            <w:rStyle w:val="Hyperlink"/>
            <w:color w:val="auto"/>
            <w:sz w:val="24"/>
            <w:szCs w:val="24"/>
          </w:rPr>
          <w:t>ЖАЛОБЫ НА ДЕЙСТВИЕ (БЕЗДЕЙСТВИЕ)</w:t>
        </w:r>
      </w:hyperlink>
    </w:p>
    <w:p w:rsidR="00A60DC5" w:rsidRPr="00F25A76" w:rsidRDefault="00A60DC5" w:rsidP="00300D37">
      <w:pPr>
        <w:pStyle w:val="TOC2"/>
        <w:jc w:val="both"/>
        <w:rPr>
          <w:sz w:val="24"/>
          <w:szCs w:val="24"/>
          <w:lang w:eastAsia="ru-RU"/>
        </w:rPr>
      </w:pPr>
      <w:hyperlink w:anchor="_Toc397412856" w:history="1">
        <w:r w:rsidRPr="00F25A76">
          <w:rPr>
            <w:rStyle w:val="Hyperlink"/>
            <w:color w:val="auto"/>
            <w:sz w:val="24"/>
            <w:szCs w:val="24"/>
          </w:rPr>
          <w:t>ОБРАЗЕЦ РЕШЕНИЯ ПО ЖАЛОБЕ НА ДЕЙСТВИЕ (БЕЗДЕЙСТВИЕ) ОРГАНА</w:t>
        </w:r>
      </w:hyperlink>
      <w:hyperlink w:anchor="_Toc397412857" w:history="1">
        <w:r w:rsidRPr="00F25A76">
          <w:rPr>
            <w:rStyle w:val="Hyperlink"/>
            <w:color w:val="auto"/>
            <w:sz w:val="24"/>
            <w:szCs w:val="24"/>
          </w:rPr>
          <w:t>ИЛИ ЕГО ДОЛЖНОСТНОГО ЛИЦА</w:t>
        </w:r>
      </w:hyperlink>
    </w:p>
    <w:p w:rsidR="00A60DC5" w:rsidRPr="00F25A76" w:rsidRDefault="00A60DC5" w:rsidP="00A15A3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DC5" w:rsidRPr="00F25A76" w:rsidRDefault="00A60DC5" w:rsidP="00354D4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60DC5" w:rsidRPr="00F25A76" w:rsidRDefault="00A60DC5" w:rsidP="00354D4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60DC5" w:rsidRPr="00F25A76" w:rsidRDefault="00A60DC5" w:rsidP="00354D4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60DC5" w:rsidRPr="00F25A76" w:rsidRDefault="00A60DC5" w:rsidP="00354D4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60DC5" w:rsidRPr="00F25A76" w:rsidRDefault="00A60DC5" w:rsidP="00354D4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60DC5" w:rsidRPr="00F25A76" w:rsidRDefault="00A60DC5" w:rsidP="00354D4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60DC5" w:rsidRPr="00F25A76" w:rsidRDefault="00A60DC5" w:rsidP="00354D4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60DC5" w:rsidRPr="00242D7A" w:rsidRDefault="00A60DC5" w:rsidP="00242D7A">
      <w:pPr>
        <w:pStyle w:val="Heading2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Toc395866146"/>
      <w:r w:rsidRPr="00F25A76">
        <w:rPr>
          <w:rFonts w:ascii="Times New Roman" w:hAnsi="Times New Roman" w:cs="Times New Roman"/>
          <w:sz w:val="24"/>
          <w:szCs w:val="24"/>
          <w:lang w:val="ru-RU"/>
        </w:rPr>
        <w:br w:type="page"/>
      </w:r>
      <w:bookmarkStart w:id="1" w:name="_Toc397708416"/>
      <w:r w:rsidRPr="00242D7A">
        <w:rPr>
          <w:rFonts w:ascii="Times New Roman" w:hAnsi="Times New Roman" w:cs="Times New Roman"/>
          <w:sz w:val="24"/>
          <w:szCs w:val="24"/>
          <w:lang w:val="ru-RU"/>
        </w:rPr>
        <w:t>Основные термины, понятия и определения</w:t>
      </w:r>
      <w:bookmarkEnd w:id="0"/>
      <w:bookmarkEnd w:id="1"/>
    </w:p>
    <w:p w:rsidR="00A60DC5" w:rsidRPr="00242D7A" w:rsidRDefault="00A60DC5" w:rsidP="00E802B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 xml:space="preserve">1.Доступность дошкольного образования - это выраженное в процентах отношение численности детей, получающих дошкольное образование (контингент охват), количеству детей, нуждающихся в дошкольном образовании в текущем учебном году к общему количеству детей (охват контингент и актуальный спрос очередь). Под </w:t>
      </w:r>
      <w:r>
        <w:rPr>
          <w:rFonts w:ascii="Times New Roman" w:hAnsi="Times New Roman" w:cs="Times New Roman"/>
          <w:sz w:val="24"/>
          <w:szCs w:val="24"/>
        </w:rPr>
        <w:t>очередью понимается категория «а</w:t>
      </w:r>
      <w:r w:rsidRPr="00242D7A">
        <w:rPr>
          <w:rFonts w:ascii="Times New Roman" w:hAnsi="Times New Roman" w:cs="Times New Roman"/>
          <w:sz w:val="24"/>
          <w:szCs w:val="24"/>
        </w:rPr>
        <w:t>ктуальный спрос».</w:t>
      </w:r>
    </w:p>
    <w:p w:rsidR="00A60DC5" w:rsidRPr="00242D7A" w:rsidRDefault="00A60DC5" w:rsidP="00E802B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2. Заявитель - родитель или иной законный представитель ребенка.</w:t>
      </w:r>
    </w:p>
    <w:p w:rsidR="00A60DC5" w:rsidRPr="00242D7A" w:rsidRDefault="00A60DC5" w:rsidP="00E802B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 xml:space="preserve">3. Заявление - заявление родителя (законного представителя детей) </w:t>
      </w:r>
      <w:r w:rsidRPr="00242D7A">
        <w:rPr>
          <w:rFonts w:ascii="Times New Roman" w:hAnsi="Times New Roman" w:cs="Times New Roman"/>
          <w:sz w:val="24"/>
          <w:szCs w:val="24"/>
        </w:rPr>
        <w:br/>
        <w:t>о постановке на учет и/или зачислении детей в образовательные организации, реализующие основную образовательную программу дошкольного образования (далее - ОО).</w:t>
      </w:r>
    </w:p>
    <w:p w:rsidR="00A60DC5" w:rsidRPr="00242D7A" w:rsidRDefault="00A60DC5" w:rsidP="00E802B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4. Контингент ОО - численность детей, получающих услугу по дошкольному образованию и/или присмотру и уходу в ОО.</w:t>
      </w:r>
    </w:p>
    <w:p w:rsidR="00A60DC5" w:rsidRPr="00242D7A" w:rsidRDefault="00A60DC5" w:rsidP="00E802B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5. Направленные дети - это дети, направленные в образовательные организации, реализующие основную образовательную программу дошкольного образования, для предоставления места, которым предоставлено место в ОО, но распорядительный акт о зачислении которых еще не издан. Дети из этой категории отображаются в Федеральной системе показателей Электронной очереди в «актуальном спросе» до издания распорядительного акта как нуждающиеся в предоставлении места о зачислении в ОО.</w:t>
      </w:r>
    </w:p>
    <w:p w:rsidR="00A60DC5" w:rsidRPr="00242D7A" w:rsidRDefault="00A60DC5" w:rsidP="00E802B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 xml:space="preserve">6. Отложенный спрос - общее количество детей в очереди, у которых желаемая дата зачисления после 1 сентября текущего учебного года (не включая </w:t>
      </w:r>
      <w:r w:rsidRPr="00242D7A">
        <w:rPr>
          <w:rFonts w:ascii="Times New Roman" w:hAnsi="Times New Roman" w:cs="Times New Roman"/>
          <w:sz w:val="24"/>
          <w:szCs w:val="24"/>
        </w:rPr>
        <w:br/>
        <w:t>1 сентября).</w:t>
      </w:r>
    </w:p>
    <w:p w:rsidR="00A60DC5" w:rsidRPr="00242D7A" w:rsidRDefault="00A60DC5" w:rsidP="00E802B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7. Очередность (Актуальный спрос) - общее количество детей, поставленных на учет для предоставления места в образовательные организации, реализующие осн</w:t>
      </w:r>
      <w:r>
        <w:rPr>
          <w:rFonts w:ascii="Times New Roman" w:hAnsi="Times New Roman" w:cs="Times New Roman"/>
          <w:sz w:val="24"/>
          <w:szCs w:val="24"/>
        </w:rPr>
        <w:t xml:space="preserve">овную образовательную программу </w:t>
      </w:r>
      <w:r w:rsidRPr="00242D7A">
        <w:rPr>
          <w:rFonts w:ascii="Times New Roman" w:hAnsi="Times New Roman" w:cs="Times New Roman"/>
          <w:sz w:val="24"/>
          <w:szCs w:val="24"/>
        </w:rPr>
        <w:t xml:space="preserve">дошкольного образования, </w:t>
      </w:r>
      <w:r w:rsidRPr="00242D7A">
        <w:rPr>
          <w:rFonts w:ascii="Times New Roman" w:hAnsi="Times New Roman" w:cs="Times New Roman"/>
          <w:sz w:val="24"/>
          <w:szCs w:val="24"/>
        </w:rPr>
        <w:br/>
        <w:t>у которых желаемая дата зачисления не позднее 1 сентября текущего учебного года, но не обеспеченных местом на 1 сентября текущего учебного года.</w:t>
      </w:r>
    </w:p>
    <w:p w:rsidR="00A60DC5" w:rsidRPr="00242D7A" w:rsidRDefault="00A60DC5" w:rsidP="00E802B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8. Приоритетная образовательная организация, реализующая основную образовательную программу дошкольного образования - ОО, указанная заявителем и являющаяся наиболее предпочтительной для зачисления.</w:t>
      </w:r>
    </w:p>
    <w:p w:rsidR="00A60DC5" w:rsidRPr="00242D7A" w:rsidRDefault="00A60DC5" w:rsidP="00E802B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 xml:space="preserve">9.  Распределение детей - последовательность действий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42D7A">
        <w:rPr>
          <w:rFonts w:ascii="Times New Roman" w:hAnsi="Times New Roman" w:cs="Times New Roman"/>
          <w:sz w:val="24"/>
          <w:szCs w:val="24"/>
        </w:rPr>
        <w:t>чредителя по распределению детей, нуждающихся в предоставлении места в ОО на текущую дату, на свободные места.</w:t>
      </w:r>
    </w:p>
    <w:p w:rsidR="00A60DC5" w:rsidRPr="00242D7A" w:rsidRDefault="00A60DC5" w:rsidP="00E802B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10. Регистрация заявления - процесс внесения информации о заявлении.</w:t>
      </w:r>
    </w:p>
    <w:p w:rsidR="00A60DC5" w:rsidRPr="00242D7A" w:rsidRDefault="00A60DC5" w:rsidP="00E802B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11. Текущий учебный год - период с 1 сентября по 31 августа.</w:t>
      </w:r>
    </w:p>
    <w:p w:rsidR="00A60DC5" w:rsidRPr="00242D7A" w:rsidRDefault="00A60DC5" w:rsidP="00E802B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12. Учет детей - формирование поименного электронного списка детей, нуждающихся в дошкольном образовании и/или присмотре и уходе в ОО и/или иных формах. Количество детей в категории «учет» равно суммарному количеству детей в категориях «актуального» и «отложенного спроса».</w:t>
      </w:r>
    </w:p>
    <w:p w:rsidR="00A60DC5" w:rsidRDefault="00A60DC5" w:rsidP="00E802B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DC5" w:rsidRDefault="00A60DC5" w:rsidP="00E802B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DC5" w:rsidRDefault="00A60DC5" w:rsidP="00E802B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DC5" w:rsidRDefault="00A60DC5" w:rsidP="00E802B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DC5" w:rsidRDefault="00A60DC5" w:rsidP="00E802B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DC5" w:rsidRDefault="00A60DC5" w:rsidP="00E802B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DC5" w:rsidRDefault="00A60DC5" w:rsidP="00E802B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DC5" w:rsidRPr="00242D7A" w:rsidRDefault="00A60DC5" w:rsidP="00E802B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DC5" w:rsidRPr="00242D7A" w:rsidRDefault="00A60DC5" w:rsidP="00A15A3D">
      <w:pPr>
        <w:pStyle w:val="Heading2"/>
        <w:numPr>
          <w:ilvl w:val="0"/>
          <w:numId w:val="0"/>
        </w:numPr>
        <w:spacing w:before="0" w:after="0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_Toc395789066"/>
      <w:bookmarkStart w:id="3" w:name="_Toc395811125"/>
      <w:bookmarkStart w:id="4" w:name="_Toc395866147"/>
      <w:bookmarkStart w:id="5" w:name="_Toc397708417"/>
      <w:r w:rsidRPr="00242D7A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42D7A">
        <w:rPr>
          <w:rFonts w:ascii="Times New Roman" w:hAnsi="Times New Roman" w:cs="Times New Roman"/>
          <w:sz w:val="24"/>
          <w:szCs w:val="24"/>
          <w:lang w:val="ru-RU"/>
        </w:rPr>
        <w:t xml:space="preserve"> Общие положения</w:t>
      </w:r>
      <w:bookmarkEnd w:id="2"/>
      <w:bookmarkEnd w:id="3"/>
      <w:bookmarkEnd w:id="4"/>
      <w:bookmarkEnd w:id="5"/>
    </w:p>
    <w:p w:rsidR="00A60DC5" w:rsidRPr="00242D7A" w:rsidRDefault="00A60DC5" w:rsidP="00E802B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1.1. Административный регламент предоставления муниципальной услуги по приему заявлений, постановке на учет и зачислению детей  в образовательные организации, реализующие  основную образовательную программу дошкольного образования (детские сады, дошкольные группы, группы кратковременного пребывания, дошкольные группы надомного образования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>) (далее - А</w:t>
      </w:r>
      <w:r w:rsidRPr="00242D7A">
        <w:rPr>
          <w:rFonts w:ascii="Times New Roman" w:hAnsi="Times New Roman" w:cs="Times New Roman"/>
          <w:sz w:val="24"/>
          <w:szCs w:val="24"/>
        </w:rPr>
        <w:t xml:space="preserve">дминистративный регламент) определяет сроки и последовательность действий (административных процедур) при осуществлении полномочий по предоставлению муниципальной услуги по приему заявлений о зачислении, постановке на учет и зачислению детей в ОО (детские сады, дошкольные группы, группы кратковременного пребывания, дошкольные группы надомного образования) (далее - муниципальная услуга). Административный регламент разработан в целях повышения качества предоставления муниципальной услуги, создания комфортных условий для участников отношений в соответствии с Федеральным законом от 27 июля 2010 года № 210-ФЗ </w:t>
      </w:r>
      <w:r>
        <w:rPr>
          <w:rFonts w:ascii="Times New Roman" w:hAnsi="Times New Roman" w:cs="Times New Roman"/>
          <w:sz w:val="24"/>
          <w:szCs w:val="24"/>
        </w:rPr>
        <w:t xml:space="preserve">(ред. от 21.07.2014 г. с изменениями, вступившими в силу с 22.07.2014 г.) </w:t>
      </w:r>
      <w:r w:rsidRPr="00242D7A">
        <w:rPr>
          <w:rFonts w:ascii="Times New Roman" w:hAnsi="Times New Roman" w:cs="Times New Roman"/>
          <w:sz w:val="24"/>
          <w:szCs w:val="24"/>
        </w:rPr>
        <w:t>«Об организации предоставления государственных и муниципальных услуг».</w:t>
      </w:r>
    </w:p>
    <w:p w:rsidR="00A60DC5" w:rsidRPr="00242D7A" w:rsidRDefault="00A60DC5" w:rsidP="00E802B8">
      <w:pPr>
        <w:shd w:val="clear" w:color="auto" w:fill="FFFFFF"/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1.2. Получателями муниципальной услуги являются:</w:t>
      </w:r>
    </w:p>
    <w:p w:rsidR="00A60DC5" w:rsidRPr="00242D7A" w:rsidRDefault="00A60DC5" w:rsidP="00E802B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- граждане Российской Федерации, лица без гражданства  и иностранные граждане, на которых в соответствии с законодательством  возложена обязанность по воспитанию детей  в возрасте от рождения до 7 лет (родители, опекуны или иные законные представители ребенка, далее - заявитель).</w:t>
      </w:r>
    </w:p>
    <w:p w:rsidR="00A60DC5" w:rsidRPr="00242D7A" w:rsidDel="00DF3175" w:rsidRDefault="00A60DC5" w:rsidP="00E802B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 xml:space="preserve">Право на внеочередное предоставление места в ОО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Калтасинский </w:t>
      </w:r>
      <w:r w:rsidRPr="00242D7A">
        <w:rPr>
          <w:rFonts w:ascii="Times New Roman" w:hAnsi="Times New Roman" w:cs="Times New Roman"/>
          <w:sz w:val="24"/>
          <w:szCs w:val="24"/>
        </w:rPr>
        <w:t xml:space="preserve">район Республики Башкортостан устанавливается в соответствии с Федеральным и региональным законодательством. </w:t>
      </w:r>
    </w:p>
    <w:p w:rsidR="00A60DC5" w:rsidRPr="00242D7A" w:rsidRDefault="00A60DC5" w:rsidP="00E802B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1.3. Порядок информирования о муниципальной услуге.</w:t>
      </w:r>
    </w:p>
    <w:p w:rsidR="00A60DC5" w:rsidRPr="00242D7A" w:rsidRDefault="00A60DC5" w:rsidP="00E802B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1.3.1. Информирование о порядке предоставления муниципальной услуги осуществляется:</w:t>
      </w:r>
    </w:p>
    <w:p w:rsidR="00A60DC5" w:rsidRPr="00242D7A" w:rsidRDefault="00A60DC5" w:rsidP="00F95836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 xml:space="preserve">-  Муниципальным казенным учреждением «Отдел образования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Калтасинский </w:t>
      </w:r>
      <w:r w:rsidRPr="00242D7A">
        <w:rPr>
          <w:rFonts w:ascii="Times New Roman" w:hAnsi="Times New Roman" w:cs="Times New Roman"/>
          <w:sz w:val="24"/>
          <w:szCs w:val="24"/>
        </w:rPr>
        <w:t>район Республики Башкортостан» (далее –</w:t>
      </w:r>
      <w:r>
        <w:rPr>
          <w:rFonts w:ascii="Times New Roman" w:hAnsi="Times New Roman" w:cs="Times New Roman"/>
          <w:sz w:val="24"/>
          <w:szCs w:val="24"/>
        </w:rPr>
        <w:t>МКУ Отдел образования с.Калтасы</w:t>
      </w:r>
      <w:r w:rsidRPr="00242D7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60DC5" w:rsidRPr="00242D7A" w:rsidRDefault="00A60DC5" w:rsidP="00F95836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Местонахождение и почтовый адрес</w:t>
      </w:r>
      <w:r>
        <w:rPr>
          <w:rFonts w:ascii="Times New Roman" w:hAnsi="Times New Roman" w:cs="Times New Roman"/>
          <w:sz w:val="24"/>
          <w:szCs w:val="24"/>
        </w:rPr>
        <w:t>:МКУ Отдел образования с.Калтасы</w:t>
      </w:r>
      <w:r w:rsidRPr="00242D7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45286</w:t>
      </w:r>
      <w:r w:rsidRPr="00242D7A">
        <w:rPr>
          <w:rFonts w:ascii="Times New Roman" w:hAnsi="Times New Roman" w:cs="Times New Roman"/>
          <w:sz w:val="24"/>
          <w:szCs w:val="24"/>
        </w:rPr>
        <w:t xml:space="preserve">0, Республика </w:t>
      </w:r>
      <w:r>
        <w:rPr>
          <w:rFonts w:ascii="Times New Roman" w:hAnsi="Times New Roman" w:cs="Times New Roman"/>
          <w:sz w:val="24"/>
          <w:szCs w:val="24"/>
        </w:rPr>
        <w:t>Башкортостан, Калтасинский район, с.Калтасы</w:t>
      </w:r>
      <w:r w:rsidRPr="00242D7A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>Карла Маркса, д.6</w:t>
      </w:r>
      <w:r w:rsidRPr="00242D7A">
        <w:rPr>
          <w:rFonts w:ascii="Times New Roman" w:hAnsi="Times New Roman" w:cs="Times New Roman"/>
          <w:sz w:val="24"/>
          <w:szCs w:val="24"/>
        </w:rPr>
        <w:t>5.</w:t>
      </w:r>
    </w:p>
    <w:p w:rsidR="00A60DC5" w:rsidRPr="00242D7A" w:rsidRDefault="00A60DC5" w:rsidP="00F958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Сайт</w:t>
      </w:r>
      <w:r>
        <w:rPr>
          <w:rFonts w:ascii="Times New Roman" w:hAnsi="Times New Roman" w:cs="Times New Roman"/>
          <w:sz w:val="24"/>
          <w:szCs w:val="24"/>
        </w:rPr>
        <w:t xml:space="preserve"> МКУ Отдел образования с.Калтасы</w:t>
      </w:r>
      <w:r w:rsidRPr="00242D7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C7270"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  <w:lang w:val="en-US"/>
        </w:rPr>
        <w:t>oprb</w:t>
      </w:r>
      <w:r w:rsidRPr="002C72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C727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template</w:t>
      </w:r>
      <w:r w:rsidRPr="002C727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guest</w:t>
      </w:r>
      <w:r w:rsidRPr="002C727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oyomy</w:t>
      </w:r>
      <w:r w:rsidRPr="002C727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Pr="002C727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php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2C7270">
        <w:rPr>
          <w:rFonts w:ascii="Times New Roman" w:hAnsi="Times New Roman" w:cs="Times New Roman"/>
          <w:sz w:val="24"/>
          <w:szCs w:val="24"/>
        </w:rPr>
        <w:t>=29</w:t>
      </w:r>
    </w:p>
    <w:p w:rsidR="00A60DC5" w:rsidRPr="00242D7A" w:rsidRDefault="00A60DC5" w:rsidP="00F95836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>
        <w:rPr>
          <w:rFonts w:ascii="Times New Roman" w:hAnsi="Times New Roman" w:cs="Times New Roman"/>
          <w:sz w:val="24"/>
          <w:szCs w:val="24"/>
        </w:rPr>
        <w:t>:МКУ Отдел образования с.Калтасы</w:t>
      </w:r>
      <w:r w:rsidRPr="00242D7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kaltroo</w:t>
      </w:r>
      <w:r w:rsidRPr="00242D7A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ufamts</w:t>
      </w:r>
      <w:r w:rsidRPr="00242D7A">
        <w:rPr>
          <w:rFonts w:ascii="Times New Roman" w:hAnsi="Times New Roman" w:cs="Times New Roman"/>
          <w:sz w:val="24"/>
          <w:szCs w:val="24"/>
        </w:rPr>
        <w:t>.</w:t>
      </w:r>
      <w:r w:rsidRPr="00242D7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42D7A">
        <w:rPr>
          <w:rFonts w:ascii="Times New Roman" w:hAnsi="Times New Roman" w:cs="Times New Roman"/>
          <w:sz w:val="24"/>
          <w:szCs w:val="24"/>
        </w:rPr>
        <w:t>.</w:t>
      </w:r>
    </w:p>
    <w:p w:rsidR="00A60DC5" w:rsidRPr="00242D7A" w:rsidRDefault="00A60DC5" w:rsidP="00F958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Справочный телефон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42D7A">
        <w:rPr>
          <w:rFonts w:ascii="Times New Roman" w:hAnsi="Times New Roman" w:cs="Times New Roman"/>
          <w:sz w:val="24"/>
          <w:szCs w:val="24"/>
        </w:rPr>
        <w:t xml:space="preserve">МКУ Отдел </w:t>
      </w:r>
      <w:r>
        <w:rPr>
          <w:rFonts w:ascii="Times New Roman" w:hAnsi="Times New Roman" w:cs="Times New Roman"/>
          <w:sz w:val="24"/>
          <w:szCs w:val="24"/>
        </w:rPr>
        <w:t>образования с.Калтасы</w:t>
      </w:r>
      <w:r w:rsidRPr="00242D7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8(34779) 4-18-06.</w:t>
      </w:r>
    </w:p>
    <w:p w:rsidR="00A60DC5" w:rsidRPr="00242D7A" w:rsidRDefault="00A60DC5" w:rsidP="00F95836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Факс: 8(347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42D7A">
        <w:rPr>
          <w:rFonts w:ascii="Times New Roman" w:hAnsi="Times New Roman" w:cs="Times New Roman"/>
          <w:sz w:val="24"/>
          <w:szCs w:val="24"/>
        </w:rPr>
        <w:t>9</w:t>
      </w:r>
      <w:r w:rsidRPr="002D474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4-15-</w:t>
      </w:r>
      <w:r w:rsidRPr="00242D7A">
        <w:rPr>
          <w:rFonts w:ascii="Times New Roman" w:hAnsi="Times New Roman" w:cs="Times New Roman"/>
          <w:sz w:val="24"/>
          <w:szCs w:val="24"/>
        </w:rPr>
        <w:t>4</w:t>
      </w:r>
      <w:r w:rsidRPr="002D4746">
        <w:rPr>
          <w:rFonts w:ascii="Times New Roman" w:hAnsi="Times New Roman" w:cs="Times New Roman"/>
          <w:sz w:val="24"/>
          <w:szCs w:val="24"/>
        </w:rPr>
        <w:t>6</w:t>
      </w:r>
      <w:r w:rsidRPr="00242D7A">
        <w:rPr>
          <w:rFonts w:ascii="Times New Roman" w:hAnsi="Times New Roman" w:cs="Times New Roman"/>
          <w:sz w:val="24"/>
          <w:szCs w:val="24"/>
        </w:rPr>
        <w:t>.</w:t>
      </w:r>
    </w:p>
    <w:p w:rsidR="00A60DC5" w:rsidRPr="00242D7A" w:rsidRDefault="00A60DC5" w:rsidP="00F95836">
      <w:pPr>
        <w:spacing w:line="240" w:lineRule="auto"/>
        <w:ind w:firstLine="709"/>
        <w:rPr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 xml:space="preserve">График работы: </w:t>
      </w:r>
      <w:r>
        <w:rPr>
          <w:rFonts w:ascii="Times New Roman" w:hAnsi="Times New Roman" w:cs="Times New Roman"/>
          <w:sz w:val="24"/>
          <w:szCs w:val="24"/>
        </w:rPr>
        <w:t>с 9.00 – 17.</w:t>
      </w:r>
      <w:r w:rsidRPr="002D4746">
        <w:rPr>
          <w:rFonts w:ascii="Times New Roman" w:hAnsi="Times New Roman" w:cs="Times New Roman"/>
          <w:sz w:val="24"/>
          <w:szCs w:val="24"/>
        </w:rPr>
        <w:t>00</w:t>
      </w:r>
      <w:r w:rsidRPr="00242D7A">
        <w:rPr>
          <w:rFonts w:ascii="Times New Roman" w:hAnsi="Times New Roman" w:cs="Times New Roman"/>
          <w:sz w:val="24"/>
          <w:szCs w:val="24"/>
        </w:rPr>
        <w:t>, (перерыв на обед – с 13.00. до 14.00).</w:t>
      </w:r>
    </w:p>
    <w:p w:rsidR="00A60DC5" w:rsidRPr="00242D7A" w:rsidRDefault="00A60DC5" w:rsidP="00F95836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Выходной: Суббота, воскресенье.</w:t>
      </w:r>
    </w:p>
    <w:p w:rsidR="00A60DC5" w:rsidRPr="00242D7A" w:rsidRDefault="00A60DC5" w:rsidP="00E802B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- образовательными организациями, реализующими программы дошкольного образования.</w:t>
      </w:r>
    </w:p>
    <w:p w:rsidR="00A60DC5" w:rsidRPr="00242D7A" w:rsidRDefault="00A60DC5" w:rsidP="00E802B8">
      <w:pPr>
        <w:widowControl w:val="0"/>
        <w:tabs>
          <w:tab w:val="left" w:pos="126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 xml:space="preserve">1.3.2. Информирование об услуге осуществляется при личном обращении заявителя, с использованием почтовой, телефонной связи, посредством электронной почты, через официальные сайты и единый портал государственных услуг (далее –ЕПГУ) в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42D7A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42D7A">
        <w:rPr>
          <w:rFonts w:ascii="Times New Roman" w:hAnsi="Times New Roman" w:cs="Times New Roman"/>
          <w:sz w:val="24"/>
          <w:szCs w:val="24"/>
        </w:rPr>
        <w:t>.</w:t>
      </w:r>
    </w:p>
    <w:p w:rsidR="00A60DC5" w:rsidRPr="00242D7A" w:rsidRDefault="00A60DC5" w:rsidP="00E802B8">
      <w:pPr>
        <w:widowControl w:val="0"/>
        <w:tabs>
          <w:tab w:val="left" w:pos="126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нахождения, графике работы, справочных телефонах, адресе сайта в сети «Интернет» организаций, которые в соответствии с частью 3 статьи 1 Федерального закона от 27 июля 2010 г. № 210-ФЗ </w:t>
      </w:r>
      <w:r>
        <w:rPr>
          <w:rFonts w:ascii="Times New Roman" w:hAnsi="Times New Roman" w:cs="Times New Roman"/>
          <w:sz w:val="24"/>
          <w:szCs w:val="24"/>
        </w:rPr>
        <w:t xml:space="preserve">(ред. от 21.07.2014 г. с изменениями, вступившими в силу с 22.07.2014г.) </w:t>
      </w:r>
      <w:r w:rsidRPr="00242D7A">
        <w:rPr>
          <w:rFonts w:ascii="Times New Roman" w:hAnsi="Times New Roman" w:cs="Times New Roman"/>
          <w:sz w:val="24"/>
          <w:szCs w:val="24"/>
        </w:rPr>
        <w:t>«Об организации предоставления государственных и муниципальных услуг» (далее - Федеральный закон от 27 июля 2010 г. № 210-ФЗ), предоставляют муниципальную услугу (далее – организация),находится на сайте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C7270"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  <w:lang w:val="en-US"/>
        </w:rPr>
        <w:t>oprb</w:t>
      </w:r>
      <w:r w:rsidRPr="002C72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C727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template</w:t>
      </w:r>
      <w:r w:rsidRPr="002C727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guest</w:t>
      </w:r>
      <w:r w:rsidRPr="002C727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oyomy</w:t>
      </w:r>
      <w:r w:rsidRPr="002C727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Pr="002C727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php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2C7270">
        <w:rPr>
          <w:rFonts w:ascii="Times New Roman" w:hAnsi="Times New Roman" w:cs="Times New Roman"/>
          <w:sz w:val="24"/>
          <w:szCs w:val="24"/>
        </w:rPr>
        <w:t>=29</w:t>
      </w:r>
    </w:p>
    <w:p w:rsidR="00A60DC5" w:rsidRPr="00242D7A" w:rsidRDefault="00A60DC5" w:rsidP="00E802B8">
      <w:pPr>
        <w:widowControl w:val="0"/>
        <w:tabs>
          <w:tab w:val="left" w:pos="126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Информация о местонахождении, справочных телефонах и графиках работы филиалов многофункционального центра предоставления государственных и муниципальных услуг (далее – МФЦ) содержится на официальном сайте МФЦ по адресу: https://edu-rb.ru.</w:t>
      </w:r>
    </w:p>
    <w:p w:rsidR="00A60DC5" w:rsidRPr="00242D7A" w:rsidRDefault="00A60DC5" w:rsidP="00DD1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1.3.3. В любое время с момента приёма документов до получения результатов услуги заявитель имеет право на получение сведений о ходе предоставления  услуги по письменному обращению, телефону, электронной почте или лично.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D7A">
        <w:rPr>
          <w:rFonts w:ascii="Times New Roman" w:hAnsi="Times New Roman" w:cs="Times New Roman"/>
          <w:sz w:val="24"/>
          <w:szCs w:val="24"/>
        </w:rPr>
        <w:t>Заявителю предоставляются сведения о том, на каком этапе (в процессе выполнения какой административной процедуры) находится его заявка.</w:t>
      </w:r>
    </w:p>
    <w:p w:rsidR="00A60DC5" w:rsidRPr="00242D7A" w:rsidRDefault="00A60DC5" w:rsidP="00DD13DC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42D7A">
        <w:rPr>
          <w:rFonts w:ascii="Times New Roman" w:hAnsi="Times New Roman" w:cs="Times New Roman"/>
          <w:b w:val="0"/>
          <w:bCs w:val="0"/>
          <w:sz w:val="24"/>
          <w:szCs w:val="24"/>
        </w:rPr>
        <w:t>1.3.4. Приём и консультирование (лично или по телефону) должны проводиться корректно и внимательно по отношению к заявителю. Консультирование допускается в течение установленного рабочего времени. При консультировании заявителю дается точный и исчерпывающий ответ на поставленные вопросы.</w:t>
      </w:r>
    </w:p>
    <w:p w:rsidR="00A60DC5" w:rsidRPr="00242D7A" w:rsidRDefault="00A60DC5" w:rsidP="00E802B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1.3.5. Консультации предоставляются по следующим вопросам:</w:t>
      </w:r>
    </w:p>
    <w:p w:rsidR="00A60DC5" w:rsidRPr="00242D7A" w:rsidRDefault="00A60DC5" w:rsidP="00E802B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- 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A60DC5" w:rsidRPr="00242D7A" w:rsidRDefault="00A60DC5" w:rsidP="00E802B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- источника получения документов, необходимых для предоставления муниципальной услуги;</w:t>
      </w:r>
    </w:p>
    <w:p w:rsidR="00A60DC5" w:rsidRPr="00242D7A" w:rsidRDefault="00A60DC5" w:rsidP="00E802B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- времени приема и выдачи документов;</w:t>
      </w:r>
    </w:p>
    <w:p w:rsidR="00A60DC5" w:rsidRPr="00242D7A" w:rsidRDefault="00A60DC5" w:rsidP="00E802B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- сроков предоставления муниципальной услуги;</w:t>
      </w:r>
    </w:p>
    <w:p w:rsidR="00A60DC5" w:rsidRPr="00242D7A" w:rsidRDefault="00A60DC5" w:rsidP="00E802B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42D7A">
        <w:rPr>
          <w:rFonts w:ascii="Times New Roman" w:hAnsi="Times New Roman" w:cs="Times New Roman"/>
          <w:sz w:val="24"/>
          <w:szCs w:val="24"/>
        </w:rPr>
        <w:t xml:space="preserve">порядка обжалования действий (бездействия) и решений, осуществляемых </w:t>
      </w:r>
      <w:r w:rsidRPr="00242D7A">
        <w:rPr>
          <w:rFonts w:ascii="Times New Roman" w:hAnsi="Times New Roman" w:cs="Times New Roman"/>
          <w:sz w:val="24"/>
          <w:szCs w:val="24"/>
        </w:rPr>
        <w:br/>
        <w:t>и принимаемых в ходе предоставления муниципальной услуги.</w:t>
      </w:r>
    </w:p>
    <w:p w:rsidR="00A60DC5" w:rsidRPr="00242D7A" w:rsidRDefault="00A60DC5" w:rsidP="00E802B8">
      <w:pPr>
        <w:pStyle w:val="Heading2"/>
        <w:numPr>
          <w:ilvl w:val="0"/>
          <w:numId w:val="0"/>
        </w:numPr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Toc395789067"/>
      <w:bookmarkStart w:id="7" w:name="_Toc395866148"/>
    </w:p>
    <w:p w:rsidR="00A60DC5" w:rsidRPr="00242D7A" w:rsidRDefault="00A60DC5" w:rsidP="00A15A3D">
      <w:pPr>
        <w:pStyle w:val="Heading2"/>
        <w:numPr>
          <w:ilvl w:val="0"/>
          <w:numId w:val="0"/>
        </w:numPr>
        <w:spacing w:before="0" w:after="0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Toc397708418"/>
      <w:r w:rsidRPr="00242D7A">
        <w:rPr>
          <w:rFonts w:ascii="Times New Roman" w:hAnsi="Times New Roman" w:cs="Times New Roman"/>
          <w:sz w:val="24"/>
          <w:szCs w:val="24"/>
          <w:lang w:val="ru-RU"/>
        </w:rPr>
        <w:t>2. Стандарт предоставления муниципальной услуги</w:t>
      </w:r>
      <w:bookmarkEnd w:id="6"/>
      <w:bookmarkEnd w:id="7"/>
      <w:bookmarkEnd w:id="8"/>
    </w:p>
    <w:p w:rsidR="00A60DC5" w:rsidRPr="00242D7A" w:rsidRDefault="00A60DC5" w:rsidP="00E802B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2.1. Наименование муниципальной услуги - прием заявлений, постановка на учет и зачисление детей  в образовательные организации, реализующие  основную образовательную программу  дошкольного образования.</w:t>
      </w:r>
    </w:p>
    <w:p w:rsidR="00A60DC5" w:rsidRPr="00242D7A" w:rsidRDefault="00A60DC5" w:rsidP="00E802B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 xml:space="preserve">2.2. Наименование органа, ответственного за предоставление муниципальной услуги: </w:t>
      </w:r>
    </w:p>
    <w:p w:rsidR="00A60DC5" w:rsidRPr="00242D7A" w:rsidRDefault="00A60DC5" w:rsidP="00E802B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МКУ Отдел образования с.Калтасы </w:t>
      </w:r>
      <w:r w:rsidRPr="00242D7A">
        <w:rPr>
          <w:rFonts w:ascii="Times New Roman" w:hAnsi="Times New Roman" w:cs="Times New Roman"/>
          <w:sz w:val="24"/>
          <w:szCs w:val="24"/>
        </w:rPr>
        <w:t>осуществляет постановку на учет для зачисления детей в ОО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Калтасинский</w:t>
      </w:r>
      <w:r w:rsidRPr="00242D7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Башкортостан;</w:t>
      </w:r>
    </w:p>
    <w:p w:rsidR="00A60DC5" w:rsidRPr="00E02F9D" w:rsidRDefault="00A60DC5" w:rsidP="00E802B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 xml:space="preserve">- ОО </w:t>
      </w:r>
      <w:r>
        <w:rPr>
          <w:rFonts w:ascii="Times New Roman" w:hAnsi="Times New Roman" w:cs="Times New Roman"/>
          <w:sz w:val="24"/>
          <w:szCs w:val="24"/>
        </w:rPr>
        <w:t>муниципального района Калтасинский</w:t>
      </w:r>
      <w:r w:rsidRPr="00242D7A">
        <w:rPr>
          <w:rFonts w:ascii="Times New Roman" w:hAnsi="Times New Roman" w:cs="Times New Roman"/>
          <w:sz w:val="24"/>
          <w:szCs w:val="24"/>
        </w:rPr>
        <w:t xml:space="preserve"> район Республики </w:t>
      </w:r>
      <w:r w:rsidRPr="00E02F9D">
        <w:rPr>
          <w:rFonts w:ascii="Times New Roman" w:hAnsi="Times New Roman" w:cs="Times New Roman"/>
          <w:sz w:val="24"/>
          <w:szCs w:val="24"/>
        </w:rPr>
        <w:t>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Pr="000D420C">
        <w:rPr>
          <w:rFonts w:ascii="Times New Roman" w:hAnsi="Times New Roman" w:cs="Times New Roman"/>
          <w:sz w:val="24"/>
          <w:szCs w:val="24"/>
        </w:rPr>
        <w:t>приложению №1 к А</w:t>
      </w:r>
      <w:r w:rsidRPr="00242D7A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02F9D">
        <w:rPr>
          <w:rFonts w:ascii="Times New Roman" w:hAnsi="Times New Roman" w:cs="Times New Roman"/>
          <w:sz w:val="24"/>
          <w:szCs w:val="24"/>
        </w:rPr>
        <w:t xml:space="preserve">осуществляют зачисление детей в ОО. </w:t>
      </w:r>
    </w:p>
    <w:p w:rsidR="00A60DC5" w:rsidRPr="00242D7A" w:rsidRDefault="00A60DC5" w:rsidP="00E802B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постановки на учет является:</w:t>
      </w:r>
    </w:p>
    <w:p w:rsidR="00A60DC5" w:rsidRPr="00242D7A" w:rsidRDefault="00A60DC5" w:rsidP="00E802B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 xml:space="preserve">- постановка детей на учет для зачисления в ОО (выдача уведомления </w:t>
      </w:r>
      <w:r w:rsidRPr="00242D7A">
        <w:rPr>
          <w:rFonts w:ascii="Times New Roman" w:hAnsi="Times New Roman" w:cs="Times New Roman"/>
          <w:sz w:val="24"/>
          <w:szCs w:val="24"/>
        </w:rPr>
        <w:br/>
        <w:t>о регистрации ребенка в электронном реестре в автоматизированной системе учета, далее - электронный реестр);</w:t>
      </w:r>
    </w:p>
    <w:p w:rsidR="00A60DC5" w:rsidRPr="00242D7A" w:rsidRDefault="00A60DC5" w:rsidP="00E802B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- мотивированный отказ в предоставлении муниципальной услуги.</w:t>
      </w:r>
    </w:p>
    <w:p w:rsidR="00A60DC5" w:rsidRPr="00242D7A" w:rsidRDefault="00A60DC5" w:rsidP="00E802B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зачисления в ОО является:</w:t>
      </w:r>
    </w:p>
    <w:p w:rsidR="00A60DC5" w:rsidRPr="00242D7A" w:rsidRDefault="00A60DC5" w:rsidP="00E802B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- зачисление детей в ОО;</w:t>
      </w:r>
    </w:p>
    <w:p w:rsidR="00A60DC5" w:rsidRPr="00242D7A" w:rsidRDefault="00A60DC5" w:rsidP="00E802B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- отказ в зачислении детей в ОО.</w:t>
      </w:r>
    </w:p>
    <w:p w:rsidR="00A60DC5" w:rsidRPr="00242D7A" w:rsidRDefault="00A60DC5" w:rsidP="00E802B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 xml:space="preserve">2.4. Муниципальная услуга предоставляется при личном присутствии заявителя – очная форма, либо без личного присутствия заявителя через ЕПГУ сети Интернет по адресу: http://www.gosuslugi.ru/, региональный портал государственных услуг (далее – РПГУ) сети Интернет по адресу: http://pgu.bashkortostan.ru/ с последующим предоставлением в </w:t>
      </w:r>
      <w:r>
        <w:rPr>
          <w:rFonts w:ascii="Times New Roman" w:hAnsi="Times New Roman" w:cs="Times New Roman"/>
          <w:sz w:val="24"/>
          <w:szCs w:val="24"/>
        </w:rPr>
        <w:t xml:space="preserve">МКУ Отдел образования с.Калтасы </w:t>
      </w:r>
      <w:r w:rsidRPr="00242D7A">
        <w:rPr>
          <w:rFonts w:ascii="Times New Roman" w:hAnsi="Times New Roman" w:cs="Times New Roman"/>
          <w:sz w:val="24"/>
          <w:szCs w:val="24"/>
        </w:rPr>
        <w:t xml:space="preserve">оригиналов документов, необходимых для предоставления муниципальной услуги. </w:t>
      </w:r>
    </w:p>
    <w:p w:rsidR="00A60DC5" w:rsidRPr="00242D7A" w:rsidRDefault="00A60DC5" w:rsidP="00E802B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Pr="00242D7A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услуги:</w:t>
      </w:r>
    </w:p>
    <w:p w:rsidR="00A60DC5" w:rsidRPr="00242D7A" w:rsidRDefault="00A60DC5" w:rsidP="00535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 xml:space="preserve">2.5.1. Приём заявлений о постановке детей на учет осуществляется  по вторникам  с  9.00 до 17.00 (перерыв с 13.00 до 14.00) в течение всего года. </w:t>
      </w:r>
    </w:p>
    <w:p w:rsidR="00A60DC5" w:rsidRPr="00242D7A" w:rsidRDefault="00A60DC5" w:rsidP="00535E4F">
      <w:pPr>
        <w:pStyle w:val="BodyText"/>
        <w:spacing w:before="0" w:after="0" w:line="240" w:lineRule="auto"/>
        <w:ind w:left="0" w:right="0" w:firstLine="709"/>
        <w:rPr>
          <w:sz w:val="24"/>
          <w:szCs w:val="24"/>
        </w:rPr>
      </w:pPr>
      <w:r w:rsidRPr="00242D7A">
        <w:rPr>
          <w:sz w:val="24"/>
          <w:szCs w:val="24"/>
        </w:rPr>
        <w:t>2.5.2. Рассмотрение заявления и предоставленных документов о постановке на учет – в течение десяти рабочих дней с момента обращения.</w:t>
      </w:r>
    </w:p>
    <w:p w:rsidR="00A60DC5" w:rsidRPr="00242D7A" w:rsidRDefault="00A60DC5" w:rsidP="00535E4F">
      <w:pPr>
        <w:pStyle w:val="BodyText"/>
        <w:spacing w:before="0" w:after="0" w:line="240" w:lineRule="auto"/>
        <w:ind w:left="0" w:right="0" w:firstLine="709"/>
        <w:rPr>
          <w:sz w:val="24"/>
          <w:szCs w:val="24"/>
        </w:rPr>
      </w:pPr>
      <w:r w:rsidRPr="00242D7A">
        <w:rPr>
          <w:sz w:val="24"/>
          <w:szCs w:val="24"/>
        </w:rPr>
        <w:t>2.5.3. Направление  детей для зачисления в ОО осуществляется  в течение всего года при наличии свободных мест в ОО.</w:t>
      </w:r>
    </w:p>
    <w:p w:rsidR="00A60DC5" w:rsidRPr="00242D7A" w:rsidRDefault="00A60DC5" w:rsidP="00E802B8">
      <w:pPr>
        <w:pStyle w:val="BodyText"/>
        <w:spacing w:before="0" w:after="0" w:line="240" w:lineRule="auto"/>
        <w:ind w:left="0" w:right="0" w:firstLine="709"/>
        <w:rPr>
          <w:sz w:val="24"/>
          <w:szCs w:val="24"/>
        </w:rPr>
      </w:pPr>
      <w:r w:rsidRPr="00242D7A">
        <w:rPr>
          <w:sz w:val="24"/>
          <w:szCs w:val="24"/>
        </w:rPr>
        <w:t>2.5.4. Зачисление детей в ОО осуществляется в течение трех рабочих дней после заключения с заявителем договора  об образовании.</w:t>
      </w:r>
    </w:p>
    <w:p w:rsidR="00A60DC5" w:rsidRPr="00242D7A" w:rsidRDefault="00A60DC5" w:rsidP="00E802B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2.6. Перечень нормативных правовых актов, содержащих правовые основания для  предоставления муниципальной услуги:</w:t>
      </w:r>
    </w:p>
    <w:p w:rsidR="00A60DC5" w:rsidRPr="00242D7A" w:rsidRDefault="00A60DC5" w:rsidP="00E802B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 xml:space="preserve">-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42D7A">
        <w:rPr>
          <w:rFonts w:ascii="Times New Roman" w:hAnsi="Times New Roman" w:cs="Times New Roman"/>
          <w:sz w:val="24"/>
          <w:szCs w:val="24"/>
        </w:rPr>
        <w:t>Конвенция  о правах ребенка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242D7A">
        <w:rPr>
          <w:rFonts w:ascii="Times New Roman" w:hAnsi="Times New Roman" w:cs="Times New Roman"/>
          <w:sz w:val="24"/>
          <w:szCs w:val="24"/>
        </w:rPr>
        <w:t>одобрена Генеральной Асамблеей ООН 20.11.1989 г.;</w:t>
      </w:r>
    </w:p>
    <w:p w:rsidR="00A60DC5" w:rsidRPr="00242D7A" w:rsidRDefault="00A60DC5" w:rsidP="00E802B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-  Федеральный Закон  от 24.07.1998 г. №124 – ФЗ</w:t>
      </w:r>
      <w:r>
        <w:rPr>
          <w:rFonts w:ascii="Times New Roman" w:hAnsi="Times New Roman" w:cs="Times New Roman"/>
          <w:sz w:val="24"/>
          <w:szCs w:val="24"/>
        </w:rPr>
        <w:t xml:space="preserve"> (ред. от 02.12.2013 г. с изменениями, вступившими с силу 13.12.2013г.)</w:t>
      </w:r>
      <w:r w:rsidRPr="00242D7A">
        <w:rPr>
          <w:rFonts w:ascii="Times New Roman" w:hAnsi="Times New Roman" w:cs="Times New Roman"/>
          <w:sz w:val="24"/>
          <w:szCs w:val="24"/>
        </w:rPr>
        <w:t xml:space="preserve"> «Об основных гарантиях прав ребенка  в Российской Федерации»;</w:t>
      </w:r>
    </w:p>
    <w:p w:rsidR="00A60DC5" w:rsidRPr="00242D7A" w:rsidRDefault="00A60DC5" w:rsidP="00E802B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- Федеральный закон от 27.07.2010г.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242D7A">
        <w:rPr>
          <w:rFonts w:ascii="Times New Roman" w:hAnsi="Times New Roman" w:cs="Times New Roman"/>
          <w:sz w:val="24"/>
          <w:szCs w:val="24"/>
        </w:rPr>
        <w:t>210-ФЗ</w:t>
      </w:r>
      <w:r>
        <w:rPr>
          <w:rFonts w:ascii="Times New Roman" w:hAnsi="Times New Roman" w:cs="Times New Roman"/>
          <w:sz w:val="24"/>
          <w:szCs w:val="24"/>
        </w:rPr>
        <w:t xml:space="preserve"> (ред. от 21.07.2014 г. с изменениями, вступившими с силу с 22.07.2014г.)</w:t>
      </w:r>
      <w:r w:rsidRPr="00242D7A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услуг»; </w:t>
      </w:r>
    </w:p>
    <w:p w:rsidR="00A60DC5" w:rsidRPr="00242D7A" w:rsidRDefault="00A60DC5" w:rsidP="00E802B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- Федеральный закон «О прокуратуре РФ» № 2202-1 от 17.01.1992г.;</w:t>
      </w:r>
    </w:p>
    <w:p w:rsidR="00A60DC5" w:rsidRPr="00242D7A" w:rsidRDefault="00A60DC5" w:rsidP="00E802B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- Закон Российской Федерации «О статусе судей в РФ»  № 3132-1 от 26.06.1992;</w:t>
      </w:r>
    </w:p>
    <w:p w:rsidR="00A60DC5" w:rsidRPr="00242D7A" w:rsidRDefault="00A60DC5" w:rsidP="00E802B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- Федеральный закон от 7 февраля 2011г.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42D7A">
        <w:rPr>
          <w:rFonts w:ascii="Times New Roman" w:hAnsi="Times New Roman" w:cs="Times New Roman"/>
          <w:sz w:val="24"/>
          <w:szCs w:val="24"/>
        </w:rPr>
        <w:t xml:space="preserve"> 3-ФЗ</w:t>
      </w:r>
      <w:r>
        <w:rPr>
          <w:rFonts w:ascii="Times New Roman" w:hAnsi="Times New Roman" w:cs="Times New Roman"/>
          <w:sz w:val="24"/>
          <w:szCs w:val="24"/>
        </w:rPr>
        <w:t xml:space="preserve"> (ред. от 21.07.2014 г. с изменениями, вступившими в силу с 22.07.2014 г.)</w:t>
      </w:r>
      <w:r w:rsidRPr="00242D7A">
        <w:rPr>
          <w:rFonts w:ascii="Times New Roman" w:hAnsi="Times New Roman" w:cs="Times New Roman"/>
          <w:sz w:val="24"/>
          <w:szCs w:val="24"/>
        </w:rPr>
        <w:t xml:space="preserve"> «О полиции»;</w:t>
      </w:r>
    </w:p>
    <w:p w:rsidR="00A60DC5" w:rsidRPr="00242D7A" w:rsidRDefault="00A60DC5" w:rsidP="00E802B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- Федеральный закон от 27 мая 1998 г.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242D7A">
        <w:rPr>
          <w:rFonts w:ascii="Times New Roman" w:hAnsi="Times New Roman" w:cs="Times New Roman"/>
          <w:sz w:val="24"/>
          <w:szCs w:val="24"/>
        </w:rPr>
        <w:t xml:space="preserve"> 76-ФЗ </w:t>
      </w:r>
      <w:r>
        <w:rPr>
          <w:rFonts w:ascii="Times New Roman" w:hAnsi="Times New Roman" w:cs="Times New Roman"/>
          <w:sz w:val="24"/>
          <w:szCs w:val="24"/>
        </w:rPr>
        <w:t xml:space="preserve">(ред. от 03.02.2014 г. с изменениями, вступившими в силу с 04.02.2014г.) </w:t>
      </w:r>
      <w:r w:rsidRPr="00242D7A">
        <w:rPr>
          <w:rFonts w:ascii="Times New Roman" w:hAnsi="Times New Roman" w:cs="Times New Roman"/>
          <w:sz w:val="24"/>
          <w:szCs w:val="24"/>
        </w:rPr>
        <w:t>«О статусе военнослужащих»;</w:t>
      </w:r>
    </w:p>
    <w:p w:rsidR="00A60DC5" w:rsidRPr="00242D7A" w:rsidRDefault="00A60DC5" w:rsidP="00E802B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- Федеральный закон от 30.12.2012г.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242D7A">
        <w:rPr>
          <w:rFonts w:ascii="Times New Roman" w:hAnsi="Times New Roman" w:cs="Times New Roman"/>
          <w:sz w:val="24"/>
          <w:szCs w:val="24"/>
        </w:rPr>
        <w:t xml:space="preserve"> 283-ФЗ </w:t>
      </w:r>
      <w:r>
        <w:rPr>
          <w:rFonts w:ascii="Times New Roman" w:hAnsi="Times New Roman" w:cs="Times New Roman"/>
          <w:sz w:val="24"/>
          <w:szCs w:val="24"/>
        </w:rPr>
        <w:t xml:space="preserve">(ред. от 28.06.2014 г. с изменениями, вступившими в силу с 11.07.2014г.) </w:t>
      </w:r>
      <w:r w:rsidRPr="00242D7A">
        <w:rPr>
          <w:rFonts w:ascii="Times New Roman" w:hAnsi="Times New Roman" w:cs="Times New Roman"/>
          <w:sz w:val="24"/>
          <w:szCs w:val="24"/>
        </w:rPr>
        <w:t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A60DC5" w:rsidRPr="00242D7A" w:rsidRDefault="00A60DC5" w:rsidP="00E802B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 xml:space="preserve">-  Закон Российской Федерации от 15.05.1991г. № 1244-1 </w:t>
      </w:r>
      <w:r>
        <w:rPr>
          <w:rFonts w:ascii="Times New Roman" w:hAnsi="Times New Roman" w:cs="Times New Roman"/>
          <w:sz w:val="24"/>
          <w:szCs w:val="24"/>
        </w:rPr>
        <w:t xml:space="preserve">(ред. от 28.06.2014 г. с изменениями, вступившими в силу с 30.06.2014г.) </w:t>
      </w:r>
      <w:r w:rsidRPr="00242D7A">
        <w:rPr>
          <w:rFonts w:ascii="Times New Roman" w:hAnsi="Times New Roman" w:cs="Times New Roman"/>
          <w:sz w:val="24"/>
          <w:szCs w:val="24"/>
        </w:rPr>
        <w:t>«О социальной защите граждан, подвергшихся воздействию радиации вследствие катастрофы на Чернобыльской АЭС»;</w:t>
      </w:r>
    </w:p>
    <w:p w:rsidR="00A60DC5" w:rsidRPr="00242D7A" w:rsidRDefault="00A60DC5" w:rsidP="00E802B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-  Федеральный закон  от 29.12.2012г. №273-ФЗ «Об образовании в Российской Федерации»;</w:t>
      </w:r>
    </w:p>
    <w:p w:rsidR="00A60DC5" w:rsidRPr="00242D7A" w:rsidRDefault="00A60DC5" w:rsidP="00E802B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- Указ Президента Российской Федерации от 2 октября 1992г.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242D7A">
        <w:rPr>
          <w:rFonts w:ascii="Times New Roman" w:hAnsi="Times New Roman" w:cs="Times New Roman"/>
          <w:sz w:val="24"/>
          <w:szCs w:val="24"/>
        </w:rPr>
        <w:t>1157</w:t>
      </w:r>
      <w:r>
        <w:rPr>
          <w:rFonts w:ascii="Times New Roman" w:hAnsi="Times New Roman" w:cs="Times New Roman"/>
          <w:sz w:val="24"/>
          <w:szCs w:val="24"/>
        </w:rPr>
        <w:t xml:space="preserve"> (ред. от 01.07.2014г. с изменениями, вступившими в силу с 01.07.2014 г.)</w:t>
      </w:r>
      <w:r w:rsidRPr="00242D7A">
        <w:rPr>
          <w:rFonts w:ascii="Times New Roman" w:hAnsi="Times New Roman" w:cs="Times New Roman"/>
          <w:sz w:val="24"/>
          <w:szCs w:val="24"/>
        </w:rPr>
        <w:br/>
        <w:t>«О дополнительных мерах государственной поддержки инвалидов»;</w:t>
      </w:r>
    </w:p>
    <w:p w:rsidR="00A60DC5" w:rsidRPr="00242D7A" w:rsidRDefault="00A60DC5" w:rsidP="00E802B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- Указ Президента Российской Федерации от 5 мая 1992г.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242D7A">
        <w:rPr>
          <w:rFonts w:ascii="Times New Roman" w:hAnsi="Times New Roman" w:cs="Times New Roman"/>
          <w:sz w:val="24"/>
          <w:szCs w:val="24"/>
        </w:rPr>
        <w:t xml:space="preserve"> 431 </w:t>
      </w:r>
      <w:r>
        <w:rPr>
          <w:rFonts w:ascii="Times New Roman" w:hAnsi="Times New Roman" w:cs="Times New Roman"/>
          <w:sz w:val="24"/>
          <w:szCs w:val="24"/>
        </w:rPr>
        <w:t xml:space="preserve">(ред. от 25.02.2003г.)                   </w:t>
      </w:r>
      <w:r w:rsidRPr="00242D7A">
        <w:rPr>
          <w:rFonts w:ascii="Times New Roman" w:hAnsi="Times New Roman" w:cs="Times New Roman"/>
          <w:sz w:val="24"/>
          <w:szCs w:val="24"/>
        </w:rPr>
        <w:t>«О мерах по социальной поддержке многодетных семей»;</w:t>
      </w:r>
    </w:p>
    <w:p w:rsidR="00A60DC5" w:rsidRPr="00242D7A" w:rsidRDefault="00A60DC5" w:rsidP="00E802B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 xml:space="preserve">- Распоряжение Правительства Российской Федерации  от 25.04.2011г. №729-р «Об утверждении перечня услуг, оказываемых государственными </w:t>
      </w:r>
      <w:r w:rsidRPr="00242D7A">
        <w:rPr>
          <w:rFonts w:ascii="Times New Roman" w:hAnsi="Times New Roman" w:cs="Times New Roman"/>
          <w:sz w:val="24"/>
          <w:szCs w:val="24"/>
        </w:rPr>
        <w:br/>
        <w:t>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 муниципальных услуг и предоставляемых в электронной форме»;</w:t>
      </w:r>
    </w:p>
    <w:p w:rsidR="00A60DC5" w:rsidRPr="00242D7A" w:rsidRDefault="00A60DC5" w:rsidP="00E802B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Российской Федерации от 9 февраля 2004 </w:t>
      </w:r>
      <w:r w:rsidRPr="00242D7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№</w:t>
      </w:r>
      <w:r w:rsidRPr="00242D7A">
        <w:rPr>
          <w:rFonts w:ascii="Times New Roman" w:hAnsi="Times New Roman" w:cs="Times New Roman"/>
          <w:sz w:val="24"/>
          <w:szCs w:val="24"/>
        </w:rPr>
        <w:t xml:space="preserve">65 «О дополнительных гарантиях и компенсациях военнослужащим </w:t>
      </w:r>
      <w:r w:rsidRPr="00242D7A">
        <w:rPr>
          <w:rFonts w:ascii="Times New Roman" w:hAnsi="Times New Roman" w:cs="Times New Roman"/>
          <w:sz w:val="24"/>
          <w:szCs w:val="24"/>
        </w:rPr>
        <w:br/>
        <w:t xml:space="preserve">и сотрудникам федеральных органов исполнительной власти, участвующим </w:t>
      </w:r>
      <w:r w:rsidRPr="00242D7A">
        <w:rPr>
          <w:rFonts w:ascii="Times New Roman" w:hAnsi="Times New Roman" w:cs="Times New Roman"/>
          <w:sz w:val="24"/>
          <w:szCs w:val="24"/>
        </w:rPr>
        <w:br/>
        <w:t xml:space="preserve">в контртеррористических операциях и обеспечивающим правопорядок </w:t>
      </w:r>
      <w:r w:rsidRPr="00242D7A">
        <w:rPr>
          <w:rFonts w:ascii="Times New Roman" w:hAnsi="Times New Roman" w:cs="Times New Roman"/>
          <w:sz w:val="24"/>
          <w:szCs w:val="24"/>
        </w:rPr>
        <w:br/>
        <w:t>и общественную безопасность на территории Северо-Кавказского региона Российской Федерации»;</w:t>
      </w:r>
    </w:p>
    <w:p w:rsidR="00A60DC5" w:rsidRPr="00242D7A" w:rsidRDefault="00A60DC5" w:rsidP="00E802B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от 25 августа 1999 </w:t>
      </w:r>
      <w:r>
        <w:rPr>
          <w:rFonts w:ascii="Times New Roman" w:hAnsi="Times New Roman" w:cs="Times New Roman"/>
          <w:sz w:val="24"/>
          <w:szCs w:val="24"/>
        </w:rPr>
        <w:br/>
        <w:t>№</w:t>
      </w:r>
      <w:r w:rsidRPr="00242D7A">
        <w:rPr>
          <w:rFonts w:ascii="Times New Roman" w:hAnsi="Times New Roman" w:cs="Times New Roman"/>
          <w:sz w:val="24"/>
          <w:szCs w:val="24"/>
        </w:rPr>
        <w:t xml:space="preserve">936 </w:t>
      </w:r>
      <w:r>
        <w:rPr>
          <w:rFonts w:ascii="Times New Roman" w:hAnsi="Times New Roman" w:cs="Times New Roman"/>
          <w:sz w:val="24"/>
          <w:szCs w:val="24"/>
        </w:rPr>
        <w:t xml:space="preserve">(ред. от 29.12.2011г.) </w:t>
      </w:r>
      <w:r w:rsidRPr="00242D7A">
        <w:rPr>
          <w:rFonts w:ascii="Times New Roman" w:hAnsi="Times New Roman" w:cs="Times New Roman"/>
          <w:sz w:val="24"/>
          <w:szCs w:val="24"/>
        </w:rPr>
        <w:t xml:space="preserve">«О дополнительных мерах социальной защиты членов семей военнослужащих и сотрудников внутренних дел государственной противопожарной службы, уголовно-исполнительной системы, непосредственно участвовавших в борьбе </w:t>
      </w:r>
      <w:r w:rsidRPr="00242D7A">
        <w:rPr>
          <w:rFonts w:ascii="Times New Roman" w:hAnsi="Times New Roman" w:cs="Times New Roman"/>
          <w:sz w:val="24"/>
          <w:szCs w:val="24"/>
        </w:rPr>
        <w:br/>
        <w:t>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обязанностей»;</w:t>
      </w:r>
    </w:p>
    <w:p w:rsidR="00A60DC5" w:rsidRPr="00242D7A" w:rsidRDefault="00A60DC5" w:rsidP="007A6E5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Российской </w:t>
      </w:r>
      <w:r>
        <w:rPr>
          <w:rFonts w:ascii="Times New Roman" w:hAnsi="Times New Roman" w:cs="Times New Roman"/>
          <w:sz w:val="24"/>
          <w:szCs w:val="24"/>
        </w:rPr>
        <w:t xml:space="preserve">Федерации от 12 августа 2008 </w:t>
      </w:r>
      <w:r>
        <w:rPr>
          <w:rFonts w:ascii="Times New Roman" w:hAnsi="Times New Roman" w:cs="Times New Roman"/>
          <w:sz w:val="24"/>
          <w:szCs w:val="24"/>
        </w:rPr>
        <w:br/>
        <w:t>№</w:t>
      </w:r>
      <w:r w:rsidRPr="00242D7A">
        <w:rPr>
          <w:rFonts w:ascii="Times New Roman" w:hAnsi="Times New Roman" w:cs="Times New Roman"/>
          <w:sz w:val="24"/>
          <w:szCs w:val="24"/>
        </w:rPr>
        <w:t>587</w:t>
      </w:r>
      <w:r>
        <w:rPr>
          <w:rFonts w:ascii="Times New Roman" w:hAnsi="Times New Roman" w:cs="Times New Roman"/>
          <w:sz w:val="24"/>
          <w:szCs w:val="24"/>
        </w:rPr>
        <w:t xml:space="preserve"> (ред. от 08.12.2010г.)</w:t>
      </w:r>
      <w:r w:rsidRPr="00242D7A">
        <w:rPr>
          <w:rFonts w:ascii="Times New Roman" w:hAnsi="Times New Roman" w:cs="Times New Roman"/>
          <w:sz w:val="24"/>
          <w:szCs w:val="24"/>
        </w:rPr>
        <w:t xml:space="preserve"> «О дополнительных мерах по усилению социальной защиты военнослужащих и сотрудников федеральных органов исполнительной власти, участвующих </w:t>
      </w:r>
      <w:r w:rsidRPr="00242D7A">
        <w:rPr>
          <w:rFonts w:ascii="Times New Roman" w:hAnsi="Times New Roman" w:cs="Times New Roman"/>
          <w:sz w:val="24"/>
          <w:szCs w:val="24"/>
        </w:rPr>
        <w:br/>
        <w:t>в выполнении задач по обеспечению безопасности и защите граждан Российской Федерации, проживающих на территориях Южной Осетии и Абхазии»;</w:t>
      </w:r>
    </w:p>
    <w:p w:rsidR="00A60DC5" w:rsidRPr="00242D7A" w:rsidRDefault="00A60DC5" w:rsidP="00E802B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A60DC5" w:rsidRPr="00242D7A" w:rsidRDefault="00A60DC5" w:rsidP="00E802B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 xml:space="preserve">- </w:t>
      </w:r>
      <w:hyperlink r:id="rId7" w:history="1">
        <w:r w:rsidRPr="00242D7A">
          <w:rPr>
            <w:rFonts w:ascii="Times New Roman" w:hAnsi="Times New Roman" w:cs="Times New Roman"/>
            <w:sz w:val="24"/>
            <w:szCs w:val="24"/>
          </w:rPr>
          <w:t xml:space="preserve">Приказ Министерства образования </w:t>
        </w:r>
        <w:r>
          <w:rPr>
            <w:rFonts w:ascii="Times New Roman" w:hAnsi="Times New Roman" w:cs="Times New Roman"/>
            <w:sz w:val="24"/>
            <w:szCs w:val="24"/>
          </w:rPr>
          <w:t>и науки РФ от 8 апреля 2014 г. №</w:t>
        </w:r>
        <w:r w:rsidRPr="00242D7A">
          <w:rPr>
            <w:rFonts w:ascii="Times New Roman" w:hAnsi="Times New Roman" w:cs="Times New Roman"/>
            <w:sz w:val="24"/>
            <w:szCs w:val="24"/>
          </w:rPr>
          <w:t> 293</w:t>
        </w:r>
        <w:r w:rsidRPr="00242D7A">
          <w:rPr>
            <w:rFonts w:ascii="Times New Roman" w:hAnsi="Times New Roman" w:cs="Times New Roman"/>
            <w:sz w:val="24"/>
            <w:szCs w:val="24"/>
          </w:rPr>
          <w:br/>
          <w:t>«Об утверждении Порядка приема на обучение по образовательным программам дошкольного образования</w:t>
        </w:r>
      </w:hyperlink>
      <w:r w:rsidRPr="00242D7A">
        <w:rPr>
          <w:rFonts w:ascii="Times New Roman" w:hAnsi="Times New Roman" w:cs="Times New Roman"/>
          <w:sz w:val="24"/>
          <w:szCs w:val="24"/>
        </w:rPr>
        <w:t>»</w:t>
      </w:r>
    </w:p>
    <w:p w:rsidR="00A60DC5" w:rsidRPr="00242D7A" w:rsidRDefault="00A60DC5" w:rsidP="00E802B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- Федеральный закон  «О порядке рассмотрения обращени</w:t>
      </w:r>
      <w:r>
        <w:rPr>
          <w:rFonts w:ascii="Times New Roman" w:hAnsi="Times New Roman" w:cs="Times New Roman"/>
          <w:sz w:val="24"/>
          <w:szCs w:val="24"/>
        </w:rPr>
        <w:t>й граждан России» от 02.05.2006</w:t>
      </w:r>
      <w:r w:rsidRPr="00242D7A">
        <w:rPr>
          <w:rFonts w:ascii="Times New Roman" w:hAnsi="Times New Roman" w:cs="Times New Roman"/>
          <w:sz w:val="24"/>
          <w:szCs w:val="24"/>
        </w:rPr>
        <w:t>г. № 59-Ф</w:t>
      </w:r>
      <w:r>
        <w:rPr>
          <w:rFonts w:ascii="Times New Roman" w:hAnsi="Times New Roman" w:cs="Times New Roman"/>
          <w:sz w:val="24"/>
          <w:szCs w:val="24"/>
        </w:rPr>
        <w:t>З (в редакции от 02.07.2013 г. с</w:t>
      </w:r>
      <w:r w:rsidRPr="00242D7A">
        <w:rPr>
          <w:rFonts w:ascii="Times New Roman" w:hAnsi="Times New Roman" w:cs="Times New Roman"/>
          <w:sz w:val="24"/>
          <w:szCs w:val="24"/>
        </w:rPr>
        <w:t xml:space="preserve"> изменениями и дополнениями). </w:t>
      </w:r>
    </w:p>
    <w:p w:rsidR="00A60DC5" w:rsidRPr="00242D7A" w:rsidRDefault="00A60DC5" w:rsidP="00E802B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 xml:space="preserve">2.7. Исчерпывающий перечень документов, необходимых в соответствии </w:t>
      </w:r>
      <w:r w:rsidRPr="00242D7A">
        <w:rPr>
          <w:rFonts w:ascii="Times New Roman" w:hAnsi="Times New Roman" w:cs="Times New Roman"/>
          <w:sz w:val="24"/>
          <w:szCs w:val="24"/>
        </w:rPr>
        <w:br/>
        <w:t>с законодательными и иными нормативными правовыми актами для предоставления муниципальной услуги.</w:t>
      </w:r>
    </w:p>
    <w:p w:rsidR="00A60DC5" w:rsidRPr="00242D7A" w:rsidRDefault="00A60DC5" w:rsidP="00E802B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 xml:space="preserve">2.7.1. Для регистрации ребенка при постановке на учет: </w:t>
      </w:r>
    </w:p>
    <w:p w:rsidR="00A60DC5" w:rsidRPr="00242D7A" w:rsidRDefault="00A60DC5" w:rsidP="00E802B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 xml:space="preserve">- заявление родителей (законных представителей) по </w:t>
      </w:r>
      <w:r w:rsidRPr="00E02F9D">
        <w:rPr>
          <w:rFonts w:ascii="Times New Roman" w:hAnsi="Times New Roman" w:cs="Times New Roman"/>
          <w:sz w:val="24"/>
          <w:szCs w:val="24"/>
        </w:rPr>
        <w:t xml:space="preserve">форме </w:t>
      </w:r>
      <w:r w:rsidRPr="000D420C">
        <w:rPr>
          <w:rFonts w:ascii="Times New Roman" w:hAnsi="Times New Roman" w:cs="Times New Roman"/>
          <w:sz w:val="24"/>
          <w:szCs w:val="24"/>
        </w:rPr>
        <w:t>согласно приложению №2</w:t>
      </w:r>
      <w:r>
        <w:rPr>
          <w:rFonts w:ascii="Times New Roman" w:hAnsi="Times New Roman" w:cs="Times New Roman"/>
          <w:sz w:val="24"/>
          <w:szCs w:val="24"/>
        </w:rPr>
        <w:t>к А</w:t>
      </w:r>
      <w:r w:rsidRPr="00242D7A">
        <w:rPr>
          <w:rFonts w:ascii="Times New Roman" w:hAnsi="Times New Roman" w:cs="Times New Roman"/>
          <w:sz w:val="24"/>
          <w:szCs w:val="24"/>
        </w:rPr>
        <w:t>дминистративному регламенту или единой форме на ЕПГУ;</w:t>
      </w:r>
    </w:p>
    <w:p w:rsidR="00A60DC5" w:rsidRPr="00242D7A" w:rsidRDefault="00A60DC5" w:rsidP="00E802B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- документ, удостоверяющий личность родителей (законных представителей);</w:t>
      </w:r>
    </w:p>
    <w:p w:rsidR="00A60DC5" w:rsidRPr="00242D7A" w:rsidRDefault="00A60DC5" w:rsidP="00E802B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- свидетельство о рождении ребенка;</w:t>
      </w:r>
    </w:p>
    <w:p w:rsidR="00A60DC5" w:rsidRPr="00242D7A" w:rsidRDefault="00A60DC5" w:rsidP="00E802B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 xml:space="preserve">-документ, подтверждающий место жительства ребенка на территории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Калтасинский </w:t>
      </w:r>
      <w:r w:rsidRPr="00242D7A">
        <w:rPr>
          <w:rFonts w:ascii="Times New Roman" w:hAnsi="Times New Roman" w:cs="Times New Roman"/>
          <w:sz w:val="24"/>
          <w:szCs w:val="24"/>
        </w:rPr>
        <w:t>район Республики Башкортостан;</w:t>
      </w:r>
    </w:p>
    <w:p w:rsidR="00A60DC5" w:rsidRPr="00242D7A" w:rsidRDefault="00A60DC5" w:rsidP="00E802B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-документ, подтверждающий право (льготу) родителям (законным представителям) на внеочередное или первоочередное предоставление места в ОО в соответствии с действующим федеральным и региональным законодательством (при наличии);</w:t>
      </w:r>
    </w:p>
    <w:p w:rsidR="00A60DC5" w:rsidRPr="00242D7A" w:rsidRDefault="00A60DC5" w:rsidP="00E802B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 xml:space="preserve">-  заключение психолого-медико-педагогической комиссии для постановки на учет в группы компенсирующей или комбинированной направленности (для детей </w:t>
      </w:r>
      <w:r w:rsidRPr="00242D7A">
        <w:rPr>
          <w:rFonts w:ascii="Times New Roman" w:hAnsi="Times New Roman" w:cs="Times New Roman"/>
          <w:sz w:val="24"/>
          <w:szCs w:val="24"/>
        </w:rPr>
        <w:br/>
        <w:t>с ограниченными возможностями здоровья).</w:t>
      </w:r>
    </w:p>
    <w:p w:rsidR="00A60DC5" w:rsidRPr="00242D7A" w:rsidRDefault="00A60DC5" w:rsidP="00E802B8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242D7A">
        <w:rPr>
          <w:rFonts w:ascii="Times New Roman" w:hAnsi="Times New Roman" w:cs="Times New Roman"/>
          <w:sz w:val="24"/>
          <w:szCs w:val="24"/>
        </w:rPr>
        <w:t>2.7.2. Для зачисления в ОО</w:t>
      </w:r>
      <w:r w:rsidRPr="00242D7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:</w:t>
      </w:r>
    </w:p>
    <w:p w:rsidR="00A60DC5" w:rsidRPr="00242D7A" w:rsidRDefault="00A60DC5" w:rsidP="00E02F9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 xml:space="preserve">- заявление родителей (законных представителей) </w:t>
      </w:r>
      <w:r>
        <w:rPr>
          <w:rFonts w:ascii="Times New Roman" w:hAnsi="Times New Roman" w:cs="Times New Roman"/>
          <w:sz w:val="24"/>
          <w:szCs w:val="24"/>
        </w:rPr>
        <w:t>о зачислении ребенка в ОО;</w:t>
      </w:r>
    </w:p>
    <w:p w:rsidR="00A60DC5" w:rsidRPr="00242D7A" w:rsidRDefault="00A60DC5" w:rsidP="00E02F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- документ, удостоверяющий личность заявителя;</w:t>
      </w:r>
    </w:p>
    <w:p w:rsidR="00A60DC5" w:rsidRPr="00242D7A" w:rsidRDefault="00A60DC5" w:rsidP="00E802B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- оригинал и ксерокопия свидетельства о рождении ребёнка или документ, подтверждающий родство заявителя (или законность представления прав ребенка);</w:t>
      </w:r>
    </w:p>
    <w:p w:rsidR="00A60DC5" w:rsidRPr="00242D7A" w:rsidRDefault="00A60DC5" w:rsidP="00E802B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- свидетельство о регистрации ребенка по месту жительства или по месту пребывания или документ, содержащий сведения о регистрации ребенка по месту жительства или по месту пребывания;</w:t>
      </w:r>
    </w:p>
    <w:p w:rsidR="00A60DC5" w:rsidRDefault="00A60DC5" w:rsidP="00E802B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-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</w:t>
      </w:r>
      <w:r>
        <w:rPr>
          <w:rFonts w:ascii="Times New Roman" w:hAnsi="Times New Roman" w:cs="Times New Roman"/>
          <w:sz w:val="24"/>
          <w:szCs w:val="24"/>
        </w:rPr>
        <w:t>ебывание в Российской Федерации;</w:t>
      </w:r>
    </w:p>
    <w:p w:rsidR="00A60DC5" w:rsidRPr="00242D7A" w:rsidRDefault="00A60DC5" w:rsidP="00E802B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о согласии на обработку персональных данных.</w:t>
      </w:r>
    </w:p>
    <w:p w:rsidR="00A60DC5" w:rsidRPr="00242D7A" w:rsidRDefault="00A60DC5" w:rsidP="00E802B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A60DC5" w:rsidRPr="00242D7A" w:rsidRDefault="00A60DC5" w:rsidP="00E802B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-   медицинское заключение;</w:t>
      </w:r>
    </w:p>
    <w:p w:rsidR="00A60DC5" w:rsidRPr="00242D7A" w:rsidRDefault="00A60DC5" w:rsidP="00E802B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242D7A">
        <w:rPr>
          <w:rFonts w:ascii="Times New Roman" w:hAnsi="Times New Roman" w:cs="Times New Roman"/>
          <w:sz w:val="24"/>
          <w:szCs w:val="24"/>
          <w:shd w:val="clear" w:color="auto" w:fill="FFFFFF"/>
        </w:rPr>
        <w:t>рекомендации психолого-медико-педагогической  комиссии (</w:t>
      </w:r>
      <w:r w:rsidRPr="00242D7A">
        <w:rPr>
          <w:rFonts w:ascii="Times New Roman" w:hAnsi="Times New Roman" w:cs="Times New Roman"/>
          <w:sz w:val="24"/>
          <w:szCs w:val="24"/>
        </w:rPr>
        <w:t xml:space="preserve">для детей </w:t>
      </w:r>
      <w:r w:rsidRPr="00242D7A">
        <w:rPr>
          <w:rFonts w:ascii="Times New Roman" w:hAnsi="Times New Roman" w:cs="Times New Roman"/>
          <w:sz w:val="24"/>
          <w:szCs w:val="24"/>
        </w:rPr>
        <w:br/>
        <w:t>с ограниченными возможностями здоровья)</w:t>
      </w:r>
      <w:r w:rsidRPr="00242D7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60DC5" w:rsidRPr="00242D7A" w:rsidRDefault="00A60DC5" w:rsidP="00E802B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2.8. Перечень оснований для отказа в приеме документов, необходимых для предоставления муниципальной услуги отсутствует.</w:t>
      </w:r>
    </w:p>
    <w:p w:rsidR="00A60DC5" w:rsidRPr="00242D7A" w:rsidRDefault="00A60DC5" w:rsidP="00E802B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2.9. Основания для приостановления предоставления муниципальной услуги отсутствуют.</w:t>
      </w:r>
    </w:p>
    <w:p w:rsidR="00A60DC5" w:rsidRPr="00242D7A" w:rsidRDefault="00A60DC5" w:rsidP="00E802B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 xml:space="preserve">2.10. Основания для отказа в предоставлении муниципальной услуги. </w:t>
      </w:r>
    </w:p>
    <w:p w:rsidR="00A60DC5" w:rsidRPr="00242D7A" w:rsidRDefault="00A60DC5" w:rsidP="00E802B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2.10.1. При приеме заявления о постановке на учет:</w:t>
      </w:r>
    </w:p>
    <w:p w:rsidR="00A60DC5" w:rsidRPr="00242D7A" w:rsidRDefault="00A60DC5" w:rsidP="00E802B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- предоставление неполного пакета док</w:t>
      </w:r>
      <w:r>
        <w:rPr>
          <w:rFonts w:ascii="Times New Roman" w:hAnsi="Times New Roman" w:cs="Times New Roman"/>
          <w:sz w:val="24"/>
          <w:szCs w:val="24"/>
        </w:rPr>
        <w:t>ументов, указанных в п. 2.7.1. А</w:t>
      </w:r>
      <w:r w:rsidRPr="00242D7A">
        <w:rPr>
          <w:rFonts w:ascii="Times New Roman" w:hAnsi="Times New Roman" w:cs="Times New Roman"/>
          <w:sz w:val="24"/>
          <w:szCs w:val="24"/>
        </w:rPr>
        <w:t>дминистративного регламента;</w:t>
      </w:r>
    </w:p>
    <w:p w:rsidR="00A60DC5" w:rsidRPr="00242D7A" w:rsidRDefault="00A60DC5" w:rsidP="00E802B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- наличие в документах исправлений;</w:t>
      </w:r>
    </w:p>
    <w:p w:rsidR="00A60DC5" w:rsidRPr="00242D7A" w:rsidRDefault="00A60DC5" w:rsidP="00E802B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- наличие ребенка в электронном реестре;</w:t>
      </w:r>
    </w:p>
    <w:p w:rsidR="00A60DC5" w:rsidRPr="00242D7A" w:rsidRDefault="00A60DC5" w:rsidP="00E802B8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 xml:space="preserve">- ребенок не проживает на территории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Калтасинский </w:t>
      </w:r>
      <w:r w:rsidRPr="00242D7A">
        <w:rPr>
          <w:rFonts w:ascii="Times New Roman" w:hAnsi="Times New Roman" w:cs="Times New Roman"/>
          <w:sz w:val="24"/>
          <w:szCs w:val="24"/>
        </w:rPr>
        <w:t>район Республики Башкортостан;</w:t>
      </w:r>
    </w:p>
    <w:p w:rsidR="00A60DC5" w:rsidRPr="00242D7A" w:rsidRDefault="00A60DC5" w:rsidP="00E802B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- возраст ребенка более 7 лет и менее 2 месяцев.</w:t>
      </w:r>
    </w:p>
    <w:p w:rsidR="00A60DC5" w:rsidRPr="00242D7A" w:rsidRDefault="00A60DC5" w:rsidP="00E802B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2.10.2. При зачислении в ОО:</w:t>
      </w:r>
    </w:p>
    <w:p w:rsidR="00A60DC5" w:rsidRPr="00242D7A" w:rsidRDefault="00A60DC5" w:rsidP="00E802B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 xml:space="preserve">- предоставление неполного пакета документов, указанных в п. 2.7.2.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42D7A">
        <w:rPr>
          <w:rFonts w:ascii="Times New Roman" w:hAnsi="Times New Roman" w:cs="Times New Roman"/>
          <w:sz w:val="24"/>
          <w:szCs w:val="24"/>
        </w:rPr>
        <w:t>дминистративного регламента;</w:t>
      </w:r>
    </w:p>
    <w:p w:rsidR="00A60DC5" w:rsidRPr="00242D7A" w:rsidRDefault="00A60DC5" w:rsidP="00E802B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- наличие в документах исправлений;</w:t>
      </w:r>
    </w:p>
    <w:p w:rsidR="00A60DC5" w:rsidRPr="00242D7A" w:rsidRDefault="00A60DC5" w:rsidP="00E802B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- отсутствие свободных мест в  образовательной организации;</w:t>
      </w:r>
    </w:p>
    <w:p w:rsidR="00A60DC5" w:rsidRPr="00242D7A" w:rsidRDefault="00A60DC5" w:rsidP="00E802B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- возраст ребенка более 7 лет и менее 1 года 6 месяцев (в некоторых ОО – не менее 3 лет);</w:t>
      </w:r>
    </w:p>
    <w:p w:rsidR="00A60DC5" w:rsidRPr="00242D7A" w:rsidRDefault="00A60DC5" w:rsidP="00E802B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- наличие медицинских противопоказаний.</w:t>
      </w:r>
    </w:p>
    <w:p w:rsidR="00A60DC5" w:rsidRPr="00242D7A" w:rsidRDefault="00A60DC5" w:rsidP="00E80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 xml:space="preserve">2.11. Предоставление  муниципальной услуги осуществляется без взимания платы с заявителя. </w:t>
      </w:r>
    </w:p>
    <w:p w:rsidR="00A60DC5" w:rsidRPr="00242D7A" w:rsidRDefault="00A60DC5" w:rsidP="00E802B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 xml:space="preserve">2.12.Приём заявлений для постановки на учет для зачисления  в ОО </w:t>
      </w:r>
      <w:r w:rsidRPr="00242D7A">
        <w:rPr>
          <w:rFonts w:ascii="Times New Roman" w:hAnsi="Times New Roman" w:cs="Times New Roman"/>
          <w:sz w:val="24"/>
          <w:szCs w:val="24"/>
        </w:rPr>
        <w:br/>
        <w:t xml:space="preserve">осуществляется ответственным за прием документов в </w:t>
      </w:r>
      <w:r>
        <w:rPr>
          <w:rFonts w:ascii="Times New Roman" w:hAnsi="Times New Roman" w:cs="Times New Roman"/>
          <w:sz w:val="24"/>
          <w:szCs w:val="24"/>
        </w:rPr>
        <w:t>МКУ Отдел образования с.Калтасы</w:t>
      </w:r>
      <w:r w:rsidRPr="00242D7A">
        <w:rPr>
          <w:rFonts w:ascii="Times New Roman" w:hAnsi="Times New Roman" w:cs="Times New Roman"/>
          <w:sz w:val="24"/>
          <w:szCs w:val="24"/>
        </w:rPr>
        <w:t>.</w:t>
      </w:r>
    </w:p>
    <w:p w:rsidR="00A60DC5" w:rsidRPr="00242D7A" w:rsidRDefault="00A60DC5" w:rsidP="00E802B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2.13.Требования к помещениям, в которых предоставляется  муниципальная услуга, к местам для заполнения заявлений о предоставлении муниципальной услуги, информационным стендам с образцами заполнения и перечнем необходимых для предоставления  муниципальной услуги документов.</w:t>
      </w:r>
    </w:p>
    <w:p w:rsidR="00A60DC5" w:rsidRPr="00242D7A" w:rsidRDefault="00A60DC5" w:rsidP="00E802B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2.13.1. 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нормам.</w:t>
      </w:r>
    </w:p>
    <w:p w:rsidR="00A60DC5" w:rsidRPr="00242D7A" w:rsidRDefault="00A60DC5" w:rsidP="00E802B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2.13.2. Помещения, в которых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A60DC5" w:rsidRPr="00242D7A" w:rsidRDefault="00A60DC5" w:rsidP="00E802B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2.13.3. Места для ожидания должны соответствовать комфортным условиям для заявителей.</w:t>
      </w:r>
    </w:p>
    <w:p w:rsidR="00A60DC5" w:rsidRPr="00242D7A" w:rsidRDefault="00A60DC5" w:rsidP="00E802B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2.13.4. Места для приема документов должны быть снабжены стулом, иметь место для письма и раскладки документов.</w:t>
      </w:r>
    </w:p>
    <w:p w:rsidR="00A60DC5" w:rsidRPr="00242D7A" w:rsidRDefault="00A60DC5" w:rsidP="008C522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Каждое рабочее место должно быть оборудовано телефоном, персональным компьютером с возможностью доступа к информационным базам данных, печатающим устройствам.</w:t>
      </w:r>
      <w:bookmarkStart w:id="9" w:name="_Toc395789068"/>
    </w:p>
    <w:p w:rsidR="00A60DC5" w:rsidRPr="00664AC5" w:rsidRDefault="00A60DC5" w:rsidP="00664AC5">
      <w:pPr>
        <w:pStyle w:val="Heading2"/>
        <w:numPr>
          <w:ilvl w:val="0"/>
          <w:numId w:val="0"/>
        </w:numPr>
        <w:spacing w:before="0" w:after="0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Toc395866149"/>
      <w:bookmarkStart w:id="11" w:name="_Toc397708419"/>
      <w:r w:rsidRPr="00242D7A">
        <w:rPr>
          <w:rFonts w:ascii="Times New Roman" w:hAnsi="Times New Roman" w:cs="Times New Roman"/>
          <w:sz w:val="24"/>
          <w:szCs w:val="24"/>
          <w:lang w:val="ru-RU"/>
        </w:rPr>
        <w:t>3.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bookmarkEnd w:id="9"/>
      <w:bookmarkEnd w:id="10"/>
      <w:bookmarkEnd w:id="11"/>
    </w:p>
    <w:p w:rsidR="00A60DC5" w:rsidRPr="00242D7A" w:rsidRDefault="00A60DC5" w:rsidP="00423EDC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42D7A">
        <w:rPr>
          <w:rFonts w:ascii="Times New Roman" w:hAnsi="Times New Roman" w:cs="Times New Roman"/>
          <w:b w:val="0"/>
          <w:bCs w:val="0"/>
          <w:sz w:val="24"/>
          <w:szCs w:val="24"/>
        </w:rPr>
        <w:t>3.1. Предоставление услуги по приему заявлений и постановке на учет включает в себя следующие административные процедуры:</w:t>
      </w:r>
    </w:p>
    <w:p w:rsidR="00A60DC5" w:rsidRPr="00242D7A" w:rsidRDefault="00A60DC5" w:rsidP="00423EDC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42D7A">
        <w:rPr>
          <w:rFonts w:ascii="Times New Roman" w:hAnsi="Times New Roman" w:cs="Times New Roman"/>
          <w:sz w:val="24"/>
          <w:szCs w:val="24"/>
        </w:rPr>
        <w:t>предоставление заявителем заявления и документов, необходимых для постановки детей на учет для зачисления в ОО;</w:t>
      </w:r>
    </w:p>
    <w:p w:rsidR="00A60DC5" w:rsidRPr="00242D7A" w:rsidRDefault="00A60DC5" w:rsidP="00423EDC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-  рассмотрение заявления и представленных документов заявителя;</w:t>
      </w:r>
    </w:p>
    <w:p w:rsidR="00A60DC5" w:rsidRPr="00242D7A" w:rsidRDefault="00A60DC5" w:rsidP="00423EDC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- информирование заявителя о принятом решении: постановка ребенка на учет (с выдачей заявителю уведомления о постановке ребенка на учет) либо мотивированный отказ.</w:t>
      </w:r>
    </w:p>
    <w:p w:rsidR="00A60DC5" w:rsidRPr="00242D7A" w:rsidRDefault="00A60DC5" w:rsidP="00423E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3.1.1. При личном обращении с заявлением о постановке на учет:</w:t>
      </w:r>
    </w:p>
    <w:p w:rsidR="00A60DC5" w:rsidRPr="00242D7A" w:rsidRDefault="00A60DC5" w:rsidP="00423EDC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 xml:space="preserve">3.1.1.1. Заявитель обращается лично в </w:t>
      </w:r>
      <w:r>
        <w:rPr>
          <w:rFonts w:ascii="Times New Roman" w:hAnsi="Times New Roman" w:cs="Times New Roman"/>
          <w:sz w:val="24"/>
          <w:szCs w:val="24"/>
        </w:rPr>
        <w:t>МКУ Отдел образования с.Калтасы</w:t>
      </w:r>
      <w:r w:rsidRPr="00242D7A">
        <w:rPr>
          <w:rFonts w:ascii="Times New Roman" w:hAnsi="Times New Roman" w:cs="Times New Roman"/>
          <w:sz w:val="24"/>
          <w:szCs w:val="24"/>
        </w:rPr>
        <w:br/>
        <w:t xml:space="preserve">и представляет пакет документов, указанных в пункте 2.7.1. раздела 2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42D7A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A60DC5" w:rsidRPr="00242D7A" w:rsidRDefault="00A60DC5" w:rsidP="00423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3.1.1.2. Ответственный за приём документов:</w:t>
      </w:r>
    </w:p>
    <w:p w:rsidR="00A60DC5" w:rsidRPr="00242D7A" w:rsidRDefault="00A60DC5" w:rsidP="00423E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- устанавливает личность заявителя (проверяет документ, удостоверяющий его личность);</w:t>
      </w:r>
    </w:p>
    <w:p w:rsidR="00A60DC5" w:rsidRPr="00242D7A" w:rsidRDefault="00A60DC5" w:rsidP="00423E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42D7A">
        <w:rPr>
          <w:rFonts w:ascii="Times New Roman" w:hAnsi="Times New Roman" w:cs="Times New Roman"/>
          <w:sz w:val="24"/>
          <w:szCs w:val="24"/>
        </w:rPr>
        <w:t xml:space="preserve">принимает документы, проверяет правильность написания заявления </w:t>
      </w:r>
      <w:r w:rsidRPr="00242D7A">
        <w:rPr>
          <w:rFonts w:ascii="Times New Roman" w:hAnsi="Times New Roman" w:cs="Times New Roman"/>
          <w:sz w:val="24"/>
          <w:szCs w:val="24"/>
        </w:rPr>
        <w:br/>
        <w:t>и соответствие сведений, указанных в заявлении, паспортным данным;</w:t>
      </w:r>
    </w:p>
    <w:p w:rsidR="00A60DC5" w:rsidRPr="00242D7A" w:rsidRDefault="00A60DC5" w:rsidP="00423E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 xml:space="preserve">- проверяет наличие всех необходимых документов, указанных в пункте 2.7.1. раздела 2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42D7A">
        <w:rPr>
          <w:rFonts w:ascii="Times New Roman" w:hAnsi="Times New Roman" w:cs="Times New Roman"/>
          <w:sz w:val="24"/>
          <w:szCs w:val="24"/>
        </w:rPr>
        <w:t>дминистративного регламента, удостоверяясь, что:</w:t>
      </w:r>
    </w:p>
    <w:p w:rsidR="00A60DC5" w:rsidRPr="00242D7A" w:rsidRDefault="00A60DC5" w:rsidP="00E802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тексты документов написаны разборчиво;</w:t>
      </w:r>
    </w:p>
    <w:p w:rsidR="00A60DC5" w:rsidRPr="00242D7A" w:rsidRDefault="00A60DC5" w:rsidP="00E802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фамилия, имя и отчество, дата рождения, адрес места жительства ребёнка заявителя и/или заявителя написаны полностью;</w:t>
      </w:r>
    </w:p>
    <w:p w:rsidR="00A60DC5" w:rsidRPr="00242D7A" w:rsidRDefault="00A60DC5" w:rsidP="00E802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в документах нет подчисток, приписок, зачёркнутых слов и иных неоговоренных исправлений;</w:t>
      </w:r>
    </w:p>
    <w:p w:rsidR="00A60DC5" w:rsidRPr="00242D7A" w:rsidRDefault="00A60DC5" w:rsidP="00E802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документы не имеют серьёзных повреждений, наличие которых не позволяет однозначно истолковать их содержание.</w:t>
      </w:r>
    </w:p>
    <w:p w:rsidR="00A60DC5" w:rsidRPr="00242D7A" w:rsidRDefault="00A60DC5" w:rsidP="00E802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3.1.1.3. При установлении фактов отсутствия необходимых документов, указа</w:t>
      </w:r>
      <w:r>
        <w:rPr>
          <w:rFonts w:ascii="Times New Roman" w:hAnsi="Times New Roman" w:cs="Times New Roman"/>
          <w:sz w:val="24"/>
          <w:szCs w:val="24"/>
        </w:rPr>
        <w:t>нных в пункте 2.7.1. раздела 2 А</w:t>
      </w:r>
      <w:r w:rsidRPr="00242D7A">
        <w:rPr>
          <w:rFonts w:ascii="Times New Roman" w:hAnsi="Times New Roman" w:cs="Times New Roman"/>
          <w:sz w:val="24"/>
          <w:szCs w:val="24"/>
        </w:rPr>
        <w:t>дминистративного регламента, ответственный за прием документов уведомляет заявителя о наличии препятствий для приёма документов, объясняет заявителю суть выявленных недостатков в представленных документах и возвращает их заявителю для устранения недостатков.</w:t>
      </w:r>
    </w:p>
    <w:p w:rsidR="00A60DC5" w:rsidRPr="00242D7A" w:rsidRDefault="00A60DC5" w:rsidP="00E802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 xml:space="preserve">3.1.1.4. Если все документы оформлены правильно, ответственный за прием документов регистрирует ребенка в электронном реестре в установленном порядке и выдает заявителю уведомление о постановке на учет. </w:t>
      </w:r>
    </w:p>
    <w:p w:rsidR="00A60DC5" w:rsidRPr="00242D7A" w:rsidRDefault="00A60DC5" w:rsidP="00E802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 xml:space="preserve">3.1.1.5. Результат административной процедуры – регистрация ребенка </w:t>
      </w:r>
      <w:r w:rsidRPr="00242D7A">
        <w:rPr>
          <w:rFonts w:ascii="Times New Roman" w:hAnsi="Times New Roman" w:cs="Times New Roman"/>
          <w:sz w:val="24"/>
          <w:szCs w:val="24"/>
        </w:rPr>
        <w:br/>
        <w:t>в электронном реестре учета или возврат документов.</w:t>
      </w:r>
    </w:p>
    <w:p w:rsidR="00A60DC5" w:rsidRPr="00242D7A" w:rsidRDefault="00A60DC5" w:rsidP="00E802B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– не более 15 минут.</w:t>
      </w:r>
    </w:p>
    <w:p w:rsidR="00A60DC5" w:rsidRPr="00242D7A" w:rsidRDefault="00A60DC5" w:rsidP="00423ED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Ответственное должностное лицо – ответственный за прием документов.</w:t>
      </w:r>
    </w:p>
    <w:p w:rsidR="00A60DC5" w:rsidRPr="00242D7A" w:rsidRDefault="00A60DC5" w:rsidP="00423ED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3.1.2. При личном обращении заявителя в МФЦ:</w:t>
      </w:r>
    </w:p>
    <w:p w:rsidR="00A60DC5" w:rsidRPr="00242D7A" w:rsidRDefault="00A60DC5" w:rsidP="00E802B8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3.1.2.1. Заявитель обращается в МФЦ и представляет пакет документов, указа</w:t>
      </w:r>
      <w:r>
        <w:rPr>
          <w:rFonts w:ascii="Times New Roman" w:hAnsi="Times New Roman" w:cs="Times New Roman"/>
          <w:sz w:val="24"/>
          <w:szCs w:val="24"/>
        </w:rPr>
        <w:t>нных в пункте 2.7.1. раздела 2 А</w:t>
      </w:r>
      <w:r w:rsidRPr="00242D7A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A60DC5" w:rsidRPr="00242D7A" w:rsidRDefault="00A60DC5" w:rsidP="00423ED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3.1.2.2. Специалист, ответственный за приём документов:</w:t>
      </w:r>
    </w:p>
    <w:p w:rsidR="00A60DC5" w:rsidRPr="00242D7A" w:rsidRDefault="00A60DC5" w:rsidP="00423E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- устанавливает личность заявителя (проверяет документ, удостоверяющий его личность);</w:t>
      </w:r>
    </w:p>
    <w:p w:rsidR="00A60DC5" w:rsidRPr="00242D7A" w:rsidRDefault="00A60DC5" w:rsidP="00423E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42D7A">
        <w:rPr>
          <w:rFonts w:ascii="Times New Roman" w:hAnsi="Times New Roman" w:cs="Times New Roman"/>
          <w:sz w:val="24"/>
          <w:szCs w:val="24"/>
        </w:rPr>
        <w:t xml:space="preserve">принимает документы, проверяет правильность написания заявления </w:t>
      </w:r>
      <w:r w:rsidRPr="00242D7A">
        <w:rPr>
          <w:rFonts w:ascii="Times New Roman" w:hAnsi="Times New Roman" w:cs="Times New Roman"/>
          <w:sz w:val="24"/>
          <w:szCs w:val="24"/>
        </w:rPr>
        <w:br/>
        <w:t>и соответствие сведений, указанных в заявлении, паспортным данным;</w:t>
      </w:r>
    </w:p>
    <w:p w:rsidR="00A60DC5" w:rsidRPr="00242D7A" w:rsidRDefault="00A60DC5" w:rsidP="00423E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- проверяет наличие всех необходимых документов, указа</w:t>
      </w:r>
      <w:r>
        <w:rPr>
          <w:rFonts w:ascii="Times New Roman" w:hAnsi="Times New Roman" w:cs="Times New Roman"/>
          <w:sz w:val="24"/>
          <w:szCs w:val="24"/>
        </w:rPr>
        <w:t>нных в пункте 2.7.1. раздела 2 А</w:t>
      </w:r>
      <w:r w:rsidRPr="00242D7A">
        <w:rPr>
          <w:rFonts w:ascii="Times New Roman" w:hAnsi="Times New Roman" w:cs="Times New Roman"/>
          <w:sz w:val="24"/>
          <w:szCs w:val="24"/>
        </w:rPr>
        <w:t>дминистративного регламента, удостоверяясь, что:</w:t>
      </w:r>
    </w:p>
    <w:p w:rsidR="00A60DC5" w:rsidRPr="00242D7A" w:rsidRDefault="00A60DC5" w:rsidP="00423E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42D7A">
        <w:rPr>
          <w:rFonts w:ascii="Times New Roman" w:hAnsi="Times New Roman" w:cs="Times New Roman"/>
          <w:sz w:val="24"/>
          <w:szCs w:val="24"/>
        </w:rPr>
        <w:t>тексты документов написаны разборчиво;</w:t>
      </w:r>
    </w:p>
    <w:p w:rsidR="00A60DC5" w:rsidRPr="00242D7A" w:rsidRDefault="00A60DC5" w:rsidP="00423E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фамилия, имя и отчество, дата рождения, адрес места жительства ребёнка заявителя и/или заявителя написаны полностью;</w:t>
      </w:r>
    </w:p>
    <w:p w:rsidR="00A60DC5" w:rsidRPr="00242D7A" w:rsidRDefault="00A60DC5" w:rsidP="00E802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в документах нет подчисток, приписок, зачёркнутых слов и иных неоговоренных исправлений;</w:t>
      </w:r>
    </w:p>
    <w:p w:rsidR="00A60DC5" w:rsidRPr="00242D7A" w:rsidRDefault="00A60DC5" w:rsidP="00E802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документы не имеют серьёзных повреждений, наличие которых не позволяет однозначно истолковать их содержание.</w:t>
      </w:r>
    </w:p>
    <w:p w:rsidR="00A60DC5" w:rsidRPr="00242D7A" w:rsidRDefault="00A60DC5" w:rsidP="00E802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3.1.2.3. При установлении фактов отсутствия необходимых документов, указа</w:t>
      </w:r>
      <w:r>
        <w:rPr>
          <w:rFonts w:ascii="Times New Roman" w:hAnsi="Times New Roman" w:cs="Times New Roman"/>
          <w:sz w:val="24"/>
          <w:szCs w:val="24"/>
        </w:rPr>
        <w:t>нных в пункте 2.7.1. раздела 2 А</w:t>
      </w:r>
      <w:r w:rsidRPr="00242D7A">
        <w:rPr>
          <w:rFonts w:ascii="Times New Roman" w:hAnsi="Times New Roman" w:cs="Times New Roman"/>
          <w:sz w:val="24"/>
          <w:szCs w:val="24"/>
        </w:rPr>
        <w:t>дминистративного регламента, специалист МФЦ уведомляет заявителя о наличии препятствий для приёма документов, объясняет заявител</w:t>
      </w:r>
      <w:r>
        <w:rPr>
          <w:rFonts w:ascii="Times New Roman" w:hAnsi="Times New Roman" w:cs="Times New Roman"/>
          <w:sz w:val="24"/>
          <w:szCs w:val="24"/>
        </w:rPr>
        <w:t xml:space="preserve">ю суть выявленных недостатков в представленных документах </w:t>
      </w:r>
      <w:r w:rsidRPr="00242D7A">
        <w:rPr>
          <w:rFonts w:ascii="Times New Roman" w:hAnsi="Times New Roman" w:cs="Times New Roman"/>
          <w:sz w:val="24"/>
          <w:szCs w:val="24"/>
        </w:rPr>
        <w:t>и возвращает их заявителю для устранения недостатков.</w:t>
      </w:r>
    </w:p>
    <w:p w:rsidR="00A60DC5" w:rsidRPr="00242D7A" w:rsidRDefault="00A60DC5" w:rsidP="00E802B8">
      <w:pPr>
        <w:spacing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42D7A">
        <w:rPr>
          <w:rFonts w:ascii="Times New Roman" w:hAnsi="Times New Roman" w:cs="Times New Roman"/>
          <w:snapToGrid w:val="0"/>
          <w:sz w:val="24"/>
          <w:szCs w:val="24"/>
        </w:rPr>
        <w:t xml:space="preserve">3.1.2.4. Если все документы оформлены правильно, специалист МФЦ </w:t>
      </w:r>
      <w:r w:rsidRPr="00242D7A">
        <w:rPr>
          <w:rFonts w:ascii="Times New Roman" w:hAnsi="Times New Roman" w:cs="Times New Roman"/>
          <w:snapToGrid w:val="0"/>
          <w:sz w:val="24"/>
          <w:szCs w:val="24"/>
        </w:rPr>
        <w:br/>
        <w:t xml:space="preserve">в установленном порядке передает информацию о заявлении и документах </w:t>
      </w:r>
      <w:r w:rsidRPr="00242D7A">
        <w:rPr>
          <w:rFonts w:ascii="Times New Roman" w:hAnsi="Times New Roman" w:cs="Times New Roman"/>
          <w:snapToGrid w:val="0"/>
          <w:sz w:val="24"/>
          <w:szCs w:val="24"/>
        </w:rPr>
        <w:br/>
        <w:t>в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МКУ Отдел образования с.Калтасы.</w:t>
      </w:r>
    </w:p>
    <w:p w:rsidR="00A60DC5" w:rsidRPr="00242D7A" w:rsidRDefault="00A60DC5" w:rsidP="00E802B8">
      <w:pPr>
        <w:spacing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42D7A">
        <w:rPr>
          <w:rFonts w:ascii="Times New Roman" w:hAnsi="Times New Roman" w:cs="Times New Roman"/>
          <w:snapToGrid w:val="0"/>
          <w:sz w:val="24"/>
          <w:szCs w:val="24"/>
        </w:rPr>
        <w:t xml:space="preserve">3.1.2.5. </w:t>
      </w:r>
      <w:r w:rsidRPr="00242D7A">
        <w:rPr>
          <w:rFonts w:ascii="Times New Roman" w:hAnsi="Times New Roman" w:cs="Times New Roman"/>
          <w:sz w:val="24"/>
          <w:szCs w:val="24"/>
        </w:rPr>
        <w:t xml:space="preserve">Ответственный  за прием документов </w:t>
      </w:r>
      <w:r w:rsidRPr="00242D7A">
        <w:rPr>
          <w:rFonts w:ascii="Times New Roman" w:hAnsi="Times New Roman" w:cs="Times New Roman"/>
          <w:snapToGrid w:val="0"/>
          <w:sz w:val="24"/>
          <w:szCs w:val="24"/>
        </w:rPr>
        <w:t>принимает решение о внесении в реестр или в отказе, сообщает решение в МФЦ с указанием регистрационного номера в очереди.</w:t>
      </w:r>
    </w:p>
    <w:p w:rsidR="00A60DC5" w:rsidRPr="00242D7A" w:rsidRDefault="00A60DC5" w:rsidP="00E802B8">
      <w:pPr>
        <w:spacing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42D7A">
        <w:rPr>
          <w:rFonts w:ascii="Times New Roman" w:hAnsi="Times New Roman" w:cs="Times New Roman"/>
          <w:snapToGrid w:val="0"/>
          <w:sz w:val="24"/>
          <w:szCs w:val="24"/>
        </w:rPr>
        <w:t>3.1.2.6. МФЦ оповещает заявителя.</w:t>
      </w:r>
    </w:p>
    <w:p w:rsidR="00A60DC5" w:rsidRPr="00242D7A" w:rsidRDefault="00A60DC5" w:rsidP="00E802B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 xml:space="preserve">3.1.2.7. Результат административной процедуры – регистрация или отказ </w:t>
      </w:r>
      <w:r w:rsidRPr="00242D7A">
        <w:rPr>
          <w:rFonts w:ascii="Times New Roman" w:hAnsi="Times New Roman" w:cs="Times New Roman"/>
          <w:sz w:val="24"/>
          <w:szCs w:val="24"/>
        </w:rPr>
        <w:br/>
        <w:t>в регистрации ребенка.</w:t>
      </w:r>
    </w:p>
    <w:p w:rsidR="00A60DC5" w:rsidRPr="00242D7A" w:rsidRDefault="00A60DC5" w:rsidP="00E802B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– не более 15 минут.</w:t>
      </w:r>
    </w:p>
    <w:p w:rsidR="00A60DC5" w:rsidRPr="00242D7A" w:rsidRDefault="00A60DC5" w:rsidP="00E802B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Ответственное должностное лицо – специалист МФЦ</w:t>
      </w:r>
      <w:r w:rsidRPr="00242D7A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242D7A">
        <w:rPr>
          <w:rFonts w:ascii="Times New Roman" w:hAnsi="Times New Roman" w:cs="Times New Roman"/>
          <w:sz w:val="24"/>
          <w:szCs w:val="24"/>
        </w:rPr>
        <w:t xml:space="preserve"> ответственный за приём документов.</w:t>
      </w:r>
    </w:p>
    <w:p w:rsidR="00A60DC5" w:rsidRPr="00242D7A" w:rsidRDefault="00A60DC5" w:rsidP="00E802B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 xml:space="preserve">Срок выполнения передачи заявления и информации о документах из МФЦ </w:t>
      </w:r>
      <w:r w:rsidRPr="00242D7A">
        <w:rPr>
          <w:rFonts w:ascii="Times New Roman" w:hAnsi="Times New Roman" w:cs="Times New Roman"/>
          <w:snapToGrid w:val="0"/>
          <w:sz w:val="24"/>
          <w:szCs w:val="24"/>
        </w:rPr>
        <w:t xml:space="preserve">в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МКУ Отдел образования с.Калтасы </w:t>
      </w:r>
      <w:r w:rsidRPr="00242D7A">
        <w:rPr>
          <w:rFonts w:ascii="Times New Roman" w:hAnsi="Times New Roman" w:cs="Times New Roman"/>
          <w:sz w:val="24"/>
          <w:szCs w:val="24"/>
        </w:rPr>
        <w:t>- в день обращения.</w:t>
      </w:r>
    </w:p>
    <w:p w:rsidR="00A60DC5" w:rsidRPr="00242D7A" w:rsidRDefault="00A60DC5" w:rsidP="00E802B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Ответственно</w:t>
      </w:r>
      <w:r>
        <w:rPr>
          <w:rFonts w:ascii="Times New Roman" w:hAnsi="Times New Roman" w:cs="Times New Roman"/>
          <w:sz w:val="24"/>
          <w:szCs w:val="24"/>
        </w:rPr>
        <w:t>е должностное лицо – специалист</w:t>
      </w:r>
      <w:r w:rsidRPr="00242D7A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242D7A">
        <w:rPr>
          <w:rFonts w:ascii="Times New Roman" w:hAnsi="Times New Roman" w:cs="Times New Roman"/>
          <w:sz w:val="24"/>
          <w:szCs w:val="24"/>
        </w:rPr>
        <w:t xml:space="preserve"> ответственный за приём документов.  </w:t>
      </w:r>
    </w:p>
    <w:p w:rsidR="00A60DC5" w:rsidRPr="00242D7A" w:rsidRDefault="00A60DC5" w:rsidP="00E802B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 xml:space="preserve">Срок выполнения принятия решения о регистрации,  информирование МФЦ о принятом решении  - не более 3 рабочих дней. </w:t>
      </w:r>
    </w:p>
    <w:p w:rsidR="00A60DC5" w:rsidRPr="00242D7A" w:rsidRDefault="00A60DC5" w:rsidP="00E802B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Ответственное должностное лицо – специалист</w:t>
      </w:r>
      <w:r w:rsidRPr="00242D7A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242D7A">
        <w:rPr>
          <w:rFonts w:ascii="Times New Roman" w:hAnsi="Times New Roman" w:cs="Times New Roman"/>
          <w:sz w:val="24"/>
          <w:szCs w:val="24"/>
        </w:rPr>
        <w:t xml:space="preserve"> ответственный за приём документов.  </w:t>
      </w:r>
    </w:p>
    <w:p w:rsidR="00A60DC5" w:rsidRPr="00242D7A" w:rsidRDefault="00A60DC5" w:rsidP="00423EDC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 xml:space="preserve">Срок оповещения заявителя о принятом решении - в течение дня после получения информации от </w:t>
      </w:r>
      <w:r>
        <w:rPr>
          <w:rFonts w:ascii="Times New Roman" w:hAnsi="Times New Roman" w:cs="Times New Roman"/>
          <w:snapToGrid w:val="0"/>
          <w:sz w:val="24"/>
          <w:szCs w:val="24"/>
        </w:rPr>
        <w:t>МКУ Отдел образования с. Калтасы</w:t>
      </w:r>
      <w:r w:rsidRPr="00242D7A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A60DC5" w:rsidRPr="00242D7A" w:rsidRDefault="00A60DC5" w:rsidP="00423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Ответственное должностное лицо – специалист</w:t>
      </w:r>
      <w:r w:rsidRPr="00242D7A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242D7A">
        <w:rPr>
          <w:rFonts w:ascii="Times New Roman" w:hAnsi="Times New Roman" w:cs="Times New Roman"/>
          <w:sz w:val="24"/>
          <w:szCs w:val="24"/>
        </w:rPr>
        <w:t xml:space="preserve"> ответственный за приём документов.</w:t>
      </w:r>
    </w:p>
    <w:p w:rsidR="00A60DC5" w:rsidRPr="00242D7A" w:rsidRDefault="00A60DC5" w:rsidP="00423E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3.1.3. В случае подачи заявления через ЕПГУ:</w:t>
      </w:r>
    </w:p>
    <w:p w:rsidR="00A60DC5" w:rsidRPr="00242D7A" w:rsidRDefault="00A60DC5" w:rsidP="00423EDC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 xml:space="preserve">3.1.3.1. Заявитель обращается лично в </w:t>
      </w:r>
      <w:r>
        <w:rPr>
          <w:rFonts w:ascii="Times New Roman" w:hAnsi="Times New Roman" w:cs="Times New Roman"/>
          <w:snapToGrid w:val="0"/>
          <w:sz w:val="24"/>
          <w:szCs w:val="24"/>
        </w:rPr>
        <w:t>МКУ Отдел образования с.Калтасы</w:t>
      </w:r>
      <w:r w:rsidRPr="00242D7A">
        <w:rPr>
          <w:rFonts w:ascii="Times New Roman" w:hAnsi="Times New Roman" w:cs="Times New Roman"/>
          <w:sz w:val="24"/>
          <w:szCs w:val="24"/>
        </w:rPr>
        <w:t>, оказывающее муниципальную услугу в течение 10 рабочих дней, и представляет пакет документов, указа</w:t>
      </w:r>
      <w:r>
        <w:rPr>
          <w:rFonts w:ascii="Times New Roman" w:hAnsi="Times New Roman" w:cs="Times New Roman"/>
          <w:sz w:val="24"/>
          <w:szCs w:val="24"/>
        </w:rPr>
        <w:t>нных в пункте 2.7.1. раздела 2 А</w:t>
      </w:r>
      <w:r w:rsidRPr="00242D7A">
        <w:rPr>
          <w:rFonts w:ascii="Times New Roman" w:hAnsi="Times New Roman" w:cs="Times New Roman"/>
          <w:sz w:val="24"/>
          <w:szCs w:val="24"/>
        </w:rPr>
        <w:t>дминистративного регламента, относящихся к документам личного хранения.</w:t>
      </w:r>
    </w:p>
    <w:p w:rsidR="00A60DC5" w:rsidRPr="00242D7A" w:rsidRDefault="00A60DC5" w:rsidP="000A4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3.1.3.2.Ответственный за приём документов:</w:t>
      </w:r>
    </w:p>
    <w:p w:rsidR="00A60DC5" w:rsidRPr="00242D7A" w:rsidRDefault="00A60DC5" w:rsidP="000A44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- устанавливает личность заявителя (проверяет документ, удостоверяющий его личность);</w:t>
      </w:r>
    </w:p>
    <w:p w:rsidR="00A60DC5" w:rsidRPr="00242D7A" w:rsidRDefault="00A60DC5" w:rsidP="000A44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- сверяет документы, поданные в электронном виде с оригиналами;</w:t>
      </w:r>
    </w:p>
    <w:p w:rsidR="00A60DC5" w:rsidRPr="00242D7A" w:rsidRDefault="00A60DC5" w:rsidP="000A44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 xml:space="preserve">- проверяет наличие документов (которые являются документами личного хранения), указанных в пункте 2.7.1. раздела 2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42D7A">
        <w:rPr>
          <w:rFonts w:ascii="Times New Roman" w:hAnsi="Times New Roman" w:cs="Times New Roman"/>
          <w:sz w:val="24"/>
          <w:szCs w:val="24"/>
        </w:rPr>
        <w:t>дминистративного регламента, удостоверяясь, что:</w:t>
      </w:r>
    </w:p>
    <w:p w:rsidR="00A60DC5" w:rsidRPr="00242D7A" w:rsidRDefault="00A60DC5" w:rsidP="000A44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тексты документов написаны разборчиво;</w:t>
      </w:r>
    </w:p>
    <w:p w:rsidR="00A60DC5" w:rsidRPr="00242D7A" w:rsidRDefault="00A60DC5" w:rsidP="00E802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фамилия, имя и отчество, дата рождения, адрес места жительства ребёнка заявителя и/или заявителя написаны полностью;</w:t>
      </w:r>
    </w:p>
    <w:p w:rsidR="00A60DC5" w:rsidRPr="00242D7A" w:rsidRDefault="00A60DC5" w:rsidP="00E802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в документах нет подчисток, приписок, зачёркнутых слов и иных неоговоренных исправлений;</w:t>
      </w:r>
    </w:p>
    <w:p w:rsidR="00A60DC5" w:rsidRPr="00242D7A" w:rsidRDefault="00A60DC5" w:rsidP="00E802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документы не имеют серьёзных повреждений, наличие которых не позволяет однозначно истолковать их содержание.</w:t>
      </w:r>
    </w:p>
    <w:p w:rsidR="00A60DC5" w:rsidRPr="00242D7A" w:rsidRDefault="00A60DC5" w:rsidP="00E802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3.1.3.3. При установлении фактов отсутствия документов личного хранения, необходимых для оказания услуги, объясняет заявителю суть выявленных недостатков в представленных документах и возвращает их заявителю для устранения недостатков.</w:t>
      </w:r>
    </w:p>
    <w:p w:rsidR="00A60DC5" w:rsidRPr="00242D7A" w:rsidRDefault="00A60DC5" w:rsidP="00E802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 xml:space="preserve">3.1.3.4.Ответственный за прием документов в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МКУ Отдел образования с.Калтасы </w:t>
      </w:r>
      <w:r w:rsidRPr="00242D7A">
        <w:rPr>
          <w:rFonts w:ascii="Times New Roman" w:hAnsi="Times New Roman" w:cs="Times New Roman"/>
          <w:sz w:val="24"/>
          <w:szCs w:val="24"/>
        </w:rPr>
        <w:t>запрашивает подтверждение документов через систему межведомственного взаимодействия (далее – СМЭВ).</w:t>
      </w:r>
    </w:p>
    <w:p w:rsidR="00A60DC5" w:rsidRPr="00242D7A" w:rsidRDefault="00A60DC5" w:rsidP="00E802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3.1.3.5. Если все документы предоставлены, ответственный за прием 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D7A">
        <w:rPr>
          <w:rFonts w:ascii="Times New Roman" w:hAnsi="Times New Roman" w:cs="Times New Roman"/>
          <w:sz w:val="24"/>
          <w:szCs w:val="24"/>
        </w:rPr>
        <w:t xml:space="preserve">регистрирует ребенка в электронном реестре в установленном порядке и выдает заявителю уведомление о постановке на учет. </w:t>
      </w:r>
    </w:p>
    <w:p w:rsidR="00A60DC5" w:rsidRPr="00242D7A" w:rsidRDefault="00A60DC5" w:rsidP="00E802B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 xml:space="preserve">3.1.3.6. Результат административной процедуры: </w:t>
      </w:r>
    </w:p>
    <w:p w:rsidR="00A60DC5" w:rsidRPr="00242D7A" w:rsidRDefault="00A60DC5" w:rsidP="00E802B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– регистрация ребенка в электронном реестре учета или возврат документов (дата регистрации соответствует дате подачи заявления на ЕПГУ).</w:t>
      </w:r>
    </w:p>
    <w:p w:rsidR="00A60DC5" w:rsidRPr="00242D7A" w:rsidRDefault="00A60DC5" w:rsidP="00E802B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– не более 15 минут.</w:t>
      </w:r>
    </w:p>
    <w:p w:rsidR="00A60DC5" w:rsidRPr="00242D7A" w:rsidRDefault="00A60DC5" w:rsidP="000A4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 xml:space="preserve">Ответственное должностное лицо – ответственный за приём документов.  </w:t>
      </w:r>
    </w:p>
    <w:p w:rsidR="00A60DC5" w:rsidRPr="00242D7A" w:rsidRDefault="00A60DC5" w:rsidP="000A4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 xml:space="preserve">- Отказ в регистрации заявления – в случае не подтверждения сведений </w:t>
      </w:r>
      <w:r w:rsidRPr="00242D7A">
        <w:rPr>
          <w:rFonts w:ascii="Times New Roman" w:hAnsi="Times New Roman" w:cs="Times New Roman"/>
          <w:sz w:val="24"/>
          <w:szCs w:val="24"/>
        </w:rPr>
        <w:br/>
        <w:t xml:space="preserve">и документов, необходимых для оказания услуги в установленный срок. </w:t>
      </w:r>
    </w:p>
    <w:p w:rsidR="00A60DC5" w:rsidRPr="00242D7A" w:rsidRDefault="00A60DC5" w:rsidP="000A4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Все действия по обработке заявлений должны транслироваться на ЕПГУ.</w:t>
      </w:r>
    </w:p>
    <w:p w:rsidR="00A60DC5" w:rsidRPr="00242D7A" w:rsidRDefault="00A60DC5" w:rsidP="000A44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3.1.4. В случае подачи заявления через РПГУ:</w:t>
      </w:r>
    </w:p>
    <w:p w:rsidR="00A60DC5" w:rsidRPr="00242D7A" w:rsidRDefault="00A60DC5" w:rsidP="000A44EA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 xml:space="preserve">3.1.4.1. Заявитель обращается лично в </w:t>
      </w:r>
      <w:r>
        <w:rPr>
          <w:rFonts w:ascii="Times New Roman" w:hAnsi="Times New Roman" w:cs="Times New Roman"/>
          <w:snapToGrid w:val="0"/>
          <w:sz w:val="24"/>
          <w:szCs w:val="24"/>
        </w:rPr>
        <w:t>МКУ Отдел образования с.Калтасы</w:t>
      </w:r>
      <w:r w:rsidRPr="00242D7A">
        <w:rPr>
          <w:rFonts w:ascii="Times New Roman" w:hAnsi="Times New Roman" w:cs="Times New Roman"/>
          <w:sz w:val="24"/>
          <w:szCs w:val="24"/>
        </w:rPr>
        <w:t xml:space="preserve">, оказывающее муниципальную услугу в течение 10 рабочих дней, и представляет пакет документов, указанных в пункте 2.7.1. раздела 2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42D7A">
        <w:rPr>
          <w:rFonts w:ascii="Times New Roman" w:hAnsi="Times New Roman" w:cs="Times New Roman"/>
          <w:sz w:val="24"/>
          <w:szCs w:val="24"/>
        </w:rPr>
        <w:t>дминистративного регламента, относящихся к документам личного хранения.</w:t>
      </w:r>
    </w:p>
    <w:p w:rsidR="00A60DC5" w:rsidRPr="00242D7A" w:rsidRDefault="00A60DC5" w:rsidP="000A44E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3.1.4.2. Ответственный за приём документов:</w:t>
      </w:r>
    </w:p>
    <w:p w:rsidR="00A60DC5" w:rsidRPr="00242D7A" w:rsidRDefault="00A60DC5" w:rsidP="000A44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- устанавливает личность заявителя (проверяет документ, удостоверяющий его личность);</w:t>
      </w:r>
    </w:p>
    <w:p w:rsidR="00A60DC5" w:rsidRPr="00242D7A" w:rsidRDefault="00A60DC5" w:rsidP="000A44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- сверяет документы, поданные в электронном виде с оригиналами;</w:t>
      </w:r>
    </w:p>
    <w:p w:rsidR="00A60DC5" w:rsidRPr="00242D7A" w:rsidRDefault="00A60DC5" w:rsidP="000A44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 xml:space="preserve">- проверяет наличие документов (которые являются документами личного хранения), указанных в пункте 2.7.1. раздела 2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42D7A">
        <w:rPr>
          <w:rFonts w:ascii="Times New Roman" w:hAnsi="Times New Roman" w:cs="Times New Roman"/>
          <w:sz w:val="24"/>
          <w:szCs w:val="24"/>
        </w:rPr>
        <w:t>дминистративного регламента, удостоверяясь, что:</w:t>
      </w:r>
    </w:p>
    <w:p w:rsidR="00A60DC5" w:rsidRPr="00242D7A" w:rsidRDefault="00A60DC5" w:rsidP="000A44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тексты документов написаны разборчиво;</w:t>
      </w:r>
    </w:p>
    <w:p w:rsidR="00A60DC5" w:rsidRPr="00242D7A" w:rsidRDefault="00A60DC5" w:rsidP="000A44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фамилия, имя и отчество, дата рождения, адрес места жительства ребёнка заявителя и/или заявителя написаны полностью;</w:t>
      </w:r>
    </w:p>
    <w:p w:rsidR="00A60DC5" w:rsidRPr="00242D7A" w:rsidRDefault="00A60DC5" w:rsidP="00E802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в документах нет подчисток, приписок, зачёркнутых слов и иных неоговоренных исправлений;</w:t>
      </w:r>
    </w:p>
    <w:p w:rsidR="00A60DC5" w:rsidRPr="00242D7A" w:rsidRDefault="00A60DC5" w:rsidP="00E802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документы не имеют серьёзных повреждений, наличие которых не позволяет однозначно истолковать их содержание.</w:t>
      </w:r>
    </w:p>
    <w:p w:rsidR="00A60DC5" w:rsidRPr="00242D7A" w:rsidRDefault="00A60DC5" w:rsidP="00E802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3.1.4.3. При установлении фактов отсутствия документов личного хранения, необходимых для оказания услуги, объясняет заявителю суть выявленных недостатков в представленных документах и возвращает их заявителю для устранения недостатков.</w:t>
      </w:r>
    </w:p>
    <w:p w:rsidR="00A60DC5" w:rsidRPr="00242D7A" w:rsidRDefault="00A60DC5" w:rsidP="00E802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3.1.4.4.Ответственный за приём документов, запрашивает подтверждение документов через СМЭВ.</w:t>
      </w:r>
    </w:p>
    <w:p w:rsidR="00A60DC5" w:rsidRPr="00242D7A" w:rsidRDefault="00A60DC5" w:rsidP="00E802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 xml:space="preserve">3.1.4.5. Если все документы предоставлены, ответственный за прием документов регистрирует ребенка в электронном реестре в установленном порядке и выдает заявителю уведомление о постановке на учет. </w:t>
      </w:r>
    </w:p>
    <w:p w:rsidR="00A60DC5" w:rsidRPr="00242D7A" w:rsidRDefault="00A60DC5" w:rsidP="00E802B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 xml:space="preserve">3.1.4.6. Результат административной процедуры: </w:t>
      </w:r>
    </w:p>
    <w:p w:rsidR="00A60DC5" w:rsidRPr="00242D7A" w:rsidRDefault="00A60DC5" w:rsidP="00E802B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- регистрация ребенка в электронном реестре учета или возврат документов (дата регистрации соответствует дате подачи заявления на РПГУ).</w:t>
      </w:r>
    </w:p>
    <w:p w:rsidR="00A60DC5" w:rsidRPr="00242D7A" w:rsidRDefault="00A60DC5" w:rsidP="00E802B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– не более 15 минут.</w:t>
      </w:r>
    </w:p>
    <w:p w:rsidR="00A60DC5" w:rsidRPr="00242D7A" w:rsidRDefault="00A60DC5" w:rsidP="00E802B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Ответственное должностное лицо –ответственный за приём документов.</w:t>
      </w:r>
    </w:p>
    <w:p w:rsidR="00A60DC5" w:rsidRPr="00242D7A" w:rsidRDefault="00A60DC5" w:rsidP="000A44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 xml:space="preserve">- отказ в регистрации заявления – в случае не подтверждения сведений </w:t>
      </w:r>
      <w:r w:rsidRPr="00242D7A">
        <w:rPr>
          <w:rFonts w:ascii="Times New Roman" w:hAnsi="Times New Roman" w:cs="Times New Roman"/>
          <w:sz w:val="24"/>
          <w:szCs w:val="24"/>
        </w:rPr>
        <w:br/>
        <w:t xml:space="preserve">и документов, необходимых для оказания услуги в установленный срок. </w:t>
      </w:r>
    </w:p>
    <w:p w:rsidR="00A60DC5" w:rsidRPr="00242D7A" w:rsidRDefault="00A60DC5" w:rsidP="000A44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Все действия по обработке заявлений должны транслироваться на РПГУ.</w:t>
      </w:r>
    </w:p>
    <w:p w:rsidR="00A60DC5" w:rsidRPr="00242D7A" w:rsidRDefault="00A60DC5" w:rsidP="000A44EA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42D7A">
        <w:rPr>
          <w:rFonts w:ascii="Times New Roman" w:hAnsi="Times New Roman" w:cs="Times New Roman"/>
          <w:b w:val="0"/>
          <w:bCs w:val="0"/>
          <w:sz w:val="24"/>
          <w:szCs w:val="24"/>
        </w:rPr>
        <w:t>3.2.Предоставление услуги по зачислению детей в ОО включает в себя следующие административные процедуры:</w:t>
      </w:r>
    </w:p>
    <w:p w:rsidR="00A60DC5" w:rsidRPr="00242D7A" w:rsidRDefault="00A60DC5" w:rsidP="000A44EA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42D7A">
        <w:rPr>
          <w:rFonts w:ascii="Times New Roman" w:hAnsi="Times New Roman" w:cs="Times New Roman"/>
          <w:sz w:val="24"/>
          <w:szCs w:val="24"/>
        </w:rPr>
        <w:t xml:space="preserve">приём,  рассмотрение заявления и представленных документов заявителя, необходимых для зачисления в ОО; </w:t>
      </w:r>
    </w:p>
    <w:p w:rsidR="00A60DC5" w:rsidRPr="00242D7A" w:rsidRDefault="00A60DC5" w:rsidP="00E802B8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- зачисление ребенка в ОО либо мотивированный отказ в предоставлении услуги.</w:t>
      </w:r>
    </w:p>
    <w:p w:rsidR="00A60DC5" w:rsidRPr="00242D7A" w:rsidRDefault="00A60DC5" w:rsidP="000A44E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Рассмотрение документов заявителя.</w:t>
      </w:r>
    </w:p>
    <w:p w:rsidR="00A60DC5" w:rsidRPr="00242D7A" w:rsidRDefault="00A60DC5" w:rsidP="000A44E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 заявление родителя (законного представителя) о зачислении в ОО.</w:t>
      </w:r>
    </w:p>
    <w:p w:rsidR="00A60DC5" w:rsidRPr="00242D7A" w:rsidRDefault="00A60DC5" w:rsidP="000A44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3.2.1. При личном обращении с заявлением о зачислении в ОО:</w:t>
      </w:r>
    </w:p>
    <w:p w:rsidR="00A60DC5" w:rsidRPr="00242D7A" w:rsidRDefault="00A60DC5" w:rsidP="000A44EA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3.2.1.1. Заявитель обращается лично в ОО и представляет пакет документов, указанных в пункте</w:t>
      </w:r>
      <w:r>
        <w:rPr>
          <w:rFonts w:ascii="Times New Roman" w:hAnsi="Times New Roman" w:cs="Times New Roman"/>
          <w:sz w:val="24"/>
          <w:szCs w:val="24"/>
        </w:rPr>
        <w:t xml:space="preserve"> 2.7.2. раздела 2 А</w:t>
      </w:r>
      <w:r w:rsidRPr="00242D7A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A60DC5" w:rsidRPr="00242D7A" w:rsidRDefault="00A60DC5" w:rsidP="004B193E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3.2.1.2. Ответственный за приём документов в ОО:</w:t>
      </w:r>
    </w:p>
    <w:p w:rsidR="00A60DC5" w:rsidRPr="00242D7A" w:rsidRDefault="00A60DC5" w:rsidP="000A44E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- проверяет наличие направления ребенка в ОО (детские сады, дошкольные группы образовательных организаций);</w:t>
      </w:r>
    </w:p>
    <w:p w:rsidR="00A60DC5" w:rsidRPr="00242D7A" w:rsidRDefault="00A60DC5" w:rsidP="000A44E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В случае наличия направления:</w:t>
      </w:r>
    </w:p>
    <w:p w:rsidR="00A60DC5" w:rsidRPr="00242D7A" w:rsidRDefault="00A60DC5" w:rsidP="000A44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- устанавливает личность заявителя (проверяет документ, удостоверяющий его личность);</w:t>
      </w:r>
    </w:p>
    <w:p w:rsidR="00A60DC5" w:rsidRPr="00242D7A" w:rsidRDefault="00A60DC5" w:rsidP="00E802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 xml:space="preserve">- принимает документы, проверяет правильность написания заявления </w:t>
      </w:r>
      <w:r w:rsidRPr="00242D7A">
        <w:rPr>
          <w:rFonts w:ascii="Times New Roman" w:hAnsi="Times New Roman" w:cs="Times New Roman"/>
          <w:sz w:val="24"/>
          <w:szCs w:val="24"/>
        </w:rPr>
        <w:br/>
        <w:t>и соответствие сведений, указанных в заявлении, паспортным данным;</w:t>
      </w:r>
    </w:p>
    <w:p w:rsidR="00A60DC5" w:rsidRPr="00242D7A" w:rsidRDefault="00A60DC5" w:rsidP="00E802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 xml:space="preserve">- проверяет наличие всех необходимых документов, указанных в пункте 2.7.1. раздела 2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42D7A">
        <w:rPr>
          <w:rFonts w:ascii="Times New Roman" w:hAnsi="Times New Roman" w:cs="Times New Roman"/>
          <w:sz w:val="24"/>
          <w:szCs w:val="24"/>
        </w:rPr>
        <w:t>дминистративного регламента, удостоверяясь, что:</w:t>
      </w:r>
    </w:p>
    <w:p w:rsidR="00A60DC5" w:rsidRPr="00242D7A" w:rsidRDefault="00A60DC5" w:rsidP="00E802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тексты документов написаны разборчиво;</w:t>
      </w:r>
    </w:p>
    <w:p w:rsidR="00A60DC5" w:rsidRPr="00242D7A" w:rsidRDefault="00A60DC5" w:rsidP="00E802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фамилия, имя и отчество, дата рождения, адрес места жительства ребёнка заявителя и/или заявителя написаны полностью;</w:t>
      </w:r>
    </w:p>
    <w:p w:rsidR="00A60DC5" w:rsidRPr="00242D7A" w:rsidRDefault="00A60DC5" w:rsidP="00E802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в документах нет подчисток, приписок, зачёркнутых слов и иных неоговоренных исправлений;</w:t>
      </w:r>
    </w:p>
    <w:p w:rsidR="00A60DC5" w:rsidRPr="00242D7A" w:rsidRDefault="00A60DC5" w:rsidP="00E802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документы не имеют серьёзных повреждений, наличие которых не позволяет однозначно истолковать их содержание.</w:t>
      </w:r>
    </w:p>
    <w:p w:rsidR="00A60DC5" w:rsidRPr="00242D7A" w:rsidRDefault="00A60DC5" w:rsidP="00BD6B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 xml:space="preserve">3.2.1.3. При установлении фактов отсутствия необходимых документов, указанных в пункте 2.7.2. раздела 2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42D7A">
        <w:rPr>
          <w:rFonts w:ascii="Times New Roman" w:hAnsi="Times New Roman" w:cs="Times New Roman"/>
          <w:sz w:val="24"/>
          <w:szCs w:val="24"/>
        </w:rPr>
        <w:t>дминистративного регламента, специалист образовательного учреждения уведомляет заявителя о наличии препятствий для приёма документов, объя</w:t>
      </w:r>
      <w:r>
        <w:rPr>
          <w:rFonts w:ascii="Times New Roman" w:hAnsi="Times New Roman" w:cs="Times New Roman"/>
          <w:sz w:val="24"/>
          <w:szCs w:val="24"/>
        </w:rPr>
        <w:t xml:space="preserve">сняет заявителю суть выявленных недостатков </w:t>
      </w:r>
      <w:r w:rsidRPr="00242D7A">
        <w:rPr>
          <w:rFonts w:ascii="Times New Roman" w:hAnsi="Times New Roman" w:cs="Times New Roman"/>
          <w:sz w:val="24"/>
          <w:szCs w:val="24"/>
        </w:rPr>
        <w:t>в представленных документах и возвращает их заявителю для устранения недостатков.</w:t>
      </w:r>
    </w:p>
    <w:p w:rsidR="00A60DC5" w:rsidRPr="00242D7A" w:rsidRDefault="00A60DC5" w:rsidP="00BD6B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 xml:space="preserve">3.2.1.4. Если все документы оформлены правильно, специалист образовательного учреждения регистрирует заявление в установленном порядке. </w:t>
      </w:r>
    </w:p>
    <w:p w:rsidR="00A60DC5" w:rsidRPr="00242D7A" w:rsidRDefault="00A60DC5" w:rsidP="00BD6B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 xml:space="preserve">3.2.1.5. Результат административной процедуры: </w:t>
      </w:r>
    </w:p>
    <w:p w:rsidR="00A60DC5" w:rsidRPr="00242D7A" w:rsidRDefault="00A60DC5" w:rsidP="00BD6B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– регистрация заявления.</w:t>
      </w:r>
    </w:p>
    <w:p w:rsidR="00A60DC5" w:rsidRPr="00242D7A" w:rsidRDefault="00A60DC5" w:rsidP="00BD6B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– не более 15 минут.</w:t>
      </w:r>
    </w:p>
    <w:p w:rsidR="00A60DC5" w:rsidRPr="00242D7A" w:rsidRDefault="00A60DC5" w:rsidP="00BD6B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Ответственное должностное лицо – специалист ОО</w:t>
      </w:r>
      <w:r w:rsidRPr="00242D7A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242D7A">
        <w:rPr>
          <w:rFonts w:ascii="Times New Roman" w:hAnsi="Times New Roman" w:cs="Times New Roman"/>
          <w:sz w:val="24"/>
          <w:szCs w:val="24"/>
        </w:rPr>
        <w:t xml:space="preserve"> ответственный за приём документов.  </w:t>
      </w:r>
    </w:p>
    <w:p w:rsidR="00A60DC5" w:rsidRDefault="00A60DC5" w:rsidP="000A6F8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 xml:space="preserve">- отказ в регистрации документов (в случае отсутствия направления в </w:t>
      </w:r>
      <w:r>
        <w:rPr>
          <w:rFonts w:ascii="Times New Roman" w:hAnsi="Times New Roman" w:cs="Times New Roman"/>
          <w:sz w:val="24"/>
          <w:szCs w:val="24"/>
        </w:rPr>
        <w:t>ОО).</w:t>
      </w:r>
    </w:p>
    <w:p w:rsidR="00A60DC5" w:rsidRPr="00242D7A" w:rsidRDefault="00A60DC5" w:rsidP="000A6F8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 xml:space="preserve">3.2.2. В случае подачи заявления через ЕПГУ, РПГУ:  </w:t>
      </w:r>
    </w:p>
    <w:p w:rsidR="00A60DC5" w:rsidRPr="00242D7A" w:rsidRDefault="00A60DC5" w:rsidP="00BD6BA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Специалист, ответственный за приём документов:</w:t>
      </w:r>
    </w:p>
    <w:p w:rsidR="00A60DC5" w:rsidRPr="00242D7A" w:rsidRDefault="00A60DC5" w:rsidP="00BD6BA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- проверяет наличие направления ребенка в ОО (детские сады, дошкольные группы образовательных организаций)</w:t>
      </w:r>
    </w:p>
    <w:p w:rsidR="00A60DC5" w:rsidRPr="00242D7A" w:rsidRDefault="00A60DC5" w:rsidP="00BD6BA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В случае наличия направления:</w:t>
      </w:r>
    </w:p>
    <w:p w:rsidR="00A60DC5" w:rsidRPr="00242D7A" w:rsidRDefault="00A60DC5" w:rsidP="00BD6BA9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3.2.2.1. Заявитель обращается лично в ОО в установленное время, обычно - 30 дней с момента подачи заявления (наименование ОО и время работы можно найти на сайте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C7270"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  <w:lang w:val="en-US"/>
        </w:rPr>
        <w:t>oprb</w:t>
      </w:r>
      <w:r w:rsidRPr="002C72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C727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template</w:t>
      </w:r>
      <w:r w:rsidRPr="002C727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guest</w:t>
      </w:r>
      <w:r w:rsidRPr="002C727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oyomy</w:t>
      </w:r>
      <w:r w:rsidRPr="002C727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Pr="002C727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php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2C7270">
        <w:rPr>
          <w:rFonts w:ascii="Times New Roman" w:hAnsi="Times New Roman" w:cs="Times New Roman"/>
          <w:sz w:val="24"/>
          <w:szCs w:val="24"/>
        </w:rPr>
        <w:t>=29</w:t>
      </w:r>
      <w:r>
        <w:rPr>
          <w:rFonts w:ascii="Times New Roman" w:hAnsi="Times New Roman" w:cs="Times New Roman"/>
          <w:sz w:val="24"/>
          <w:szCs w:val="24"/>
        </w:rPr>
        <w:t>)</w:t>
      </w:r>
      <w:bookmarkStart w:id="12" w:name="_GoBack"/>
      <w:bookmarkEnd w:id="12"/>
      <w:r w:rsidRPr="00242D7A">
        <w:rPr>
          <w:rFonts w:ascii="Times New Roman" w:hAnsi="Times New Roman" w:cs="Times New Roman"/>
          <w:sz w:val="24"/>
          <w:szCs w:val="24"/>
        </w:rPr>
        <w:t>, и представляет пакет документов, указа</w:t>
      </w:r>
      <w:r>
        <w:rPr>
          <w:rFonts w:ascii="Times New Roman" w:hAnsi="Times New Roman" w:cs="Times New Roman"/>
          <w:sz w:val="24"/>
          <w:szCs w:val="24"/>
        </w:rPr>
        <w:t>нных в пункте 2.7.2. раздела 2 А</w:t>
      </w:r>
      <w:r w:rsidRPr="00242D7A">
        <w:rPr>
          <w:rFonts w:ascii="Times New Roman" w:hAnsi="Times New Roman" w:cs="Times New Roman"/>
          <w:sz w:val="24"/>
          <w:szCs w:val="24"/>
        </w:rPr>
        <w:t>дминистративного регламента, относящихся к документам личного хранения.</w:t>
      </w:r>
    </w:p>
    <w:p w:rsidR="00A60DC5" w:rsidRDefault="00A60DC5" w:rsidP="000A6F8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3.2.2.2. Специалист, отв</w:t>
      </w:r>
      <w:r>
        <w:rPr>
          <w:rFonts w:ascii="Times New Roman" w:hAnsi="Times New Roman" w:cs="Times New Roman"/>
          <w:sz w:val="24"/>
          <w:szCs w:val="24"/>
        </w:rPr>
        <w:t>етственный за приём документов:</w:t>
      </w:r>
    </w:p>
    <w:p w:rsidR="00A60DC5" w:rsidRDefault="00A60DC5" w:rsidP="000A6F8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- устанавливает личность заявителя (проверяет документ, удостоверяющий его личность);</w:t>
      </w:r>
    </w:p>
    <w:p w:rsidR="00A60DC5" w:rsidRDefault="00A60DC5" w:rsidP="000A6F8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- сверяет документы, поданные в электронном виде с оригиналами;</w:t>
      </w:r>
    </w:p>
    <w:p w:rsidR="00A60DC5" w:rsidRDefault="00A60DC5" w:rsidP="000A6F8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- проверяет наличие документов (которые являются документами личного хранения), указа</w:t>
      </w:r>
      <w:r>
        <w:rPr>
          <w:rFonts w:ascii="Times New Roman" w:hAnsi="Times New Roman" w:cs="Times New Roman"/>
          <w:sz w:val="24"/>
          <w:szCs w:val="24"/>
        </w:rPr>
        <w:t>нных в пункте 2.7.2. раздела 2 А</w:t>
      </w:r>
      <w:r w:rsidRPr="00242D7A">
        <w:rPr>
          <w:rFonts w:ascii="Times New Roman" w:hAnsi="Times New Roman" w:cs="Times New Roman"/>
          <w:sz w:val="24"/>
          <w:szCs w:val="24"/>
        </w:rPr>
        <w:t>дминистративного регламента, удостоверяясь, что:</w:t>
      </w:r>
    </w:p>
    <w:p w:rsidR="00A60DC5" w:rsidRDefault="00A60DC5" w:rsidP="000A6F8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тексты документов написаны разборчиво;</w:t>
      </w:r>
    </w:p>
    <w:p w:rsidR="00A60DC5" w:rsidRDefault="00A60DC5" w:rsidP="000A6F8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фамилия, имя и отчество, дата рождения, адрес места жительства ребёнка заявителя и/или заявителя написаны полностью;</w:t>
      </w:r>
    </w:p>
    <w:p w:rsidR="00A60DC5" w:rsidRPr="00242D7A" w:rsidRDefault="00A60DC5" w:rsidP="000A6F8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в документах нет подчисток, приписок, зачёркнутых слов и иных неоговоренных исправлений;</w:t>
      </w:r>
    </w:p>
    <w:p w:rsidR="00A60DC5" w:rsidRPr="00242D7A" w:rsidRDefault="00A60DC5" w:rsidP="00E802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документы не имеют серьёзных повреждений, наличие которых не позволяет однозначно истолковать их содержание</w:t>
      </w:r>
    </w:p>
    <w:p w:rsidR="00A60DC5" w:rsidRPr="00242D7A" w:rsidRDefault="00A60DC5" w:rsidP="00E802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3.2.2.3. При установлении фактов отсутствия документов личного хранения,  необходимых для оказания услуги, объясняет заявителю суть выявленных недостатков в представленных документах и возвращает их заявителю для устранения недостатков.</w:t>
      </w:r>
    </w:p>
    <w:p w:rsidR="00A60DC5" w:rsidRPr="00242D7A" w:rsidRDefault="00A60DC5" w:rsidP="00E802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3.2.2.4. Специалист, ответственный за приём документов, запрашивает подтверждение документов через СМЭВ.</w:t>
      </w:r>
    </w:p>
    <w:p w:rsidR="00A60DC5" w:rsidRPr="00242D7A" w:rsidRDefault="00A60DC5" w:rsidP="00E802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 xml:space="preserve">3.2.2.5. Если все документы предоставлены, специалист регистрирует заявление в установленном порядке. </w:t>
      </w:r>
    </w:p>
    <w:p w:rsidR="00A60DC5" w:rsidRPr="00242D7A" w:rsidRDefault="00A60DC5" w:rsidP="00E802B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 xml:space="preserve">3.2.2.6. Результат административной процедуры </w:t>
      </w:r>
    </w:p>
    <w:p w:rsidR="00A60DC5" w:rsidRPr="00242D7A" w:rsidRDefault="00A60DC5" w:rsidP="00E802B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– регистрация заявления или возврат документов (дата регистрации соответствует дате подачи заявления на ЕПГУ, РПГУ).</w:t>
      </w:r>
    </w:p>
    <w:p w:rsidR="00A60DC5" w:rsidRPr="00242D7A" w:rsidRDefault="00A60DC5" w:rsidP="00E802B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– не более 15 минут.</w:t>
      </w:r>
    </w:p>
    <w:p w:rsidR="00A60DC5" w:rsidRPr="00242D7A" w:rsidRDefault="00A60DC5" w:rsidP="00E802B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 xml:space="preserve">Ответственное должностное лицо – специалист ОО, ответственный за приём документов.  </w:t>
      </w:r>
    </w:p>
    <w:p w:rsidR="00A60DC5" w:rsidRPr="00242D7A" w:rsidRDefault="00A60DC5" w:rsidP="00E802B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242D7A">
        <w:rPr>
          <w:rFonts w:ascii="Times New Roman" w:hAnsi="Times New Roman" w:cs="Times New Roman"/>
          <w:sz w:val="24"/>
          <w:szCs w:val="24"/>
        </w:rPr>
        <w:t xml:space="preserve">тказ в регистрации заявления – в случае отсутствия направления или не подтверждения сведений и документов, необходимых для оказания услуги </w:t>
      </w:r>
      <w:r w:rsidRPr="00242D7A">
        <w:rPr>
          <w:rFonts w:ascii="Times New Roman" w:hAnsi="Times New Roman" w:cs="Times New Roman"/>
          <w:sz w:val="24"/>
          <w:szCs w:val="24"/>
        </w:rPr>
        <w:br/>
        <w:t xml:space="preserve">в установленный срок. </w:t>
      </w:r>
    </w:p>
    <w:p w:rsidR="00A60DC5" w:rsidRPr="00242D7A" w:rsidRDefault="00A60DC5" w:rsidP="00E802B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Все действия по обработке заявлений должны транслироваться на ЕПГУ, РПГУ.</w:t>
      </w:r>
    </w:p>
    <w:p w:rsidR="00A60DC5" w:rsidRPr="00E02F9D" w:rsidRDefault="00A60DC5" w:rsidP="00BD6BA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F9D">
        <w:rPr>
          <w:rFonts w:ascii="Times New Roman" w:hAnsi="Times New Roman" w:cs="Times New Roman"/>
          <w:sz w:val="24"/>
          <w:szCs w:val="24"/>
        </w:rPr>
        <w:t>3.2.3. Принятие решения о зачислении в ОО.</w:t>
      </w:r>
    </w:p>
    <w:p w:rsidR="00A60DC5" w:rsidRPr="00E02F9D" w:rsidRDefault="00A60DC5" w:rsidP="00BD6BA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F9D">
        <w:rPr>
          <w:rFonts w:ascii="Times New Roman" w:hAnsi="Times New Roman" w:cs="Times New Roman"/>
          <w:sz w:val="24"/>
          <w:szCs w:val="24"/>
        </w:rPr>
        <w:t>Основания для отказа в зачислении:</w:t>
      </w:r>
    </w:p>
    <w:p w:rsidR="00A60DC5" w:rsidRPr="00242D7A" w:rsidRDefault="00A60DC5" w:rsidP="00BD6BA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- отсутствие направления в ОО (детские сады, дошкольные группы образовательных организаций):</w:t>
      </w:r>
    </w:p>
    <w:p w:rsidR="00A60DC5" w:rsidRPr="00242D7A" w:rsidRDefault="00A60DC5" w:rsidP="00BD6BA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- отсутствие свободных мест в  образовательной организации;</w:t>
      </w:r>
    </w:p>
    <w:p w:rsidR="00A60DC5" w:rsidRPr="00242D7A" w:rsidRDefault="00A60DC5" w:rsidP="00BD6BA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- несоответствие возраста ребенка комплектуемым возрастным группам;</w:t>
      </w:r>
    </w:p>
    <w:p w:rsidR="00A60DC5" w:rsidRPr="00242D7A" w:rsidRDefault="00A60DC5" w:rsidP="00BD6BA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- возраст ребенка более 7 лет или менее 1 года 6 месяцев (в некоторых ОО- не менее 3 лет);</w:t>
      </w:r>
    </w:p>
    <w:p w:rsidR="00A60DC5" w:rsidRPr="00242D7A" w:rsidRDefault="00A60DC5" w:rsidP="00BD6BA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- наличие медицинских противопоказаний.</w:t>
      </w:r>
    </w:p>
    <w:p w:rsidR="00A60DC5" w:rsidRPr="00242D7A" w:rsidRDefault="00A60DC5" w:rsidP="00BD6BA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3.2.4. В случае принятие положительного решения о зачислении ОО заключает договор об образовании по образовательным программам дошкольного образования с родителями (законными представителями).</w:t>
      </w:r>
    </w:p>
    <w:p w:rsidR="00A60DC5" w:rsidRPr="00242D7A" w:rsidRDefault="00A60DC5" w:rsidP="00BD6BA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 xml:space="preserve">3.2.5. Руководитель образовательной организации издает распорядительный акт о зачислении ребенка в образовательную организацию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42D7A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42D7A">
        <w:rPr>
          <w:rFonts w:ascii="Times New Roman" w:hAnsi="Times New Roman" w:cs="Times New Roman"/>
          <w:sz w:val="24"/>
          <w:szCs w:val="24"/>
        </w:rPr>
        <w:t>. После издания распорядительного акта ребенок снимается с учета детей,</w:t>
      </w:r>
      <w:r>
        <w:rPr>
          <w:rFonts w:ascii="Times New Roman" w:hAnsi="Times New Roman" w:cs="Times New Roman"/>
          <w:sz w:val="24"/>
          <w:szCs w:val="24"/>
        </w:rPr>
        <w:t xml:space="preserve"> нуждающихся </w:t>
      </w:r>
      <w:r w:rsidRPr="00242D7A">
        <w:rPr>
          <w:rFonts w:ascii="Times New Roman" w:hAnsi="Times New Roman" w:cs="Times New Roman"/>
          <w:sz w:val="24"/>
          <w:szCs w:val="24"/>
        </w:rPr>
        <w:t>в предоставлении места в образовательной организации.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A60DC5" w:rsidRPr="00242D7A" w:rsidRDefault="00A60DC5" w:rsidP="00BD6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3.2.6. Результат административной процедуры – приказ о зачислении ребёнка в образовательную организацию либо отказ в зачислении.</w:t>
      </w:r>
    </w:p>
    <w:p w:rsidR="00A60DC5" w:rsidRPr="00242D7A" w:rsidRDefault="00A60DC5" w:rsidP="00BD6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3.2.7. Срок выполнения административной процедуры – 3 рабочих дня после заключения с заявителем договора об образовании.</w:t>
      </w:r>
    </w:p>
    <w:p w:rsidR="00A60DC5" w:rsidRPr="000D420C" w:rsidRDefault="00A60DC5" w:rsidP="00664AC5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42D7A">
        <w:rPr>
          <w:rFonts w:ascii="Times New Roman" w:hAnsi="Times New Roman" w:cs="Times New Roman"/>
          <w:b w:val="0"/>
          <w:bCs w:val="0"/>
          <w:sz w:val="24"/>
          <w:szCs w:val="24"/>
        </w:rPr>
        <w:t>3.3.Последовательность действий (административных процедур) представлена в блок-схеме предоставления муниципально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й услуги </w:t>
      </w:r>
      <w:r w:rsidRPr="000D420C">
        <w:rPr>
          <w:rFonts w:ascii="Times New Roman" w:hAnsi="Times New Roman" w:cs="Times New Roman"/>
          <w:b w:val="0"/>
          <w:bCs w:val="0"/>
          <w:sz w:val="24"/>
          <w:szCs w:val="24"/>
        </w:rPr>
        <w:t>согласно Приложению №3 к Административному регламенту.</w:t>
      </w:r>
    </w:p>
    <w:p w:rsidR="00A60DC5" w:rsidRPr="00242D7A" w:rsidRDefault="00A60DC5" w:rsidP="00A15A3D">
      <w:pPr>
        <w:pStyle w:val="Heading2"/>
        <w:numPr>
          <w:ilvl w:val="0"/>
          <w:numId w:val="0"/>
        </w:numPr>
        <w:spacing w:before="0" w:after="0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_Toc395789069"/>
      <w:bookmarkStart w:id="14" w:name="_Toc395811126"/>
      <w:bookmarkStart w:id="15" w:name="_Toc395866150"/>
      <w:bookmarkStart w:id="16" w:name="_Toc397708420"/>
      <w:r w:rsidRPr="00242D7A">
        <w:rPr>
          <w:rFonts w:ascii="Times New Roman" w:hAnsi="Times New Roman" w:cs="Times New Roman"/>
          <w:sz w:val="24"/>
          <w:szCs w:val="24"/>
          <w:lang w:val="ru-RU"/>
        </w:rPr>
        <w:t>4 Формы контроля за исполнением административного регламента</w:t>
      </w:r>
      <w:bookmarkEnd w:id="13"/>
      <w:bookmarkEnd w:id="14"/>
      <w:bookmarkEnd w:id="15"/>
      <w:bookmarkEnd w:id="16"/>
    </w:p>
    <w:p w:rsidR="00A60DC5" w:rsidRPr="00242D7A" w:rsidRDefault="00A60DC5" w:rsidP="00BD6BA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Контроль за исполнением А</w:t>
      </w:r>
      <w:r w:rsidRPr="00242D7A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  осуществляет </w:t>
      </w:r>
      <w:r>
        <w:rPr>
          <w:rFonts w:ascii="Times New Roman" w:hAnsi="Times New Roman" w:cs="Times New Roman"/>
          <w:sz w:val="24"/>
          <w:szCs w:val="24"/>
        </w:rPr>
        <w:t xml:space="preserve">МКУ Отдел образования с.Калтасы </w:t>
      </w:r>
      <w:r w:rsidRPr="00242D7A">
        <w:rPr>
          <w:rFonts w:ascii="Times New Roman" w:hAnsi="Times New Roman" w:cs="Times New Roman"/>
          <w:sz w:val="24"/>
          <w:szCs w:val="24"/>
        </w:rPr>
        <w:t>путём проведения плановых проверок образовательных учреждений.</w:t>
      </w:r>
    </w:p>
    <w:p w:rsidR="00A60DC5" w:rsidRPr="00242D7A" w:rsidRDefault="00A60DC5" w:rsidP="00BD6BA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4.2. Контроль за полнотой и качеством предоставления услуги осуществляют руководители образовательных организаций.</w:t>
      </w:r>
    </w:p>
    <w:p w:rsidR="00A60DC5" w:rsidRPr="00242D7A" w:rsidRDefault="00A60DC5" w:rsidP="00BD6BA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4.3. Плановые проверки полноты и качества предоставления муниципальной услуги осуществляются  в соответствии с планом работы на текущий год, утвержденным начальником</w:t>
      </w:r>
      <w:r>
        <w:rPr>
          <w:rFonts w:ascii="Times New Roman" w:hAnsi="Times New Roman" w:cs="Times New Roman"/>
          <w:sz w:val="24"/>
          <w:szCs w:val="24"/>
        </w:rPr>
        <w:t xml:space="preserve"> МКУ Отдел образования с.Калтасы</w:t>
      </w:r>
      <w:r w:rsidRPr="00242D7A">
        <w:rPr>
          <w:rFonts w:ascii="Times New Roman" w:hAnsi="Times New Roman" w:cs="Times New Roman"/>
          <w:sz w:val="24"/>
          <w:szCs w:val="24"/>
        </w:rPr>
        <w:t>.</w:t>
      </w:r>
    </w:p>
    <w:p w:rsidR="00A60DC5" w:rsidRPr="00242D7A" w:rsidRDefault="00A60DC5" w:rsidP="00BD6BA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 xml:space="preserve">4.4. Внеплановые проверки  проводятся при поступлении в Администрацию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Калтасинский </w:t>
      </w:r>
      <w:r w:rsidRPr="00242D7A">
        <w:rPr>
          <w:rFonts w:ascii="Times New Roman" w:hAnsi="Times New Roman" w:cs="Times New Roman"/>
          <w:sz w:val="24"/>
          <w:szCs w:val="24"/>
        </w:rPr>
        <w:t xml:space="preserve">район Республики Башкортостанлибо непосредственно начальнику </w:t>
      </w:r>
      <w:r>
        <w:rPr>
          <w:rFonts w:ascii="Times New Roman" w:hAnsi="Times New Roman" w:cs="Times New Roman"/>
          <w:sz w:val="24"/>
          <w:szCs w:val="24"/>
        </w:rPr>
        <w:t xml:space="preserve">МКУ Отдел образования с.Калтасы </w:t>
      </w:r>
      <w:r w:rsidRPr="00242D7A">
        <w:rPr>
          <w:rFonts w:ascii="Times New Roman" w:hAnsi="Times New Roman" w:cs="Times New Roman"/>
          <w:sz w:val="24"/>
          <w:szCs w:val="24"/>
        </w:rPr>
        <w:t>обращений (заявлений, жалоб)  граждан и писем, в которых содержатся сведения о нарушении положений административного регламента.</w:t>
      </w:r>
    </w:p>
    <w:p w:rsidR="00A60DC5" w:rsidRPr="00242D7A" w:rsidRDefault="00A60DC5" w:rsidP="00BD6BA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За нарушение положений А</w:t>
      </w:r>
      <w:r w:rsidRPr="00242D7A">
        <w:rPr>
          <w:rFonts w:ascii="Times New Roman" w:hAnsi="Times New Roman" w:cs="Times New Roman"/>
          <w:sz w:val="24"/>
          <w:szCs w:val="24"/>
        </w:rPr>
        <w:t>дминистративного регламента к виновным должностным лицам применяются меры ответственности в порядке, установленном законодательством Российской Федерации.</w:t>
      </w:r>
    </w:p>
    <w:p w:rsidR="00A60DC5" w:rsidRPr="00300D37" w:rsidRDefault="00A60DC5" w:rsidP="00300D3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4.6. Граждане, их объединения и организации могут контролировать предоставление услуги, получая информацию о ней по телефону, по письменным обр</w:t>
      </w:r>
      <w:r>
        <w:rPr>
          <w:rFonts w:ascii="Times New Roman" w:hAnsi="Times New Roman" w:cs="Times New Roman"/>
          <w:sz w:val="24"/>
          <w:szCs w:val="24"/>
        </w:rPr>
        <w:t xml:space="preserve">ащениям, по электронной почте. </w:t>
      </w:r>
    </w:p>
    <w:p w:rsidR="00A60DC5" w:rsidRPr="00242D7A" w:rsidRDefault="00A60DC5" w:rsidP="00A15A3D">
      <w:pPr>
        <w:pStyle w:val="Heading2"/>
        <w:numPr>
          <w:ilvl w:val="0"/>
          <w:numId w:val="0"/>
        </w:numPr>
        <w:spacing w:before="0" w:after="0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_Toc395789070"/>
      <w:bookmarkStart w:id="18" w:name="_Toc395866151"/>
      <w:bookmarkStart w:id="19" w:name="_Toc397708421"/>
      <w:r w:rsidRPr="00242D7A">
        <w:rPr>
          <w:rFonts w:ascii="Times New Roman" w:hAnsi="Times New Roman" w:cs="Times New Roman"/>
          <w:sz w:val="24"/>
          <w:szCs w:val="24"/>
          <w:lang w:val="ru-RU"/>
        </w:rPr>
        <w:t>5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</w:t>
      </w:r>
      <w:bookmarkEnd w:id="17"/>
      <w:bookmarkEnd w:id="18"/>
      <w:bookmarkEnd w:id="19"/>
    </w:p>
    <w:p w:rsidR="00A60DC5" w:rsidRPr="00242D7A" w:rsidRDefault="00A60DC5" w:rsidP="00BD6B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Toc395789071"/>
      <w:r w:rsidRPr="00242D7A">
        <w:rPr>
          <w:rFonts w:ascii="Times New Roman" w:hAnsi="Times New Roman" w:cs="Times New Roman"/>
          <w:sz w:val="24"/>
          <w:szCs w:val="24"/>
        </w:rPr>
        <w:t>5.1. Предметом досудебного (внесудебного) обжалования могут быть решения и действия (бездействия) принимаемые (осуществляемые) в ходе предоставления муниципальной услуги, в том числе:</w:t>
      </w:r>
      <w:bookmarkEnd w:id="20"/>
    </w:p>
    <w:p w:rsidR="00A60DC5" w:rsidRPr="00242D7A" w:rsidRDefault="00A60DC5" w:rsidP="00BD6B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Toc395789072"/>
      <w:r w:rsidRPr="00242D7A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  <w:bookmarkEnd w:id="21"/>
    </w:p>
    <w:p w:rsidR="00A60DC5" w:rsidRPr="00242D7A" w:rsidRDefault="00A60DC5" w:rsidP="00BD6B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_Toc395789073"/>
      <w:r w:rsidRPr="00242D7A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  <w:bookmarkEnd w:id="22"/>
    </w:p>
    <w:p w:rsidR="00A60DC5" w:rsidRPr="00242D7A" w:rsidRDefault="00A60DC5" w:rsidP="00BD6B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_Toc395789074"/>
      <w:r w:rsidRPr="00242D7A">
        <w:rPr>
          <w:rFonts w:ascii="Times New Roman" w:hAnsi="Times New Roman" w:cs="Times New Roman"/>
          <w:sz w:val="24"/>
          <w:szCs w:val="24"/>
        </w:rPr>
        <w:t xml:space="preserve">- требование у заявителя документов, не предусмотренных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42D7A">
        <w:rPr>
          <w:rFonts w:ascii="Times New Roman" w:hAnsi="Times New Roman" w:cs="Times New Roman"/>
          <w:sz w:val="24"/>
          <w:szCs w:val="24"/>
        </w:rPr>
        <w:t>дминистративным регламентом;</w:t>
      </w:r>
      <w:bookmarkEnd w:id="23"/>
    </w:p>
    <w:p w:rsidR="00A60DC5" w:rsidRPr="00242D7A" w:rsidRDefault="00A60DC5" w:rsidP="00BD6B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_Toc395789075"/>
      <w:r w:rsidRPr="00242D7A">
        <w:rPr>
          <w:rFonts w:ascii="Times New Roman" w:hAnsi="Times New Roman" w:cs="Times New Roman"/>
          <w:sz w:val="24"/>
          <w:szCs w:val="24"/>
        </w:rPr>
        <w:t>- отказ в приеме документов;</w:t>
      </w:r>
      <w:bookmarkEnd w:id="24"/>
    </w:p>
    <w:p w:rsidR="00A60DC5" w:rsidRPr="00242D7A" w:rsidRDefault="00A60DC5" w:rsidP="00BD6B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_Toc395789076"/>
      <w:r w:rsidRPr="00242D7A"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услуги;</w:t>
      </w:r>
      <w:bookmarkEnd w:id="25"/>
    </w:p>
    <w:p w:rsidR="00A60DC5" w:rsidRPr="00242D7A" w:rsidRDefault="00A60DC5" w:rsidP="00BD6B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" w:name="_Toc395789077"/>
      <w:r w:rsidRPr="00242D7A">
        <w:rPr>
          <w:rFonts w:ascii="Times New Roman" w:hAnsi="Times New Roman" w:cs="Times New Roman"/>
          <w:sz w:val="24"/>
          <w:szCs w:val="24"/>
        </w:rPr>
        <w:t>- затребование с заявителя при предоставлении государственной или муниципальной услуги платы;</w:t>
      </w:r>
      <w:bookmarkEnd w:id="26"/>
    </w:p>
    <w:p w:rsidR="00A60DC5" w:rsidRPr="00242D7A" w:rsidRDefault="00A60DC5" w:rsidP="00BD6B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7" w:name="_Toc395789078"/>
      <w:r w:rsidRPr="00242D7A">
        <w:rPr>
          <w:rFonts w:ascii="Times New Roman" w:hAnsi="Times New Roman" w:cs="Times New Roman"/>
          <w:sz w:val="24"/>
          <w:szCs w:val="24"/>
        </w:rPr>
        <w:t xml:space="preserve">- отказ в исправлении допущенных опечаток и ошибок в выданной </w:t>
      </w:r>
      <w:r w:rsidRPr="00242D7A">
        <w:rPr>
          <w:rFonts w:ascii="Times New Roman" w:hAnsi="Times New Roman" w:cs="Times New Roman"/>
          <w:sz w:val="24"/>
          <w:szCs w:val="24"/>
        </w:rPr>
        <w:br/>
        <w:t>в результате предоставления муниципальной услуги информации.</w:t>
      </w:r>
      <w:bookmarkEnd w:id="27"/>
    </w:p>
    <w:p w:rsidR="00A60DC5" w:rsidRPr="00242D7A" w:rsidRDefault="00A60DC5" w:rsidP="00BD6B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8" w:name="_Toc395789079"/>
      <w:r w:rsidRPr="00242D7A">
        <w:rPr>
          <w:rFonts w:ascii="Times New Roman" w:hAnsi="Times New Roman" w:cs="Times New Roman"/>
          <w:sz w:val="24"/>
          <w:szCs w:val="24"/>
        </w:rPr>
        <w:t>5.2. Общие требования к порядку подачи и рассмотрения жалобы</w:t>
      </w:r>
      <w:bookmarkEnd w:id="28"/>
    </w:p>
    <w:p w:rsidR="00A60DC5" w:rsidRPr="00242D7A" w:rsidRDefault="00A60DC5" w:rsidP="00BD6B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" w:name="_Toc395789080"/>
      <w:r w:rsidRPr="00242D7A">
        <w:rPr>
          <w:rFonts w:ascii="Times New Roman" w:hAnsi="Times New Roman" w:cs="Times New Roman"/>
          <w:sz w:val="24"/>
          <w:szCs w:val="24"/>
        </w:rPr>
        <w:t xml:space="preserve">5.2.1 Жалоба подается в </w:t>
      </w:r>
      <w:r>
        <w:rPr>
          <w:rFonts w:ascii="Times New Roman" w:hAnsi="Times New Roman" w:cs="Times New Roman"/>
          <w:sz w:val="24"/>
          <w:szCs w:val="24"/>
        </w:rPr>
        <w:t xml:space="preserve">МКУ Отдел образования с.Калтасы </w:t>
      </w:r>
      <w:r w:rsidRPr="00242D7A">
        <w:rPr>
          <w:rFonts w:ascii="Times New Roman" w:hAnsi="Times New Roman" w:cs="Times New Roman"/>
          <w:sz w:val="24"/>
          <w:szCs w:val="24"/>
        </w:rPr>
        <w:t xml:space="preserve">либо </w:t>
      </w:r>
      <w:r w:rsidRPr="00242D7A">
        <w:rPr>
          <w:rFonts w:ascii="Times New Roman" w:hAnsi="Times New Roman" w:cs="Times New Roman"/>
          <w:sz w:val="24"/>
          <w:szCs w:val="24"/>
        </w:rPr>
        <w:br/>
        <w:t xml:space="preserve">в Администрацию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Калтасинский </w:t>
      </w:r>
      <w:r w:rsidRPr="00242D7A">
        <w:rPr>
          <w:rFonts w:ascii="Times New Roman" w:hAnsi="Times New Roman" w:cs="Times New Roman"/>
          <w:sz w:val="24"/>
          <w:szCs w:val="24"/>
        </w:rPr>
        <w:t xml:space="preserve">район Республики Башкортостан, если обжалуются действия (бездействия) сотрудников </w:t>
      </w:r>
      <w:r>
        <w:rPr>
          <w:rFonts w:ascii="Times New Roman" w:hAnsi="Times New Roman" w:cs="Times New Roman"/>
          <w:sz w:val="24"/>
          <w:szCs w:val="24"/>
        </w:rPr>
        <w:t>МКУ Отдел образования с.Калтасы</w:t>
      </w:r>
      <w:r w:rsidRPr="00242D7A">
        <w:rPr>
          <w:rFonts w:ascii="Times New Roman" w:hAnsi="Times New Roman" w:cs="Times New Roman"/>
          <w:sz w:val="24"/>
          <w:szCs w:val="24"/>
        </w:rPr>
        <w:t xml:space="preserve"> в письменной форме на бумажном носителе, в электронной форме, может быть направлена по почте,  с использованием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42D7A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42D7A">
        <w:rPr>
          <w:rFonts w:ascii="Times New Roman" w:hAnsi="Times New Roman" w:cs="Times New Roman"/>
          <w:sz w:val="24"/>
          <w:szCs w:val="24"/>
        </w:rPr>
        <w:t xml:space="preserve">, официального сайта </w:t>
      </w:r>
      <w:r>
        <w:rPr>
          <w:rFonts w:ascii="Times New Roman" w:hAnsi="Times New Roman" w:cs="Times New Roman"/>
          <w:sz w:val="24"/>
          <w:szCs w:val="24"/>
        </w:rPr>
        <w:t>МКУ Отдел образования с.Калтасы</w:t>
      </w:r>
      <w:r w:rsidRPr="00242D7A">
        <w:rPr>
          <w:rFonts w:ascii="Times New Roman" w:hAnsi="Times New Roman" w:cs="Times New Roman"/>
          <w:sz w:val="24"/>
          <w:szCs w:val="24"/>
        </w:rPr>
        <w:t>, а также может быть принята при личном приеме заявителя.</w:t>
      </w:r>
      <w:bookmarkEnd w:id="29"/>
    </w:p>
    <w:p w:rsidR="00A60DC5" w:rsidRPr="00242D7A" w:rsidRDefault="00A60DC5" w:rsidP="00BD6B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" w:name="_Toc395789081"/>
      <w:r w:rsidRPr="00242D7A">
        <w:rPr>
          <w:rFonts w:ascii="Times New Roman" w:hAnsi="Times New Roman" w:cs="Times New Roman"/>
          <w:sz w:val="24"/>
          <w:szCs w:val="24"/>
        </w:rPr>
        <w:t>5.2.2.  Жалоба должна содержать:</w:t>
      </w:r>
      <w:bookmarkEnd w:id="30"/>
    </w:p>
    <w:p w:rsidR="00A60DC5" w:rsidRPr="00242D7A" w:rsidRDefault="00A60DC5" w:rsidP="00BD6B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" w:name="_Toc395789082"/>
      <w:r w:rsidRPr="00242D7A">
        <w:rPr>
          <w:rFonts w:ascii="Times New Roman" w:hAnsi="Times New Roman" w:cs="Times New Roman"/>
          <w:sz w:val="24"/>
          <w:szCs w:val="24"/>
        </w:rPr>
        <w:t>- наименование органа предоставляющего муниципальную услугу, должностного лица администрации, предоставляющего муниципальную услугу, решения и действия (бездействие) которых обжалуются;</w:t>
      </w:r>
      <w:bookmarkEnd w:id="31"/>
    </w:p>
    <w:p w:rsidR="00A60DC5" w:rsidRPr="00242D7A" w:rsidRDefault="00A60DC5" w:rsidP="00BD6B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2" w:name="_Toc395789083"/>
      <w:r w:rsidRPr="00242D7A">
        <w:rPr>
          <w:rFonts w:ascii="Times New Roman" w:hAnsi="Times New Roman" w:cs="Times New Roman"/>
          <w:sz w:val="24"/>
          <w:szCs w:val="24"/>
        </w:rPr>
        <w:t>- фамилию, имя, отчество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bookmarkEnd w:id="32"/>
    </w:p>
    <w:p w:rsidR="00A60DC5" w:rsidRPr="00242D7A" w:rsidRDefault="00A60DC5" w:rsidP="00BD6B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" w:name="_Toc395789084"/>
      <w:r w:rsidRPr="00242D7A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должностного лица предоставляющего муниципальную услугу;</w:t>
      </w:r>
      <w:bookmarkEnd w:id="33"/>
    </w:p>
    <w:p w:rsidR="00A60DC5" w:rsidRPr="00242D7A" w:rsidRDefault="00A60DC5" w:rsidP="00BD6B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" w:name="_Toc395789085"/>
      <w:r w:rsidRPr="00242D7A">
        <w:rPr>
          <w:rFonts w:ascii="Times New Roman" w:hAnsi="Times New Roman" w:cs="Times New Roman"/>
          <w:sz w:val="24"/>
          <w:szCs w:val="24"/>
        </w:rPr>
        <w:t xml:space="preserve">- доводы, на основании которых заявитель не согласен с решением </w:t>
      </w:r>
      <w:r w:rsidRPr="00242D7A">
        <w:rPr>
          <w:rFonts w:ascii="Times New Roman" w:hAnsi="Times New Roman" w:cs="Times New Roman"/>
          <w:sz w:val="24"/>
          <w:szCs w:val="24"/>
        </w:rPr>
        <w:br/>
        <w:t>и действием (бездействием) должностного лица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  <w:bookmarkEnd w:id="34"/>
    </w:p>
    <w:p w:rsidR="00A60DC5" w:rsidRPr="00242D7A" w:rsidRDefault="00A60DC5" w:rsidP="00BD6B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5" w:name="_Toc395789086"/>
      <w:r w:rsidRPr="00242D7A">
        <w:rPr>
          <w:rFonts w:ascii="Times New Roman" w:hAnsi="Times New Roman" w:cs="Times New Roman"/>
          <w:sz w:val="24"/>
          <w:szCs w:val="24"/>
        </w:rPr>
        <w:t xml:space="preserve">5.3. Жалоба, поступившая в </w:t>
      </w:r>
      <w:r>
        <w:rPr>
          <w:rFonts w:ascii="Times New Roman" w:hAnsi="Times New Roman" w:cs="Times New Roman"/>
          <w:sz w:val="24"/>
          <w:szCs w:val="24"/>
        </w:rPr>
        <w:t xml:space="preserve">МКУ Отдел образования с.Калтасы </w:t>
      </w:r>
      <w:r w:rsidRPr="00242D7A">
        <w:rPr>
          <w:rFonts w:ascii="Times New Roman" w:hAnsi="Times New Roman" w:cs="Times New Roman"/>
          <w:sz w:val="24"/>
          <w:szCs w:val="24"/>
        </w:rPr>
        <w:t xml:space="preserve"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>
        <w:rPr>
          <w:rFonts w:ascii="Times New Roman" w:hAnsi="Times New Roman" w:cs="Times New Roman"/>
          <w:sz w:val="24"/>
          <w:szCs w:val="24"/>
        </w:rPr>
        <w:t>МКУ Отдел образования с.Калтасы</w:t>
      </w:r>
      <w:r w:rsidRPr="00242D7A">
        <w:rPr>
          <w:rFonts w:ascii="Times New Roman" w:hAnsi="Times New Roman" w:cs="Times New Roman"/>
          <w:sz w:val="24"/>
          <w:szCs w:val="24"/>
        </w:rPr>
        <w:t>, должностного лица,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bookmarkEnd w:id="35"/>
    </w:p>
    <w:p w:rsidR="00A60DC5" w:rsidRPr="00242D7A" w:rsidRDefault="00A60DC5" w:rsidP="00BD6B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" w:name="_Toc395789087"/>
      <w:r w:rsidRPr="00242D7A">
        <w:rPr>
          <w:rFonts w:ascii="Times New Roman" w:hAnsi="Times New Roman" w:cs="Times New Roman"/>
          <w:sz w:val="24"/>
          <w:szCs w:val="24"/>
        </w:rPr>
        <w:t xml:space="preserve">5.4. По результатам рассмотрения жалобы </w:t>
      </w:r>
      <w:r>
        <w:rPr>
          <w:rFonts w:ascii="Times New Roman" w:hAnsi="Times New Roman" w:cs="Times New Roman"/>
          <w:sz w:val="24"/>
          <w:szCs w:val="24"/>
        </w:rPr>
        <w:t xml:space="preserve">МКУ Отдел образования с.Калтасы </w:t>
      </w:r>
      <w:r w:rsidRPr="00242D7A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  <w:bookmarkEnd w:id="36"/>
    </w:p>
    <w:p w:rsidR="00A60DC5" w:rsidRPr="00242D7A" w:rsidRDefault="00A60DC5" w:rsidP="00BD6B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7" w:name="_Toc395789088"/>
      <w:r w:rsidRPr="00242D7A">
        <w:rPr>
          <w:rFonts w:ascii="Times New Roman" w:hAnsi="Times New Roman" w:cs="Times New Roman"/>
          <w:sz w:val="24"/>
          <w:szCs w:val="24"/>
        </w:rPr>
        <w:t xml:space="preserve">- удовлетворяет жалобу, в том числе в форме отмены принятого решения, исправления допущенных управлением образования, опечаток и ошибок </w:t>
      </w:r>
      <w:r w:rsidRPr="00242D7A">
        <w:rPr>
          <w:rFonts w:ascii="Times New Roman" w:hAnsi="Times New Roman" w:cs="Times New Roman"/>
          <w:sz w:val="24"/>
          <w:szCs w:val="24"/>
        </w:rPr>
        <w:br/>
        <w:t>в выданных в результате предоставления муниципальной услуги документах;</w:t>
      </w:r>
      <w:bookmarkEnd w:id="37"/>
    </w:p>
    <w:p w:rsidR="00A60DC5" w:rsidRPr="00242D7A" w:rsidRDefault="00A60DC5" w:rsidP="00BD6B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8" w:name="_Toc395789089"/>
      <w:r w:rsidRPr="00242D7A">
        <w:rPr>
          <w:rFonts w:ascii="Times New Roman" w:hAnsi="Times New Roman" w:cs="Times New Roman"/>
          <w:sz w:val="24"/>
          <w:szCs w:val="24"/>
        </w:rPr>
        <w:t>- отказывает в удовлетворении жалобы.</w:t>
      </w:r>
      <w:bookmarkEnd w:id="38"/>
    </w:p>
    <w:p w:rsidR="00A60DC5" w:rsidRPr="00242D7A" w:rsidRDefault="00A60DC5" w:rsidP="00BD6B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9" w:name="_Toc395789090"/>
      <w:r w:rsidRPr="00242D7A">
        <w:rPr>
          <w:rFonts w:ascii="Times New Roman" w:hAnsi="Times New Roman" w:cs="Times New Roman"/>
          <w:sz w:val="24"/>
          <w:szCs w:val="24"/>
        </w:rPr>
        <w:t>Жалоба не рассматривается в случае, если письменное обращение не содержит фамилии заявителя, а равно отсутствие в обращении почтового адреса, по которому должен быть направлен ответ.</w:t>
      </w:r>
      <w:bookmarkEnd w:id="39"/>
    </w:p>
    <w:p w:rsidR="00A60DC5" w:rsidRPr="00242D7A" w:rsidRDefault="00A60DC5" w:rsidP="00BD6B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0" w:name="_Toc395789091"/>
      <w:r w:rsidRPr="00242D7A">
        <w:rPr>
          <w:rFonts w:ascii="Times New Roman" w:hAnsi="Times New Roman" w:cs="Times New Roman"/>
          <w:sz w:val="24"/>
          <w:szCs w:val="24"/>
        </w:rPr>
        <w:t>5.5. Заявитель вправе обжаловать действия (бездействия),  решения должностных лиц в судебном порядке.</w:t>
      </w:r>
      <w:bookmarkEnd w:id="40"/>
    </w:p>
    <w:p w:rsidR="00A60DC5" w:rsidRPr="008464DB" w:rsidRDefault="00A60DC5" w:rsidP="00E02F9D">
      <w:pPr>
        <w:pStyle w:val="Heading2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242D7A">
        <w:rPr>
          <w:rFonts w:ascii="Times New Roman" w:hAnsi="Times New Roman" w:cs="Times New Roman"/>
          <w:sz w:val="24"/>
          <w:szCs w:val="24"/>
          <w:lang w:val="ru-RU"/>
        </w:rPr>
        <w:br w:type="page"/>
      </w:r>
      <w:bookmarkStart w:id="41" w:name="_Toc395866152"/>
      <w:bookmarkStart w:id="42" w:name="_Toc397708422"/>
    </w:p>
    <w:p w:rsidR="00A60DC5" w:rsidRDefault="00A60DC5" w:rsidP="00C2417B">
      <w:pPr>
        <w:pStyle w:val="Heading2"/>
        <w:numPr>
          <w:ilvl w:val="0"/>
          <w:numId w:val="0"/>
        </w:numPr>
        <w:spacing w:before="0" w:after="0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60DC5" w:rsidRPr="00E02F9D" w:rsidRDefault="00A60DC5" w:rsidP="00C2417B">
      <w:pPr>
        <w:pStyle w:val="Heading2"/>
        <w:numPr>
          <w:ilvl w:val="0"/>
          <w:numId w:val="0"/>
        </w:numPr>
        <w:spacing w:before="0" w:after="0"/>
        <w:ind w:firstLine="709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 xml:space="preserve">                                                             </w:t>
      </w:r>
      <w:r w:rsidRPr="00E02F9D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>Приложение № 1</w:t>
      </w:r>
    </w:p>
    <w:p w:rsidR="00A60DC5" w:rsidRDefault="00A60DC5" w:rsidP="00C2417B">
      <w:pPr>
        <w:pStyle w:val="ConsPlusTitle"/>
        <w:ind w:firstLine="709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                                                     </w:t>
      </w:r>
      <w:r w:rsidRPr="00B25027">
        <w:rPr>
          <w:b w:val="0"/>
          <w:bCs w:val="0"/>
          <w:sz w:val="22"/>
          <w:szCs w:val="22"/>
        </w:rPr>
        <w:t>к административному регламенту по услуге</w:t>
      </w:r>
    </w:p>
    <w:p w:rsidR="00A60DC5" w:rsidRDefault="00A60DC5" w:rsidP="00ED4AB5">
      <w:pPr>
        <w:pStyle w:val="ConsPlusTitle"/>
        <w:tabs>
          <w:tab w:val="left" w:pos="5387"/>
        </w:tabs>
        <w:ind w:firstLine="709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                                             </w:t>
      </w:r>
      <w:r w:rsidRPr="00B25027">
        <w:rPr>
          <w:b w:val="0"/>
          <w:bCs w:val="0"/>
          <w:sz w:val="22"/>
          <w:szCs w:val="22"/>
        </w:rPr>
        <w:t xml:space="preserve">«Прием заявлений, постановка на учет и </w:t>
      </w:r>
    </w:p>
    <w:p w:rsidR="00A60DC5" w:rsidRDefault="00A60DC5" w:rsidP="00C2417B">
      <w:pPr>
        <w:pStyle w:val="ConsPlusTitle"/>
        <w:ind w:firstLine="709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                                                               з</w:t>
      </w:r>
      <w:r w:rsidRPr="00B25027">
        <w:rPr>
          <w:b w:val="0"/>
          <w:bCs w:val="0"/>
          <w:sz w:val="22"/>
          <w:szCs w:val="22"/>
        </w:rPr>
        <w:t xml:space="preserve">ачисление детей в образовательные организации, </w:t>
      </w:r>
    </w:p>
    <w:p w:rsidR="00A60DC5" w:rsidRDefault="00A60DC5" w:rsidP="00C2417B">
      <w:pPr>
        <w:pStyle w:val="ConsPlusTitle"/>
        <w:ind w:firstLine="709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                                                  </w:t>
      </w:r>
      <w:r w:rsidRPr="00B25027">
        <w:rPr>
          <w:b w:val="0"/>
          <w:bCs w:val="0"/>
          <w:sz w:val="22"/>
          <w:szCs w:val="22"/>
        </w:rPr>
        <w:t xml:space="preserve">реализующие основную образовательную </w:t>
      </w:r>
    </w:p>
    <w:p w:rsidR="00A60DC5" w:rsidRPr="00B25027" w:rsidRDefault="00A60DC5" w:rsidP="00ED4AB5">
      <w:pPr>
        <w:pStyle w:val="ConsPlusTitle"/>
        <w:tabs>
          <w:tab w:val="left" w:pos="5387"/>
        </w:tabs>
        <w:ind w:firstLine="709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                                             </w:t>
      </w:r>
      <w:r w:rsidRPr="00B25027">
        <w:rPr>
          <w:b w:val="0"/>
          <w:bCs w:val="0"/>
          <w:sz w:val="22"/>
          <w:szCs w:val="22"/>
        </w:rPr>
        <w:t>программу дошкольного образования»</w:t>
      </w:r>
    </w:p>
    <w:p w:rsidR="00A60DC5" w:rsidRPr="00242D7A" w:rsidRDefault="00A60DC5" w:rsidP="00BD6BA9">
      <w:pPr>
        <w:pStyle w:val="Heading2"/>
        <w:numPr>
          <w:ilvl w:val="0"/>
          <w:numId w:val="0"/>
        </w:numPr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60DC5" w:rsidRDefault="00A60DC5" w:rsidP="006E16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2D7A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дошкольных </w:t>
      </w:r>
      <w:r w:rsidRPr="00242D7A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образовательных организаций</w:t>
      </w:r>
    </w:p>
    <w:p w:rsidR="00A60DC5" w:rsidRDefault="00A60DC5" w:rsidP="006E16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Калтасинский район Республики Башкортостан</w:t>
      </w:r>
    </w:p>
    <w:p w:rsidR="00A60DC5" w:rsidRPr="00242D7A" w:rsidRDefault="00A60DC5" w:rsidP="006E16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0DC5" w:rsidRPr="006E16C5" w:rsidRDefault="00A60DC5" w:rsidP="00B25027">
      <w:bookmarkStart w:id="43" w:name="_Toc395866154"/>
      <w:bookmarkStart w:id="44" w:name="_Toc397708424"/>
      <w:bookmarkEnd w:id="41"/>
      <w:bookmarkEnd w:id="42"/>
    </w:p>
    <w:p w:rsidR="00A60DC5" w:rsidRPr="00F010D2" w:rsidRDefault="00A60DC5" w:rsidP="00F010D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10D2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Краснохолмский детский сад №1 «Теремок» муниципального района Калтасинский район Республики Башкортостан.</w:t>
      </w:r>
    </w:p>
    <w:p w:rsidR="00A60DC5" w:rsidRDefault="00A60DC5" w:rsidP="00F010D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16C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униципальное бюджетное дошкольное образовательное учреждение Краснохолмский детский сад №2 «Золотой ключик» </w:t>
      </w:r>
      <w:r w:rsidRPr="006E16C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Калтасинский </w:t>
      </w:r>
      <w:r w:rsidRPr="006E16C5">
        <w:rPr>
          <w:rFonts w:ascii="Times New Roman" w:hAnsi="Times New Roman" w:cs="Times New Roman"/>
          <w:sz w:val="24"/>
          <w:szCs w:val="24"/>
        </w:rPr>
        <w:t>район Республики Башкортостан.</w:t>
      </w:r>
    </w:p>
    <w:p w:rsidR="00A60DC5" w:rsidRDefault="00A60DC5" w:rsidP="00F010D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16C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униципальное бюджетное дошкольное образовательное учреждение Краснохолмский детский сад №3 «Петушок» </w:t>
      </w:r>
      <w:r w:rsidRPr="006E16C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Калтасинский </w:t>
      </w:r>
      <w:r w:rsidRPr="006E16C5">
        <w:rPr>
          <w:rFonts w:ascii="Times New Roman" w:hAnsi="Times New Roman" w:cs="Times New Roman"/>
          <w:sz w:val="24"/>
          <w:szCs w:val="24"/>
        </w:rPr>
        <w:t>район Республики Башкортостан.</w:t>
      </w:r>
    </w:p>
    <w:p w:rsidR="00A60DC5" w:rsidRDefault="00A60DC5" w:rsidP="00F010D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16C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униципальное бюджетное дошкольное образовательное учреждение Калтасинский детский сад №1 «Солнышко» </w:t>
      </w:r>
      <w:r w:rsidRPr="006E16C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Калтасинский </w:t>
      </w:r>
      <w:r w:rsidRPr="006E16C5">
        <w:rPr>
          <w:rFonts w:ascii="Times New Roman" w:hAnsi="Times New Roman" w:cs="Times New Roman"/>
          <w:sz w:val="24"/>
          <w:szCs w:val="24"/>
        </w:rPr>
        <w:t>район Республики Башкортостан.</w:t>
      </w:r>
    </w:p>
    <w:p w:rsidR="00A60DC5" w:rsidRDefault="00A60DC5" w:rsidP="00F010D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16C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униципальное бюджетное дошкольное образовательное учреждение Калтасинский детский сад №2 «Рябинушка» </w:t>
      </w:r>
      <w:r w:rsidRPr="006E16C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Калтасинский </w:t>
      </w:r>
      <w:r w:rsidRPr="006E16C5">
        <w:rPr>
          <w:rFonts w:ascii="Times New Roman" w:hAnsi="Times New Roman" w:cs="Times New Roman"/>
          <w:sz w:val="24"/>
          <w:szCs w:val="24"/>
        </w:rPr>
        <w:t>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0DC5" w:rsidRDefault="00A60DC5" w:rsidP="00F010D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16C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униципальное бюджетное дошкольное образовательное учреждение Калтасинский детский сад №3 «Сказка» </w:t>
      </w:r>
      <w:r w:rsidRPr="006E16C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Калтасинский </w:t>
      </w:r>
      <w:r w:rsidRPr="006E16C5">
        <w:rPr>
          <w:rFonts w:ascii="Times New Roman" w:hAnsi="Times New Roman" w:cs="Times New Roman"/>
          <w:sz w:val="24"/>
          <w:szCs w:val="24"/>
        </w:rPr>
        <w:t>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0DC5" w:rsidRDefault="00A60DC5" w:rsidP="00F010D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16C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униципальное бюджетное дошкольное образовательное учреждение Кутеремский детский сад «Василек» </w:t>
      </w:r>
      <w:r w:rsidRPr="006E16C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Калтасинский </w:t>
      </w:r>
      <w:r w:rsidRPr="006E16C5">
        <w:rPr>
          <w:rFonts w:ascii="Times New Roman" w:hAnsi="Times New Roman" w:cs="Times New Roman"/>
          <w:sz w:val="24"/>
          <w:szCs w:val="24"/>
        </w:rPr>
        <w:t>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0DC5" w:rsidRDefault="00A60DC5" w:rsidP="00F010D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16C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униципальное бюджетное дошкольное образовательное учреждение Кельтеевский детский сад </w:t>
      </w:r>
      <w:r w:rsidRPr="006E16C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Калтасинский </w:t>
      </w:r>
      <w:r w:rsidRPr="006E16C5">
        <w:rPr>
          <w:rFonts w:ascii="Times New Roman" w:hAnsi="Times New Roman" w:cs="Times New Roman"/>
          <w:sz w:val="24"/>
          <w:szCs w:val="24"/>
        </w:rPr>
        <w:t>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0DC5" w:rsidRDefault="00A60DC5" w:rsidP="00F010D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16C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униципальное бюджетное дошкольное образовательное учреждение Калмашевский детский сад «Родничок» </w:t>
      </w:r>
      <w:r w:rsidRPr="006E16C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Калтасинский </w:t>
      </w:r>
      <w:r w:rsidRPr="006E16C5">
        <w:rPr>
          <w:rFonts w:ascii="Times New Roman" w:hAnsi="Times New Roman" w:cs="Times New Roman"/>
          <w:sz w:val="24"/>
          <w:szCs w:val="24"/>
        </w:rPr>
        <w:t>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0DC5" w:rsidRDefault="00A60DC5" w:rsidP="00005D6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16C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униципальное бюджетное дошкольное образовательное учреждение Новокильбахтинский  детский сад «Рябинушка» </w:t>
      </w:r>
      <w:r w:rsidRPr="006E16C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Калтасинский </w:t>
      </w:r>
      <w:r w:rsidRPr="006E16C5">
        <w:rPr>
          <w:rFonts w:ascii="Times New Roman" w:hAnsi="Times New Roman" w:cs="Times New Roman"/>
          <w:sz w:val="24"/>
          <w:szCs w:val="24"/>
        </w:rPr>
        <w:t>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0DC5" w:rsidRDefault="00A60DC5" w:rsidP="00005D6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16C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униципальное бюджетное дошкольное образовательное учреждение Амзибашевский детский сад «Радуга» </w:t>
      </w:r>
      <w:r w:rsidRPr="006E16C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Калтасинский </w:t>
      </w:r>
      <w:r w:rsidRPr="006E16C5">
        <w:rPr>
          <w:rFonts w:ascii="Times New Roman" w:hAnsi="Times New Roman" w:cs="Times New Roman"/>
          <w:sz w:val="24"/>
          <w:szCs w:val="24"/>
        </w:rPr>
        <w:t>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0DC5" w:rsidRDefault="00A60DC5" w:rsidP="00005D6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16C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униципальное бюджетное дошкольное образовательное учреждение Большекачаковский детский сад «Звездочка» </w:t>
      </w:r>
      <w:r w:rsidRPr="006E16C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Калтасинский </w:t>
      </w:r>
      <w:r w:rsidRPr="006E16C5">
        <w:rPr>
          <w:rFonts w:ascii="Times New Roman" w:hAnsi="Times New Roman" w:cs="Times New Roman"/>
          <w:sz w:val="24"/>
          <w:szCs w:val="24"/>
        </w:rPr>
        <w:t>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0DC5" w:rsidRDefault="00A60DC5" w:rsidP="00005D6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16C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униципальное бюджетное дошкольное образовательное учреждение Сазовский детский сад «Ромашка» </w:t>
      </w:r>
      <w:r w:rsidRPr="006E16C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Калтасинский </w:t>
      </w:r>
      <w:r w:rsidRPr="006E16C5">
        <w:rPr>
          <w:rFonts w:ascii="Times New Roman" w:hAnsi="Times New Roman" w:cs="Times New Roman"/>
          <w:sz w:val="24"/>
          <w:szCs w:val="24"/>
        </w:rPr>
        <w:t>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0DC5" w:rsidRDefault="00A60DC5" w:rsidP="00005D6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16C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униципальное бюджетное дошкольное образовательное учреждение Староорьебашевский  детский сад «Ромашка» </w:t>
      </w:r>
      <w:r w:rsidRPr="006E16C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Калтасинский </w:t>
      </w:r>
      <w:r w:rsidRPr="006E16C5">
        <w:rPr>
          <w:rFonts w:ascii="Times New Roman" w:hAnsi="Times New Roman" w:cs="Times New Roman"/>
          <w:sz w:val="24"/>
          <w:szCs w:val="24"/>
        </w:rPr>
        <w:t>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0DC5" w:rsidRDefault="00A60DC5" w:rsidP="00E46DD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16C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униципальное бюджетное дошкольное образовательное учреждение Тюльдинский детский сад «Родничок» </w:t>
      </w:r>
      <w:r w:rsidRPr="006E16C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Калтасинский </w:t>
      </w:r>
      <w:r w:rsidRPr="006E16C5">
        <w:rPr>
          <w:rFonts w:ascii="Times New Roman" w:hAnsi="Times New Roman" w:cs="Times New Roman"/>
          <w:sz w:val="24"/>
          <w:szCs w:val="24"/>
        </w:rPr>
        <w:t>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0DC5" w:rsidRDefault="00A60DC5" w:rsidP="00E46DD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16C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униципальное бюджетное дошкольное образовательное учреждение Калмиябашевский детский сад «Колокольчик» </w:t>
      </w:r>
      <w:r w:rsidRPr="006E16C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Калтасинский </w:t>
      </w:r>
      <w:r w:rsidRPr="006E16C5">
        <w:rPr>
          <w:rFonts w:ascii="Times New Roman" w:hAnsi="Times New Roman" w:cs="Times New Roman"/>
          <w:sz w:val="24"/>
          <w:szCs w:val="24"/>
        </w:rPr>
        <w:t>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0DC5" w:rsidRDefault="00A60DC5" w:rsidP="00E46DD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16C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униципальное бюджетное дошкольное образовательное учреждение Нижнекачмашевский детский сад </w:t>
      </w:r>
      <w:r w:rsidRPr="006E16C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Калтасинский </w:t>
      </w:r>
      <w:r w:rsidRPr="006E16C5">
        <w:rPr>
          <w:rFonts w:ascii="Times New Roman" w:hAnsi="Times New Roman" w:cs="Times New Roman"/>
          <w:sz w:val="24"/>
          <w:szCs w:val="24"/>
        </w:rPr>
        <w:t>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0DC5" w:rsidRPr="00E46DD3" w:rsidRDefault="00A60DC5" w:rsidP="00E46DD3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60DC5" w:rsidRPr="00F010D2" w:rsidRDefault="00A60DC5" w:rsidP="00B25027">
      <w:pPr>
        <w:rPr>
          <w:rFonts w:ascii="Times New Roman" w:hAnsi="Times New Roman" w:cs="Times New Roman"/>
          <w:sz w:val="24"/>
          <w:szCs w:val="24"/>
        </w:rPr>
      </w:pPr>
    </w:p>
    <w:p w:rsidR="00A60DC5" w:rsidRDefault="00A60DC5" w:rsidP="000D420C">
      <w:pPr>
        <w:pStyle w:val="Heading2"/>
        <w:numPr>
          <w:ilvl w:val="0"/>
          <w:numId w:val="0"/>
        </w:numPr>
        <w:spacing w:before="0" w:after="0"/>
        <w:rPr>
          <w:rFonts w:ascii="Calibri" w:hAnsi="Calibri" w:cs="Calibri"/>
          <w:b w:val="0"/>
          <w:bCs w:val="0"/>
          <w:color w:val="auto"/>
          <w:sz w:val="22"/>
          <w:szCs w:val="22"/>
          <w:lang w:val="ru-RU"/>
        </w:rPr>
      </w:pPr>
    </w:p>
    <w:p w:rsidR="00A60DC5" w:rsidRDefault="00A60DC5" w:rsidP="00F010D2"/>
    <w:p w:rsidR="00A60DC5" w:rsidRDefault="00A60DC5" w:rsidP="00F010D2"/>
    <w:p w:rsidR="00A60DC5" w:rsidRDefault="00A60DC5" w:rsidP="00F010D2"/>
    <w:p w:rsidR="00A60DC5" w:rsidRDefault="00A60DC5" w:rsidP="00F010D2"/>
    <w:p w:rsidR="00A60DC5" w:rsidRDefault="00A60DC5" w:rsidP="00F010D2"/>
    <w:p w:rsidR="00A60DC5" w:rsidRDefault="00A60DC5" w:rsidP="00F010D2"/>
    <w:p w:rsidR="00A60DC5" w:rsidRDefault="00A60DC5" w:rsidP="00F010D2"/>
    <w:p w:rsidR="00A60DC5" w:rsidRDefault="00A60DC5" w:rsidP="00F010D2"/>
    <w:p w:rsidR="00A60DC5" w:rsidRDefault="00A60DC5" w:rsidP="00F010D2"/>
    <w:p w:rsidR="00A60DC5" w:rsidRDefault="00A60DC5" w:rsidP="00F010D2"/>
    <w:p w:rsidR="00A60DC5" w:rsidRDefault="00A60DC5" w:rsidP="00F010D2"/>
    <w:p w:rsidR="00A60DC5" w:rsidRDefault="00A60DC5" w:rsidP="00F010D2"/>
    <w:p w:rsidR="00A60DC5" w:rsidRDefault="00A60DC5" w:rsidP="00F010D2"/>
    <w:p w:rsidR="00A60DC5" w:rsidRDefault="00A60DC5" w:rsidP="00F010D2"/>
    <w:p w:rsidR="00A60DC5" w:rsidRDefault="00A60DC5" w:rsidP="00F010D2"/>
    <w:p w:rsidR="00A60DC5" w:rsidRDefault="00A60DC5" w:rsidP="00F010D2"/>
    <w:p w:rsidR="00A60DC5" w:rsidRPr="00B25027" w:rsidRDefault="00A60DC5" w:rsidP="00E02F9D">
      <w:pPr>
        <w:pStyle w:val="Heading2"/>
        <w:numPr>
          <w:ilvl w:val="0"/>
          <w:numId w:val="0"/>
        </w:numPr>
        <w:spacing w:before="0" w:after="0"/>
        <w:ind w:firstLine="709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                                                   </w:t>
      </w:r>
      <w:r w:rsidRPr="00B25027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Приложение № 2 </w:t>
      </w:r>
    </w:p>
    <w:p w:rsidR="00A60DC5" w:rsidRDefault="00A60DC5" w:rsidP="00E02F9D">
      <w:pPr>
        <w:pStyle w:val="ConsPlusTitle"/>
        <w:ind w:firstLine="709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                                                          </w:t>
      </w:r>
      <w:r w:rsidRPr="00B25027">
        <w:rPr>
          <w:b w:val="0"/>
          <w:bCs w:val="0"/>
          <w:sz w:val="22"/>
          <w:szCs w:val="22"/>
        </w:rPr>
        <w:t>к административному регламенту по услуге</w:t>
      </w:r>
    </w:p>
    <w:p w:rsidR="00A60DC5" w:rsidRDefault="00A60DC5" w:rsidP="00E02F9D">
      <w:pPr>
        <w:pStyle w:val="ConsPlusTitle"/>
        <w:ind w:firstLine="709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                                                </w:t>
      </w:r>
      <w:r w:rsidRPr="00B25027">
        <w:rPr>
          <w:b w:val="0"/>
          <w:bCs w:val="0"/>
          <w:sz w:val="22"/>
          <w:szCs w:val="22"/>
        </w:rPr>
        <w:t xml:space="preserve">«Прием заявлений, постановка на учет и </w:t>
      </w:r>
    </w:p>
    <w:p w:rsidR="00A60DC5" w:rsidRDefault="00A60DC5" w:rsidP="00E02F9D">
      <w:pPr>
        <w:pStyle w:val="ConsPlusTitle"/>
        <w:ind w:firstLine="709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                                                               з</w:t>
      </w:r>
      <w:r w:rsidRPr="00B25027">
        <w:rPr>
          <w:b w:val="0"/>
          <w:bCs w:val="0"/>
          <w:sz w:val="22"/>
          <w:szCs w:val="22"/>
        </w:rPr>
        <w:t xml:space="preserve">ачисление детей в образовательные организации, </w:t>
      </w:r>
    </w:p>
    <w:p w:rsidR="00A60DC5" w:rsidRDefault="00A60DC5" w:rsidP="00E02F9D">
      <w:pPr>
        <w:pStyle w:val="ConsPlusTitle"/>
        <w:ind w:firstLine="709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                                                 </w:t>
      </w:r>
      <w:r w:rsidRPr="00B25027">
        <w:rPr>
          <w:b w:val="0"/>
          <w:bCs w:val="0"/>
          <w:sz w:val="22"/>
          <w:szCs w:val="22"/>
        </w:rPr>
        <w:t xml:space="preserve">реализующие основную образовательную </w:t>
      </w:r>
    </w:p>
    <w:p w:rsidR="00A60DC5" w:rsidRPr="00B25027" w:rsidRDefault="00A60DC5" w:rsidP="00E02F9D">
      <w:pPr>
        <w:pStyle w:val="ConsPlusTitle"/>
        <w:ind w:firstLine="709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                                           </w:t>
      </w:r>
      <w:r w:rsidRPr="00B25027">
        <w:rPr>
          <w:b w:val="0"/>
          <w:bCs w:val="0"/>
          <w:sz w:val="22"/>
          <w:szCs w:val="22"/>
        </w:rPr>
        <w:t>программу дошкольного образования»</w:t>
      </w:r>
    </w:p>
    <w:p w:rsidR="00A60DC5" w:rsidRDefault="00A60DC5" w:rsidP="00E02F9D">
      <w:pPr>
        <w:tabs>
          <w:tab w:val="left" w:pos="1080"/>
        </w:tabs>
        <w:spacing w:after="0" w:line="240" w:lineRule="auto"/>
        <w:ind w:left="5103" w:right="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0DC5" w:rsidRPr="00242D7A" w:rsidRDefault="00A60DC5" w:rsidP="00E02F9D">
      <w:pPr>
        <w:tabs>
          <w:tab w:val="left" w:pos="1080"/>
        </w:tabs>
        <w:spacing w:after="0" w:line="240" w:lineRule="auto"/>
        <w:ind w:left="5103" w:right="98"/>
        <w:jc w:val="both"/>
        <w:rPr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Начальнику</w:t>
      </w:r>
      <w:r>
        <w:rPr>
          <w:rFonts w:ascii="Times New Roman" w:hAnsi="Times New Roman" w:cs="Times New Roman"/>
          <w:sz w:val="24"/>
          <w:szCs w:val="24"/>
        </w:rPr>
        <w:t xml:space="preserve">   МКУ  О</w:t>
      </w:r>
      <w:r w:rsidRPr="00242D7A">
        <w:rPr>
          <w:rFonts w:ascii="Times New Roman" w:hAnsi="Times New Roman" w:cs="Times New Roman"/>
          <w:sz w:val="24"/>
          <w:szCs w:val="24"/>
        </w:rPr>
        <w:t xml:space="preserve">тдел образования </w:t>
      </w:r>
    </w:p>
    <w:p w:rsidR="00A60DC5" w:rsidRPr="00242D7A" w:rsidRDefault="00A60DC5" w:rsidP="00E02F9D">
      <w:pPr>
        <w:tabs>
          <w:tab w:val="left" w:pos="5387"/>
        </w:tabs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D7A">
        <w:rPr>
          <w:rFonts w:ascii="Times New Roman" w:hAnsi="Times New Roman" w:cs="Times New Roman"/>
          <w:sz w:val="24"/>
          <w:szCs w:val="24"/>
        </w:rPr>
        <w:t xml:space="preserve">муниципального района  </w:t>
      </w:r>
      <w:r>
        <w:rPr>
          <w:rFonts w:ascii="Times New Roman" w:hAnsi="Times New Roman" w:cs="Times New Roman"/>
          <w:sz w:val="24"/>
          <w:szCs w:val="24"/>
        </w:rPr>
        <w:t>Калтасинский</w:t>
      </w:r>
      <w:r w:rsidRPr="00242D7A">
        <w:rPr>
          <w:rFonts w:ascii="Times New Roman" w:hAnsi="Times New Roman" w:cs="Times New Roman"/>
          <w:sz w:val="24"/>
          <w:szCs w:val="24"/>
        </w:rPr>
        <w:t xml:space="preserve">  район </w:t>
      </w:r>
      <w:r>
        <w:rPr>
          <w:rFonts w:ascii="Times New Roman" w:hAnsi="Times New Roman" w:cs="Times New Roman"/>
          <w:sz w:val="24"/>
          <w:szCs w:val="24"/>
        </w:rPr>
        <w:t xml:space="preserve">       Республики Башкортостан</w:t>
      </w:r>
    </w:p>
    <w:p w:rsidR="00A60DC5" w:rsidRDefault="00A60DC5" w:rsidP="00E02F9D">
      <w:pPr>
        <w:pBdr>
          <w:bottom w:val="single" w:sz="12" w:space="1" w:color="auto"/>
        </w:pBdr>
        <w:tabs>
          <w:tab w:val="right" w:pos="9692"/>
        </w:tabs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Э.Р.Гариповой</w:t>
      </w:r>
    </w:p>
    <w:p w:rsidR="00A60DC5" w:rsidRPr="00242D7A" w:rsidRDefault="00A60DC5" w:rsidP="00E02F9D">
      <w:pPr>
        <w:pBdr>
          <w:bottom w:val="single" w:sz="12" w:space="1" w:color="auto"/>
        </w:pBdr>
        <w:tabs>
          <w:tab w:val="right" w:pos="9692"/>
        </w:tabs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ab/>
      </w:r>
    </w:p>
    <w:p w:rsidR="00A60DC5" w:rsidRDefault="00A60DC5" w:rsidP="00F95836">
      <w:pPr>
        <w:tabs>
          <w:tab w:val="left" w:pos="5387"/>
        </w:tabs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Ф.И.О родителя (законного представителя),</w:t>
      </w:r>
    </w:p>
    <w:p w:rsidR="00A60DC5" w:rsidRDefault="00A60DC5" w:rsidP="00F95836">
      <w:pPr>
        <w:tabs>
          <w:tab w:val="left" w:pos="5387"/>
        </w:tabs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</w:p>
    <w:p w:rsidR="00A60DC5" w:rsidRPr="00242D7A" w:rsidRDefault="00A60DC5" w:rsidP="00F95836">
      <w:pPr>
        <w:tabs>
          <w:tab w:val="left" w:pos="5387"/>
        </w:tabs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60DC5" w:rsidRDefault="00A60DC5" w:rsidP="00F95836">
      <w:pPr>
        <w:tabs>
          <w:tab w:val="left" w:pos="5387"/>
        </w:tabs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</w:p>
    <w:p w:rsidR="00A60DC5" w:rsidRDefault="00A60DC5" w:rsidP="00F95836">
      <w:pPr>
        <w:tabs>
          <w:tab w:val="left" w:pos="5387"/>
        </w:tabs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</w:p>
    <w:p w:rsidR="00A60DC5" w:rsidRPr="00242D7A" w:rsidRDefault="00A60DC5" w:rsidP="00E02F9D">
      <w:pPr>
        <w:tabs>
          <w:tab w:val="left" w:pos="5387"/>
        </w:tabs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проживающего по адресу: 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A60DC5" w:rsidRPr="00242D7A" w:rsidRDefault="00A60DC5" w:rsidP="00E02F9D">
      <w:pPr>
        <w:tabs>
          <w:tab w:val="left" w:pos="5387"/>
        </w:tabs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60DC5" w:rsidRDefault="00A60DC5" w:rsidP="00E02F9D">
      <w:pPr>
        <w:spacing w:after="0" w:line="240" w:lineRule="auto"/>
        <w:ind w:left="5040" w:right="75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Контактный телефон 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A60DC5" w:rsidRPr="00242D7A" w:rsidRDefault="00A60DC5" w:rsidP="00E02F9D">
      <w:pPr>
        <w:spacing w:after="0" w:line="240" w:lineRule="auto"/>
        <w:ind w:left="5040" w:right="75"/>
        <w:rPr>
          <w:rFonts w:ascii="Times New Roman" w:hAnsi="Times New Roman" w:cs="Times New Roman"/>
          <w:sz w:val="24"/>
          <w:szCs w:val="24"/>
        </w:rPr>
      </w:pPr>
    </w:p>
    <w:p w:rsidR="00A60DC5" w:rsidRDefault="00A60DC5" w:rsidP="00E02F9D">
      <w:pPr>
        <w:spacing w:after="0" w:line="240" w:lineRule="auto"/>
        <w:ind w:left="75" w:right="75"/>
        <w:jc w:val="center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Заявление.</w:t>
      </w:r>
    </w:p>
    <w:p w:rsidR="00A60DC5" w:rsidRPr="00242D7A" w:rsidRDefault="00A60DC5" w:rsidP="00E02F9D">
      <w:pPr>
        <w:spacing w:after="0" w:line="240" w:lineRule="auto"/>
        <w:ind w:left="75" w:right="75"/>
        <w:jc w:val="center"/>
        <w:rPr>
          <w:rFonts w:ascii="Times New Roman" w:hAnsi="Times New Roman" w:cs="Times New Roman"/>
          <w:sz w:val="24"/>
          <w:szCs w:val="24"/>
        </w:rPr>
      </w:pPr>
    </w:p>
    <w:p w:rsidR="00A60DC5" w:rsidRPr="00242D7A" w:rsidRDefault="00A60DC5" w:rsidP="00E02F9D">
      <w:pPr>
        <w:spacing w:after="0" w:line="240" w:lineRule="auto"/>
        <w:ind w:firstLine="75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Прошу  Вас поставить на учет в электронную очередь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242D7A">
        <w:rPr>
          <w:rFonts w:ascii="Times New Roman" w:hAnsi="Times New Roman" w:cs="Times New Roman"/>
          <w:sz w:val="24"/>
          <w:szCs w:val="24"/>
        </w:rPr>
        <w:t xml:space="preserve"> моего </w:t>
      </w:r>
    </w:p>
    <w:p w:rsidR="00A60DC5" w:rsidRPr="00ED4AB5" w:rsidRDefault="00A60DC5" w:rsidP="00E02F9D">
      <w:pPr>
        <w:tabs>
          <w:tab w:val="left" w:pos="58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2D7A">
        <w:rPr>
          <w:rFonts w:ascii="Times New Roman" w:hAnsi="Times New Roman" w:cs="Times New Roman"/>
          <w:sz w:val="24"/>
          <w:szCs w:val="24"/>
        </w:rPr>
        <w:tab/>
      </w:r>
      <w:r w:rsidRPr="00ED4AB5">
        <w:rPr>
          <w:rFonts w:ascii="Times New Roman" w:hAnsi="Times New Roman" w:cs="Times New Roman"/>
          <w:sz w:val="20"/>
          <w:szCs w:val="20"/>
        </w:rPr>
        <w:t>(наименование ОО)</w:t>
      </w:r>
    </w:p>
    <w:p w:rsidR="00A60DC5" w:rsidRPr="00242D7A" w:rsidRDefault="00A60DC5" w:rsidP="00E02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ребенка__________________________________________________________________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A60DC5" w:rsidRPr="00242D7A" w:rsidRDefault="00A60DC5" w:rsidP="00E02F9D">
      <w:pPr>
        <w:spacing w:after="0"/>
        <w:ind w:left="5580" w:hanging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(Ф.И.О ребенка</w:t>
      </w:r>
      <w:r w:rsidRPr="00242D7A">
        <w:rPr>
          <w:rFonts w:ascii="Times New Roman" w:hAnsi="Times New Roman" w:cs="Times New Roman"/>
          <w:sz w:val="24"/>
          <w:szCs w:val="24"/>
        </w:rPr>
        <w:t xml:space="preserve">)               </w:t>
      </w:r>
      <w:r w:rsidRPr="00ED4AB5">
        <w:rPr>
          <w:rFonts w:ascii="Times New Roman" w:hAnsi="Times New Roman" w:cs="Times New Roman"/>
          <w:sz w:val="20"/>
          <w:szCs w:val="20"/>
        </w:rPr>
        <w:t>(число, месяц, год рождения)</w:t>
      </w:r>
    </w:p>
    <w:p w:rsidR="00A60DC5" w:rsidRPr="00242D7A" w:rsidRDefault="00A60DC5" w:rsidP="00E02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Свидетельство о рождении:  серия_________ №___________</w:t>
      </w:r>
    </w:p>
    <w:p w:rsidR="00A60DC5" w:rsidRPr="00242D7A" w:rsidRDefault="00A60DC5" w:rsidP="00E02F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Дата выдачи __________________  кем выдан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242D7A">
        <w:rPr>
          <w:rFonts w:ascii="Times New Roman" w:hAnsi="Times New Roman" w:cs="Times New Roman"/>
          <w:sz w:val="24"/>
          <w:szCs w:val="24"/>
        </w:rPr>
        <w:t>.</w:t>
      </w:r>
    </w:p>
    <w:p w:rsidR="00A60DC5" w:rsidRDefault="00A60DC5" w:rsidP="00E02F9D">
      <w:pPr>
        <w:tabs>
          <w:tab w:val="left" w:pos="30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Ф.И.О. матери, место работы 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A60DC5" w:rsidRDefault="00A60DC5" w:rsidP="00E02F9D">
      <w:pPr>
        <w:tabs>
          <w:tab w:val="left" w:pos="30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</w:tblBorders>
        <w:tblLook w:val="0000"/>
      </w:tblPr>
      <w:tblGrid>
        <w:gridCol w:w="10245"/>
      </w:tblGrid>
      <w:tr w:rsidR="00A60DC5">
        <w:trPr>
          <w:trHeight w:val="100"/>
        </w:trPr>
        <w:tc>
          <w:tcPr>
            <w:tcW w:w="10245" w:type="dxa"/>
            <w:tcBorders>
              <w:top w:val="single" w:sz="4" w:space="0" w:color="auto"/>
              <w:right w:val="single" w:sz="4" w:space="0" w:color="auto"/>
            </w:tcBorders>
          </w:tcPr>
          <w:p w:rsidR="00A60DC5" w:rsidRDefault="00A60DC5" w:rsidP="00E02F9D">
            <w:pPr>
              <w:tabs>
                <w:tab w:val="left" w:pos="30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0DC5" w:rsidRPr="00242D7A" w:rsidRDefault="00A60DC5" w:rsidP="00E02F9D">
      <w:pPr>
        <w:tabs>
          <w:tab w:val="left" w:pos="30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60DC5" w:rsidRDefault="00A60DC5" w:rsidP="00E02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Ф.И.О. отца, место работы_______________________________________________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A60DC5" w:rsidRDefault="00A60DC5" w:rsidP="00E02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</w:tblBorders>
        <w:tblLook w:val="0000"/>
      </w:tblPr>
      <w:tblGrid>
        <w:gridCol w:w="2063"/>
        <w:gridCol w:w="2061"/>
        <w:gridCol w:w="2061"/>
        <w:gridCol w:w="2061"/>
        <w:gridCol w:w="2061"/>
      </w:tblGrid>
      <w:tr w:rsidR="00A60DC5">
        <w:trPr>
          <w:trHeight w:val="100"/>
        </w:trPr>
        <w:tc>
          <w:tcPr>
            <w:tcW w:w="2063" w:type="dxa"/>
            <w:tcBorders>
              <w:top w:val="single" w:sz="4" w:space="0" w:color="auto"/>
            </w:tcBorders>
          </w:tcPr>
          <w:p w:rsidR="00A60DC5" w:rsidRDefault="00A60DC5" w:rsidP="00E02F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DC5" w:rsidRDefault="00A60DC5" w:rsidP="00E02F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</w:tcBorders>
          </w:tcPr>
          <w:p w:rsidR="00A60DC5" w:rsidRDefault="00A60DC5" w:rsidP="00E02F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</w:tcBorders>
          </w:tcPr>
          <w:p w:rsidR="00A60DC5" w:rsidRDefault="00A60DC5" w:rsidP="00E02F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</w:tcBorders>
          </w:tcPr>
          <w:p w:rsidR="00A60DC5" w:rsidRDefault="00A60DC5" w:rsidP="00E02F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</w:tcBorders>
          </w:tcPr>
          <w:p w:rsidR="00A60DC5" w:rsidRDefault="00A60DC5" w:rsidP="00E02F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0DC5" w:rsidRPr="00242D7A" w:rsidRDefault="00A60DC5" w:rsidP="00E02F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Многодетная семья 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A60DC5" w:rsidRPr="00ED4AB5" w:rsidRDefault="00A60DC5" w:rsidP="00E02F9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D4AB5">
        <w:rPr>
          <w:rFonts w:ascii="Times New Roman" w:hAnsi="Times New Roman" w:cs="Times New Roman"/>
          <w:sz w:val="20"/>
          <w:szCs w:val="20"/>
        </w:rPr>
        <w:t>(справка о составе семьи, удостоверение, № и дата выдачи документа)</w:t>
      </w:r>
    </w:p>
    <w:p w:rsidR="00A60DC5" w:rsidRDefault="00A60DC5" w:rsidP="00E02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 xml:space="preserve">Инвалид (родитель-инвалид </w:t>
      </w:r>
      <w:r w:rsidRPr="00242D7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42D7A">
        <w:rPr>
          <w:rFonts w:ascii="Times New Roman" w:hAnsi="Times New Roman" w:cs="Times New Roman"/>
          <w:sz w:val="24"/>
          <w:szCs w:val="24"/>
        </w:rPr>
        <w:t>,</w:t>
      </w:r>
      <w:r w:rsidRPr="00242D7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42D7A">
        <w:rPr>
          <w:rFonts w:ascii="Times New Roman" w:hAnsi="Times New Roman" w:cs="Times New Roman"/>
          <w:sz w:val="24"/>
          <w:szCs w:val="24"/>
        </w:rPr>
        <w:t xml:space="preserve"> группы, ребенок-инвалид) справка МСЭ № 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A60DC5" w:rsidRPr="00242D7A" w:rsidRDefault="00A60DC5" w:rsidP="00E02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дата  выдачи________________________________________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0DC5" w:rsidRPr="00242D7A" w:rsidRDefault="00A60DC5" w:rsidP="00E02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Опекун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A60DC5" w:rsidRPr="00ED4AB5" w:rsidRDefault="00A60DC5" w:rsidP="00E02F9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4AB5">
        <w:rPr>
          <w:rFonts w:ascii="Times New Roman" w:hAnsi="Times New Roman" w:cs="Times New Roman"/>
          <w:sz w:val="20"/>
          <w:szCs w:val="20"/>
        </w:rPr>
        <w:t>(№ и дата выдачи документа)</w:t>
      </w:r>
    </w:p>
    <w:p w:rsidR="00A60DC5" w:rsidRPr="00242D7A" w:rsidRDefault="00A60DC5" w:rsidP="00E02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Льготы (другие)_____________________________________________________________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242D7A">
        <w:rPr>
          <w:rFonts w:ascii="Times New Roman" w:hAnsi="Times New Roman" w:cs="Times New Roman"/>
          <w:sz w:val="24"/>
          <w:szCs w:val="24"/>
        </w:rPr>
        <w:t>.</w:t>
      </w:r>
    </w:p>
    <w:p w:rsidR="00A60DC5" w:rsidRPr="00ED4AB5" w:rsidRDefault="00A60DC5" w:rsidP="00E02F9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4AB5">
        <w:rPr>
          <w:rFonts w:ascii="Times New Roman" w:hAnsi="Times New Roman" w:cs="Times New Roman"/>
          <w:sz w:val="20"/>
          <w:szCs w:val="20"/>
        </w:rPr>
        <w:t xml:space="preserve">                                         (наименование документа, № и дата выдачи, кем выдан)</w:t>
      </w:r>
    </w:p>
    <w:p w:rsidR="00A60DC5" w:rsidRPr="00ED4AB5" w:rsidRDefault="00A60DC5" w:rsidP="00E02F9D">
      <w:pPr>
        <w:tabs>
          <w:tab w:val="left" w:pos="1080"/>
        </w:tabs>
        <w:spacing w:after="0" w:line="240" w:lineRule="auto"/>
        <w:ind w:right="98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60DC5" w:rsidRPr="00242D7A" w:rsidRDefault="00A60DC5" w:rsidP="00E02F9D">
      <w:pPr>
        <w:tabs>
          <w:tab w:val="left" w:pos="1080"/>
        </w:tabs>
        <w:spacing w:after="0" w:line="240" w:lineRule="auto"/>
        <w:ind w:right="9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2D7A">
        <w:rPr>
          <w:rFonts w:ascii="Times New Roman" w:hAnsi="Times New Roman" w:cs="Times New Roman"/>
          <w:b/>
          <w:bCs/>
          <w:sz w:val="24"/>
          <w:szCs w:val="24"/>
        </w:rPr>
        <w:t>Согласие на обработку персональных данных</w:t>
      </w:r>
    </w:p>
    <w:p w:rsidR="00A60DC5" w:rsidRPr="00242D7A" w:rsidRDefault="00A60DC5" w:rsidP="00E02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Я,_____________________________________________________________________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242D7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60DC5" w:rsidRPr="00242D7A" w:rsidRDefault="00A60DC5" w:rsidP="00E02F9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242D7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(фамилия, имя, отчество)</w:t>
      </w:r>
    </w:p>
    <w:p w:rsidR="00A60DC5" w:rsidRPr="00242D7A" w:rsidRDefault="00A60DC5" w:rsidP="00E02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242D7A">
        <w:rPr>
          <w:rFonts w:ascii="Times New Roman" w:hAnsi="Times New Roman" w:cs="Times New Roman"/>
          <w:sz w:val="24"/>
          <w:szCs w:val="24"/>
        </w:rPr>
        <w:t>ействующий</w:t>
      </w:r>
      <w:r>
        <w:rPr>
          <w:rFonts w:ascii="Times New Roman" w:hAnsi="Times New Roman" w:cs="Times New Roman"/>
          <w:sz w:val="24"/>
          <w:szCs w:val="24"/>
        </w:rPr>
        <w:t xml:space="preserve">(ая) </w:t>
      </w:r>
      <w:r w:rsidRPr="00242D7A">
        <w:rPr>
          <w:rFonts w:ascii="Times New Roman" w:hAnsi="Times New Roman" w:cs="Times New Roman"/>
          <w:sz w:val="24"/>
          <w:szCs w:val="24"/>
        </w:rPr>
        <w:t>от своего имени и от имени несовершеннолетнего____________________________________________________,</w:t>
      </w:r>
    </w:p>
    <w:p w:rsidR="00A60DC5" w:rsidRPr="00242D7A" w:rsidRDefault="00A60DC5" w:rsidP="00E02F9D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242D7A">
        <w:rPr>
          <w:rFonts w:ascii="Times New Roman" w:hAnsi="Times New Roman" w:cs="Times New Roman"/>
          <w:sz w:val="24"/>
          <w:szCs w:val="24"/>
          <w:vertAlign w:val="superscript"/>
        </w:rPr>
        <w:t>(степень родства)</w:t>
      </w:r>
      <w:r w:rsidRPr="00C2417B">
        <w:rPr>
          <w:rFonts w:ascii="Times New Roman" w:hAnsi="Times New Roman" w:cs="Times New Roman"/>
          <w:sz w:val="24"/>
          <w:szCs w:val="24"/>
        </w:rPr>
        <w:t>,</w:t>
      </w:r>
      <w:r w:rsidRPr="00242D7A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A60DC5" w:rsidRPr="00242D7A" w:rsidRDefault="00A60DC5" w:rsidP="00E02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 xml:space="preserve"> «___»__________ ________ года рождения в соответствии с требованиями </w:t>
      </w:r>
      <w:r w:rsidRPr="00242D7A">
        <w:rPr>
          <w:rFonts w:ascii="Times New Roman" w:hAnsi="Times New Roman" w:cs="Times New Roman"/>
          <w:sz w:val="24"/>
          <w:szCs w:val="24"/>
        </w:rPr>
        <w:br/>
        <w:t>статьи 9 Федера</w:t>
      </w:r>
      <w:r>
        <w:rPr>
          <w:rFonts w:ascii="Times New Roman" w:hAnsi="Times New Roman" w:cs="Times New Roman"/>
          <w:sz w:val="24"/>
          <w:szCs w:val="24"/>
        </w:rPr>
        <w:t>льного закона от 27.07.06 г. №</w:t>
      </w:r>
      <w:r w:rsidRPr="00242D7A">
        <w:rPr>
          <w:rFonts w:ascii="Times New Roman" w:hAnsi="Times New Roman" w:cs="Times New Roman"/>
          <w:sz w:val="24"/>
          <w:szCs w:val="24"/>
        </w:rPr>
        <w:t xml:space="preserve"> 152-ФЗ</w:t>
      </w:r>
      <w:r>
        <w:rPr>
          <w:rFonts w:ascii="Times New Roman" w:hAnsi="Times New Roman" w:cs="Times New Roman"/>
          <w:sz w:val="24"/>
          <w:szCs w:val="24"/>
        </w:rPr>
        <w:t xml:space="preserve"> (ред. от 04.06.2014 г. с изменениями, вступившими в силу с 04.08.2014г.) </w:t>
      </w:r>
      <w:r w:rsidRPr="00242D7A">
        <w:rPr>
          <w:rFonts w:ascii="Times New Roman" w:hAnsi="Times New Roman" w:cs="Times New Roman"/>
          <w:sz w:val="24"/>
          <w:szCs w:val="24"/>
        </w:rPr>
        <w:t xml:space="preserve"> «О персональных данных» даю согласие на обработку моих персональных данных и персональных данных моего/моей  ____________  с использованием </w:t>
      </w:r>
      <w:r w:rsidRPr="00242D7A">
        <w:rPr>
          <w:rFonts w:ascii="Times New Roman" w:hAnsi="Times New Roman" w:cs="Times New Roman"/>
          <w:color w:val="000000"/>
          <w:sz w:val="24"/>
          <w:szCs w:val="24"/>
        </w:rPr>
        <w:t>автоматизированной информационной системы «Единая республиканская очередь в дошкольные образовательные учреждения в электронном виде»</w:t>
      </w:r>
      <w:r w:rsidRPr="00242D7A">
        <w:rPr>
          <w:rFonts w:ascii="Times New Roman" w:hAnsi="Times New Roman" w:cs="Times New Roman"/>
          <w:sz w:val="24"/>
          <w:szCs w:val="24"/>
        </w:rPr>
        <w:t>, с целью постановки ее (его) на учет для предоставления места в образовательной организации, реализующей основную общеобразовательную программу дошкольного образования (далее - ОО).</w:t>
      </w:r>
    </w:p>
    <w:p w:rsidR="00A60DC5" w:rsidRPr="00242D7A" w:rsidRDefault="00A60DC5" w:rsidP="00E02F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Мои персональные данные включают: фамилию, имя, отчество, серию и номер документа, удостоверяющего личность, контактные телефоны, адрес электронной почты, данные о наличии права на внеочередное или первоочередное зачисление ребенка в ОО,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242D7A">
        <w:rPr>
          <w:rFonts w:ascii="Times New Roman" w:hAnsi="Times New Roman" w:cs="Times New Roman"/>
          <w:sz w:val="24"/>
          <w:szCs w:val="24"/>
        </w:rPr>
        <w:t>.</w:t>
      </w:r>
    </w:p>
    <w:p w:rsidR="00A60DC5" w:rsidRPr="00242D7A" w:rsidRDefault="00A60DC5" w:rsidP="00E02F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Персональные данные моего/моей__________________________________________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242D7A">
        <w:rPr>
          <w:rFonts w:ascii="Times New Roman" w:hAnsi="Times New Roman" w:cs="Times New Roman"/>
          <w:sz w:val="24"/>
          <w:szCs w:val="24"/>
        </w:rPr>
        <w:t>,</w:t>
      </w:r>
    </w:p>
    <w:p w:rsidR="00A60DC5" w:rsidRPr="00242D7A" w:rsidRDefault="00A60DC5" w:rsidP="00E02F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42D7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(степень родства)</w:t>
      </w:r>
    </w:p>
    <w:p w:rsidR="00A60DC5" w:rsidRPr="00242D7A" w:rsidRDefault="00A60DC5" w:rsidP="00E02F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в отношении которого дается данное согласие, включают: фамилию, имя, отчество, пол, дату рождения, данные свидетельства о рождении, адрес регистрации и фактического проживания, данные о потребности в специализированной группе,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242D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0DC5" w:rsidRPr="00242D7A" w:rsidRDefault="00A60DC5" w:rsidP="00E02F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Обработка персональных данных включает: сбор, систематизацию, накопление, хранение, уточнение, изменение, использование, обезличивание, уничтожение.</w:t>
      </w:r>
    </w:p>
    <w:p w:rsidR="00A60DC5" w:rsidRPr="00242D7A" w:rsidRDefault="00A60DC5" w:rsidP="00E02F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Обработка персональных данных осуществляется с использованием средств вычислительной техники и сетей общего пользования при обеспечении организационных и технических мер безопасности, так и без использования средств автоматизации.</w:t>
      </w:r>
    </w:p>
    <w:p w:rsidR="00A60DC5" w:rsidRPr="00242D7A" w:rsidRDefault="00A60DC5" w:rsidP="00E02F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 xml:space="preserve">Согласие действует с момента постановки на учет до зачисления ребенка </w:t>
      </w:r>
      <w:r w:rsidRPr="00242D7A">
        <w:rPr>
          <w:rFonts w:ascii="Times New Roman" w:hAnsi="Times New Roman" w:cs="Times New Roman"/>
          <w:sz w:val="24"/>
          <w:szCs w:val="24"/>
        </w:rPr>
        <w:br/>
        <w:t xml:space="preserve">в ОО, либо при достижении ребенком семилетнего возраста, а также при наличии заявления о снятии ребенка с учета. Данное Согласие может быть отозвано </w:t>
      </w:r>
      <w:r w:rsidRPr="00242D7A">
        <w:rPr>
          <w:rFonts w:ascii="Times New Roman" w:hAnsi="Times New Roman" w:cs="Times New Roman"/>
          <w:sz w:val="24"/>
          <w:szCs w:val="24"/>
        </w:rPr>
        <w:br/>
        <w:t>в порядке, установленном Законодательством РФ. В случае завершения действия Согласия Оператор обязан прекратить обработку в срок, не превышающий 3 рабочих дней с даты поступления указанного отзыва.</w:t>
      </w:r>
    </w:p>
    <w:p w:rsidR="00A60DC5" w:rsidRPr="00242D7A" w:rsidRDefault="00A60DC5" w:rsidP="00E02F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___________________           _________________________/ ____________________ /</w:t>
      </w:r>
    </w:p>
    <w:p w:rsidR="00A60DC5" w:rsidRDefault="00A60DC5" w:rsidP="00E02F9D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42D7A">
        <w:rPr>
          <w:rFonts w:ascii="Times New Roman" w:hAnsi="Times New Roman" w:cs="Times New Roman"/>
          <w:sz w:val="24"/>
          <w:szCs w:val="24"/>
          <w:vertAlign w:val="superscript"/>
        </w:rPr>
        <w:t xml:space="preserve"> (дата)</w:t>
      </w:r>
      <w:r w:rsidRPr="00242D7A">
        <w:rPr>
          <w:rFonts w:ascii="Times New Roman" w:hAnsi="Times New Roman" w:cs="Times New Roman"/>
          <w:sz w:val="24"/>
          <w:szCs w:val="24"/>
        </w:rPr>
        <w:tab/>
      </w:r>
      <w:r w:rsidRPr="00242D7A">
        <w:rPr>
          <w:rFonts w:ascii="Times New Roman" w:hAnsi="Times New Roman" w:cs="Times New Roman"/>
          <w:sz w:val="24"/>
          <w:szCs w:val="24"/>
        </w:rPr>
        <w:tab/>
      </w:r>
      <w:r w:rsidRPr="00242D7A">
        <w:rPr>
          <w:rFonts w:ascii="Times New Roman" w:hAnsi="Times New Roman" w:cs="Times New Roman"/>
          <w:sz w:val="24"/>
          <w:szCs w:val="24"/>
        </w:rPr>
        <w:tab/>
      </w:r>
      <w:r w:rsidRPr="00242D7A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Pr="00242D7A">
        <w:rPr>
          <w:rFonts w:ascii="Times New Roman" w:hAnsi="Times New Roman" w:cs="Times New Roman"/>
          <w:sz w:val="24"/>
          <w:szCs w:val="24"/>
        </w:rPr>
        <w:tab/>
      </w:r>
      <w:r w:rsidRPr="00242D7A">
        <w:rPr>
          <w:rFonts w:ascii="Times New Roman" w:hAnsi="Times New Roman" w:cs="Times New Roman"/>
          <w:sz w:val="24"/>
          <w:szCs w:val="24"/>
          <w:vertAlign w:val="superscript"/>
        </w:rPr>
        <w:t xml:space="preserve"> (расшифровка подписи)</w:t>
      </w:r>
    </w:p>
    <w:p w:rsidR="00A60DC5" w:rsidRDefault="00A60DC5" w:rsidP="00E02F9D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60DC5" w:rsidRDefault="00A60DC5" w:rsidP="00E02F9D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60DC5" w:rsidRDefault="00A60DC5" w:rsidP="005E3C38">
      <w:pPr>
        <w:pStyle w:val="Heading2"/>
        <w:numPr>
          <w:ilvl w:val="0"/>
          <w:numId w:val="0"/>
        </w:numPr>
        <w:spacing w:before="0" w:after="0"/>
        <w:ind w:firstLine="709"/>
        <w:jc w:val="center"/>
        <w:rPr>
          <w:rFonts w:ascii="Times New Roman" w:hAnsi="Times New Roman" w:cs="Times New Roman"/>
          <w:b w:val="0"/>
          <w:bCs w:val="0"/>
          <w:color w:val="FF0000"/>
          <w:sz w:val="24"/>
          <w:szCs w:val="24"/>
          <w:lang w:val="ru-RU"/>
        </w:rPr>
      </w:pPr>
    </w:p>
    <w:p w:rsidR="00A60DC5" w:rsidRDefault="00A60DC5" w:rsidP="005E3C38">
      <w:pPr>
        <w:pStyle w:val="Heading2"/>
        <w:numPr>
          <w:ilvl w:val="0"/>
          <w:numId w:val="0"/>
        </w:numPr>
        <w:spacing w:before="0" w:after="0"/>
        <w:ind w:firstLine="709"/>
        <w:jc w:val="center"/>
        <w:rPr>
          <w:rFonts w:ascii="Times New Roman" w:hAnsi="Times New Roman" w:cs="Times New Roman"/>
          <w:b w:val="0"/>
          <w:bCs w:val="0"/>
          <w:color w:val="FF0000"/>
          <w:sz w:val="24"/>
          <w:szCs w:val="24"/>
          <w:lang w:val="ru-RU"/>
        </w:rPr>
      </w:pPr>
    </w:p>
    <w:p w:rsidR="00A60DC5" w:rsidRDefault="00A60DC5" w:rsidP="005E3C38">
      <w:pPr>
        <w:pStyle w:val="Heading2"/>
        <w:numPr>
          <w:ilvl w:val="0"/>
          <w:numId w:val="0"/>
        </w:numPr>
        <w:spacing w:before="0" w:after="0"/>
        <w:ind w:firstLine="709"/>
        <w:jc w:val="center"/>
        <w:rPr>
          <w:rFonts w:ascii="Times New Roman" w:hAnsi="Times New Roman" w:cs="Times New Roman"/>
          <w:b w:val="0"/>
          <w:bCs w:val="0"/>
          <w:color w:val="FF0000"/>
          <w:sz w:val="24"/>
          <w:szCs w:val="24"/>
          <w:lang w:val="ru-RU"/>
        </w:rPr>
      </w:pPr>
    </w:p>
    <w:p w:rsidR="00A60DC5" w:rsidRDefault="00A60DC5" w:rsidP="005E3C38">
      <w:pPr>
        <w:pStyle w:val="Heading2"/>
        <w:numPr>
          <w:ilvl w:val="0"/>
          <w:numId w:val="0"/>
        </w:numPr>
        <w:spacing w:before="0" w:after="0"/>
        <w:ind w:firstLine="709"/>
        <w:jc w:val="center"/>
        <w:rPr>
          <w:rFonts w:ascii="Times New Roman" w:hAnsi="Times New Roman" w:cs="Times New Roman"/>
          <w:b w:val="0"/>
          <w:bCs w:val="0"/>
          <w:color w:val="FF0000"/>
          <w:sz w:val="24"/>
          <w:szCs w:val="24"/>
          <w:lang w:val="ru-RU"/>
        </w:rPr>
      </w:pPr>
    </w:p>
    <w:p w:rsidR="00A60DC5" w:rsidRDefault="00A60DC5" w:rsidP="005E3C38">
      <w:pPr>
        <w:pStyle w:val="Heading2"/>
        <w:numPr>
          <w:ilvl w:val="0"/>
          <w:numId w:val="0"/>
        </w:numPr>
        <w:spacing w:before="0" w:after="0"/>
        <w:ind w:firstLine="709"/>
        <w:jc w:val="center"/>
        <w:rPr>
          <w:rFonts w:ascii="Times New Roman" w:hAnsi="Times New Roman" w:cs="Times New Roman"/>
          <w:b w:val="0"/>
          <w:bCs w:val="0"/>
          <w:color w:val="FF0000"/>
          <w:sz w:val="24"/>
          <w:szCs w:val="24"/>
          <w:lang w:val="ru-RU"/>
        </w:rPr>
      </w:pPr>
    </w:p>
    <w:p w:rsidR="00A60DC5" w:rsidRDefault="00A60DC5" w:rsidP="005E3C38">
      <w:pPr>
        <w:pStyle w:val="Heading2"/>
        <w:numPr>
          <w:ilvl w:val="0"/>
          <w:numId w:val="0"/>
        </w:numPr>
        <w:spacing w:before="0" w:after="0"/>
        <w:ind w:firstLine="709"/>
        <w:jc w:val="center"/>
        <w:rPr>
          <w:rFonts w:ascii="Times New Roman" w:hAnsi="Times New Roman" w:cs="Times New Roman"/>
          <w:b w:val="0"/>
          <w:bCs w:val="0"/>
          <w:color w:val="FF0000"/>
          <w:sz w:val="24"/>
          <w:szCs w:val="24"/>
          <w:lang w:val="ru-RU"/>
        </w:rPr>
      </w:pPr>
    </w:p>
    <w:p w:rsidR="00A60DC5" w:rsidRDefault="00A60DC5" w:rsidP="005E3C38">
      <w:pPr>
        <w:pStyle w:val="Heading2"/>
        <w:numPr>
          <w:ilvl w:val="0"/>
          <w:numId w:val="0"/>
        </w:numPr>
        <w:spacing w:before="0" w:after="0"/>
        <w:ind w:firstLine="709"/>
        <w:jc w:val="center"/>
        <w:rPr>
          <w:rFonts w:ascii="Times New Roman" w:hAnsi="Times New Roman" w:cs="Times New Roman"/>
          <w:b w:val="0"/>
          <w:bCs w:val="0"/>
          <w:color w:val="FF0000"/>
          <w:sz w:val="24"/>
          <w:szCs w:val="24"/>
          <w:lang w:val="ru-RU"/>
        </w:rPr>
      </w:pPr>
    </w:p>
    <w:p w:rsidR="00A60DC5" w:rsidRDefault="00A60DC5" w:rsidP="005E3C38">
      <w:pPr>
        <w:pStyle w:val="Heading2"/>
        <w:numPr>
          <w:ilvl w:val="0"/>
          <w:numId w:val="0"/>
        </w:numPr>
        <w:spacing w:before="0" w:after="0"/>
        <w:ind w:firstLine="709"/>
        <w:jc w:val="center"/>
        <w:rPr>
          <w:rFonts w:ascii="Times New Roman" w:hAnsi="Times New Roman" w:cs="Times New Roman"/>
          <w:b w:val="0"/>
          <w:bCs w:val="0"/>
          <w:color w:val="FF0000"/>
          <w:sz w:val="24"/>
          <w:szCs w:val="24"/>
          <w:lang w:val="ru-RU"/>
        </w:rPr>
      </w:pPr>
    </w:p>
    <w:p w:rsidR="00A60DC5" w:rsidRDefault="00A60DC5" w:rsidP="005E3C38">
      <w:pPr>
        <w:pStyle w:val="Heading2"/>
        <w:numPr>
          <w:ilvl w:val="0"/>
          <w:numId w:val="0"/>
        </w:numPr>
        <w:spacing w:before="0" w:after="0"/>
        <w:ind w:firstLine="709"/>
        <w:jc w:val="center"/>
        <w:rPr>
          <w:rFonts w:ascii="Times New Roman" w:hAnsi="Times New Roman" w:cs="Times New Roman"/>
          <w:b w:val="0"/>
          <w:bCs w:val="0"/>
          <w:color w:val="FF0000"/>
          <w:sz w:val="24"/>
          <w:szCs w:val="24"/>
          <w:lang w:val="ru-RU"/>
        </w:rPr>
      </w:pPr>
    </w:p>
    <w:p w:rsidR="00A60DC5" w:rsidRDefault="00A60DC5" w:rsidP="005E3C38">
      <w:pPr>
        <w:pStyle w:val="Heading2"/>
        <w:numPr>
          <w:ilvl w:val="0"/>
          <w:numId w:val="0"/>
        </w:numPr>
        <w:spacing w:before="0" w:after="0"/>
        <w:ind w:firstLine="709"/>
        <w:jc w:val="center"/>
        <w:rPr>
          <w:rFonts w:ascii="Times New Roman" w:hAnsi="Times New Roman" w:cs="Times New Roman"/>
          <w:b w:val="0"/>
          <w:bCs w:val="0"/>
          <w:color w:val="FF0000"/>
          <w:sz w:val="24"/>
          <w:szCs w:val="24"/>
          <w:lang w:val="ru-RU"/>
        </w:rPr>
      </w:pPr>
    </w:p>
    <w:p w:rsidR="00A60DC5" w:rsidRDefault="00A60DC5" w:rsidP="005E3C38">
      <w:pPr>
        <w:pStyle w:val="Heading2"/>
        <w:numPr>
          <w:ilvl w:val="0"/>
          <w:numId w:val="0"/>
        </w:numPr>
        <w:spacing w:before="0" w:after="0"/>
        <w:ind w:firstLine="709"/>
        <w:jc w:val="center"/>
        <w:rPr>
          <w:rFonts w:ascii="Times New Roman" w:hAnsi="Times New Roman" w:cs="Times New Roman"/>
          <w:b w:val="0"/>
          <w:bCs w:val="0"/>
          <w:color w:val="FF0000"/>
          <w:sz w:val="24"/>
          <w:szCs w:val="24"/>
          <w:lang w:val="ru-RU"/>
        </w:rPr>
      </w:pPr>
    </w:p>
    <w:p w:rsidR="00A60DC5" w:rsidRDefault="00A60DC5" w:rsidP="005E3C38">
      <w:pPr>
        <w:pStyle w:val="Heading2"/>
        <w:numPr>
          <w:ilvl w:val="0"/>
          <w:numId w:val="0"/>
        </w:numPr>
        <w:spacing w:before="0" w:after="0"/>
        <w:ind w:firstLine="709"/>
        <w:jc w:val="center"/>
        <w:rPr>
          <w:rFonts w:ascii="Times New Roman" w:hAnsi="Times New Roman" w:cs="Times New Roman"/>
          <w:b w:val="0"/>
          <w:bCs w:val="0"/>
          <w:color w:val="FF0000"/>
          <w:sz w:val="24"/>
          <w:szCs w:val="24"/>
          <w:lang w:val="ru-RU"/>
        </w:rPr>
      </w:pPr>
    </w:p>
    <w:p w:rsidR="00A60DC5" w:rsidRDefault="00A60DC5" w:rsidP="00E02F9D"/>
    <w:p w:rsidR="00A60DC5" w:rsidRDefault="00A60DC5" w:rsidP="00E02F9D"/>
    <w:p w:rsidR="00A60DC5" w:rsidRPr="00E02F9D" w:rsidRDefault="00A60DC5" w:rsidP="00F95836">
      <w:pPr>
        <w:pStyle w:val="Heading2"/>
        <w:numPr>
          <w:ilvl w:val="0"/>
          <w:numId w:val="0"/>
        </w:numPr>
        <w:spacing w:before="0" w:after="0"/>
        <w:ind w:left="576" w:hanging="576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 xml:space="preserve">                                                                                             </w:t>
      </w:r>
      <w:r w:rsidRPr="00E02F9D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>Приложение № 3</w:t>
      </w:r>
    </w:p>
    <w:p w:rsidR="00A60DC5" w:rsidRDefault="00A60DC5" w:rsidP="005E3C38">
      <w:pPr>
        <w:pStyle w:val="ConsPlusTitle"/>
        <w:ind w:firstLine="709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                                                       </w:t>
      </w:r>
      <w:r w:rsidRPr="00B25027">
        <w:rPr>
          <w:b w:val="0"/>
          <w:bCs w:val="0"/>
          <w:sz w:val="22"/>
          <w:szCs w:val="22"/>
        </w:rPr>
        <w:t>к административному регламенту по услуге</w:t>
      </w:r>
    </w:p>
    <w:p w:rsidR="00A60DC5" w:rsidRDefault="00A60DC5" w:rsidP="005E3C38">
      <w:pPr>
        <w:pStyle w:val="ConsPlusTitle"/>
        <w:tabs>
          <w:tab w:val="left" w:pos="5387"/>
        </w:tabs>
        <w:ind w:firstLine="709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                                             </w:t>
      </w:r>
      <w:r w:rsidRPr="00B25027">
        <w:rPr>
          <w:b w:val="0"/>
          <w:bCs w:val="0"/>
          <w:sz w:val="22"/>
          <w:szCs w:val="22"/>
        </w:rPr>
        <w:t xml:space="preserve">«Прием заявлений, постановка на учет и </w:t>
      </w:r>
    </w:p>
    <w:p w:rsidR="00A60DC5" w:rsidRDefault="00A60DC5" w:rsidP="005E3C38">
      <w:pPr>
        <w:pStyle w:val="ConsPlusTitle"/>
        <w:ind w:firstLine="709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                                                               з</w:t>
      </w:r>
      <w:r w:rsidRPr="00B25027">
        <w:rPr>
          <w:b w:val="0"/>
          <w:bCs w:val="0"/>
          <w:sz w:val="22"/>
          <w:szCs w:val="22"/>
        </w:rPr>
        <w:t xml:space="preserve">ачисление детей в образовательные организации, </w:t>
      </w:r>
    </w:p>
    <w:p w:rsidR="00A60DC5" w:rsidRDefault="00A60DC5" w:rsidP="005E3C38">
      <w:pPr>
        <w:pStyle w:val="ConsPlusTitle"/>
        <w:ind w:firstLine="709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                                                  </w:t>
      </w:r>
      <w:r w:rsidRPr="00B25027">
        <w:rPr>
          <w:b w:val="0"/>
          <w:bCs w:val="0"/>
          <w:sz w:val="22"/>
          <w:szCs w:val="22"/>
        </w:rPr>
        <w:t xml:space="preserve">реализующие основную образовательную </w:t>
      </w:r>
    </w:p>
    <w:p w:rsidR="00A60DC5" w:rsidRPr="00B25027" w:rsidRDefault="00A60DC5" w:rsidP="005E3C38">
      <w:pPr>
        <w:pStyle w:val="ConsPlusTitle"/>
        <w:tabs>
          <w:tab w:val="left" w:pos="5387"/>
        </w:tabs>
        <w:ind w:firstLine="709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                                           </w:t>
      </w:r>
      <w:r w:rsidRPr="00B25027">
        <w:rPr>
          <w:b w:val="0"/>
          <w:bCs w:val="0"/>
          <w:sz w:val="22"/>
          <w:szCs w:val="22"/>
        </w:rPr>
        <w:t>программу дошкольного образования»</w:t>
      </w:r>
    </w:p>
    <w:p w:rsidR="00A60DC5" w:rsidRPr="00C2417B" w:rsidRDefault="00A60DC5" w:rsidP="00C2417B"/>
    <w:p w:rsidR="00A60DC5" w:rsidRPr="00242D7A" w:rsidRDefault="00A60DC5" w:rsidP="008F3264">
      <w:pPr>
        <w:pStyle w:val="Heading2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242D7A">
        <w:rPr>
          <w:rFonts w:ascii="Times New Roman" w:hAnsi="Times New Roman" w:cs="Times New Roman"/>
          <w:sz w:val="24"/>
          <w:szCs w:val="24"/>
          <w:lang w:val="ru-RU"/>
        </w:rPr>
        <w:t>Блок-схема предоставления муниципальной услуги</w:t>
      </w:r>
      <w:bookmarkEnd w:id="43"/>
      <w:bookmarkEnd w:id="44"/>
    </w:p>
    <w:p w:rsidR="00A60DC5" w:rsidRPr="00242D7A" w:rsidRDefault="00A60DC5" w:rsidP="00E802B8">
      <w:pPr>
        <w:snapToGrid w:val="0"/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0DC5" w:rsidRPr="00242D7A" w:rsidRDefault="00A60DC5" w:rsidP="00E802B8">
      <w:pPr>
        <w:snapToGrid w:val="0"/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0DC5" w:rsidRPr="00242D7A" w:rsidRDefault="00A60DC5" w:rsidP="00E802B8">
      <w:pPr>
        <w:snapToGri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D3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505.5pt;height:403.5pt;visibility:visible">
            <v:imagedata r:id="rId8" o:title=""/>
          </v:shape>
        </w:pict>
      </w:r>
    </w:p>
    <w:p w:rsidR="00A60DC5" w:rsidRPr="00242D7A" w:rsidRDefault="00A60DC5" w:rsidP="00E802B8">
      <w:pPr>
        <w:snapToGrid w:val="0"/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0DC5" w:rsidRPr="00242D7A" w:rsidRDefault="00A60DC5" w:rsidP="00E802B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D3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7" o:spid="_x0000_i1026" type="#_x0000_t75" style="width:450.75pt;height:661.5pt;visibility:visible">
            <v:imagedata r:id="rId9" o:title=""/>
          </v:shape>
        </w:pict>
      </w:r>
    </w:p>
    <w:p w:rsidR="00A60DC5" w:rsidRPr="00242D7A" w:rsidRDefault="00A60DC5" w:rsidP="00E802B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A60DC5" w:rsidRPr="00242D7A" w:rsidSect="001C1B1F">
          <w:pgSz w:w="11906" w:h="16838"/>
          <w:pgMar w:top="568" w:right="567" w:bottom="993" w:left="1134" w:header="709" w:footer="652" w:gutter="0"/>
          <w:cols w:space="708"/>
          <w:docGrid w:linePitch="360"/>
        </w:sectPr>
      </w:pPr>
      <w:r w:rsidRPr="007E6D3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8" o:spid="_x0000_i1027" type="#_x0000_t75" style="width:357.75pt;height:696pt;visibility:visible">
            <v:imagedata r:id="rId10" o:title=""/>
          </v:shape>
        </w:pict>
      </w:r>
    </w:p>
    <w:p w:rsidR="00A60DC5" w:rsidRPr="00242D7A" w:rsidRDefault="00A60DC5" w:rsidP="00E802B8">
      <w:pPr>
        <w:pStyle w:val="Heading2"/>
        <w:numPr>
          <w:ilvl w:val="0"/>
          <w:numId w:val="0"/>
        </w:numPr>
        <w:spacing w:before="0" w:after="0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45" w:name="_Toc395866155"/>
      <w:bookmarkStart w:id="46" w:name="_Toc397708425"/>
      <w:r w:rsidRPr="00242D7A">
        <w:rPr>
          <w:rFonts w:ascii="Times New Roman" w:hAnsi="Times New Roman" w:cs="Times New Roman"/>
          <w:sz w:val="24"/>
          <w:szCs w:val="24"/>
          <w:lang w:val="ru-RU"/>
        </w:rPr>
        <w:t>ОБРАЗЕЦ</w:t>
      </w:r>
      <w:bookmarkEnd w:id="45"/>
      <w:bookmarkEnd w:id="46"/>
    </w:p>
    <w:p w:rsidR="00A60DC5" w:rsidRPr="00242D7A" w:rsidRDefault="00A60DC5" w:rsidP="00E802B8">
      <w:pPr>
        <w:pStyle w:val="Heading2"/>
        <w:numPr>
          <w:ilvl w:val="0"/>
          <w:numId w:val="0"/>
        </w:numPr>
        <w:spacing w:before="0" w:after="0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47" w:name="_Toc395863903"/>
      <w:bookmarkStart w:id="48" w:name="_Toc395866156"/>
      <w:bookmarkStart w:id="49" w:name="_Toc397708426"/>
      <w:r w:rsidRPr="00242D7A">
        <w:rPr>
          <w:rFonts w:ascii="Times New Roman" w:hAnsi="Times New Roman" w:cs="Times New Roman"/>
          <w:sz w:val="24"/>
          <w:szCs w:val="24"/>
          <w:lang w:val="ru-RU"/>
        </w:rPr>
        <w:t>ЖАЛОБЫ НА ДЕЙСТВИЕ (БЕЗДЕЙСТВИЕ)</w:t>
      </w:r>
      <w:bookmarkEnd w:id="47"/>
      <w:bookmarkEnd w:id="48"/>
      <w:bookmarkEnd w:id="49"/>
    </w:p>
    <w:p w:rsidR="00A60DC5" w:rsidRPr="00242D7A" w:rsidRDefault="00A60DC5" w:rsidP="00C2417B">
      <w:pPr>
        <w:tabs>
          <w:tab w:val="left" w:pos="102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A60DC5" w:rsidRPr="00242D7A" w:rsidRDefault="00A60DC5" w:rsidP="00E802B8">
      <w:pPr>
        <w:tabs>
          <w:tab w:val="left" w:pos="1020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A60DC5" w:rsidRPr="00242D7A" w:rsidRDefault="00A60DC5" w:rsidP="00E802B8">
      <w:pPr>
        <w:tabs>
          <w:tab w:val="left" w:pos="1020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60DC5" w:rsidRPr="00242D7A" w:rsidRDefault="00A60DC5" w:rsidP="00E802B8">
      <w:pPr>
        <w:tabs>
          <w:tab w:val="left" w:pos="1020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ФИО должностного лица</w:t>
      </w:r>
    </w:p>
    <w:p w:rsidR="00A60DC5" w:rsidRPr="00242D7A" w:rsidRDefault="00A60DC5" w:rsidP="00E802B8">
      <w:pPr>
        <w:tabs>
          <w:tab w:val="left" w:pos="102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 </w:t>
      </w:r>
    </w:p>
    <w:p w:rsidR="00A60DC5" w:rsidRPr="00242D7A" w:rsidRDefault="00A60DC5" w:rsidP="00354D40">
      <w:pPr>
        <w:tabs>
          <w:tab w:val="left" w:pos="102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Исх. от _____________ №</w:t>
      </w:r>
      <w:r w:rsidRPr="00242D7A">
        <w:rPr>
          <w:rFonts w:ascii="Times New Roman" w:hAnsi="Times New Roman" w:cs="Times New Roman"/>
          <w:sz w:val="24"/>
          <w:szCs w:val="24"/>
        </w:rPr>
        <w:t xml:space="preserve"> ____                                                  </w:t>
      </w:r>
    </w:p>
    <w:p w:rsidR="00A60DC5" w:rsidRPr="00242D7A" w:rsidRDefault="00A60DC5" w:rsidP="00354D40">
      <w:pPr>
        <w:tabs>
          <w:tab w:val="left" w:pos="10205"/>
        </w:tabs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 </w:t>
      </w:r>
    </w:p>
    <w:p w:rsidR="00A60DC5" w:rsidRPr="00242D7A" w:rsidRDefault="00A60DC5" w:rsidP="00F95836">
      <w:pPr>
        <w:tabs>
          <w:tab w:val="left" w:pos="102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Жалоба </w:t>
      </w:r>
    </w:p>
    <w:p w:rsidR="00A60DC5" w:rsidRPr="00242D7A" w:rsidRDefault="00A60DC5" w:rsidP="00354D40">
      <w:pPr>
        <w:tabs>
          <w:tab w:val="left" w:pos="10205"/>
        </w:tabs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*  Ф.И.О. физического лица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60DC5" w:rsidRPr="00242D7A" w:rsidRDefault="00A60DC5" w:rsidP="00354D40">
      <w:pPr>
        <w:tabs>
          <w:tab w:val="left" w:pos="10205"/>
        </w:tabs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 </w:t>
      </w:r>
    </w:p>
    <w:p w:rsidR="00A60DC5" w:rsidRPr="00242D7A" w:rsidRDefault="00A60DC5" w:rsidP="00354D40">
      <w:pPr>
        <w:tabs>
          <w:tab w:val="left" w:pos="10205"/>
        </w:tabs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* Местонахождение физического лица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60DC5" w:rsidRPr="00242D7A" w:rsidRDefault="00A60DC5" w:rsidP="00354D40">
      <w:pPr>
        <w:tabs>
          <w:tab w:val="left" w:pos="10205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42D7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(фактический адрес)</w:t>
      </w:r>
    </w:p>
    <w:p w:rsidR="00A60DC5" w:rsidRPr="00242D7A" w:rsidRDefault="00A60DC5" w:rsidP="00354D40">
      <w:pPr>
        <w:tabs>
          <w:tab w:val="left" w:pos="10205"/>
        </w:tabs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 Телефон: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A60DC5" w:rsidRPr="00242D7A" w:rsidRDefault="00A60DC5" w:rsidP="00354D40">
      <w:pPr>
        <w:tabs>
          <w:tab w:val="left" w:pos="10205"/>
        </w:tabs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60DC5" w:rsidRPr="00242D7A" w:rsidRDefault="00A60DC5" w:rsidP="00354D40">
      <w:pPr>
        <w:tabs>
          <w:tab w:val="left" w:pos="10205"/>
        </w:tabs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Код учета: ИНН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A60DC5" w:rsidRPr="00242D7A" w:rsidRDefault="00A60DC5" w:rsidP="00354D40">
      <w:pPr>
        <w:tabs>
          <w:tab w:val="left" w:pos="10205"/>
        </w:tabs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 </w:t>
      </w:r>
    </w:p>
    <w:p w:rsidR="00A60DC5" w:rsidRPr="00242D7A" w:rsidRDefault="00A60DC5" w:rsidP="00354D40">
      <w:pPr>
        <w:tabs>
          <w:tab w:val="left" w:pos="10205"/>
        </w:tabs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* на действия (бездействие):</w:t>
      </w:r>
    </w:p>
    <w:p w:rsidR="00A60DC5" w:rsidRPr="00242D7A" w:rsidRDefault="00A60DC5" w:rsidP="00354D40">
      <w:pPr>
        <w:tabs>
          <w:tab w:val="left" w:pos="10205"/>
        </w:tabs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60DC5" w:rsidRPr="00242D7A" w:rsidRDefault="00A60DC5" w:rsidP="00354D40">
      <w:pPr>
        <w:tabs>
          <w:tab w:val="left" w:pos="10205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 w:rsidRPr="00242D7A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органа или должность, ФИО должностного лица органа)</w:t>
      </w:r>
    </w:p>
    <w:p w:rsidR="00A60DC5" w:rsidRPr="00242D7A" w:rsidRDefault="00A60DC5" w:rsidP="00354D40">
      <w:pPr>
        <w:tabs>
          <w:tab w:val="left" w:pos="10205"/>
        </w:tabs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 </w:t>
      </w:r>
    </w:p>
    <w:p w:rsidR="00A60DC5" w:rsidRPr="00242D7A" w:rsidRDefault="00A60DC5" w:rsidP="00354D40">
      <w:pPr>
        <w:tabs>
          <w:tab w:val="left" w:pos="10205"/>
        </w:tabs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* существо жалобы:</w:t>
      </w:r>
    </w:p>
    <w:p w:rsidR="00A60DC5" w:rsidRPr="00242D7A" w:rsidRDefault="00A60DC5" w:rsidP="00354D40">
      <w:pPr>
        <w:tabs>
          <w:tab w:val="left" w:pos="10205"/>
        </w:tabs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60DC5" w:rsidRPr="00242D7A" w:rsidRDefault="00A60DC5" w:rsidP="00354D40">
      <w:pPr>
        <w:tabs>
          <w:tab w:val="left" w:pos="10205"/>
        </w:tabs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60DC5" w:rsidRPr="00242D7A" w:rsidRDefault="00A60DC5" w:rsidP="00354D40">
      <w:pPr>
        <w:tabs>
          <w:tab w:val="left" w:pos="10205"/>
        </w:tabs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60DC5" w:rsidRPr="00242D7A" w:rsidRDefault="00A60DC5" w:rsidP="00354D40">
      <w:pPr>
        <w:widowControl w:val="0"/>
        <w:tabs>
          <w:tab w:val="left" w:pos="10205"/>
        </w:tabs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42D7A">
        <w:rPr>
          <w:rFonts w:ascii="Times New Roman" w:hAnsi="Times New Roman" w:cs="Times New Roman"/>
          <w:sz w:val="24"/>
          <w:szCs w:val="24"/>
          <w:vertAlign w:val="superscript"/>
        </w:rPr>
        <w:t>(краткое изложение обжалуемых действий (бездействия), указать основания, по которым лицо, подающее жалобу, не согласно с действием (бездействием) со ссылками на пункты регламента)</w:t>
      </w:r>
    </w:p>
    <w:p w:rsidR="00A60DC5" w:rsidRPr="00242D7A" w:rsidRDefault="00A60DC5" w:rsidP="00354D40">
      <w:pPr>
        <w:tabs>
          <w:tab w:val="left" w:pos="10205"/>
        </w:tabs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поля, отмеченные звездочкой (*), обязательны для заполнения.</w:t>
      </w:r>
    </w:p>
    <w:p w:rsidR="00A60DC5" w:rsidRPr="00242D7A" w:rsidRDefault="00A60DC5" w:rsidP="00354D40">
      <w:pPr>
        <w:tabs>
          <w:tab w:val="left" w:pos="10205"/>
        </w:tabs>
        <w:rPr>
          <w:rFonts w:ascii="Times New Roman" w:hAnsi="Times New Roman" w:cs="Times New Roman"/>
          <w:sz w:val="24"/>
          <w:szCs w:val="24"/>
        </w:rPr>
      </w:pPr>
    </w:p>
    <w:p w:rsidR="00A60DC5" w:rsidRPr="00242D7A" w:rsidRDefault="00A60DC5" w:rsidP="00354D40">
      <w:pPr>
        <w:tabs>
          <w:tab w:val="left" w:pos="10205"/>
        </w:tabs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Перечень прилагаемой документации:</w:t>
      </w:r>
    </w:p>
    <w:p w:rsidR="00A60DC5" w:rsidRPr="00242D7A" w:rsidRDefault="00A60DC5" w:rsidP="00354D40">
      <w:pPr>
        <w:tabs>
          <w:tab w:val="left" w:pos="10205"/>
        </w:tabs>
        <w:rPr>
          <w:rFonts w:ascii="Times New Roman" w:hAnsi="Times New Roman" w:cs="Times New Roman"/>
          <w:sz w:val="24"/>
          <w:szCs w:val="24"/>
        </w:rPr>
      </w:pPr>
    </w:p>
    <w:p w:rsidR="00A60DC5" w:rsidRPr="00242D7A" w:rsidRDefault="00A60DC5" w:rsidP="00354D40">
      <w:pPr>
        <w:tabs>
          <w:tab w:val="left" w:pos="10205"/>
        </w:tabs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__________________________                                      _____________________</w:t>
      </w:r>
    </w:p>
    <w:p w:rsidR="00A60DC5" w:rsidRPr="00242D7A" w:rsidRDefault="00A60DC5" w:rsidP="00354D40">
      <w:pPr>
        <w:tabs>
          <w:tab w:val="left" w:pos="10205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 w:rsidRPr="00242D7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(дата)                                                                                                                                       (подпись)</w:t>
      </w:r>
    </w:p>
    <w:p w:rsidR="00A60DC5" w:rsidRPr="00242D7A" w:rsidRDefault="00A60DC5" w:rsidP="00C2417B">
      <w:pPr>
        <w:pStyle w:val="Heading2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50" w:name="_Toc395866157"/>
      <w:bookmarkStart w:id="51" w:name="_Toc397708427"/>
      <w:r w:rsidRPr="00242D7A">
        <w:rPr>
          <w:rFonts w:ascii="Times New Roman" w:hAnsi="Times New Roman" w:cs="Times New Roman"/>
          <w:sz w:val="24"/>
          <w:szCs w:val="24"/>
          <w:lang w:val="ru-RU"/>
        </w:rPr>
        <w:t xml:space="preserve">ОБРАЗЕЦ РЕШЕНИЯ __________________________________________________________________ ПО ЖАЛОБЕ НА ДЕЙСТВИЕ (БЕЗДЕЙСТВИЕ) </w:t>
      </w:r>
      <w:bookmarkStart w:id="52" w:name="_Toc395866158"/>
      <w:bookmarkEnd w:id="50"/>
      <w:r w:rsidRPr="00242D7A">
        <w:rPr>
          <w:rFonts w:ascii="Times New Roman" w:hAnsi="Times New Roman" w:cs="Times New Roman"/>
          <w:sz w:val="24"/>
          <w:szCs w:val="24"/>
          <w:lang w:val="ru-RU"/>
        </w:rPr>
        <w:t>ОРГАНА</w:t>
      </w:r>
      <w:bookmarkEnd w:id="51"/>
    </w:p>
    <w:p w:rsidR="00A60DC5" w:rsidRPr="00242D7A" w:rsidRDefault="00A60DC5" w:rsidP="00354D40">
      <w:pPr>
        <w:pStyle w:val="Heading2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53" w:name="_Toc397708428"/>
      <w:r w:rsidRPr="00242D7A">
        <w:rPr>
          <w:rFonts w:ascii="Times New Roman" w:hAnsi="Times New Roman" w:cs="Times New Roman"/>
          <w:sz w:val="24"/>
          <w:szCs w:val="24"/>
          <w:lang w:val="ru-RU"/>
        </w:rPr>
        <w:t>ИЛИ ЕГО ДОЛЖНОСТНОГО ЛИЦА</w:t>
      </w:r>
      <w:bookmarkEnd w:id="52"/>
      <w:bookmarkEnd w:id="53"/>
    </w:p>
    <w:p w:rsidR="00A60DC5" w:rsidRPr="00242D7A" w:rsidRDefault="00A60DC5" w:rsidP="00354D40">
      <w:pPr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 </w:t>
      </w:r>
    </w:p>
    <w:p w:rsidR="00A60DC5" w:rsidRPr="00242D7A" w:rsidRDefault="00A60DC5" w:rsidP="00354D40">
      <w:pPr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    Исх. от ___</w:t>
      </w:r>
      <w:r>
        <w:rPr>
          <w:rFonts w:ascii="Times New Roman" w:hAnsi="Times New Roman" w:cs="Times New Roman"/>
          <w:sz w:val="24"/>
          <w:szCs w:val="24"/>
        </w:rPr>
        <w:t>____ №_________</w:t>
      </w:r>
    </w:p>
    <w:p w:rsidR="00A60DC5" w:rsidRPr="00242D7A" w:rsidRDefault="00A60DC5" w:rsidP="00354D40">
      <w:pPr>
        <w:jc w:val="center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РЕШЕНИЕ</w:t>
      </w:r>
    </w:p>
    <w:p w:rsidR="00A60DC5" w:rsidRPr="00242D7A" w:rsidRDefault="00A60DC5" w:rsidP="00354D40">
      <w:pPr>
        <w:jc w:val="center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по жалобе на решение, действие (бездействие)</w:t>
      </w:r>
    </w:p>
    <w:p w:rsidR="00A60DC5" w:rsidRPr="00242D7A" w:rsidRDefault="00A60DC5" w:rsidP="00354D40">
      <w:pPr>
        <w:jc w:val="center"/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органа или его должностного лица</w:t>
      </w:r>
    </w:p>
    <w:p w:rsidR="00A60DC5" w:rsidRPr="00242D7A" w:rsidRDefault="00A60DC5" w:rsidP="00354D40">
      <w:pPr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 </w:t>
      </w:r>
    </w:p>
    <w:p w:rsidR="00A60DC5" w:rsidRPr="00242D7A" w:rsidRDefault="00A60DC5" w:rsidP="00354D40">
      <w:pPr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Наименование    органа    или    должность, фамилия и инициалы должностного   лица   органа,   принявшего   решение   по жалобе: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60DC5" w:rsidRPr="00242D7A" w:rsidRDefault="00A60DC5" w:rsidP="00354D40">
      <w:pPr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Ф.И.О. физического лица, обратившегося с жалобой: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60DC5" w:rsidRPr="00242D7A" w:rsidRDefault="00A60DC5" w:rsidP="00354D40">
      <w:pPr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Номер жалобы, дата и место принятия решения: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60DC5" w:rsidRPr="00242D7A" w:rsidRDefault="00A60DC5" w:rsidP="00354D40">
      <w:pPr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Изложение жалобы по существу: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60DC5" w:rsidRPr="00242D7A" w:rsidRDefault="00A60DC5" w:rsidP="00354D40">
      <w:pPr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Изложение возражений, объяснений заявителя: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A60DC5" w:rsidRPr="00242D7A" w:rsidRDefault="00A60DC5" w:rsidP="00354D40">
      <w:pPr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УСТАНОВЛЕНО:</w:t>
      </w:r>
    </w:p>
    <w:p w:rsidR="00A60DC5" w:rsidRPr="00242D7A" w:rsidRDefault="00A60DC5" w:rsidP="00354D40">
      <w:pPr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Фактические и иные обстоятельства   дела, установленные органом или должностным лицом, рассматривающим жалобу: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60DC5" w:rsidRPr="00242D7A" w:rsidRDefault="00A60DC5" w:rsidP="00354D40">
      <w:pPr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 xml:space="preserve">Доказательства, на которых основаны выводы по результатам рассмотрения жалобы: </w:t>
      </w:r>
    </w:p>
    <w:p w:rsidR="00A60DC5" w:rsidRPr="00242D7A" w:rsidRDefault="00A60DC5" w:rsidP="00354D40">
      <w:pPr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60DC5" w:rsidRPr="00242D7A" w:rsidRDefault="00A60DC5" w:rsidP="00354D40">
      <w:pPr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Законы     и    иные    нормативные    правовые   акты,   которыми руководствовался 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</w:t>
      </w:r>
      <w:r>
        <w:rPr>
          <w:rFonts w:ascii="Times New Roman" w:hAnsi="Times New Roman" w:cs="Times New Roman"/>
          <w:sz w:val="24"/>
          <w:szCs w:val="24"/>
        </w:rPr>
        <w:t>е ссылался заявитель -</w:t>
      </w:r>
      <w:r w:rsidRPr="00242D7A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A60DC5" w:rsidRPr="00242D7A" w:rsidRDefault="00A60DC5" w:rsidP="00354D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РЕШЕНО:</w:t>
      </w:r>
    </w:p>
    <w:p w:rsidR="00A60DC5" w:rsidRPr="00242D7A" w:rsidRDefault="00A60DC5" w:rsidP="00354D40">
      <w:pPr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1.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A60DC5" w:rsidRPr="00242D7A" w:rsidRDefault="00A60DC5" w:rsidP="00354D40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42D7A">
        <w:rPr>
          <w:rFonts w:ascii="Times New Roman" w:hAnsi="Times New Roman" w:cs="Times New Roman"/>
          <w:sz w:val="24"/>
          <w:szCs w:val="24"/>
          <w:vertAlign w:val="superscript"/>
        </w:rPr>
        <w:t>(решение, принятое в отношении обжалованного</w:t>
      </w:r>
    </w:p>
    <w:p w:rsidR="00A60DC5" w:rsidRPr="00242D7A" w:rsidRDefault="00A60DC5" w:rsidP="00354D40">
      <w:pPr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60DC5" w:rsidRPr="00242D7A" w:rsidRDefault="00A60DC5" w:rsidP="00354D40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42D7A">
        <w:rPr>
          <w:rFonts w:ascii="Times New Roman" w:hAnsi="Times New Roman" w:cs="Times New Roman"/>
          <w:sz w:val="24"/>
          <w:szCs w:val="24"/>
          <w:vertAlign w:val="superscript"/>
        </w:rPr>
        <w:t>действия (бездействия), признано правомерным или неправомерным   полностью</w:t>
      </w:r>
    </w:p>
    <w:p w:rsidR="00A60DC5" w:rsidRPr="00242D7A" w:rsidRDefault="00A60DC5" w:rsidP="00354D40">
      <w:pPr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60DC5" w:rsidRPr="00C2417B" w:rsidRDefault="00A60DC5" w:rsidP="00C2417B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42D7A">
        <w:rPr>
          <w:rFonts w:ascii="Times New Roman" w:hAnsi="Times New Roman" w:cs="Times New Roman"/>
          <w:sz w:val="24"/>
          <w:szCs w:val="24"/>
          <w:vertAlign w:val="superscript"/>
        </w:rPr>
        <w:t>или частично или 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тменено полностью или частично)</w:t>
      </w:r>
    </w:p>
    <w:p w:rsidR="00A60DC5" w:rsidRPr="00242D7A" w:rsidRDefault="00A60DC5" w:rsidP="00354D40">
      <w:pPr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2._________________________________________________________________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A60DC5" w:rsidRPr="00242D7A" w:rsidRDefault="00A60DC5" w:rsidP="00354D40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42D7A">
        <w:rPr>
          <w:rFonts w:ascii="Times New Roman" w:hAnsi="Times New Roman" w:cs="Times New Roman"/>
          <w:sz w:val="24"/>
          <w:szCs w:val="24"/>
          <w:vertAlign w:val="superscript"/>
        </w:rPr>
        <w:t>(решение принятое по существу жалобы, - удовлетворена или не удовлетворена полностью или частично)</w:t>
      </w:r>
    </w:p>
    <w:p w:rsidR="00A60DC5" w:rsidRPr="00242D7A" w:rsidRDefault="00A60DC5" w:rsidP="00354D40">
      <w:pPr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3.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60DC5" w:rsidRPr="00C2417B" w:rsidRDefault="00A60DC5" w:rsidP="00C2417B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42D7A">
        <w:rPr>
          <w:rFonts w:ascii="Times New Roman" w:hAnsi="Times New Roman" w:cs="Times New Roman"/>
          <w:sz w:val="24"/>
          <w:szCs w:val="24"/>
          <w:vertAlign w:val="superscript"/>
        </w:rPr>
        <w:t xml:space="preserve">(решение либо меры, которые необходимо принять в целях устранения допущенных нарушений, если они не были приняты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до вынесения решения по жалобе)</w:t>
      </w:r>
    </w:p>
    <w:p w:rsidR="00A60DC5" w:rsidRPr="00242D7A" w:rsidRDefault="00A60DC5" w:rsidP="00354D40">
      <w:pPr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 xml:space="preserve">Настоящее решение может быть обжаловано в суде,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42D7A">
        <w:rPr>
          <w:rFonts w:ascii="Times New Roman" w:hAnsi="Times New Roman" w:cs="Times New Roman"/>
          <w:sz w:val="24"/>
          <w:szCs w:val="24"/>
        </w:rPr>
        <w:t>рбитражном суде.</w:t>
      </w:r>
    </w:p>
    <w:p w:rsidR="00A60DC5" w:rsidRPr="00242D7A" w:rsidRDefault="00A60DC5" w:rsidP="00354D40">
      <w:pPr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Копия настоящего решения направлена по адресу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42D7A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60DC5" w:rsidRDefault="00A60DC5" w:rsidP="00354D40">
      <w:pPr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42D7A">
        <w:rPr>
          <w:rFonts w:ascii="Times New Roman" w:hAnsi="Times New Roman" w:cs="Times New Roman"/>
          <w:sz w:val="24"/>
          <w:szCs w:val="24"/>
        </w:rPr>
        <w:t>                 ____________</w:t>
      </w:r>
      <w:r>
        <w:rPr>
          <w:rFonts w:ascii="Times New Roman" w:hAnsi="Times New Roman" w:cs="Times New Roman"/>
          <w:sz w:val="24"/>
          <w:szCs w:val="24"/>
        </w:rPr>
        <w:t>___        _______________________________</w:t>
      </w:r>
    </w:p>
    <w:p w:rsidR="00A60DC5" w:rsidRPr="00C2417B" w:rsidRDefault="00A60DC5" w:rsidP="00354D40">
      <w:pPr>
        <w:rPr>
          <w:rFonts w:ascii="Times New Roman" w:hAnsi="Times New Roman" w:cs="Times New Roman"/>
          <w:sz w:val="24"/>
          <w:szCs w:val="24"/>
        </w:rPr>
      </w:pPr>
      <w:r w:rsidRPr="00242D7A">
        <w:rPr>
          <w:rFonts w:ascii="Times New Roman" w:hAnsi="Times New Roman" w:cs="Times New Roman"/>
          <w:sz w:val="24"/>
          <w:szCs w:val="24"/>
          <w:vertAlign w:val="superscript"/>
        </w:rPr>
        <w:t>(должность лица уполномоченного,             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               </w:t>
      </w:r>
      <w:r w:rsidRPr="00242D7A">
        <w:rPr>
          <w:rFonts w:ascii="Times New Roman" w:hAnsi="Times New Roman" w:cs="Times New Roman"/>
          <w:sz w:val="24"/>
          <w:szCs w:val="24"/>
          <w:vertAlign w:val="superscript"/>
        </w:rPr>
        <w:t>(подпись)                         (инициалы, фамилия)</w:t>
      </w:r>
    </w:p>
    <w:p w:rsidR="00A60DC5" w:rsidRPr="00C2417B" w:rsidRDefault="00A60DC5" w:rsidP="00C2417B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242D7A">
        <w:rPr>
          <w:rFonts w:ascii="Times New Roman" w:hAnsi="Times New Roman" w:cs="Times New Roman"/>
          <w:sz w:val="24"/>
          <w:szCs w:val="24"/>
          <w:vertAlign w:val="superscript"/>
        </w:rPr>
        <w:t>принявшего решение по жалобе)</w:t>
      </w:r>
    </w:p>
    <w:sectPr w:rsidR="00A60DC5" w:rsidRPr="00C2417B" w:rsidSect="00C2417B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DC5" w:rsidRDefault="00A60DC5">
      <w:pPr>
        <w:spacing w:after="0" w:line="240" w:lineRule="auto"/>
      </w:pPr>
      <w:r>
        <w:separator/>
      </w:r>
    </w:p>
  </w:endnote>
  <w:endnote w:type="continuationSeparator" w:id="0">
    <w:p w:rsidR="00A60DC5" w:rsidRDefault="00A60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DC5" w:rsidRDefault="00A60DC5">
      <w:pPr>
        <w:spacing w:after="0" w:line="240" w:lineRule="auto"/>
      </w:pPr>
      <w:r>
        <w:separator/>
      </w:r>
    </w:p>
  </w:footnote>
  <w:footnote w:type="continuationSeparator" w:id="0">
    <w:p w:rsidR="00A60DC5" w:rsidRDefault="00A60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867FD"/>
    <w:multiLevelType w:val="hybridMultilevel"/>
    <w:tmpl w:val="073A77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D56A15"/>
    <w:multiLevelType w:val="hybridMultilevel"/>
    <w:tmpl w:val="23C49F4C"/>
    <w:lvl w:ilvl="0" w:tplc="121AE3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DD22FA"/>
    <w:multiLevelType w:val="hybridMultilevel"/>
    <w:tmpl w:val="CEF0780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967BE1"/>
    <w:multiLevelType w:val="multilevel"/>
    <w:tmpl w:val="3E72FA72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4D40"/>
    <w:rsid w:val="00005D63"/>
    <w:rsid w:val="000140E8"/>
    <w:rsid w:val="00025FD2"/>
    <w:rsid w:val="000335C8"/>
    <w:rsid w:val="00073AC2"/>
    <w:rsid w:val="000941F9"/>
    <w:rsid w:val="000A44EA"/>
    <w:rsid w:val="000A4F3B"/>
    <w:rsid w:val="000A6653"/>
    <w:rsid w:val="000A6F81"/>
    <w:rsid w:val="000B585E"/>
    <w:rsid w:val="000D420C"/>
    <w:rsid w:val="000D7C3E"/>
    <w:rsid w:val="000F2689"/>
    <w:rsid w:val="001602B4"/>
    <w:rsid w:val="00196C24"/>
    <w:rsid w:val="00197FCC"/>
    <w:rsid w:val="001A3C9F"/>
    <w:rsid w:val="001C1B1F"/>
    <w:rsid w:val="001C728D"/>
    <w:rsid w:val="001F004A"/>
    <w:rsid w:val="001F64F2"/>
    <w:rsid w:val="00242D7A"/>
    <w:rsid w:val="00262D91"/>
    <w:rsid w:val="002A52E9"/>
    <w:rsid w:val="002C7270"/>
    <w:rsid w:val="002D128E"/>
    <w:rsid w:val="002D4746"/>
    <w:rsid w:val="002E47DE"/>
    <w:rsid w:val="00300D37"/>
    <w:rsid w:val="0031297B"/>
    <w:rsid w:val="003279B3"/>
    <w:rsid w:val="00354D40"/>
    <w:rsid w:val="003633CE"/>
    <w:rsid w:val="00383156"/>
    <w:rsid w:val="00383A1C"/>
    <w:rsid w:val="00386A53"/>
    <w:rsid w:val="003A1191"/>
    <w:rsid w:val="003A2630"/>
    <w:rsid w:val="003B19BE"/>
    <w:rsid w:val="003C448F"/>
    <w:rsid w:val="003E55E5"/>
    <w:rsid w:val="00414A47"/>
    <w:rsid w:val="00423EDC"/>
    <w:rsid w:val="004405F3"/>
    <w:rsid w:val="00445D8E"/>
    <w:rsid w:val="00461CF3"/>
    <w:rsid w:val="00493211"/>
    <w:rsid w:val="004B193E"/>
    <w:rsid w:val="004C61D8"/>
    <w:rsid w:val="004E4C85"/>
    <w:rsid w:val="004F0E23"/>
    <w:rsid w:val="005221DF"/>
    <w:rsid w:val="00532FEA"/>
    <w:rsid w:val="00535E4F"/>
    <w:rsid w:val="00566036"/>
    <w:rsid w:val="00575758"/>
    <w:rsid w:val="005B264B"/>
    <w:rsid w:val="005D2A40"/>
    <w:rsid w:val="005E3C38"/>
    <w:rsid w:val="00613E62"/>
    <w:rsid w:val="00664AC5"/>
    <w:rsid w:val="006A0827"/>
    <w:rsid w:val="006B01DB"/>
    <w:rsid w:val="006B0912"/>
    <w:rsid w:val="006C2A6D"/>
    <w:rsid w:val="006D755C"/>
    <w:rsid w:val="006E16C5"/>
    <w:rsid w:val="00705AAB"/>
    <w:rsid w:val="007107F3"/>
    <w:rsid w:val="007444EB"/>
    <w:rsid w:val="00763075"/>
    <w:rsid w:val="007A6E53"/>
    <w:rsid w:val="007A7E8A"/>
    <w:rsid w:val="007C3703"/>
    <w:rsid w:val="007C6D61"/>
    <w:rsid w:val="007E6D3B"/>
    <w:rsid w:val="007F0604"/>
    <w:rsid w:val="008020DE"/>
    <w:rsid w:val="008464DB"/>
    <w:rsid w:val="00871D17"/>
    <w:rsid w:val="00897B1A"/>
    <w:rsid w:val="008A6B4C"/>
    <w:rsid w:val="008C0A46"/>
    <w:rsid w:val="008C522C"/>
    <w:rsid w:val="008F3264"/>
    <w:rsid w:val="00906BDA"/>
    <w:rsid w:val="00924450"/>
    <w:rsid w:val="00954077"/>
    <w:rsid w:val="00961190"/>
    <w:rsid w:val="00970C41"/>
    <w:rsid w:val="009B0DBA"/>
    <w:rsid w:val="009B2752"/>
    <w:rsid w:val="009F0663"/>
    <w:rsid w:val="00A15A3D"/>
    <w:rsid w:val="00A2409E"/>
    <w:rsid w:val="00A44396"/>
    <w:rsid w:val="00A60DC5"/>
    <w:rsid w:val="00A84F67"/>
    <w:rsid w:val="00AB10E7"/>
    <w:rsid w:val="00AC7356"/>
    <w:rsid w:val="00AD4D9B"/>
    <w:rsid w:val="00AF3871"/>
    <w:rsid w:val="00B25027"/>
    <w:rsid w:val="00B25B92"/>
    <w:rsid w:val="00B263E5"/>
    <w:rsid w:val="00B8762F"/>
    <w:rsid w:val="00B87660"/>
    <w:rsid w:val="00BC0D6C"/>
    <w:rsid w:val="00BD257D"/>
    <w:rsid w:val="00BD6BA9"/>
    <w:rsid w:val="00C1218A"/>
    <w:rsid w:val="00C210FE"/>
    <w:rsid w:val="00C2417B"/>
    <w:rsid w:val="00C32484"/>
    <w:rsid w:val="00CB527B"/>
    <w:rsid w:val="00CF1B43"/>
    <w:rsid w:val="00CF4550"/>
    <w:rsid w:val="00D73105"/>
    <w:rsid w:val="00D819E4"/>
    <w:rsid w:val="00D914BC"/>
    <w:rsid w:val="00DB1781"/>
    <w:rsid w:val="00DD13DC"/>
    <w:rsid w:val="00DF3175"/>
    <w:rsid w:val="00E02F9D"/>
    <w:rsid w:val="00E12C4B"/>
    <w:rsid w:val="00E21E78"/>
    <w:rsid w:val="00E35737"/>
    <w:rsid w:val="00E46DD3"/>
    <w:rsid w:val="00E777FC"/>
    <w:rsid w:val="00E802B8"/>
    <w:rsid w:val="00E92595"/>
    <w:rsid w:val="00ED4AB5"/>
    <w:rsid w:val="00EE24E5"/>
    <w:rsid w:val="00EE4913"/>
    <w:rsid w:val="00F010D2"/>
    <w:rsid w:val="00F25A76"/>
    <w:rsid w:val="00F618D6"/>
    <w:rsid w:val="00F74498"/>
    <w:rsid w:val="00F95836"/>
    <w:rsid w:val="00FA1A0D"/>
    <w:rsid w:val="00FC3DE9"/>
    <w:rsid w:val="00FD1596"/>
    <w:rsid w:val="00FE1D48"/>
    <w:rsid w:val="00FE1FE4"/>
    <w:rsid w:val="00FE47CF"/>
    <w:rsid w:val="00FF4B4B"/>
    <w:rsid w:val="00FF7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FE4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Normal"/>
    <w:next w:val="Normal"/>
    <w:link w:val="Heading1Char"/>
    <w:uiPriority w:val="99"/>
    <w:qFormat/>
    <w:rsid w:val="00354D40"/>
    <w:pPr>
      <w:keepNext/>
      <w:numPr>
        <w:numId w:val="1"/>
      </w:numPr>
      <w:spacing w:before="480" w:after="120" w:line="240" w:lineRule="auto"/>
      <w:outlineLvl w:val="0"/>
    </w:pPr>
    <w:rPr>
      <w:rFonts w:ascii="Arial" w:eastAsia="Times New Roman" w:hAnsi="Arial" w:cs="Arial"/>
      <w:b/>
      <w:bCs/>
      <w:smallCaps/>
      <w:color w:val="000000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4D40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color w:val="000000"/>
      <w:sz w:val="26"/>
      <w:szCs w:val="26"/>
      <w:lang w:val="en-US"/>
    </w:rPr>
  </w:style>
  <w:style w:type="paragraph" w:styleId="Heading3">
    <w:name w:val="heading 3"/>
    <w:aliases w:val="H3,Char"/>
    <w:basedOn w:val="Heading2"/>
    <w:next w:val="Normal"/>
    <w:link w:val="Heading3Char"/>
    <w:uiPriority w:val="99"/>
    <w:qFormat/>
    <w:rsid w:val="00354D40"/>
    <w:pPr>
      <w:numPr>
        <w:ilvl w:val="2"/>
      </w:numPr>
      <w:outlineLvl w:val="2"/>
    </w:pPr>
    <w:rPr>
      <w:sz w:val="24"/>
      <w:szCs w:val="24"/>
    </w:rPr>
  </w:style>
  <w:style w:type="paragraph" w:styleId="Heading4">
    <w:name w:val="heading 4"/>
    <w:aliases w:val="Заголовок 4 (Приложение),Level 2 - a"/>
    <w:basedOn w:val="Normal"/>
    <w:next w:val="Normal"/>
    <w:link w:val="Heading4Char"/>
    <w:uiPriority w:val="99"/>
    <w:qFormat/>
    <w:rsid w:val="00354D4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Arial"/>
      <w:b/>
      <w:bCs/>
      <w:i/>
      <w:iCs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Заголов Char,Заголовок 1 Знак1 Char,Заголовок 1 Знак Знак Char,1 Char,h1 Char,app heading 1 Char,ITT t1 Char,II+ Char,I Char,H11 Char,H12 Char,H13 Char,H14 Char,H15 Char,H16 Char,H17 Char,H18 Char,H111 Char,H121 Char,H131 Char"/>
    <w:basedOn w:val="DefaultParagraphFont"/>
    <w:link w:val="Heading1"/>
    <w:uiPriority w:val="99"/>
    <w:locked/>
    <w:rsid w:val="00354D40"/>
    <w:rPr>
      <w:rFonts w:ascii="Arial" w:hAnsi="Arial" w:cs="Arial"/>
      <w:b/>
      <w:bCs/>
      <w:smallCaps/>
      <w:color w:val="000000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54D40"/>
    <w:rPr>
      <w:rFonts w:ascii="Arial" w:hAnsi="Arial" w:cs="Arial"/>
      <w:b/>
      <w:bCs/>
      <w:color w:val="000000"/>
      <w:sz w:val="26"/>
      <w:szCs w:val="26"/>
      <w:lang w:val="en-US" w:eastAsia="en-US"/>
    </w:rPr>
  </w:style>
  <w:style w:type="character" w:customStyle="1" w:styleId="Heading3Char">
    <w:name w:val="Heading 3 Char"/>
    <w:aliases w:val="H3 Char,Char Char"/>
    <w:basedOn w:val="DefaultParagraphFont"/>
    <w:link w:val="Heading3"/>
    <w:uiPriority w:val="99"/>
    <w:locked/>
    <w:rsid w:val="00354D40"/>
    <w:rPr>
      <w:rFonts w:ascii="Arial" w:hAnsi="Arial" w:cs="Arial"/>
      <w:b/>
      <w:bCs/>
      <w:color w:val="000000"/>
      <w:sz w:val="24"/>
      <w:szCs w:val="24"/>
      <w:lang w:val="en-US" w:eastAsia="en-US"/>
    </w:rPr>
  </w:style>
  <w:style w:type="character" w:customStyle="1" w:styleId="Heading4Char">
    <w:name w:val="Heading 4 Char"/>
    <w:aliases w:val="Заголовок 4 (Приложение) Char,Level 2 - a Char"/>
    <w:basedOn w:val="DefaultParagraphFont"/>
    <w:link w:val="Heading4"/>
    <w:uiPriority w:val="99"/>
    <w:locked/>
    <w:rsid w:val="00354D40"/>
    <w:rPr>
      <w:rFonts w:ascii="Arial" w:hAnsi="Arial" w:cs="Arial"/>
      <w:b/>
      <w:bCs/>
      <w:i/>
      <w:iCs/>
      <w:color w:val="000000"/>
      <w:sz w:val="24"/>
      <w:szCs w:val="24"/>
      <w:lang w:val="en-US" w:eastAsia="en-US"/>
    </w:rPr>
  </w:style>
  <w:style w:type="paragraph" w:customStyle="1" w:styleId="Normal1">
    <w:name w:val="Normal1"/>
    <w:uiPriority w:val="99"/>
    <w:rsid w:val="00354D40"/>
    <w:pPr>
      <w:spacing w:line="276" w:lineRule="auto"/>
    </w:pPr>
    <w:rPr>
      <w:rFonts w:ascii="Arial" w:hAnsi="Arial" w:cs="Arial"/>
      <w:color w:val="000000"/>
      <w:lang w:val="en-US" w:eastAsia="en-US"/>
    </w:rPr>
  </w:style>
  <w:style w:type="paragraph" w:styleId="TOC2">
    <w:name w:val="toc 2"/>
    <w:basedOn w:val="Normal"/>
    <w:next w:val="Normal"/>
    <w:autoRedefine/>
    <w:uiPriority w:val="99"/>
    <w:semiHidden/>
    <w:rsid w:val="00242D7A"/>
    <w:pPr>
      <w:tabs>
        <w:tab w:val="left" w:pos="0"/>
        <w:tab w:val="right" w:leader="dot" w:pos="9072"/>
      </w:tabs>
      <w:spacing w:after="0" w:line="240" w:lineRule="auto"/>
    </w:pPr>
    <w:rPr>
      <w:rFonts w:ascii="Times New Roman" w:eastAsia="Times New Roman" w:hAnsi="Times New Roman" w:cs="Times New Roman"/>
      <w:smallCaps/>
      <w:noProof/>
    </w:rPr>
  </w:style>
  <w:style w:type="character" w:styleId="Hyperlink">
    <w:name w:val="Hyperlink"/>
    <w:basedOn w:val="DefaultParagraphFont"/>
    <w:uiPriority w:val="99"/>
    <w:rsid w:val="00354D40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354D40"/>
    <w:rPr>
      <w:b/>
      <w:bCs/>
    </w:rPr>
  </w:style>
  <w:style w:type="paragraph" w:styleId="BodyText">
    <w:name w:val="Body Text"/>
    <w:basedOn w:val="Normal"/>
    <w:link w:val="BodyTextChar"/>
    <w:uiPriority w:val="99"/>
    <w:rsid w:val="00354D40"/>
    <w:pPr>
      <w:spacing w:before="60" w:after="120" w:line="360" w:lineRule="auto"/>
      <w:ind w:left="227" w:right="1418"/>
      <w:jc w:val="both"/>
    </w:pPr>
    <w:rPr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54D40"/>
    <w:rPr>
      <w:rFonts w:ascii="Times New Roman" w:hAnsi="Times New Roman" w:cs="Times New Roman"/>
    </w:rPr>
  </w:style>
  <w:style w:type="paragraph" w:customStyle="1" w:styleId="1">
    <w:name w:val="Заголовок оглавления1"/>
    <w:basedOn w:val="Heading1"/>
    <w:next w:val="Normal"/>
    <w:uiPriority w:val="99"/>
    <w:semiHidden/>
    <w:rsid w:val="00354D40"/>
    <w:pPr>
      <w:numPr>
        <w:numId w:val="0"/>
      </w:numPr>
      <w:spacing w:before="240" w:after="60" w:line="360" w:lineRule="auto"/>
      <w:ind w:left="227" w:right="1418"/>
      <w:jc w:val="both"/>
      <w:outlineLvl w:val="9"/>
    </w:pPr>
    <w:rPr>
      <w:rFonts w:ascii="Cambria" w:eastAsia="Calibri" w:hAnsi="Cambria" w:cs="Cambria"/>
      <w:smallCaps w:val="0"/>
      <w:color w:val="auto"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354D40"/>
    <w:pPr>
      <w:widowControl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54D40"/>
    <w:pPr>
      <w:autoSpaceDE w:val="0"/>
      <w:autoSpaceDN w:val="0"/>
      <w:adjustRightInd w:val="0"/>
    </w:pPr>
    <w:rPr>
      <w:rFonts w:cs="Calibri"/>
      <w:b/>
      <w:bCs/>
      <w:sz w:val="28"/>
      <w:szCs w:val="28"/>
    </w:rPr>
  </w:style>
  <w:style w:type="paragraph" w:customStyle="1" w:styleId="Heading">
    <w:name w:val="Heading"/>
    <w:uiPriority w:val="99"/>
    <w:rsid w:val="00354D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354D40"/>
    <w:rPr>
      <w:rFonts w:ascii="Arial" w:hAnsi="Arial" w:cs="Arial"/>
      <w:sz w:val="22"/>
      <w:szCs w:val="22"/>
      <w:lang w:val="ru-RU" w:eastAsia="ru-RU"/>
    </w:rPr>
  </w:style>
  <w:style w:type="paragraph" w:customStyle="1" w:styleId="10">
    <w:name w:val="Знак1 Знак Знак Знак Знак Знак Знак"/>
    <w:basedOn w:val="Normal"/>
    <w:uiPriority w:val="99"/>
    <w:rsid w:val="001C1B1F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0D4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420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F010D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garantF1://70553804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27</Pages>
  <Words>8344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Сергей</dc:creator>
  <cp:keywords/>
  <dc:description/>
  <cp:lastModifiedBy>пк</cp:lastModifiedBy>
  <cp:revision>3</cp:revision>
  <cp:lastPrinted>2015-01-20T15:58:00Z</cp:lastPrinted>
  <dcterms:created xsi:type="dcterms:W3CDTF">2015-02-03T06:55:00Z</dcterms:created>
  <dcterms:modified xsi:type="dcterms:W3CDTF">2015-02-03T11:32:00Z</dcterms:modified>
</cp:coreProperties>
</file>