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35" w:rsidRPr="0014236A" w:rsidRDefault="00655A35" w:rsidP="00687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36A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6A">
        <w:rPr>
          <w:rFonts w:ascii="Times New Roman" w:hAnsi="Times New Roman" w:cs="Times New Roman"/>
          <w:sz w:val="28"/>
          <w:szCs w:val="28"/>
        </w:rPr>
        <w:t xml:space="preserve">на оплату жилых помещений и коммунальных услуг в соответствии со статьей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236A">
        <w:rPr>
          <w:rFonts w:ascii="Times New Roman" w:hAnsi="Times New Roman" w:cs="Times New Roman"/>
          <w:sz w:val="28"/>
          <w:szCs w:val="28"/>
        </w:rPr>
        <w:t>59 Жилищного кодекса РФ  предоставляются гражданам в случае, если их расходы на оплату жилого помещения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6A">
        <w:rPr>
          <w:rFonts w:ascii="Times New Roman" w:hAnsi="Times New Roman" w:cs="Times New Roman"/>
          <w:sz w:val="28"/>
          <w:szCs w:val="28"/>
        </w:rPr>
        <w:t>Порядок назначения и выплаты субсидии определены Федеральным законодательством: Правилами предоставления субсидий на оплату жилого помещения и коммунальных услуг, утвержденными постановлением Правительства РФ от 14.12.2005 г. № 761.</w:t>
      </w:r>
    </w:p>
    <w:p w:rsidR="00655A35" w:rsidRPr="0014236A" w:rsidRDefault="00655A35" w:rsidP="00247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236A">
        <w:rPr>
          <w:rFonts w:ascii="Times New Roman" w:hAnsi="Times New Roman" w:cs="Times New Roman"/>
          <w:sz w:val="28"/>
          <w:szCs w:val="28"/>
        </w:rPr>
        <w:t>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 соглашений по ее погашению.</w:t>
      </w:r>
    </w:p>
    <w:p w:rsidR="00655A35" w:rsidRPr="0014236A" w:rsidRDefault="00655A35" w:rsidP="00247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236A">
        <w:rPr>
          <w:rFonts w:ascii="Times New Roman" w:hAnsi="Times New Roman" w:cs="Times New Roman"/>
          <w:sz w:val="28"/>
          <w:szCs w:val="28"/>
        </w:rPr>
        <w:t>Субсидии предоставляются сроком на 6 месяцев.</w:t>
      </w:r>
    </w:p>
    <w:p w:rsidR="00655A35" w:rsidRPr="00687147" w:rsidRDefault="00655A35" w:rsidP="006871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147">
        <w:rPr>
          <w:rFonts w:ascii="Times New Roman" w:hAnsi="Times New Roman" w:cs="Times New Roman"/>
          <w:b/>
          <w:bCs/>
          <w:sz w:val="28"/>
          <w:szCs w:val="28"/>
        </w:rPr>
        <w:t>Право на субсидию имеют:</w:t>
      </w:r>
    </w:p>
    <w:p w:rsidR="00655A35" w:rsidRPr="00687147" w:rsidRDefault="00655A35" w:rsidP="00247178">
      <w:p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а) пользователи жилого помещения в государственном или муниципальном жилищном фонде;</w:t>
      </w:r>
    </w:p>
    <w:p w:rsidR="00655A35" w:rsidRPr="00687147" w:rsidRDefault="00655A35" w:rsidP="00247178">
      <w:p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б) наниматели жилого помещения по договору найма в частном жилищном фонде;</w:t>
      </w:r>
    </w:p>
    <w:p w:rsidR="00655A35" w:rsidRPr="00687147" w:rsidRDefault="00655A35" w:rsidP="00247178">
      <w:p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в) члены жилищного или жилищно-строительного кооператива;</w:t>
      </w:r>
    </w:p>
    <w:p w:rsidR="00655A35" w:rsidRPr="00687147" w:rsidRDefault="00655A35" w:rsidP="00247178">
      <w:pPr>
        <w:jc w:val="both"/>
        <w:rPr>
          <w:rFonts w:ascii="Times New Roman" w:hAnsi="Times New Roman" w:cs="Times New Roman"/>
          <w:sz w:val="24"/>
          <w:szCs w:val="24"/>
        </w:rPr>
      </w:pPr>
      <w:r w:rsidRPr="00687147">
        <w:rPr>
          <w:rFonts w:ascii="Times New Roman" w:hAnsi="Times New Roman" w:cs="Times New Roman"/>
          <w:sz w:val="28"/>
          <w:szCs w:val="28"/>
        </w:rPr>
        <w:t>г) собственники жилого помещения (</w:t>
      </w:r>
      <w:r w:rsidRPr="00687147">
        <w:rPr>
          <w:rFonts w:ascii="Times New Roman" w:hAnsi="Times New Roman" w:cs="Times New Roman"/>
          <w:sz w:val="24"/>
          <w:szCs w:val="24"/>
        </w:rPr>
        <w:t>квартиры, жилого дома, части квартиры или жилого дома).</w:t>
      </w:r>
    </w:p>
    <w:p w:rsidR="00655A35" w:rsidRPr="00687147" w:rsidRDefault="00655A35" w:rsidP="0014236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получения</w:t>
      </w:r>
      <w:r w:rsidRPr="006871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субсидии граждане представляют 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 филиала ГКУ РЦСПН</w:t>
      </w:r>
      <w:r w:rsidRPr="006871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г.Нефтекамску РБ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Калтасинском районе </w:t>
      </w:r>
      <w:r w:rsidRPr="00687147"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следующие документы:</w:t>
      </w:r>
    </w:p>
    <w:p w:rsidR="00655A35" w:rsidRPr="00687147" w:rsidRDefault="00655A35" w:rsidP="00247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Справка о составе семьи с места жительства;</w:t>
      </w:r>
    </w:p>
    <w:p w:rsidR="00655A35" w:rsidRPr="00687147" w:rsidRDefault="00655A35" w:rsidP="00247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собственности жилого помещения или копия договора социального найма с указанием всех членов семьи или копия договора приватизации, или договор мены или договор купли-продажи, или копия свидетельства о праве наследства;</w:t>
      </w:r>
    </w:p>
    <w:p w:rsidR="00655A35" w:rsidRPr="00687147" w:rsidRDefault="00655A35" w:rsidP="00247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Копии паспортов ( страницы: ФИО, где, когда и кем выдан, прописка, дети, семейное положение;</w:t>
      </w:r>
    </w:p>
    <w:p w:rsidR="00655A35" w:rsidRPr="00687147" w:rsidRDefault="00655A35" w:rsidP="00247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Копии свидетельств о рождении детей (до 14) лет;</w:t>
      </w:r>
    </w:p>
    <w:p w:rsidR="00655A35" w:rsidRPr="00687147" w:rsidRDefault="00655A35" w:rsidP="00247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Копии СНИЛС, ИНН;</w:t>
      </w:r>
    </w:p>
    <w:p w:rsidR="00655A35" w:rsidRPr="00687147" w:rsidRDefault="00655A35" w:rsidP="00247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Доходы всех членов семьи за 6 месяцев, предшествующих обращению (</w:t>
      </w:r>
      <w:r w:rsidRPr="00687147">
        <w:rPr>
          <w:rFonts w:ascii="Times New Roman" w:hAnsi="Times New Roman" w:cs="Times New Roman"/>
          <w:sz w:val="24"/>
          <w:szCs w:val="24"/>
        </w:rPr>
        <w:t>зарплата, пенсия, алименты, стипендия)</w:t>
      </w:r>
      <w:r w:rsidRPr="00687147">
        <w:rPr>
          <w:rFonts w:ascii="Times New Roman" w:hAnsi="Times New Roman" w:cs="Times New Roman"/>
          <w:sz w:val="28"/>
          <w:szCs w:val="28"/>
        </w:rPr>
        <w:t>, безработным трудоспособного возраста –подлинник и копия трудовой книжки (</w:t>
      </w:r>
      <w:r w:rsidRPr="00687147">
        <w:rPr>
          <w:rFonts w:ascii="Times New Roman" w:hAnsi="Times New Roman" w:cs="Times New Roman"/>
          <w:sz w:val="24"/>
          <w:szCs w:val="24"/>
        </w:rPr>
        <w:t>первая страница и страницы с записями последнего принятия и увольнения с работы)</w:t>
      </w:r>
      <w:r w:rsidRPr="00687147">
        <w:rPr>
          <w:rFonts w:ascii="Times New Roman" w:hAnsi="Times New Roman" w:cs="Times New Roman"/>
          <w:sz w:val="28"/>
          <w:szCs w:val="28"/>
        </w:rPr>
        <w:t>;</w:t>
      </w:r>
    </w:p>
    <w:p w:rsidR="00655A35" w:rsidRPr="00687147" w:rsidRDefault="00655A35" w:rsidP="00247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Копия свидетельства о заключении брака (для разведенных - о расторжении брака);</w:t>
      </w:r>
    </w:p>
    <w:p w:rsidR="00655A35" w:rsidRPr="00687147" w:rsidRDefault="00655A35" w:rsidP="00247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Лицевой счет (</w:t>
      </w:r>
      <w:r w:rsidRPr="00687147">
        <w:rPr>
          <w:rFonts w:ascii="Times New Roman" w:hAnsi="Times New Roman" w:cs="Times New Roman"/>
          <w:sz w:val="24"/>
          <w:szCs w:val="24"/>
        </w:rPr>
        <w:t>копия сберкнижки либо выписка из лицевого счета</w:t>
      </w:r>
      <w:r w:rsidRPr="00687147">
        <w:rPr>
          <w:rFonts w:ascii="Times New Roman" w:hAnsi="Times New Roman" w:cs="Times New Roman"/>
          <w:sz w:val="28"/>
          <w:szCs w:val="28"/>
        </w:rPr>
        <w:t>);</w:t>
      </w:r>
    </w:p>
    <w:p w:rsidR="00655A35" w:rsidRPr="00687147" w:rsidRDefault="00655A35" w:rsidP="006110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Квитанция об уплате за жилищно-коммунальные услуги (ЖКУ), включая оплату квартплаты, газ, электроэнергию (справку с указанием последней и предпоследней оплаты) при наличии задолженности предоставить соглашение с поставщиком услуг по ее погашению);</w:t>
      </w:r>
    </w:p>
    <w:p w:rsidR="00655A35" w:rsidRPr="00687147" w:rsidRDefault="00655A35" w:rsidP="006110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147">
        <w:rPr>
          <w:rFonts w:ascii="Times New Roman" w:hAnsi="Times New Roman" w:cs="Times New Roman"/>
          <w:sz w:val="28"/>
          <w:szCs w:val="28"/>
        </w:rPr>
        <w:t>Справка со школы (</w:t>
      </w:r>
      <w:r w:rsidRPr="00687147">
        <w:rPr>
          <w:rFonts w:ascii="Times New Roman" w:hAnsi="Times New Roman" w:cs="Times New Roman"/>
          <w:sz w:val="24"/>
          <w:szCs w:val="24"/>
        </w:rPr>
        <w:t>учащимся техникумов, ВУЗов, СУЗов, колледжа, училищ, лицея- справку с места учебы с указанным размером стипендии, обучающимся платно-копию договора с учебным заведением на оказание платных услуг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5A35" w:rsidRPr="00687147" w:rsidRDefault="00655A35" w:rsidP="006110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147">
        <w:rPr>
          <w:rFonts w:ascii="Times New Roman" w:hAnsi="Times New Roman" w:cs="Times New Roman"/>
          <w:sz w:val="28"/>
          <w:szCs w:val="28"/>
        </w:rPr>
        <w:t>Копии льготных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A35" w:rsidRPr="00687147" w:rsidRDefault="00655A35" w:rsidP="0068714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147">
        <w:rPr>
          <w:rFonts w:ascii="Times New Roman" w:hAnsi="Times New Roman" w:cs="Times New Roman"/>
          <w:b/>
          <w:bCs/>
          <w:sz w:val="28"/>
          <w:szCs w:val="28"/>
        </w:rPr>
        <w:t>Оригиналы всех документов иметь при себе.</w:t>
      </w:r>
    </w:p>
    <w:p w:rsidR="00655A35" w:rsidRPr="0014462E" w:rsidRDefault="00655A35" w:rsidP="00142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62E">
        <w:rPr>
          <w:rFonts w:ascii="Times New Roman" w:hAnsi="Times New Roman" w:cs="Times New Roman"/>
          <w:sz w:val="28"/>
          <w:szCs w:val="28"/>
        </w:rPr>
        <w:t xml:space="preserve">Обращаться: </w:t>
      </w:r>
      <w:r>
        <w:rPr>
          <w:rFonts w:ascii="Times New Roman" w:hAnsi="Times New Roman" w:cs="Times New Roman"/>
          <w:sz w:val="28"/>
          <w:szCs w:val="28"/>
        </w:rPr>
        <w:t>с.Калтасы, ул.Карла Маркса, д.70, каб.№1</w:t>
      </w:r>
      <w:r w:rsidRPr="0014462E">
        <w:rPr>
          <w:rFonts w:ascii="Times New Roman" w:hAnsi="Times New Roman" w:cs="Times New Roman"/>
          <w:sz w:val="28"/>
          <w:szCs w:val="28"/>
        </w:rPr>
        <w:t>.</w:t>
      </w:r>
    </w:p>
    <w:p w:rsidR="00655A35" w:rsidRPr="00247178" w:rsidRDefault="00655A35" w:rsidP="00360362">
      <w:pPr>
        <w:jc w:val="center"/>
        <w:rPr>
          <w:rFonts w:ascii="Times New Roman" w:hAnsi="Times New Roman" w:cs="Times New Roman"/>
        </w:rPr>
      </w:pPr>
    </w:p>
    <w:sectPr w:rsidR="00655A35" w:rsidRPr="00247178" w:rsidSect="009154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69D2"/>
    <w:multiLevelType w:val="hybridMultilevel"/>
    <w:tmpl w:val="94749F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E28"/>
    <w:rsid w:val="00075E28"/>
    <w:rsid w:val="000B0240"/>
    <w:rsid w:val="0014236A"/>
    <w:rsid w:val="0014462E"/>
    <w:rsid w:val="001C0271"/>
    <w:rsid w:val="001C049C"/>
    <w:rsid w:val="001D4EE2"/>
    <w:rsid w:val="00247178"/>
    <w:rsid w:val="00360362"/>
    <w:rsid w:val="005D5C06"/>
    <w:rsid w:val="0061107E"/>
    <w:rsid w:val="00655A35"/>
    <w:rsid w:val="00687147"/>
    <w:rsid w:val="006E73C7"/>
    <w:rsid w:val="00717547"/>
    <w:rsid w:val="00776ED3"/>
    <w:rsid w:val="009037B2"/>
    <w:rsid w:val="00915455"/>
    <w:rsid w:val="009E5065"/>
    <w:rsid w:val="00A644AB"/>
    <w:rsid w:val="00B33AE7"/>
    <w:rsid w:val="00C83AF4"/>
    <w:rsid w:val="00CA4AC2"/>
    <w:rsid w:val="00E05E3B"/>
    <w:rsid w:val="00EE4A44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71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4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412</Words>
  <Characters>2354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Субсидиина оплату жилых помещений и коммунальных услуг в соответствии со статьей            159 Жилищного кодекса РФ  предоста</dc:title>
  <dc:subject/>
  <dc:creator>Нурия Салимьяновна</dc:creator>
  <cp:keywords/>
  <dc:description/>
  <cp:lastModifiedBy>Admin</cp:lastModifiedBy>
  <cp:revision>3</cp:revision>
  <cp:lastPrinted>2014-04-10T10:26:00Z</cp:lastPrinted>
  <dcterms:created xsi:type="dcterms:W3CDTF">2014-05-13T09:51:00Z</dcterms:created>
  <dcterms:modified xsi:type="dcterms:W3CDTF">2014-05-13T13:02:00Z</dcterms:modified>
</cp:coreProperties>
</file>