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64" w:rsidRPr="00141755" w:rsidRDefault="00FC1864" w:rsidP="00141755">
      <w:pPr>
        <w:jc w:val="center"/>
      </w:pPr>
      <w:r w:rsidRPr="00141755">
        <w:t>Информация о проведении</w:t>
      </w:r>
    </w:p>
    <w:p w:rsidR="00FC1864" w:rsidRPr="00141755" w:rsidRDefault="00FC1864" w:rsidP="00C55A37">
      <w:pPr>
        <w:jc w:val="center"/>
      </w:pPr>
      <w:r w:rsidRPr="00141755">
        <w:t>экологической  акции «Сделаем!»</w:t>
      </w:r>
    </w:p>
    <w:p w:rsidR="00FC1864" w:rsidRPr="00141755" w:rsidRDefault="00FC1864" w:rsidP="00141755">
      <w:pPr>
        <w:jc w:val="center"/>
      </w:pPr>
      <w:r w:rsidRPr="00141755">
        <w:t>15 сентября 2018 года</w:t>
      </w:r>
      <w:r>
        <w:t>, 11.00 ч</w:t>
      </w: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230"/>
        <w:gridCol w:w="4891"/>
      </w:tblGrid>
      <w:tr w:rsidR="00FC1864" w:rsidTr="00141755">
        <w:tc>
          <w:tcPr>
            <w:tcW w:w="2408" w:type="dxa"/>
          </w:tcPr>
          <w:p w:rsidR="00FC1864" w:rsidRDefault="00FC1864" w:rsidP="00641905">
            <w:pPr>
              <w:jc w:val="center"/>
            </w:pPr>
            <w:r>
              <w:t>Наименование СП</w:t>
            </w:r>
          </w:p>
        </w:tc>
        <w:tc>
          <w:tcPr>
            <w:tcW w:w="2230" w:type="dxa"/>
          </w:tcPr>
          <w:p w:rsidR="00FC1864" w:rsidRDefault="00FC1864" w:rsidP="00641905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4891" w:type="dxa"/>
          </w:tcPr>
          <w:p w:rsidR="00FC1864" w:rsidRDefault="00FC1864" w:rsidP="00641905">
            <w:pPr>
              <w:jc w:val="center"/>
            </w:pPr>
            <w:r>
              <w:t>Места проведения уборок</w:t>
            </w:r>
          </w:p>
        </w:tc>
      </w:tr>
      <w:tr w:rsidR="00FC1864" w:rsidTr="00141755">
        <w:tc>
          <w:tcPr>
            <w:tcW w:w="2408" w:type="dxa"/>
          </w:tcPr>
          <w:p w:rsidR="00FC1864" w:rsidRDefault="00FC1864" w:rsidP="00A5366E">
            <w:r>
              <w:t>Амзибашевский</w:t>
            </w:r>
          </w:p>
        </w:tc>
        <w:tc>
          <w:tcPr>
            <w:tcW w:w="2230" w:type="dxa"/>
          </w:tcPr>
          <w:p w:rsidR="00FC1864" w:rsidRDefault="00FC1864" w:rsidP="007B07BD">
            <w:r>
              <w:t>Амзибаш</w:t>
            </w:r>
          </w:p>
        </w:tc>
        <w:tc>
          <w:tcPr>
            <w:tcW w:w="4891" w:type="dxa"/>
          </w:tcPr>
          <w:p w:rsidR="00FC1864" w:rsidRDefault="00FC1864" w:rsidP="007B07BD">
            <w:r>
              <w:t>территория пруда д. Амзибаш</w:t>
            </w:r>
          </w:p>
        </w:tc>
      </w:tr>
      <w:tr w:rsidR="00FC1864" w:rsidTr="00141755">
        <w:tc>
          <w:tcPr>
            <w:tcW w:w="2408" w:type="dxa"/>
            <w:vMerge w:val="restart"/>
          </w:tcPr>
          <w:p w:rsidR="00FC1864" w:rsidRDefault="00FC1864" w:rsidP="00A5366E">
            <w:r>
              <w:t>Большекачаковский</w:t>
            </w:r>
          </w:p>
        </w:tc>
        <w:tc>
          <w:tcPr>
            <w:tcW w:w="2230" w:type="dxa"/>
          </w:tcPr>
          <w:p w:rsidR="00FC1864" w:rsidRDefault="00FC1864" w:rsidP="00854B03">
            <w:r>
              <w:t>Большекачаково</w:t>
            </w:r>
          </w:p>
        </w:tc>
        <w:tc>
          <w:tcPr>
            <w:tcW w:w="4891" w:type="dxa"/>
          </w:tcPr>
          <w:p w:rsidR="00FC1864" w:rsidRDefault="00FC1864" w:rsidP="000324C6">
            <w:r>
              <w:t>уборка улиц, берег  р. Качак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854B03">
            <w:r>
              <w:t>Кургак</w:t>
            </w:r>
          </w:p>
        </w:tc>
        <w:tc>
          <w:tcPr>
            <w:tcW w:w="4891" w:type="dxa"/>
          </w:tcPr>
          <w:p w:rsidR="00FC1864" w:rsidRDefault="00FC1864" w:rsidP="009A3AAF">
            <w:r>
              <w:t>берег р. Гарейка, ул. Набережная, Нагорная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854B03">
            <w:r>
              <w:t>Качкинтурай</w:t>
            </w:r>
          </w:p>
        </w:tc>
        <w:tc>
          <w:tcPr>
            <w:tcW w:w="4891" w:type="dxa"/>
          </w:tcPr>
          <w:p w:rsidR="00FC1864" w:rsidRDefault="00FC1864" w:rsidP="000C6CA9">
            <w:r>
              <w:t xml:space="preserve">берег р. Калмия </w:t>
            </w:r>
          </w:p>
        </w:tc>
      </w:tr>
      <w:tr w:rsidR="00FC1864" w:rsidTr="00141755">
        <w:tc>
          <w:tcPr>
            <w:tcW w:w="2408" w:type="dxa"/>
            <w:vMerge w:val="restart"/>
          </w:tcPr>
          <w:p w:rsidR="00FC1864" w:rsidRDefault="00FC1864" w:rsidP="00A5366E">
            <w:r>
              <w:t>Калегинский</w:t>
            </w:r>
          </w:p>
        </w:tc>
        <w:tc>
          <w:tcPr>
            <w:tcW w:w="2230" w:type="dxa"/>
          </w:tcPr>
          <w:p w:rsidR="00FC1864" w:rsidRPr="00E45273" w:rsidRDefault="00FC1864" w:rsidP="005D1A51">
            <w:r w:rsidRPr="00E45273">
              <w:t>Акинеево</w:t>
            </w:r>
          </w:p>
        </w:tc>
        <w:tc>
          <w:tcPr>
            <w:tcW w:w="4891" w:type="dxa"/>
          </w:tcPr>
          <w:p w:rsidR="00FC1864" w:rsidRDefault="00FC1864" w:rsidP="005235E0">
            <w:r>
              <w:t>уборка улиц, прилегающей территории остановки школьного автобуса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Pr="00E45273" w:rsidRDefault="00FC1864" w:rsidP="005D1A51">
            <w:r w:rsidRPr="00E45273">
              <w:t xml:space="preserve">Норкино </w:t>
            </w:r>
          </w:p>
        </w:tc>
        <w:tc>
          <w:tcPr>
            <w:tcW w:w="4891" w:type="dxa"/>
          </w:tcPr>
          <w:p w:rsidR="00FC1864" w:rsidRDefault="00FC1864" w:rsidP="005235E0">
            <w:r>
              <w:t>территория пруда  Пчельник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Pr="00E45273" w:rsidRDefault="00FC1864" w:rsidP="005D1A51">
            <w:r w:rsidRPr="00E45273">
              <w:t>Чилибеево</w:t>
            </w:r>
          </w:p>
        </w:tc>
        <w:tc>
          <w:tcPr>
            <w:tcW w:w="4891" w:type="dxa"/>
          </w:tcPr>
          <w:p w:rsidR="00FC1864" w:rsidRDefault="00FC1864" w:rsidP="005235E0">
            <w:r>
              <w:t>территория родника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Pr="00E45273" w:rsidRDefault="00FC1864" w:rsidP="005D1A51">
            <w:r w:rsidRPr="00E45273">
              <w:t>Кушня</w:t>
            </w:r>
          </w:p>
        </w:tc>
        <w:tc>
          <w:tcPr>
            <w:tcW w:w="4891" w:type="dxa"/>
          </w:tcPr>
          <w:p w:rsidR="00FC1864" w:rsidRDefault="00FC1864" w:rsidP="005235E0">
            <w:r>
              <w:t>территория кладбища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Pr="00E45273" w:rsidRDefault="00FC1864" w:rsidP="005D1A51">
            <w:r w:rsidRPr="00E45273">
              <w:t xml:space="preserve">Кояново </w:t>
            </w:r>
          </w:p>
        </w:tc>
        <w:tc>
          <w:tcPr>
            <w:tcW w:w="4891" w:type="dxa"/>
          </w:tcPr>
          <w:p w:rsidR="00FC1864" w:rsidRDefault="00FC1864" w:rsidP="005235E0">
            <w:r>
              <w:t>территория родника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Pr="00E45273" w:rsidRDefault="00FC1864" w:rsidP="005D1A51">
            <w:r w:rsidRPr="00E45273">
              <w:t>Калегино</w:t>
            </w:r>
          </w:p>
        </w:tc>
        <w:tc>
          <w:tcPr>
            <w:tcW w:w="4891" w:type="dxa"/>
          </w:tcPr>
          <w:p w:rsidR="00FC1864" w:rsidRDefault="00FC1864" w:rsidP="005235E0">
            <w:r>
              <w:t>парк Победы</w:t>
            </w:r>
          </w:p>
        </w:tc>
      </w:tr>
      <w:tr w:rsidR="00FC1864" w:rsidTr="00141755">
        <w:tc>
          <w:tcPr>
            <w:tcW w:w="2408" w:type="dxa"/>
            <w:vMerge w:val="restart"/>
          </w:tcPr>
          <w:p w:rsidR="00FC1864" w:rsidRPr="00147665" w:rsidRDefault="00FC1864" w:rsidP="00A5366E">
            <w:r w:rsidRPr="00147665">
              <w:t>Калмиябашевский</w:t>
            </w:r>
          </w:p>
        </w:tc>
        <w:tc>
          <w:tcPr>
            <w:tcW w:w="2230" w:type="dxa"/>
          </w:tcPr>
          <w:p w:rsidR="00FC1864" w:rsidRDefault="00FC1864" w:rsidP="007B07BD">
            <w:r>
              <w:t>Калмиябаш</w:t>
            </w:r>
          </w:p>
        </w:tc>
        <w:tc>
          <w:tcPr>
            <w:tcW w:w="4891" w:type="dxa"/>
          </w:tcPr>
          <w:p w:rsidR="00FC1864" w:rsidRDefault="00FC1864" w:rsidP="007B07BD">
            <w:r>
              <w:t>уборка, благоустройство территории строящегося монумента Победы в ВОВ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Pr="00677174" w:rsidRDefault="00FC1864" w:rsidP="00A5366E">
            <w:pPr>
              <w:rPr>
                <w:color w:val="FF0000"/>
              </w:rPr>
            </w:pPr>
          </w:p>
        </w:tc>
        <w:tc>
          <w:tcPr>
            <w:tcW w:w="2230" w:type="dxa"/>
          </w:tcPr>
          <w:p w:rsidR="00FC1864" w:rsidRDefault="00FC1864" w:rsidP="007B07BD">
            <w:r>
              <w:t>Бабаево</w:t>
            </w:r>
          </w:p>
        </w:tc>
        <w:tc>
          <w:tcPr>
            <w:tcW w:w="4891" w:type="dxa"/>
          </w:tcPr>
          <w:p w:rsidR="00FC1864" w:rsidRDefault="00FC1864" w:rsidP="007B07BD">
            <w:r>
              <w:rPr>
                <w:color w:val="000000"/>
              </w:rPr>
              <w:t>уборка территории при в</w:t>
            </w:r>
            <w:r w:rsidRPr="00BE294A">
              <w:rPr>
                <w:color w:val="000000"/>
              </w:rPr>
              <w:t>ъезд</w:t>
            </w:r>
            <w:r>
              <w:rPr>
                <w:color w:val="000000"/>
              </w:rPr>
              <w:t>е</w:t>
            </w:r>
            <w:r w:rsidRPr="00BE294A">
              <w:rPr>
                <w:color w:val="000000"/>
              </w:rPr>
              <w:t xml:space="preserve"> в деревню</w:t>
            </w:r>
            <w:r>
              <w:rPr>
                <w:color w:val="000000"/>
              </w:rPr>
              <w:t>, территории монумента Победы в ВОВ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Pr="00677174" w:rsidRDefault="00FC1864" w:rsidP="00A5366E">
            <w:pPr>
              <w:rPr>
                <w:color w:val="FF0000"/>
              </w:rPr>
            </w:pPr>
          </w:p>
        </w:tc>
        <w:tc>
          <w:tcPr>
            <w:tcW w:w="2230" w:type="dxa"/>
          </w:tcPr>
          <w:p w:rsidR="00FC1864" w:rsidRDefault="00FC1864" w:rsidP="007B07BD">
            <w:r>
              <w:t>Василово</w:t>
            </w:r>
          </w:p>
        </w:tc>
        <w:tc>
          <w:tcPr>
            <w:tcW w:w="4891" w:type="dxa"/>
          </w:tcPr>
          <w:p w:rsidR="00FC1864" w:rsidRDefault="00FC1864" w:rsidP="002C100D">
            <w:r>
              <w:t>территория родника</w:t>
            </w:r>
          </w:p>
        </w:tc>
      </w:tr>
      <w:tr w:rsidR="00FC1864" w:rsidTr="00141755">
        <w:tc>
          <w:tcPr>
            <w:tcW w:w="2408" w:type="dxa"/>
            <w:vMerge w:val="restart"/>
          </w:tcPr>
          <w:p w:rsidR="00FC1864" w:rsidRDefault="00FC1864" w:rsidP="00A5366E">
            <w:r>
              <w:t xml:space="preserve">Калтасинский </w:t>
            </w:r>
          </w:p>
        </w:tc>
        <w:tc>
          <w:tcPr>
            <w:tcW w:w="2230" w:type="dxa"/>
          </w:tcPr>
          <w:p w:rsidR="00FC1864" w:rsidRDefault="00FC1864" w:rsidP="007B07BD">
            <w:r>
              <w:t>Калтасы</w:t>
            </w:r>
          </w:p>
        </w:tc>
        <w:tc>
          <w:tcPr>
            <w:tcW w:w="4891" w:type="dxa"/>
          </w:tcPr>
          <w:p w:rsidR="00FC1864" w:rsidRDefault="00FC1864" w:rsidP="00E445B8">
            <w:r>
              <w:t>уборка придомовых территорий МКД,</w:t>
            </w:r>
          </w:p>
          <w:p w:rsidR="00FC1864" w:rsidRDefault="00FC1864" w:rsidP="00E445B8">
            <w:r>
              <w:t>уборка территорий, закрепленных за организациями (14.09.2018 в период с 14.00 по 17.00ч)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B07BD">
            <w:r>
              <w:t>Калмаш</w:t>
            </w:r>
          </w:p>
        </w:tc>
        <w:tc>
          <w:tcPr>
            <w:tcW w:w="4891" w:type="dxa"/>
          </w:tcPr>
          <w:p w:rsidR="00FC1864" w:rsidRDefault="00FC1864" w:rsidP="007B07BD">
            <w:r>
              <w:t>уборка улиц, территории родника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B07BD">
            <w:r>
              <w:t>Александровка</w:t>
            </w:r>
          </w:p>
        </w:tc>
        <w:tc>
          <w:tcPr>
            <w:tcW w:w="4891" w:type="dxa"/>
          </w:tcPr>
          <w:p w:rsidR="00FC1864" w:rsidRDefault="00FC1864" w:rsidP="007B07BD">
            <w:r>
              <w:t>уборка ул. Ленина</w:t>
            </w:r>
          </w:p>
        </w:tc>
      </w:tr>
      <w:tr w:rsidR="00FC1864" w:rsidTr="00141755">
        <w:tc>
          <w:tcPr>
            <w:tcW w:w="2408" w:type="dxa"/>
            <w:vMerge w:val="restart"/>
          </w:tcPr>
          <w:p w:rsidR="00FC1864" w:rsidRPr="00E46207" w:rsidRDefault="00FC1864" w:rsidP="00A5366E">
            <w:r w:rsidRPr="00E46207">
              <w:t>Кельтеевский</w:t>
            </w:r>
          </w:p>
        </w:tc>
        <w:tc>
          <w:tcPr>
            <w:tcW w:w="2230" w:type="dxa"/>
          </w:tcPr>
          <w:p w:rsidR="00FC1864" w:rsidRPr="00091046" w:rsidRDefault="00FC1864" w:rsidP="00091046">
            <w:pPr>
              <w:pStyle w:val="NormalWeb"/>
              <w:rPr>
                <w:color w:val="000000"/>
              </w:rPr>
            </w:pPr>
            <w:r w:rsidRPr="00091046">
              <w:rPr>
                <w:color w:val="000000"/>
              </w:rPr>
              <w:t xml:space="preserve">Большой </w:t>
            </w:r>
            <w:r>
              <w:rPr>
                <w:color w:val="000000"/>
              </w:rPr>
              <w:t>К</w:t>
            </w:r>
            <w:r w:rsidRPr="00091046">
              <w:rPr>
                <w:color w:val="000000"/>
              </w:rPr>
              <w:t>ельтей</w:t>
            </w:r>
          </w:p>
        </w:tc>
        <w:tc>
          <w:tcPr>
            <w:tcW w:w="4891" w:type="dxa"/>
          </w:tcPr>
          <w:p w:rsidR="00FC1864" w:rsidRPr="00BE294A" w:rsidRDefault="00FC1864" w:rsidP="00BE294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BE294A">
              <w:rPr>
                <w:color w:val="000000"/>
              </w:rPr>
              <w:t>ерег реки Кельтейка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Pr="00E46207" w:rsidRDefault="00FC1864" w:rsidP="00A5366E"/>
        </w:tc>
        <w:tc>
          <w:tcPr>
            <w:tcW w:w="2230" w:type="dxa"/>
          </w:tcPr>
          <w:p w:rsidR="00FC1864" w:rsidRPr="00091046" w:rsidRDefault="00FC1864" w:rsidP="00091046">
            <w:pPr>
              <w:pStyle w:val="NormalWeb"/>
              <w:rPr>
                <w:color w:val="000000"/>
              </w:rPr>
            </w:pPr>
            <w:r w:rsidRPr="00091046">
              <w:rPr>
                <w:color w:val="000000"/>
              </w:rPr>
              <w:t>Кутерем</w:t>
            </w:r>
          </w:p>
        </w:tc>
        <w:tc>
          <w:tcPr>
            <w:tcW w:w="4891" w:type="dxa"/>
          </w:tcPr>
          <w:p w:rsidR="00FC1864" w:rsidRPr="00BE294A" w:rsidRDefault="00FC1864" w:rsidP="00BE294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территория п</w:t>
            </w:r>
            <w:r w:rsidRPr="00BE294A">
              <w:rPr>
                <w:color w:val="000000"/>
              </w:rPr>
              <w:t>руд</w:t>
            </w:r>
            <w:r>
              <w:rPr>
                <w:color w:val="000000"/>
              </w:rPr>
              <w:t>а</w:t>
            </w:r>
            <w:r w:rsidRPr="00BE294A">
              <w:rPr>
                <w:color w:val="000000"/>
              </w:rPr>
              <w:t xml:space="preserve"> Садовня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Pr="00E46207" w:rsidRDefault="00FC1864" w:rsidP="00A5366E"/>
        </w:tc>
        <w:tc>
          <w:tcPr>
            <w:tcW w:w="2230" w:type="dxa"/>
          </w:tcPr>
          <w:p w:rsidR="00FC1864" w:rsidRPr="00091046" w:rsidRDefault="00FC1864" w:rsidP="001D645E">
            <w:pPr>
              <w:pStyle w:val="NormalWeb"/>
              <w:rPr>
                <w:color w:val="000000"/>
              </w:rPr>
            </w:pPr>
            <w:r w:rsidRPr="00091046">
              <w:rPr>
                <w:color w:val="000000"/>
              </w:rPr>
              <w:t>Верхний Тыхтем</w:t>
            </w:r>
          </w:p>
        </w:tc>
        <w:tc>
          <w:tcPr>
            <w:tcW w:w="4891" w:type="dxa"/>
          </w:tcPr>
          <w:p w:rsidR="00FC1864" w:rsidRPr="00BE294A" w:rsidRDefault="00FC1864" w:rsidP="00BE294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уборка улиц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Pr="00E46207" w:rsidRDefault="00FC1864" w:rsidP="00A5366E"/>
        </w:tc>
        <w:tc>
          <w:tcPr>
            <w:tcW w:w="2230" w:type="dxa"/>
          </w:tcPr>
          <w:p w:rsidR="00FC1864" w:rsidRPr="00091046" w:rsidRDefault="00FC1864" w:rsidP="001D645E">
            <w:pPr>
              <w:pStyle w:val="NormalWeb"/>
              <w:rPr>
                <w:color w:val="000000"/>
              </w:rPr>
            </w:pPr>
            <w:r w:rsidRPr="00091046">
              <w:rPr>
                <w:color w:val="000000"/>
              </w:rPr>
              <w:t>Нижний Тыхтем</w:t>
            </w:r>
          </w:p>
        </w:tc>
        <w:tc>
          <w:tcPr>
            <w:tcW w:w="4891" w:type="dxa"/>
          </w:tcPr>
          <w:p w:rsidR="00FC1864" w:rsidRPr="00BE294A" w:rsidRDefault="00FC1864" w:rsidP="00BE294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уборка территории при в</w:t>
            </w:r>
            <w:r w:rsidRPr="00BE294A">
              <w:rPr>
                <w:color w:val="000000"/>
              </w:rPr>
              <w:t>ъезд</w:t>
            </w:r>
            <w:r>
              <w:rPr>
                <w:color w:val="000000"/>
              </w:rPr>
              <w:t>ах</w:t>
            </w:r>
            <w:r w:rsidRPr="00BE294A">
              <w:rPr>
                <w:color w:val="000000"/>
              </w:rPr>
              <w:t xml:space="preserve"> в деревню</w:t>
            </w:r>
          </w:p>
        </w:tc>
      </w:tr>
      <w:tr w:rsidR="00FC1864" w:rsidTr="00141755">
        <w:tc>
          <w:tcPr>
            <w:tcW w:w="2408" w:type="dxa"/>
            <w:vMerge w:val="restart"/>
          </w:tcPr>
          <w:p w:rsidR="00FC1864" w:rsidRDefault="00FC1864" w:rsidP="00A5366E">
            <w:r>
              <w:t>Краснохолмский</w:t>
            </w:r>
          </w:p>
        </w:tc>
        <w:tc>
          <w:tcPr>
            <w:tcW w:w="2230" w:type="dxa"/>
          </w:tcPr>
          <w:p w:rsidR="00FC1864" w:rsidRDefault="00FC1864" w:rsidP="007B07BD">
            <w:r>
              <w:t>Краснохолмский</w:t>
            </w:r>
          </w:p>
        </w:tc>
        <w:tc>
          <w:tcPr>
            <w:tcW w:w="4891" w:type="dxa"/>
          </w:tcPr>
          <w:p w:rsidR="00FC1864" w:rsidRDefault="00FC1864" w:rsidP="00091046">
            <w:r>
              <w:t>уборка придомовых территорий МКД,</w:t>
            </w:r>
          </w:p>
          <w:p w:rsidR="00FC1864" w:rsidRDefault="00FC1864" w:rsidP="00091046">
            <w:r>
              <w:t>уборка территорий, закрепленных за организациями (14.09.2018 в период с 14.00 по 17.00ч)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B07BD">
            <w:r>
              <w:t>Киебак</w:t>
            </w:r>
          </w:p>
        </w:tc>
        <w:tc>
          <w:tcPr>
            <w:tcW w:w="4891" w:type="dxa"/>
          </w:tcPr>
          <w:p w:rsidR="00FC1864" w:rsidRDefault="00FC1864" w:rsidP="00091046">
            <w:r>
              <w:t>территория детской площадки, ФАП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B07BD">
            <w:r>
              <w:t>Сазово</w:t>
            </w:r>
          </w:p>
        </w:tc>
        <w:tc>
          <w:tcPr>
            <w:tcW w:w="4891" w:type="dxa"/>
          </w:tcPr>
          <w:p w:rsidR="00FC1864" w:rsidRDefault="00FC1864" w:rsidP="00091046">
            <w:r>
              <w:t xml:space="preserve">прилегающая территория СДК, детского сада 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B07BD">
            <w:r>
              <w:t>Малокуразово</w:t>
            </w:r>
          </w:p>
        </w:tc>
        <w:tc>
          <w:tcPr>
            <w:tcW w:w="4891" w:type="dxa"/>
          </w:tcPr>
          <w:p w:rsidR="00FC1864" w:rsidRDefault="00FC1864" w:rsidP="00091046">
            <w:r>
              <w:t>территория родника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B07BD">
            <w:r>
              <w:t>Большекуразово</w:t>
            </w:r>
          </w:p>
        </w:tc>
        <w:tc>
          <w:tcPr>
            <w:tcW w:w="4891" w:type="dxa"/>
          </w:tcPr>
          <w:p w:rsidR="00FC1864" w:rsidRDefault="00FC1864" w:rsidP="00091046">
            <w:r>
              <w:t>территория кладбища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B07BD">
            <w:r>
              <w:t>Тынбахтино</w:t>
            </w:r>
          </w:p>
        </w:tc>
        <w:tc>
          <w:tcPr>
            <w:tcW w:w="4891" w:type="dxa"/>
          </w:tcPr>
          <w:p w:rsidR="00FC1864" w:rsidRDefault="00FC1864" w:rsidP="00091046">
            <w:r>
              <w:t>территория пруда</w:t>
            </w:r>
          </w:p>
        </w:tc>
      </w:tr>
      <w:tr w:rsidR="00FC1864" w:rsidTr="00141755">
        <w:tc>
          <w:tcPr>
            <w:tcW w:w="2408" w:type="dxa"/>
            <w:vMerge w:val="restart"/>
          </w:tcPr>
          <w:p w:rsidR="00FC1864" w:rsidRDefault="00FC1864" w:rsidP="00A5366E">
            <w:r>
              <w:t>Нижнекачмашевский</w:t>
            </w:r>
          </w:p>
        </w:tc>
        <w:tc>
          <w:tcPr>
            <w:tcW w:w="2230" w:type="dxa"/>
          </w:tcPr>
          <w:p w:rsidR="00FC1864" w:rsidRDefault="00FC1864" w:rsidP="0075308F">
            <w:r>
              <w:t>Нижний Качмаш</w:t>
            </w:r>
          </w:p>
        </w:tc>
        <w:tc>
          <w:tcPr>
            <w:tcW w:w="4891" w:type="dxa"/>
          </w:tcPr>
          <w:p w:rsidR="00FC1864" w:rsidRDefault="00FC1864" w:rsidP="004E54FD">
            <w:r>
              <w:t>территория родника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5308F">
            <w:r>
              <w:t>Кокуш</w:t>
            </w:r>
          </w:p>
        </w:tc>
        <w:tc>
          <w:tcPr>
            <w:tcW w:w="4891" w:type="dxa"/>
          </w:tcPr>
          <w:p w:rsidR="00FC1864" w:rsidRDefault="00FC1864" w:rsidP="004E54FD">
            <w:r>
              <w:t>уборка улиц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5308F">
            <w:r>
              <w:t>Верхний Качмаш</w:t>
            </w:r>
          </w:p>
        </w:tc>
        <w:tc>
          <w:tcPr>
            <w:tcW w:w="4891" w:type="dxa"/>
          </w:tcPr>
          <w:p w:rsidR="00FC1864" w:rsidRDefault="00FC1864" w:rsidP="004E54FD">
            <w:r>
              <w:t>уборка улиц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5308F">
            <w:r>
              <w:t>Новый Аткуль</w:t>
            </w:r>
          </w:p>
        </w:tc>
        <w:tc>
          <w:tcPr>
            <w:tcW w:w="4891" w:type="dxa"/>
          </w:tcPr>
          <w:p w:rsidR="00FC1864" w:rsidRDefault="00FC1864" w:rsidP="004E54FD">
            <w:r>
              <w:t>уборка улиц</w:t>
            </w:r>
          </w:p>
        </w:tc>
      </w:tr>
      <w:tr w:rsidR="00FC1864" w:rsidTr="00141755">
        <w:tc>
          <w:tcPr>
            <w:tcW w:w="2408" w:type="dxa"/>
            <w:vMerge w:val="restart"/>
          </w:tcPr>
          <w:p w:rsidR="00FC1864" w:rsidRDefault="00FC1864" w:rsidP="00A5366E">
            <w:r>
              <w:t>Новокильбахтинский</w:t>
            </w:r>
          </w:p>
        </w:tc>
        <w:tc>
          <w:tcPr>
            <w:tcW w:w="2230" w:type="dxa"/>
          </w:tcPr>
          <w:p w:rsidR="00FC1864" w:rsidRDefault="00FC1864" w:rsidP="007B07BD">
            <w:r>
              <w:t>Новокильбахтино</w:t>
            </w:r>
          </w:p>
        </w:tc>
        <w:tc>
          <w:tcPr>
            <w:tcW w:w="4891" w:type="dxa"/>
          </w:tcPr>
          <w:p w:rsidR="00FC1864" w:rsidRDefault="00FC1864">
            <w:r>
              <w:t xml:space="preserve">территория родника 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B07BD">
            <w:r>
              <w:t>Старотураево</w:t>
            </w:r>
          </w:p>
        </w:tc>
        <w:tc>
          <w:tcPr>
            <w:tcW w:w="4891" w:type="dxa"/>
          </w:tcPr>
          <w:p w:rsidR="00FC1864" w:rsidRDefault="00FC1864">
            <w:r>
              <w:t xml:space="preserve">территория родника 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B07BD">
            <w:r>
              <w:t>Марийский Бикшик</w:t>
            </w:r>
          </w:p>
        </w:tc>
        <w:tc>
          <w:tcPr>
            <w:tcW w:w="4891" w:type="dxa"/>
          </w:tcPr>
          <w:p w:rsidR="00FC1864" w:rsidRDefault="00FC1864">
            <w:r>
              <w:t xml:space="preserve">территория родника 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B07BD">
            <w:r>
              <w:t>Куяново</w:t>
            </w:r>
          </w:p>
        </w:tc>
        <w:tc>
          <w:tcPr>
            <w:tcW w:w="4891" w:type="dxa"/>
          </w:tcPr>
          <w:p w:rsidR="00FC1864" w:rsidRDefault="00FC1864">
            <w:r>
              <w:t>уборка улицы Интернациональная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B07BD">
            <w:r>
              <w:t>Тойкино</w:t>
            </w:r>
          </w:p>
        </w:tc>
        <w:tc>
          <w:tcPr>
            <w:tcW w:w="4891" w:type="dxa"/>
          </w:tcPr>
          <w:p w:rsidR="00FC1864" w:rsidRDefault="00FC1864">
            <w:r>
              <w:t>уборка улиц Ленина и Кирова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B07BD">
            <w:r>
              <w:t>Кучаш</w:t>
            </w:r>
          </w:p>
        </w:tc>
        <w:tc>
          <w:tcPr>
            <w:tcW w:w="4891" w:type="dxa"/>
          </w:tcPr>
          <w:p w:rsidR="00FC1864" w:rsidRDefault="00FC1864">
            <w:r>
              <w:t xml:space="preserve">территория кладбища 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Default="00FC1864" w:rsidP="007B07BD">
            <w:r>
              <w:t>Тат-Бикшик</w:t>
            </w:r>
          </w:p>
        </w:tc>
        <w:tc>
          <w:tcPr>
            <w:tcW w:w="4891" w:type="dxa"/>
          </w:tcPr>
          <w:p w:rsidR="00FC1864" w:rsidRDefault="00FC1864">
            <w:r>
              <w:t>уборка улицы Центральная</w:t>
            </w:r>
          </w:p>
        </w:tc>
      </w:tr>
      <w:tr w:rsidR="00FC1864" w:rsidTr="00141755">
        <w:tc>
          <w:tcPr>
            <w:tcW w:w="2408" w:type="dxa"/>
            <w:vMerge w:val="restart"/>
          </w:tcPr>
          <w:p w:rsidR="00FC1864" w:rsidRDefault="00FC1864" w:rsidP="00A5366E">
            <w:r>
              <w:t>Старояшевский</w:t>
            </w:r>
          </w:p>
        </w:tc>
        <w:tc>
          <w:tcPr>
            <w:tcW w:w="2230" w:type="dxa"/>
          </w:tcPr>
          <w:p w:rsidR="00FC1864" w:rsidRPr="00C55A37" w:rsidRDefault="00FC1864" w:rsidP="003154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5A37">
              <w:rPr>
                <w:rFonts w:ascii="Times New Roman" w:hAnsi="Times New Roman"/>
                <w:sz w:val="24"/>
                <w:szCs w:val="24"/>
              </w:rPr>
              <w:t>Старояшево</w:t>
            </w:r>
          </w:p>
        </w:tc>
        <w:tc>
          <w:tcPr>
            <w:tcW w:w="4891" w:type="dxa"/>
          </w:tcPr>
          <w:p w:rsidR="00FC1864" w:rsidRPr="00C55A37" w:rsidRDefault="00FC1864" w:rsidP="001C01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уборка улиц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Pr="00C55A37" w:rsidRDefault="00FC1864" w:rsidP="003154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5A37">
              <w:rPr>
                <w:rFonts w:ascii="Times New Roman" w:hAnsi="Times New Roman"/>
                <w:sz w:val="24"/>
                <w:szCs w:val="24"/>
              </w:rPr>
              <w:t>Актуганово</w:t>
            </w:r>
          </w:p>
        </w:tc>
        <w:tc>
          <w:tcPr>
            <w:tcW w:w="4891" w:type="dxa"/>
          </w:tcPr>
          <w:p w:rsidR="00FC1864" w:rsidRPr="00C55A37" w:rsidRDefault="00FC1864" w:rsidP="00C743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014E">
              <w:rPr>
                <w:rFonts w:ascii="Times New Roman" w:hAnsi="Times New Roman"/>
                <w:sz w:val="24"/>
                <w:szCs w:val="24"/>
              </w:rPr>
              <w:t>борка улиц, родника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Pr="00C55A37" w:rsidRDefault="00FC1864" w:rsidP="003154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5A37">
              <w:rPr>
                <w:rFonts w:ascii="Times New Roman" w:hAnsi="Times New Roman"/>
                <w:sz w:val="24"/>
                <w:szCs w:val="24"/>
              </w:rPr>
              <w:t>Братовщина</w:t>
            </w:r>
          </w:p>
        </w:tc>
        <w:tc>
          <w:tcPr>
            <w:tcW w:w="4891" w:type="dxa"/>
          </w:tcPr>
          <w:p w:rsidR="00FC1864" w:rsidRPr="00C55A37" w:rsidRDefault="00FC1864" w:rsidP="00C743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улиц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Pr="00C55A37" w:rsidRDefault="00FC1864" w:rsidP="003154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5A37">
              <w:rPr>
                <w:rFonts w:ascii="Times New Roman" w:hAnsi="Times New Roman"/>
                <w:sz w:val="24"/>
                <w:szCs w:val="24"/>
              </w:rPr>
              <w:t>Новояшево</w:t>
            </w:r>
          </w:p>
        </w:tc>
        <w:tc>
          <w:tcPr>
            <w:tcW w:w="4891" w:type="dxa"/>
          </w:tcPr>
          <w:p w:rsidR="00FC1864" w:rsidRPr="00C55A37" w:rsidRDefault="00FC1864" w:rsidP="00C743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улиц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Pr="00C55A37" w:rsidRDefault="00FC1864" w:rsidP="003154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5A37">
              <w:rPr>
                <w:rFonts w:ascii="Times New Roman" w:hAnsi="Times New Roman"/>
                <w:sz w:val="24"/>
                <w:szCs w:val="24"/>
              </w:rPr>
              <w:t>Семенкино</w:t>
            </w:r>
          </w:p>
        </w:tc>
        <w:tc>
          <w:tcPr>
            <w:tcW w:w="4891" w:type="dxa"/>
          </w:tcPr>
          <w:p w:rsidR="00FC1864" w:rsidRDefault="00FC1864" w:rsidP="00C743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014E">
              <w:rPr>
                <w:rFonts w:ascii="Times New Roman" w:hAnsi="Times New Roman"/>
                <w:sz w:val="24"/>
                <w:szCs w:val="24"/>
              </w:rPr>
              <w:t>борка улиц, родника</w:t>
            </w:r>
          </w:p>
          <w:p w:rsidR="00FC1864" w:rsidRPr="00C55A37" w:rsidRDefault="00FC1864" w:rsidP="00C7433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864" w:rsidTr="00141755">
        <w:tc>
          <w:tcPr>
            <w:tcW w:w="2408" w:type="dxa"/>
            <w:vMerge w:val="restart"/>
          </w:tcPr>
          <w:p w:rsidR="00FC1864" w:rsidRDefault="00FC1864" w:rsidP="00A5366E">
            <w:r>
              <w:t>Тюльдинский</w:t>
            </w:r>
          </w:p>
        </w:tc>
        <w:tc>
          <w:tcPr>
            <w:tcW w:w="2230" w:type="dxa"/>
          </w:tcPr>
          <w:p w:rsidR="00FC1864" w:rsidRPr="00F47755" w:rsidRDefault="00FC1864" w:rsidP="00F47755">
            <w:r w:rsidRPr="00F47755">
              <w:t>Тюльди</w:t>
            </w:r>
          </w:p>
        </w:tc>
        <w:tc>
          <w:tcPr>
            <w:tcW w:w="4891" w:type="dxa"/>
          </w:tcPr>
          <w:p w:rsidR="00FC1864" w:rsidRPr="00825FB2" w:rsidRDefault="00FC1864" w:rsidP="00825FB2">
            <w:r>
              <w:t>п</w:t>
            </w:r>
            <w:r w:rsidRPr="00825FB2">
              <w:t xml:space="preserve">арк </w:t>
            </w:r>
            <w:r>
              <w:t xml:space="preserve"> им. </w:t>
            </w:r>
            <w:r w:rsidRPr="00825FB2">
              <w:t>Т. Кубакаева и</w:t>
            </w:r>
            <w:r>
              <w:t xml:space="preserve"> территорию</w:t>
            </w:r>
          </w:p>
          <w:p w:rsidR="00FC1864" w:rsidRDefault="00FC1864" w:rsidP="00825FB2">
            <w:r>
              <w:t xml:space="preserve">при </w:t>
            </w:r>
            <w:r w:rsidRPr="00825FB2">
              <w:t>въезд</w:t>
            </w:r>
            <w:r>
              <w:t>е</w:t>
            </w:r>
            <w:r w:rsidRPr="00825FB2">
              <w:t xml:space="preserve"> в деревню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Pr="00F47755" w:rsidRDefault="00FC1864" w:rsidP="00F47755">
            <w:r w:rsidRPr="00F47755">
              <w:t>Большетуганеево</w:t>
            </w:r>
          </w:p>
        </w:tc>
        <w:tc>
          <w:tcPr>
            <w:tcW w:w="4891" w:type="dxa"/>
          </w:tcPr>
          <w:p w:rsidR="00FC1864" w:rsidRDefault="00FC1864" w:rsidP="00825FB2">
            <w:r>
              <w:t>уборка улиц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Pr="00F47755" w:rsidRDefault="00FC1864" w:rsidP="00F47755">
            <w:r w:rsidRPr="00F47755">
              <w:t>Новый Орьебаш</w:t>
            </w:r>
          </w:p>
        </w:tc>
        <w:tc>
          <w:tcPr>
            <w:tcW w:w="4891" w:type="dxa"/>
          </w:tcPr>
          <w:p w:rsidR="00FC1864" w:rsidRDefault="00FC1864" w:rsidP="00825FB2">
            <w:r>
              <w:t>берег пруда д. Новый Оребаш</w:t>
            </w:r>
          </w:p>
        </w:tc>
      </w:tr>
      <w:tr w:rsidR="00FC1864" w:rsidTr="00141755">
        <w:tc>
          <w:tcPr>
            <w:tcW w:w="2408" w:type="dxa"/>
            <w:vMerge/>
          </w:tcPr>
          <w:p w:rsidR="00FC1864" w:rsidRDefault="00FC1864" w:rsidP="00A5366E"/>
        </w:tc>
        <w:tc>
          <w:tcPr>
            <w:tcW w:w="2230" w:type="dxa"/>
          </w:tcPr>
          <w:p w:rsidR="00FC1864" w:rsidRPr="00F47755" w:rsidRDefault="00FC1864" w:rsidP="00F47755">
            <w:r w:rsidRPr="00F47755">
              <w:t>Старый Орьебаш</w:t>
            </w:r>
          </w:p>
        </w:tc>
        <w:tc>
          <w:tcPr>
            <w:tcW w:w="4891" w:type="dxa"/>
          </w:tcPr>
          <w:p w:rsidR="00FC1864" w:rsidRDefault="00FC1864" w:rsidP="00825FB2">
            <w:r>
              <w:t>уборка улиц</w:t>
            </w:r>
          </w:p>
        </w:tc>
      </w:tr>
    </w:tbl>
    <w:p w:rsidR="00FC1864" w:rsidRDefault="00FC1864" w:rsidP="00141755"/>
    <w:sectPr w:rsidR="00FC1864" w:rsidSect="00141755">
      <w:pgSz w:w="11906" w:h="16838"/>
      <w:pgMar w:top="539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30E"/>
    <w:rsid w:val="000324C6"/>
    <w:rsid w:val="00035C45"/>
    <w:rsid w:val="00082EBB"/>
    <w:rsid w:val="00091046"/>
    <w:rsid w:val="00094FEA"/>
    <w:rsid w:val="000C6CA9"/>
    <w:rsid w:val="000E5FF3"/>
    <w:rsid w:val="000F1782"/>
    <w:rsid w:val="00141755"/>
    <w:rsid w:val="00147665"/>
    <w:rsid w:val="00153B4E"/>
    <w:rsid w:val="00167559"/>
    <w:rsid w:val="00173228"/>
    <w:rsid w:val="00190288"/>
    <w:rsid w:val="001C014E"/>
    <w:rsid w:val="001C4CA0"/>
    <w:rsid w:val="001C543E"/>
    <w:rsid w:val="001D3835"/>
    <w:rsid w:val="001D645E"/>
    <w:rsid w:val="001E1E15"/>
    <w:rsid w:val="00224A80"/>
    <w:rsid w:val="00254CF2"/>
    <w:rsid w:val="00257EF1"/>
    <w:rsid w:val="002826E7"/>
    <w:rsid w:val="00292DF6"/>
    <w:rsid w:val="002961FF"/>
    <w:rsid w:val="002B2E82"/>
    <w:rsid w:val="002C100D"/>
    <w:rsid w:val="003154F7"/>
    <w:rsid w:val="0035319D"/>
    <w:rsid w:val="003A0792"/>
    <w:rsid w:val="003B09D6"/>
    <w:rsid w:val="003B6D40"/>
    <w:rsid w:val="00460323"/>
    <w:rsid w:val="0046315E"/>
    <w:rsid w:val="00476977"/>
    <w:rsid w:val="004955AF"/>
    <w:rsid w:val="004B4AD7"/>
    <w:rsid w:val="004E54FD"/>
    <w:rsid w:val="004E6847"/>
    <w:rsid w:val="005038A7"/>
    <w:rsid w:val="00516218"/>
    <w:rsid w:val="005235E0"/>
    <w:rsid w:val="0053430E"/>
    <w:rsid w:val="00540EE0"/>
    <w:rsid w:val="00553510"/>
    <w:rsid w:val="00560228"/>
    <w:rsid w:val="00576738"/>
    <w:rsid w:val="0058034C"/>
    <w:rsid w:val="00593A49"/>
    <w:rsid w:val="005A0790"/>
    <w:rsid w:val="005C79B2"/>
    <w:rsid w:val="005D1A51"/>
    <w:rsid w:val="005D3684"/>
    <w:rsid w:val="005F24A7"/>
    <w:rsid w:val="005F2669"/>
    <w:rsid w:val="00641905"/>
    <w:rsid w:val="00644B78"/>
    <w:rsid w:val="00677174"/>
    <w:rsid w:val="006801D4"/>
    <w:rsid w:val="00697774"/>
    <w:rsid w:val="006D73BA"/>
    <w:rsid w:val="006F7DB6"/>
    <w:rsid w:val="0075308F"/>
    <w:rsid w:val="00766179"/>
    <w:rsid w:val="00784A1F"/>
    <w:rsid w:val="00786B86"/>
    <w:rsid w:val="007A4EFA"/>
    <w:rsid w:val="007B07BD"/>
    <w:rsid w:val="00805136"/>
    <w:rsid w:val="008053B6"/>
    <w:rsid w:val="00825FB2"/>
    <w:rsid w:val="0085098F"/>
    <w:rsid w:val="00854B03"/>
    <w:rsid w:val="008A0517"/>
    <w:rsid w:val="008F3E6A"/>
    <w:rsid w:val="00937B3A"/>
    <w:rsid w:val="009626F3"/>
    <w:rsid w:val="00974663"/>
    <w:rsid w:val="009A3AAF"/>
    <w:rsid w:val="009B0193"/>
    <w:rsid w:val="00A5366E"/>
    <w:rsid w:val="00A55419"/>
    <w:rsid w:val="00A57EC7"/>
    <w:rsid w:val="00A83994"/>
    <w:rsid w:val="00AC1969"/>
    <w:rsid w:val="00AC45D9"/>
    <w:rsid w:val="00AD5B29"/>
    <w:rsid w:val="00AE4B6E"/>
    <w:rsid w:val="00B46B85"/>
    <w:rsid w:val="00BB60E3"/>
    <w:rsid w:val="00BE294A"/>
    <w:rsid w:val="00C04877"/>
    <w:rsid w:val="00C457F7"/>
    <w:rsid w:val="00C55A37"/>
    <w:rsid w:val="00C74333"/>
    <w:rsid w:val="00C82C8C"/>
    <w:rsid w:val="00C86518"/>
    <w:rsid w:val="00C87B73"/>
    <w:rsid w:val="00CB6052"/>
    <w:rsid w:val="00CD0243"/>
    <w:rsid w:val="00CF017F"/>
    <w:rsid w:val="00D730D5"/>
    <w:rsid w:val="00D80646"/>
    <w:rsid w:val="00DA108B"/>
    <w:rsid w:val="00DB2004"/>
    <w:rsid w:val="00DC62BB"/>
    <w:rsid w:val="00DD480D"/>
    <w:rsid w:val="00DF4B3A"/>
    <w:rsid w:val="00E4274D"/>
    <w:rsid w:val="00E430A3"/>
    <w:rsid w:val="00E445B8"/>
    <w:rsid w:val="00E45273"/>
    <w:rsid w:val="00E46207"/>
    <w:rsid w:val="00E70A79"/>
    <w:rsid w:val="00E74965"/>
    <w:rsid w:val="00E772C5"/>
    <w:rsid w:val="00EC5572"/>
    <w:rsid w:val="00EC65D0"/>
    <w:rsid w:val="00F34B08"/>
    <w:rsid w:val="00F47755"/>
    <w:rsid w:val="00F9787F"/>
    <w:rsid w:val="00FB19E6"/>
    <w:rsid w:val="00FC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43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91046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uiPriority w:val="99"/>
    <w:qFormat/>
    <w:rsid w:val="00C55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2</Pages>
  <Words>341</Words>
  <Characters>1946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admin</cp:lastModifiedBy>
  <cp:revision>59</cp:revision>
  <cp:lastPrinted>2018-09-05T08:26:00Z</cp:lastPrinted>
  <dcterms:created xsi:type="dcterms:W3CDTF">2018-09-03T03:34:00Z</dcterms:created>
  <dcterms:modified xsi:type="dcterms:W3CDTF">2018-09-05T08:26:00Z</dcterms:modified>
</cp:coreProperties>
</file>