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color2="#d6e3bc" recolor="t" type="frame"/>
    </v:background>
  </w:background>
  <w:body>
    <w:p w:rsidR="0060597C" w:rsidRPr="00D404E7" w:rsidRDefault="0060597C" w:rsidP="00720395">
      <w:pPr>
        <w:pStyle w:val="Title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04E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D40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МР Калтасинский район</w:t>
      </w:r>
      <w:r w:rsidRPr="00D40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D40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</w:p>
    <w:p w:rsidR="0060597C" w:rsidRPr="0068675D" w:rsidRDefault="0060597C" w:rsidP="00A32C40">
      <w:pPr>
        <w:ind w:left="-567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02F20">
        <w:rPr>
          <w:rFonts w:ascii="Times New Roman" w:hAnsi="Times New Roman" w:cs="Times New Roman"/>
          <w:b/>
          <w:bCs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57.75pt" fillcolor="#9400ed" strokecolor="#0d0d0d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Безопасный новый год"/>
          </v:shape>
        </w:pict>
      </w:r>
    </w:p>
    <w:p w:rsidR="0060597C" w:rsidRPr="00A32C40" w:rsidRDefault="0060597C" w:rsidP="00C67CCD">
      <w:pPr>
        <w:jc w:val="center"/>
        <w:rPr>
          <w:rFonts w:ascii="Verdana" w:hAnsi="Verdana" w:cs="Verdana"/>
          <w:b/>
          <w:bCs/>
          <w:color w:val="FF0000"/>
          <w:sz w:val="29"/>
          <w:szCs w:val="29"/>
          <w:u w:val="single"/>
        </w:rPr>
        <w:sectPr w:rsidR="0060597C" w:rsidRPr="00A32C40" w:rsidSect="00A13113">
          <w:pgSz w:w="11906" w:h="16838"/>
          <w:pgMar w:top="851" w:right="850" w:bottom="709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noProof/>
        </w:rPr>
        <w:pict>
          <v:roundrect id="_x0000_s1026" style="position:absolute;left:0;text-align:left;margin-left:227.7pt;margin-top:44.25pt;width:249.15pt;height:374.25pt;z-index:25165824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60597C" w:rsidRPr="00695583" w:rsidRDefault="0060597C" w:rsidP="00AB0181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D1458E"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 xml:space="preserve">  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sz w:val="29"/>
                      <w:szCs w:val="29"/>
                    </w:rPr>
                    <w:t xml:space="preserve"> 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Елку необходимо устанавливать на устойчивом основании, подальше от осветительных приборов.</w:t>
                  </w:r>
                </w:p>
                <w:p w:rsidR="0060597C" w:rsidRPr="00695583" w:rsidRDefault="0060597C" w:rsidP="00AB0181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При отсутствии в помещении электрического освещения мероприятия у елки должны проводиться только в светлое время суток. </w:t>
                  </w:r>
                </w:p>
                <w:p w:rsidR="0060597C" w:rsidRPr="00695583" w:rsidRDefault="0060597C" w:rsidP="00AB0181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Приобретайте ёлочные украшения, имеющие сертификаты безопасности, в которых должна быть ссылка на пожарный сертификат.</w:t>
                  </w:r>
                </w:p>
                <w:p w:rsidR="0060597C" w:rsidRPr="00695583" w:rsidRDefault="0060597C" w:rsidP="00AB0181">
                  <w:pPr>
                    <w:pStyle w:val="ListParagraph"/>
                    <w:numPr>
                      <w:ilvl w:val="0"/>
                      <w:numId w:val="4"/>
                    </w:numPr>
                    <w:ind w:left="142" w:hanging="284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69558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допускайте зажигания вблизи елки бенгальских огней, использования хлопушек и</w:t>
                  </w:r>
                  <w:r w:rsidRPr="00695583"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</w:t>
                  </w:r>
                  <w:r w:rsidRPr="0069558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открытого огня  свечей.</w:t>
                  </w:r>
                </w:p>
                <w:p w:rsidR="0060597C" w:rsidRDefault="0060597C"/>
              </w:txbxContent>
            </v:textbox>
          </v:roundrect>
        </w:pict>
      </w:r>
      <w:r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О</w:t>
      </w:r>
      <w:r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сновные правила пожарной безопасности</w:t>
      </w:r>
      <w:r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 xml:space="preserve"> п</w:t>
      </w:r>
      <w:r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ри уст</w:t>
      </w:r>
      <w:r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 xml:space="preserve">ройстве и проведении </w:t>
      </w:r>
      <w:r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нов</w:t>
      </w:r>
      <w:r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>огодней</w:t>
      </w:r>
      <w:r w:rsidRPr="00A32C40">
        <w:rPr>
          <w:rFonts w:ascii="Verdana" w:hAnsi="Verdana" w:cs="Verdana"/>
          <w:b/>
          <w:bCs/>
          <w:color w:val="FF0000"/>
          <w:sz w:val="29"/>
          <w:szCs w:val="29"/>
          <w:highlight w:val="yellow"/>
          <w:u w:val="single"/>
        </w:rPr>
        <w:t xml:space="preserve"> ёлки:</w:t>
      </w:r>
    </w:p>
    <w:p w:rsidR="0060597C" w:rsidRPr="00B378D9" w:rsidRDefault="0060597C" w:rsidP="00170511">
      <w:pPr>
        <w:rPr>
          <w:rFonts w:ascii="Times New Roman" w:hAnsi="Times New Roman" w:cs="Times New Roman"/>
        </w:rPr>
      </w:pPr>
      <w:r>
        <w:rPr>
          <w:noProof/>
        </w:rPr>
        <w:pict>
          <v:roundrect id="_x0000_s1027" style="position:absolute;margin-left:-23.7pt;margin-top:230.15pt;width:273.8pt;height:397.35pt;z-index:251657216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27">
              <w:txbxContent>
                <w:p w:rsidR="0060597C" w:rsidRPr="00074CF8" w:rsidRDefault="0060597C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4CF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Помещение, где находится елка, должно быть обеспечено первичными средствами пожаротушения (огнетушители, песок, кошма).</w:t>
                  </w:r>
                </w:p>
                <w:p w:rsidR="0060597C" w:rsidRPr="00AB0181" w:rsidRDefault="0060597C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зажигайте на ёлках свечи и не украшайте игрушками из легковоспламеняющихся материалов.</w:t>
                  </w:r>
                </w:p>
                <w:p w:rsidR="0060597C" w:rsidRPr="00AB0181" w:rsidRDefault="0060597C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оставляйте включенную гирлянду на продолжительное время без присмотра, особенно ночью.</w:t>
                  </w:r>
                </w:p>
                <w:p w:rsidR="0060597C" w:rsidRDefault="0060597C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Перегоревшие лампочки меняйте на аналогичные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. Ни в коем случае нельзя заменя</w:t>
                  </w:r>
                  <w:r w:rsidRPr="00AB018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ть их «жучком».</w:t>
                  </w:r>
                </w:p>
                <w:p w:rsidR="0060597C" w:rsidRPr="0081682F" w:rsidRDefault="0060597C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235D7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отсутствии в помещении электрического освещения мероприятия должны проводиться только в светлое время суток.</w:t>
                  </w:r>
                </w:p>
                <w:p w:rsidR="0060597C" w:rsidRPr="0081682F" w:rsidRDefault="0060597C" w:rsidP="00AB0181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142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8168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Елку не следует устанавливать около выходов, в проходах.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Не заполняйте</w:t>
                  </w:r>
                  <w:r w:rsidRPr="008168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помещени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я</w:t>
                  </w:r>
                  <w:r w:rsidRPr="008168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людьми сверх нормативного значения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.</w:t>
                  </w:r>
                  <w:r w:rsidRPr="0081682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.</w:t>
                  </w:r>
                </w:p>
                <w:p w:rsidR="0060597C" w:rsidRPr="00AB0181" w:rsidRDefault="0060597C" w:rsidP="00074CF8">
                  <w:pPr>
                    <w:pStyle w:val="ListParagraph"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  <w:r w:rsidRPr="00C02F2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има.jpg" style="width:213.75pt;height:222.75pt;visibility:visible">
            <v:imagedata r:id="rId6" o:title=""/>
          </v:shape>
        </w:pic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4"/>
          <w:szCs w:val="24"/>
        </w:rPr>
        <w:t>Не допускайте игр детей в маскарадных костюмах из марли, ваты и бумаги, не пропитанных огнезащитным составом;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4"/>
          <w:szCs w:val="24"/>
        </w:rPr>
        <w:t>Не зажигайте на ёлках свечи и не украшайте игр4ушками из легковоспламеняющихся материалов;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4"/>
          <w:szCs w:val="24"/>
        </w:rPr>
        <w:t>Электрические гирлянды должны быть заводского изготовления и полностью исправными. Электросеть должна защищаться заводскими предохранителями. Не оставляйте включенную гирлянду на продолжительное время без присмотра, особенно ночью;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4"/>
          <w:szCs w:val="24"/>
        </w:rPr>
        <w:t>Перегоревшие лампочки или светодиоды меняйте на аналогичные. Ни в коем случае нельзя заменить их «жучком».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0D63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D630B">
        <w:rPr>
          <w:rFonts w:ascii="Times New Roman" w:hAnsi="Times New Roman" w:cs="Times New Roman"/>
          <w:i/>
          <w:iCs/>
          <w:sz w:val="24"/>
          <w:szCs w:val="24"/>
        </w:rPr>
        <w:t>Осыпавшуюся хвою сразу убирайте, так как она чрезвычайно огнеопасна;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В помещении с ёлкой уберите ковры и ковровые дорожки;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Устанавливайте ёлку на устойчивой подставке (крестовине) или в ведре с песком;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Ветки и верхушка ёлки на должны касаться стен, потолка и домашних вещей;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Не устанавливайте ёлку вблизи отопительных приборов;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Не обкладывайте ёлку ватой, не пропитанной огнезащитным составом;</w:t>
      </w:r>
    </w:p>
    <w:p w:rsidR="0060597C" w:rsidRPr="000D630B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Приобретайте ёлочные украшения, имеющие сертификаты безопасности, в которых должна быть ссылка на пожарный сертификат;</w:t>
      </w:r>
    </w:p>
    <w:p w:rsidR="0060597C" w:rsidRDefault="0060597C" w:rsidP="006C5EFF">
      <w:pPr>
        <w:pStyle w:val="ListParagraph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0D630B">
        <w:rPr>
          <w:rFonts w:ascii="Times New Roman" w:hAnsi="Times New Roman" w:cs="Times New Roman"/>
          <w:sz w:val="24"/>
          <w:szCs w:val="24"/>
        </w:rPr>
        <w:t>Не допускайте зажигания в помещениях бенгальских огней, хлопушек и пользования открытым огнем вблизи ёлки;</w:t>
      </w:r>
    </w:p>
    <w:p w:rsidR="0060597C" w:rsidRDefault="0060597C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0597C" w:rsidRDefault="0060597C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0597C" w:rsidRDefault="0060597C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left:0;text-align:left;margin-left:14.6pt;margin-top:12.2pt;width:202.5pt;height:30pt;z-index:251659264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8">
              <w:txbxContent>
                <w:p w:rsidR="0060597C" w:rsidRPr="00F473CF" w:rsidRDefault="0060597C" w:rsidP="006C5E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3"/>
                      <w:szCs w:val="33"/>
                      <w:u w:val="single"/>
                    </w:rPr>
                  </w:pPr>
                  <w:r w:rsidRPr="00F473C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3"/>
                      <w:szCs w:val="33"/>
                      <w:u w:val="single"/>
                    </w:rPr>
                    <w:t>В случае пожара</w:t>
                  </w:r>
                </w:p>
              </w:txbxContent>
            </v:textbox>
          </v:rect>
        </w:pict>
      </w:r>
    </w:p>
    <w:p w:rsidR="0060597C" w:rsidRDefault="0060597C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9" style="position:absolute;left:0;text-align:left;margin-left:-9.7pt;margin-top:22.55pt;width:249.15pt;height:208.25pt;z-index:25165619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29">
              <w:txbxContent>
                <w:p w:rsidR="0060597C" w:rsidRPr="00914C24" w:rsidRDefault="0060597C" w:rsidP="00914C2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Немедленно вызывайте пожарную охрану по телефону «01», с мобильного – «112». </w:t>
                  </w:r>
                </w:p>
                <w:p w:rsidR="0060597C" w:rsidRPr="00914C24" w:rsidRDefault="0060597C" w:rsidP="00914C24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Отключите электроприборы от питания.</w:t>
                  </w:r>
                </w:p>
                <w:p w:rsidR="0060597C" w:rsidRPr="00914C24" w:rsidRDefault="0060597C" w:rsidP="00E3521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Примите меры по эвакуации людей.</w:t>
                  </w:r>
                </w:p>
                <w:p w:rsidR="0060597C" w:rsidRPr="00914C24" w:rsidRDefault="0060597C" w:rsidP="00E35219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ind w:left="284" w:hanging="284"/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 w:rsidRPr="00914C2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Примите меры по тушению подручными средствами.</w:t>
                  </w:r>
                </w:p>
                <w:p w:rsidR="0060597C" w:rsidRDefault="0060597C"/>
              </w:txbxContent>
            </v:textbox>
          </v:roundrect>
        </w:pict>
      </w:r>
    </w:p>
    <w:p w:rsidR="0060597C" w:rsidRDefault="0060597C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0597C" w:rsidRDefault="0060597C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0597C" w:rsidRDefault="0060597C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0597C" w:rsidRDefault="0060597C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0597C" w:rsidRPr="000D630B" w:rsidRDefault="0060597C" w:rsidP="00170511">
      <w:pPr>
        <w:pStyle w:val="ListParagraph"/>
        <w:ind w:left="142"/>
        <w:rPr>
          <w:rFonts w:ascii="Times New Roman" w:hAnsi="Times New Roman" w:cs="Times New Roman"/>
          <w:sz w:val="24"/>
          <w:szCs w:val="24"/>
        </w:rPr>
      </w:pPr>
    </w:p>
    <w:p w:rsidR="0060597C" w:rsidRPr="006C5EFF" w:rsidRDefault="0060597C" w:rsidP="006C5EFF">
      <w:pPr>
        <w:jc w:val="center"/>
        <w:rPr>
          <w:rFonts w:ascii="Cooper Black" w:hAnsi="Cooper Black" w:cs="Cooper Black"/>
          <w:b/>
          <w:bCs/>
          <w:sz w:val="40"/>
          <w:szCs w:val="40"/>
          <w:lang w:val="en-US"/>
        </w:rPr>
      </w:pPr>
      <w:r w:rsidRPr="000722B0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Pr="000722B0">
        <w:rPr>
          <w:rFonts w:ascii="Cooper Black" w:hAnsi="Cooper Black" w:cs="Cooper Black"/>
          <w:b/>
          <w:bCs/>
          <w:sz w:val="40"/>
          <w:szCs w:val="40"/>
        </w:rPr>
        <w:t xml:space="preserve"> </w:t>
      </w:r>
      <w:r w:rsidRPr="000722B0">
        <w:rPr>
          <w:rFonts w:ascii="Times New Roman" w:hAnsi="Times New Roman" w:cs="Times New Roman"/>
          <w:b/>
          <w:bCs/>
          <w:sz w:val="40"/>
          <w:szCs w:val="40"/>
        </w:rPr>
        <w:t>случае</w:t>
      </w:r>
      <w:r w:rsidRPr="000722B0">
        <w:rPr>
          <w:rFonts w:ascii="Cooper Black" w:hAnsi="Cooper Black" w:cs="Cooper Black"/>
          <w:b/>
          <w:bCs/>
          <w:sz w:val="40"/>
          <w:szCs w:val="40"/>
        </w:rPr>
        <w:t xml:space="preserve"> </w:t>
      </w:r>
      <w:r w:rsidRPr="000722B0">
        <w:rPr>
          <w:rFonts w:ascii="Times New Roman" w:hAnsi="Times New Roman" w:cs="Times New Roman"/>
          <w:b/>
          <w:bCs/>
          <w:sz w:val="40"/>
          <w:szCs w:val="40"/>
        </w:rPr>
        <w:t>пожара</w:t>
      </w:r>
      <w:r>
        <w:rPr>
          <w:rFonts w:ascii="Cooper Black" w:hAnsi="Cooper Black" w:cs="Cooper Black"/>
          <w:b/>
          <w:bCs/>
          <w:sz w:val="40"/>
          <w:szCs w:val="40"/>
        </w:rPr>
        <w:t>:</w:t>
      </w:r>
    </w:p>
    <w:sectPr w:rsidR="0060597C" w:rsidRPr="006C5EFF" w:rsidSect="00170511">
      <w:type w:val="continuous"/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oper Black">
    <w:altName w:val="Goudy Stou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26E"/>
    <w:multiLevelType w:val="hybridMultilevel"/>
    <w:tmpl w:val="0CB042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54100DF"/>
    <w:multiLevelType w:val="hybridMultilevel"/>
    <w:tmpl w:val="0D32BA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27F48"/>
    <w:multiLevelType w:val="hybridMultilevel"/>
    <w:tmpl w:val="867A9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50063E"/>
    <w:multiLevelType w:val="hybridMultilevel"/>
    <w:tmpl w:val="CDC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395"/>
    <w:rsid w:val="000477B7"/>
    <w:rsid w:val="00071C70"/>
    <w:rsid w:val="000722B0"/>
    <w:rsid w:val="00074CF8"/>
    <w:rsid w:val="000A52D6"/>
    <w:rsid w:val="000D630B"/>
    <w:rsid w:val="000F52BC"/>
    <w:rsid w:val="00106045"/>
    <w:rsid w:val="00112670"/>
    <w:rsid w:val="00162D4C"/>
    <w:rsid w:val="00170511"/>
    <w:rsid w:val="00186948"/>
    <w:rsid w:val="0019098A"/>
    <w:rsid w:val="001C0FC1"/>
    <w:rsid w:val="001C4FCD"/>
    <w:rsid w:val="00235D7F"/>
    <w:rsid w:val="002B4798"/>
    <w:rsid w:val="002F4AE6"/>
    <w:rsid w:val="00363520"/>
    <w:rsid w:val="00387AE9"/>
    <w:rsid w:val="003B51B6"/>
    <w:rsid w:val="003D6042"/>
    <w:rsid w:val="00410A8B"/>
    <w:rsid w:val="00443BE6"/>
    <w:rsid w:val="004D1D9C"/>
    <w:rsid w:val="004D35FE"/>
    <w:rsid w:val="00604817"/>
    <w:rsid w:val="0060597C"/>
    <w:rsid w:val="00666627"/>
    <w:rsid w:val="0068675D"/>
    <w:rsid w:val="00695583"/>
    <w:rsid w:val="006C5EFF"/>
    <w:rsid w:val="006D4D6B"/>
    <w:rsid w:val="00712376"/>
    <w:rsid w:val="00720395"/>
    <w:rsid w:val="00735C43"/>
    <w:rsid w:val="00757027"/>
    <w:rsid w:val="00776062"/>
    <w:rsid w:val="00787417"/>
    <w:rsid w:val="0081682F"/>
    <w:rsid w:val="00827433"/>
    <w:rsid w:val="008B1965"/>
    <w:rsid w:val="008C704D"/>
    <w:rsid w:val="00900BBD"/>
    <w:rsid w:val="00914C24"/>
    <w:rsid w:val="00925D6F"/>
    <w:rsid w:val="00957290"/>
    <w:rsid w:val="009B0E03"/>
    <w:rsid w:val="009C3237"/>
    <w:rsid w:val="009E7EB3"/>
    <w:rsid w:val="009F422C"/>
    <w:rsid w:val="00A13113"/>
    <w:rsid w:val="00A32C40"/>
    <w:rsid w:val="00A41737"/>
    <w:rsid w:val="00A77D00"/>
    <w:rsid w:val="00A92400"/>
    <w:rsid w:val="00AB0181"/>
    <w:rsid w:val="00B0705D"/>
    <w:rsid w:val="00B26D53"/>
    <w:rsid w:val="00B378D9"/>
    <w:rsid w:val="00C02F20"/>
    <w:rsid w:val="00C25607"/>
    <w:rsid w:val="00C44885"/>
    <w:rsid w:val="00C67CCD"/>
    <w:rsid w:val="00CC0B62"/>
    <w:rsid w:val="00CC3C5B"/>
    <w:rsid w:val="00CD5389"/>
    <w:rsid w:val="00D1458E"/>
    <w:rsid w:val="00D26229"/>
    <w:rsid w:val="00D404E7"/>
    <w:rsid w:val="00E104B5"/>
    <w:rsid w:val="00E32AC4"/>
    <w:rsid w:val="00E35219"/>
    <w:rsid w:val="00EF4387"/>
    <w:rsid w:val="00EF632F"/>
    <w:rsid w:val="00F35EBF"/>
    <w:rsid w:val="00F473CF"/>
    <w:rsid w:val="00F518A5"/>
    <w:rsid w:val="00FB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B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395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720395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20395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0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</Pages>
  <Words>198</Words>
  <Characters>1134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USB</cp:lastModifiedBy>
  <cp:revision>26</cp:revision>
  <dcterms:created xsi:type="dcterms:W3CDTF">2013-11-20T06:16:00Z</dcterms:created>
  <dcterms:modified xsi:type="dcterms:W3CDTF">2013-12-30T10:53:00Z</dcterms:modified>
</cp:coreProperties>
</file>