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93" w:rsidRDefault="00527E93" w:rsidP="00107928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27E93" w:rsidRDefault="00527E93" w:rsidP="00107928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27E93" w:rsidRDefault="00527E93" w:rsidP="00107928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27E93" w:rsidRDefault="00527E93" w:rsidP="00107928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27E93" w:rsidRDefault="00527E93" w:rsidP="00107928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27E93" w:rsidRDefault="00527E93" w:rsidP="00107928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27E93" w:rsidRDefault="00527E93" w:rsidP="0010792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«__»     __    201_ г.                                 № ____                     «__» ______ 201_ г.</w:t>
      </w:r>
    </w:p>
    <w:p w:rsidR="00527E93" w:rsidRPr="00DE27E8" w:rsidRDefault="00527E93" w:rsidP="00107928">
      <w:pPr>
        <w:pStyle w:val="ConsPlusNonformat"/>
        <w:widowControl/>
        <w:tabs>
          <w:tab w:val="left" w:pos="9214"/>
          <w:tab w:val="left" w:pos="9356"/>
        </w:tabs>
        <w:ind w:right="-2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DE27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 программы «Формирование современной городской среды муниципального района Калтасинский район Республики Башкортостан на 2018-2022 г.г.»</w:t>
      </w:r>
    </w:p>
    <w:p w:rsidR="00527E93" w:rsidRDefault="00527E93" w:rsidP="00107928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br/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</w:t>
      </w:r>
      <w:r w:rsidRPr="00903B34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8"/>
          <w:szCs w:val="28"/>
        </w:rPr>
        <w:t>ния современной городской среды»</w:t>
      </w:r>
    </w:p>
    <w:p w:rsidR="00527E93" w:rsidRPr="00903B34" w:rsidRDefault="00527E93" w:rsidP="00107928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27E93" w:rsidRPr="00DE27E8" w:rsidRDefault="00527E93" w:rsidP="00107928">
      <w:pPr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27E8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ПОСТАНОВЛЯЮ:</w:t>
      </w:r>
    </w:p>
    <w:p w:rsidR="00527E93" w:rsidRDefault="00527E93" w:rsidP="00107928">
      <w:pPr>
        <w:pStyle w:val="NormalWeb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27E8">
        <w:rPr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 «Формирование современной городской среды муниципального района Калтасинский район Республики Башкортостан на 2018-2022 г.г.». (Приложение)</w:t>
      </w:r>
    </w:p>
    <w:p w:rsidR="00527E93" w:rsidRDefault="00527E93" w:rsidP="00107928">
      <w:pPr>
        <w:numPr>
          <w:ilvl w:val="0"/>
          <w:numId w:val="16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Управляющему делами Администрации муниципального района Калтасинский район Республики Башкортостан </w:t>
      </w:r>
      <w:r w:rsidRPr="000A360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обеспечить  разме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щение</w:t>
      </w:r>
      <w:r w:rsidRPr="000A360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постановления</w:t>
      </w:r>
      <w:r w:rsidRPr="000A360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сайте администрации в информационно -   телекоммуникационной сети «Интернет».</w:t>
      </w:r>
    </w:p>
    <w:p w:rsidR="00527E93" w:rsidRPr="00DE27E8" w:rsidRDefault="00527E93" w:rsidP="00107928">
      <w:pPr>
        <w:numPr>
          <w:ilvl w:val="0"/>
          <w:numId w:val="16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0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27E93" w:rsidRDefault="00527E93" w:rsidP="0010792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93" w:rsidRPr="004726C5" w:rsidRDefault="00527E93" w:rsidP="0010792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93" w:rsidRPr="0080753A" w:rsidRDefault="00527E93" w:rsidP="00107928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Ю.М. Садыров</w:t>
      </w:r>
    </w:p>
    <w:p w:rsidR="00527E93" w:rsidRDefault="00527E93" w:rsidP="001079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93" w:rsidRDefault="00527E93" w:rsidP="001079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27E93" w:rsidRPr="002A0BD6" w:rsidRDefault="00527E93" w:rsidP="00360FF3">
      <w:pPr>
        <w:suppressAutoHyphens/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2A0BD6">
        <w:rPr>
          <w:rFonts w:ascii="Times New Roman" w:hAnsi="Times New Roman" w:cs="Times New Roman"/>
          <w:sz w:val="28"/>
          <w:szCs w:val="28"/>
        </w:rPr>
        <w:t>УТВЕРЖДЕНО</w:t>
      </w:r>
    </w:p>
    <w:p w:rsidR="00527E93" w:rsidRDefault="00527E93" w:rsidP="00360FF3">
      <w:pPr>
        <w:tabs>
          <w:tab w:val="left" w:pos="6899"/>
        </w:tabs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0BD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7E93" w:rsidRDefault="00527E93" w:rsidP="00360FF3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27E93" w:rsidRDefault="00527E93" w:rsidP="00360FF3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Калтасинский район</w:t>
      </w:r>
    </w:p>
    <w:p w:rsidR="00527E93" w:rsidRDefault="00527E93" w:rsidP="00360FF3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27E93" w:rsidRPr="00712167" w:rsidRDefault="00527E93" w:rsidP="00360FF3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712167">
        <w:rPr>
          <w:rFonts w:ascii="Times New Roman" w:hAnsi="Times New Roman" w:cs="Times New Roman"/>
          <w:sz w:val="28"/>
          <w:szCs w:val="28"/>
        </w:rPr>
        <w:t>от __.__.201_ г.№___</w:t>
      </w: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322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Pr="00824CE4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муниципального района Калтасинский район Республики Башкортостан на 2018-2022 г.г.»</w:t>
      </w: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Pr="00360FF3" w:rsidRDefault="00527E93" w:rsidP="0036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2817">
        <w:rPr>
          <w:rFonts w:ascii="Times New Roman" w:hAnsi="Times New Roman" w:cs="Times New Roman"/>
          <w:sz w:val="28"/>
          <w:szCs w:val="28"/>
        </w:rPr>
        <w:t>с. Калтасы 2018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br w:type="page"/>
      </w:r>
      <w:r w:rsidRPr="00360FF3">
        <w:rPr>
          <w:rFonts w:ascii="Times New Roman" w:hAnsi="Times New Roman" w:cs="Times New Roman"/>
          <w:sz w:val="28"/>
          <w:szCs w:val="28"/>
        </w:rPr>
        <w:t>ПАСПОРТ</w:t>
      </w:r>
    </w:p>
    <w:p w:rsidR="00527E93" w:rsidRPr="00F53E5F" w:rsidRDefault="00527E93" w:rsidP="00AE1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27E93" w:rsidRPr="00F53E5F" w:rsidRDefault="00527E93" w:rsidP="00AE1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муниципального района Калтасинский район Республики Башкортостан на 2018-2022 г.г.»</w:t>
      </w:r>
    </w:p>
    <w:p w:rsidR="00527E93" w:rsidRPr="00F53E5F" w:rsidRDefault="00527E93" w:rsidP="00AE11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4" w:type="dxa"/>
        <w:jc w:val="center"/>
        <w:tblLook w:val="00A0"/>
      </w:tblPr>
      <w:tblGrid>
        <w:gridCol w:w="3295"/>
        <w:gridCol w:w="6449"/>
      </w:tblGrid>
      <w:tr w:rsidR="00527E93" w:rsidRPr="00F53E5F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E93" w:rsidRPr="00F53E5F" w:rsidRDefault="00527E93" w:rsidP="00AE3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E93" w:rsidRPr="00F53E5F" w:rsidRDefault="00527E93" w:rsidP="00AE3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Калтасинский район Республики Башкортостан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, в 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Калтасинский район Республики Башкортостан</w:t>
            </w:r>
          </w:p>
        </w:tc>
      </w:tr>
      <w:tr w:rsidR="00527E93" w:rsidRPr="00F53E5F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E93" w:rsidRPr="00F53E5F" w:rsidRDefault="00527E93" w:rsidP="00AE3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</w:p>
          <w:p w:rsidR="00527E93" w:rsidRPr="00F53E5F" w:rsidRDefault="00527E93" w:rsidP="00AE3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одрядные организации.</w:t>
            </w:r>
          </w:p>
        </w:tc>
      </w:tr>
      <w:tr w:rsidR="00527E93" w:rsidRPr="00F53E5F">
        <w:trPr>
          <w:trHeight w:val="828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E93" w:rsidRDefault="00527E93" w:rsidP="00AE3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  <w:p w:rsidR="00527E93" w:rsidRPr="00F53E5F" w:rsidRDefault="00527E93" w:rsidP="00AE3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E93" w:rsidRPr="00F53E5F" w:rsidRDefault="00527E93" w:rsidP="00AE3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7E93" w:rsidRPr="00F53E5F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F53E5F" w:rsidRDefault="00527E93" w:rsidP="00AE3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E93" w:rsidRPr="0094154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 - повышение качества и комфорта городской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Калтасинский район Республики Башкортостан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E93" w:rsidRPr="0094154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проблем и потребностей людей;</w:t>
            </w:r>
          </w:p>
          <w:p w:rsidR="00527E93" w:rsidRPr="0094154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- повышение качеств современной городской среды;</w:t>
            </w:r>
          </w:p>
          <w:p w:rsidR="00527E93" w:rsidRPr="0094154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- совершенствования уровня и организация 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</w:t>
            </w:r>
          </w:p>
          <w:p w:rsidR="00527E93" w:rsidRPr="0094154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- комплексное улучшение благоустройство дворовых территорий МКД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Калтасинский район Республики Башкортостан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муниципальное образование);</w:t>
            </w:r>
          </w:p>
          <w:p w:rsidR="00527E93" w:rsidRPr="000D7ECD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- развитие территорий общего пользования, мест массового отдыха людей муниципального образования</w:t>
            </w:r>
          </w:p>
        </w:tc>
      </w:tr>
      <w:tr w:rsidR="00527E93" w:rsidRPr="00F53E5F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F53E5F" w:rsidRDefault="00527E93" w:rsidP="00AE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93" w:rsidRPr="00F53E5F" w:rsidRDefault="00527E93" w:rsidP="00AE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проведение ремонта и обеспечение комплексного благоустройства дворовых территорий МКД;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организация новых и восстановление существующих мест отдыха на внутридворовых территориях МКД;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 устройство малых архитектурных форм на дворовых территориях МКД;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озеленение дворовых территорий МКД;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привлечение населения к участию в благоустройстве дворовых территорий МКД;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проведение ремонта и комплексного  обустройства  мест массового отдыха;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муниципальных территорий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E93" w:rsidRPr="00F53E5F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F53E5F" w:rsidRDefault="00527E93" w:rsidP="00AE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количество дворовых территорий МКД, приведенных в нормативное состояние;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доля дворовых территорий, на которых проведен ремонт асфальтобетонного покрытия, устройство тротуаров и парковочных мест;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количество дворовых территорий МКД, на которых выполнены работы по озеленению;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доля территорий общего пользования, мест массового отдыха людей муниципального образования, от общего количества территорий общего пользования  муниципального образования; 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527E93" w:rsidRPr="00F53E5F">
        <w:trPr>
          <w:trHeight w:val="276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E93" w:rsidRPr="00F53E5F" w:rsidRDefault="00527E93" w:rsidP="00AE3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E93" w:rsidRPr="00F53E5F" w:rsidRDefault="00527E93" w:rsidP="00AE3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2018-2022 г.г.</w:t>
            </w:r>
          </w:p>
        </w:tc>
      </w:tr>
      <w:tr w:rsidR="00527E93" w:rsidRPr="00F53E5F">
        <w:trPr>
          <w:trHeight w:val="552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F53E5F" w:rsidRDefault="00527E93" w:rsidP="00AE3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E93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общий объем финансирования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41 348 500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527E93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Дворовые территории 31 224 000 рублей: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527E93" w:rsidRPr="00F53E5F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26 228 160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Башкортостан: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4 995 840</w:t>
            </w: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году: общая – 6 244 800 руб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5 245 632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Башкортостан: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999 168</w:t>
            </w: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году: общая – 6 244 800 руб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5 245 632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999 168</w:t>
            </w: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году: общая – 6 244 800 руб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5 245 632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999 168</w:t>
            </w: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году: общая – 6 244 800 руб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5 245 632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999 168</w:t>
            </w: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году: общая – 6 244 800 руб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5 245 632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999 168</w:t>
            </w: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общего 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– 10 124 500 рублей: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527E93" w:rsidRPr="00F53E5F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8 504 580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Башкортостан: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1 619 920</w:t>
            </w: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году: общая – 2 024 900 руб.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1 700 916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Башкортостан:</w:t>
            </w:r>
          </w:p>
          <w:p w:rsidR="00527E93" w:rsidRDefault="00527E93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323 984 руб.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году: общая – 2 024 900 руб.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1 700 916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323 984 руб.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году: общая – 2 024 900 руб.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1 700 916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323 984 руб.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году: общая – 2 024 900 руб.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1 700 916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323 984 руб.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году: общая – 2 024 900 руб.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1 700 916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Башкортостан:</w:t>
            </w:r>
          </w:p>
          <w:p w:rsidR="00527E93" w:rsidRDefault="00527E93" w:rsidP="00712167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323 984 руб.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527E93" w:rsidRPr="00F53E5F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F53E5F" w:rsidRDefault="00527E93" w:rsidP="00AE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10D8">
              <w:rPr>
                <w:rFonts w:ascii="Times New Roman" w:hAnsi="Times New Roman" w:cs="Times New Roman"/>
                <w:sz w:val="28"/>
                <w:szCs w:val="28"/>
              </w:rPr>
              <w:t xml:space="preserve">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6410D8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количество дворовых территорий МКД, приведенных в 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мативное состояние, составит 32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___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комплектов проектно – сметной документации подготовлено на выполнение ремонта дворовых территорий МКД;</w:t>
            </w:r>
          </w:p>
          <w:p w:rsidR="00527E93" w:rsidRPr="00AE1180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покрытия дворовых территорий  МКД,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___________</w:t>
            </w:r>
            <w:r w:rsidRPr="00AE1180">
              <w:rPr>
                <w:rFonts w:ascii="Times New Roman" w:hAnsi="Times New Roman" w:cs="Times New Roman"/>
                <w:sz w:val="28"/>
                <w:szCs w:val="28"/>
              </w:rPr>
              <w:t xml:space="preserve"> кв. м, 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AE1180">
              <w:rPr>
                <w:rFonts w:ascii="Times New Roman" w:hAnsi="Times New Roman" w:cs="Times New Roman"/>
                <w:sz w:val="28"/>
                <w:szCs w:val="28"/>
              </w:rPr>
              <w:t xml:space="preserve"> кв. м будет отремонтирована;</w:t>
            </w:r>
          </w:p>
          <w:p w:rsidR="00527E93" w:rsidRPr="00AE1180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</w:t>
            </w:r>
            <w:r w:rsidRPr="00DD7E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2B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E118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AE1180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527E93" w:rsidRPr="00AE1180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граждан, которые будут обеспечены комфортными условиями проживания в МКД, достигнет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9476</w:t>
            </w:r>
            <w:r w:rsidRPr="00AE1180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___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малых архитектурных форм (далее – МАФ) будет установлено на дворовых территориях МКД;</w:t>
            </w:r>
          </w:p>
          <w:p w:rsidR="00527E93" w:rsidRPr="003C5DBB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C5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комплексного благоустройства  территорий общего пользования, мест массового отдыха людей муниципального образования, составит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Pr="003C5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объекта знаковых и социально значимых мест;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улучшение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эстетического состояния территорий муниципального образования;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100%;</w:t>
            </w:r>
          </w:p>
          <w:p w:rsidR="00527E93" w:rsidRPr="00F53E5F" w:rsidRDefault="00527E93" w:rsidP="00AE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527E93" w:rsidRPr="00824CE4" w:rsidRDefault="00527E93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93" w:rsidRPr="00BA7C9A" w:rsidRDefault="00527E93" w:rsidP="003E50BF">
      <w:pPr>
        <w:pStyle w:val="Default"/>
        <w:jc w:val="center"/>
        <w:rPr>
          <w:b/>
          <w:bCs/>
          <w:sz w:val="28"/>
          <w:szCs w:val="28"/>
        </w:rPr>
      </w:pPr>
      <w:r w:rsidRPr="00BA7C9A">
        <w:rPr>
          <w:b/>
          <w:bCs/>
          <w:sz w:val="28"/>
          <w:szCs w:val="28"/>
        </w:rPr>
        <w:t xml:space="preserve">1.Характеристика текущего состояния благоустройства территории </w:t>
      </w:r>
      <w:r>
        <w:rPr>
          <w:b/>
          <w:bCs/>
          <w:sz w:val="28"/>
          <w:szCs w:val="28"/>
        </w:rPr>
        <w:t>муниципального района Калтасинский район Республики Башкортостан</w:t>
      </w:r>
      <w:r w:rsidRPr="00BA7C9A">
        <w:rPr>
          <w:b/>
          <w:bCs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527E93" w:rsidRDefault="00527E93" w:rsidP="003E50BF">
      <w:pPr>
        <w:pStyle w:val="Default"/>
        <w:jc w:val="center"/>
        <w:rPr>
          <w:sz w:val="28"/>
          <w:szCs w:val="28"/>
        </w:rPr>
      </w:pPr>
    </w:p>
    <w:p w:rsidR="00527E93" w:rsidRDefault="00527E93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</w:t>
      </w:r>
    </w:p>
    <w:p w:rsidR="00527E93" w:rsidRDefault="00527E93" w:rsidP="00CB28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</w:t>
      </w:r>
    </w:p>
    <w:p w:rsidR="00527E93" w:rsidRDefault="00527E93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программ, содержащих мероприятия по благоустройству территорий. Основные принципы формирования программ формирование комфортной городской среды:</w:t>
      </w:r>
    </w:p>
    <w:p w:rsidR="00527E93" w:rsidRDefault="00527E93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Общественное участие. Общественная комиссия, созданная Администрацией,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</w:t>
      </w:r>
    </w:p>
    <w:p w:rsidR="00527E93" w:rsidRDefault="00527E93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</w:t>
      </w:r>
    </w:p>
    <w:p w:rsidR="00527E93" w:rsidRDefault="00527E93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 начинается с дворов. Дворовые территорию включаются в программу по инициативе жителей. При благоустройстве двора учитывается принцип безбарьерности для маломобильных групп.</w:t>
      </w:r>
    </w:p>
    <w:p w:rsidR="00527E93" w:rsidRDefault="00527E93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года неблагоустроенных общественных зон.</w:t>
      </w:r>
    </w:p>
    <w:p w:rsidR="00527E93" w:rsidRDefault="00527E93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ответственности за содержанием благоустроенной территории.</w:t>
      </w:r>
    </w:p>
    <w:p w:rsidR="00527E93" w:rsidRDefault="00527E93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работ по благоустройству дворовых территорий организуются и проводятся мероприятия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</w:t>
      </w:r>
    </w:p>
    <w:p w:rsidR="00527E93" w:rsidRDefault="00527E93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</w:t>
      </w:r>
    </w:p>
    <w:p w:rsidR="00527E93" w:rsidRDefault="00527E93" w:rsidP="00020D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Pr="00020D5D">
        <w:rPr>
          <w:sz w:val="28"/>
          <w:szCs w:val="28"/>
        </w:rPr>
        <w:t>муниципального района Калтасинский район</w:t>
      </w:r>
      <w:r>
        <w:rPr>
          <w:sz w:val="28"/>
          <w:szCs w:val="28"/>
        </w:rPr>
        <w:t xml:space="preserve"> большое внимание уделяется вопросам благоустройства городской среды.</w:t>
      </w:r>
    </w:p>
    <w:p w:rsidR="00527E93" w:rsidRDefault="00527E93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населения.</w:t>
      </w:r>
    </w:p>
    <w:p w:rsidR="00527E93" w:rsidRDefault="00527E93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</w:t>
      </w:r>
    </w:p>
    <w:p w:rsidR="00527E93" w:rsidRDefault="00527E9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в области благоустройства дворовых территории и наиболее посещаемых общественных территорий являются:</w:t>
      </w:r>
    </w:p>
    <w:p w:rsidR="00527E93" w:rsidRDefault="00527E9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количество детских и спортивных площадок, зон отдыха, площадок для свободного выгула собак;</w:t>
      </w:r>
    </w:p>
    <w:p w:rsidR="00527E93" w:rsidRDefault="00527E9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количество автостоянок и мест парковки транспортных средств на дворовых и общественных территориях;</w:t>
      </w:r>
    </w:p>
    <w:p w:rsidR="00527E93" w:rsidRDefault="00527E9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527E93" w:rsidRDefault="00527E9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изнашивание покрытий дворовых проездов и тротуаров;</w:t>
      </w:r>
    </w:p>
    <w:p w:rsidR="00527E93" w:rsidRDefault="00527E9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освещение отдельных дворовых и общественных территорий.</w:t>
      </w:r>
    </w:p>
    <w:p w:rsidR="00527E93" w:rsidRDefault="00527E93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27E93" w:rsidRDefault="00527E93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территорий сельских поселений</w:t>
      </w:r>
      <w:r w:rsidRPr="00020D5D">
        <w:rPr>
          <w:sz w:val="28"/>
          <w:szCs w:val="28"/>
        </w:rPr>
        <w:t xml:space="preserve"> муниципального района Калтасинский район</w:t>
      </w:r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527E93" w:rsidRDefault="00527E93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Pr="00020D5D">
        <w:rPr>
          <w:sz w:val="28"/>
          <w:szCs w:val="28"/>
        </w:rPr>
        <w:t>муниципального района Калтасинский район</w:t>
      </w:r>
      <w:r>
        <w:rPr>
          <w:sz w:val="28"/>
          <w:szCs w:val="28"/>
        </w:rPr>
        <w:t xml:space="preserve"> Республики Башкортостан, в настоящее время полноценными игровыми площадками, соответствующими требованиям безопасности при их эксплуатации, оборудованы не более 15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в игровых и спортивных модулях.</w:t>
      </w:r>
    </w:p>
    <w:p w:rsidR="00527E93" w:rsidRDefault="00527E93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</w:t>
      </w:r>
    </w:p>
    <w:p w:rsidR="00527E93" w:rsidRDefault="00527E93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527E93" w:rsidRDefault="00527E9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</w:t>
      </w:r>
    </w:p>
    <w:p w:rsidR="00527E93" w:rsidRDefault="00527E93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ожидается:</w:t>
      </w:r>
    </w:p>
    <w:p w:rsidR="00527E93" w:rsidRDefault="00527E9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комфортности проживания населения;</w:t>
      </w:r>
    </w:p>
    <w:p w:rsidR="00527E93" w:rsidRDefault="00527E9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жилищно-коммунальных услуг;</w:t>
      </w:r>
    </w:p>
    <w:p w:rsidR="00527E93" w:rsidRDefault="00527E9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организации досуга всех возрастных групп населения;</w:t>
      </w:r>
    </w:p>
    <w:p w:rsidR="00527E93" w:rsidRDefault="00527E9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экологических, санитарных, функциональных и эстетических качеств городской среды;</w:t>
      </w:r>
    </w:p>
    <w:p w:rsidR="00527E93" w:rsidRDefault="00527E9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общественности и населения к решению задач благоустройства городских и дворовых территорий;</w:t>
      </w:r>
    </w:p>
    <w:p w:rsidR="00527E93" w:rsidRDefault="00527E9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</w:t>
      </w:r>
    </w:p>
    <w:p w:rsidR="00527E93" w:rsidRDefault="00527E9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поиск и привлечение внебюджетных источников к решению задач благоустройства.</w:t>
      </w:r>
    </w:p>
    <w:p w:rsidR="00527E93" w:rsidRPr="00BA7C9A" w:rsidRDefault="00527E93" w:rsidP="003E50BF">
      <w:pPr>
        <w:pStyle w:val="Default"/>
        <w:rPr>
          <w:b/>
          <w:bCs/>
          <w:sz w:val="28"/>
          <w:szCs w:val="28"/>
        </w:rPr>
      </w:pPr>
    </w:p>
    <w:p w:rsidR="00527E93" w:rsidRPr="00BA7C9A" w:rsidRDefault="00527E93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Цели, задачи и мероприятия Программы</w:t>
      </w:r>
    </w:p>
    <w:p w:rsidR="00527E93" w:rsidRPr="00221BDC" w:rsidRDefault="00527E93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E93" w:rsidRPr="00221BDC" w:rsidRDefault="00527E93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527E93" w:rsidRPr="00221BDC" w:rsidRDefault="00527E93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</w:t>
      </w:r>
      <w:r>
        <w:rPr>
          <w:rFonts w:ascii="Times New Roman" w:hAnsi="Times New Roman" w:cs="Times New Roman"/>
          <w:color w:val="000000"/>
          <w:sz w:val="28"/>
          <w:szCs w:val="28"/>
        </w:rPr>
        <w:t>орий общественного пользования.</w:t>
      </w:r>
    </w:p>
    <w:p w:rsidR="00527E93" w:rsidRPr="00221BDC" w:rsidRDefault="00527E93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527E93" w:rsidRDefault="00527E93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мусора;</w:t>
      </w:r>
    </w:p>
    <w:p w:rsidR="00527E93" w:rsidRPr="00221BDC" w:rsidRDefault="00527E93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527E93" w:rsidRPr="00221BDC" w:rsidRDefault="00527E93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E93" w:rsidRPr="00BA7C9A" w:rsidRDefault="00527E93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индикаторы и показатели Программы</w:t>
      </w:r>
    </w:p>
    <w:p w:rsidR="00527E93" w:rsidRPr="00221BDC" w:rsidRDefault="00527E93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E93" w:rsidRPr="00221BDC" w:rsidRDefault="00527E93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Pr="000547F5"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E93" w:rsidRDefault="00527E93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527E93" w:rsidRDefault="00527E93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E93" w:rsidRPr="00BA7C9A" w:rsidRDefault="00527E93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C9A">
        <w:rPr>
          <w:rFonts w:ascii="Times New Roman" w:hAnsi="Times New Roman" w:cs="Times New Roman"/>
          <w:b/>
          <w:bCs/>
          <w:sz w:val="28"/>
          <w:szCs w:val="28"/>
        </w:rPr>
        <w:t>Объем средств, необходимых на реализацию Программы</w:t>
      </w:r>
    </w:p>
    <w:p w:rsidR="00527E93" w:rsidRPr="00F53E5F" w:rsidRDefault="00527E93" w:rsidP="00BA7C9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E93" w:rsidRPr="00AE1180" w:rsidRDefault="00527E93" w:rsidP="00BA7C9A">
      <w:pPr>
        <w:spacing w:after="0" w:line="240" w:lineRule="auto"/>
        <w:ind w:firstLine="708"/>
        <w:jc w:val="both"/>
      </w:pPr>
      <w:r w:rsidRPr="00AE1180">
        <w:rPr>
          <w:rFonts w:ascii="Times New Roman" w:hAnsi="Times New Roman" w:cs="Times New Roman"/>
          <w:sz w:val="28"/>
          <w:szCs w:val="28"/>
        </w:rPr>
        <w:t xml:space="preserve">Объем финансовых ресурсов Программы на </w:t>
      </w:r>
      <w:r w:rsidRPr="00AE1180">
        <w:rPr>
          <w:rFonts w:ascii="Times New Roman" w:hAnsi="Times New Roman" w:cs="Times New Roman"/>
          <w:b/>
          <w:bCs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 xml:space="preserve"> в целом составляет 8 269 700 рублей</w:t>
      </w:r>
      <w:r w:rsidRPr="00AE1180">
        <w:rPr>
          <w:rFonts w:ascii="Times New Roman" w:hAnsi="Times New Roman" w:cs="Times New Roman"/>
          <w:sz w:val="28"/>
          <w:szCs w:val="28"/>
        </w:rPr>
        <w:t xml:space="preserve">. Финансирование осуществляется 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>6 909 400</w:t>
      </w:r>
      <w:r w:rsidRPr="00AE11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1180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E1180">
        <w:rPr>
          <w:rFonts w:ascii="Times New Roman" w:hAnsi="Times New Roman" w:cs="Times New Roman"/>
          <w:sz w:val="28"/>
          <w:szCs w:val="28"/>
        </w:rPr>
        <w:t xml:space="preserve">, бюджета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>1 360 300</w:t>
      </w:r>
      <w:r w:rsidRPr="00AE1180">
        <w:rPr>
          <w:rFonts w:ascii="Times New Roman" w:hAnsi="Times New Roman" w:cs="Times New Roman"/>
          <w:sz w:val="28"/>
          <w:szCs w:val="28"/>
        </w:rPr>
        <w:t xml:space="preserve"> рублей.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</w:t>
      </w:r>
    </w:p>
    <w:p w:rsidR="00527E93" w:rsidRPr="00AE1180" w:rsidRDefault="00527E93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>Объем средств, направленных на  благоустройство дворовых территорий многоквартирных домов состав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AE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6 244 800</w:t>
      </w:r>
      <w:r w:rsidRPr="00AE118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527E93" w:rsidRPr="00AE1180" w:rsidRDefault="00527E93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 w:cs="Times New Roman"/>
          <w:sz w:val="28"/>
          <w:szCs w:val="28"/>
        </w:rPr>
        <w:t>5 245 632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999 168</w:t>
      </w:r>
      <w:r w:rsidRPr="00F53E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>Объем средств, направленных на благоустройство общественных территорий состав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AE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2 024 900</w:t>
      </w:r>
      <w:r w:rsidRPr="00AE118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527E93" w:rsidRPr="00AE1180" w:rsidRDefault="00527E93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 w:cs="Times New Roman"/>
          <w:sz w:val="28"/>
          <w:szCs w:val="28"/>
        </w:rPr>
        <w:t>1 700 916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323 984</w:t>
      </w:r>
      <w:r w:rsidRPr="00F53E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C8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На </w:t>
      </w:r>
      <w:r w:rsidRPr="00AE1180">
        <w:rPr>
          <w:rFonts w:ascii="Times New Roman" w:hAnsi="Times New Roman" w:cs="Times New Roman"/>
          <w:b/>
          <w:bCs/>
          <w:sz w:val="28"/>
          <w:szCs w:val="28"/>
        </w:rPr>
        <w:t>2019 год</w:t>
      </w:r>
      <w:r w:rsidRPr="00AE11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8 269 700 рублей</w:t>
      </w:r>
      <w:r w:rsidRPr="00AE118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27E93" w:rsidRPr="00AE1180" w:rsidRDefault="00527E93" w:rsidP="0057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 w:cs="Times New Roman"/>
          <w:sz w:val="28"/>
          <w:szCs w:val="28"/>
        </w:rPr>
        <w:t>6 909 400</w:t>
      </w:r>
      <w:r w:rsidRPr="00AE11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1180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57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1 360 300</w:t>
      </w:r>
      <w:r w:rsidRPr="00AE118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27E93" w:rsidRPr="00AE1180" w:rsidRDefault="00527E93" w:rsidP="00C86D0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на  благоустройство дворовых территорий многоквартирных домов составляет </w:t>
      </w:r>
      <w:r>
        <w:rPr>
          <w:rFonts w:ascii="Times New Roman" w:hAnsi="Times New Roman" w:cs="Times New Roman"/>
          <w:sz w:val="28"/>
          <w:szCs w:val="28"/>
        </w:rPr>
        <w:t>6 244 800</w:t>
      </w:r>
      <w:r w:rsidRPr="00AE118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527E93" w:rsidRPr="00AE1180" w:rsidRDefault="00527E93" w:rsidP="00C86D0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 w:cs="Times New Roman"/>
          <w:sz w:val="28"/>
          <w:szCs w:val="28"/>
        </w:rPr>
        <w:t>5 245 632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C86D0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999 168</w:t>
      </w:r>
      <w:r w:rsidRPr="00F53E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C86D0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 w:cs="Times New Roman"/>
          <w:sz w:val="28"/>
          <w:szCs w:val="28"/>
        </w:rPr>
        <w:t>2 024 900</w:t>
      </w:r>
      <w:r w:rsidRPr="00AE118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527E93" w:rsidRPr="00AE1180" w:rsidRDefault="00527E93" w:rsidP="00C86D0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 w:cs="Times New Roman"/>
          <w:sz w:val="28"/>
          <w:szCs w:val="28"/>
        </w:rPr>
        <w:t>1 700 916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C86D0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323 984</w:t>
      </w:r>
      <w:r w:rsidRPr="00F53E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EE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AE118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AE11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8 269 700 рублей</w:t>
      </w:r>
      <w:r w:rsidRPr="00AE118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27E93" w:rsidRPr="00AE1180" w:rsidRDefault="00527E93" w:rsidP="00EE1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 w:cs="Times New Roman"/>
          <w:sz w:val="28"/>
          <w:szCs w:val="28"/>
        </w:rPr>
        <w:t>6 909 400</w:t>
      </w:r>
      <w:r w:rsidRPr="00AE11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1180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EE1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1 360 300</w:t>
      </w:r>
      <w:r w:rsidRPr="00AE118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27E93" w:rsidRPr="00AE1180" w:rsidRDefault="00527E93" w:rsidP="00EE10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на  благоустройство дворовых территорий многоквартирных домов составляет </w:t>
      </w:r>
      <w:r>
        <w:rPr>
          <w:rFonts w:ascii="Times New Roman" w:hAnsi="Times New Roman" w:cs="Times New Roman"/>
          <w:sz w:val="28"/>
          <w:szCs w:val="28"/>
        </w:rPr>
        <w:t>6 244 800</w:t>
      </w:r>
      <w:r w:rsidRPr="00AE118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527E93" w:rsidRPr="00AE1180" w:rsidRDefault="00527E93" w:rsidP="00EE10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 w:cs="Times New Roman"/>
          <w:sz w:val="28"/>
          <w:szCs w:val="28"/>
        </w:rPr>
        <w:t>5 245 632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EE10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999 168</w:t>
      </w:r>
      <w:r w:rsidRPr="00F53E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EE104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 w:cs="Times New Roman"/>
          <w:sz w:val="28"/>
          <w:szCs w:val="28"/>
        </w:rPr>
        <w:t>2 024 900</w:t>
      </w:r>
      <w:r w:rsidRPr="00AE118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527E93" w:rsidRPr="00AE1180" w:rsidRDefault="00527E93" w:rsidP="00EE10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 w:cs="Times New Roman"/>
          <w:sz w:val="28"/>
          <w:szCs w:val="28"/>
        </w:rPr>
        <w:t>1 700 916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EE10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323 984</w:t>
      </w:r>
      <w:r w:rsidRPr="00F53E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EE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На </w:t>
      </w:r>
      <w:r w:rsidRPr="00AE1180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AE118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AE11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8 269 700 рублей</w:t>
      </w:r>
      <w:r w:rsidRPr="00AE118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27E93" w:rsidRPr="00AE1180" w:rsidRDefault="00527E93" w:rsidP="00EE1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 w:cs="Times New Roman"/>
          <w:sz w:val="28"/>
          <w:szCs w:val="28"/>
        </w:rPr>
        <w:t>6 909 400</w:t>
      </w:r>
      <w:r w:rsidRPr="00AE11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1180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EE1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1 360 300</w:t>
      </w:r>
      <w:r w:rsidRPr="00AE118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27E93" w:rsidRPr="00AE1180" w:rsidRDefault="00527E93" w:rsidP="00EE10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на  благоустройство дворовых территорий многоквартирных домов составляет </w:t>
      </w:r>
      <w:r>
        <w:rPr>
          <w:rFonts w:ascii="Times New Roman" w:hAnsi="Times New Roman" w:cs="Times New Roman"/>
          <w:sz w:val="28"/>
          <w:szCs w:val="28"/>
        </w:rPr>
        <w:t>6 244 800</w:t>
      </w:r>
      <w:r w:rsidRPr="00AE118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527E93" w:rsidRPr="00AE1180" w:rsidRDefault="00527E93" w:rsidP="00EE10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 w:cs="Times New Roman"/>
          <w:sz w:val="28"/>
          <w:szCs w:val="28"/>
        </w:rPr>
        <w:t>5 245 632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EE10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999 168</w:t>
      </w:r>
      <w:r w:rsidRPr="00F53E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EE104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 w:cs="Times New Roman"/>
          <w:sz w:val="28"/>
          <w:szCs w:val="28"/>
        </w:rPr>
        <w:t>2 024 900</w:t>
      </w:r>
      <w:r w:rsidRPr="00AE118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527E93" w:rsidRPr="00AE1180" w:rsidRDefault="00527E93" w:rsidP="00EE10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 w:cs="Times New Roman"/>
          <w:sz w:val="28"/>
          <w:szCs w:val="28"/>
        </w:rPr>
        <w:t>1 700 916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EE10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323 984</w:t>
      </w:r>
      <w:r w:rsidRPr="00F53E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EE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AE118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AE11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8 269 700 рублей</w:t>
      </w:r>
      <w:r w:rsidRPr="00AE118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27E93" w:rsidRPr="00AE1180" w:rsidRDefault="00527E93" w:rsidP="00EE1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 w:cs="Times New Roman"/>
          <w:sz w:val="28"/>
          <w:szCs w:val="28"/>
        </w:rPr>
        <w:t>6 909 400</w:t>
      </w:r>
      <w:r w:rsidRPr="00AE11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1180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EE1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1 360 300</w:t>
      </w:r>
      <w:r w:rsidRPr="00AE118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27E93" w:rsidRPr="00AE1180" w:rsidRDefault="00527E93" w:rsidP="00EE10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на  благоустройство дворовых территорий многоквартирных домов составляет </w:t>
      </w:r>
      <w:r>
        <w:rPr>
          <w:rFonts w:ascii="Times New Roman" w:hAnsi="Times New Roman" w:cs="Times New Roman"/>
          <w:sz w:val="28"/>
          <w:szCs w:val="28"/>
        </w:rPr>
        <w:t>6 244 800</w:t>
      </w:r>
      <w:r w:rsidRPr="00AE118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527E93" w:rsidRPr="00AE1180" w:rsidRDefault="00527E93" w:rsidP="00EE10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 w:cs="Times New Roman"/>
          <w:sz w:val="28"/>
          <w:szCs w:val="28"/>
        </w:rPr>
        <w:t>5 245 632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EE10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999 168</w:t>
      </w:r>
      <w:r w:rsidRPr="00F53E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EE104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 w:cs="Times New Roman"/>
          <w:sz w:val="28"/>
          <w:szCs w:val="28"/>
        </w:rPr>
        <w:t>2 024 900</w:t>
      </w:r>
      <w:r w:rsidRPr="00AE118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527E93" w:rsidRPr="00AE1180" w:rsidRDefault="00527E93" w:rsidP="00EE10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 w:cs="Times New Roman"/>
          <w:sz w:val="28"/>
          <w:szCs w:val="28"/>
        </w:rPr>
        <w:t>1 700 916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AE1180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E1180" w:rsidRDefault="00527E93" w:rsidP="00EE10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80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323 984</w:t>
      </w:r>
      <w:r w:rsidRPr="00F53E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рубля.</w:t>
      </w:r>
    </w:p>
    <w:p w:rsidR="00527E93" w:rsidRDefault="00527E93" w:rsidP="00C8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C8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E93" w:rsidRPr="00BA7C9A" w:rsidRDefault="00527E93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C9A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Программы</w:t>
      </w:r>
    </w:p>
    <w:p w:rsidR="00527E93" w:rsidRDefault="00527E93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27E93" w:rsidRDefault="00527E93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527E93" w:rsidRPr="00EB0BAD" w:rsidRDefault="00527E93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8A7">
        <w:rPr>
          <w:rFonts w:ascii="Times New Roman" w:hAnsi="Times New Roman" w:cs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27E93" w:rsidRDefault="00527E93" w:rsidP="00221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 w:cs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3E5F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527E93" w:rsidRPr="00F53E5F" w:rsidRDefault="00527E93" w:rsidP="00221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E93" w:rsidRPr="00C77A44" w:rsidRDefault="00527E93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77A44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Программы</w:t>
      </w:r>
    </w:p>
    <w:p w:rsidR="00527E93" w:rsidRPr="00221BDC" w:rsidRDefault="00527E93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527E93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контроль за соблюдением настоящей Программы;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исполнением реализации Программы сельскими поселениями муниципального района.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использование средств, предусмотренных Программой, своевременное информирование о реализации Программы.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муниципального района Калтасинский район Республики Башкортостан на 2018-2022 г.г.»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EE6B57">
        <w:rPr>
          <w:rFonts w:ascii="Times New Roman" w:hAnsi="Times New Roman" w:cs="Times New Roman"/>
          <w:sz w:val="28"/>
          <w:szCs w:val="28"/>
        </w:rPr>
        <w:t>указан в Приложении № 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муниципального района Калтасинский район Республики Башкортостан на 2018-2022 г.г.»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EE6B57">
        <w:rPr>
          <w:rFonts w:ascii="Times New Roman" w:hAnsi="Times New Roman" w:cs="Times New Roman"/>
          <w:sz w:val="28"/>
          <w:szCs w:val="28"/>
        </w:rPr>
        <w:t>указан в Приложении № 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муниципального района Калтасинский район Республики Башкортостан на 2018-2022 г.г.»</w:t>
      </w:r>
      <w:r w:rsidRPr="00221BDC">
        <w:rPr>
          <w:rFonts w:ascii="Times New Roman" w:hAnsi="Times New Roman" w:cs="Times New Roman"/>
          <w:sz w:val="28"/>
          <w:szCs w:val="28"/>
        </w:rPr>
        <w:t xml:space="preserve"> указан 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527E93" w:rsidRPr="00221BDC" w:rsidRDefault="00527E93" w:rsidP="0066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>
        <w:rPr>
          <w:rFonts w:ascii="Times New Roman" w:hAnsi="Times New Roman" w:cs="Times New Roman"/>
          <w:sz w:val="28"/>
          <w:szCs w:val="28"/>
        </w:rPr>
        <w:t>зан в Приложении № 7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527E93" w:rsidRPr="00760DB8" w:rsidRDefault="00527E93" w:rsidP="006656C9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760DB8">
        <w:rPr>
          <w:rFonts w:ascii="Times New Roman" w:hAnsi="Times New Roman" w:cs="Times New Roman"/>
          <w:b/>
          <w:bCs/>
          <w:sz w:val="28"/>
          <w:szCs w:val="28"/>
        </w:rPr>
        <w:t>Порядок разработки, обсуждения с заинтересованными</w:t>
      </w:r>
    </w:p>
    <w:p w:rsidR="00527E93" w:rsidRPr="00760DB8" w:rsidRDefault="00527E93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DB8">
        <w:rPr>
          <w:rFonts w:ascii="Times New Roman" w:hAnsi="Times New Roman" w:cs="Times New Roman"/>
          <w:b/>
          <w:bCs/>
          <w:sz w:val="28"/>
          <w:szCs w:val="28"/>
        </w:rPr>
        <w:t>лицами и утверждения дизайн-проекта благоустройства</w:t>
      </w:r>
    </w:p>
    <w:p w:rsidR="00527E93" w:rsidRPr="00BA7C9A" w:rsidRDefault="00527E93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DB8">
        <w:rPr>
          <w:rFonts w:ascii="Times New Roman" w:hAnsi="Times New Roman" w:cs="Times New Roman"/>
          <w:b/>
          <w:bCs/>
          <w:sz w:val="28"/>
          <w:szCs w:val="28"/>
        </w:rPr>
        <w:t>дворовой территории МКД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Республики Башкортостан, </w:t>
      </w:r>
      <w:r w:rsidRPr="00221BDC">
        <w:rPr>
          <w:rFonts w:ascii="Times New Roman" w:hAnsi="Times New Roman" w:cs="Times New Roman"/>
          <w:sz w:val="28"/>
          <w:szCs w:val="28"/>
        </w:rPr>
        <w:t>а также дизайн-проекта благоустройств</w:t>
      </w:r>
      <w:r>
        <w:rPr>
          <w:rFonts w:ascii="Times New Roman" w:hAnsi="Times New Roman" w:cs="Times New Roman"/>
          <w:sz w:val="28"/>
          <w:szCs w:val="28"/>
        </w:rPr>
        <w:t>а территории общего пользования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муниципального района Калтасинский район Республики Башкортостан на 2018-2022 г.г.»</w:t>
      </w:r>
      <w:r w:rsidRPr="00221BDC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Администраций сельских поселений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527E93" w:rsidRDefault="00527E93" w:rsidP="0071359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27E93" w:rsidRPr="00BA7C9A" w:rsidRDefault="00527E93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C9A">
        <w:rPr>
          <w:rFonts w:ascii="Times New Roman" w:hAnsi="Times New Roman" w:cs="Times New Roman"/>
          <w:b/>
          <w:bCs/>
          <w:sz w:val="28"/>
          <w:szCs w:val="28"/>
        </w:rPr>
        <w:t>8. Оценка социально-экономической</w:t>
      </w:r>
    </w:p>
    <w:p w:rsidR="00527E93" w:rsidRPr="00BA7C9A" w:rsidRDefault="00527E93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C9A">
        <w:rPr>
          <w:rFonts w:ascii="Times New Roman" w:hAnsi="Times New Roman" w:cs="Times New Roman"/>
          <w:b/>
          <w:bCs/>
          <w:sz w:val="28"/>
          <w:szCs w:val="28"/>
        </w:rPr>
        <w:t>эффективности реализации Программы</w:t>
      </w:r>
    </w:p>
    <w:p w:rsidR="00527E93" w:rsidRPr="00A11ADE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E93" w:rsidRPr="00A11ADE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527E93" w:rsidRPr="00221BDC" w:rsidRDefault="00527E93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527E93" w:rsidRPr="00221BDC" w:rsidRDefault="00527E93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осуществляет мониторинг ситуации и анализ эффективности выполняемой работы.</w:t>
      </w:r>
    </w:p>
    <w:p w:rsidR="00527E93" w:rsidRPr="00221BDC" w:rsidRDefault="00527E93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527E93" w:rsidRPr="002C45CB" w:rsidRDefault="00527E93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527E93" w:rsidRPr="00A11ADE" w:rsidRDefault="00527E93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527E93" w:rsidRPr="00A11ADE" w:rsidRDefault="00527E93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527E93" w:rsidRPr="00A11ADE" w:rsidRDefault="00527E93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527E93" w:rsidRPr="00A11ADE" w:rsidRDefault="00527E93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Башкортостан.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E93" w:rsidRPr="00BA7C9A" w:rsidRDefault="00527E93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BA7C9A">
        <w:rPr>
          <w:rFonts w:ascii="Times New Roman" w:hAnsi="Times New Roman" w:cs="Times New Roman"/>
          <w:b/>
          <w:bCs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527E93" w:rsidRPr="00BA7C9A" w:rsidRDefault="00527E93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C9A">
        <w:rPr>
          <w:rFonts w:ascii="Times New Roman" w:hAnsi="Times New Roman" w:cs="Times New Roman"/>
          <w:b/>
          <w:bCs/>
          <w:sz w:val="28"/>
          <w:szCs w:val="28"/>
        </w:rPr>
        <w:t xml:space="preserve"> перечня работ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</w:t>
      </w:r>
      <w:r>
        <w:rPr>
          <w:rFonts w:ascii="Times New Roman" w:hAnsi="Times New Roman" w:cs="Times New Roman"/>
          <w:sz w:val="28"/>
          <w:szCs w:val="28"/>
        </w:rPr>
        <w:t>трудовое</w:t>
      </w:r>
      <w:r w:rsidRPr="00221BDC">
        <w:rPr>
          <w:rFonts w:ascii="Times New Roman" w:hAnsi="Times New Roman" w:cs="Times New Roman"/>
          <w:sz w:val="28"/>
          <w:szCs w:val="28"/>
        </w:rPr>
        <w:t xml:space="preserve"> участие заинтересованных лиц, организаций.</w:t>
      </w:r>
    </w:p>
    <w:p w:rsidR="00527E93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E93" w:rsidRPr="00104BE8" w:rsidRDefault="00527E93" w:rsidP="00104BE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BE8">
        <w:rPr>
          <w:rFonts w:ascii="Times New Roman" w:hAnsi="Times New Roman" w:cs="Times New Roman"/>
          <w:b/>
          <w:bCs/>
          <w:sz w:val="28"/>
          <w:szCs w:val="28"/>
        </w:rPr>
        <w:t>10. Критерии распределения средств в Муниципальном образовании</w:t>
      </w:r>
    </w:p>
    <w:p w:rsidR="00527E93" w:rsidRDefault="00527E93" w:rsidP="00C95D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E93" w:rsidRDefault="00527E93" w:rsidP="00104B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Критерием распределения денежных ассигнований между сельскими поселениями на территории муниципального района Калтасинский район Республики Башкортостан является количество населения, проживающего в сельских поселениях.</w:t>
      </w:r>
    </w:p>
    <w:p w:rsidR="00527E93" w:rsidRDefault="00527E93" w:rsidP="00104B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формула расчета распределенных средств между сельскими поселениями муниципального района Калтасинский район Республики Башкортостан:</w:t>
      </w:r>
    </w:p>
    <w:p w:rsidR="00527E93" w:rsidRPr="00104BE8" w:rsidRDefault="00527E93" w:rsidP="00104B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выделяемых средств =</w:t>
      </w:r>
      <w:r w:rsidRPr="0015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выделенных ассигнований  / кол-во населения в 3 сельских поселениях * кол-во населения в сельском поселении.</w:t>
      </w:r>
    </w:p>
    <w:p w:rsidR="00527E93" w:rsidRPr="00104BE8" w:rsidRDefault="00527E93" w:rsidP="00C95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E93" w:rsidRPr="00BA7C9A" w:rsidRDefault="00527E93" w:rsidP="00C95D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BA7C9A">
        <w:rPr>
          <w:rFonts w:ascii="Times New Roman" w:hAnsi="Times New Roman" w:cs="Times New Roman"/>
          <w:b/>
          <w:bCs/>
          <w:sz w:val="28"/>
          <w:szCs w:val="28"/>
        </w:rPr>
        <w:t>.Ожидаемый социально-экономический эффект и</w:t>
      </w:r>
    </w:p>
    <w:p w:rsidR="00527E93" w:rsidRPr="00BA7C9A" w:rsidRDefault="00527E93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C9A">
        <w:rPr>
          <w:rFonts w:ascii="Times New Roman" w:hAnsi="Times New Roman" w:cs="Times New Roman"/>
          <w:b/>
          <w:bCs/>
          <w:sz w:val="28"/>
          <w:szCs w:val="28"/>
        </w:rPr>
        <w:t>критерии оценки выполнения Программы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527E93" w:rsidRPr="00221BDC" w:rsidRDefault="00527E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527E93" w:rsidRDefault="00527E93" w:rsidP="0015251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15251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15251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7E93" w:rsidRDefault="00527E93" w:rsidP="0015251E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5251E">
        <w:rPr>
          <w:rFonts w:ascii="Times New Roman" w:hAnsi="Times New Roman" w:cs="Times New Roman"/>
          <w:b/>
          <w:bCs/>
          <w:sz w:val="28"/>
          <w:szCs w:val="28"/>
        </w:rPr>
        <w:t>12. Общие сведения о программе</w:t>
      </w:r>
    </w:p>
    <w:p w:rsidR="00527E93" w:rsidRDefault="00527E93" w:rsidP="0015251E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27E93" w:rsidRDefault="00527E93" w:rsidP="0015251E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Данная Муниципальная программа может изменяться при изменении нормативно правовой базы Республики Башкортостан либо при изменении объема выделенных бюджетных ассигнований.</w:t>
      </w:r>
    </w:p>
    <w:p w:rsidR="00527E93" w:rsidRDefault="00527E93" w:rsidP="003766E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Данная Муниципальная программа принимается на 5 лет и  действует с момента утверждения до 31 декабря 2022 года.</w:t>
      </w:r>
    </w:p>
    <w:p w:rsidR="00527E93" w:rsidRDefault="00527E93" w:rsidP="003766E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необходимости продления срока действия Муниципальной программы либо ее аннулирования данные действия фиксируются Постановлением главы Администрации муниципального района Калтасинский район Республики Башкортостан.</w:t>
      </w:r>
    </w:p>
    <w:p w:rsidR="00527E93" w:rsidRPr="003A0AD5" w:rsidRDefault="00527E93" w:rsidP="003766E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27E93" w:rsidRPr="003A0AD5" w:rsidRDefault="00527E93" w:rsidP="00221BDC">
      <w:pPr>
        <w:ind w:left="5103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среды муниципального района Калтасинский район 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от </w:t>
      </w:r>
      <w:r>
        <w:rPr>
          <w:rFonts w:ascii="Times New Roman" w:hAnsi="Times New Roman" w:cs="Times New Roman"/>
          <w:sz w:val="28"/>
          <w:szCs w:val="28"/>
        </w:rPr>
        <w:t>22.11.2017 г.№127</w:t>
      </w:r>
    </w:p>
    <w:p w:rsidR="00527E93" w:rsidRPr="003A0AD5" w:rsidRDefault="00527E93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527E93" w:rsidRPr="003A0AD5" w:rsidRDefault="00527E93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527E93" w:rsidRPr="003A0AD5" w:rsidRDefault="00527E93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908"/>
        <w:gridCol w:w="1708"/>
        <w:gridCol w:w="1694"/>
      </w:tblGrid>
      <w:tr w:rsidR="00527E93" w:rsidRPr="002806A2">
        <w:trPr>
          <w:jc w:val="center"/>
        </w:trPr>
        <w:tc>
          <w:tcPr>
            <w:tcW w:w="616" w:type="dxa"/>
            <w:vMerge w:val="restart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527E93" w:rsidRPr="002806A2">
        <w:trPr>
          <w:jc w:val="center"/>
        </w:trPr>
        <w:tc>
          <w:tcPr>
            <w:tcW w:w="0" w:type="auto"/>
            <w:vMerge/>
            <w:vAlign w:val="center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2806A2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527E93" w:rsidRPr="002806A2">
        <w:trPr>
          <w:jc w:val="center"/>
        </w:trPr>
        <w:tc>
          <w:tcPr>
            <w:tcW w:w="616" w:type="dxa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vAlign w:val="center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vAlign w:val="center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vAlign w:val="center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E93" w:rsidRPr="002806A2">
        <w:trPr>
          <w:jc w:val="center"/>
        </w:trPr>
        <w:tc>
          <w:tcPr>
            <w:tcW w:w="616" w:type="dxa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vAlign w:val="center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E93" w:rsidRPr="002806A2">
        <w:trPr>
          <w:trHeight w:val="1657"/>
          <w:jc w:val="center"/>
        </w:trPr>
        <w:tc>
          <w:tcPr>
            <w:tcW w:w="616" w:type="dxa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vAlign w:val="center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E93" w:rsidRPr="002806A2">
        <w:trPr>
          <w:jc w:val="center"/>
        </w:trPr>
        <w:tc>
          <w:tcPr>
            <w:tcW w:w="616" w:type="dxa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vAlign w:val="center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E93" w:rsidRPr="002806A2">
        <w:trPr>
          <w:jc w:val="center"/>
        </w:trPr>
        <w:tc>
          <w:tcPr>
            <w:tcW w:w="616" w:type="dxa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vAlign w:val="center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E93" w:rsidRPr="002806A2">
        <w:trPr>
          <w:jc w:val="center"/>
        </w:trPr>
        <w:tc>
          <w:tcPr>
            <w:tcW w:w="616" w:type="dxa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vAlign w:val="center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E93" w:rsidRPr="002806A2">
        <w:trPr>
          <w:jc w:val="center"/>
        </w:trPr>
        <w:tc>
          <w:tcPr>
            <w:tcW w:w="616" w:type="dxa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vAlign w:val="center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A2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E93" w:rsidRPr="003A0AD5" w:rsidRDefault="00527E93" w:rsidP="00221B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527E93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93" w:rsidRPr="003A0AD5" w:rsidRDefault="00527E93" w:rsidP="00221BD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A0AD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27E93" w:rsidRPr="003A0AD5" w:rsidRDefault="00527E93" w:rsidP="00B75DE6">
      <w:pPr>
        <w:ind w:left="7740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Pr="005320F2">
        <w:rPr>
          <w:rFonts w:ascii="Times New Roman" w:hAnsi="Times New Roman" w:cs="Times New Roman"/>
          <w:sz w:val="24"/>
          <w:szCs w:val="24"/>
        </w:rPr>
        <w:t xml:space="preserve">программе «Формирование современной         городской среды </w:t>
      </w:r>
      <w:r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 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от </w:t>
      </w:r>
      <w:r>
        <w:rPr>
          <w:rFonts w:ascii="Times New Roman" w:hAnsi="Times New Roman" w:cs="Times New Roman"/>
          <w:sz w:val="24"/>
          <w:szCs w:val="24"/>
        </w:rPr>
        <w:t>22.11.2017 г.№127</w:t>
      </w:r>
    </w:p>
    <w:p w:rsidR="00527E93" w:rsidRPr="003A0AD5" w:rsidRDefault="00527E93" w:rsidP="003A0A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муниципальной программы</w:t>
      </w:r>
    </w:p>
    <w:p w:rsidR="00527E93" w:rsidRPr="003A0AD5" w:rsidRDefault="00527E93" w:rsidP="003A0AD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 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на 2018-2022 г</w:t>
      </w:r>
      <w:r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527E93" w:rsidRPr="003A0AD5" w:rsidRDefault="00527E93" w:rsidP="003A0A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Республики Башкортостан</w:t>
      </w:r>
    </w:p>
    <w:p w:rsidR="00527E93" w:rsidRPr="003A0AD5" w:rsidRDefault="00527E93" w:rsidP="00221B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527E93" w:rsidRPr="005320F2">
        <w:trPr>
          <w:trHeight w:val="411"/>
        </w:trPr>
        <w:tc>
          <w:tcPr>
            <w:tcW w:w="709" w:type="dxa"/>
            <w:vMerge w:val="restart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2633" w:type="dxa"/>
            <w:vMerge w:val="restart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vAlign w:val="center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00" w:type="dxa"/>
            <w:vAlign w:val="center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</w:t>
            </w:r>
          </w:p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527E93" w:rsidRPr="005320F2">
        <w:trPr>
          <w:trHeight w:val="1076"/>
        </w:trPr>
        <w:tc>
          <w:tcPr>
            <w:tcW w:w="709" w:type="dxa"/>
            <w:vMerge/>
            <w:vAlign w:val="center"/>
          </w:tcPr>
          <w:p w:rsidR="00527E93" w:rsidRPr="005320F2" w:rsidRDefault="00527E93" w:rsidP="005940A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</w:tcPr>
          <w:p w:rsidR="00527E93" w:rsidRPr="005320F2" w:rsidRDefault="00527E93" w:rsidP="005940A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527E93" w:rsidRPr="005320F2" w:rsidRDefault="00527E93" w:rsidP="005940A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527E93" w:rsidRPr="005320F2" w:rsidRDefault="00527E93" w:rsidP="005940A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00" w:type="dxa"/>
            <w:vAlign w:val="center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800" w:type="dxa"/>
            <w:vAlign w:val="center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00" w:type="dxa"/>
            <w:vAlign w:val="center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300" w:type="dxa"/>
            <w:vAlign w:val="center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527E93" w:rsidRPr="005320F2">
        <w:trPr>
          <w:trHeight w:val="307"/>
        </w:trPr>
        <w:tc>
          <w:tcPr>
            <w:tcW w:w="709" w:type="dxa"/>
            <w:vAlign w:val="center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8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8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4300" w:type="dxa"/>
            <w:vAlign w:val="center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</w:t>
            </w:r>
          </w:p>
        </w:tc>
      </w:tr>
      <w:tr w:rsidR="00527E93" w:rsidRPr="005320F2">
        <w:trPr>
          <w:trHeight w:val="507"/>
        </w:trPr>
        <w:tc>
          <w:tcPr>
            <w:tcW w:w="709" w:type="dxa"/>
            <w:vMerge w:val="restart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527E93" w:rsidRPr="005320F2" w:rsidRDefault="00527E93" w:rsidP="005940A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Калтасинский район Республики Башкортостан</w:t>
            </w: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 xml:space="preserve"> на 2018-2022 годы»</w:t>
            </w:r>
          </w:p>
          <w:p w:rsidR="00527E93" w:rsidRPr="005320F2" w:rsidRDefault="00527E93" w:rsidP="005940A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bottom w:val="nil"/>
            </w:tcBorders>
            <w:vAlign w:val="bottom"/>
          </w:tcPr>
          <w:p w:rsidR="00527E93" w:rsidRPr="005320F2" w:rsidRDefault="00527E93" w:rsidP="005940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в том числе:</w:t>
            </w:r>
          </w:p>
          <w:p w:rsidR="00527E93" w:rsidRPr="005320F2" w:rsidRDefault="00527E93" w:rsidP="005940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7E93" w:rsidRPr="005320F2" w:rsidRDefault="00527E93" w:rsidP="005940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7E93" w:rsidRPr="005320F2" w:rsidRDefault="00527E93" w:rsidP="005940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93" w:rsidRPr="005320F2">
        <w:trPr>
          <w:trHeight w:val="578"/>
        </w:trPr>
        <w:tc>
          <w:tcPr>
            <w:tcW w:w="709" w:type="dxa"/>
            <w:vMerge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В т.ч.: Федеральный бюджет</w:t>
            </w:r>
          </w:p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, КБ</w:t>
            </w:r>
          </w:p>
        </w:tc>
        <w:tc>
          <w:tcPr>
            <w:tcW w:w="10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93" w:rsidRPr="005320F2">
        <w:trPr>
          <w:trHeight w:val="578"/>
        </w:trPr>
        <w:tc>
          <w:tcPr>
            <w:tcW w:w="709" w:type="dxa"/>
            <w:vMerge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93" w:rsidRPr="005320F2">
        <w:trPr>
          <w:trHeight w:val="558"/>
        </w:trPr>
        <w:tc>
          <w:tcPr>
            <w:tcW w:w="709" w:type="dxa"/>
            <w:vMerge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93" w:rsidRPr="005320F2">
        <w:trPr>
          <w:trHeight w:val="558"/>
        </w:trPr>
        <w:tc>
          <w:tcPr>
            <w:tcW w:w="709" w:type="dxa"/>
            <w:vMerge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93" w:rsidRPr="005320F2">
        <w:trPr>
          <w:trHeight w:val="572"/>
        </w:trPr>
        <w:tc>
          <w:tcPr>
            <w:tcW w:w="709" w:type="dxa"/>
            <w:vMerge w:val="restart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  <w:tcBorders>
              <w:top w:val="nil"/>
            </w:tcBorders>
          </w:tcPr>
          <w:p w:rsidR="00527E93" w:rsidRPr="005320F2" w:rsidRDefault="00527E93" w:rsidP="0059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 w:rsidRPr="0053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10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527E93" w:rsidRPr="005320F2">
        <w:trPr>
          <w:trHeight w:val="546"/>
        </w:trPr>
        <w:tc>
          <w:tcPr>
            <w:tcW w:w="709" w:type="dxa"/>
            <w:vMerge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27E93" w:rsidRPr="005320F2" w:rsidRDefault="00527E93" w:rsidP="0059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В т.ч.: Федеральный бюджет</w:t>
            </w:r>
          </w:p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, КБ</w:t>
            </w:r>
          </w:p>
        </w:tc>
        <w:tc>
          <w:tcPr>
            <w:tcW w:w="10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527E93" w:rsidRPr="005320F2">
        <w:trPr>
          <w:trHeight w:val="546"/>
        </w:trPr>
        <w:tc>
          <w:tcPr>
            <w:tcW w:w="709" w:type="dxa"/>
            <w:vMerge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27E93" w:rsidRPr="005320F2" w:rsidRDefault="00527E93" w:rsidP="0059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527E93" w:rsidRPr="005320F2">
        <w:trPr>
          <w:trHeight w:val="562"/>
        </w:trPr>
        <w:tc>
          <w:tcPr>
            <w:tcW w:w="709" w:type="dxa"/>
            <w:vMerge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27E93" w:rsidRPr="005320F2" w:rsidRDefault="00527E93" w:rsidP="00594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93" w:rsidRPr="005320F2">
        <w:trPr>
          <w:trHeight w:val="562"/>
        </w:trPr>
        <w:tc>
          <w:tcPr>
            <w:tcW w:w="709" w:type="dxa"/>
            <w:vMerge w:val="restart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</w:tcPr>
          <w:p w:rsidR="00527E93" w:rsidRPr="005320F2" w:rsidRDefault="00527E93" w:rsidP="00594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2000" w:type="dxa"/>
            <w:vMerge w:val="restart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10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93" w:rsidRPr="005320F2">
        <w:trPr>
          <w:trHeight w:val="555"/>
        </w:trPr>
        <w:tc>
          <w:tcPr>
            <w:tcW w:w="709" w:type="dxa"/>
            <w:vMerge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27E93" w:rsidRPr="005320F2" w:rsidRDefault="00527E93" w:rsidP="00594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В т.ч.: Федеральный бюджет</w:t>
            </w:r>
          </w:p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, КБ</w:t>
            </w:r>
          </w:p>
        </w:tc>
        <w:tc>
          <w:tcPr>
            <w:tcW w:w="10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527E93" w:rsidRPr="005320F2" w:rsidRDefault="00527E93" w:rsidP="0059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93" w:rsidRPr="005320F2">
        <w:trPr>
          <w:trHeight w:val="563"/>
        </w:trPr>
        <w:tc>
          <w:tcPr>
            <w:tcW w:w="709" w:type="dxa"/>
            <w:vMerge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27E93" w:rsidRPr="005320F2" w:rsidRDefault="00527E93" w:rsidP="0059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93" w:rsidRPr="005320F2">
        <w:trPr>
          <w:trHeight w:val="563"/>
        </w:trPr>
        <w:tc>
          <w:tcPr>
            <w:tcW w:w="709" w:type="dxa"/>
            <w:vMerge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27E93" w:rsidRPr="005320F2" w:rsidRDefault="00527E93" w:rsidP="0059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93" w:rsidRPr="005320F2">
        <w:trPr>
          <w:trHeight w:val="563"/>
        </w:trPr>
        <w:tc>
          <w:tcPr>
            <w:tcW w:w="709" w:type="dxa"/>
            <w:vMerge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27E93" w:rsidRPr="005320F2" w:rsidRDefault="00527E93" w:rsidP="0059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27E93" w:rsidRPr="005320F2" w:rsidRDefault="00527E93" w:rsidP="0059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527E93" w:rsidRPr="005320F2" w:rsidRDefault="00527E93" w:rsidP="00221BDC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527E93" w:rsidRPr="00EE1047" w:rsidRDefault="00527E93" w:rsidP="005320F2">
      <w:pPr>
        <w:pStyle w:val="ConsPlusNormal"/>
        <w:ind w:left="7740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E1047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527E93" w:rsidRPr="00EE1047" w:rsidRDefault="00527E93" w:rsidP="000E2B37">
      <w:pPr>
        <w:ind w:left="7788"/>
        <w:rPr>
          <w:rFonts w:ascii="Times New Roman" w:hAnsi="Times New Roman" w:cs="Times New Roman"/>
          <w:sz w:val="20"/>
          <w:szCs w:val="20"/>
        </w:rPr>
      </w:pPr>
      <w:r w:rsidRPr="00EE1047">
        <w:rPr>
          <w:rFonts w:ascii="Times New Roman" w:hAnsi="Times New Roman" w:cs="Times New Roman"/>
          <w:sz w:val="20"/>
          <w:szCs w:val="20"/>
        </w:rPr>
        <w:t xml:space="preserve">к муниципальной программе «Формирование современной      городской среды </w:t>
      </w:r>
      <w:r w:rsidRPr="00EE1047">
        <w:rPr>
          <w:rFonts w:ascii="Times New Roman" w:hAnsi="Times New Roman" w:cs="Times New Roman"/>
          <w:color w:val="000000"/>
          <w:sz w:val="20"/>
          <w:szCs w:val="20"/>
        </w:rPr>
        <w:t>муниципального района Калтасинский район Республики Башкортостан</w:t>
      </w:r>
      <w:r w:rsidRPr="00EE1047">
        <w:rPr>
          <w:rFonts w:ascii="Times New Roman" w:hAnsi="Times New Roman" w:cs="Times New Roman"/>
          <w:sz w:val="20"/>
          <w:szCs w:val="20"/>
        </w:rPr>
        <w:t xml:space="preserve"> на 2018-2022 годы»  от 22.11.2017 г.№127</w:t>
      </w:r>
    </w:p>
    <w:p w:rsidR="00527E93" w:rsidRPr="00EE1047" w:rsidRDefault="00527E93" w:rsidP="000E2B37">
      <w:pPr>
        <w:spacing w:line="24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  <w:r w:rsidRPr="00EE1047">
        <w:rPr>
          <w:rFonts w:ascii="Times New Roman" w:hAnsi="Times New Roman" w:cs="Times New Roman"/>
          <w:sz w:val="20"/>
          <w:szCs w:val="20"/>
        </w:rPr>
        <w:t>ПЕРЕЧЕНЬ МЕРОПРИЯТИЙ МУНИЦИПАЛЬНОЙ ПРОГРАММЫ  «ФОРМИРОВАНИЕ СОВРЕМЕННОЙ ГОРОДСКОЦ СРЕДЫ СЕЛЬСКОГО ПОСЕЛЕНИЯ МУНИЦИПАЛЬНЫЙ РАЙОН КАЛТАСИНСКИЙ РАЙОН РЕСПУБЛИКИ БАШКОРТОСТАН МУНИЦИПАЛЬНОГО РАЙОНА КАЛТАСИНСКИЙ РАЙОН РЕПУБЛИКИ БАШКОРТОСТАН» НА 2018-2022 ГОДЫ  И  ПЛАНЫ ЕЕ РЕАЛИЗАЦИИ</w:t>
      </w:r>
    </w:p>
    <w:p w:rsidR="00527E93" w:rsidRPr="005069CB" w:rsidRDefault="00527E93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0"/>
        <w:gridCol w:w="2977"/>
        <w:gridCol w:w="1842"/>
        <w:gridCol w:w="1418"/>
        <w:gridCol w:w="1843"/>
        <w:gridCol w:w="6237"/>
      </w:tblGrid>
      <w:tr w:rsidR="00527E93" w:rsidRPr="002806A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527E93" w:rsidRPr="002806A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93" w:rsidRPr="002806A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E93" w:rsidRPr="002806A2">
        <w:trPr>
          <w:trHeight w:val="21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0E2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Калтасинский район Республики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Ю.М. Садыров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2806A2" w:rsidRDefault="00527E93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93" w:rsidRPr="002806A2" w:rsidRDefault="00527E93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2806A2" w:rsidRDefault="00527E93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93" w:rsidRPr="002806A2" w:rsidRDefault="00527E93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2806A2" w:rsidRDefault="00527E93" w:rsidP="000E2B37">
            <w:pPr>
              <w:spacing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и экологичной средой проживания. Улучшение эстетического вида населенного пункта. Создание условий жизни и передвижения для маломобильных групп населения. Повышение заинтересованности населения в ответственном отношении к общему имуществу населенного пункта.</w:t>
            </w:r>
          </w:p>
        </w:tc>
      </w:tr>
      <w:tr w:rsidR="00527E93" w:rsidRPr="002806A2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0E2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Калтасинский район 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Ю.М. Садыров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4413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4413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2806A2" w:rsidRDefault="00527E93" w:rsidP="000E2B37">
            <w:pPr>
              <w:spacing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и экологичной средой проживания. Улучшение эстетического вида населенного пункта. Создание условий жизни и передвижения для маломобильных групп населения.</w:t>
            </w:r>
          </w:p>
        </w:tc>
      </w:tr>
      <w:tr w:rsidR="00527E93" w:rsidRPr="002806A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0E2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гоустройство территорий обществе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муниципального района Калтасинский район 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5069CB" w:rsidRDefault="00527E93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Ю.М. Садыров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2806A2" w:rsidRDefault="00527E93" w:rsidP="000E2B37">
            <w:pPr>
              <w:spacing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и экологичной средой проживания. Улучшение эстетического вида населенного пункта. Создание условий жизни и передвижения для маломобильных групп населения.</w:t>
            </w:r>
          </w:p>
        </w:tc>
      </w:tr>
    </w:tbl>
    <w:p w:rsidR="00527E93" w:rsidRPr="00B75DE6" w:rsidRDefault="00527E93" w:rsidP="00B75DE6">
      <w:pPr>
        <w:pStyle w:val="ConsPlusNormal"/>
        <w:ind w:left="6840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75DE6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527E93" w:rsidRPr="00B75DE6" w:rsidRDefault="00527E93" w:rsidP="00B75DE6">
      <w:pPr>
        <w:ind w:left="6840"/>
        <w:rPr>
          <w:rFonts w:ascii="Times New Roman" w:hAnsi="Times New Roman" w:cs="Times New Roman"/>
          <w:sz w:val="20"/>
          <w:szCs w:val="20"/>
        </w:rPr>
      </w:pPr>
      <w:r w:rsidRPr="00B75DE6">
        <w:rPr>
          <w:rFonts w:ascii="Times New Roman" w:hAnsi="Times New Roman" w:cs="Times New Roman"/>
          <w:sz w:val="20"/>
          <w:szCs w:val="20"/>
        </w:rPr>
        <w:t>к муниципальной программе «Формирование современной      городской среды муниципального района Калтасинский район Республики Башкортостан на 2018-2022 годы»  от 22.11.2017 г.№127</w:t>
      </w:r>
    </w:p>
    <w:p w:rsidR="00527E93" w:rsidRPr="002106FE" w:rsidRDefault="00527E93" w:rsidP="008E0C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06FE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527E93" w:rsidRPr="00FD7A53" w:rsidRDefault="00527E93" w:rsidP="008E0C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06FE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годы*</w:t>
      </w:r>
    </w:p>
    <w:tbl>
      <w:tblPr>
        <w:tblW w:w="12332" w:type="dxa"/>
        <w:tblInd w:w="2" w:type="dxa"/>
        <w:tblLayout w:type="fixed"/>
        <w:tblLook w:val="00A0"/>
      </w:tblPr>
      <w:tblGrid>
        <w:gridCol w:w="709"/>
        <w:gridCol w:w="2409"/>
        <w:gridCol w:w="3260"/>
        <w:gridCol w:w="3261"/>
        <w:gridCol w:w="2693"/>
      </w:tblGrid>
      <w:tr w:rsidR="00527E93" w:rsidRPr="00FD7A53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FD7A53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FD7A53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FD7A53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FD7A53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FD7A53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527E93" w:rsidRPr="00FD7A53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527E93" w:rsidRPr="00FD7A53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Краснохолмский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с.Краснохолмский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41360</w:t>
            </w:r>
          </w:p>
        </w:tc>
      </w:tr>
      <w:tr w:rsidR="00527E93" w:rsidRPr="00FD7A53">
        <w:trPr>
          <w:trHeight w:val="66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пруд, набережная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527E93" w:rsidRPr="00FD7A53">
        <w:trPr>
          <w:trHeight w:val="43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Кутерем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</w:t>
            </w:r>
          </w:p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Больничный пруд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с.Кутерем, ул.Больничная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27E93" w:rsidRPr="00FD7A53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527E93" w:rsidRPr="00FD7A53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Краснохолмский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с.Краснохолмский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41360</w:t>
            </w:r>
          </w:p>
        </w:tc>
      </w:tr>
      <w:tr w:rsidR="00527E93" w:rsidRPr="00FD7A53">
        <w:trPr>
          <w:trHeight w:val="4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Заводской пруд, набережная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527E93" w:rsidRPr="00FD7A53">
        <w:trPr>
          <w:trHeight w:val="33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Кутерем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</w:t>
            </w:r>
          </w:p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Больничный пруд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с.Кутерем, ул.Больничная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27E93" w:rsidRPr="00FD7A53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527E93" w:rsidRPr="00FD7A53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Краснохолмский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Славы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с.Краснохолмский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527E93" w:rsidRPr="00FD7A53">
        <w:trPr>
          <w:trHeight w:val="5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Набережный пруд, набережная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27E93" w:rsidRPr="00FD7A53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с.Кутерем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</w:t>
            </w:r>
          </w:p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Больничный пруд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с.Кутерем, ул.Больничная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27E93" w:rsidRPr="00FD7A53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527E93" w:rsidRPr="00FD7A53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Калтасинка, набережная и мост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К.Маркса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27E93" w:rsidRPr="00FD7A53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Кутерем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</w:t>
            </w:r>
          </w:p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Больничный пруд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с.Кутерем, ул.Больничная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27E93" w:rsidRPr="00FD7A53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527E93" w:rsidRPr="00FD7A53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Кутерем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с.Кутерем, ул.Нефтяников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3" w:rsidRPr="00730A55" w:rsidRDefault="00527E93" w:rsidP="00E6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</w:tbl>
    <w:p w:rsidR="00527E93" w:rsidRPr="00FD7A53" w:rsidRDefault="00527E93" w:rsidP="003913B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27E93" w:rsidRPr="00FD7A53" w:rsidRDefault="00527E93" w:rsidP="003913B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27E93" w:rsidRDefault="00527E93" w:rsidP="00B75DE6">
      <w:pPr>
        <w:pStyle w:val="ConsPlusNormal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7A53">
        <w:rPr>
          <w:rFonts w:ascii="Times New Roman" w:hAnsi="Times New Roman" w:cs="Times New Roman"/>
          <w:sz w:val="24"/>
          <w:szCs w:val="24"/>
        </w:rPr>
        <w:t>* адресный перечень с учетом физического состояния по результатам проведенной в установленном порядке инв</w:t>
      </w:r>
      <w:bookmarkStart w:id="1" w:name="_GoBack"/>
      <w:bookmarkEnd w:id="1"/>
      <w:r w:rsidRPr="00FD7A53">
        <w:rPr>
          <w:rFonts w:ascii="Times New Roman" w:hAnsi="Times New Roman" w:cs="Times New Roman"/>
          <w:sz w:val="24"/>
          <w:szCs w:val="24"/>
        </w:rPr>
        <w:t>ентаризации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27E93" w:rsidRDefault="00527E93" w:rsidP="007204C0">
      <w:pPr>
        <w:pStyle w:val="ConsPlusNormal"/>
        <w:ind w:left="77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527E93" w:rsidSect="00B75DE6">
          <w:pgSz w:w="16838" w:h="11906" w:orient="landscape"/>
          <w:pgMar w:top="540" w:right="1134" w:bottom="540" w:left="1134" w:header="708" w:footer="708" w:gutter="0"/>
          <w:cols w:space="708"/>
          <w:docGrid w:linePitch="360"/>
        </w:sectPr>
      </w:pPr>
    </w:p>
    <w:p w:rsidR="00527E93" w:rsidRPr="00B75DE6" w:rsidRDefault="00527E93" w:rsidP="00B75DE6">
      <w:pPr>
        <w:pStyle w:val="ConsPlusNormal"/>
        <w:ind w:left="5580"/>
        <w:outlineLvl w:val="2"/>
        <w:rPr>
          <w:rFonts w:ascii="Times New Roman" w:hAnsi="Times New Roman" w:cs="Times New Roman"/>
          <w:sz w:val="20"/>
          <w:szCs w:val="20"/>
        </w:rPr>
      </w:pPr>
      <w:r w:rsidRPr="00B75DE6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527E93" w:rsidRPr="00B75DE6" w:rsidRDefault="00527E93" w:rsidP="00B75DE6">
      <w:pPr>
        <w:ind w:left="5580"/>
        <w:rPr>
          <w:rFonts w:ascii="Times New Roman" w:hAnsi="Times New Roman" w:cs="Times New Roman"/>
          <w:sz w:val="20"/>
          <w:szCs w:val="20"/>
        </w:rPr>
      </w:pPr>
      <w:r w:rsidRPr="00B75DE6">
        <w:rPr>
          <w:rFonts w:ascii="Times New Roman" w:hAnsi="Times New Roman" w:cs="Times New Roman"/>
          <w:sz w:val="20"/>
          <w:szCs w:val="20"/>
        </w:rPr>
        <w:t>к муниципальной программе «Формирование современной      городской среды муниципального района Калтасинский район Республики Башкортостан на 2018-2022 годы»  от 22.11.2017 г.№127</w:t>
      </w:r>
    </w:p>
    <w:p w:rsidR="00527E93" w:rsidRPr="00B75DE6" w:rsidRDefault="00527E93" w:rsidP="00B75D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5DE6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многоквартирных домов, нуждающихся в благоустройстве и подлежащих благоустройству в 2018-2022 годы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079"/>
        <w:gridCol w:w="2333"/>
        <w:gridCol w:w="1920"/>
        <w:gridCol w:w="1699"/>
      </w:tblGrid>
      <w:tr w:rsidR="00527E93" w:rsidRPr="00B43A96"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527E93" w:rsidRPr="00B43A96">
        <w:tc>
          <w:tcPr>
            <w:tcW w:w="9571" w:type="dxa"/>
            <w:gridSpan w:val="5"/>
          </w:tcPr>
          <w:p w:rsidR="00527E93" w:rsidRPr="00B43A96" w:rsidRDefault="00527E93" w:rsidP="00E634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27E93" w:rsidRPr="00B43A96">
        <w:trPr>
          <w:trHeight w:val="45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Краснохолмский, ул. Ленина д.№11, 13, 15. ул. Лазарева д.№4, 6, 6а. Ул. Горького д.№1, 3, 5, 7.                                                                                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7721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527E93" w:rsidRPr="00B43A96">
        <w:trPr>
          <w:trHeight w:val="255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Краснохолмский, ул. Ленина д.№ 40, 42, 44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5956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527E93" w:rsidRPr="00B43A96">
        <w:trPr>
          <w:trHeight w:val="285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Краснохолмский, ул. Горького д.№9, 9а, 9б, 11, 11а. Ул.Комсомольская д.№2, 6, 8. ул. Лазарева д.№10, 12.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8213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  <w:tr w:rsidR="00527E93" w:rsidRPr="00B43A96">
        <w:trPr>
          <w:trHeight w:val="27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Краснохолмский, ул. Губкина д.№28, 26. ул. Ленина 35, 37.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527E93" w:rsidRPr="00B43A96">
        <w:tc>
          <w:tcPr>
            <w:tcW w:w="9571" w:type="dxa"/>
            <w:gridSpan w:val="5"/>
          </w:tcPr>
          <w:p w:rsidR="00527E93" w:rsidRPr="00B43A96" w:rsidRDefault="00527E93" w:rsidP="00E634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527E93" w:rsidRPr="00B43A96">
        <w:trPr>
          <w:trHeight w:val="63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с. Кутерем, ул.Нефтяников, дом № 1,  № 1а, № 2а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6960,0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27E93" w:rsidRPr="00B43A96">
        <w:trPr>
          <w:trHeight w:val="18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с. Кутерем, ул.Северная, дом № 1, № 3, ул.Нефтяников, д.3а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4450,0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7E93" w:rsidRPr="00B43A96">
        <w:trPr>
          <w:trHeight w:val="255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с. Калтасы, ул. К.Маркса, д.д. 69,71,73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2274,4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527E93" w:rsidRPr="00B43A96">
        <w:trPr>
          <w:trHeight w:val="315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с. Калтасы, ул. К.Маркса, д.д. 41,47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7E93" w:rsidRPr="00B43A96">
        <w:trPr>
          <w:trHeight w:val="345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с. Калтасы, ул. К.Маркса, д.д. 53,55,57; ул. Советская, д.д. 4А, 4Б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2311,0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27E93" w:rsidRPr="00B43A96">
        <w:trPr>
          <w:trHeight w:val="54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с. Калтасы, ул. К.Маркса, д. 76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7E93" w:rsidRPr="00B43A96">
        <w:trPr>
          <w:trHeight w:val="855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с. Калтасы, ул. К.Маркса, д. 138, 140,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402,2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27E93" w:rsidRPr="00B43A96">
        <w:trPr>
          <w:trHeight w:val="345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 xml:space="preserve">с. Краснохолмский, ул. Калинина д.№2, 4, 6, . 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5226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527E93" w:rsidRPr="00B43A96">
        <w:trPr>
          <w:trHeight w:val="345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Краснохолмский, ул. Лазарева д.№16, 18а, 20. ул.Комсомольская д.№3, 5. ул. Горького д.№15, 19. ул. Стадионная д.№2, 4.  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10876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</w:tr>
      <w:tr w:rsidR="00527E93" w:rsidRPr="00B43A96">
        <w:trPr>
          <w:trHeight w:val="54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Краснохолмский, ул. Горького д.№2, 4, 6. ул. Ленина 19а, 21. 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3096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527E93" w:rsidRPr="00B43A96">
        <w:trPr>
          <w:trHeight w:val="33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Краснохолмский, ул. Горького д.№12, 14. ул. Комсомольская д.№10, 12.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3370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527E93" w:rsidRPr="00B43A96">
        <w:trPr>
          <w:trHeight w:val="21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Краснохолмский, ул. Комсомольская д.№14, 14а. ул. Фрунзе д.№13, 15, 17.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3736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527E93" w:rsidRPr="00B43A96">
        <w:tc>
          <w:tcPr>
            <w:tcW w:w="9571" w:type="dxa"/>
            <w:gridSpan w:val="5"/>
          </w:tcPr>
          <w:p w:rsidR="00527E93" w:rsidRPr="00B43A96" w:rsidRDefault="00527E93" w:rsidP="00E634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27E93" w:rsidRPr="00B43A96"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с. Кутерем, ул.Нефтяников, дом № 8, № 10, № 12, №20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27E93" w:rsidRPr="00B43A96">
        <w:trPr>
          <w:trHeight w:val="36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с. Калтасы, ул. Кооперативная, д.д. 19, 22А, 24,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1601,0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527E93" w:rsidRPr="00B43A96">
        <w:trPr>
          <w:trHeight w:val="795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с. Калтасы, ул. Кооперативная, д.д. 1А, 1Б, 1В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2074,0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527E93" w:rsidRPr="00B43A96">
        <w:trPr>
          <w:trHeight w:val="105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с. Калтасы, ул. К.Маркса, д.д. 101,103,105; ул. Западная,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 xml:space="preserve"> д. 3А, 6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1120,7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527E93" w:rsidRPr="00B43A96">
        <w:trPr>
          <w:trHeight w:val="315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с. Калтасы, ул. К.Маркса, д.д. 86,88,90,92,94; ул. Ленина,д.7; ул. Горького,  д.д. 15, 17А, 19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527E93" w:rsidRPr="00B43A96">
        <w:trPr>
          <w:trHeight w:val="375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Краснохолмский, ул. Ленина д.№21а. Ул.Фрунзе д.№1, 3, 5. 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10557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527E93" w:rsidRPr="00B43A96">
        <w:trPr>
          <w:trHeight w:val="54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Краснохолмский, ул. Горького д.№20, ул. Комсомольская д.№9, 13. ул. Фрунзе д.№21. ул. Стадионная д.№6, 10. 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6595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527E93" w:rsidRPr="00B43A96">
        <w:trPr>
          <w:trHeight w:val="57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Краснохолмский, ул. Ленина 25, 27, 29, 29а, 31. ул. Юбилейная д.№1, 3. 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4514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</w:tr>
      <w:tr w:rsidR="00527E93" w:rsidRPr="00B43A96">
        <w:tc>
          <w:tcPr>
            <w:tcW w:w="9571" w:type="dxa"/>
            <w:gridSpan w:val="5"/>
          </w:tcPr>
          <w:p w:rsidR="00527E93" w:rsidRPr="00B43A96" w:rsidRDefault="00527E93" w:rsidP="00E634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27E93" w:rsidRPr="00B43A96"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с. Кутерем, ул.Нефтяников, дом № 7, № 9, № 15, №19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527E93" w:rsidRPr="00B43A96">
        <w:trPr>
          <w:trHeight w:val="435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с. Калтасы, ул. Комсомольская, д. д. 2а, 4а, 19.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27E93" w:rsidRPr="00B43A96">
        <w:trPr>
          <w:trHeight w:val="585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с. Калтасы, ул. Палантая, д. 27.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27E93" w:rsidRPr="00B43A96">
        <w:trPr>
          <w:trHeight w:val="225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 xml:space="preserve">с. Калтасы, ул. К.Маркса, д.96; ул. Чкалова, д.3; 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1086,6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7E93" w:rsidRPr="00B43A96">
        <w:trPr>
          <w:trHeight w:val="54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Краснохолмский, ул. Фрунзе д.№6,8,10,12,14,16. ул. Юбилейная д.№5, 7. ул. Фрунзе д.№20, 22, 24.  ул. Юбилейная д.№9. ул. Комсомольская д.№ 18.  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10557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93" w:rsidRPr="00B43A96">
        <w:trPr>
          <w:trHeight w:val="525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Краснохолмский, ул. Комсомольская д.№17. ул. Губкина д.№8а, 10, 10а, 12.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6595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93" w:rsidRPr="00B43A96">
        <w:trPr>
          <w:trHeight w:val="57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Краснохолмский, ул. Губкина д.№1, 3. ул. Октябрьская д.№56, 54, 58. Тимиряя д №8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4514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93" w:rsidRPr="00B43A96">
        <w:tc>
          <w:tcPr>
            <w:tcW w:w="9571" w:type="dxa"/>
            <w:gridSpan w:val="5"/>
          </w:tcPr>
          <w:p w:rsidR="00527E93" w:rsidRPr="00B43A96" w:rsidRDefault="00527E93" w:rsidP="00E634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27E93" w:rsidRPr="00B43A96">
        <w:trPr>
          <w:trHeight w:val="1095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с. Кутерем, ул.Нефтяников, дом № 14, № 18, № 22, №24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3510,0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527E93" w:rsidRPr="00B43A96">
        <w:trPr>
          <w:trHeight w:val="51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ул. Пионерская, д. 7а.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7E93" w:rsidRPr="00B43A96">
        <w:trPr>
          <w:trHeight w:val="48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ул. Советская, д. 8.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474,1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7E93" w:rsidRPr="00B43A96">
        <w:trPr>
          <w:trHeight w:val="33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ул. Ленина, д.д. 46, 48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27E93" w:rsidRPr="00B43A96">
        <w:trPr>
          <w:trHeight w:val="54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пер. Матросова, д. 1.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9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7E93" w:rsidRPr="00B43A96">
        <w:trPr>
          <w:trHeight w:val="510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Краснохолмский, ул. Октябрьская д.№ 17, 19. ул. Губкина д.№5, 7, 9. ул. Герцена д.№1, 3, 5. 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8619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93" w:rsidRPr="00B43A96">
        <w:trPr>
          <w:trHeight w:val="315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Краснохолмский, ул. Столярова д.№ 2, 2а, 4, 6, 8, 10. 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9017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93" w:rsidRPr="00B43A96">
        <w:trPr>
          <w:trHeight w:val="525"/>
        </w:trPr>
        <w:tc>
          <w:tcPr>
            <w:tcW w:w="540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7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Краснохолмский, ул. Губкина д.№14, 14а, 16. ул. Губкина д.№18, 20, 20а, 22, 22а, 24, 24а.</w:t>
            </w:r>
          </w:p>
        </w:tc>
        <w:tc>
          <w:tcPr>
            <w:tcW w:w="2333" w:type="dxa"/>
          </w:tcPr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11711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27E93" w:rsidRPr="00B43A96" w:rsidRDefault="00527E93" w:rsidP="00E634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  <w:p w:rsidR="00527E93" w:rsidRPr="00B43A96" w:rsidRDefault="00527E93" w:rsidP="00E634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E93" w:rsidRDefault="00527E93" w:rsidP="00C46B6E"/>
    <w:p w:rsidR="00527E93" w:rsidRDefault="00527E93" w:rsidP="00B75DE6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27E93" w:rsidRDefault="00527E93" w:rsidP="00FD7A53">
      <w:pPr>
        <w:pStyle w:val="ConsPlusNormal"/>
        <w:ind w:left="6660"/>
        <w:outlineLvl w:val="2"/>
        <w:rPr>
          <w:rFonts w:ascii="Times New Roman" w:hAnsi="Times New Roman" w:cs="Times New Roman"/>
        </w:rPr>
        <w:sectPr w:rsidR="00527E93" w:rsidSect="00EE1047">
          <w:pgSz w:w="11906" w:h="16838"/>
          <w:pgMar w:top="1134" w:right="1077" w:bottom="1134" w:left="851" w:header="709" w:footer="709" w:gutter="0"/>
          <w:cols w:space="708"/>
          <w:docGrid w:linePitch="360"/>
        </w:sectPr>
      </w:pPr>
    </w:p>
    <w:p w:rsidR="00527E93" w:rsidRPr="005069CB" w:rsidRDefault="00527E93" w:rsidP="00B75DE6">
      <w:pPr>
        <w:pStyle w:val="ConsPlusNormal"/>
        <w:ind w:left="6660"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27E93" w:rsidRPr="005069CB" w:rsidRDefault="00527E93" w:rsidP="005069CB">
      <w:pPr>
        <w:ind w:left="6663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</w:rPr>
        <w:t>муниципального района Калтасинский район Республики Башкортостан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на 2018-2022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22.11.2017 г.№127</w:t>
      </w:r>
    </w:p>
    <w:p w:rsidR="00527E93" w:rsidRPr="005069CB" w:rsidRDefault="00527E93" w:rsidP="00506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7E93" w:rsidRPr="007F0758" w:rsidRDefault="00527E93" w:rsidP="005069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758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27E93" w:rsidRPr="007F0758" w:rsidRDefault="00527E93" w:rsidP="005069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758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</w:rPr>
        <w:t>муниципального района Калтасинский район Республики Башкортостан</w:t>
      </w:r>
      <w:r w:rsidRPr="007F0758">
        <w:rPr>
          <w:rFonts w:ascii="Times New Roman" w:hAnsi="Times New Roman" w:cs="Times New Roman"/>
          <w:sz w:val="24"/>
          <w:szCs w:val="24"/>
        </w:rPr>
        <w:t xml:space="preserve"> на 2018-2022 годы»</w:t>
      </w:r>
    </w:p>
    <w:p w:rsidR="00527E93" w:rsidRPr="007F0758" w:rsidRDefault="00527E93" w:rsidP="005069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3700"/>
        <w:gridCol w:w="1300"/>
        <w:gridCol w:w="1220"/>
        <w:gridCol w:w="1051"/>
        <w:gridCol w:w="1119"/>
      </w:tblGrid>
      <w:tr w:rsidR="00527E93" w:rsidRPr="002806A2">
        <w:trPr>
          <w:trHeight w:val="255"/>
        </w:trPr>
        <w:tc>
          <w:tcPr>
            <w:tcW w:w="1935" w:type="dxa"/>
            <w:vMerge w:val="restart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27E93" w:rsidRPr="002806A2">
        <w:trPr>
          <w:trHeight w:val="255"/>
        </w:trPr>
        <w:tc>
          <w:tcPr>
            <w:tcW w:w="1935" w:type="dxa"/>
            <w:vMerge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27E93" w:rsidRPr="002806A2">
        <w:trPr>
          <w:trHeight w:val="255"/>
        </w:trPr>
        <w:tc>
          <w:tcPr>
            <w:tcW w:w="1935" w:type="dxa"/>
            <w:vMerge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220" w:type="dxa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051" w:type="dxa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27E93" w:rsidRPr="002806A2">
        <w:trPr>
          <w:trHeight w:val="744"/>
        </w:trPr>
        <w:tc>
          <w:tcPr>
            <w:tcW w:w="1935" w:type="dxa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27E93" w:rsidRPr="002806A2" w:rsidRDefault="00527E9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7E93" w:rsidRPr="002806A2" w:rsidRDefault="00527E93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27E93" w:rsidRPr="002806A2" w:rsidRDefault="00527E93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20" w:type="dxa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51" w:type="dxa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27E93" w:rsidRPr="002806A2">
        <w:trPr>
          <w:trHeight w:val="255"/>
        </w:trPr>
        <w:tc>
          <w:tcPr>
            <w:tcW w:w="1935" w:type="dxa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27E93" w:rsidRPr="002806A2" w:rsidRDefault="00527E93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27E93" w:rsidRPr="002806A2" w:rsidRDefault="00527E93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27E93" w:rsidRPr="002806A2" w:rsidRDefault="00527E9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51" w:type="dxa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27E93" w:rsidRPr="002806A2" w:rsidRDefault="00527E93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527E93" w:rsidRPr="005069CB" w:rsidRDefault="00527E93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E93" w:rsidRPr="005069CB" w:rsidRDefault="00527E93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E93" w:rsidRDefault="00527E93" w:rsidP="00221BDC">
      <w:pPr>
        <w:tabs>
          <w:tab w:val="left" w:pos="2955"/>
        </w:tabs>
        <w:rPr>
          <w:lang w:eastAsia="ar-SA"/>
        </w:rPr>
      </w:pPr>
    </w:p>
    <w:p w:rsidR="00527E93" w:rsidRDefault="00527E93" w:rsidP="00221BDC">
      <w:pPr>
        <w:tabs>
          <w:tab w:val="left" w:pos="2955"/>
        </w:tabs>
        <w:rPr>
          <w:lang w:eastAsia="ar-SA"/>
        </w:rPr>
      </w:pPr>
    </w:p>
    <w:p w:rsidR="00527E93" w:rsidRDefault="00527E93" w:rsidP="00574114">
      <w:pPr>
        <w:pStyle w:val="ConsPlusNormal"/>
        <w:ind w:left="5664" w:firstLine="708"/>
        <w:outlineLvl w:val="2"/>
        <w:rPr>
          <w:rFonts w:ascii="Times New Roman" w:hAnsi="Times New Roman" w:cs="Times New Roman"/>
        </w:rPr>
      </w:pPr>
    </w:p>
    <w:p w:rsidR="00527E93" w:rsidRDefault="00527E93" w:rsidP="00574114">
      <w:pPr>
        <w:pStyle w:val="ConsPlusNormal"/>
        <w:ind w:left="5664" w:firstLine="708"/>
        <w:outlineLvl w:val="2"/>
        <w:rPr>
          <w:rFonts w:ascii="Times New Roman" w:hAnsi="Times New Roman" w:cs="Times New Roman"/>
        </w:rPr>
      </w:pPr>
    </w:p>
    <w:p w:rsidR="00527E93" w:rsidRPr="005069CB" w:rsidRDefault="00527E93" w:rsidP="00574114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27E93" w:rsidRPr="005069CB" w:rsidRDefault="00527E93" w:rsidP="00574114">
      <w:pPr>
        <w:ind w:left="6663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</w:rPr>
        <w:t>муниципального района Калтасинский район Республики Башкортостан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на 2018-2022 </w:t>
      </w:r>
      <w:r>
        <w:rPr>
          <w:rFonts w:ascii="Times New Roman" w:hAnsi="Times New Roman" w:cs="Times New Roman"/>
          <w:sz w:val="24"/>
          <w:szCs w:val="24"/>
        </w:rPr>
        <w:t>годы»</w:t>
      </w:r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22.11.2017 г..№127</w:t>
      </w:r>
    </w:p>
    <w:p w:rsidR="00527E93" w:rsidRDefault="00527E93" w:rsidP="00221BDC">
      <w:pPr>
        <w:pStyle w:val="Default"/>
        <w:rPr>
          <w:sz w:val="28"/>
          <w:szCs w:val="28"/>
        </w:rPr>
      </w:pPr>
    </w:p>
    <w:p w:rsidR="00527E93" w:rsidRDefault="00527E93" w:rsidP="00221BDC">
      <w:pPr>
        <w:pStyle w:val="Default"/>
        <w:rPr>
          <w:sz w:val="28"/>
          <w:szCs w:val="28"/>
        </w:rPr>
      </w:pPr>
    </w:p>
    <w:p w:rsidR="00527E93" w:rsidRDefault="00527E93" w:rsidP="004413AD">
      <w:pPr>
        <w:pStyle w:val="Default"/>
        <w:jc w:val="center"/>
        <w:rPr>
          <w:sz w:val="28"/>
          <w:szCs w:val="28"/>
        </w:rPr>
      </w:pPr>
      <w:r w:rsidRPr="00EC317B"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27E93" w:rsidRDefault="00527E93" w:rsidP="004413AD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1"/>
        <w:gridCol w:w="8"/>
        <w:gridCol w:w="5346"/>
        <w:gridCol w:w="4733"/>
      </w:tblGrid>
      <w:tr w:rsidR="00527E93" w:rsidRPr="002806A2">
        <w:tc>
          <w:tcPr>
            <w:tcW w:w="4928" w:type="dxa"/>
            <w:gridSpan w:val="2"/>
          </w:tcPr>
          <w:p w:rsidR="00527E93" w:rsidRPr="002806A2" w:rsidRDefault="00527E93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2806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27E93" w:rsidRPr="002806A2" w:rsidRDefault="00527E93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2806A2"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27E93" w:rsidRPr="002806A2" w:rsidRDefault="00527E93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2806A2">
              <w:rPr>
                <w:sz w:val="28"/>
                <w:szCs w:val="28"/>
              </w:rPr>
              <w:t>Наименование работ</w:t>
            </w:r>
          </w:p>
        </w:tc>
      </w:tr>
      <w:tr w:rsidR="00527E93" w:rsidRPr="002806A2">
        <w:tc>
          <w:tcPr>
            <w:tcW w:w="4928" w:type="dxa"/>
            <w:gridSpan w:val="2"/>
          </w:tcPr>
          <w:p w:rsidR="00527E93" w:rsidRPr="002806A2" w:rsidRDefault="00527E93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527E93" w:rsidRPr="001B3797" w:rsidRDefault="00527E93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AF7D9C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.5pt;height:168.75pt">
                  <v:imagedata r:id="rId7" o:title=""/>
                </v:shape>
              </w:pict>
            </w:r>
          </w:p>
        </w:tc>
        <w:tc>
          <w:tcPr>
            <w:tcW w:w="4929" w:type="dxa"/>
          </w:tcPr>
          <w:p w:rsidR="00527E93" w:rsidRPr="002806A2" w:rsidRDefault="00527E93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Асфальтирование</w:t>
            </w:r>
          </w:p>
        </w:tc>
      </w:tr>
      <w:tr w:rsidR="00527E93" w:rsidRPr="002806A2">
        <w:tc>
          <w:tcPr>
            <w:tcW w:w="4928" w:type="dxa"/>
            <w:gridSpan w:val="2"/>
          </w:tcPr>
          <w:p w:rsidR="00527E93" w:rsidRPr="002806A2" w:rsidRDefault="00527E93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527E93" w:rsidRPr="001B3797" w:rsidRDefault="00527E93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AF7D9C">
              <w:rPr>
                <w:sz w:val="28"/>
                <w:szCs w:val="28"/>
              </w:rPr>
              <w:pict>
                <v:shape id="_x0000_i1026" type="#_x0000_t75" style="width:243.75pt;height:159.75pt">
                  <v:imagedata r:id="rId8" o:title=""/>
                </v:shape>
              </w:pict>
            </w:r>
          </w:p>
        </w:tc>
        <w:tc>
          <w:tcPr>
            <w:tcW w:w="4929" w:type="dxa"/>
          </w:tcPr>
          <w:p w:rsidR="00527E93" w:rsidRPr="002806A2" w:rsidRDefault="00527E93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</w:t>
            </w:r>
          </w:p>
        </w:tc>
      </w:tr>
      <w:tr w:rsidR="00527E93">
        <w:tblPrEx>
          <w:tblLook w:val="0000"/>
        </w:tblPrEx>
        <w:trPr>
          <w:trHeight w:val="226"/>
        </w:trPr>
        <w:tc>
          <w:tcPr>
            <w:tcW w:w="4920" w:type="dxa"/>
          </w:tcPr>
          <w:p w:rsidR="00527E93" w:rsidRDefault="00527E93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40" w:type="dxa"/>
            <w:gridSpan w:val="2"/>
          </w:tcPr>
          <w:p w:rsidR="00527E93" w:rsidRPr="001B3797" w:rsidRDefault="00527E93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AF7D9C">
              <w:rPr>
                <w:sz w:val="28"/>
                <w:szCs w:val="28"/>
              </w:rPr>
              <w:pict>
                <v:shape id="_x0000_i1027" type="#_x0000_t75" style="width:210pt;height:177pt">
                  <v:imagedata r:id="rId9" o:title=""/>
                </v:shape>
              </w:pict>
            </w:r>
          </w:p>
        </w:tc>
        <w:tc>
          <w:tcPr>
            <w:tcW w:w="4926" w:type="dxa"/>
          </w:tcPr>
          <w:p w:rsidR="00527E93" w:rsidRDefault="00527E93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скамей</w:t>
            </w:r>
          </w:p>
        </w:tc>
      </w:tr>
      <w:tr w:rsidR="00527E93">
        <w:tblPrEx>
          <w:tblLook w:val="0000"/>
        </w:tblPrEx>
        <w:trPr>
          <w:trHeight w:val="318"/>
        </w:trPr>
        <w:tc>
          <w:tcPr>
            <w:tcW w:w="4920" w:type="dxa"/>
          </w:tcPr>
          <w:p w:rsidR="00527E93" w:rsidRDefault="00527E93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40" w:type="dxa"/>
            <w:gridSpan w:val="2"/>
          </w:tcPr>
          <w:p w:rsidR="00527E93" w:rsidRPr="001B3797" w:rsidRDefault="00527E93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AF7D9C">
              <w:rPr>
                <w:sz w:val="28"/>
                <w:szCs w:val="28"/>
              </w:rPr>
              <w:pict>
                <v:shape id="_x0000_i1028" type="#_x0000_t75" style="width:136.5pt;height:136.5pt">
                  <v:imagedata r:id="rId10" o:title=""/>
                </v:shape>
              </w:pict>
            </w:r>
          </w:p>
        </w:tc>
        <w:tc>
          <w:tcPr>
            <w:tcW w:w="4926" w:type="dxa"/>
          </w:tcPr>
          <w:p w:rsidR="00527E93" w:rsidRDefault="00527E93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</w:t>
            </w:r>
          </w:p>
        </w:tc>
      </w:tr>
    </w:tbl>
    <w:p w:rsidR="00527E93" w:rsidRDefault="00527E93" w:rsidP="004413AD">
      <w:pPr>
        <w:pStyle w:val="Default"/>
      </w:pPr>
    </w:p>
    <w:sectPr w:rsidR="00527E93" w:rsidSect="00B75DE6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93" w:rsidRDefault="00527E93" w:rsidP="00221BDC">
      <w:pPr>
        <w:spacing w:after="0" w:line="240" w:lineRule="auto"/>
      </w:pPr>
      <w:r>
        <w:separator/>
      </w:r>
    </w:p>
  </w:endnote>
  <w:endnote w:type="continuationSeparator" w:id="0">
    <w:p w:rsidR="00527E93" w:rsidRDefault="00527E93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93" w:rsidRDefault="00527E93" w:rsidP="00221BDC">
      <w:pPr>
        <w:spacing w:after="0" w:line="240" w:lineRule="auto"/>
      </w:pPr>
      <w:r>
        <w:separator/>
      </w:r>
    </w:p>
  </w:footnote>
  <w:footnote w:type="continuationSeparator" w:id="0">
    <w:p w:rsidR="00527E93" w:rsidRDefault="00527E93" w:rsidP="00221BDC">
      <w:pPr>
        <w:spacing w:after="0" w:line="240" w:lineRule="auto"/>
      </w:pPr>
      <w:r>
        <w:continuationSeparator/>
      </w:r>
    </w:p>
  </w:footnote>
  <w:footnote w:id="1">
    <w:p w:rsidR="00527E93" w:rsidRDefault="00527E93" w:rsidP="00221BDC">
      <w:pPr>
        <w:pStyle w:val="FootnoteText"/>
      </w:pPr>
      <w:r>
        <w:rPr>
          <w:rStyle w:val="FootnoteReference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CE4"/>
    <w:rsid w:val="000067B3"/>
    <w:rsid w:val="000178C5"/>
    <w:rsid w:val="00020D5D"/>
    <w:rsid w:val="00033ABE"/>
    <w:rsid w:val="000547F5"/>
    <w:rsid w:val="0008231C"/>
    <w:rsid w:val="00095478"/>
    <w:rsid w:val="000A3600"/>
    <w:rsid w:val="000B3F93"/>
    <w:rsid w:val="000D4E3C"/>
    <w:rsid w:val="000D7ECD"/>
    <w:rsid w:val="000E2B37"/>
    <w:rsid w:val="00104BE8"/>
    <w:rsid w:val="00105292"/>
    <w:rsid w:val="00107928"/>
    <w:rsid w:val="00111391"/>
    <w:rsid w:val="0015251E"/>
    <w:rsid w:val="00192938"/>
    <w:rsid w:val="00193917"/>
    <w:rsid w:val="001B3797"/>
    <w:rsid w:val="001B69DD"/>
    <w:rsid w:val="001C16BA"/>
    <w:rsid w:val="001E0C88"/>
    <w:rsid w:val="002106FE"/>
    <w:rsid w:val="00213618"/>
    <w:rsid w:val="00213C67"/>
    <w:rsid w:val="00213D0B"/>
    <w:rsid w:val="00221BDC"/>
    <w:rsid w:val="00231D6E"/>
    <w:rsid w:val="00271BF2"/>
    <w:rsid w:val="00276507"/>
    <w:rsid w:val="002806A2"/>
    <w:rsid w:val="002A0BD6"/>
    <w:rsid w:val="002A3AC9"/>
    <w:rsid w:val="002A54FD"/>
    <w:rsid w:val="002B7172"/>
    <w:rsid w:val="002C45CB"/>
    <w:rsid w:val="002F0141"/>
    <w:rsid w:val="002F1E9B"/>
    <w:rsid w:val="002F209B"/>
    <w:rsid w:val="003033D4"/>
    <w:rsid w:val="00312B5E"/>
    <w:rsid w:val="00322072"/>
    <w:rsid w:val="003249D2"/>
    <w:rsid w:val="003423E2"/>
    <w:rsid w:val="003427AE"/>
    <w:rsid w:val="0034696B"/>
    <w:rsid w:val="00360FF3"/>
    <w:rsid w:val="00362F5B"/>
    <w:rsid w:val="003766ED"/>
    <w:rsid w:val="00381BA8"/>
    <w:rsid w:val="00382395"/>
    <w:rsid w:val="003913BA"/>
    <w:rsid w:val="003A0AD5"/>
    <w:rsid w:val="003A5765"/>
    <w:rsid w:val="003B6A16"/>
    <w:rsid w:val="003C5DBB"/>
    <w:rsid w:val="003D313A"/>
    <w:rsid w:val="003E50BF"/>
    <w:rsid w:val="003E73D5"/>
    <w:rsid w:val="0040165A"/>
    <w:rsid w:val="004055CD"/>
    <w:rsid w:val="00427B84"/>
    <w:rsid w:val="00432F6F"/>
    <w:rsid w:val="004413AD"/>
    <w:rsid w:val="004516F4"/>
    <w:rsid w:val="00467389"/>
    <w:rsid w:val="004726C5"/>
    <w:rsid w:val="00484111"/>
    <w:rsid w:val="0049092A"/>
    <w:rsid w:val="004C1786"/>
    <w:rsid w:val="004D4783"/>
    <w:rsid w:val="004F149B"/>
    <w:rsid w:val="004F17A5"/>
    <w:rsid w:val="00501BC7"/>
    <w:rsid w:val="0050442A"/>
    <w:rsid w:val="005069CB"/>
    <w:rsid w:val="005224E9"/>
    <w:rsid w:val="00526054"/>
    <w:rsid w:val="00527E93"/>
    <w:rsid w:val="005320F2"/>
    <w:rsid w:val="00563B13"/>
    <w:rsid w:val="0057136B"/>
    <w:rsid w:val="00574114"/>
    <w:rsid w:val="005940AF"/>
    <w:rsid w:val="005A5113"/>
    <w:rsid w:val="005B2BD6"/>
    <w:rsid w:val="00637519"/>
    <w:rsid w:val="006410D8"/>
    <w:rsid w:val="006465BA"/>
    <w:rsid w:val="006656C9"/>
    <w:rsid w:val="006A6F0E"/>
    <w:rsid w:val="006B0802"/>
    <w:rsid w:val="006D0B07"/>
    <w:rsid w:val="006D57C7"/>
    <w:rsid w:val="006E2386"/>
    <w:rsid w:val="006E4A58"/>
    <w:rsid w:val="006E5E42"/>
    <w:rsid w:val="006E6F03"/>
    <w:rsid w:val="006F329A"/>
    <w:rsid w:val="006F5545"/>
    <w:rsid w:val="00712167"/>
    <w:rsid w:val="00713594"/>
    <w:rsid w:val="0071424B"/>
    <w:rsid w:val="007204C0"/>
    <w:rsid w:val="00730A55"/>
    <w:rsid w:val="00735975"/>
    <w:rsid w:val="00760DB8"/>
    <w:rsid w:val="0078152A"/>
    <w:rsid w:val="007876F3"/>
    <w:rsid w:val="00795A4E"/>
    <w:rsid w:val="007A009C"/>
    <w:rsid w:val="007A3670"/>
    <w:rsid w:val="007A6BBB"/>
    <w:rsid w:val="007A6C79"/>
    <w:rsid w:val="007B1127"/>
    <w:rsid w:val="007E5353"/>
    <w:rsid w:val="007F0758"/>
    <w:rsid w:val="0080753A"/>
    <w:rsid w:val="00814AB3"/>
    <w:rsid w:val="00824CE4"/>
    <w:rsid w:val="00847CC7"/>
    <w:rsid w:val="00881574"/>
    <w:rsid w:val="008817C4"/>
    <w:rsid w:val="00890172"/>
    <w:rsid w:val="008B6EB1"/>
    <w:rsid w:val="008C5104"/>
    <w:rsid w:val="008D4DCA"/>
    <w:rsid w:val="008E0C6E"/>
    <w:rsid w:val="008E3B41"/>
    <w:rsid w:val="00901D8C"/>
    <w:rsid w:val="00903B34"/>
    <w:rsid w:val="00911319"/>
    <w:rsid w:val="00917506"/>
    <w:rsid w:val="0094154F"/>
    <w:rsid w:val="0095517D"/>
    <w:rsid w:val="00955BE6"/>
    <w:rsid w:val="00984167"/>
    <w:rsid w:val="00993EE0"/>
    <w:rsid w:val="00993FBC"/>
    <w:rsid w:val="009B3024"/>
    <w:rsid w:val="009D040C"/>
    <w:rsid w:val="009E11D8"/>
    <w:rsid w:val="009E1853"/>
    <w:rsid w:val="009E3AAE"/>
    <w:rsid w:val="00A038C1"/>
    <w:rsid w:val="00A11ADE"/>
    <w:rsid w:val="00A7703B"/>
    <w:rsid w:val="00A93F34"/>
    <w:rsid w:val="00A94435"/>
    <w:rsid w:val="00AA47F9"/>
    <w:rsid w:val="00AC13EA"/>
    <w:rsid w:val="00AC7E68"/>
    <w:rsid w:val="00AD52FA"/>
    <w:rsid w:val="00AE0BD4"/>
    <w:rsid w:val="00AE1180"/>
    <w:rsid w:val="00AE368F"/>
    <w:rsid w:val="00AE56D9"/>
    <w:rsid w:val="00AF7D9C"/>
    <w:rsid w:val="00B14BDE"/>
    <w:rsid w:val="00B23690"/>
    <w:rsid w:val="00B43A96"/>
    <w:rsid w:val="00B510AE"/>
    <w:rsid w:val="00B51B5A"/>
    <w:rsid w:val="00B5628B"/>
    <w:rsid w:val="00B75DE6"/>
    <w:rsid w:val="00BA07A0"/>
    <w:rsid w:val="00BA7C9A"/>
    <w:rsid w:val="00C0658D"/>
    <w:rsid w:val="00C15531"/>
    <w:rsid w:val="00C46B6E"/>
    <w:rsid w:val="00C62BF4"/>
    <w:rsid w:val="00C722E6"/>
    <w:rsid w:val="00C74529"/>
    <w:rsid w:val="00C77A44"/>
    <w:rsid w:val="00C86D0B"/>
    <w:rsid w:val="00C94A8B"/>
    <w:rsid w:val="00C95DF9"/>
    <w:rsid w:val="00CB2817"/>
    <w:rsid w:val="00CD07B9"/>
    <w:rsid w:val="00D12F42"/>
    <w:rsid w:val="00D24734"/>
    <w:rsid w:val="00D408F7"/>
    <w:rsid w:val="00D45A88"/>
    <w:rsid w:val="00D47FD1"/>
    <w:rsid w:val="00D57B76"/>
    <w:rsid w:val="00D91D0E"/>
    <w:rsid w:val="00D9284F"/>
    <w:rsid w:val="00D93992"/>
    <w:rsid w:val="00D93E66"/>
    <w:rsid w:val="00DA5C96"/>
    <w:rsid w:val="00DB4278"/>
    <w:rsid w:val="00DC4A5D"/>
    <w:rsid w:val="00DD7EF8"/>
    <w:rsid w:val="00DE27E8"/>
    <w:rsid w:val="00E327A8"/>
    <w:rsid w:val="00E3322C"/>
    <w:rsid w:val="00E63439"/>
    <w:rsid w:val="00E73BFD"/>
    <w:rsid w:val="00E809CB"/>
    <w:rsid w:val="00E873A1"/>
    <w:rsid w:val="00EB0BAD"/>
    <w:rsid w:val="00EC317B"/>
    <w:rsid w:val="00EC7538"/>
    <w:rsid w:val="00EE1047"/>
    <w:rsid w:val="00EE6B57"/>
    <w:rsid w:val="00EF56D1"/>
    <w:rsid w:val="00F15D92"/>
    <w:rsid w:val="00F53B08"/>
    <w:rsid w:val="00F53E5F"/>
    <w:rsid w:val="00F702E4"/>
    <w:rsid w:val="00F80269"/>
    <w:rsid w:val="00F828A7"/>
    <w:rsid w:val="00F91FC7"/>
    <w:rsid w:val="00F969B7"/>
    <w:rsid w:val="00FA7DCC"/>
    <w:rsid w:val="00FC43E1"/>
    <w:rsid w:val="00FD1C0D"/>
    <w:rsid w:val="00FD3B06"/>
    <w:rsid w:val="00FD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50B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221BDC"/>
    <w:pPr>
      <w:ind w:left="720"/>
    </w:pPr>
    <w:rPr>
      <w:rFonts w:eastAsia="Times New Roman"/>
    </w:rPr>
  </w:style>
  <w:style w:type="paragraph" w:customStyle="1" w:styleId="ConsPlusNormal">
    <w:name w:val="ConsPlusNormal"/>
    <w:uiPriority w:val="99"/>
    <w:rsid w:val="00221B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21BDC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221BDC"/>
    <w:rPr>
      <w:vertAlign w:val="superscript"/>
    </w:rPr>
  </w:style>
  <w:style w:type="paragraph" w:customStyle="1" w:styleId="formattext">
    <w:name w:val="formattext"/>
    <w:basedOn w:val="Normal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3B4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B41"/>
    <w:rPr>
      <w:rFonts w:ascii="Calibri" w:hAnsi="Calibri" w:cs="Calibri"/>
      <w:sz w:val="16"/>
      <w:szCs w:val="16"/>
    </w:rPr>
  </w:style>
  <w:style w:type="table" w:styleId="TableGrid">
    <w:name w:val="Table Grid"/>
    <w:basedOn w:val="TableNormal"/>
    <w:uiPriority w:val="99"/>
    <w:rsid w:val="008E0C6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020D5D"/>
    <w:rPr>
      <w:rFonts w:eastAsia="Times New Roman" w:cs="Calibri"/>
    </w:rPr>
  </w:style>
  <w:style w:type="character" w:customStyle="1" w:styleId="NoSpacingChar">
    <w:name w:val="No Spacing Char"/>
    <w:link w:val="NoSpacing"/>
    <w:uiPriority w:val="99"/>
    <w:locked/>
    <w:rsid w:val="00020D5D"/>
    <w:rPr>
      <w:rFonts w:eastAsia="Times New Roman"/>
      <w:sz w:val="22"/>
      <w:szCs w:val="22"/>
      <w:lang w:val="ru-RU" w:eastAsia="ru-RU"/>
    </w:rPr>
  </w:style>
  <w:style w:type="paragraph" w:styleId="NormalWeb">
    <w:name w:val="Normal (Web)"/>
    <w:basedOn w:val="Normal"/>
    <w:uiPriority w:val="99"/>
    <w:rsid w:val="0010792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79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cxspmiddle">
    <w:name w:val="consplusnormalcxspmiddle"/>
    <w:basedOn w:val="Normal"/>
    <w:uiPriority w:val="99"/>
    <w:rsid w:val="00C46B6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onsplusnormalcxsplast">
    <w:name w:val="consplusnormalcxsplast"/>
    <w:basedOn w:val="Normal"/>
    <w:uiPriority w:val="99"/>
    <w:rsid w:val="00C46B6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29</Pages>
  <Words>6019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>Муниципальная программа</dc:subject>
  <dc:creator>(редактировал Иргибаев Ю.А.) Васенина Зульфия Азатовна</dc:creator>
  <cp:keywords>Городская среда</cp:keywords>
  <dc:description>Муниципальная программа Калтасинского района "Формирование комфортной городской среды"</dc:description>
  <cp:lastModifiedBy>пк</cp:lastModifiedBy>
  <cp:revision>2</cp:revision>
  <cp:lastPrinted>2018-01-18T06:36:00Z</cp:lastPrinted>
  <dcterms:created xsi:type="dcterms:W3CDTF">2018-01-18T12:40:00Z</dcterms:created>
  <dcterms:modified xsi:type="dcterms:W3CDTF">2018-01-18T12:40:00Z</dcterms:modified>
  <cp:category>Проект</cp:category>
</cp:coreProperties>
</file>