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E051C4" w:rsidRPr="00B42987" w:rsidRDefault="00E051C4" w:rsidP="005A0C35">
      <w:pPr>
        <w:pStyle w:val="Title"/>
        <w:ind w:left="-540" w:right="-185"/>
        <w:rPr>
          <w:b w:val="0"/>
          <w:bCs w:val="0"/>
          <w:color w:val="FF0000"/>
          <w:sz w:val="28"/>
          <w:szCs w:val="28"/>
        </w:rPr>
      </w:pPr>
      <w:r w:rsidRPr="00B42987">
        <w:rPr>
          <w:b w:val="0"/>
          <w:bCs w:val="0"/>
          <w:color w:val="FF0000"/>
          <w:sz w:val="28"/>
          <w:szCs w:val="28"/>
        </w:rPr>
        <w:t>Г</w:t>
      </w:r>
      <w:r>
        <w:rPr>
          <w:b w:val="0"/>
          <w:bCs w:val="0"/>
          <w:color w:val="FF0000"/>
          <w:sz w:val="28"/>
          <w:szCs w:val="28"/>
        </w:rPr>
        <w:t xml:space="preserve">О </w:t>
      </w:r>
      <w:r w:rsidRPr="00B42987">
        <w:rPr>
          <w:b w:val="0"/>
          <w:bCs w:val="0"/>
          <w:color w:val="FF0000"/>
          <w:sz w:val="28"/>
          <w:szCs w:val="28"/>
        </w:rPr>
        <w:t xml:space="preserve">ЧС </w:t>
      </w:r>
      <w:r>
        <w:rPr>
          <w:b w:val="0"/>
          <w:bCs w:val="0"/>
          <w:color w:val="FF0000"/>
          <w:sz w:val="28"/>
          <w:szCs w:val="28"/>
        </w:rPr>
        <w:t>МР Калтасинский район</w:t>
      </w:r>
      <w:r w:rsidRPr="00B42987">
        <w:rPr>
          <w:b w:val="0"/>
          <w:bCs w:val="0"/>
          <w:color w:val="FF0000"/>
          <w:sz w:val="28"/>
          <w:szCs w:val="28"/>
        </w:rPr>
        <w:t xml:space="preserve"> Республик</w:t>
      </w:r>
      <w:r>
        <w:rPr>
          <w:b w:val="0"/>
          <w:bCs w:val="0"/>
          <w:color w:val="FF0000"/>
          <w:sz w:val="28"/>
          <w:szCs w:val="28"/>
        </w:rPr>
        <w:t>и</w:t>
      </w:r>
      <w:r w:rsidRPr="00B42987">
        <w:rPr>
          <w:b w:val="0"/>
          <w:bCs w:val="0"/>
          <w:color w:val="FF0000"/>
          <w:sz w:val="28"/>
          <w:szCs w:val="28"/>
        </w:rPr>
        <w:t xml:space="preserve"> Башкортостан</w:t>
      </w:r>
    </w:p>
    <w:p w:rsidR="00E051C4" w:rsidRDefault="00E051C4" w:rsidP="006B66D0">
      <w:pPr>
        <w:jc w:val="center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2.45pt;margin-top:61.05pt;width:504.75pt;height:90.35pt;z-index:25165619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E051C4" w:rsidRPr="00520CA6" w:rsidRDefault="00E051C4" w:rsidP="00FA5914">
                  <w:pPr>
                    <w:ind w:left="-426" w:right="-105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  <w:u w:val="single"/>
                    </w:rPr>
                  </w:pPr>
                  <w:r w:rsidRPr="00520CA6">
                    <w:rPr>
                      <w:b/>
                      <w:bCs/>
                      <w:sz w:val="30"/>
                      <w:szCs w:val="30"/>
                    </w:rPr>
                    <w:t>Безопасное</w:t>
                  </w:r>
                  <w:r w:rsidRPr="00520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 </w:t>
                  </w:r>
                  <w:r w:rsidRPr="00520CA6">
                    <w:rPr>
                      <w:b/>
                      <w:bCs/>
                      <w:sz w:val="30"/>
                      <w:szCs w:val="30"/>
                    </w:rPr>
                    <w:t>поведение во время сильных метелей и снежных заносов</w:t>
                  </w:r>
                </w:p>
                <w:p w:rsidR="00E051C4" w:rsidRDefault="00E051C4"/>
              </w:txbxContent>
            </v:textbox>
          </v:shape>
        </w:pict>
      </w:r>
      <w:r w:rsidRPr="008400AB">
        <w:rPr>
          <w:color w:val="FF0000"/>
          <w:lang w:val="en-US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98.75pt;height:60.75pt">
            <v:shadow on="t" opacity="52429f"/>
            <v:textpath style="font-family:&quot;Arial Black&quot;;font-style:italic;v-text-kern:t" trim="t" fitpath="t" string="Сильные метели, снежные заносы"/>
          </v:shape>
        </w:pict>
      </w:r>
    </w:p>
    <w:p w:rsidR="00E051C4" w:rsidRDefault="00E051C4" w:rsidP="006B66D0">
      <w:pPr>
        <w:rPr>
          <w:rFonts w:ascii="Times New Roman" w:hAnsi="Times New Roman" w:cs="Times New Roman"/>
          <w:sz w:val="24"/>
          <w:szCs w:val="24"/>
        </w:rPr>
      </w:pPr>
    </w:p>
    <w:p w:rsidR="00E051C4" w:rsidRDefault="00E051C4" w:rsidP="006B66D0">
      <w:pPr>
        <w:rPr>
          <w:rFonts w:ascii="Times New Roman" w:hAnsi="Times New Roman" w:cs="Times New Roman"/>
          <w:sz w:val="24"/>
          <w:szCs w:val="24"/>
        </w:rPr>
      </w:pPr>
    </w:p>
    <w:p w:rsidR="00E051C4" w:rsidRDefault="00E051C4" w:rsidP="006B66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110" style="position:absolute;margin-left:276.95pt;margin-top:24.85pt;width:204.75pt;height:41.25pt;z-index:251657216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E051C4" w:rsidRPr="00C10958" w:rsidRDefault="00E051C4" w:rsidP="009238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улице</w:t>
                  </w:r>
                </w:p>
                <w:p w:rsidR="00E051C4" w:rsidRDefault="00E051C4"/>
              </w:txbxContent>
            </v:textbox>
          </v:shape>
        </w:pict>
      </w:r>
    </w:p>
    <w:p w:rsidR="00E051C4" w:rsidRDefault="00E051C4" w:rsidP="006B66D0">
      <w:pPr>
        <w:rPr>
          <w:rFonts w:ascii="Times New Roman" w:hAnsi="Times New Roman" w:cs="Times New Roman"/>
          <w:sz w:val="24"/>
          <w:szCs w:val="24"/>
        </w:rPr>
      </w:pPr>
    </w:p>
    <w:p w:rsidR="00E051C4" w:rsidRDefault="00E051C4" w:rsidP="006B66D0">
      <w:pPr>
        <w:rPr>
          <w:rFonts w:ascii="Times New Roman" w:hAnsi="Times New Roman" w:cs="Times New Roman"/>
          <w:sz w:val="24"/>
          <w:szCs w:val="24"/>
        </w:rPr>
        <w:sectPr w:rsidR="00E051C4" w:rsidSect="006B66D0">
          <w:headerReference w:type="default" r:id="rId8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</w:p>
    <w:p w:rsidR="00E051C4" w:rsidRDefault="00E051C4" w:rsidP="006B66D0">
      <w:pPr>
        <w:rPr>
          <w:rFonts w:ascii="Times New Roman" w:hAnsi="Times New Roman" w:cs="Times New Roman"/>
          <w:sz w:val="24"/>
          <w:szCs w:val="24"/>
        </w:rPr>
      </w:pPr>
      <w:r w:rsidRPr="008400A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Водяные лилии.jpg" style="width:229.5pt;height:153pt;visibility:visible">
            <v:imagedata r:id="rId9" o:title=""/>
          </v:shape>
        </w:pict>
      </w:r>
    </w:p>
    <w:p w:rsidR="00E051C4" w:rsidRDefault="00E051C4" w:rsidP="009238EE">
      <w:pPr>
        <w:pStyle w:val="ListParagraph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noProof/>
        </w:rPr>
        <w:pict>
          <v:shape id="_x0000_s1030" type="#_x0000_t110" style="position:absolute;left:0;text-align:left;margin-left:2.45pt;margin-top:15.95pt;width:225.75pt;height:45.75pt;z-index:25165926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E051C4" w:rsidRPr="00C10958" w:rsidRDefault="00E051C4" w:rsidP="009238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Дома</w:t>
                  </w:r>
                </w:p>
                <w:p w:rsidR="00E051C4" w:rsidRDefault="00E051C4"/>
              </w:txbxContent>
            </v:textbox>
          </v:shape>
        </w:pict>
      </w:r>
    </w:p>
    <w:p w:rsidR="00E051C4" w:rsidRDefault="00E051C4" w:rsidP="009238EE">
      <w:pPr>
        <w:pStyle w:val="ListParagraph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E051C4" w:rsidRDefault="00E051C4" w:rsidP="009238EE">
      <w:pPr>
        <w:pStyle w:val="ListParagraph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E051C4" w:rsidRPr="009238EE" w:rsidRDefault="00E051C4" w:rsidP="005A0C35">
      <w:pPr>
        <w:pStyle w:val="ListParagraph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Держите постоянно включенными телевизоры, радиоприемники и репродукторы, чтобы прослушать необходимую информацию;</w:t>
      </w:r>
    </w:p>
    <w:p w:rsidR="00E051C4" w:rsidRPr="009238EE" w:rsidRDefault="00E051C4" w:rsidP="005A0C35">
      <w:pPr>
        <w:pStyle w:val="ListParagraph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Покидайте помещение только в исключительных случаях, предпочтительно не в одиночку;</w:t>
      </w:r>
    </w:p>
    <w:p w:rsidR="00E051C4" w:rsidRPr="009238EE" w:rsidRDefault="00E051C4" w:rsidP="005A0C35">
      <w:pPr>
        <w:pStyle w:val="ListParagraph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Если живете один – предупредите соседей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, если вам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необходимо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покинуть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квартиру;</w:t>
      </w:r>
    </w:p>
    <w:p w:rsidR="00E051C4" w:rsidRPr="009238EE" w:rsidRDefault="00E051C4" w:rsidP="005A0C35">
      <w:pPr>
        <w:pStyle w:val="ListParagraph"/>
        <w:numPr>
          <w:ilvl w:val="0"/>
          <w:numId w:val="1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Не пользуйтесь личным автомобилем без крайней необходимости</w:t>
      </w:r>
      <w:r w:rsidRPr="00B42987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E051C4" w:rsidRDefault="00E051C4" w:rsidP="005A0C35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E051C4" w:rsidRDefault="00E051C4" w:rsidP="005A0C35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E051C4" w:rsidRPr="009238EE" w:rsidRDefault="00E051C4" w:rsidP="005A0C35">
      <w:pPr>
        <w:pStyle w:val="ListParagraph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Будьте особенно внимательны при переходе дороги;</w:t>
      </w:r>
    </w:p>
    <w:p w:rsidR="00E051C4" w:rsidRPr="009238EE" w:rsidRDefault="00E051C4" w:rsidP="005A0C35">
      <w:pPr>
        <w:pStyle w:val="ListParagraph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>Остерегайтесь по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скользнуться на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тротуаре или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ступеньках;</w:t>
      </w:r>
    </w:p>
    <w:p w:rsidR="00E051C4" w:rsidRDefault="00E051C4" w:rsidP="005A0C35">
      <w:pPr>
        <w:pStyle w:val="ListParagraph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Опасайтесь обморожений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E051C4" w:rsidRDefault="00E051C4" w:rsidP="009238EE">
      <w:pPr>
        <w:pStyle w:val="ListParagraph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noProof/>
        </w:rPr>
        <w:pict>
          <v:shape id="_x0000_s1031" type="#_x0000_t110" style="position:absolute;left:0;text-align:left;margin-left:19.95pt;margin-top:19.8pt;width:199.5pt;height:46.25pt;z-index:25165824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>
              <w:txbxContent>
                <w:p w:rsidR="00E051C4" w:rsidRPr="00C10958" w:rsidRDefault="00E051C4" w:rsidP="009238EE">
                  <w:pPr>
                    <w:ind w:right="-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автомобиле</w:t>
                  </w:r>
                </w:p>
              </w:txbxContent>
            </v:textbox>
          </v:shape>
        </w:pict>
      </w:r>
    </w:p>
    <w:p w:rsidR="00E051C4" w:rsidRDefault="00E051C4" w:rsidP="009238EE">
      <w:pPr>
        <w:pStyle w:val="ListParagraph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E051C4" w:rsidRDefault="00E051C4" w:rsidP="009238EE">
      <w:pPr>
        <w:pStyle w:val="ListParagraph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E051C4" w:rsidRPr="009238EE" w:rsidRDefault="00E051C4" w:rsidP="005A0C35">
      <w:pPr>
        <w:pStyle w:val="ListParagraph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Двигайтесь в автомобиле только по большим дорогам и шоссе;</w:t>
      </w:r>
    </w:p>
    <w:p w:rsidR="00E051C4" w:rsidRPr="009238EE" w:rsidRDefault="00E051C4" w:rsidP="005A0C35">
      <w:pPr>
        <w:pStyle w:val="ListParagraph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Оставшись на дороге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при поломке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, подайте сигнал тревоги,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. Не допускайте сильного заметания автомобиля снегом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;</w:t>
      </w:r>
    </w:p>
    <w:p w:rsidR="00E051C4" w:rsidRPr="009238EE" w:rsidRDefault="00E051C4" w:rsidP="00520CA6">
      <w:pPr>
        <w:pStyle w:val="ListParagraph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>При возможности пометьте место нахождения автомобиля заметными  со стороны предметом.</w:t>
      </w:r>
    </w:p>
    <w:p w:rsidR="00E051C4" w:rsidRDefault="00E051C4" w:rsidP="005A0C35">
      <w:pPr>
        <w:rPr>
          <w:rFonts w:ascii="Times New Roman" w:hAnsi="Times New Roman" w:cs="Times New Roman"/>
          <w:sz w:val="24"/>
          <w:szCs w:val="24"/>
        </w:rPr>
        <w:sectPr w:rsidR="00E051C4" w:rsidSect="00EF6B4C">
          <w:type w:val="continuous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num="2" w:space="142"/>
          <w:docGrid w:linePitch="360"/>
        </w:sectPr>
      </w:pPr>
    </w:p>
    <w:p w:rsidR="00E051C4" w:rsidRPr="005A0C35" w:rsidRDefault="00E051C4" w:rsidP="002D0C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Телефон вызова экстренных служб: 01 (городской телефон) или 112 (сотовый)</w:t>
      </w:r>
    </w:p>
    <w:sectPr w:rsidR="00E051C4" w:rsidRPr="005A0C35" w:rsidSect="005A0C35">
      <w:type w:val="continuous"/>
      <w:pgSz w:w="11906" w:h="16838"/>
      <w:pgMar w:top="851" w:right="707" w:bottom="568" w:left="851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C4" w:rsidRDefault="00E051C4" w:rsidP="006B66D0">
      <w:pPr>
        <w:spacing w:after="0" w:line="240" w:lineRule="auto"/>
      </w:pPr>
      <w:r>
        <w:separator/>
      </w:r>
    </w:p>
  </w:endnote>
  <w:endnote w:type="continuationSeparator" w:id="0">
    <w:p w:rsidR="00E051C4" w:rsidRDefault="00E051C4" w:rsidP="006B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C4" w:rsidRDefault="00E051C4" w:rsidP="006B66D0">
      <w:pPr>
        <w:spacing w:after="0" w:line="240" w:lineRule="auto"/>
      </w:pPr>
      <w:r>
        <w:separator/>
      </w:r>
    </w:p>
  </w:footnote>
  <w:footnote w:type="continuationSeparator" w:id="0">
    <w:p w:rsidR="00E051C4" w:rsidRDefault="00E051C4" w:rsidP="006B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C4" w:rsidRDefault="00E051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627" o:spid="_x0000_s2050" type="#_x0000_t136" style="position:absolute;margin-left:0;margin-top:0;width:614.25pt;height:115.1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Будьте бдительны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313"/>
    <w:multiLevelType w:val="hybridMultilevel"/>
    <w:tmpl w:val="2C2C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C945EF"/>
    <w:multiLevelType w:val="hybridMultilevel"/>
    <w:tmpl w:val="4CDC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DD62A9"/>
    <w:multiLevelType w:val="hybridMultilevel"/>
    <w:tmpl w:val="809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6D0"/>
    <w:rsid w:val="00267A04"/>
    <w:rsid w:val="002B6AC6"/>
    <w:rsid w:val="002D0C3A"/>
    <w:rsid w:val="002D0E9D"/>
    <w:rsid w:val="00333E3A"/>
    <w:rsid w:val="003B7AA3"/>
    <w:rsid w:val="004200EA"/>
    <w:rsid w:val="00433E67"/>
    <w:rsid w:val="0049130C"/>
    <w:rsid w:val="00520CA6"/>
    <w:rsid w:val="00527E69"/>
    <w:rsid w:val="00545B66"/>
    <w:rsid w:val="005A0C35"/>
    <w:rsid w:val="006B66D0"/>
    <w:rsid w:val="0072131F"/>
    <w:rsid w:val="00775B8B"/>
    <w:rsid w:val="00813C52"/>
    <w:rsid w:val="008400AB"/>
    <w:rsid w:val="008C2291"/>
    <w:rsid w:val="009238EE"/>
    <w:rsid w:val="009A0BE4"/>
    <w:rsid w:val="00B42987"/>
    <w:rsid w:val="00B53B02"/>
    <w:rsid w:val="00B765B7"/>
    <w:rsid w:val="00B924D7"/>
    <w:rsid w:val="00C10958"/>
    <w:rsid w:val="00CC0A19"/>
    <w:rsid w:val="00CD3FC5"/>
    <w:rsid w:val="00D31808"/>
    <w:rsid w:val="00D31C9C"/>
    <w:rsid w:val="00D96767"/>
    <w:rsid w:val="00E051C4"/>
    <w:rsid w:val="00ED6B19"/>
    <w:rsid w:val="00EE4B5F"/>
    <w:rsid w:val="00EF6B4C"/>
    <w:rsid w:val="00F4645A"/>
    <w:rsid w:val="00F94F08"/>
    <w:rsid w:val="00FA5914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B66D0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66D0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6D0"/>
  </w:style>
  <w:style w:type="paragraph" w:styleId="Footer">
    <w:name w:val="footer"/>
    <w:basedOn w:val="Normal"/>
    <w:link w:val="FooterChar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66D0"/>
  </w:style>
  <w:style w:type="paragraph" w:styleId="BalloonText">
    <w:name w:val="Balloon Text"/>
    <w:basedOn w:val="Normal"/>
    <w:link w:val="BalloonTextChar"/>
    <w:uiPriority w:val="99"/>
    <w:semiHidden/>
    <w:rsid w:val="006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66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153</Words>
  <Characters>876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mchs</cp:lastModifiedBy>
  <cp:revision>17</cp:revision>
  <dcterms:created xsi:type="dcterms:W3CDTF">2013-11-14T06:10:00Z</dcterms:created>
  <dcterms:modified xsi:type="dcterms:W3CDTF">2013-12-30T04:43:00Z</dcterms:modified>
</cp:coreProperties>
</file>