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B1" w:rsidRDefault="008704B1" w:rsidP="004574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704B1" w:rsidRPr="00F94134" w:rsidRDefault="008704B1" w:rsidP="00825666">
      <w:pPr>
        <w:pStyle w:val="NormalWeb"/>
        <w:spacing w:before="0" w:beforeAutospacing="0" w:after="0" w:afterAutospacing="0"/>
        <w:jc w:val="right"/>
      </w:pPr>
      <w:r w:rsidRPr="00F94134">
        <w:t xml:space="preserve">Приложение </w:t>
      </w:r>
    </w:p>
    <w:p w:rsidR="008704B1" w:rsidRPr="00F94134" w:rsidRDefault="008704B1" w:rsidP="00825666">
      <w:pPr>
        <w:pStyle w:val="NormalWeb"/>
        <w:spacing w:before="0" w:beforeAutospacing="0" w:after="0" w:afterAutospacing="0"/>
        <w:jc w:val="right"/>
      </w:pPr>
      <w:r w:rsidRPr="00F94134">
        <w:t xml:space="preserve">к </w:t>
      </w:r>
      <w:r>
        <w:t>П</w:t>
      </w:r>
      <w:r w:rsidRPr="00F94134">
        <w:t xml:space="preserve">орядку размещения информации о рассчитываемой </w:t>
      </w:r>
    </w:p>
    <w:p w:rsidR="008704B1" w:rsidRPr="00F94134" w:rsidRDefault="008704B1" w:rsidP="00825666">
      <w:pPr>
        <w:pStyle w:val="NormalWeb"/>
        <w:spacing w:before="0" w:beforeAutospacing="0" w:after="0" w:afterAutospacing="0"/>
        <w:jc w:val="right"/>
      </w:pPr>
      <w:r w:rsidRPr="00F94134">
        <w:t xml:space="preserve">за календарный год среднемесячной заработной плате руководителей, </w:t>
      </w:r>
    </w:p>
    <w:p w:rsidR="008704B1" w:rsidRPr="00F94134" w:rsidRDefault="008704B1" w:rsidP="00825666">
      <w:pPr>
        <w:pStyle w:val="NormalWeb"/>
        <w:spacing w:before="0" w:beforeAutospacing="0" w:after="0" w:afterAutospacing="0"/>
        <w:jc w:val="right"/>
      </w:pPr>
      <w:r w:rsidRPr="00F94134">
        <w:t xml:space="preserve">их заместителей и главных бухгалтеров  муниципальных учреждений </w:t>
      </w:r>
    </w:p>
    <w:p w:rsidR="008704B1" w:rsidRPr="00F94134" w:rsidRDefault="008704B1" w:rsidP="00825666">
      <w:pPr>
        <w:pStyle w:val="NormalWeb"/>
        <w:spacing w:before="0" w:beforeAutospacing="0" w:after="0" w:afterAutospacing="0"/>
        <w:jc w:val="right"/>
      </w:pPr>
      <w:r w:rsidRPr="00F94134">
        <w:t xml:space="preserve">и муниципальных унитарных предприятий </w:t>
      </w:r>
      <w:r w:rsidRPr="00A13AFF">
        <w:t>муниципального района Калтасинский район Республики Башкортостан</w:t>
      </w:r>
      <w:r w:rsidRPr="00F94134">
        <w:t xml:space="preserve"> в информационно-телекоммуникационной сети Интернет</w:t>
      </w:r>
    </w:p>
    <w:p w:rsidR="008704B1" w:rsidRPr="00F94134" w:rsidRDefault="008704B1" w:rsidP="00825666">
      <w:pPr>
        <w:pStyle w:val="NormalWeb"/>
        <w:spacing w:before="0" w:beforeAutospacing="0" w:after="0" w:afterAutospacing="0"/>
        <w:jc w:val="right"/>
      </w:pPr>
    </w:p>
    <w:p w:rsidR="008704B1" w:rsidRPr="00F94134" w:rsidRDefault="008704B1" w:rsidP="00825666">
      <w:pPr>
        <w:pStyle w:val="NormalWeb"/>
        <w:spacing w:before="0" w:beforeAutospacing="0" w:after="0" w:afterAutospacing="0"/>
        <w:jc w:val="center"/>
      </w:pPr>
    </w:p>
    <w:p w:rsidR="008704B1" w:rsidRPr="00F94134" w:rsidRDefault="008704B1" w:rsidP="0082566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8704B1" w:rsidRPr="00F94134" w:rsidRDefault="008704B1" w:rsidP="00825666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F94134">
        <w:rPr>
          <w:b/>
          <w:bCs/>
        </w:rPr>
        <w:t>ИНФОРМАЦИЯ</w:t>
      </w:r>
    </w:p>
    <w:p w:rsidR="008704B1" w:rsidRPr="00F94134" w:rsidRDefault="008704B1" w:rsidP="00825666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F94134">
        <w:rPr>
          <w:b/>
          <w:bCs/>
        </w:rPr>
        <w:t>о рассчитываемой за календарный год среднемесячной заработной плате</w:t>
      </w:r>
    </w:p>
    <w:p w:rsidR="008704B1" w:rsidRPr="00F94134" w:rsidRDefault="008704B1" w:rsidP="00825666">
      <w:pPr>
        <w:pStyle w:val="NormalWeb"/>
        <w:spacing w:before="0" w:beforeAutospacing="0" w:after="0" w:afterAutospacing="0"/>
        <w:jc w:val="center"/>
      </w:pPr>
      <w:r w:rsidRPr="00F94134">
        <w:rPr>
          <w:b/>
          <w:bCs/>
        </w:rPr>
        <w:t>руководителей, их заместителей и главных бухгалтеров</w:t>
      </w:r>
    </w:p>
    <w:p w:rsidR="008704B1" w:rsidRPr="00F94134" w:rsidRDefault="008704B1" w:rsidP="00825666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F94134">
        <w:rPr>
          <w:b/>
          <w:bCs/>
        </w:rPr>
        <w:t>за 20</w:t>
      </w:r>
      <w:r>
        <w:rPr>
          <w:b/>
          <w:bCs/>
        </w:rPr>
        <w:t xml:space="preserve">17 </w:t>
      </w:r>
      <w:r w:rsidRPr="00F94134">
        <w:rPr>
          <w:b/>
          <w:bCs/>
        </w:rPr>
        <w:t xml:space="preserve"> год</w:t>
      </w:r>
    </w:p>
    <w:p w:rsidR="008704B1" w:rsidRPr="00825666" w:rsidRDefault="008704B1" w:rsidP="00825666">
      <w:pPr>
        <w:pStyle w:val="NormalWeb"/>
        <w:spacing w:before="0" w:beforeAutospacing="0" w:after="0" w:afterAutospacing="0"/>
        <w:jc w:val="center"/>
      </w:pPr>
      <w:r w:rsidRPr="00825666">
        <w:t>Муниципальное казенное учреждение Централизованная бухгалтерия сельских поселений муниципального района Калтасинский район Республики Башкортостан</w:t>
      </w:r>
    </w:p>
    <w:p w:rsidR="008704B1" w:rsidRPr="00F94134" w:rsidRDefault="008704B1" w:rsidP="0082566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151"/>
        <w:gridCol w:w="1469"/>
        <w:gridCol w:w="3565"/>
        <w:gridCol w:w="2055"/>
      </w:tblGrid>
      <w:tr w:rsidR="008704B1" w:rsidRPr="00F94134">
        <w:trPr>
          <w:jc w:val="center"/>
        </w:trPr>
        <w:tc>
          <w:tcPr>
            <w:tcW w:w="616" w:type="dxa"/>
          </w:tcPr>
          <w:p w:rsidR="008704B1" w:rsidRPr="00A76AC2" w:rsidRDefault="008704B1" w:rsidP="00A76A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76AC2">
              <w:rPr>
                <w:b/>
                <w:bCs/>
              </w:rPr>
              <w:t>№ п/п</w:t>
            </w:r>
          </w:p>
        </w:tc>
        <w:tc>
          <w:tcPr>
            <w:tcW w:w="2732" w:type="dxa"/>
          </w:tcPr>
          <w:p w:rsidR="008704B1" w:rsidRPr="00A76AC2" w:rsidRDefault="008704B1" w:rsidP="00A76AC2">
            <w:pPr>
              <w:jc w:val="center"/>
              <w:rPr>
                <w:b/>
                <w:bCs/>
              </w:rPr>
            </w:pPr>
            <w:r w:rsidRPr="00A76AC2">
              <w:rPr>
                <w:b/>
                <w:bCs/>
              </w:rPr>
              <w:t>Наименование</w:t>
            </w:r>
          </w:p>
          <w:p w:rsidR="008704B1" w:rsidRPr="00A76AC2" w:rsidRDefault="008704B1" w:rsidP="00A76AC2">
            <w:pPr>
              <w:jc w:val="center"/>
              <w:rPr>
                <w:sz w:val="20"/>
                <w:szCs w:val="20"/>
              </w:rPr>
            </w:pPr>
            <w:r w:rsidRPr="00A76AC2">
              <w:rPr>
                <w:b/>
                <w:bCs/>
              </w:rPr>
              <w:t>учреждения, предприятия</w:t>
            </w:r>
          </w:p>
          <w:p w:rsidR="008704B1" w:rsidRPr="00A76AC2" w:rsidRDefault="008704B1" w:rsidP="00A76A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05" w:type="dxa"/>
          </w:tcPr>
          <w:p w:rsidR="008704B1" w:rsidRPr="00A76AC2" w:rsidRDefault="008704B1" w:rsidP="00A76A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76AC2">
              <w:rPr>
                <w:b/>
                <w:bCs/>
              </w:rPr>
              <w:t>Должность</w:t>
            </w:r>
          </w:p>
        </w:tc>
        <w:tc>
          <w:tcPr>
            <w:tcW w:w="1753" w:type="dxa"/>
          </w:tcPr>
          <w:p w:rsidR="008704B1" w:rsidRPr="00A76AC2" w:rsidRDefault="008704B1" w:rsidP="00A76A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76AC2">
              <w:rPr>
                <w:b/>
                <w:bCs/>
              </w:rPr>
              <w:t>ФИО</w:t>
            </w:r>
          </w:p>
        </w:tc>
        <w:tc>
          <w:tcPr>
            <w:tcW w:w="2498" w:type="dxa"/>
          </w:tcPr>
          <w:p w:rsidR="008704B1" w:rsidRPr="00A76AC2" w:rsidRDefault="008704B1" w:rsidP="00A76A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76AC2">
              <w:rPr>
                <w:b/>
                <w:bCs/>
              </w:rPr>
              <w:t>Среднемесячная заработная плата, руб.</w:t>
            </w:r>
          </w:p>
        </w:tc>
      </w:tr>
      <w:tr w:rsidR="008704B1" w:rsidRPr="00F94134">
        <w:trPr>
          <w:jc w:val="center"/>
        </w:trPr>
        <w:tc>
          <w:tcPr>
            <w:tcW w:w="616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  <w:r w:rsidRPr="00F94134">
              <w:t>1</w:t>
            </w:r>
          </w:p>
        </w:tc>
        <w:tc>
          <w:tcPr>
            <w:tcW w:w="2732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Муниципальное казенное учреждение Централизованная бухгалтерия сельских поселений муниципального района Калтасинский район Республики Башкортостан </w:t>
            </w:r>
          </w:p>
        </w:tc>
        <w:tc>
          <w:tcPr>
            <w:tcW w:w="2205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  <w:r>
              <w:t>Директор</w:t>
            </w:r>
          </w:p>
        </w:tc>
        <w:tc>
          <w:tcPr>
            <w:tcW w:w="1753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  <w:r>
              <w:t>Белоглазова Елена Викторовна</w:t>
            </w:r>
          </w:p>
        </w:tc>
        <w:tc>
          <w:tcPr>
            <w:tcW w:w="2498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  <w:r>
              <w:t>26706,10</w:t>
            </w:r>
          </w:p>
        </w:tc>
      </w:tr>
      <w:tr w:rsidR="008704B1" w:rsidRPr="00F94134">
        <w:trPr>
          <w:jc w:val="center"/>
        </w:trPr>
        <w:tc>
          <w:tcPr>
            <w:tcW w:w="616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  <w:r w:rsidRPr="00F94134">
              <w:t>2</w:t>
            </w:r>
          </w:p>
        </w:tc>
        <w:tc>
          <w:tcPr>
            <w:tcW w:w="2732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Муниципальное казенное учреждение Централизованная бухгалтерия сельских поселений муниципального района Калтасинский район Республики Башкортостан </w:t>
            </w:r>
          </w:p>
        </w:tc>
        <w:tc>
          <w:tcPr>
            <w:tcW w:w="2205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  <w:r>
              <w:t>Главный бухгалтер</w:t>
            </w:r>
          </w:p>
        </w:tc>
        <w:tc>
          <w:tcPr>
            <w:tcW w:w="1753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  <w:r>
              <w:t>ШариповаЭлизаГильмагзамовна</w:t>
            </w:r>
          </w:p>
        </w:tc>
        <w:tc>
          <w:tcPr>
            <w:tcW w:w="2498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  <w:r>
              <w:t>22346,93</w:t>
            </w:r>
          </w:p>
        </w:tc>
      </w:tr>
      <w:tr w:rsidR="008704B1" w:rsidRPr="00F94134">
        <w:trPr>
          <w:jc w:val="center"/>
        </w:trPr>
        <w:tc>
          <w:tcPr>
            <w:tcW w:w="616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732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205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53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98" w:type="dxa"/>
          </w:tcPr>
          <w:p w:rsidR="008704B1" w:rsidRPr="00F94134" w:rsidRDefault="008704B1" w:rsidP="00A76AC2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8704B1" w:rsidRPr="00F94134" w:rsidRDefault="008704B1" w:rsidP="00825666">
      <w:pPr>
        <w:pStyle w:val="NormalWeb"/>
        <w:spacing w:before="0" w:beforeAutospacing="0" w:after="0" w:afterAutospacing="0"/>
        <w:jc w:val="both"/>
      </w:pPr>
    </w:p>
    <w:p w:rsidR="008704B1" w:rsidRPr="00825666" w:rsidRDefault="008704B1" w:rsidP="00825666">
      <w:pPr>
        <w:pStyle w:val="formattexttopleveltext"/>
        <w:jc w:val="both"/>
        <w:rPr>
          <w:sz w:val="18"/>
          <w:szCs w:val="18"/>
        </w:rPr>
      </w:pPr>
      <w:r w:rsidRPr="00825666">
        <w:rPr>
          <w:sz w:val="18"/>
          <w:szCs w:val="18"/>
        </w:rPr>
        <w:t>Исполнитель: Белоглазова Е.В.</w:t>
      </w:r>
    </w:p>
    <w:p w:rsidR="008704B1" w:rsidRPr="00825666" w:rsidRDefault="008704B1" w:rsidP="00825666">
      <w:pPr>
        <w:pStyle w:val="formattexttopleveltext"/>
        <w:jc w:val="both"/>
        <w:rPr>
          <w:sz w:val="18"/>
          <w:szCs w:val="18"/>
        </w:rPr>
      </w:pPr>
      <w:r w:rsidRPr="00825666">
        <w:rPr>
          <w:sz w:val="18"/>
          <w:szCs w:val="18"/>
        </w:rPr>
        <w:t>Телефон: 8(34779) 4-18-04</w:t>
      </w:r>
    </w:p>
    <w:sectPr w:rsidR="008704B1" w:rsidRPr="00825666" w:rsidSect="001A2CB6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AE7"/>
    <w:rsid w:val="000633DE"/>
    <w:rsid w:val="000A122B"/>
    <w:rsid w:val="000D4D82"/>
    <w:rsid w:val="0013628E"/>
    <w:rsid w:val="00142671"/>
    <w:rsid w:val="00187B75"/>
    <w:rsid w:val="001A2CB6"/>
    <w:rsid w:val="00211EFB"/>
    <w:rsid w:val="00214C7D"/>
    <w:rsid w:val="0023439F"/>
    <w:rsid w:val="0027126D"/>
    <w:rsid w:val="002A6546"/>
    <w:rsid w:val="002F5713"/>
    <w:rsid w:val="002F6338"/>
    <w:rsid w:val="00322D66"/>
    <w:rsid w:val="00343D91"/>
    <w:rsid w:val="00350FAA"/>
    <w:rsid w:val="003752A0"/>
    <w:rsid w:val="00395AD6"/>
    <w:rsid w:val="003A501F"/>
    <w:rsid w:val="0045744D"/>
    <w:rsid w:val="004825D8"/>
    <w:rsid w:val="004B100D"/>
    <w:rsid w:val="004F4E3B"/>
    <w:rsid w:val="00500869"/>
    <w:rsid w:val="005508E7"/>
    <w:rsid w:val="00641672"/>
    <w:rsid w:val="006655A5"/>
    <w:rsid w:val="00682796"/>
    <w:rsid w:val="007154DC"/>
    <w:rsid w:val="0075355C"/>
    <w:rsid w:val="00794FDF"/>
    <w:rsid w:val="007A1C99"/>
    <w:rsid w:val="007B58E1"/>
    <w:rsid w:val="007E03D0"/>
    <w:rsid w:val="00802C9E"/>
    <w:rsid w:val="00825666"/>
    <w:rsid w:val="00841C29"/>
    <w:rsid w:val="008704B1"/>
    <w:rsid w:val="008A7163"/>
    <w:rsid w:val="008D0D6D"/>
    <w:rsid w:val="009151B8"/>
    <w:rsid w:val="009E530A"/>
    <w:rsid w:val="00A13AFF"/>
    <w:rsid w:val="00A23CD8"/>
    <w:rsid w:val="00A76AC2"/>
    <w:rsid w:val="00A83A0A"/>
    <w:rsid w:val="00A97D7B"/>
    <w:rsid w:val="00AE705F"/>
    <w:rsid w:val="00AF6187"/>
    <w:rsid w:val="00B471E6"/>
    <w:rsid w:val="00BB2B95"/>
    <w:rsid w:val="00BB6EBB"/>
    <w:rsid w:val="00BE17E1"/>
    <w:rsid w:val="00C256CF"/>
    <w:rsid w:val="00C3011A"/>
    <w:rsid w:val="00C3517B"/>
    <w:rsid w:val="00C54EB4"/>
    <w:rsid w:val="00CE0CB1"/>
    <w:rsid w:val="00D01173"/>
    <w:rsid w:val="00D034C8"/>
    <w:rsid w:val="00D07756"/>
    <w:rsid w:val="00D3632C"/>
    <w:rsid w:val="00D53109"/>
    <w:rsid w:val="00D82C7A"/>
    <w:rsid w:val="00DD5691"/>
    <w:rsid w:val="00DD654B"/>
    <w:rsid w:val="00DE1EA3"/>
    <w:rsid w:val="00E1571B"/>
    <w:rsid w:val="00E40467"/>
    <w:rsid w:val="00E96355"/>
    <w:rsid w:val="00EF2A13"/>
    <w:rsid w:val="00F36AE7"/>
    <w:rsid w:val="00F8439D"/>
    <w:rsid w:val="00F94134"/>
    <w:rsid w:val="00FA10B8"/>
    <w:rsid w:val="00FB2B4E"/>
    <w:rsid w:val="00FD0D46"/>
    <w:rsid w:val="00FF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E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44D"/>
    <w:pPr>
      <w:keepNext/>
      <w:outlineLvl w:val="1"/>
    </w:pPr>
    <w:rPr>
      <w:rFonts w:ascii="Tahoma" w:hAnsi="Tahoma" w:cs="Tahom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4574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744D"/>
    <w:rPr>
      <w:rFonts w:ascii="Tahoma" w:hAnsi="Tahoma" w:cs="Tahoma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744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uiPriority w:val="99"/>
    <w:qFormat/>
    <w:rsid w:val="00802C9E"/>
    <w:pPr>
      <w:suppressAutoHyphens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Default">
    <w:name w:val="Default"/>
    <w:uiPriority w:val="99"/>
    <w:rsid w:val="004B10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A1C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1C9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7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2A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D65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574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4574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topleveltextcentertext">
    <w:name w:val="headertext topleveltext centertext"/>
    <w:basedOn w:val="Normal"/>
    <w:uiPriority w:val="99"/>
    <w:rsid w:val="0045744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45744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45744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45744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82796"/>
    <w:pPr>
      <w:ind w:left="720"/>
    </w:pPr>
  </w:style>
  <w:style w:type="character" w:customStyle="1" w:styleId="pt-a0">
    <w:name w:val="pt-a0"/>
    <w:basedOn w:val="DefaultParagraphFont"/>
    <w:uiPriority w:val="99"/>
    <w:rsid w:val="00214C7D"/>
  </w:style>
  <w:style w:type="paragraph" w:customStyle="1" w:styleId="pt-consplusnormal">
    <w:name w:val="pt-consplusnormal"/>
    <w:basedOn w:val="Normal"/>
    <w:uiPriority w:val="99"/>
    <w:rsid w:val="00214C7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14C7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14C7D"/>
    <w:rPr>
      <w:b/>
      <w:bCs/>
    </w:rPr>
  </w:style>
  <w:style w:type="paragraph" w:customStyle="1" w:styleId="p12">
    <w:name w:val="p12"/>
    <w:basedOn w:val="Normal"/>
    <w:uiPriority w:val="99"/>
    <w:rsid w:val="00A13AFF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A13A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99"/>
    <w:locked/>
    <w:rsid w:val="009151B8"/>
    <w:rPr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151B8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shd w:val="clear" w:color="auto" w:fill="FFFFFF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C4C3F"/>
    <w:rPr>
      <w:rFonts w:ascii="Times New Roman" w:eastAsia="Times New Roman" w:hAnsi="Times New Roman"/>
      <w:sz w:val="28"/>
      <w:szCs w:val="28"/>
    </w:rPr>
  </w:style>
  <w:style w:type="character" w:customStyle="1" w:styleId="1">
    <w:name w:val="Основной текст Знак1"/>
    <w:basedOn w:val="DefaultParagraphFont"/>
    <w:uiPriority w:val="99"/>
    <w:semiHidden/>
    <w:rsid w:val="009151B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180</Words>
  <Characters>1029</Characters>
  <Application>Microsoft Office Outlook</Application>
  <DocSecurity>0</DocSecurity>
  <Lines>0</Lines>
  <Paragraphs>0</Paragraphs>
  <ScaleCrop>false</ScaleCrop>
  <Company>WIND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пк</cp:lastModifiedBy>
  <cp:revision>3</cp:revision>
  <cp:lastPrinted>2017-03-22T07:25:00Z</cp:lastPrinted>
  <dcterms:created xsi:type="dcterms:W3CDTF">2018-03-29T07:39:00Z</dcterms:created>
  <dcterms:modified xsi:type="dcterms:W3CDTF">2018-03-29T10:26:00Z</dcterms:modified>
</cp:coreProperties>
</file>