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5328"/>
        <w:gridCol w:w="4525"/>
      </w:tblGrid>
      <w:tr w:rsidR="003C089F">
        <w:tc>
          <w:tcPr>
            <w:tcW w:w="5328" w:type="dxa"/>
          </w:tcPr>
          <w:p w:rsidR="003C089F" w:rsidRPr="00F043C2" w:rsidRDefault="003C089F" w:rsidP="00F043C2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3C089F" w:rsidRPr="00F043C2" w:rsidRDefault="003C089F" w:rsidP="00F043C2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3C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муниципального района Калтасинский район Республики Башкортостан                   от «___» _______2015 год № _____</w:t>
            </w:r>
          </w:p>
        </w:tc>
      </w:tr>
    </w:tbl>
    <w:p w:rsidR="003C089F" w:rsidRDefault="003C089F" w:rsidP="007F02F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89F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89F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89F" w:rsidRPr="008F209F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89F" w:rsidRPr="008F209F" w:rsidRDefault="003C089F" w:rsidP="007F0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8F209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3C089F" w:rsidRPr="008F209F" w:rsidRDefault="003C089F" w:rsidP="007F0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Pr="008F20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ведения и утверждения</w:t>
      </w:r>
      <w:r w:rsidRPr="008F2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ведомственных</w:t>
      </w:r>
    </w:p>
    <w:p w:rsidR="003C089F" w:rsidRPr="008F209F" w:rsidRDefault="003C089F" w:rsidP="007F0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перечней муниципальных</w:t>
      </w:r>
      <w:r w:rsidRPr="008F2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 и работ</w:t>
      </w:r>
      <w:r w:rsidRPr="008F20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оказываемых и выполняемых</w:t>
      </w:r>
      <w:r w:rsidRPr="008F2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 w:rsidRPr="008F2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учреждениями муниципального района Калтасинский район Республики Башкортостан</w:t>
      </w:r>
    </w:p>
    <w:p w:rsidR="003C089F" w:rsidRDefault="003C089F" w:rsidP="007F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89F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F2">
        <w:rPr>
          <w:rFonts w:ascii="Times New Roman" w:hAnsi="Times New Roman" w:cs="Times New Roman"/>
          <w:sz w:val="28"/>
          <w:szCs w:val="28"/>
        </w:rPr>
        <w:t>1. Настоящий документ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или</w:t>
      </w:r>
      <w:r w:rsidRPr="003440F2">
        <w:rPr>
          <w:rFonts w:ascii="Times New Roman" w:hAnsi="Times New Roman" w:cs="Times New Roman"/>
          <w:sz w:val="28"/>
          <w:szCs w:val="28"/>
        </w:rPr>
        <w:t xml:space="preserve"> муниципальных услуг и выполнение работ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Pr="003440F2">
        <w:rPr>
          <w:rFonts w:ascii="Times New Roman" w:hAnsi="Times New Roman" w:cs="Times New Roman"/>
          <w:sz w:val="28"/>
          <w:szCs w:val="28"/>
        </w:rPr>
        <w:t xml:space="preserve"> (далее соответственно - ведомственные перечни муниципальных услуг и работ, муниципальные учреждения).</w:t>
      </w:r>
    </w:p>
    <w:p w:rsidR="003C089F" w:rsidRPr="00C850A3" w:rsidRDefault="003C089F" w:rsidP="00B010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0BE">
        <w:rPr>
          <w:rFonts w:ascii="Times New Roman" w:hAnsi="Times New Roman" w:cs="Times New Roman"/>
          <w:sz w:val="28"/>
          <w:szCs w:val="28"/>
        </w:rPr>
        <w:t xml:space="preserve">2. Ведомственные перечни муниципальных услуг и работ формируются и утверждаются с учетом Общих требований к формированию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</w:t>
      </w:r>
      <w:hyperlink r:id="rId4" w:history="1">
        <w:r w:rsidRPr="00B010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010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26.02.2014 № 151.</w:t>
      </w:r>
    </w:p>
    <w:p w:rsidR="003C089F" w:rsidRPr="00544081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544081">
        <w:rPr>
          <w:rFonts w:ascii="Times New Roman" w:hAnsi="Times New Roman" w:cs="Times New Roman"/>
          <w:sz w:val="28"/>
          <w:szCs w:val="28"/>
        </w:rPr>
        <w:t>3. В ведомственные перечни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081">
        <w:rPr>
          <w:rFonts w:ascii="Times New Roman" w:hAnsi="Times New Roman" w:cs="Times New Roman"/>
          <w:sz w:val="28"/>
          <w:szCs w:val="28"/>
        </w:rPr>
        <w:t>муниципальных услуг и работ включается в отношении каждой муниципальной услуги или работы следующая информация:</w:t>
      </w:r>
    </w:p>
    <w:p w:rsidR="003C089F" w:rsidRPr="00544081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81">
        <w:rPr>
          <w:rFonts w:ascii="Times New Roman" w:hAnsi="Times New Roman" w:cs="Times New Roman"/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081">
        <w:rPr>
          <w:rFonts w:ascii="Times New Roman" w:hAnsi="Times New Roman" w:cs="Times New Roman"/>
          <w:sz w:val="28"/>
          <w:szCs w:val="28"/>
        </w:rPr>
        <w:t>муниципальная услуга или работа;</w:t>
      </w:r>
    </w:p>
    <w:p w:rsidR="003C089F" w:rsidRPr="009F04C2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BD">
        <w:rPr>
          <w:rFonts w:ascii="Times New Roman" w:hAnsi="Times New Roman" w:cs="Times New Roman"/>
          <w:sz w:val="28"/>
          <w:szCs w:val="28"/>
        </w:rPr>
        <w:t xml:space="preserve">б) наименование </w:t>
      </w:r>
      <w:r w:rsidRPr="00240BD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C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Pr="009C31BD">
        <w:rPr>
          <w:rFonts w:ascii="Times New Roman" w:hAnsi="Times New Roman" w:cs="Times New Roman"/>
          <w:sz w:val="28"/>
          <w:szCs w:val="28"/>
        </w:rPr>
        <w:t xml:space="preserve">, осуществляющего функции </w:t>
      </w:r>
      <w:r w:rsidRPr="00240BDB">
        <w:rPr>
          <w:rFonts w:ascii="Times New Roman" w:hAnsi="Times New Roman" w:cs="Times New Roman"/>
          <w:sz w:val="28"/>
          <w:szCs w:val="28"/>
        </w:rPr>
        <w:t xml:space="preserve">и полномочия учредителя </w:t>
      </w:r>
      <w:r w:rsidRPr="009F04C2"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Pr="009F04C2">
        <w:rPr>
          <w:rFonts w:ascii="Times New Roman" w:hAnsi="Times New Roman" w:cs="Times New Roman"/>
          <w:sz w:val="28"/>
          <w:szCs w:val="28"/>
        </w:rPr>
        <w:t xml:space="preserve"> (далее - орган, осуществляющий полномочия учредителя);</w:t>
      </w:r>
      <w:r w:rsidRPr="009F04C2">
        <w:rPr>
          <w:rFonts w:ascii="Times New Roman" w:hAnsi="Times New Roman" w:cs="Times New Roman"/>
          <w:sz w:val="28"/>
          <w:szCs w:val="28"/>
        </w:rPr>
        <w:tab/>
      </w:r>
    </w:p>
    <w:p w:rsidR="003C089F" w:rsidRPr="0026115E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5E">
        <w:rPr>
          <w:rFonts w:ascii="Times New Roman" w:hAnsi="Times New Roman" w:cs="Times New Roman"/>
          <w:sz w:val="28"/>
          <w:szCs w:val="28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3C089F" w:rsidRPr="0026115E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5E">
        <w:rPr>
          <w:rFonts w:ascii="Times New Roman" w:hAnsi="Times New Roman" w:cs="Times New Roman"/>
          <w:sz w:val="28"/>
          <w:szCs w:val="28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3C089F" w:rsidRPr="00B747CE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CE">
        <w:rPr>
          <w:rFonts w:ascii="Times New Roman" w:hAnsi="Times New Roman" w:cs="Times New Roman"/>
          <w:sz w:val="28"/>
          <w:szCs w:val="28"/>
        </w:rPr>
        <w:t xml:space="preserve">д)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47CE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3C089F" w:rsidRPr="00B747CE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CE">
        <w:rPr>
          <w:rFonts w:ascii="Times New Roman" w:hAnsi="Times New Roman" w:cs="Times New Roman"/>
          <w:sz w:val="28"/>
          <w:szCs w:val="28"/>
        </w:rPr>
        <w:t xml:space="preserve">е)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47CE">
        <w:rPr>
          <w:rFonts w:ascii="Times New Roman" w:hAnsi="Times New Roman" w:cs="Times New Roman"/>
          <w:sz w:val="28"/>
          <w:szCs w:val="28"/>
        </w:rPr>
        <w:t>услуги или выполнения работы;</w:t>
      </w:r>
    </w:p>
    <w:p w:rsidR="003C089F" w:rsidRPr="00B747CE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CE">
        <w:rPr>
          <w:rFonts w:ascii="Times New Roman" w:hAnsi="Times New Roman" w:cs="Times New Roman"/>
          <w:sz w:val="28"/>
          <w:szCs w:val="28"/>
        </w:rPr>
        <w:t>ж) вид деятельности муниципального учреждения;</w:t>
      </w:r>
    </w:p>
    <w:p w:rsidR="003C089F" w:rsidRPr="00B747CE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CE">
        <w:rPr>
          <w:rFonts w:ascii="Times New Roman" w:hAnsi="Times New Roman" w:cs="Times New Roman"/>
          <w:sz w:val="28"/>
          <w:szCs w:val="28"/>
        </w:rPr>
        <w:t xml:space="preserve">з) категории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47CE">
        <w:rPr>
          <w:rFonts w:ascii="Times New Roman" w:hAnsi="Times New Roman" w:cs="Times New Roman"/>
          <w:sz w:val="28"/>
          <w:szCs w:val="28"/>
        </w:rPr>
        <w:t>услуги или работы;</w:t>
      </w:r>
    </w:p>
    <w:p w:rsidR="003C089F" w:rsidRPr="00B747CE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CE">
        <w:rPr>
          <w:rFonts w:ascii="Times New Roman" w:hAnsi="Times New Roman" w:cs="Times New Roman"/>
          <w:sz w:val="28"/>
          <w:szCs w:val="28"/>
        </w:rPr>
        <w:t xml:space="preserve">и) наименования показателей, характеризующих качество и (или) объем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47CE">
        <w:rPr>
          <w:rFonts w:ascii="Times New Roman" w:hAnsi="Times New Roman" w:cs="Times New Roman"/>
          <w:sz w:val="28"/>
          <w:szCs w:val="28"/>
        </w:rPr>
        <w:t>услуги (выполняемой работы);</w:t>
      </w:r>
    </w:p>
    <w:p w:rsidR="003C089F" w:rsidRPr="00B747CE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CE">
        <w:rPr>
          <w:rFonts w:ascii="Times New Roman" w:hAnsi="Times New Roman" w:cs="Times New Roman"/>
          <w:sz w:val="28"/>
          <w:szCs w:val="28"/>
        </w:rPr>
        <w:t xml:space="preserve">к) указание на бесплатность или платность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47CE">
        <w:rPr>
          <w:rFonts w:ascii="Times New Roman" w:hAnsi="Times New Roman" w:cs="Times New Roman"/>
          <w:sz w:val="28"/>
          <w:szCs w:val="28"/>
        </w:rPr>
        <w:t>услуги или работы;</w:t>
      </w:r>
    </w:p>
    <w:p w:rsidR="003C089F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CE">
        <w:rPr>
          <w:rFonts w:ascii="Times New Roman" w:hAnsi="Times New Roman" w:cs="Times New Roman"/>
          <w:sz w:val="28"/>
          <w:szCs w:val="28"/>
        </w:rPr>
        <w:t xml:space="preserve">л) реквизиты нормативных правовых актов, являющихся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47CE">
        <w:rPr>
          <w:rFonts w:ascii="Times New Roman" w:hAnsi="Times New Roman" w:cs="Times New Roman"/>
          <w:sz w:val="28"/>
          <w:szCs w:val="28"/>
        </w:rPr>
        <w:t>услуги или работы в ведомственный перечень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747CE">
        <w:rPr>
          <w:rFonts w:ascii="Times New Roman" w:hAnsi="Times New Roman" w:cs="Times New Roman"/>
          <w:sz w:val="28"/>
          <w:szCs w:val="28"/>
        </w:rPr>
        <w:t>услуг и работ или внесения изменений в ведомственный перечень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747CE">
        <w:rPr>
          <w:rFonts w:ascii="Times New Roman" w:hAnsi="Times New Roman" w:cs="Times New Roman"/>
          <w:sz w:val="28"/>
          <w:szCs w:val="28"/>
        </w:rPr>
        <w:t>услуг и работ, а также электронные копии таких нормативных правовых актов.</w:t>
      </w:r>
    </w:p>
    <w:p w:rsidR="003C089F" w:rsidRPr="00A02671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71">
        <w:rPr>
          <w:rFonts w:ascii="Times New Roman" w:hAnsi="Times New Roman" w:cs="Times New Roman"/>
          <w:sz w:val="28"/>
          <w:szCs w:val="28"/>
        </w:rPr>
        <w:t xml:space="preserve">4. Информация, сформированная по каждой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671">
        <w:rPr>
          <w:rFonts w:ascii="Times New Roman" w:hAnsi="Times New Roman" w:cs="Times New Roman"/>
          <w:sz w:val="28"/>
          <w:szCs w:val="28"/>
        </w:rPr>
        <w:t xml:space="preserve">услуге и работе в соответствии с </w:t>
      </w:r>
      <w:hyperlink w:anchor="Par41" w:tooltip="Ссылка на текущий документ" w:history="1">
        <w:r w:rsidRPr="00A02671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A02671">
        <w:rPr>
          <w:rFonts w:ascii="Times New Roman" w:hAnsi="Times New Roman" w:cs="Times New Roman"/>
          <w:sz w:val="28"/>
          <w:szCs w:val="28"/>
        </w:rPr>
        <w:t xml:space="preserve"> настоящего документа, образует реестровую запись.</w:t>
      </w:r>
    </w:p>
    <w:p w:rsidR="003C089F" w:rsidRPr="00A02671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71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3C089F" w:rsidRPr="00A02671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71">
        <w:rPr>
          <w:rFonts w:ascii="Times New Roman" w:hAnsi="Times New Roman" w:cs="Times New Roman"/>
          <w:sz w:val="28"/>
          <w:szCs w:val="28"/>
        </w:rPr>
        <w:t>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3C089F" w:rsidRPr="00C850A3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A3">
        <w:rPr>
          <w:rFonts w:ascii="Times New Roman" w:hAnsi="Times New Roman" w:cs="Times New Roman"/>
          <w:sz w:val="28"/>
          <w:szCs w:val="28"/>
        </w:rPr>
        <w:t>6.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3C089F" w:rsidRPr="00C850A3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A3">
        <w:rPr>
          <w:rFonts w:ascii="Times New Roman" w:hAnsi="Times New Roman" w:cs="Times New Roman"/>
          <w:sz w:val="28"/>
          <w:szCs w:val="28"/>
        </w:rPr>
        <w:t xml:space="preserve">7. Ведомственные перечни </w:t>
      </w:r>
      <w:r w:rsidRPr="00B747C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850A3">
        <w:rPr>
          <w:rFonts w:ascii="Times New Roman" w:hAnsi="Times New Roman" w:cs="Times New Roman"/>
          <w:sz w:val="28"/>
          <w:szCs w:val="28"/>
        </w:rPr>
        <w:t>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3C089F" w:rsidRPr="00C850A3" w:rsidRDefault="003C089F" w:rsidP="007F0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A3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Pr="00B747C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850A3">
        <w:rPr>
          <w:rFonts w:ascii="Times New Roman" w:hAnsi="Times New Roman" w:cs="Times New Roman"/>
          <w:sz w:val="28"/>
          <w:szCs w:val="28"/>
        </w:rPr>
        <w:t xml:space="preserve">услуг и работ также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50A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Калтасинский район Республики Башкортостан</w:t>
      </w:r>
      <w:r w:rsidRPr="00C850A3">
        <w:rPr>
          <w:rFonts w:ascii="Times New Roman" w:hAnsi="Times New Roman" w:cs="Times New Roman"/>
          <w:sz w:val="28"/>
          <w:szCs w:val="28"/>
        </w:rPr>
        <w:t>.</w:t>
      </w:r>
    </w:p>
    <w:p w:rsidR="003C089F" w:rsidRDefault="003C089F" w:rsidP="007F02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89F" w:rsidRDefault="003C089F" w:rsidP="007F02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89F" w:rsidRDefault="003C089F" w:rsidP="007F02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Ф.Н.Гафарова</w:t>
      </w:r>
    </w:p>
    <w:p w:rsidR="003C089F" w:rsidRDefault="003C089F" w:rsidP="007F02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89F" w:rsidRDefault="003C089F" w:rsidP="007F02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C089F" w:rsidSect="007F02F9"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09F"/>
    <w:rsid w:val="000306E8"/>
    <w:rsid w:val="001827AF"/>
    <w:rsid w:val="001E4DFE"/>
    <w:rsid w:val="00226358"/>
    <w:rsid w:val="00240BDB"/>
    <w:rsid w:val="0025124D"/>
    <w:rsid w:val="0026115E"/>
    <w:rsid w:val="002B20C5"/>
    <w:rsid w:val="003440F2"/>
    <w:rsid w:val="00375B6F"/>
    <w:rsid w:val="003C089F"/>
    <w:rsid w:val="00403CE3"/>
    <w:rsid w:val="004F5CAF"/>
    <w:rsid w:val="00544081"/>
    <w:rsid w:val="00591FBB"/>
    <w:rsid w:val="0060098D"/>
    <w:rsid w:val="0066576E"/>
    <w:rsid w:val="006F1AC3"/>
    <w:rsid w:val="006F4A64"/>
    <w:rsid w:val="00796FB1"/>
    <w:rsid w:val="007F02F9"/>
    <w:rsid w:val="00806CCA"/>
    <w:rsid w:val="0082577D"/>
    <w:rsid w:val="00885446"/>
    <w:rsid w:val="008920E7"/>
    <w:rsid w:val="008E33B4"/>
    <w:rsid w:val="008F209F"/>
    <w:rsid w:val="008F2225"/>
    <w:rsid w:val="008F5AE0"/>
    <w:rsid w:val="00993D7F"/>
    <w:rsid w:val="009C31BD"/>
    <w:rsid w:val="009F04C2"/>
    <w:rsid w:val="009F7148"/>
    <w:rsid w:val="00A02671"/>
    <w:rsid w:val="00A648E5"/>
    <w:rsid w:val="00A64BF3"/>
    <w:rsid w:val="00A76476"/>
    <w:rsid w:val="00A97A87"/>
    <w:rsid w:val="00B010BE"/>
    <w:rsid w:val="00B460B9"/>
    <w:rsid w:val="00B747CE"/>
    <w:rsid w:val="00BC32BD"/>
    <w:rsid w:val="00C3091A"/>
    <w:rsid w:val="00C850A3"/>
    <w:rsid w:val="00CF45A3"/>
    <w:rsid w:val="00D708C6"/>
    <w:rsid w:val="00DA3EEA"/>
    <w:rsid w:val="00E52221"/>
    <w:rsid w:val="00E574FB"/>
    <w:rsid w:val="00E75A1D"/>
    <w:rsid w:val="00EA27F4"/>
    <w:rsid w:val="00F043C2"/>
    <w:rsid w:val="00F5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20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2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F5AE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E096A71E20FE28CB91B83182019CF7BDCBDECB5CBEA08ECDCF133C31k60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650</Words>
  <Characters>3711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chirkova</dc:creator>
  <cp:keywords/>
  <dc:description/>
  <cp:lastModifiedBy>Света</cp:lastModifiedBy>
  <cp:revision>4</cp:revision>
  <cp:lastPrinted>2015-12-11T08:58:00Z</cp:lastPrinted>
  <dcterms:created xsi:type="dcterms:W3CDTF">2015-12-07T12:00:00Z</dcterms:created>
  <dcterms:modified xsi:type="dcterms:W3CDTF">2015-12-11T09:01:00Z</dcterms:modified>
</cp:coreProperties>
</file>