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0E" w:rsidRPr="009327AC" w:rsidRDefault="00CF090E" w:rsidP="00A24D6A">
      <w:pPr>
        <w:jc w:val="center"/>
        <w:rPr>
          <w:b/>
        </w:rPr>
      </w:pPr>
      <w:r>
        <w:t xml:space="preserve"> П</w:t>
      </w:r>
      <w:r w:rsidRPr="009327AC">
        <w:rPr>
          <w:b/>
        </w:rPr>
        <w:t>ЛАН</w:t>
      </w:r>
    </w:p>
    <w:p w:rsidR="00CF090E" w:rsidRDefault="00CF090E" w:rsidP="00A24D6A">
      <w:pPr>
        <w:jc w:val="center"/>
        <w:rPr>
          <w:b/>
        </w:rPr>
      </w:pPr>
      <w:r>
        <w:rPr>
          <w:b/>
        </w:rPr>
        <w:t>р</w:t>
      </w:r>
      <w:r w:rsidRPr="009327AC">
        <w:rPr>
          <w:b/>
        </w:rPr>
        <w:t>абот</w:t>
      </w:r>
      <w:r>
        <w:rPr>
          <w:b/>
        </w:rPr>
        <w:t xml:space="preserve"> по</w:t>
      </w:r>
      <w:r w:rsidRPr="009327AC">
        <w:rPr>
          <w:b/>
        </w:rPr>
        <w:t xml:space="preserve">  текущему ремонту и  по подготовке к работе в отопительный сезон 201</w:t>
      </w:r>
      <w:r>
        <w:rPr>
          <w:b/>
        </w:rPr>
        <w:t>5</w:t>
      </w:r>
      <w:r w:rsidRPr="009327AC">
        <w:rPr>
          <w:b/>
        </w:rPr>
        <w:t>-201</w:t>
      </w:r>
      <w:r>
        <w:rPr>
          <w:b/>
        </w:rPr>
        <w:t>6</w:t>
      </w:r>
      <w:r w:rsidRPr="009327AC">
        <w:rPr>
          <w:b/>
        </w:rPr>
        <w:t xml:space="preserve"> гг. </w:t>
      </w:r>
    </w:p>
    <w:p w:rsidR="00CF090E" w:rsidRPr="009327AC" w:rsidRDefault="00CF090E" w:rsidP="00A24D6A">
      <w:pPr>
        <w:jc w:val="center"/>
        <w:rPr>
          <w:b/>
        </w:rPr>
      </w:pPr>
      <w:r w:rsidRPr="009327AC">
        <w:rPr>
          <w:b/>
        </w:rPr>
        <w:t>по ООО «</w:t>
      </w:r>
      <w:r>
        <w:rPr>
          <w:b/>
        </w:rPr>
        <w:t>Коммунальник</w:t>
      </w:r>
      <w:r w:rsidRPr="009327AC">
        <w:rPr>
          <w:b/>
        </w:rPr>
        <w:t xml:space="preserve">» </w:t>
      </w:r>
    </w:p>
    <w:p w:rsidR="00CF090E" w:rsidRDefault="00CF090E"/>
    <w:p w:rsidR="00CF090E" w:rsidRDefault="00CF090E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639"/>
        <w:gridCol w:w="1080"/>
        <w:gridCol w:w="1821"/>
        <w:gridCol w:w="1366"/>
      </w:tblGrid>
      <w:tr w:rsidR="00CF090E" w:rsidTr="00D239C9">
        <w:tc>
          <w:tcPr>
            <w:tcW w:w="720" w:type="dxa"/>
          </w:tcPr>
          <w:p w:rsidR="00CF090E" w:rsidRDefault="00CF090E" w:rsidP="00D23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6639" w:type="dxa"/>
          </w:tcPr>
          <w:p w:rsidR="00CF090E" w:rsidRDefault="00CF090E" w:rsidP="00D23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работ</w:t>
            </w:r>
          </w:p>
        </w:tc>
        <w:tc>
          <w:tcPr>
            <w:tcW w:w="1080" w:type="dxa"/>
          </w:tcPr>
          <w:p w:rsidR="00CF090E" w:rsidRDefault="00CF090E" w:rsidP="00D23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Количе-ство</w:t>
            </w:r>
          </w:p>
        </w:tc>
        <w:tc>
          <w:tcPr>
            <w:tcW w:w="1821" w:type="dxa"/>
          </w:tcPr>
          <w:p w:rsidR="00CF090E" w:rsidRDefault="00CF090E" w:rsidP="00D23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366" w:type="dxa"/>
          </w:tcPr>
          <w:p w:rsidR="00CF090E" w:rsidRDefault="00CF090E" w:rsidP="00D23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</w:t>
            </w:r>
          </w:p>
        </w:tc>
      </w:tr>
      <w:tr w:rsidR="00CF090E" w:rsidTr="00D239C9">
        <w:tc>
          <w:tcPr>
            <w:tcW w:w="720" w:type="dxa"/>
          </w:tcPr>
          <w:p w:rsidR="00CF090E" w:rsidRDefault="00CF090E" w:rsidP="00D23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9" w:type="dxa"/>
          </w:tcPr>
          <w:p w:rsidR="00CF090E" w:rsidRPr="009327AC" w:rsidRDefault="00CF090E" w:rsidP="00D239C9">
            <w:pPr>
              <w:jc w:val="both"/>
            </w:pPr>
            <w:r w:rsidRPr="009327AC">
              <w:t xml:space="preserve">Проверка вентиляционных каналов и дымоходов. Устранение выявленных нарушений. </w:t>
            </w:r>
          </w:p>
        </w:tc>
        <w:tc>
          <w:tcPr>
            <w:tcW w:w="1080" w:type="dxa"/>
          </w:tcPr>
          <w:p w:rsidR="00CF090E" w:rsidRPr="009327AC" w:rsidRDefault="00CF090E" w:rsidP="00D239C9">
            <w:pPr>
              <w:jc w:val="both"/>
            </w:pPr>
          </w:p>
        </w:tc>
        <w:tc>
          <w:tcPr>
            <w:tcW w:w="1821" w:type="dxa"/>
          </w:tcPr>
          <w:p w:rsidR="00CF090E" w:rsidRDefault="00CF090E" w:rsidP="00D239C9">
            <w:pPr>
              <w:jc w:val="both"/>
            </w:pPr>
            <w:r>
              <w:t xml:space="preserve">Мастер </w:t>
            </w:r>
            <w:r w:rsidRPr="00621AAB">
              <w:t>Файзуллин С.А.</w:t>
            </w:r>
          </w:p>
          <w:p w:rsidR="00CF090E" w:rsidRPr="009327AC" w:rsidRDefault="00CF090E" w:rsidP="00D239C9">
            <w:pPr>
              <w:jc w:val="both"/>
            </w:pPr>
            <w:r w:rsidRPr="009327AC">
              <w:t>По договору с</w:t>
            </w:r>
          </w:p>
          <w:p w:rsidR="00CF090E" w:rsidRPr="009327AC" w:rsidRDefault="00CF090E" w:rsidP="00D239C9">
            <w:pPr>
              <w:jc w:val="both"/>
            </w:pPr>
            <w:r>
              <w:t>ЗАО «БРСУ ПР» В</w:t>
            </w:r>
            <w:r w:rsidRPr="009327AC">
              <w:t>ДПО</w:t>
            </w:r>
          </w:p>
        </w:tc>
        <w:tc>
          <w:tcPr>
            <w:tcW w:w="1366" w:type="dxa"/>
          </w:tcPr>
          <w:p w:rsidR="00CF090E" w:rsidRPr="009327AC" w:rsidRDefault="00CF090E" w:rsidP="00D239C9">
            <w:pPr>
              <w:jc w:val="center"/>
            </w:pPr>
            <w:r w:rsidRPr="009327AC">
              <w:t>В течении года</w:t>
            </w:r>
          </w:p>
        </w:tc>
      </w:tr>
      <w:tr w:rsidR="00CF090E" w:rsidTr="00D239C9">
        <w:tc>
          <w:tcPr>
            <w:tcW w:w="720" w:type="dxa"/>
          </w:tcPr>
          <w:p w:rsidR="00CF090E" w:rsidRDefault="00CF090E" w:rsidP="00D23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9" w:type="dxa"/>
          </w:tcPr>
          <w:p w:rsidR="00CF090E" w:rsidRPr="009327AC" w:rsidRDefault="00CF090E" w:rsidP="00D239C9">
            <w:pPr>
              <w:jc w:val="both"/>
            </w:pPr>
            <w:r w:rsidRPr="009327AC">
              <w:t>Осмотр и проверка систем ХВС, ГВС, ЦО, канализации, общедомовых приборов учета ЦО, ГВС, ХВС, состояния лестничных клеток, кровли, чердаков, конструктивных элементов здания  - ежемесячно</w:t>
            </w:r>
          </w:p>
        </w:tc>
        <w:tc>
          <w:tcPr>
            <w:tcW w:w="1080" w:type="dxa"/>
          </w:tcPr>
          <w:p w:rsidR="00CF090E" w:rsidRPr="009327AC" w:rsidRDefault="00CF090E" w:rsidP="00D239C9">
            <w:pPr>
              <w:jc w:val="both"/>
            </w:pPr>
          </w:p>
        </w:tc>
        <w:tc>
          <w:tcPr>
            <w:tcW w:w="1821" w:type="dxa"/>
          </w:tcPr>
          <w:p w:rsidR="00CF090E" w:rsidRDefault="00CF090E" w:rsidP="00D239C9">
            <w:pPr>
              <w:jc w:val="both"/>
            </w:pPr>
            <w:r>
              <w:t xml:space="preserve">Мастер </w:t>
            </w:r>
            <w:r w:rsidRPr="00621AAB">
              <w:t>Файзуллин С.А.</w:t>
            </w:r>
          </w:p>
          <w:p w:rsidR="00CF090E" w:rsidRPr="009327AC" w:rsidRDefault="00CF090E" w:rsidP="00D239C9">
            <w:pPr>
              <w:jc w:val="both"/>
            </w:pPr>
            <w:r w:rsidRPr="009327AC">
              <w:t>Исполнители-рабочие УК</w:t>
            </w:r>
          </w:p>
        </w:tc>
        <w:tc>
          <w:tcPr>
            <w:tcW w:w="1366" w:type="dxa"/>
          </w:tcPr>
          <w:p w:rsidR="00CF090E" w:rsidRPr="009327AC" w:rsidRDefault="00CF090E" w:rsidP="00D239C9">
            <w:pPr>
              <w:jc w:val="center"/>
            </w:pPr>
            <w:r w:rsidRPr="009327AC">
              <w:t>В течении года</w:t>
            </w:r>
          </w:p>
        </w:tc>
      </w:tr>
      <w:tr w:rsidR="00CF090E" w:rsidTr="00D239C9">
        <w:tc>
          <w:tcPr>
            <w:tcW w:w="720" w:type="dxa"/>
          </w:tcPr>
          <w:p w:rsidR="00CF090E" w:rsidRDefault="00CF090E" w:rsidP="00D23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39" w:type="dxa"/>
          </w:tcPr>
          <w:p w:rsidR="00CF090E" w:rsidRPr="009327AC" w:rsidRDefault="00CF090E" w:rsidP="00D239C9">
            <w:pPr>
              <w:jc w:val="both"/>
            </w:pPr>
            <w:r w:rsidRPr="009327AC">
              <w:t xml:space="preserve">Замена, ремонт, восстановление отдельных элементов и частей общедомовых систем ЦО, ГВС, ХВС, канализации, общедомовых приборов учета ЦО, ГВС и ХВС - по мере обнаружения неисправностей. </w:t>
            </w:r>
          </w:p>
        </w:tc>
        <w:tc>
          <w:tcPr>
            <w:tcW w:w="1080" w:type="dxa"/>
          </w:tcPr>
          <w:p w:rsidR="00CF090E" w:rsidRPr="009327AC" w:rsidRDefault="00CF090E" w:rsidP="00D239C9">
            <w:pPr>
              <w:jc w:val="both"/>
            </w:pPr>
          </w:p>
        </w:tc>
        <w:tc>
          <w:tcPr>
            <w:tcW w:w="1821" w:type="dxa"/>
          </w:tcPr>
          <w:p w:rsidR="00CF090E" w:rsidRDefault="00CF090E" w:rsidP="00621AAB">
            <w:pPr>
              <w:jc w:val="both"/>
            </w:pPr>
            <w:r>
              <w:t xml:space="preserve">Мастер </w:t>
            </w:r>
            <w:r w:rsidRPr="00621AAB">
              <w:t>Файзуллин С.А.</w:t>
            </w:r>
          </w:p>
          <w:p w:rsidR="00CF090E" w:rsidRPr="009327AC" w:rsidRDefault="00CF090E" w:rsidP="00D239C9">
            <w:pPr>
              <w:jc w:val="both"/>
            </w:pPr>
            <w:r w:rsidRPr="009327AC">
              <w:t>Исполнители-рабочие УК</w:t>
            </w:r>
          </w:p>
        </w:tc>
        <w:tc>
          <w:tcPr>
            <w:tcW w:w="1366" w:type="dxa"/>
          </w:tcPr>
          <w:p w:rsidR="00CF090E" w:rsidRPr="009327AC" w:rsidRDefault="00CF090E" w:rsidP="00D239C9">
            <w:pPr>
              <w:jc w:val="center"/>
            </w:pPr>
            <w:r w:rsidRPr="009327AC">
              <w:t>В течении года</w:t>
            </w:r>
          </w:p>
          <w:p w:rsidR="00CF090E" w:rsidRPr="009327AC" w:rsidRDefault="00CF090E" w:rsidP="00D239C9">
            <w:pPr>
              <w:jc w:val="center"/>
            </w:pPr>
          </w:p>
        </w:tc>
      </w:tr>
      <w:tr w:rsidR="00CF090E" w:rsidTr="00B55A83">
        <w:trPr>
          <w:trHeight w:val="861"/>
        </w:trPr>
        <w:tc>
          <w:tcPr>
            <w:tcW w:w="720" w:type="dxa"/>
          </w:tcPr>
          <w:p w:rsidR="00CF090E" w:rsidRDefault="00CF090E" w:rsidP="00D23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9" w:type="dxa"/>
          </w:tcPr>
          <w:p w:rsidR="00CF090E" w:rsidRPr="009327AC" w:rsidRDefault="00CF090E" w:rsidP="00D239C9">
            <w:pPr>
              <w:jc w:val="both"/>
            </w:pPr>
            <w:r w:rsidRPr="009327AC">
              <w:t>Осмотр и проверка общедомовых электросетей и поэтажных щитков, осмотр светильников - ежемесячно</w:t>
            </w:r>
          </w:p>
        </w:tc>
        <w:tc>
          <w:tcPr>
            <w:tcW w:w="1080" w:type="dxa"/>
          </w:tcPr>
          <w:p w:rsidR="00CF090E" w:rsidRPr="009327AC" w:rsidRDefault="00CF090E" w:rsidP="00D239C9"/>
          <w:p w:rsidR="00CF090E" w:rsidRPr="009327AC" w:rsidRDefault="00CF090E" w:rsidP="00D239C9">
            <w:pPr>
              <w:jc w:val="both"/>
            </w:pPr>
          </w:p>
        </w:tc>
        <w:tc>
          <w:tcPr>
            <w:tcW w:w="1821" w:type="dxa"/>
          </w:tcPr>
          <w:p w:rsidR="00CF090E" w:rsidRDefault="00CF090E" w:rsidP="00D239C9">
            <w:pPr>
              <w:jc w:val="both"/>
            </w:pPr>
            <w:r>
              <w:t xml:space="preserve">Мастер </w:t>
            </w:r>
            <w:r w:rsidRPr="00621AAB">
              <w:t>Файзуллин С.А.</w:t>
            </w:r>
          </w:p>
          <w:p w:rsidR="00CF090E" w:rsidRPr="009327AC" w:rsidRDefault="00CF090E" w:rsidP="00D239C9">
            <w:pPr>
              <w:jc w:val="both"/>
            </w:pPr>
            <w:r w:rsidRPr="009327AC">
              <w:t>Исполнитель – электрик УК</w:t>
            </w:r>
          </w:p>
        </w:tc>
        <w:tc>
          <w:tcPr>
            <w:tcW w:w="1366" w:type="dxa"/>
          </w:tcPr>
          <w:p w:rsidR="00CF090E" w:rsidRPr="009327AC" w:rsidRDefault="00CF090E" w:rsidP="00D239C9">
            <w:pPr>
              <w:jc w:val="center"/>
            </w:pPr>
            <w:r w:rsidRPr="009327AC">
              <w:t>В течении года</w:t>
            </w:r>
          </w:p>
          <w:p w:rsidR="00CF090E" w:rsidRPr="009327AC" w:rsidRDefault="00CF090E" w:rsidP="00D239C9">
            <w:pPr>
              <w:jc w:val="center"/>
            </w:pPr>
          </w:p>
        </w:tc>
      </w:tr>
      <w:tr w:rsidR="00CF090E" w:rsidTr="00D239C9">
        <w:tc>
          <w:tcPr>
            <w:tcW w:w="720" w:type="dxa"/>
          </w:tcPr>
          <w:p w:rsidR="00CF090E" w:rsidRDefault="00CF090E" w:rsidP="00D23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39" w:type="dxa"/>
          </w:tcPr>
          <w:p w:rsidR="00CF090E" w:rsidRPr="009327AC" w:rsidRDefault="00CF090E" w:rsidP="00D239C9">
            <w:pPr>
              <w:jc w:val="both"/>
            </w:pPr>
            <w:r w:rsidRPr="009327AC">
              <w:t>Устранение мелких неисправностей электроп</w:t>
            </w:r>
            <w:r>
              <w:t>роводки, замена негодных розеток</w:t>
            </w:r>
            <w:r w:rsidRPr="009327AC">
              <w:t xml:space="preserve"> и выключателей, неисправностей оборудования электрощитков – в п</w:t>
            </w:r>
            <w:r>
              <w:t xml:space="preserve">одъездах, подвалах </w:t>
            </w:r>
            <w:r w:rsidRPr="009327AC">
              <w:t xml:space="preserve"> – по м</w:t>
            </w:r>
            <w:r>
              <w:t>ере обнаружения неисправностей и заявок жильцов.</w:t>
            </w:r>
          </w:p>
          <w:p w:rsidR="00CF090E" w:rsidRPr="009327AC" w:rsidRDefault="00CF090E" w:rsidP="00D239C9">
            <w:pPr>
              <w:jc w:val="both"/>
            </w:pPr>
          </w:p>
        </w:tc>
        <w:tc>
          <w:tcPr>
            <w:tcW w:w="1080" w:type="dxa"/>
          </w:tcPr>
          <w:p w:rsidR="00CF090E" w:rsidRPr="009327AC" w:rsidRDefault="00CF090E" w:rsidP="00D239C9">
            <w:pPr>
              <w:jc w:val="both"/>
            </w:pPr>
          </w:p>
        </w:tc>
        <w:tc>
          <w:tcPr>
            <w:tcW w:w="1821" w:type="dxa"/>
          </w:tcPr>
          <w:p w:rsidR="00CF090E" w:rsidRDefault="00CF090E" w:rsidP="00D239C9">
            <w:pPr>
              <w:jc w:val="both"/>
            </w:pPr>
            <w:r>
              <w:t xml:space="preserve">Мастер </w:t>
            </w:r>
            <w:r w:rsidRPr="00621AAB">
              <w:t>Файзуллин С.А.</w:t>
            </w:r>
          </w:p>
          <w:p w:rsidR="00CF090E" w:rsidRPr="009327AC" w:rsidRDefault="00CF090E" w:rsidP="00D239C9">
            <w:pPr>
              <w:jc w:val="both"/>
            </w:pPr>
            <w:r w:rsidRPr="009327AC">
              <w:t>Исполнитель – электрик УК</w:t>
            </w:r>
          </w:p>
        </w:tc>
        <w:tc>
          <w:tcPr>
            <w:tcW w:w="1366" w:type="dxa"/>
          </w:tcPr>
          <w:p w:rsidR="00CF090E" w:rsidRPr="009327AC" w:rsidRDefault="00CF090E" w:rsidP="00D239C9">
            <w:pPr>
              <w:jc w:val="center"/>
            </w:pPr>
            <w:r w:rsidRPr="009327AC">
              <w:t>В течении года</w:t>
            </w:r>
          </w:p>
          <w:p w:rsidR="00CF090E" w:rsidRPr="009327AC" w:rsidRDefault="00CF090E" w:rsidP="00D239C9">
            <w:pPr>
              <w:jc w:val="center"/>
            </w:pPr>
          </w:p>
        </w:tc>
      </w:tr>
      <w:tr w:rsidR="00CF090E" w:rsidTr="00D239C9">
        <w:tc>
          <w:tcPr>
            <w:tcW w:w="720" w:type="dxa"/>
          </w:tcPr>
          <w:p w:rsidR="00CF090E" w:rsidRDefault="00CF090E" w:rsidP="00D23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39" w:type="dxa"/>
          </w:tcPr>
          <w:p w:rsidR="00CF090E" w:rsidRPr="009327AC" w:rsidRDefault="00CF090E" w:rsidP="00D239C9">
            <w:pPr>
              <w:jc w:val="both"/>
            </w:pPr>
            <w:r w:rsidRPr="009327AC">
              <w:t xml:space="preserve">Осмотр чердаков - постоянно; ремонт чердачных окон– по мере обнаружения неисправностей, установка замков в подвалах и на выходах на чердак – при обнаружении отсутствия замка. </w:t>
            </w:r>
          </w:p>
        </w:tc>
        <w:tc>
          <w:tcPr>
            <w:tcW w:w="1080" w:type="dxa"/>
          </w:tcPr>
          <w:p w:rsidR="00CF090E" w:rsidRPr="009327AC" w:rsidRDefault="00CF090E" w:rsidP="00D239C9">
            <w:pPr>
              <w:jc w:val="both"/>
            </w:pPr>
          </w:p>
        </w:tc>
        <w:tc>
          <w:tcPr>
            <w:tcW w:w="1821" w:type="dxa"/>
          </w:tcPr>
          <w:p w:rsidR="00CF090E" w:rsidRDefault="00CF090E" w:rsidP="00D239C9">
            <w:pPr>
              <w:jc w:val="both"/>
            </w:pPr>
            <w:r>
              <w:t xml:space="preserve">Мастер </w:t>
            </w:r>
            <w:r w:rsidRPr="00621AAB">
              <w:t>Файзуллин С.А.</w:t>
            </w:r>
          </w:p>
          <w:p w:rsidR="00CF090E" w:rsidRPr="009327AC" w:rsidRDefault="00CF090E" w:rsidP="00D239C9">
            <w:pPr>
              <w:jc w:val="both"/>
            </w:pPr>
            <w:r w:rsidRPr="009327AC">
              <w:t>Исполнители-рабочие УК</w:t>
            </w:r>
          </w:p>
        </w:tc>
        <w:tc>
          <w:tcPr>
            <w:tcW w:w="1366" w:type="dxa"/>
          </w:tcPr>
          <w:p w:rsidR="00CF090E" w:rsidRPr="009327AC" w:rsidRDefault="00CF090E" w:rsidP="00D239C9">
            <w:pPr>
              <w:pStyle w:val="Heading1"/>
              <w:rPr>
                <w:sz w:val="24"/>
              </w:rPr>
            </w:pPr>
            <w:r w:rsidRPr="009327AC">
              <w:rPr>
                <w:sz w:val="24"/>
              </w:rPr>
              <w:t>В течении года</w:t>
            </w:r>
          </w:p>
          <w:p w:rsidR="00CF090E" w:rsidRPr="009327AC" w:rsidRDefault="00CF090E" w:rsidP="00D239C9">
            <w:pPr>
              <w:jc w:val="center"/>
            </w:pPr>
          </w:p>
        </w:tc>
      </w:tr>
      <w:tr w:rsidR="00CF090E" w:rsidTr="00D239C9">
        <w:tc>
          <w:tcPr>
            <w:tcW w:w="720" w:type="dxa"/>
          </w:tcPr>
          <w:p w:rsidR="00CF090E" w:rsidRDefault="00CF090E" w:rsidP="00D23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39" w:type="dxa"/>
          </w:tcPr>
          <w:p w:rsidR="00CF090E" w:rsidRPr="009327AC" w:rsidRDefault="00CF090E" w:rsidP="00D239C9">
            <w:pPr>
              <w:jc w:val="both"/>
            </w:pPr>
            <w:r w:rsidRPr="009327AC">
              <w:t xml:space="preserve">Остекление разбитых  стекол - по мере обнаружения, </w:t>
            </w:r>
          </w:p>
          <w:p w:rsidR="00CF090E" w:rsidRPr="009327AC" w:rsidRDefault="00CF090E" w:rsidP="00D239C9">
            <w:pPr>
              <w:jc w:val="both"/>
            </w:pPr>
            <w:r w:rsidRPr="009327AC">
              <w:t xml:space="preserve">Установка, ремонт оконных рам – при необходимости </w:t>
            </w:r>
          </w:p>
        </w:tc>
        <w:tc>
          <w:tcPr>
            <w:tcW w:w="1080" w:type="dxa"/>
          </w:tcPr>
          <w:p w:rsidR="00CF090E" w:rsidRPr="009327AC" w:rsidRDefault="00CF090E" w:rsidP="00D239C9"/>
          <w:p w:rsidR="00CF090E" w:rsidRPr="009327AC" w:rsidRDefault="00CF090E" w:rsidP="00D239C9">
            <w:pPr>
              <w:jc w:val="both"/>
            </w:pPr>
          </w:p>
        </w:tc>
        <w:tc>
          <w:tcPr>
            <w:tcW w:w="1821" w:type="dxa"/>
          </w:tcPr>
          <w:p w:rsidR="00CF090E" w:rsidRDefault="00CF090E" w:rsidP="00D239C9">
            <w:pPr>
              <w:jc w:val="both"/>
            </w:pPr>
            <w:r>
              <w:t xml:space="preserve">Мастер </w:t>
            </w:r>
            <w:r w:rsidRPr="00621AAB">
              <w:t>Файзуллин С.А.</w:t>
            </w:r>
          </w:p>
          <w:p w:rsidR="00CF090E" w:rsidRPr="009327AC" w:rsidRDefault="00CF090E" w:rsidP="00D239C9">
            <w:pPr>
              <w:jc w:val="both"/>
            </w:pPr>
            <w:r w:rsidRPr="009327AC">
              <w:t xml:space="preserve"> Исполнители-рабочие УК</w:t>
            </w:r>
          </w:p>
        </w:tc>
        <w:tc>
          <w:tcPr>
            <w:tcW w:w="1366" w:type="dxa"/>
          </w:tcPr>
          <w:p w:rsidR="00CF090E" w:rsidRPr="009327AC" w:rsidRDefault="00CF090E" w:rsidP="00D239C9">
            <w:pPr>
              <w:jc w:val="center"/>
            </w:pPr>
            <w:r w:rsidRPr="009327AC">
              <w:t>В течении года</w:t>
            </w:r>
          </w:p>
          <w:p w:rsidR="00CF090E" w:rsidRPr="009327AC" w:rsidRDefault="00CF090E" w:rsidP="00D239C9">
            <w:pPr>
              <w:jc w:val="center"/>
            </w:pPr>
          </w:p>
        </w:tc>
      </w:tr>
      <w:tr w:rsidR="00CF090E" w:rsidTr="00D239C9">
        <w:trPr>
          <w:trHeight w:val="156"/>
        </w:trPr>
        <w:tc>
          <w:tcPr>
            <w:tcW w:w="720" w:type="dxa"/>
          </w:tcPr>
          <w:p w:rsidR="00CF090E" w:rsidRDefault="00CF090E" w:rsidP="00D23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39" w:type="dxa"/>
          </w:tcPr>
          <w:p w:rsidR="00CF090E" w:rsidRPr="009327AC" w:rsidRDefault="00CF090E" w:rsidP="00D239C9">
            <w:pPr>
              <w:jc w:val="both"/>
            </w:pPr>
            <w:r>
              <w:t xml:space="preserve">Очистка и промывка труб </w:t>
            </w:r>
            <w:r w:rsidRPr="009327AC">
              <w:t xml:space="preserve"> ЦО, опрессовка системы ЦО    </w:t>
            </w:r>
          </w:p>
        </w:tc>
        <w:tc>
          <w:tcPr>
            <w:tcW w:w="1080" w:type="dxa"/>
          </w:tcPr>
          <w:p w:rsidR="00CF090E" w:rsidRPr="009327AC" w:rsidRDefault="00CF090E" w:rsidP="00D239C9">
            <w:pPr>
              <w:jc w:val="both"/>
            </w:pPr>
          </w:p>
        </w:tc>
        <w:tc>
          <w:tcPr>
            <w:tcW w:w="1821" w:type="dxa"/>
          </w:tcPr>
          <w:p w:rsidR="00CF090E" w:rsidRDefault="00CF090E" w:rsidP="00D239C9">
            <w:pPr>
              <w:jc w:val="both"/>
            </w:pPr>
            <w:r>
              <w:t xml:space="preserve">Мастер </w:t>
            </w:r>
            <w:r w:rsidRPr="00621AAB">
              <w:t>Файзуллин С.А.</w:t>
            </w:r>
          </w:p>
          <w:p w:rsidR="00CF090E" w:rsidRPr="009327AC" w:rsidRDefault="00CF090E" w:rsidP="00D239C9">
            <w:pPr>
              <w:jc w:val="both"/>
            </w:pPr>
            <w:r w:rsidRPr="009327AC">
              <w:t>Исполнители-рабочие УК</w:t>
            </w:r>
          </w:p>
        </w:tc>
        <w:tc>
          <w:tcPr>
            <w:tcW w:w="1366" w:type="dxa"/>
          </w:tcPr>
          <w:p w:rsidR="00CF090E" w:rsidRPr="009327AC" w:rsidRDefault="00CF090E" w:rsidP="00D239C9">
            <w:pPr>
              <w:jc w:val="center"/>
            </w:pPr>
            <w:r>
              <w:t>Май-</w:t>
            </w:r>
            <w:r w:rsidRPr="009327AC">
              <w:t>Июнь</w:t>
            </w:r>
          </w:p>
        </w:tc>
      </w:tr>
      <w:tr w:rsidR="00CF090E" w:rsidRPr="00F149FD" w:rsidTr="00D239C9">
        <w:trPr>
          <w:trHeight w:val="1095"/>
        </w:trPr>
        <w:tc>
          <w:tcPr>
            <w:tcW w:w="720" w:type="dxa"/>
          </w:tcPr>
          <w:p w:rsidR="00CF090E" w:rsidRDefault="00CF090E" w:rsidP="00D239C9">
            <w:pPr>
              <w:jc w:val="center"/>
            </w:pPr>
            <w:r>
              <w:t>9</w:t>
            </w:r>
          </w:p>
          <w:p w:rsidR="00CF090E" w:rsidRDefault="00CF090E" w:rsidP="00D239C9">
            <w:pPr>
              <w:jc w:val="center"/>
            </w:pPr>
          </w:p>
          <w:p w:rsidR="00CF090E" w:rsidRDefault="00CF090E" w:rsidP="00D239C9">
            <w:pPr>
              <w:jc w:val="center"/>
            </w:pPr>
          </w:p>
          <w:p w:rsidR="00CF090E" w:rsidRPr="00F149FD" w:rsidRDefault="00CF090E" w:rsidP="00D239C9">
            <w:pPr>
              <w:jc w:val="center"/>
            </w:pPr>
          </w:p>
        </w:tc>
        <w:tc>
          <w:tcPr>
            <w:tcW w:w="6639" w:type="dxa"/>
          </w:tcPr>
          <w:p w:rsidR="00CF090E" w:rsidRPr="00F149FD" w:rsidRDefault="00CF090E" w:rsidP="00D239C9">
            <w:pPr>
              <w:jc w:val="both"/>
            </w:pPr>
            <w:r w:rsidRPr="00F149FD">
              <w:t>Ремонт</w:t>
            </w:r>
            <w:r>
              <w:t xml:space="preserve"> внутренних</w:t>
            </w:r>
            <w:r w:rsidRPr="00F149FD">
              <w:t xml:space="preserve"> входных дверей в подъездах дома - по мере обнаружения неисправностей.</w:t>
            </w:r>
          </w:p>
          <w:p w:rsidR="00CF090E" w:rsidRDefault="00CF090E" w:rsidP="00D239C9">
            <w:pPr>
              <w:jc w:val="both"/>
            </w:pPr>
          </w:p>
          <w:p w:rsidR="00CF090E" w:rsidRPr="00F149FD" w:rsidRDefault="00CF090E" w:rsidP="00D239C9">
            <w:pPr>
              <w:jc w:val="both"/>
            </w:pPr>
          </w:p>
        </w:tc>
        <w:tc>
          <w:tcPr>
            <w:tcW w:w="1080" w:type="dxa"/>
          </w:tcPr>
          <w:p w:rsidR="00CF090E" w:rsidRPr="00F149FD" w:rsidRDefault="00CF090E" w:rsidP="00D239C9"/>
          <w:p w:rsidR="00CF090E" w:rsidRPr="00F149FD" w:rsidRDefault="00CF090E" w:rsidP="00D239C9">
            <w:pPr>
              <w:jc w:val="both"/>
            </w:pPr>
          </w:p>
        </w:tc>
        <w:tc>
          <w:tcPr>
            <w:tcW w:w="1821" w:type="dxa"/>
          </w:tcPr>
          <w:p w:rsidR="00CF090E" w:rsidRDefault="00CF090E" w:rsidP="00D239C9">
            <w:pPr>
              <w:jc w:val="both"/>
            </w:pPr>
            <w:r>
              <w:t xml:space="preserve">Мастер </w:t>
            </w:r>
            <w:r w:rsidRPr="00621AAB">
              <w:t>Файзуллин С.А.</w:t>
            </w:r>
          </w:p>
          <w:p w:rsidR="00CF090E" w:rsidRPr="00F149FD" w:rsidRDefault="00CF090E" w:rsidP="00D239C9">
            <w:pPr>
              <w:jc w:val="both"/>
            </w:pPr>
            <w:r w:rsidRPr="00F149FD">
              <w:t>Исполнители-рабочие УК</w:t>
            </w:r>
          </w:p>
        </w:tc>
        <w:tc>
          <w:tcPr>
            <w:tcW w:w="1366" w:type="dxa"/>
          </w:tcPr>
          <w:p w:rsidR="00CF090E" w:rsidRPr="00F149FD" w:rsidRDefault="00CF090E" w:rsidP="00D239C9">
            <w:pPr>
              <w:jc w:val="center"/>
            </w:pPr>
          </w:p>
          <w:p w:rsidR="00CF090E" w:rsidRPr="00F149FD" w:rsidRDefault="00CF090E" w:rsidP="00D239C9">
            <w:pPr>
              <w:jc w:val="center"/>
            </w:pPr>
          </w:p>
          <w:p w:rsidR="00CF090E" w:rsidRPr="00F149FD" w:rsidRDefault="00CF090E" w:rsidP="00D239C9">
            <w:pPr>
              <w:jc w:val="center"/>
            </w:pPr>
            <w:r w:rsidRPr="00F149FD">
              <w:t>В течении года</w:t>
            </w:r>
          </w:p>
        </w:tc>
      </w:tr>
      <w:tr w:rsidR="00CF090E" w:rsidRPr="00F149FD" w:rsidTr="00391048">
        <w:trPr>
          <w:trHeight w:val="2220"/>
        </w:trPr>
        <w:tc>
          <w:tcPr>
            <w:tcW w:w="720" w:type="dxa"/>
          </w:tcPr>
          <w:p w:rsidR="00CF090E" w:rsidRDefault="00CF090E" w:rsidP="00D239C9">
            <w:pPr>
              <w:jc w:val="center"/>
            </w:pPr>
          </w:p>
          <w:p w:rsidR="00CF090E" w:rsidRDefault="00CF090E" w:rsidP="00D239C9">
            <w:pPr>
              <w:jc w:val="center"/>
            </w:pPr>
            <w:r>
              <w:t>10</w:t>
            </w:r>
          </w:p>
          <w:p w:rsidR="00CF090E" w:rsidRDefault="00CF090E" w:rsidP="00D239C9">
            <w:pPr>
              <w:jc w:val="center"/>
            </w:pPr>
          </w:p>
          <w:p w:rsidR="00CF090E" w:rsidRDefault="00CF090E" w:rsidP="00D239C9">
            <w:pPr>
              <w:jc w:val="center"/>
            </w:pPr>
          </w:p>
          <w:p w:rsidR="00CF090E" w:rsidRDefault="00CF090E" w:rsidP="00D239C9">
            <w:pPr>
              <w:jc w:val="center"/>
            </w:pPr>
          </w:p>
          <w:p w:rsidR="00CF090E" w:rsidRDefault="00CF090E" w:rsidP="00D239C9">
            <w:pPr>
              <w:jc w:val="center"/>
            </w:pPr>
          </w:p>
          <w:p w:rsidR="00CF090E" w:rsidRDefault="00CF090E" w:rsidP="00D239C9">
            <w:pPr>
              <w:jc w:val="center"/>
            </w:pPr>
          </w:p>
          <w:p w:rsidR="00CF090E" w:rsidRDefault="00CF090E" w:rsidP="00D239C9">
            <w:pPr>
              <w:jc w:val="center"/>
            </w:pPr>
          </w:p>
        </w:tc>
        <w:tc>
          <w:tcPr>
            <w:tcW w:w="6639" w:type="dxa"/>
          </w:tcPr>
          <w:p w:rsidR="00CF090E" w:rsidRDefault="00CF090E" w:rsidP="00D239C9">
            <w:pPr>
              <w:jc w:val="both"/>
            </w:pPr>
          </w:p>
          <w:p w:rsidR="00CF090E" w:rsidRPr="00F149FD" w:rsidRDefault="00CF090E" w:rsidP="00D239C9">
            <w:pPr>
              <w:jc w:val="both"/>
            </w:pPr>
            <w:r w:rsidRPr="00F149FD">
              <w:t xml:space="preserve"> Устранение течей в водопроводных кранах, унитазах, смывных бачках, сифонах и квартирных трубопроводах системы ХВС и ГВС, замена систем отопления, труб ХВС и ГВС, сантехприборов в квартирах, установка квартирных приборов учета ГВС и ХВС – по заявкам жильцов. </w:t>
            </w:r>
          </w:p>
          <w:p w:rsidR="00CF090E" w:rsidRPr="00F149FD" w:rsidRDefault="00CF090E" w:rsidP="00D239C9">
            <w:pPr>
              <w:jc w:val="both"/>
            </w:pPr>
          </w:p>
        </w:tc>
        <w:tc>
          <w:tcPr>
            <w:tcW w:w="1080" w:type="dxa"/>
          </w:tcPr>
          <w:p w:rsidR="00CF090E" w:rsidRPr="00F149FD" w:rsidRDefault="00CF090E" w:rsidP="00D239C9">
            <w:pPr>
              <w:jc w:val="both"/>
            </w:pPr>
          </w:p>
        </w:tc>
        <w:tc>
          <w:tcPr>
            <w:tcW w:w="1821" w:type="dxa"/>
          </w:tcPr>
          <w:p w:rsidR="00CF090E" w:rsidRDefault="00CF090E" w:rsidP="00D239C9">
            <w:pPr>
              <w:jc w:val="both"/>
            </w:pPr>
          </w:p>
          <w:p w:rsidR="00CF090E" w:rsidRDefault="00CF090E" w:rsidP="00D239C9">
            <w:pPr>
              <w:jc w:val="both"/>
            </w:pPr>
            <w:r>
              <w:t xml:space="preserve">Мастер </w:t>
            </w:r>
            <w:r w:rsidRPr="00621AAB">
              <w:t>Файзуллин С.А.</w:t>
            </w:r>
          </w:p>
          <w:p w:rsidR="00CF090E" w:rsidRDefault="00CF090E" w:rsidP="00D239C9">
            <w:pPr>
              <w:jc w:val="both"/>
            </w:pPr>
            <w:r w:rsidRPr="00F149FD">
              <w:t xml:space="preserve"> Исполнители-рабочие УК</w:t>
            </w:r>
          </w:p>
        </w:tc>
        <w:tc>
          <w:tcPr>
            <w:tcW w:w="1366" w:type="dxa"/>
            <w:tcBorders>
              <w:bottom w:val="nil"/>
            </w:tcBorders>
          </w:tcPr>
          <w:p w:rsidR="00CF090E" w:rsidRDefault="00CF090E" w:rsidP="00D239C9">
            <w:pPr>
              <w:jc w:val="center"/>
            </w:pPr>
          </w:p>
          <w:p w:rsidR="00CF090E" w:rsidRDefault="00CF090E" w:rsidP="00D239C9">
            <w:pPr>
              <w:jc w:val="center"/>
            </w:pPr>
          </w:p>
          <w:p w:rsidR="00CF090E" w:rsidRDefault="00CF090E" w:rsidP="00D239C9">
            <w:pPr>
              <w:jc w:val="center"/>
            </w:pPr>
          </w:p>
          <w:p w:rsidR="00CF090E" w:rsidRPr="00F149FD" w:rsidRDefault="00CF090E" w:rsidP="00D239C9">
            <w:pPr>
              <w:jc w:val="center"/>
            </w:pPr>
            <w:r w:rsidRPr="00F149FD">
              <w:t>В течении года</w:t>
            </w:r>
          </w:p>
        </w:tc>
      </w:tr>
      <w:tr w:rsidR="00CF090E" w:rsidRPr="00F149FD" w:rsidTr="00391048">
        <w:trPr>
          <w:trHeight w:val="2220"/>
        </w:trPr>
        <w:tc>
          <w:tcPr>
            <w:tcW w:w="720" w:type="dxa"/>
          </w:tcPr>
          <w:p w:rsidR="00CF090E" w:rsidRDefault="00CF090E" w:rsidP="00D239C9">
            <w:pPr>
              <w:jc w:val="center"/>
            </w:pPr>
            <w:r>
              <w:t>11</w:t>
            </w:r>
          </w:p>
        </w:tc>
        <w:tc>
          <w:tcPr>
            <w:tcW w:w="6639" w:type="dxa"/>
          </w:tcPr>
          <w:p w:rsidR="00CF090E" w:rsidRDefault="00CF090E" w:rsidP="00D239C9">
            <w:pPr>
              <w:jc w:val="both"/>
            </w:pPr>
            <w:r>
              <w:t>Очистка  шатровых крыш от снега и наледи</w:t>
            </w:r>
          </w:p>
          <w:p w:rsidR="00CF090E" w:rsidRDefault="00CF090E" w:rsidP="00D239C9">
            <w:pPr>
              <w:jc w:val="both"/>
            </w:pPr>
          </w:p>
        </w:tc>
        <w:tc>
          <w:tcPr>
            <w:tcW w:w="1080" w:type="dxa"/>
          </w:tcPr>
          <w:p w:rsidR="00CF090E" w:rsidRPr="00F149FD" w:rsidRDefault="00CF090E" w:rsidP="00D239C9">
            <w:pPr>
              <w:jc w:val="both"/>
            </w:pPr>
          </w:p>
        </w:tc>
        <w:tc>
          <w:tcPr>
            <w:tcW w:w="1821" w:type="dxa"/>
          </w:tcPr>
          <w:p w:rsidR="00CF090E" w:rsidRDefault="00CF090E" w:rsidP="00D239C9">
            <w:pPr>
              <w:jc w:val="both"/>
            </w:pPr>
            <w:r>
              <w:t>Мастер Хасанов Р.Л.</w:t>
            </w:r>
          </w:p>
          <w:p w:rsidR="00CF090E" w:rsidRDefault="00CF090E" w:rsidP="00D239C9">
            <w:pPr>
              <w:jc w:val="both"/>
            </w:pPr>
            <w:r w:rsidRPr="00F149FD">
              <w:t xml:space="preserve"> Исполнители-рабочие УК</w:t>
            </w:r>
            <w:r>
              <w:t xml:space="preserve"> и специалисты - кровельщики</w:t>
            </w:r>
          </w:p>
        </w:tc>
        <w:tc>
          <w:tcPr>
            <w:tcW w:w="1366" w:type="dxa"/>
            <w:tcBorders>
              <w:bottom w:val="nil"/>
            </w:tcBorders>
          </w:tcPr>
          <w:p w:rsidR="00CF090E" w:rsidRDefault="00CF090E" w:rsidP="00D239C9">
            <w:pPr>
              <w:jc w:val="center"/>
            </w:pPr>
            <w:r>
              <w:t>Февраль-март</w:t>
            </w:r>
          </w:p>
        </w:tc>
      </w:tr>
      <w:tr w:rsidR="00CF090E" w:rsidRPr="00F149FD" w:rsidTr="00391048">
        <w:trPr>
          <w:trHeight w:val="1620"/>
        </w:trPr>
        <w:tc>
          <w:tcPr>
            <w:tcW w:w="720" w:type="dxa"/>
          </w:tcPr>
          <w:p w:rsidR="00CF090E" w:rsidRDefault="00CF090E" w:rsidP="00D239C9">
            <w:pPr>
              <w:jc w:val="center"/>
            </w:pPr>
            <w:r w:rsidRPr="00F149FD">
              <w:t>1</w:t>
            </w:r>
            <w:r>
              <w:t>2</w:t>
            </w:r>
          </w:p>
        </w:tc>
        <w:tc>
          <w:tcPr>
            <w:tcW w:w="6639" w:type="dxa"/>
          </w:tcPr>
          <w:p w:rsidR="00CF090E" w:rsidRPr="00F149FD" w:rsidRDefault="00CF090E" w:rsidP="00D239C9">
            <w:pPr>
              <w:jc w:val="both"/>
            </w:pPr>
            <w:r w:rsidRPr="00F149FD">
              <w:t xml:space="preserve">Очистка кровли дома от мусора и грязи.  </w:t>
            </w:r>
          </w:p>
        </w:tc>
        <w:tc>
          <w:tcPr>
            <w:tcW w:w="1080" w:type="dxa"/>
          </w:tcPr>
          <w:p w:rsidR="00CF090E" w:rsidRPr="00F149FD" w:rsidRDefault="00CF090E" w:rsidP="00D239C9">
            <w:pPr>
              <w:jc w:val="both"/>
            </w:pPr>
          </w:p>
        </w:tc>
        <w:tc>
          <w:tcPr>
            <w:tcW w:w="1821" w:type="dxa"/>
          </w:tcPr>
          <w:p w:rsidR="00CF090E" w:rsidRDefault="00CF090E" w:rsidP="00D239C9">
            <w:pPr>
              <w:jc w:val="both"/>
            </w:pPr>
            <w:r>
              <w:t>Мастер Хасанов Р.Л.</w:t>
            </w:r>
          </w:p>
          <w:p w:rsidR="00CF090E" w:rsidRDefault="00CF090E" w:rsidP="00D239C9">
            <w:pPr>
              <w:jc w:val="both"/>
            </w:pPr>
            <w:r w:rsidRPr="00F149FD">
              <w:t>Исполнители-рабочие УК</w:t>
            </w:r>
          </w:p>
        </w:tc>
        <w:tc>
          <w:tcPr>
            <w:tcW w:w="1366" w:type="dxa"/>
            <w:tcBorders>
              <w:top w:val="nil"/>
            </w:tcBorders>
          </w:tcPr>
          <w:p w:rsidR="00CF090E" w:rsidRPr="00F149FD" w:rsidRDefault="00CF090E" w:rsidP="00D239C9">
            <w:pPr>
              <w:jc w:val="center"/>
            </w:pPr>
            <w:r w:rsidRPr="00F149FD">
              <w:t>Апрель</w:t>
            </w:r>
          </w:p>
        </w:tc>
      </w:tr>
      <w:tr w:rsidR="00CF090E" w:rsidRPr="00F149FD" w:rsidTr="00D239C9">
        <w:tc>
          <w:tcPr>
            <w:tcW w:w="720" w:type="dxa"/>
          </w:tcPr>
          <w:p w:rsidR="00CF090E" w:rsidRPr="00F149FD" w:rsidRDefault="00CF090E" w:rsidP="00D239C9">
            <w:pPr>
              <w:jc w:val="center"/>
            </w:pPr>
            <w:r w:rsidRPr="00F149FD">
              <w:t>13</w:t>
            </w:r>
          </w:p>
        </w:tc>
        <w:tc>
          <w:tcPr>
            <w:tcW w:w="6639" w:type="dxa"/>
          </w:tcPr>
          <w:p w:rsidR="00CF090E" w:rsidRPr="00F149FD" w:rsidRDefault="00CF090E" w:rsidP="00D239C9">
            <w:pPr>
              <w:jc w:val="both"/>
            </w:pPr>
            <w:r w:rsidRPr="00F149FD">
              <w:t>Устранение местных деформаций, восстановление поврежденных участков фундамента дома, отмосток и входов в подвал – согласно акта весеннего осмотра.</w:t>
            </w:r>
          </w:p>
        </w:tc>
        <w:tc>
          <w:tcPr>
            <w:tcW w:w="1080" w:type="dxa"/>
          </w:tcPr>
          <w:p w:rsidR="00CF090E" w:rsidRPr="00F149FD" w:rsidRDefault="00CF090E" w:rsidP="00D239C9">
            <w:pPr>
              <w:jc w:val="both"/>
            </w:pPr>
          </w:p>
        </w:tc>
        <w:tc>
          <w:tcPr>
            <w:tcW w:w="1821" w:type="dxa"/>
          </w:tcPr>
          <w:p w:rsidR="00CF090E" w:rsidRDefault="00CF090E" w:rsidP="00D239C9">
            <w:pPr>
              <w:jc w:val="both"/>
            </w:pPr>
          </w:p>
          <w:p w:rsidR="00CF090E" w:rsidRDefault="00CF090E" w:rsidP="00D239C9">
            <w:pPr>
              <w:jc w:val="both"/>
            </w:pPr>
            <w:r>
              <w:t>Мастер Хасанов Р.Л.</w:t>
            </w:r>
          </w:p>
          <w:p w:rsidR="00CF090E" w:rsidRPr="00F149FD" w:rsidRDefault="00CF090E" w:rsidP="00D239C9">
            <w:pPr>
              <w:jc w:val="both"/>
            </w:pPr>
          </w:p>
        </w:tc>
        <w:tc>
          <w:tcPr>
            <w:tcW w:w="1366" w:type="dxa"/>
          </w:tcPr>
          <w:p w:rsidR="00CF090E" w:rsidRPr="00F149FD" w:rsidRDefault="00CF090E" w:rsidP="00D239C9">
            <w:pPr>
              <w:jc w:val="both"/>
            </w:pPr>
            <w:r>
              <w:t>Май-август</w:t>
            </w:r>
          </w:p>
        </w:tc>
      </w:tr>
      <w:tr w:rsidR="00CF090E" w:rsidRPr="00F149FD" w:rsidTr="00D239C9">
        <w:tc>
          <w:tcPr>
            <w:tcW w:w="720" w:type="dxa"/>
          </w:tcPr>
          <w:p w:rsidR="00CF090E" w:rsidRPr="00F149FD" w:rsidRDefault="00CF090E" w:rsidP="00D239C9">
            <w:pPr>
              <w:jc w:val="center"/>
            </w:pPr>
            <w:r w:rsidRPr="00F149FD">
              <w:t>14</w:t>
            </w:r>
          </w:p>
        </w:tc>
        <w:tc>
          <w:tcPr>
            <w:tcW w:w="6639" w:type="dxa"/>
          </w:tcPr>
          <w:p w:rsidR="00CF090E" w:rsidRPr="00F149FD" w:rsidRDefault="00CF090E" w:rsidP="00D239C9">
            <w:pPr>
              <w:jc w:val="both"/>
            </w:pPr>
            <w:r w:rsidRPr="00F149FD">
              <w:t>Уборка и очистка п</w:t>
            </w:r>
            <w:r>
              <w:t>ридомовой территории</w:t>
            </w:r>
            <w:r w:rsidRPr="00F149FD">
              <w:t xml:space="preserve"> домов - постоянно. </w:t>
            </w:r>
          </w:p>
        </w:tc>
        <w:tc>
          <w:tcPr>
            <w:tcW w:w="1080" w:type="dxa"/>
          </w:tcPr>
          <w:p w:rsidR="00CF090E" w:rsidRPr="00F149FD" w:rsidRDefault="00CF090E" w:rsidP="00D239C9">
            <w:pPr>
              <w:jc w:val="both"/>
            </w:pPr>
          </w:p>
        </w:tc>
        <w:tc>
          <w:tcPr>
            <w:tcW w:w="1821" w:type="dxa"/>
          </w:tcPr>
          <w:p w:rsidR="00CF090E" w:rsidRDefault="00CF090E" w:rsidP="00D239C9">
            <w:pPr>
              <w:jc w:val="both"/>
            </w:pPr>
            <w:r>
              <w:t>Мастер Хасанов Р.Л.</w:t>
            </w:r>
          </w:p>
          <w:p w:rsidR="00CF090E" w:rsidRPr="00F149FD" w:rsidRDefault="00CF090E" w:rsidP="00D239C9">
            <w:pPr>
              <w:jc w:val="both"/>
            </w:pPr>
            <w:r>
              <w:t>Исполнители- дворники</w:t>
            </w:r>
            <w:r w:rsidRPr="00F149FD">
              <w:t xml:space="preserve"> УК</w:t>
            </w:r>
          </w:p>
        </w:tc>
        <w:tc>
          <w:tcPr>
            <w:tcW w:w="1366" w:type="dxa"/>
          </w:tcPr>
          <w:p w:rsidR="00CF090E" w:rsidRPr="00F149FD" w:rsidRDefault="00CF090E" w:rsidP="00D239C9">
            <w:pPr>
              <w:jc w:val="center"/>
            </w:pPr>
            <w:r w:rsidRPr="00F149FD">
              <w:t>В течении года</w:t>
            </w:r>
          </w:p>
        </w:tc>
      </w:tr>
      <w:tr w:rsidR="00CF090E" w:rsidRPr="00F149FD" w:rsidTr="00D239C9">
        <w:trPr>
          <w:trHeight w:val="311"/>
        </w:trPr>
        <w:tc>
          <w:tcPr>
            <w:tcW w:w="720" w:type="dxa"/>
          </w:tcPr>
          <w:p w:rsidR="00CF090E" w:rsidRPr="00F149FD" w:rsidRDefault="00CF090E" w:rsidP="00D239C9">
            <w:pPr>
              <w:jc w:val="center"/>
            </w:pPr>
            <w:r w:rsidRPr="00F149FD">
              <w:t>15</w:t>
            </w:r>
          </w:p>
        </w:tc>
        <w:tc>
          <w:tcPr>
            <w:tcW w:w="6639" w:type="dxa"/>
          </w:tcPr>
          <w:p w:rsidR="00CF090E" w:rsidRPr="00F149FD" w:rsidRDefault="00CF090E" w:rsidP="00D239C9">
            <w:pPr>
              <w:jc w:val="both"/>
            </w:pPr>
            <w:r w:rsidRPr="00F149FD">
              <w:t>Ревизия задвижек ЦО и ГВС</w:t>
            </w:r>
          </w:p>
        </w:tc>
        <w:tc>
          <w:tcPr>
            <w:tcW w:w="1080" w:type="dxa"/>
          </w:tcPr>
          <w:p w:rsidR="00CF090E" w:rsidRPr="00F149FD" w:rsidRDefault="00CF090E" w:rsidP="00D239C9">
            <w:pPr>
              <w:jc w:val="center"/>
            </w:pPr>
          </w:p>
        </w:tc>
        <w:tc>
          <w:tcPr>
            <w:tcW w:w="1821" w:type="dxa"/>
          </w:tcPr>
          <w:p w:rsidR="00CF090E" w:rsidRDefault="00CF090E" w:rsidP="00D239C9">
            <w:pPr>
              <w:jc w:val="both"/>
            </w:pPr>
            <w:r>
              <w:t>Мастер Хасанов Р.Л.</w:t>
            </w:r>
          </w:p>
          <w:p w:rsidR="00CF090E" w:rsidRPr="00F149FD" w:rsidRDefault="00CF090E" w:rsidP="00D239C9">
            <w:pPr>
              <w:jc w:val="both"/>
            </w:pPr>
            <w:r w:rsidRPr="00F149FD">
              <w:t>Исполнители-рабочие УК</w:t>
            </w:r>
          </w:p>
        </w:tc>
        <w:tc>
          <w:tcPr>
            <w:tcW w:w="1366" w:type="dxa"/>
          </w:tcPr>
          <w:p w:rsidR="00CF090E" w:rsidRPr="00F149FD" w:rsidRDefault="00CF090E" w:rsidP="00D239C9">
            <w:pPr>
              <w:jc w:val="center"/>
            </w:pPr>
            <w:r w:rsidRPr="00F149FD">
              <w:t>Июль</w:t>
            </w:r>
          </w:p>
        </w:tc>
      </w:tr>
      <w:tr w:rsidR="00CF090E" w:rsidRPr="00F149FD" w:rsidTr="00D239C9">
        <w:tc>
          <w:tcPr>
            <w:tcW w:w="720" w:type="dxa"/>
          </w:tcPr>
          <w:p w:rsidR="00CF090E" w:rsidRPr="00F149FD" w:rsidRDefault="00CF090E" w:rsidP="00D239C9">
            <w:pPr>
              <w:jc w:val="center"/>
            </w:pPr>
            <w:r>
              <w:t>16</w:t>
            </w:r>
          </w:p>
        </w:tc>
        <w:tc>
          <w:tcPr>
            <w:tcW w:w="6639" w:type="dxa"/>
          </w:tcPr>
          <w:p w:rsidR="00CF090E" w:rsidRPr="00F149FD" w:rsidRDefault="00CF090E" w:rsidP="00D239C9">
            <w:pPr>
              <w:jc w:val="both"/>
            </w:pPr>
            <w:r w:rsidRPr="00F149FD">
              <w:t>Замена задвижек и вентилей в подвале - по мере обнаружения неисправности.</w:t>
            </w:r>
          </w:p>
          <w:p w:rsidR="00CF090E" w:rsidRPr="00F149FD" w:rsidRDefault="00CF090E" w:rsidP="00D239C9">
            <w:pPr>
              <w:jc w:val="both"/>
            </w:pPr>
          </w:p>
        </w:tc>
        <w:tc>
          <w:tcPr>
            <w:tcW w:w="1080" w:type="dxa"/>
          </w:tcPr>
          <w:p w:rsidR="00CF090E" w:rsidRPr="00F149FD" w:rsidRDefault="00CF090E" w:rsidP="00D239C9">
            <w:pPr>
              <w:jc w:val="both"/>
            </w:pPr>
          </w:p>
        </w:tc>
        <w:tc>
          <w:tcPr>
            <w:tcW w:w="1821" w:type="dxa"/>
          </w:tcPr>
          <w:p w:rsidR="00CF090E" w:rsidRDefault="00CF090E" w:rsidP="00D239C9">
            <w:pPr>
              <w:jc w:val="both"/>
            </w:pPr>
            <w:r>
              <w:t>Мастер Хасанов Р.Л.</w:t>
            </w:r>
          </w:p>
          <w:p w:rsidR="00CF090E" w:rsidRPr="00F149FD" w:rsidRDefault="00CF090E" w:rsidP="00D239C9">
            <w:pPr>
              <w:jc w:val="both"/>
            </w:pPr>
            <w:r w:rsidRPr="00F149FD">
              <w:t>Исполнители-рабочие УК</w:t>
            </w:r>
          </w:p>
        </w:tc>
        <w:tc>
          <w:tcPr>
            <w:tcW w:w="1366" w:type="dxa"/>
          </w:tcPr>
          <w:p w:rsidR="00CF090E" w:rsidRPr="00F149FD" w:rsidRDefault="00CF090E" w:rsidP="00D239C9">
            <w:pPr>
              <w:jc w:val="center"/>
            </w:pPr>
            <w:r w:rsidRPr="00F149FD">
              <w:t>В течении года</w:t>
            </w:r>
          </w:p>
        </w:tc>
      </w:tr>
      <w:tr w:rsidR="00CF090E" w:rsidRPr="00F149FD" w:rsidTr="00D239C9">
        <w:tc>
          <w:tcPr>
            <w:tcW w:w="720" w:type="dxa"/>
          </w:tcPr>
          <w:p w:rsidR="00CF090E" w:rsidRPr="00F149FD" w:rsidRDefault="00CF090E" w:rsidP="00D239C9">
            <w:pPr>
              <w:jc w:val="center"/>
            </w:pPr>
            <w:r>
              <w:t>17</w:t>
            </w:r>
          </w:p>
        </w:tc>
        <w:tc>
          <w:tcPr>
            <w:tcW w:w="6639" w:type="dxa"/>
          </w:tcPr>
          <w:p w:rsidR="00CF090E" w:rsidRPr="00F149FD" w:rsidRDefault="00CF090E" w:rsidP="00D239C9">
            <w:pPr>
              <w:jc w:val="both"/>
            </w:pPr>
            <w:r w:rsidRPr="00F149FD">
              <w:t>Завоз песка</w:t>
            </w:r>
          </w:p>
        </w:tc>
        <w:tc>
          <w:tcPr>
            <w:tcW w:w="1080" w:type="dxa"/>
          </w:tcPr>
          <w:p w:rsidR="00CF090E" w:rsidRPr="00F149FD" w:rsidRDefault="00CF090E" w:rsidP="00D239C9">
            <w:pPr>
              <w:jc w:val="center"/>
            </w:pPr>
            <w:smartTag w:uri="urn:schemas-microsoft-com:office:smarttags" w:element="metricconverter">
              <w:smartTagPr>
                <w:attr w:name="ProductID" w:val="3 м3"/>
              </w:smartTagPr>
              <w:r w:rsidRPr="00F149FD">
                <w:t>3 м3</w:t>
              </w:r>
            </w:smartTag>
          </w:p>
        </w:tc>
        <w:tc>
          <w:tcPr>
            <w:tcW w:w="1821" w:type="dxa"/>
          </w:tcPr>
          <w:p w:rsidR="00CF090E" w:rsidRDefault="00CF090E" w:rsidP="00D239C9">
            <w:pPr>
              <w:jc w:val="both"/>
            </w:pPr>
            <w:r>
              <w:t>Мастер Хасанов Р.Л.</w:t>
            </w:r>
          </w:p>
          <w:p w:rsidR="00CF090E" w:rsidRDefault="00CF090E" w:rsidP="00D239C9"/>
          <w:p w:rsidR="00CF090E" w:rsidRPr="00F149FD" w:rsidRDefault="00CF090E" w:rsidP="00D239C9"/>
        </w:tc>
        <w:tc>
          <w:tcPr>
            <w:tcW w:w="1366" w:type="dxa"/>
          </w:tcPr>
          <w:p w:rsidR="00CF090E" w:rsidRPr="00F149FD" w:rsidRDefault="00CF090E" w:rsidP="00D239C9">
            <w:pPr>
              <w:jc w:val="center"/>
            </w:pPr>
            <w:r w:rsidRPr="00F149FD">
              <w:t>Май</w:t>
            </w:r>
          </w:p>
          <w:p w:rsidR="00CF090E" w:rsidRDefault="00CF090E" w:rsidP="00D239C9">
            <w:pPr>
              <w:jc w:val="center"/>
            </w:pPr>
          </w:p>
          <w:p w:rsidR="00CF090E" w:rsidRPr="00F149FD" w:rsidRDefault="00CF090E" w:rsidP="00D239C9">
            <w:pPr>
              <w:jc w:val="center"/>
            </w:pPr>
          </w:p>
        </w:tc>
      </w:tr>
      <w:tr w:rsidR="00CF090E" w:rsidRPr="00F149FD" w:rsidTr="00D239C9">
        <w:tc>
          <w:tcPr>
            <w:tcW w:w="720" w:type="dxa"/>
          </w:tcPr>
          <w:p w:rsidR="00CF090E" w:rsidRPr="00F149FD" w:rsidRDefault="00CF090E" w:rsidP="00D239C9">
            <w:pPr>
              <w:jc w:val="center"/>
            </w:pPr>
            <w:r>
              <w:t>18</w:t>
            </w:r>
          </w:p>
        </w:tc>
        <w:tc>
          <w:tcPr>
            <w:tcW w:w="6639" w:type="dxa"/>
          </w:tcPr>
          <w:p w:rsidR="00CF090E" w:rsidRPr="00F149FD" w:rsidRDefault="00CF090E" w:rsidP="00D239C9">
            <w:pPr>
              <w:jc w:val="both"/>
            </w:pPr>
            <w:r w:rsidRPr="00F149FD">
              <w:t>Покраска трубопроводов</w:t>
            </w:r>
            <w:r>
              <w:t>, детских площадок и ограждений</w:t>
            </w:r>
          </w:p>
        </w:tc>
        <w:tc>
          <w:tcPr>
            <w:tcW w:w="1080" w:type="dxa"/>
          </w:tcPr>
          <w:p w:rsidR="00CF090E" w:rsidRPr="00F149FD" w:rsidRDefault="00CF090E" w:rsidP="00D239C9">
            <w:pPr>
              <w:jc w:val="center"/>
            </w:pPr>
          </w:p>
        </w:tc>
        <w:tc>
          <w:tcPr>
            <w:tcW w:w="1821" w:type="dxa"/>
          </w:tcPr>
          <w:p w:rsidR="00CF090E" w:rsidRDefault="00CF090E" w:rsidP="00D239C9">
            <w:pPr>
              <w:jc w:val="both"/>
            </w:pPr>
            <w:r>
              <w:t>Мастер Хасанов Р.Л.</w:t>
            </w:r>
          </w:p>
          <w:p w:rsidR="00CF090E" w:rsidRPr="00F149FD" w:rsidRDefault="00CF090E" w:rsidP="00D239C9">
            <w:pPr>
              <w:jc w:val="both"/>
            </w:pPr>
            <w:r>
              <w:t>Исполнители- по договору</w:t>
            </w:r>
          </w:p>
        </w:tc>
        <w:tc>
          <w:tcPr>
            <w:tcW w:w="1366" w:type="dxa"/>
          </w:tcPr>
          <w:p w:rsidR="00CF090E" w:rsidRPr="00F149FD" w:rsidRDefault="00CF090E" w:rsidP="00D239C9">
            <w:pPr>
              <w:jc w:val="center"/>
            </w:pPr>
            <w:r w:rsidRPr="00F149FD">
              <w:t>Май</w:t>
            </w:r>
          </w:p>
          <w:p w:rsidR="00CF090E" w:rsidRDefault="00CF090E" w:rsidP="00D239C9">
            <w:pPr>
              <w:jc w:val="center"/>
            </w:pPr>
          </w:p>
          <w:p w:rsidR="00CF090E" w:rsidRPr="00F149FD" w:rsidRDefault="00CF090E" w:rsidP="00D239C9">
            <w:pPr>
              <w:jc w:val="center"/>
            </w:pPr>
          </w:p>
        </w:tc>
      </w:tr>
      <w:tr w:rsidR="00CF090E" w:rsidRPr="00F149FD" w:rsidTr="00D239C9">
        <w:tc>
          <w:tcPr>
            <w:tcW w:w="720" w:type="dxa"/>
          </w:tcPr>
          <w:p w:rsidR="00CF090E" w:rsidRPr="00F149FD" w:rsidRDefault="00CF090E" w:rsidP="00D239C9">
            <w:pPr>
              <w:jc w:val="center"/>
            </w:pPr>
            <w:r>
              <w:t>19</w:t>
            </w:r>
          </w:p>
        </w:tc>
        <w:tc>
          <w:tcPr>
            <w:tcW w:w="6639" w:type="dxa"/>
          </w:tcPr>
          <w:p w:rsidR="00CF090E" w:rsidRPr="00F149FD" w:rsidRDefault="00CF090E" w:rsidP="00D239C9">
            <w:pPr>
              <w:jc w:val="both"/>
            </w:pPr>
            <w:r w:rsidRPr="00F149FD">
              <w:t xml:space="preserve">Отключение дома от системы ЦО по окончании отопительного сезона, установка заглушки </w:t>
            </w:r>
          </w:p>
          <w:p w:rsidR="00CF090E" w:rsidRPr="00F149FD" w:rsidRDefault="00CF090E" w:rsidP="00D239C9">
            <w:pPr>
              <w:jc w:val="both"/>
            </w:pPr>
          </w:p>
        </w:tc>
        <w:tc>
          <w:tcPr>
            <w:tcW w:w="1080" w:type="dxa"/>
          </w:tcPr>
          <w:p w:rsidR="00CF090E" w:rsidRPr="00F149FD" w:rsidRDefault="00CF090E" w:rsidP="00D239C9">
            <w:pPr>
              <w:jc w:val="center"/>
            </w:pPr>
          </w:p>
          <w:p w:rsidR="00CF090E" w:rsidRPr="00F149FD" w:rsidRDefault="00CF090E" w:rsidP="00D239C9">
            <w:pPr>
              <w:jc w:val="both"/>
            </w:pPr>
          </w:p>
        </w:tc>
        <w:tc>
          <w:tcPr>
            <w:tcW w:w="1821" w:type="dxa"/>
          </w:tcPr>
          <w:p w:rsidR="00CF090E" w:rsidRDefault="00CF090E" w:rsidP="00D239C9">
            <w:pPr>
              <w:jc w:val="both"/>
            </w:pPr>
            <w:r>
              <w:t>Мастер Хасанов Р.Л.</w:t>
            </w:r>
          </w:p>
          <w:p w:rsidR="00CF090E" w:rsidRPr="00F149FD" w:rsidRDefault="00CF090E" w:rsidP="00D239C9">
            <w:r w:rsidRPr="00F149FD">
              <w:t>Исполнители-рабочие УК</w:t>
            </w:r>
          </w:p>
          <w:p w:rsidR="00CF090E" w:rsidRPr="00F149FD" w:rsidRDefault="00CF090E" w:rsidP="00D239C9">
            <w:pPr>
              <w:jc w:val="both"/>
            </w:pPr>
          </w:p>
        </w:tc>
        <w:tc>
          <w:tcPr>
            <w:tcW w:w="1366" w:type="dxa"/>
          </w:tcPr>
          <w:p w:rsidR="00CF090E" w:rsidRPr="00F149FD" w:rsidRDefault="00CF090E" w:rsidP="00D239C9">
            <w:pPr>
              <w:jc w:val="center"/>
            </w:pPr>
            <w:r w:rsidRPr="00F149FD">
              <w:t>Май</w:t>
            </w:r>
          </w:p>
          <w:p w:rsidR="00CF090E" w:rsidRDefault="00CF090E" w:rsidP="00D239C9">
            <w:pPr>
              <w:jc w:val="center"/>
            </w:pPr>
          </w:p>
          <w:p w:rsidR="00CF090E" w:rsidRPr="00F149FD" w:rsidRDefault="00CF090E" w:rsidP="00D239C9">
            <w:pPr>
              <w:jc w:val="center"/>
            </w:pPr>
          </w:p>
        </w:tc>
      </w:tr>
      <w:tr w:rsidR="00CF090E" w:rsidRPr="00F149FD" w:rsidTr="00D239C9">
        <w:tc>
          <w:tcPr>
            <w:tcW w:w="720" w:type="dxa"/>
          </w:tcPr>
          <w:p w:rsidR="00CF090E" w:rsidRDefault="00CF090E" w:rsidP="00D239C9">
            <w:pPr>
              <w:jc w:val="center"/>
            </w:pPr>
            <w:r>
              <w:t>20</w:t>
            </w:r>
          </w:p>
        </w:tc>
        <w:tc>
          <w:tcPr>
            <w:tcW w:w="6639" w:type="dxa"/>
          </w:tcPr>
          <w:p w:rsidR="00CF090E" w:rsidRPr="00F149FD" w:rsidRDefault="00CF090E" w:rsidP="00D239C9">
            <w:pPr>
              <w:jc w:val="both"/>
            </w:pPr>
            <w:r>
              <w:t xml:space="preserve">Ремонт цокольной части здания ( местами) </w:t>
            </w:r>
          </w:p>
        </w:tc>
        <w:tc>
          <w:tcPr>
            <w:tcW w:w="1080" w:type="dxa"/>
          </w:tcPr>
          <w:p w:rsidR="00CF090E" w:rsidRPr="00F149FD" w:rsidRDefault="00CF090E" w:rsidP="00D239C9">
            <w:pPr>
              <w:jc w:val="center"/>
            </w:pPr>
          </w:p>
        </w:tc>
        <w:tc>
          <w:tcPr>
            <w:tcW w:w="1821" w:type="dxa"/>
          </w:tcPr>
          <w:p w:rsidR="00CF090E" w:rsidRDefault="00CF090E" w:rsidP="00D239C9">
            <w:pPr>
              <w:jc w:val="both"/>
            </w:pPr>
            <w:r>
              <w:t>Мастер Хасанов Р.Л.</w:t>
            </w:r>
          </w:p>
          <w:p w:rsidR="00CF090E" w:rsidRDefault="00CF090E" w:rsidP="00391048">
            <w:r w:rsidRPr="004C500A">
              <w:t>Исполнители-по договору</w:t>
            </w:r>
          </w:p>
        </w:tc>
        <w:tc>
          <w:tcPr>
            <w:tcW w:w="1366" w:type="dxa"/>
          </w:tcPr>
          <w:p w:rsidR="00CF090E" w:rsidRPr="00F149FD" w:rsidRDefault="00CF090E" w:rsidP="00D239C9">
            <w:pPr>
              <w:jc w:val="center"/>
            </w:pPr>
            <w:r>
              <w:t>Июнь-август</w:t>
            </w:r>
          </w:p>
        </w:tc>
      </w:tr>
      <w:tr w:rsidR="00CF090E" w:rsidRPr="00F149FD" w:rsidTr="00AF1A4C">
        <w:trPr>
          <w:trHeight w:val="432"/>
        </w:trPr>
        <w:tc>
          <w:tcPr>
            <w:tcW w:w="720" w:type="dxa"/>
          </w:tcPr>
          <w:p w:rsidR="00CF090E" w:rsidRDefault="00CF090E" w:rsidP="00D239C9">
            <w:pPr>
              <w:jc w:val="center"/>
            </w:pPr>
            <w:r>
              <w:t>21</w:t>
            </w:r>
          </w:p>
        </w:tc>
        <w:tc>
          <w:tcPr>
            <w:tcW w:w="6639" w:type="dxa"/>
          </w:tcPr>
          <w:p w:rsidR="00CF090E" w:rsidRDefault="00CF090E" w:rsidP="00D239C9">
            <w:pPr>
              <w:jc w:val="both"/>
            </w:pPr>
            <w:r>
              <w:t xml:space="preserve">Ремонт и закрепление металлической защиты парапетов кровли </w:t>
            </w:r>
          </w:p>
        </w:tc>
        <w:tc>
          <w:tcPr>
            <w:tcW w:w="1080" w:type="dxa"/>
          </w:tcPr>
          <w:p w:rsidR="00CF090E" w:rsidRPr="00F149FD" w:rsidRDefault="00CF090E" w:rsidP="00D239C9">
            <w:pPr>
              <w:jc w:val="center"/>
            </w:pPr>
          </w:p>
        </w:tc>
        <w:tc>
          <w:tcPr>
            <w:tcW w:w="1821" w:type="dxa"/>
          </w:tcPr>
          <w:p w:rsidR="00CF090E" w:rsidRDefault="00CF090E" w:rsidP="00BD7F36">
            <w:pPr>
              <w:jc w:val="both"/>
            </w:pPr>
            <w:r>
              <w:t>Хасанов Р.Л.</w:t>
            </w:r>
          </w:p>
          <w:p w:rsidR="00CF090E" w:rsidRDefault="00CF090E" w:rsidP="00BD7F36">
            <w:pPr>
              <w:jc w:val="both"/>
            </w:pPr>
            <w:r w:rsidRPr="004C500A">
              <w:t>Исполнители- по договору</w:t>
            </w:r>
          </w:p>
        </w:tc>
        <w:tc>
          <w:tcPr>
            <w:tcW w:w="1366" w:type="dxa"/>
          </w:tcPr>
          <w:p w:rsidR="00CF090E" w:rsidRDefault="00CF090E" w:rsidP="00D239C9">
            <w:pPr>
              <w:jc w:val="center"/>
            </w:pPr>
          </w:p>
        </w:tc>
      </w:tr>
      <w:tr w:rsidR="00CF090E" w:rsidRPr="00F149FD" w:rsidTr="00D239C9">
        <w:tc>
          <w:tcPr>
            <w:tcW w:w="720" w:type="dxa"/>
          </w:tcPr>
          <w:p w:rsidR="00CF090E" w:rsidRPr="00F149FD" w:rsidRDefault="00CF090E" w:rsidP="00D239C9">
            <w:pPr>
              <w:jc w:val="center"/>
            </w:pPr>
            <w:r>
              <w:t>22</w:t>
            </w:r>
          </w:p>
        </w:tc>
        <w:tc>
          <w:tcPr>
            <w:tcW w:w="6639" w:type="dxa"/>
          </w:tcPr>
          <w:p w:rsidR="00CF090E" w:rsidRPr="00F149FD" w:rsidRDefault="00CF090E" w:rsidP="00D239C9">
            <w:pPr>
              <w:jc w:val="both"/>
            </w:pPr>
            <w:r w:rsidRPr="00F149FD">
              <w:t>Формирование, подписание и сдач</w:t>
            </w:r>
            <w:r>
              <w:t>а паспортов</w:t>
            </w:r>
            <w:r w:rsidRPr="00F149FD">
              <w:t xml:space="preserve"> готовности дом</w:t>
            </w:r>
            <w:r>
              <w:t>ов</w:t>
            </w:r>
            <w:r w:rsidRPr="00F149FD">
              <w:t xml:space="preserve"> к эксплуатации в осенне-зимний период 201</w:t>
            </w:r>
            <w:r>
              <w:t>5-2016</w:t>
            </w:r>
            <w:r w:rsidRPr="00F149FD">
              <w:t xml:space="preserve"> года</w:t>
            </w:r>
          </w:p>
        </w:tc>
        <w:tc>
          <w:tcPr>
            <w:tcW w:w="1080" w:type="dxa"/>
          </w:tcPr>
          <w:p w:rsidR="00CF090E" w:rsidRPr="00F149FD" w:rsidRDefault="00CF090E" w:rsidP="00D239C9">
            <w:pPr>
              <w:jc w:val="center"/>
            </w:pPr>
          </w:p>
        </w:tc>
        <w:tc>
          <w:tcPr>
            <w:tcW w:w="1821" w:type="dxa"/>
          </w:tcPr>
          <w:p w:rsidR="00CF090E" w:rsidRPr="00F149FD" w:rsidRDefault="00CF090E" w:rsidP="00D239C9">
            <w:pPr>
              <w:jc w:val="both"/>
            </w:pPr>
            <w:r w:rsidRPr="00F149FD">
              <w:t xml:space="preserve">Директор </w:t>
            </w:r>
            <w:r>
              <w:t>Бородин Ю.Т.</w:t>
            </w:r>
          </w:p>
        </w:tc>
        <w:tc>
          <w:tcPr>
            <w:tcW w:w="1366" w:type="dxa"/>
          </w:tcPr>
          <w:p w:rsidR="00CF090E" w:rsidRPr="00F149FD" w:rsidRDefault="00CF090E" w:rsidP="00D239C9">
            <w:pPr>
              <w:jc w:val="center"/>
            </w:pPr>
            <w:r w:rsidRPr="00F149FD">
              <w:t>До 15.09</w:t>
            </w:r>
          </w:p>
        </w:tc>
      </w:tr>
    </w:tbl>
    <w:p w:rsidR="00CF090E" w:rsidRDefault="00CF090E"/>
    <w:p w:rsidR="00CF090E" w:rsidRDefault="00CF090E">
      <w:r>
        <w:t xml:space="preserve">                       </w:t>
      </w:r>
    </w:p>
    <w:p w:rsidR="00CF090E" w:rsidRDefault="00CF090E"/>
    <w:p w:rsidR="00CF090E" w:rsidRDefault="00CF090E">
      <w:r>
        <w:t xml:space="preserve">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128.25pt">
            <v:imagedata r:id="rId4" o:title=""/>
          </v:shape>
        </w:pict>
      </w:r>
    </w:p>
    <w:p w:rsidR="00CF090E" w:rsidRDefault="00CF090E">
      <w:r>
        <w:t xml:space="preserve">                                                                                        </w:t>
      </w:r>
    </w:p>
    <w:sectPr w:rsidR="00CF090E" w:rsidSect="00A24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D6A"/>
    <w:rsid w:val="00035C4E"/>
    <w:rsid w:val="0008050E"/>
    <w:rsid w:val="000D3075"/>
    <w:rsid w:val="000E3D35"/>
    <w:rsid w:val="00125507"/>
    <w:rsid w:val="002077A1"/>
    <w:rsid w:val="0021512D"/>
    <w:rsid w:val="0026546F"/>
    <w:rsid w:val="0027361A"/>
    <w:rsid w:val="002D12A9"/>
    <w:rsid w:val="00317004"/>
    <w:rsid w:val="00391048"/>
    <w:rsid w:val="00484B4A"/>
    <w:rsid w:val="004C500A"/>
    <w:rsid w:val="004E3707"/>
    <w:rsid w:val="005D5707"/>
    <w:rsid w:val="005E16A8"/>
    <w:rsid w:val="005F3DB7"/>
    <w:rsid w:val="00621AAB"/>
    <w:rsid w:val="00625902"/>
    <w:rsid w:val="00640A93"/>
    <w:rsid w:val="00716EB9"/>
    <w:rsid w:val="00755659"/>
    <w:rsid w:val="007B1103"/>
    <w:rsid w:val="007F15D2"/>
    <w:rsid w:val="00830742"/>
    <w:rsid w:val="00837E2E"/>
    <w:rsid w:val="00880EDD"/>
    <w:rsid w:val="008B33F7"/>
    <w:rsid w:val="008C7518"/>
    <w:rsid w:val="0092388A"/>
    <w:rsid w:val="009327AC"/>
    <w:rsid w:val="0095311B"/>
    <w:rsid w:val="00A24D6A"/>
    <w:rsid w:val="00A576A6"/>
    <w:rsid w:val="00A75A78"/>
    <w:rsid w:val="00AF1A4C"/>
    <w:rsid w:val="00B55A83"/>
    <w:rsid w:val="00BD7F36"/>
    <w:rsid w:val="00BF47EB"/>
    <w:rsid w:val="00CC0C53"/>
    <w:rsid w:val="00CF090E"/>
    <w:rsid w:val="00CF2C1F"/>
    <w:rsid w:val="00D234EC"/>
    <w:rsid w:val="00D239C9"/>
    <w:rsid w:val="00D40FF8"/>
    <w:rsid w:val="00E65388"/>
    <w:rsid w:val="00EA3F4C"/>
    <w:rsid w:val="00EB09D6"/>
    <w:rsid w:val="00F06067"/>
    <w:rsid w:val="00F07C8C"/>
    <w:rsid w:val="00F149FD"/>
    <w:rsid w:val="00F903AF"/>
    <w:rsid w:val="00FC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6A6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6A6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24D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4</Pages>
  <Words>581</Words>
  <Characters>3318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2015-02-05T11:03:00Z</dcterms:created>
  <dcterms:modified xsi:type="dcterms:W3CDTF">2015-03-27T05:00:00Z</dcterms:modified>
</cp:coreProperties>
</file>