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4" w:rsidRDefault="00204154" w:rsidP="00491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Pr="00866EF8" w:rsidRDefault="00204154" w:rsidP="00744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6EF8">
        <w:rPr>
          <w:rFonts w:ascii="Times New Roman" w:hAnsi="Times New Roman"/>
          <w:sz w:val="24"/>
          <w:szCs w:val="24"/>
        </w:rPr>
        <w:t>Об утверждении  Административного  регламента  предоставления</w:t>
      </w:r>
    </w:p>
    <w:p w:rsidR="00204154" w:rsidRPr="00866EF8" w:rsidRDefault="00204154" w:rsidP="00744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F8">
        <w:rPr>
          <w:rFonts w:ascii="Times New Roman" w:hAnsi="Times New Roman"/>
          <w:sz w:val="24"/>
          <w:szCs w:val="24"/>
        </w:rPr>
        <w:t xml:space="preserve">муниципальной 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866EF8">
        <w:rPr>
          <w:rFonts w:ascii="Times New Roman" w:hAnsi="Times New Roman"/>
          <w:bCs/>
          <w:sz w:val="24"/>
          <w:szCs w:val="24"/>
        </w:rPr>
        <w:t>Утверждение схемы расположения земельного</w:t>
      </w:r>
    </w:p>
    <w:p w:rsidR="00204154" w:rsidRPr="00866EF8" w:rsidRDefault="00204154" w:rsidP="00744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66EF8">
        <w:rPr>
          <w:rFonts w:ascii="Times New Roman" w:hAnsi="Times New Roman"/>
          <w:bCs/>
          <w:sz w:val="24"/>
          <w:szCs w:val="24"/>
        </w:rPr>
        <w:t xml:space="preserve">участка или земельных участков на кадастровом плане территории»  в </w:t>
      </w:r>
    </w:p>
    <w:p w:rsidR="00204154" w:rsidRPr="00866EF8" w:rsidRDefault="00204154" w:rsidP="00744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EF8">
        <w:rPr>
          <w:rFonts w:ascii="Times New Roman" w:hAnsi="Times New Roman"/>
          <w:bCs/>
          <w:sz w:val="24"/>
          <w:szCs w:val="24"/>
        </w:rPr>
        <w:t>муниципальном  районе Калтасинский район Республики Башкортостан</w:t>
      </w:r>
    </w:p>
    <w:p w:rsidR="00204154" w:rsidRPr="00866EF8" w:rsidRDefault="00204154" w:rsidP="009316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04154" w:rsidRPr="00866EF8" w:rsidRDefault="00204154" w:rsidP="0074405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F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204154" w:rsidRPr="00866EF8" w:rsidRDefault="00204154" w:rsidP="00744055">
      <w:pPr>
        <w:pStyle w:val="BodyTextIndent3"/>
        <w:ind w:left="2123" w:firstLine="709"/>
        <w:rPr>
          <w:sz w:val="24"/>
        </w:rPr>
      </w:pPr>
      <w:r w:rsidRPr="00866EF8">
        <w:rPr>
          <w:sz w:val="24"/>
        </w:rPr>
        <w:t>ПОСТАНОВЛЯЮ:</w:t>
      </w:r>
    </w:p>
    <w:p w:rsidR="00204154" w:rsidRPr="00866EF8" w:rsidRDefault="00204154" w:rsidP="0074405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6EF8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866EF8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866EF8">
        <w:rPr>
          <w:rFonts w:ascii="Times New Roman" w:hAnsi="Times New Roman"/>
          <w:sz w:val="24"/>
          <w:szCs w:val="24"/>
        </w:rPr>
        <w:t xml:space="preserve"> </w:t>
      </w:r>
      <w:r w:rsidRPr="00866EF8">
        <w:rPr>
          <w:rFonts w:ascii="Times New Roman" w:hAnsi="Times New Roman"/>
          <w:bCs/>
          <w:sz w:val="24"/>
          <w:szCs w:val="24"/>
        </w:rPr>
        <w:t>в  муниципальном районе Калтасинский район Республики  Башкортостан.</w:t>
      </w:r>
    </w:p>
    <w:p w:rsidR="00204154" w:rsidRPr="00866EF8" w:rsidRDefault="00204154" w:rsidP="00744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F8">
        <w:rPr>
          <w:rFonts w:ascii="Times New Roman" w:hAnsi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204154" w:rsidRPr="00866EF8" w:rsidRDefault="00204154" w:rsidP="00866E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EF8">
        <w:rPr>
          <w:rFonts w:ascii="Times New Roman" w:hAnsi="Times New Roman"/>
          <w:sz w:val="24"/>
          <w:szCs w:val="24"/>
        </w:rPr>
        <w:t xml:space="preserve">3.Признать утратившим силу Постановление главы Администрации муниципального района Калтасинский район Республики Башкортостан №832 от 11.08.2017г. «Об утверждении  Административного  регламента  предоставления муниципальной  услуги </w:t>
      </w:r>
      <w:r w:rsidRPr="00866EF8">
        <w:rPr>
          <w:rFonts w:ascii="Times New Roman" w:hAnsi="Times New Roman"/>
          <w:bCs/>
          <w:sz w:val="24"/>
          <w:szCs w:val="24"/>
        </w:rPr>
        <w:t>«</w:t>
      </w:r>
      <w:r w:rsidRPr="00866EF8">
        <w:rPr>
          <w:rFonts w:ascii="Times New Roman" w:hAnsi="Times New Roman"/>
          <w:bCs/>
          <w:sz w:val="24"/>
          <w:szCs w:val="24"/>
        </w:rPr>
        <w:softHyphen/>
      </w:r>
      <w:r w:rsidRPr="00866EF8">
        <w:rPr>
          <w:rFonts w:ascii="Times New Roman" w:hAnsi="Times New Roman"/>
          <w:bCs/>
          <w:sz w:val="24"/>
          <w:szCs w:val="24"/>
        </w:rPr>
        <w:softHyphen/>
      </w:r>
      <w:r w:rsidRPr="00866EF8">
        <w:rPr>
          <w:rFonts w:ascii="Times New Roman" w:hAnsi="Times New Roman"/>
          <w:bCs/>
          <w:sz w:val="24"/>
          <w:szCs w:val="24"/>
        </w:rPr>
        <w:softHyphen/>
      </w:r>
      <w:r w:rsidRPr="00866EF8">
        <w:rPr>
          <w:rFonts w:ascii="Times New Roman" w:hAnsi="Times New Roman"/>
          <w:bCs/>
          <w:sz w:val="24"/>
          <w:szCs w:val="24"/>
        </w:rPr>
        <w:softHyphen/>
        <w:t>Утверждение схемы расположения земельного участка или земельных участков на кадастровом плане территории»  в муниципальном  районе Калтасинский район Республики Башкортостан».</w:t>
      </w:r>
    </w:p>
    <w:p w:rsidR="00204154" w:rsidRPr="00866EF8" w:rsidRDefault="00204154" w:rsidP="0074405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66EF8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опубликовать на </w:t>
      </w:r>
      <w:r w:rsidRPr="00866EF8">
        <w:rPr>
          <w:rFonts w:ascii="Times New Roman" w:hAnsi="Times New Roman"/>
          <w:sz w:val="24"/>
          <w:szCs w:val="24"/>
        </w:rPr>
        <w:t>официальном  сайте Администрации муниципального района  Калтасинский  район РБ: kaltasyrb.ru.</w:t>
      </w:r>
    </w:p>
    <w:p w:rsidR="00204154" w:rsidRPr="00866EF8" w:rsidRDefault="00204154" w:rsidP="00744055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EF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66EF8">
        <w:rPr>
          <w:rFonts w:ascii="Times New Roman" w:hAnsi="Times New Roman"/>
          <w:sz w:val="24"/>
          <w:szCs w:val="24"/>
          <w:lang w:eastAsia="ru-RU"/>
        </w:rPr>
        <w:t>. Контроль за исполнением данного постановления возложить на заместителя главы администрации МР Калтасинский район по экономическим вопросам, строительству, промышленности и ЖКХ Малеева А.В.</w:t>
      </w:r>
    </w:p>
    <w:p w:rsidR="00204154" w:rsidRPr="00866EF8" w:rsidRDefault="00204154" w:rsidP="007440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866EF8" w:rsidRDefault="00204154" w:rsidP="00744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66EF8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66EF8">
        <w:rPr>
          <w:rFonts w:ascii="Times New Roman" w:hAnsi="Times New Roman"/>
          <w:sz w:val="24"/>
          <w:szCs w:val="24"/>
          <w:lang w:eastAsia="ru-RU"/>
        </w:rPr>
        <w:t xml:space="preserve">                        Ю.М. Садыров</w:t>
      </w:r>
    </w:p>
    <w:p w:rsidR="00204154" w:rsidRPr="00866EF8" w:rsidRDefault="00204154" w:rsidP="00744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866EF8" w:rsidRDefault="00204154" w:rsidP="00744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EF8">
        <w:rPr>
          <w:rFonts w:ascii="Times New Roman" w:hAnsi="Times New Roman"/>
          <w:sz w:val="24"/>
          <w:szCs w:val="24"/>
          <w:lang w:eastAsia="ru-RU"/>
        </w:rPr>
        <w:t>Исполнитель: Нургалиев Р.Р.</w:t>
      </w:r>
    </w:p>
    <w:p w:rsidR="00204154" w:rsidRPr="00866EF8" w:rsidRDefault="00204154" w:rsidP="00744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866EF8" w:rsidRDefault="00204154" w:rsidP="00744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EF8"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6EF8">
        <w:rPr>
          <w:rFonts w:ascii="Times New Roman" w:hAnsi="Times New Roman"/>
          <w:sz w:val="24"/>
          <w:szCs w:val="24"/>
          <w:lang w:eastAsia="ru-RU"/>
        </w:rPr>
        <w:t>Малеев А.В.</w:t>
      </w:r>
    </w:p>
    <w:p w:rsidR="00204154" w:rsidRPr="00866EF8" w:rsidRDefault="00204154" w:rsidP="0074405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6EF8">
        <w:rPr>
          <w:rFonts w:ascii="Times New Roman" w:hAnsi="Times New Roman"/>
          <w:sz w:val="24"/>
          <w:szCs w:val="24"/>
          <w:lang w:eastAsia="ru-RU"/>
        </w:rPr>
        <w:t>Божик А.В.</w:t>
      </w:r>
    </w:p>
    <w:p w:rsidR="00204154" w:rsidRPr="00866EF8" w:rsidRDefault="00204154" w:rsidP="00744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EF8">
        <w:rPr>
          <w:rFonts w:ascii="Times New Roman" w:hAnsi="Times New Roman"/>
          <w:sz w:val="24"/>
          <w:szCs w:val="24"/>
          <w:lang w:eastAsia="ru-RU"/>
        </w:rPr>
        <w:tab/>
      </w:r>
      <w:r w:rsidRPr="00866EF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6EF8">
        <w:rPr>
          <w:rFonts w:ascii="Times New Roman" w:hAnsi="Times New Roman"/>
          <w:sz w:val="24"/>
          <w:szCs w:val="24"/>
          <w:lang w:eastAsia="ru-RU"/>
        </w:rPr>
        <w:t xml:space="preserve">Гафарова Ф.Н. </w:t>
      </w:r>
    </w:p>
    <w:p w:rsidR="00204154" w:rsidRDefault="00204154" w:rsidP="00866E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EF8">
        <w:rPr>
          <w:rFonts w:ascii="Times New Roman" w:hAnsi="Times New Roman"/>
          <w:sz w:val="24"/>
          <w:szCs w:val="24"/>
          <w:lang w:eastAsia="ru-RU"/>
        </w:rPr>
        <w:t>Разослано: управление делами, КУС.</w:t>
      </w:r>
      <w:r w:rsidRPr="00866EF8">
        <w:rPr>
          <w:rFonts w:ascii="Times New Roman" w:hAnsi="Times New Roman"/>
          <w:b/>
          <w:sz w:val="24"/>
          <w:szCs w:val="24"/>
        </w:rPr>
        <w:t xml:space="preserve">     </w:t>
      </w:r>
    </w:p>
    <w:p w:rsidR="00204154" w:rsidRPr="00132CD0" w:rsidRDefault="00204154" w:rsidP="00866EF8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32CD0">
        <w:rPr>
          <w:rFonts w:ascii="Times New Roman" w:hAnsi="Times New Roman"/>
          <w:b/>
          <w:sz w:val="28"/>
          <w:szCs w:val="28"/>
        </w:rPr>
        <w:t>Утвержден</w:t>
      </w:r>
    </w:p>
    <w:p w:rsidR="00204154" w:rsidRPr="00132CD0" w:rsidRDefault="00204154" w:rsidP="00A553F0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204154" w:rsidRDefault="00204154" w:rsidP="00A553F0">
      <w:pPr>
        <w:widowControl w:val="0"/>
        <w:autoSpaceDE w:val="0"/>
        <w:autoSpaceDN w:val="0"/>
        <w:adjustRightInd w:val="0"/>
        <w:spacing w:after="0" w:line="240" w:lineRule="auto"/>
        <w:ind w:left="3397" w:firstLine="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муниципального района </w:t>
      </w:r>
    </w:p>
    <w:p w:rsidR="00204154" w:rsidRDefault="00204154" w:rsidP="00A553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Калтасинский район Республики </w:t>
      </w:r>
    </w:p>
    <w:p w:rsidR="00204154" w:rsidRPr="00132CD0" w:rsidRDefault="00204154" w:rsidP="00A553F0">
      <w:pPr>
        <w:widowControl w:val="0"/>
        <w:autoSpaceDE w:val="0"/>
        <w:autoSpaceDN w:val="0"/>
        <w:adjustRightInd w:val="0"/>
        <w:spacing w:after="0" w:line="240" w:lineRule="auto"/>
        <w:ind w:left="1981" w:firstLine="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Башкортостан</w:t>
      </w:r>
    </w:p>
    <w:p w:rsidR="00204154" w:rsidRPr="00132CD0" w:rsidRDefault="00204154" w:rsidP="00A553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____________2018  </w:t>
      </w:r>
      <w:r w:rsidRPr="00132CD0">
        <w:rPr>
          <w:rFonts w:ascii="Times New Roman" w:hAnsi="Times New Roman"/>
          <w:b/>
          <w:sz w:val="28"/>
          <w:szCs w:val="28"/>
        </w:rPr>
        <w:t xml:space="preserve"> года №____</w:t>
      </w:r>
    </w:p>
    <w:p w:rsidR="00204154" w:rsidRPr="00132CD0" w:rsidRDefault="00204154" w:rsidP="00A553F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A553F0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A55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A35D1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A35D1">
        <w:rPr>
          <w:rFonts w:ascii="Times New Roman" w:hAnsi="Times New Roman"/>
          <w:b/>
          <w:bCs/>
          <w:sz w:val="28"/>
          <w:szCs w:val="28"/>
        </w:rPr>
        <w:t>«</w:t>
      </w:r>
      <w:r w:rsidRPr="00FA35D1">
        <w:rPr>
          <w:rFonts w:ascii="Times New Roman" w:hAnsi="Times New Roman"/>
          <w:b/>
          <w:bCs/>
          <w:sz w:val="28"/>
          <w:szCs w:val="28"/>
        </w:rPr>
        <w:softHyphen/>
      </w:r>
      <w:r w:rsidRPr="00FA35D1">
        <w:rPr>
          <w:rFonts w:ascii="Times New Roman" w:hAnsi="Times New Roman"/>
          <w:b/>
          <w:bCs/>
          <w:sz w:val="28"/>
          <w:szCs w:val="28"/>
        </w:rPr>
        <w:softHyphen/>
      </w:r>
      <w:r w:rsidRPr="00FA35D1">
        <w:rPr>
          <w:rFonts w:ascii="Times New Roman" w:hAnsi="Times New Roman"/>
          <w:b/>
          <w:bCs/>
          <w:sz w:val="28"/>
          <w:szCs w:val="28"/>
        </w:rPr>
        <w:softHyphen/>
      </w:r>
      <w:r w:rsidRPr="00FA35D1">
        <w:rPr>
          <w:rFonts w:ascii="Times New Roman" w:hAnsi="Times New Roman"/>
          <w:b/>
          <w:bCs/>
          <w:sz w:val="28"/>
          <w:szCs w:val="28"/>
        </w:rPr>
        <w:softHyphen/>
        <w:t xml:space="preserve">Утверждение схемы расположения земельного участка или земельных участков на кадастровом плане территории» в </w:t>
      </w:r>
      <w:r>
        <w:rPr>
          <w:rFonts w:ascii="Times New Roman" w:hAnsi="Times New Roman"/>
          <w:b/>
          <w:bCs/>
          <w:sz w:val="28"/>
          <w:szCs w:val="28"/>
        </w:rPr>
        <w:t>муниципальном районе Калтасинский район Республики Башкортостан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04154" w:rsidRPr="00FA35D1" w:rsidRDefault="00204154" w:rsidP="009316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204154" w:rsidRPr="00FA35D1" w:rsidRDefault="00204154" w:rsidP="009316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04154" w:rsidRPr="00FA35D1" w:rsidRDefault="00204154" w:rsidP="00A553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FA35D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A35D1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FA35D1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в </w:t>
      </w:r>
      <w:r>
        <w:rPr>
          <w:rFonts w:ascii="Times New Roman" w:hAnsi="Times New Roman"/>
          <w:sz w:val="28"/>
          <w:szCs w:val="28"/>
        </w:rPr>
        <w:t>муниципальном районе Калтасинский район Республики  Башкортостан.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            1.2.  Заявителями муниципальной услуги являются физические лица и (или) юридические лица (далее – Заявитель). </w:t>
      </w:r>
    </w:p>
    <w:p w:rsidR="00204154" w:rsidRPr="00FA35D1" w:rsidRDefault="00204154" w:rsidP="0093163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 Республики Башкортостан</w:t>
      </w:r>
      <w:r w:rsidRPr="00850E15">
        <w:rPr>
          <w:rFonts w:ascii="Times New Roman" w:hAnsi="Times New Roman"/>
          <w:sz w:val="28"/>
          <w:szCs w:val="28"/>
        </w:rPr>
        <w:t>, (далее</w:t>
      </w:r>
      <w:r>
        <w:rPr>
          <w:rFonts w:ascii="Times New Roman" w:hAnsi="Times New Roman"/>
          <w:sz w:val="28"/>
          <w:szCs w:val="28"/>
        </w:rPr>
        <w:t xml:space="preserve"> соответственно – Администрация</w:t>
      </w:r>
      <w:r w:rsidRPr="00850E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</w:t>
      </w:r>
      <w:r>
        <w:rPr>
          <w:rFonts w:ascii="Times New Roman" w:hAnsi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услугу;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bCs/>
          <w:sz w:val="28"/>
          <w:szCs w:val="28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204154" w:rsidRPr="00850E15" w:rsidRDefault="00204154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04154" w:rsidRPr="00850E15" w:rsidRDefault="00204154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непосредственно при личном приеме заявителя в Админ</w:t>
      </w:r>
      <w:r>
        <w:rPr>
          <w:rFonts w:ascii="Times New Roman" w:hAnsi="Times New Roman"/>
          <w:sz w:val="28"/>
          <w:szCs w:val="28"/>
        </w:rPr>
        <w:t>истрации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204154" w:rsidRPr="00850E15" w:rsidRDefault="00204154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204154" w:rsidRPr="00850E15" w:rsidRDefault="00204154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04154" w:rsidRPr="00850E15" w:rsidRDefault="00204154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04154" w:rsidRPr="00850E15" w:rsidRDefault="00204154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04154" w:rsidRPr="00850E15" w:rsidRDefault="00204154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</w:t>
      </w:r>
      <w:r w:rsidRPr="00850E15">
        <w:rPr>
          <w:rFonts w:ascii="Times New Roman" w:hAnsi="Times New Roman"/>
          <w:sz w:val="28"/>
          <w:szCs w:val="28"/>
        </w:rPr>
        <w:t xml:space="preserve"> Администрации</w:t>
      </w:r>
      <w:r w:rsidRPr="0054356D">
        <w:rPr>
          <w:rFonts w:ascii="Times New Roman" w:hAnsi="Times New Roman"/>
          <w:sz w:val="28"/>
          <w:szCs w:val="28"/>
        </w:rPr>
        <w:t xml:space="preserve"> </w:t>
      </w:r>
      <w:r w:rsidRPr="002D05A3">
        <w:rPr>
          <w:rFonts w:ascii="Times New Roman" w:hAnsi="Times New Roman"/>
          <w:sz w:val="28"/>
          <w:szCs w:val="28"/>
        </w:rPr>
        <w:t>kaltasyrb.ru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204154" w:rsidRPr="00850E15" w:rsidRDefault="00204154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50E1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</w:t>
      </w:r>
      <w:r>
        <w:rPr>
          <w:rFonts w:ascii="Times New Roman" w:hAnsi="Times New Roman"/>
          <w:sz w:val="28"/>
          <w:szCs w:val="28"/>
        </w:rPr>
        <w:t>трации</w:t>
      </w:r>
      <w:r w:rsidRPr="00850E15">
        <w:rPr>
          <w:rFonts w:ascii="Times New Roman" w:hAnsi="Times New Roman"/>
          <w:sz w:val="28"/>
          <w:szCs w:val="28"/>
        </w:rPr>
        <w:t>);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04154" w:rsidRPr="00850E15" w:rsidRDefault="00204154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1.7. При устном обращении Заявителя (лично или по тел</w:t>
      </w:r>
      <w:r>
        <w:rPr>
          <w:rFonts w:ascii="Times New Roman" w:hAnsi="Times New Roman"/>
          <w:sz w:val="28"/>
          <w:szCs w:val="28"/>
        </w:rPr>
        <w:t>ефону) специалист 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04154" w:rsidRPr="00850E15" w:rsidRDefault="00204154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04154" w:rsidRPr="00850E15" w:rsidRDefault="00204154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04154" w:rsidRPr="00850E15" w:rsidRDefault="00204154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04154" w:rsidRPr="00850E15" w:rsidRDefault="00204154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204154" w:rsidRPr="00850E15" w:rsidRDefault="00204154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204154" w:rsidRPr="00850E15" w:rsidRDefault="00204154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04154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1.8. По письменному обр</w:t>
      </w:r>
      <w:r>
        <w:rPr>
          <w:rFonts w:ascii="Times New Roman" w:hAnsi="Times New Roman"/>
          <w:sz w:val="28"/>
          <w:szCs w:val="28"/>
        </w:rPr>
        <w:t>ащению специалист 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50E15">
          <w:rPr>
            <w:rFonts w:ascii="Times New Roman" w:hAnsi="Times New Roman"/>
            <w:sz w:val="28"/>
            <w:szCs w:val="28"/>
          </w:rPr>
          <w:t>2006 г</w:t>
        </w:r>
      </w:smartTag>
      <w:r w:rsidRPr="00850E15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>
        <w:rPr>
          <w:rFonts w:ascii="Times New Roman" w:hAnsi="Times New Roman"/>
          <w:sz w:val="28"/>
          <w:szCs w:val="28"/>
        </w:rPr>
        <w:t>трацией</w:t>
      </w:r>
      <w:r w:rsidRPr="00850E15">
        <w:rPr>
          <w:rFonts w:ascii="Times New Roman" w:hAnsi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>
        <w:rPr>
          <w:rFonts w:ascii="Times New Roman" w:hAnsi="Times New Roman"/>
          <w:sz w:val="28"/>
          <w:szCs w:val="28"/>
        </w:rPr>
        <w:t>вий (бездействия) Администрации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</w:t>
      </w:r>
      <w:r>
        <w:rPr>
          <w:rFonts w:ascii="Times New Roman" w:hAnsi="Times New Roman"/>
          <w:sz w:val="28"/>
          <w:szCs w:val="28"/>
        </w:rPr>
        <w:t>ных подразделений Администрации</w:t>
      </w:r>
      <w:r w:rsidRPr="00850E15">
        <w:rPr>
          <w:rFonts w:ascii="Times New Roman" w:hAnsi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</w:t>
      </w:r>
      <w:r>
        <w:rPr>
          <w:rFonts w:ascii="Times New Roman" w:hAnsi="Times New Roman"/>
          <w:sz w:val="28"/>
          <w:szCs w:val="28"/>
        </w:rPr>
        <w:t xml:space="preserve"> обратной связи Администрации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204154" w:rsidRPr="00850E15" w:rsidRDefault="00204154" w:rsidP="00510C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04154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04154" w:rsidRPr="00850E15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2.1. Утверждение схемы расположения земельного участка или земельных участков на кадастровом плане территории.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FA35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hAnsi="Times New Roman"/>
          <w:b/>
          <w:sz w:val="28"/>
          <w:szCs w:val="28"/>
        </w:rPr>
        <w:t>услугу</w:t>
      </w:r>
    </w:p>
    <w:p w:rsidR="00204154" w:rsidRPr="00FA35D1" w:rsidRDefault="00204154" w:rsidP="005435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Калтасинский район Республики  Башкортостан.</w:t>
      </w:r>
      <w:r w:rsidRPr="00FA35D1">
        <w:rPr>
          <w:rFonts w:ascii="Times New Roman" w:hAnsi="Times New Roman"/>
          <w:sz w:val="28"/>
          <w:szCs w:val="28"/>
        </w:rPr>
        <w:t xml:space="preserve"> 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/>
          <w:sz w:val="28"/>
          <w:szCs w:val="28"/>
        </w:rPr>
        <w:t xml:space="preserve">2.3. </w:t>
      </w:r>
      <w:r w:rsidRPr="00FA35D1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204154" w:rsidRPr="00132CD0" w:rsidRDefault="00204154" w:rsidP="00D804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</w:t>
      </w:r>
      <w:r w:rsidRPr="00132CD0">
        <w:rPr>
          <w:rFonts w:ascii="Times New Roman" w:hAnsi="Times New Roman"/>
          <w:sz w:val="28"/>
          <w:szCs w:val="28"/>
        </w:rPr>
        <w:t>с:</w:t>
      </w:r>
    </w:p>
    <w:p w:rsidR="00204154" w:rsidRDefault="00204154" w:rsidP="00D804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службой</w:t>
      </w:r>
      <w:r w:rsidRPr="00132CD0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</w:t>
      </w:r>
      <w:r>
        <w:rPr>
          <w:rFonts w:ascii="Times New Roman" w:hAnsi="Times New Roman"/>
          <w:sz w:val="28"/>
          <w:szCs w:val="28"/>
        </w:rPr>
        <w:t>афии</w:t>
      </w:r>
      <w:r w:rsidRPr="00132CD0">
        <w:rPr>
          <w:rFonts w:ascii="Times New Roman" w:hAnsi="Times New Roman"/>
          <w:sz w:val="28"/>
          <w:szCs w:val="28"/>
        </w:rPr>
        <w:t>;</w:t>
      </w:r>
      <w:r w:rsidRPr="00D7703A">
        <w:rPr>
          <w:rFonts w:ascii="Times New Roman" w:hAnsi="Times New Roman"/>
          <w:sz w:val="28"/>
          <w:szCs w:val="28"/>
        </w:rPr>
        <w:t xml:space="preserve"> </w:t>
      </w:r>
    </w:p>
    <w:p w:rsidR="00204154" w:rsidRDefault="00204154" w:rsidP="00D804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Федеральной налоговой службой;</w:t>
      </w:r>
    </w:p>
    <w:p w:rsidR="00204154" w:rsidRPr="00487372" w:rsidRDefault="00204154" w:rsidP="00D804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87372">
        <w:rPr>
          <w:rFonts w:ascii="Times New Roman" w:hAnsi="Times New Roman"/>
          <w:sz w:val="28"/>
          <w:szCs w:val="28"/>
        </w:rPr>
        <w:t>администрациями сельских поселений муниципального района  Калтасинский район;</w:t>
      </w:r>
    </w:p>
    <w:p w:rsidR="00204154" w:rsidRPr="00FA35D1" w:rsidRDefault="00204154" w:rsidP="00D804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204154" w:rsidRPr="00FA35D1" w:rsidRDefault="00204154" w:rsidP="00D8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 1)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A35D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 Республики  Башкортостан </w:t>
      </w:r>
      <w:r w:rsidRPr="00FA35D1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(далее – схема расположения земельного участка);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2) мотивированный отказ в утверждении схемы расположения земельного участка.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A35D1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2.6. Срок принятия решения об утверждении (об отказе в утверждении) </w:t>
      </w:r>
      <w:r w:rsidRPr="00FA35D1">
        <w:rPr>
          <w:rFonts w:ascii="Times New Roman" w:hAnsi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Pr="00FA35D1">
        <w:rPr>
          <w:rFonts w:ascii="Times New Roman" w:hAnsi="Times New Roman"/>
          <w:sz w:val="28"/>
        </w:rPr>
        <w:t xml:space="preserve">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FA35D1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 и</w:t>
      </w:r>
      <w:r w:rsidRPr="00FA35D1">
        <w:rPr>
          <w:rFonts w:ascii="Times New Roman" w:hAnsi="Times New Roman"/>
          <w:sz w:val="28"/>
          <w:szCs w:val="28"/>
        </w:rPr>
        <w:t xml:space="preserve"> не должен превышать четырнадцать дней.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Датой </w:t>
      </w:r>
      <w:r>
        <w:rPr>
          <w:rFonts w:ascii="Times New Roman" w:hAnsi="Times New Roman"/>
          <w:sz w:val="28"/>
        </w:rPr>
        <w:t>поступления</w:t>
      </w:r>
      <w:r w:rsidRPr="00FA35D1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  Датой по</w:t>
      </w:r>
      <w:r>
        <w:rPr>
          <w:rFonts w:ascii="Times New Roman" w:hAnsi="Times New Roman"/>
          <w:sz w:val="28"/>
        </w:rPr>
        <w:t>ступления</w:t>
      </w:r>
      <w:r w:rsidRPr="00FA35D1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</w:t>
      </w:r>
      <w:r>
        <w:rPr>
          <w:rFonts w:ascii="Times New Roman" w:hAnsi="Times New Roman"/>
          <w:sz w:val="28"/>
        </w:rPr>
        <w:t xml:space="preserve">на официальный адрес электронной почты либо </w:t>
      </w:r>
      <w:r w:rsidRPr="00FA35D1">
        <w:rPr>
          <w:rFonts w:ascii="Times New Roman" w:hAnsi="Times New Roman"/>
          <w:sz w:val="28"/>
        </w:rPr>
        <w:t>с использованием РПГУ</w:t>
      </w:r>
      <w:r>
        <w:rPr>
          <w:rFonts w:ascii="Times New Roman" w:hAnsi="Times New Roman"/>
          <w:sz w:val="28"/>
        </w:rPr>
        <w:t xml:space="preserve"> </w:t>
      </w:r>
      <w:r w:rsidRPr="00FA35D1">
        <w:rPr>
          <w:rFonts w:ascii="Times New Roman" w:hAnsi="Times New Roman"/>
          <w:sz w:val="28"/>
        </w:rPr>
        <w:t xml:space="preserve">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FA35D1">
          <w:rPr>
            <w:rFonts w:ascii="Times New Roman" w:hAnsi="Times New Roman"/>
            <w:sz w:val="28"/>
          </w:rPr>
          <w:t>пункта</w:t>
        </w:r>
      </w:hyperlink>
      <w:r w:rsidRPr="00FA35D1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  Датой </w:t>
      </w:r>
      <w:r>
        <w:rPr>
          <w:rFonts w:ascii="Times New Roman" w:hAnsi="Times New Roman"/>
          <w:sz w:val="28"/>
        </w:rPr>
        <w:t>поступления</w:t>
      </w:r>
      <w:r w:rsidRPr="00FA35D1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FA35D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04154" w:rsidRPr="00C75266" w:rsidRDefault="00204154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>
        <w:rPr>
          <w:rFonts w:ascii="Times New Roman" w:hAnsi="Times New Roman"/>
          <w:bCs/>
          <w:sz w:val="28"/>
        </w:rPr>
        <w:t>официальном сайте Администрации</w:t>
      </w:r>
      <w:r w:rsidRPr="009E0736">
        <w:rPr>
          <w:rFonts w:ascii="Times New Roman" w:hAnsi="Times New Roman"/>
          <w:bCs/>
          <w:sz w:val="28"/>
        </w:rPr>
        <w:t xml:space="preserve">, 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204154" w:rsidRPr="00FA35D1" w:rsidRDefault="00204154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ab/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5D1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FA35D1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/>
          <w:bCs/>
          <w:sz w:val="28"/>
          <w:szCs w:val="28"/>
        </w:rPr>
        <w:t xml:space="preserve"> по форме, согласно приложениям № 1 и № 2 к Административному регламенту, поданное в адрес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bCs/>
          <w:sz w:val="28"/>
          <w:szCs w:val="28"/>
        </w:rPr>
        <w:t>следующими способами:</w:t>
      </w:r>
    </w:p>
    <w:p w:rsidR="00204154" w:rsidRPr="00FA35D1" w:rsidRDefault="00204154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FA35D1">
        <w:rPr>
          <w:rFonts w:ascii="Times New Roman" w:hAnsi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204154" w:rsidRPr="00FA35D1" w:rsidRDefault="00204154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204154" w:rsidRPr="00FA35D1" w:rsidRDefault="00204154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путем направления электронного документа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04154" w:rsidRPr="00FA35D1" w:rsidRDefault="00204154" w:rsidP="0093163B">
      <w:pPr>
        <w:pStyle w:val="ConsPlusNormal"/>
        <w:ind w:firstLine="709"/>
        <w:jc w:val="both"/>
      </w:pPr>
      <w:r w:rsidRPr="00FA35D1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204154" w:rsidRPr="00FA35D1" w:rsidRDefault="00204154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Администрации</w:t>
      </w:r>
      <w:r w:rsidRPr="00FA35D1">
        <w:t>;</w:t>
      </w:r>
    </w:p>
    <w:p w:rsidR="00204154" w:rsidRPr="00FA35D1" w:rsidRDefault="00204154" w:rsidP="0093163B">
      <w:pPr>
        <w:pStyle w:val="ConsPlusNormal"/>
        <w:ind w:firstLine="709"/>
        <w:jc w:val="both"/>
      </w:pPr>
      <w:r w:rsidRPr="00FA35D1">
        <w:t>в виде бумажного документа, который Заявитель получает непосредственно при личном обращении в РГАУ МФЦ;</w:t>
      </w:r>
    </w:p>
    <w:p w:rsidR="00204154" w:rsidRPr="00FA35D1" w:rsidRDefault="00204154" w:rsidP="0093163B">
      <w:pPr>
        <w:pStyle w:val="ConsPlusNormal"/>
        <w:ind w:firstLine="709"/>
        <w:jc w:val="both"/>
      </w:pPr>
      <w:r w:rsidRPr="00FA35D1">
        <w:t>в виде бумажного документа, который направляется Заявителю посредством почтового отправления;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D1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>
        <w:rPr>
          <w:rFonts w:ascii="Times New Roman" w:hAnsi="Times New Roman"/>
          <w:sz w:val="28"/>
          <w:szCs w:val="28"/>
        </w:rPr>
        <w:t>–</w:t>
      </w:r>
      <w:r w:rsidRPr="00FA35D1">
        <w:rPr>
          <w:rFonts w:ascii="Times New Roman" w:hAnsi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</w:t>
      </w:r>
      <w:r>
        <w:rPr>
          <w:rFonts w:ascii="Times New Roman" w:hAnsi="Times New Roman"/>
          <w:sz w:val="28"/>
          <w:szCs w:val="28"/>
        </w:rPr>
        <w:t>должностным лицом Администрации</w:t>
      </w:r>
      <w:r w:rsidRPr="00FA35D1">
        <w:rPr>
          <w:rFonts w:ascii="Times New Roman" w:hAnsi="Times New Roman"/>
          <w:sz w:val="28"/>
          <w:szCs w:val="28"/>
        </w:rPr>
        <w:t>, принимающим заявление, и приобщается к поданному заявлению.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>
        <w:rPr>
          <w:rFonts w:ascii="Times New Roman" w:hAnsi="Times New Roman"/>
          <w:sz w:val="28"/>
          <w:szCs w:val="28"/>
        </w:rPr>
        <w:t>–</w:t>
      </w:r>
      <w:r w:rsidRPr="00FA35D1">
        <w:rPr>
          <w:rFonts w:ascii="Times New Roman" w:hAnsi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2.8.4.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– ЕГРН).</w:t>
      </w:r>
    </w:p>
    <w:p w:rsidR="00204154" w:rsidRDefault="0020415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35D1">
        <w:rPr>
          <w:rFonts w:ascii="Times New Roman" w:hAnsi="Times New Roman"/>
          <w:sz w:val="28"/>
          <w:szCs w:val="28"/>
        </w:rPr>
        <w:t xml:space="preserve">2.8.5. Схема расположения земельного участка в форме электронного документа, подготовленная в соответствии с </w:t>
      </w:r>
      <w:hyperlink r:id="rId8" w:history="1">
        <w:r w:rsidRPr="00FA35D1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FA35D1">
        <w:rPr>
          <w:rFonts w:ascii="Times New Roman" w:hAnsi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9" w:history="1">
        <w:r w:rsidRPr="00FA35D1">
          <w:rPr>
            <w:rFonts w:ascii="Times New Roman" w:hAnsi="Times New Roman"/>
            <w:sz w:val="28"/>
            <w:szCs w:val="28"/>
          </w:rPr>
          <w:t>схемы</w:t>
        </w:r>
      </w:hyperlink>
      <w:r w:rsidRPr="00FA35D1">
        <w:rPr>
          <w:rFonts w:ascii="Times New Roman" w:hAnsi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 года № 762</w:t>
      </w:r>
      <w:r>
        <w:rPr>
          <w:rFonts w:ascii="Times New Roman" w:hAnsi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204154" w:rsidRPr="00C75266" w:rsidRDefault="00204154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2.8.6. 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204154" w:rsidRDefault="0020415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документы, указанные в пункте 2.9 Административного регламента.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04154" w:rsidRPr="00FA35D1" w:rsidRDefault="00204154" w:rsidP="0093163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4154" w:rsidRPr="00FA35D1" w:rsidRDefault="00204154" w:rsidP="0093163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4154" w:rsidRPr="00FA35D1" w:rsidRDefault="00204154" w:rsidP="0093163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4154" w:rsidRPr="00FA35D1" w:rsidRDefault="00204154" w:rsidP="0093163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4154" w:rsidRPr="00FA35D1" w:rsidRDefault="00204154" w:rsidP="0093163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204154" w:rsidRPr="00FA35D1" w:rsidRDefault="00204154" w:rsidP="009316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A35D1">
        <w:rPr>
          <w:rFonts w:ascii="Times New Roman" w:hAnsi="Times New Roman"/>
          <w:i/>
          <w:sz w:val="28"/>
          <w:szCs w:val="28"/>
        </w:rPr>
        <w:t>.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5D1">
        <w:rPr>
          <w:rFonts w:ascii="Times New Roman" w:hAnsi="Times New Roman"/>
          <w:sz w:val="28"/>
          <w:szCs w:val="28"/>
        </w:rPr>
        <w:t xml:space="preserve">-  </w:t>
      </w:r>
      <w:r w:rsidRPr="00FA35D1">
        <w:rPr>
          <w:rFonts w:ascii="Times New Roman" w:hAnsi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5D1">
        <w:rPr>
          <w:rFonts w:ascii="Times New Roman" w:hAnsi="Times New Roman"/>
          <w:sz w:val="28"/>
          <w:szCs w:val="28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5D1">
        <w:rPr>
          <w:rFonts w:ascii="Times New Roman" w:hAnsi="Times New Roman"/>
          <w:sz w:val="28"/>
          <w:szCs w:val="28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5D1">
        <w:rPr>
          <w:rFonts w:ascii="Times New Roman" w:hAnsi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5D1">
        <w:rPr>
          <w:rFonts w:ascii="Times New Roman" w:hAnsi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204154" w:rsidRPr="00FA35D1" w:rsidRDefault="00204154" w:rsidP="009316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204154" w:rsidRPr="00FA35D1" w:rsidRDefault="00204154" w:rsidP="009316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A35D1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204154" w:rsidRPr="00FA35D1" w:rsidRDefault="00204154" w:rsidP="009316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204154" w:rsidRPr="00FA35D1" w:rsidRDefault="00204154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наименование;</w:t>
      </w:r>
    </w:p>
    <w:p w:rsidR="00204154" w:rsidRPr="00FA35D1" w:rsidRDefault="00204154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04154" w:rsidRPr="00FA35D1" w:rsidRDefault="00204154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режим работы;</w:t>
      </w:r>
    </w:p>
    <w:p w:rsidR="00204154" w:rsidRPr="00FA35D1" w:rsidRDefault="00204154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график приема;</w:t>
      </w:r>
    </w:p>
    <w:p w:rsidR="00204154" w:rsidRPr="00FA35D1" w:rsidRDefault="00204154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Рабочее место каждого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04154" w:rsidRPr="00FA35D1" w:rsidRDefault="00204154" w:rsidP="009316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на бумажном носителе посредством личного обращения в РГАУ МФЦ установлены Соглашением о взаимодействии.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(при наличии).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A35D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3.1</w:t>
      </w:r>
      <w:r w:rsidRPr="00DE5977">
        <w:rPr>
          <w:rFonts w:ascii="Times New Roman" w:hAnsi="Times New Roman"/>
          <w:sz w:val="28"/>
          <w:szCs w:val="28"/>
        </w:rPr>
        <w:t>.</w:t>
      </w:r>
      <w:r w:rsidRPr="00FA35D1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обработка заявления и документов;</w:t>
      </w:r>
    </w:p>
    <w:p w:rsidR="00204154" w:rsidRPr="00DE5977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утверждение схемы</w:t>
      </w:r>
      <w:r>
        <w:rPr>
          <w:rFonts w:ascii="Times New Roman" w:hAnsi="Times New Roman"/>
          <w:sz w:val="28"/>
          <w:szCs w:val="28"/>
        </w:rPr>
        <w:t xml:space="preserve"> расположения земельного участка;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>заявления в адрес Администрации</w:t>
      </w:r>
      <w:r w:rsidRPr="00FA35D1">
        <w:rPr>
          <w:rFonts w:ascii="Times New Roman" w:hAnsi="Times New Roman"/>
          <w:sz w:val="28"/>
          <w:szCs w:val="28"/>
        </w:rPr>
        <w:t>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 xml:space="preserve">(далее – СЭД). 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При поступлении заявления в адрес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 xml:space="preserve">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Заявление, поданное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посредством РПГУ</w:t>
      </w:r>
      <w:r>
        <w:rPr>
          <w:rFonts w:ascii="Times New Roman" w:hAnsi="Times New Roman"/>
          <w:sz w:val="28"/>
          <w:szCs w:val="28"/>
        </w:rPr>
        <w:t xml:space="preserve"> либо на официальную электронную почту</w:t>
      </w:r>
      <w:r w:rsidRPr="00FA35D1">
        <w:rPr>
          <w:rFonts w:ascii="Times New Roman" w:hAnsi="Times New Roman"/>
          <w:sz w:val="28"/>
          <w:szCs w:val="28"/>
        </w:rPr>
        <w:t xml:space="preserve">, в течение одного рабочего дня с момента подачи регистрируется должностным лицом, ответственным за регистрацию и прием документов </w:t>
      </w:r>
      <w:r>
        <w:rPr>
          <w:rFonts w:ascii="Times New Roman" w:hAnsi="Times New Roman"/>
          <w:sz w:val="28"/>
          <w:szCs w:val="28"/>
        </w:rPr>
        <w:t>в электронной форме</w:t>
      </w:r>
      <w:r w:rsidRPr="00FA35D1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>
        <w:rPr>
          <w:rFonts w:ascii="Times New Roman" w:hAnsi="Times New Roman"/>
          <w:sz w:val="28"/>
          <w:szCs w:val="28"/>
        </w:rPr>
        <w:t>,</w:t>
      </w:r>
      <w:r w:rsidRPr="00FA35D1">
        <w:rPr>
          <w:rFonts w:ascii="Times New Roman" w:hAnsi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204154" w:rsidRPr="008E61D9" w:rsidRDefault="0020415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передаются </w:t>
      </w:r>
      <w:r>
        <w:rPr>
          <w:rFonts w:ascii="Times New Roman" w:hAnsi="Times New Roman"/>
          <w:sz w:val="28"/>
          <w:szCs w:val="28"/>
        </w:rPr>
        <w:t>должностному лицу Администрации</w:t>
      </w:r>
      <w:r w:rsidRPr="00FA35D1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не превышает двух рабочих дней со дня регистрации заявления.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204154" w:rsidRPr="00FA35D1" w:rsidRDefault="00204154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 календарных дней.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 xml:space="preserve">Утверждение схемы расположения земельного участка 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осуществляет подготовку проекта мотив</w:t>
      </w:r>
      <w:r>
        <w:rPr>
          <w:rFonts w:ascii="Times New Roman" w:hAnsi="Times New Roman"/>
          <w:sz w:val="28"/>
          <w:szCs w:val="28"/>
        </w:rPr>
        <w:t>ированного отказа Администрации</w:t>
      </w:r>
      <w:r w:rsidRPr="00FA35D1">
        <w:rPr>
          <w:rFonts w:ascii="Times New Roman" w:hAnsi="Times New Roman"/>
          <w:sz w:val="28"/>
          <w:szCs w:val="28"/>
        </w:rPr>
        <w:t>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согласовывает проект мотивированного отказа </w:t>
      </w:r>
      <w:r>
        <w:rPr>
          <w:rFonts w:ascii="Times New Roman" w:hAnsi="Times New Roman"/>
          <w:sz w:val="28"/>
          <w:szCs w:val="28"/>
        </w:rPr>
        <w:t xml:space="preserve">Администрации с </w:t>
      </w:r>
      <w:r w:rsidRPr="00FA35D1">
        <w:rPr>
          <w:rFonts w:ascii="Times New Roman" w:hAnsi="Times New Roman"/>
          <w:sz w:val="28"/>
          <w:szCs w:val="28"/>
        </w:rPr>
        <w:t xml:space="preserve">должностными лицами, наделенными полномочиями руководителем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по рассмотрению вопросов предоставления муниципальной услуги.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Согласованный проект мотивированного отказа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рассматривает и подписы</w:t>
      </w:r>
      <w:r>
        <w:rPr>
          <w:rFonts w:ascii="Times New Roman" w:hAnsi="Times New Roman"/>
          <w:sz w:val="28"/>
          <w:szCs w:val="28"/>
        </w:rPr>
        <w:t>вает руководитель Администрации</w:t>
      </w:r>
      <w:r w:rsidRPr="00FA35D1">
        <w:rPr>
          <w:rFonts w:ascii="Times New Roman" w:hAnsi="Times New Roman"/>
          <w:sz w:val="28"/>
          <w:szCs w:val="28"/>
        </w:rPr>
        <w:t>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утверждении схемы расположения земельного участка должностному лицу, ответственному за регистрацию исходящей корреспонденции.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3.4.2.</w:t>
      </w:r>
      <w:r w:rsidRPr="00FA35D1">
        <w:t xml:space="preserve"> </w:t>
      </w:r>
      <w:r w:rsidRPr="00FA35D1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осуществляет подготовку проекта решения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направляет проект решения </w:t>
      </w:r>
      <w:r>
        <w:rPr>
          <w:rFonts w:ascii="Times New Roman" w:hAnsi="Times New Roman"/>
          <w:sz w:val="28"/>
          <w:szCs w:val="28"/>
        </w:rPr>
        <w:t>Администрации на согласование</w:t>
      </w:r>
      <w:r w:rsidRPr="00FA35D1">
        <w:rPr>
          <w:rFonts w:ascii="Times New Roman" w:hAnsi="Times New Roman"/>
          <w:sz w:val="28"/>
          <w:szCs w:val="28"/>
        </w:rPr>
        <w:t xml:space="preserve"> должностным лицам, наделенным полномочиями руководителем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по рассмотрению вопросов предоставления муниципальной услуги.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</w:t>
      </w:r>
      <w:r>
        <w:rPr>
          <w:rFonts w:ascii="Times New Roman" w:hAnsi="Times New Roman"/>
          <w:sz w:val="28"/>
          <w:szCs w:val="28"/>
        </w:rPr>
        <w:t>вает руководитель Администрации</w:t>
      </w:r>
      <w:r w:rsidRPr="00FA35D1">
        <w:rPr>
          <w:rFonts w:ascii="Times New Roman" w:hAnsi="Times New Roman"/>
          <w:sz w:val="28"/>
          <w:szCs w:val="28"/>
        </w:rPr>
        <w:t>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мотивированный отказ в утверждении схемы расположения земельного участка либо решение об утверждении схемы расположения земельного участка.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семи календарных дней.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3.5. Основанием для начала административной процедуры являются поступление подписанного руководителем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  <w:r w:rsidRPr="00FA35D1">
        <w:rPr>
          <w:rFonts w:ascii="Times New Roman" w:hAnsi="Times New Roman"/>
          <w:sz w:val="28"/>
        </w:rPr>
        <w:t xml:space="preserve">           </w:t>
      </w:r>
    </w:p>
    <w:p w:rsidR="00204154" w:rsidRPr="00FA35D1" w:rsidRDefault="00204154" w:rsidP="0093163B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Должностное лицо, ответственное за регистрацию исходящей корреспонденции:</w:t>
      </w:r>
    </w:p>
    <w:p w:rsidR="00204154" w:rsidRPr="00FA35D1" w:rsidRDefault="00204154" w:rsidP="0093163B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:rsidR="00204154" w:rsidRPr="00FA35D1" w:rsidRDefault="00204154" w:rsidP="0093163B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</w:t>
      </w:r>
      <w:r>
        <w:rPr>
          <w:rFonts w:ascii="Times New Roman" w:hAnsi="Times New Roman"/>
          <w:sz w:val="28"/>
        </w:rPr>
        <w:t>исью руководителя Администрации</w:t>
      </w:r>
      <w:r w:rsidRPr="00FA35D1">
        <w:rPr>
          <w:rFonts w:ascii="Times New Roman" w:hAnsi="Times New Roman"/>
          <w:sz w:val="28"/>
        </w:rPr>
        <w:t>;</w:t>
      </w:r>
    </w:p>
    <w:p w:rsidR="00204154" w:rsidRPr="00FA35D1" w:rsidRDefault="00204154" w:rsidP="0093163B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участка. 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A35D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5D1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>
        <w:rPr>
          <w:rFonts w:ascii="Times New Roman" w:hAnsi="Times New Roman"/>
          <w:sz w:val="28"/>
          <w:szCs w:val="28"/>
        </w:rPr>
        <w:t>Администрацию,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</w:t>
      </w:r>
      <w:r>
        <w:rPr>
          <w:rFonts w:ascii="Times New Roman" w:hAnsi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75266">
        <w:rPr>
          <w:rFonts w:ascii="Times New Roman" w:hAnsi="Times New Roman"/>
          <w:sz w:val="28"/>
          <w:szCs w:val="28"/>
        </w:rPr>
        <w:t>;</w:t>
      </w:r>
    </w:p>
    <w:p w:rsidR="00204154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204154" w:rsidRPr="008E69BD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204154" w:rsidRPr="00655F5A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04154" w:rsidRPr="00655F5A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204154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204154" w:rsidRPr="004D6212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04154" w:rsidRPr="004D6212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204154" w:rsidRPr="00655F5A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204154" w:rsidRPr="00655F5A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0" w:history="1">
        <w:r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>
        <w:rPr>
          <w:rFonts w:ascii="Times New Roman" w:hAnsi="Times New Roman"/>
          <w:sz w:val="28"/>
        </w:rPr>
        <w:t xml:space="preserve">Администрации </w:t>
      </w:r>
      <w:r w:rsidRPr="00655F5A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04154" w:rsidRPr="00655F5A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 xml:space="preserve">Администрации </w:t>
      </w:r>
      <w:r w:rsidRPr="00655F5A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04154" w:rsidRPr="00655F5A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6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</w:t>
      </w:r>
      <w:r>
        <w:rPr>
          <w:rFonts w:ascii="Times New Roman" w:hAnsi="Times New Roman"/>
          <w:sz w:val="28"/>
          <w:szCs w:val="28"/>
        </w:rPr>
        <w:t>к регистрируется Администрацией</w:t>
      </w:r>
      <w:r w:rsidRPr="00C75266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</w:t>
      </w:r>
      <w:r>
        <w:rPr>
          <w:rFonts w:ascii="Times New Roman" w:hAnsi="Times New Roman"/>
          <w:sz w:val="28"/>
          <w:szCs w:val="28"/>
        </w:rPr>
        <w:t>трацией</w:t>
      </w:r>
      <w:r w:rsidRPr="00C75266">
        <w:rPr>
          <w:rFonts w:ascii="Times New Roman" w:hAnsi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>
        <w:rPr>
          <w:rFonts w:ascii="Times New Roman" w:hAnsi="Times New Roman"/>
          <w:sz w:val="28"/>
          <w:szCs w:val="28"/>
        </w:rPr>
        <w:t>инистрация</w:t>
      </w:r>
      <w:r w:rsidRPr="00C7526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04154" w:rsidRPr="00C75266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04154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04154" w:rsidRPr="00847550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847550">
        <w:rPr>
          <w:rFonts w:ascii="Times New Roman" w:hAnsi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204154" w:rsidRPr="00847550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04154" w:rsidRPr="00847550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847550">
        <w:rPr>
          <w:rFonts w:ascii="Times New Roman" w:hAnsi="Times New Roman"/>
          <w:sz w:val="28"/>
          <w:szCs w:val="28"/>
        </w:rPr>
        <w:t>.</w:t>
      </w:r>
    </w:p>
    <w:p w:rsidR="00204154" w:rsidRPr="00847550" w:rsidRDefault="00204154" w:rsidP="00510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04154" w:rsidRPr="00FA35D1" w:rsidRDefault="00204154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запись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формирование запроса;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либо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3.7.2. Запись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или РГАУ МФЦ для подачи запроса. 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При организации записи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или РГАПУ МФЦ Заявителю обеспечивается возможность: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</w:t>
      </w:r>
      <w:r>
        <w:rPr>
          <w:rFonts w:ascii="Times New Roman" w:hAnsi="Times New Roman"/>
          <w:sz w:val="28"/>
          <w:szCs w:val="28"/>
        </w:rPr>
        <w:t>страцией</w:t>
      </w:r>
      <w:r w:rsidRPr="00FA35D1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Times New Roman" w:hAnsi="Times New Roman"/>
          <w:sz w:val="28"/>
          <w:szCs w:val="28"/>
        </w:rPr>
        <w:t>2.8</w:t>
      </w:r>
      <w:r w:rsidRPr="00FA35D1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pacing w:val="-6"/>
          <w:sz w:val="28"/>
          <w:szCs w:val="28"/>
        </w:rPr>
        <w:t xml:space="preserve">3.7.4. Администрация </w:t>
      </w:r>
      <w:r w:rsidRPr="00FA35D1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04154" w:rsidRPr="00FA35D1" w:rsidRDefault="00204154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 xml:space="preserve">3.7.5.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A35D1">
        <w:rPr>
          <w:color w:val="auto"/>
          <w:sz w:val="28"/>
          <w:szCs w:val="28"/>
        </w:rPr>
        <w:t>ответственного специалиста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204154" w:rsidRPr="00FA35D1" w:rsidRDefault="00204154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A35D1">
        <w:rPr>
          <w:sz w:val="28"/>
          <w:szCs w:val="28"/>
          <w:lang w:eastAsia="en-US"/>
        </w:rPr>
        <w:t>Ответственный специалист:</w:t>
      </w:r>
    </w:p>
    <w:p w:rsidR="00204154" w:rsidRPr="00FA35D1" w:rsidRDefault="00204154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04154" w:rsidRPr="00FA35D1" w:rsidRDefault="00204154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04154" w:rsidRPr="00FA35D1" w:rsidRDefault="00204154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204154" w:rsidRPr="00FA35D1" w:rsidRDefault="00204154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sz w:val="28"/>
          <w:szCs w:val="28"/>
          <w:lang w:eastAsia="en-US"/>
        </w:rPr>
        <w:t xml:space="preserve">3.7.7.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FA35D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FA35D1">
        <w:rPr>
          <w:rFonts w:ascii="Times New Roman" w:hAnsi="Times New Roman"/>
          <w:sz w:val="28"/>
          <w:szCs w:val="28"/>
        </w:rPr>
        <w:t xml:space="preserve"> оценки.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 xml:space="preserve">либо муниципального служащего в соответствии со </w:t>
      </w:r>
      <w:hyperlink r:id="rId12" w:history="1">
        <w:r w:rsidRPr="00FA35D1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FA35D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204154" w:rsidRPr="00FA35D1" w:rsidRDefault="00204154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прием и передачу на рассмотрение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жалоб Заявителей;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204154" w:rsidRPr="00FA35D1" w:rsidRDefault="00204154" w:rsidP="0093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204154" w:rsidRPr="00FA35D1" w:rsidRDefault="00204154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204154" w:rsidRPr="00FA35D1" w:rsidRDefault="00204154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204154" w:rsidRPr="00FA35D1" w:rsidRDefault="00204154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FA35D1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не должен превышать один рабочий день.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5D1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FA35D1">
        <w:rPr>
          <w:rFonts w:ascii="Times New Roman" w:hAnsi="Times New Roman"/>
          <w:sz w:val="28"/>
          <w:szCs w:val="28"/>
        </w:rPr>
        <w:t xml:space="preserve">РГАУ МФЦ </w:t>
      </w:r>
      <w:r w:rsidRPr="00FA35D1">
        <w:rPr>
          <w:rFonts w:ascii="Times New Roman" w:hAnsi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FA35D1">
        <w:rPr>
          <w:rFonts w:ascii="Times New Roman" w:hAnsi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204154" w:rsidRPr="00FA35D1" w:rsidRDefault="00204154" w:rsidP="009316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утверждаемых руководителем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FA35D1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FA35D1">
        <w:rPr>
          <w:rFonts w:ascii="Times New Roman" w:hAnsi="Times New Roman"/>
          <w:sz w:val="28"/>
          <w:szCs w:val="28"/>
        </w:rPr>
        <w:t>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FA35D1">
        <w:rPr>
          <w:rFonts w:ascii="Times New Roman" w:hAnsi="Times New Roman"/>
          <w:sz w:val="28"/>
          <w:szCs w:val="28"/>
        </w:rPr>
        <w:t>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FA35D1">
        <w:rPr>
          <w:rFonts w:ascii="Times New Roman" w:hAnsi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4.8. 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A35D1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FA35D1">
        <w:rPr>
          <w:rFonts w:ascii="Times New Roman" w:hAnsi="Times New Roman"/>
          <w:sz w:val="28"/>
          <w:szCs w:val="28"/>
        </w:rPr>
        <w:t>, должностных лиц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FA35D1">
        <w:rPr>
          <w:rFonts w:ascii="Times New Roman" w:hAnsi="Times New Roman"/>
          <w:sz w:val="28"/>
          <w:szCs w:val="28"/>
        </w:rPr>
        <w:t xml:space="preserve">, муниципальных служащих, </w:t>
      </w:r>
      <w:r w:rsidRPr="00FA35D1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FA35D1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FA35D1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A35D1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Предмет жалобы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FA35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FA35D1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FA35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FA35D1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A35D1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A35D1">
        <w:rPr>
          <w:rFonts w:ascii="Times New Roman" w:hAnsi="Times New Roman"/>
          <w:sz w:val="28"/>
          <w:szCs w:val="28"/>
        </w:rPr>
        <w:t>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FA35D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FA35D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FA35D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A35D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04154" w:rsidRPr="00FA35D1" w:rsidRDefault="00204154" w:rsidP="0093163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A35D1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5.3. Жалоба на решения и действия (бездействие)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FA35D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муниципального служащего подается руководителю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FA35D1">
        <w:rPr>
          <w:rFonts w:ascii="Times New Roman" w:hAnsi="Times New Roman"/>
          <w:sz w:val="28"/>
          <w:szCs w:val="28"/>
        </w:rPr>
        <w:t>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руководителя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/>
          <w:sz w:val="28"/>
          <w:szCs w:val="28"/>
        </w:rPr>
        <w:t>либо в случае его отсутствия рассматривается непосредственно руководителем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FA35D1">
        <w:rPr>
          <w:rFonts w:ascii="Times New Roman" w:hAnsi="Times New Roman"/>
          <w:sz w:val="28"/>
          <w:szCs w:val="28"/>
        </w:rPr>
        <w:t>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FA35D1">
        <w:rPr>
          <w:rFonts w:ascii="Times New Roman" w:hAnsi="Times New Roman"/>
          <w:sz w:val="28"/>
          <w:szCs w:val="28"/>
        </w:rPr>
        <w:t>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A35D1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FA35D1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FA35D1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FA35D1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FA35D1">
        <w:rPr>
          <w:rFonts w:ascii="Times New Roman" w:hAnsi="Times New Roman"/>
          <w:sz w:val="28"/>
          <w:szCs w:val="28"/>
        </w:rPr>
        <w:t>.</w:t>
      </w:r>
    </w:p>
    <w:p w:rsidR="00204154" w:rsidRPr="00092CCF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CCF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04154" w:rsidRPr="00092CCF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CCF">
        <w:rPr>
          <w:rFonts w:ascii="Times New Roman" w:hAnsi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092CCF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04154" w:rsidRPr="00092CCF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CCF">
        <w:rPr>
          <w:rFonts w:ascii="Times New Roman" w:hAnsi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04154" w:rsidRPr="00092CCF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CCF">
        <w:rPr>
          <w:rFonts w:ascii="Times New Roman" w:hAnsi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5.5.2. М</w:t>
      </w:r>
      <w:r w:rsidRPr="00FA35D1">
        <w:rPr>
          <w:rFonts w:ascii="Times New Roman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5D1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FA35D1">
        <w:rPr>
          <w:rFonts w:ascii="Times New Roman" w:hAnsi="Times New Roman"/>
          <w:sz w:val="28"/>
          <w:szCs w:val="28"/>
        </w:rPr>
        <w:t xml:space="preserve"> решения и (или) действия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его должностного лица, муниципального служащего</w:t>
      </w:r>
      <w:r w:rsidRPr="00FA35D1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 xml:space="preserve"> </w:t>
      </w:r>
      <w:r w:rsidRPr="00FA35D1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5.6.1. 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 Республики  Башкортостан </w:t>
      </w:r>
      <w:r w:rsidRPr="00FA35D1">
        <w:rPr>
          <w:rFonts w:ascii="Times New Roman" w:hAnsi="Times New Roman"/>
          <w:sz w:val="28"/>
          <w:szCs w:val="28"/>
        </w:rPr>
        <w:t>в сети Интернет;</w:t>
      </w:r>
    </w:p>
    <w:p w:rsidR="00204154" w:rsidRPr="00FA35D1" w:rsidRDefault="00204154" w:rsidP="00BE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Pr="00FA35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FA35D1">
        <w:rPr>
          <w:rFonts w:ascii="Times New Roman" w:hAnsi="Times New Roman"/>
          <w:sz w:val="28"/>
          <w:szCs w:val="28"/>
        </w:rPr>
        <w:t>).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FA35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FA35D1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A35D1">
        <w:rPr>
          <w:rFonts w:ascii="Times New Roman" w:hAnsi="Times New Roman"/>
          <w:sz w:val="28"/>
          <w:szCs w:val="28"/>
        </w:rPr>
        <w:t>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 удовлетворении жалобы Админ</w:t>
      </w:r>
      <w:r>
        <w:rPr>
          <w:rFonts w:ascii="Times New Roman" w:hAnsi="Times New Roman"/>
          <w:sz w:val="28"/>
          <w:szCs w:val="28"/>
        </w:rPr>
        <w:t>истрация</w:t>
      </w:r>
      <w:r w:rsidRPr="00FA35D1">
        <w:rPr>
          <w:rFonts w:ascii="Times New Roman" w:hAnsi="Times New Roman"/>
          <w:sz w:val="28"/>
          <w:szCs w:val="28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A35D1">
        <w:rPr>
          <w:rFonts w:ascii="Times New Roman" w:hAnsi="Times New Roman"/>
          <w:sz w:val="28"/>
          <w:szCs w:val="28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A35D1">
        <w:rPr>
          <w:rFonts w:ascii="Times New Roman" w:hAnsi="Times New Roman"/>
          <w:sz w:val="28"/>
          <w:szCs w:val="28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FA35D1">
        <w:rPr>
          <w:rFonts w:ascii="Times New Roman" w:hAnsi="Times New Roman"/>
          <w:sz w:val="28"/>
          <w:szCs w:val="28"/>
        </w:rPr>
        <w:t>при наличии) и (или) почтовый адрес Заявителя, указанные в жалобе;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FA35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FA35D1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204154" w:rsidRPr="00FA35D1" w:rsidRDefault="00204154" w:rsidP="0093163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154" w:rsidRPr="00FA35D1" w:rsidRDefault="00204154" w:rsidP="0093163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FA35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FA35D1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FA35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A35D1">
        <w:rPr>
          <w:rFonts w:ascii="Times New Roman" w:hAnsi="Times New Roman"/>
          <w:sz w:val="28"/>
          <w:szCs w:val="28"/>
        </w:rPr>
        <w:t xml:space="preserve"> № 59-ФЗ.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A35D1">
        <w:rPr>
          <w:rFonts w:ascii="Times New Roman" w:hAnsi="Times New Roman"/>
          <w:sz w:val="28"/>
          <w:szCs w:val="28"/>
        </w:rPr>
        <w:t>, РГАУ МФЦ, учредителя РГАУ МФЦ, привлекаемой организации обязаны: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FA35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FA35D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5.18.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A35D1">
        <w:rPr>
          <w:rFonts w:ascii="Times New Roman" w:hAnsi="Times New Roman"/>
          <w:sz w:val="28"/>
          <w:szCs w:val="28"/>
        </w:rPr>
        <w:t>, РГАУ МФЦ, привлекаемая организация обеспечивает: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5D1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5D1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5D1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204154" w:rsidRPr="00FA35D1" w:rsidRDefault="002041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5D1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Приложение № 1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 xml:space="preserve"> «Утверждение схемы расположения земельного участка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 xml:space="preserve"> или земельных участков на кадастровом плане территории»</w:t>
      </w:r>
    </w:p>
    <w:p w:rsidR="00204154" w:rsidRPr="00FA35D1" w:rsidRDefault="00204154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04154" w:rsidRPr="00FA35D1" w:rsidRDefault="00204154" w:rsidP="009316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5D1">
        <w:rPr>
          <w:rFonts w:ascii="Courier New" w:hAnsi="Courier New" w:cs="Courier New"/>
          <w:sz w:val="20"/>
          <w:szCs w:val="20"/>
        </w:rPr>
        <w:t xml:space="preserve">    </w:t>
      </w:r>
      <w:r w:rsidRPr="00FA35D1">
        <w:rPr>
          <w:rFonts w:ascii="Times New Roman" w:hAnsi="Times New Roman"/>
          <w:sz w:val="28"/>
          <w:szCs w:val="28"/>
          <w:lang w:eastAsia="ru-RU"/>
        </w:rPr>
        <w:t>Форма заявления для физического лица</w:t>
      </w:r>
    </w:p>
    <w:p w:rsidR="00204154" w:rsidRPr="00FA35D1" w:rsidRDefault="00204154" w:rsidP="0093163B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FA35D1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Калтасинский район Республики  Башкортостан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FA35D1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FA35D1">
        <w:rPr>
          <w:rFonts w:ascii="Times New Roman" w:hAnsi="Times New Roman"/>
          <w:sz w:val="18"/>
          <w:szCs w:val="24"/>
        </w:rPr>
        <w:t xml:space="preserve">                    (наименование)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FA35D1">
        <w:rPr>
          <w:rFonts w:ascii="Times New Roman" w:hAnsi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FA35D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выдан ________________________________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FA35D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_______</w:t>
      </w:r>
      <w:r w:rsidRPr="00FA35D1">
        <w:rPr>
          <w:rFonts w:ascii="Times New Roman" w:hAnsi="Times New Roman"/>
          <w:sz w:val="24"/>
          <w:szCs w:val="24"/>
          <w:lang w:eastAsia="ru-RU"/>
        </w:rPr>
        <w:softHyphen/>
      </w:r>
      <w:r w:rsidRPr="00FA35D1">
        <w:rPr>
          <w:rFonts w:ascii="Times New Roman" w:hAnsi="Times New Roman"/>
          <w:sz w:val="24"/>
          <w:szCs w:val="24"/>
          <w:lang w:eastAsia="ru-RU"/>
        </w:rPr>
        <w:softHyphen/>
      </w:r>
      <w:r w:rsidRPr="00FA35D1">
        <w:rPr>
          <w:rFonts w:ascii="Times New Roman" w:hAnsi="Times New Roman"/>
          <w:sz w:val="24"/>
          <w:szCs w:val="24"/>
          <w:lang w:eastAsia="ru-RU"/>
        </w:rPr>
        <w:softHyphen/>
        <w:t>_______________________________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FA35D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FA35D1">
        <w:rPr>
          <w:rFonts w:ascii="Times New Roman" w:hAnsi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204154" w:rsidRPr="00FA35D1" w:rsidRDefault="00204154" w:rsidP="0093163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FA35D1">
        <w:rPr>
          <w:rFonts w:ascii="Times New Roman" w:hAnsi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204154" w:rsidRPr="00FA35D1" w:rsidRDefault="00204154" w:rsidP="0093163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04154" w:rsidRPr="00FA35D1" w:rsidRDefault="00204154" w:rsidP="009316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04154" w:rsidRPr="00FA35D1" w:rsidRDefault="00204154" w:rsidP="009316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4154" w:rsidRPr="00FA35D1" w:rsidRDefault="00204154" w:rsidP="00931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:rsidR="00204154" w:rsidRPr="00FA35D1" w:rsidRDefault="00204154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204154" w:rsidRPr="00FA35D1" w:rsidRDefault="00204154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204154" w:rsidRPr="00FA35D1" w:rsidRDefault="00204154" w:rsidP="0093163B">
      <w:pPr>
        <w:spacing w:after="0" w:line="240" w:lineRule="auto"/>
        <w:ind w:left="1069" w:hanging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в целях их использования для ______________________________.</w:t>
      </w:r>
    </w:p>
    <w:p w:rsidR="00204154" w:rsidRPr="00FA35D1" w:rsidRDefault="00204154" w:rsidP="00931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:rsidR="00204154" w:rsidRPr="00FA35D1" w:rsidRDefault="00204154" w:rsidP="009316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hAnsi="Times New Roman"/>
          <w:sz w:val="24"/>
          <w:szCs w:val="24"/>
          <w:lang w:eastAsia="ru-RU"/>
        </w:rPr>
        <w:t>:</w:t>
      </w:r>
    </w:p>
    <w:p w:rsidR="00204154" w:rsidRPr="00FA35D1" w:rsidRDefault="00204154" w:rsidP="00931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FA35D1" w:rsidRDefault="00204154" w:rsidP="00931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204154" w:rsidRPr="00FA35D1" w:rsidRDefault="00204154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204154" w:rsidRPr="00FA35D1" w:rsidRDefault="00204154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* ______________________________________________________________.</w:t>
      </w: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04154" w:rsidRPr="00EA7593" w:rsidRDefault="00204154" w:rsidP="007030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204154" w:rsidRPr="00EA7593" w:rsidRDefault="0020415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EA7593" w:rsidRDefault="00204154" w:rsidP="007030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204154" w:rsidRPr="00EA7593" w:rsidRDefault="00204154" w:rsidP="007030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35D1">
        <w:rPr>
          <w:rFonts w:ascii="Times New Roman" w:hAnsi="Times New Roman"/>
          <w:sz w:val="20"/>
          <w:szCs w:val="20"/>
          <w:lang w:eastAsia="ru-RU"/>
        </w:rPr>
        <w:t>* К заявлению прилага</w:t>
      </w:r>
      <w:r>
        <w:rPr>
          <w:rFonts w:ascii="Times New Roman" w:hAnsi="Times New Roman"/>
          <w:sz w:val="20"/>
          <w:szCs w:val="20"/>
          <w:lang w:eastAsia="ru-RU"/>
        </w:rPr>
        <w:t>ю</w:t>
      </w:r>
      <w:r w:rsidRPr="00FA35D1">
        <w:rPr>
          <w:rFonts w:ascii="Times New Roman" w:hAnsi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Приложение № 2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 xml:space="preserve"> «Утверждение схемы расположения земельного участка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 xml:space="preserve"> или земельных участков на кадастровом плане территории»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204154" w:rsidRPr="00FA35D1" w:rsidRDefault="00204154" w:rsidP="009316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5D1">
        <w:rPr>
          <w:rFonts w:ascii="Times New Roman" w:hAnsi="Times New Roman"/>
          <w:sz w:val="28"/>
          <w:szCs w:val="28"/>
          <w:lang w:eastAsia="ru-RU"/>
        </w:rPr>
        <w:t>Форма заявления для юридического лица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  <w:r w:rsidRPr="00FA35D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муниципального района Калтасинский район Республики Башкортостан</w:t>
      </w: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  <w:r w:rsidRPr="00FA35D1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204154" w:rsidRPr="00FA35D1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04154" w:rsidRPr="00FA35D1" w:rsidRDefault="00204154" w:rsidP="0093163B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____________________________________</w:t>
      </w:r>
    </w:p>
    <w:p w:rsidR="00204154" w:rsidRPr="007C63AC" w:rsidRDefault="00204154" w:rsidP="0093163B">
      <w:pPr>
        <w:spacing w:after="0" w:line="240" w:lineRule="auto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7C63AC">
        <w:rPr>
          <w:rFonts w:ascii="Times New Roman" w:hAnsi="Times New Roman"/>
          <w:sz w:val="20"/>
          <w:szCs w:val="26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6"/>
          <w:lang w:eastAsia="ru-RU"/>
        </w:rPr>
        <w:t xml:space="preserve">                               </w:t>
      </w:r>
      <w:r w:rsidRPr="007C63AC">
        <w:rPr>
          <w:rFonts w:ascii="Times New Roman" w:hAnsi="Times New Roman"/>
          <w:sz w:val="20"/>
          <w:szCs w:val="26"/>
          <w:lang w:eastAsia="ru-RU"/>
        </w:rPr>
        <w:t>(наименование юридического лица)</w:t>
      </w:r>
      <w:r>
        <w:rPr>
          <w:rFonts w:ascii="Times New Roman" w:hAnsi="Times New Roman"/>
          <w:sz w:val="20"/>
          <w:szCs w:val="26"/>
          <w:lang w:eastAsia="ru-RU"/>
        </w:rPr>
        <w:t>**</w:t>
      </w:r>
    </w:p>
    <w:p w:rsidR="00204154" w:rsidRDefault="00204154" w:rsidP="009316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4154" w:rsidRPr="00FA35D1" w:rsidRDefault="00204154" w:rsidP="009316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04154" w:rsidRPr="00FA35D1" w:rsidRDefault="00204154" w:rsidP="00931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:rsidR="00204154" w:rsidRPr="00FA35D1" w:rsidRDefault="00204154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204154" w:rsidRPr="00FA35D1" w:rsidRDefault="00204154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204154" w:rsidRPr="00FA35D1" w:rsidRDefault="00204154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204154" w:rsidRPr="00FA35D1" w:rsidRDefault="00204154" w:rsidP="009316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в целях их использования для ______________________________</w:t>
      </w:r>
    </w:p>
    <w:p w:rsidR="00204154" w:rsidRPr="00FA35D1" w:rsidRDefault="00204154" w:rsidP="00931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FA35D1" w:rsidRDefault="00204154" w:rsidP="009316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hAnsi="Times New Roman"/>
          <w:sz w:val="24"/>
          <w:szCs w:val="24"/>
          <w:lang w:eastAsia="ru-RU"/>
        </w:rPr>
        <w:t>:</w:t>
      </w:r>
    </w:p>
    <w:p w:rsidR="00204154" w:rsidRPr="00FA35D1" w:rsidRDefault="00204154" w:rsidP="00931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FA35D1" w:rsidRDefault="00204154" w:rsidP="00931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204154" w:rsidRPr="00FA35D1" w:rsidRDefault="00204154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204154" w:rsidRPr="00FA35D1" w:rsidRDefault="00204154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D1">
        <w:rPr>
          <w:rFonts w:ascii="Times New Roman" w:hAnsi="Times New Roman"/>
          <w:sz w:val="24"/>
          <w:szCs w:val="24"/>
          <w:lang w:eastAsia="ru-RU"/>
        </w:rPr>
        <w:t>2. * ______________________________________________________________.</w:t>
      </w: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EA7593" w:rsidRDefault="00204154" w:rsidP="007030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204154" w:rsidRPr="00EA7593" w:rsidRDefault="0020415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EA7593" w:rsidRDefault="00204154" w:rsidP="007030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204154" w:rsidRPr="00EA7593" w:rsidRDefault="00204154" w:rsidP="007030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154" w:rsidRPr="00FA35D1" w:rsidRDefault="00204154" w:rsidP="00703084">
      <w:pPr>
        <w:tabs>
          <w:tab w:val="left" w:pos="426"/>
        </w:tabs>
        <w:spacing w:after="0" w:line="240" w:lineRule="auto"/>
        <w:ind w:firstLine="4111"/>
        <w:rPr>
          <w:rFonts w:ascii="Times New Roman" w:hAnsi="Times New Roman"/>
          <w:sz w:val="18"/>
          <w:szCs w:val="18"/>
          <w:lang w:eastAsia="ru-RU"/>
        </w:rPr>
      </w:pP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04154" w:rsidRPr="00FA35D1" w:rsidRDefault="00204154" w:rsidP="0093163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A35D1">
        <w:rPr>
          <w:rFonts w:ascii="Times New Roman" w:hAnsi="Times New Roman"/>
          <w:sz w:val="18"/>
          <w:szCs w:val="18"/>
          <w:lang w:eastAsia="ru-RU"/>
        </w:rPr>
        <w:t>Исп. _______________________     ____________________________</w:t>
      </w: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A35D1">
        <w:rPr>
          <w:rFonts w:ascii="Times New Roman" w:hAnsi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*К заявлению прилагаю</w:t>
      </w:r>
      <w:r w:rsidRPr="00FA35D1">
        <w:rPr>
          <w:rFonts w:ascii="Times New Roman" w:hAnsi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204154" w:rsidRPr="00FA35D1" w:rsidRDefault="00204154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35D1">
        <w:rPr>
          <w:rFonts w:ascii="Times New Roman" w:hAnsi="Times New Roman"/>
          <w:sz w:val="20"/>
          <w:szCs w:val="20"/>
          <w:lang w:eastAsia="ru-RU"/>
        </w:rPr>
        <w:t>**В случае,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:rsidR="00204154" w:rsidRPr="00FA35D1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204154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4154" w:rsidRPr="00FA35D1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Калтасинский район Республики  Башкортостан</w:t>
      </w:r>
    </w:p>
    <w:p w:rsidR="00204154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5D1">
        <w:rPr>
          <w:rFonts w:ascii="Times New Roman" w:hAnsi="Times New Roman"/>
          <w:b/>
          <w:sz w:val="28"/>
          <w:szCs w:val="28"/>
        </w:rPr>
        <w:t>«Утверждение схемы расположения земельного участка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5D1">
        <w:rPr>
          <w:rFonts w:ascii="Times New Roman" w:hAnsi="Times New Roman"/>
          <w:b/>
          <w:sz w:val="28"/>
          <w:szCs w:val="28"/>
        </w:rPr>
        <w:t>или земельных участков на кадастровом плане территории»</w:t>
      </w: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EF61CA" w:rsidRDefault="00204154" w:rsidP="00854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204154" w:rsidRPr="00EF61CA" w:rsidRDefault="00204154" w:rsidP="00854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154" w:rsidRPr="00EF61CA" w:rsidRDefault="00204154" w:rsidP="00854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Pr="0092011B" w:rsidRDefault="00204154" w:rsidP="00854997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Главе Администрации </w:t>
      </w:r>
      <w:r>
        <w:rPr>
          <w:rFonts w:ascii="Times New Roman" w:hAnsi="Times New Roman"/>
        </w:rPr>
        <w:t>муниципального района Калтасинский район Республики  Башкортостан</w:t>
      </w:r>
      <w:r w:rsidRPr="0092011B">
        <w:rPr>
          <w:rFonts w:ascii="Times New Roman" w:hAnsi="Times New Roman"/>
        </w:rPr>
        <w:t xml:space="preserve"> </w:t>
      </w:r>
    </w:p>
    <w:p w:rsidR="00204154" w:rsidRPr="0092011B" w:rsidRDefault="00204154" w:rsidP="00854997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</w:t>
      </w:r>
    </w:p>
    <w:p w:rsidR="00204154" w:rsidRPr="0092011B" w:rsidRDefault="00204154" w:rsidP="00854997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</w:t>
      </w:r>
      <w:r w:rsidRPr="0092011B">
        <w:rPr>
          <w:rFonts w:ascii="Times New Roman" w:hAnsi="Times New Roman"/>
        </w:rPr>
        <w:t>__</w:t>
      </w:r>
    </w:p>
    <w:p w:rsidR="00204154" w:rsidRPr="0092011B" w:rsidRDefault="00204154" w:rsidP="00854997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92011B">
        <w:rPr>
          <w:rFonts w:ascii="Times New Roman" w:hAnsi="Times New Roman"/>
          <w:sz w:val="16"/>
          <w:szCs w:val="16"/>
        </w:rPr>
        <w:t>(указывается полное наименование должности и ФИО)</w:t>
      </w:r>
    </w:p>
    <w:p w:rsidR="00204154" w:rsidRPr="0092011B" w:rsidRDefault="00204154" w:rsidP="00854997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от __________________________________</w:t>
      </w:r>
    </w:p>
    <w:p w:rsidR="00204154" w:rsidRPr="0092011B" w:rsidRDefault="00204154" w:rsidP="00854997">
      <w:pPr>
        <w:spacing w:after="0" w:line="240" w:lineRule="auto"/>
        <w:ind w:left="4536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 xml:space="preserve">            </w:t>
      </w:r>
      <w:r>
        <w:rPr>
          <w:rFonts w:ascii="Times New Roman" w:hAnsi="Times New Roman"/>
          <w:sz w:val="16"/>
        </w:rPr>
        <w:t xml:space="preserve">         </w:t>
      </w:r>
      <w:r w:rsidRPr="0092011B">
        <w:rPr>
          <w:rFonts w:ascii="Times New Roman" w:hAnsi="Times New Roman"/>
          <w:sz w:val="16"/>
        </w:rPr>
        <w:t xml:space="preserve"> (фамилия, имя, отчество)</w:t>
      </w:r>
    </w:p>
    <w:p w:rsidR="00204154" w:rsidRDefault="00204154" w:rsidP="00854997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204154" w:rsidRDefault="00204154" w:rsidP="00854997">
      <w:pPr>
        <w:spacing w:after="0" w:line="240" w:lineRule="auto"/>
        <w:ind w:left="4536"/>
        <w:rPr>
          <w:rFonts w:ascii="Times New Roman" w:hAnsi="Times New Roman"/>
        </w:rPr>
      </w:pPr>
    </w:p>
    <w:p w:rsidR="00204154" w:rsidRPr="0092011B" w:rsidRDefault="00204154" w:rsidP="00854997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проживающего(ей) по адресу: </w:t>
      </w:r>
    </w:p>
    <w:p w:rsidR="00204154" w:rsidRDefault="00204154" w:rsidP="00854997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204154" w:rsidRPr="0092011B" w:rsidRDefault="00204154" w:rsidP="00854997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</w:t>
      </w:r>
      <w:r w:rsidRPr="0092011B">
        <w:rPr>
          <w:rFonts w:ascii="Times New Roman" w:hAnsi="Times New Roman"/>
        </w:rPr>
        <w:t xml:space="preserve">, </w:t>
      </w:r>
    </w:p>
    <w:p w:rsidR="00204154" w:rsidRPr="00EF61CA" w:rsidRDefault="00204154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92011B">
        <w:rPr>
          <w:rFonts w:ascii="Times New Roman" w:hAnsi="Times New Roman"/>
        </w:rPr>
        <w:t>контактный телефон ___________</w:t>
      </w:r>
      <w:r>
        <w:rPr>
          <w:rFonts w:ascii="Times New Roman" w:hAnsi="Times New Roman"/>
        </w:rPr>
        <w:t>___</w:t>
      </w:r>
      <w:r w:rsidRPr="0092011B">
        <w:rPr>
          <w:rFonts w:ascii="Times New Roman" w:hAnsi="Times New Roman"/>
        </w:rPr>
        <w:t>_____</w:t>
      </w:r>
    </w:p>
    <w:p w:rsidR="00204154" w:rsidRPr="00EF61CA" w:rsidRDefault="00204154" w:rsidP="00854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4" w:rsidRPr="0092011B" w:rsidRDefault="00204154" w:rsidP="00854997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ЗАЯВЛЕНИЕ</w:t>
      </w:r>
    </w:p>
    <w:p w:rsidR="00204154" w:rsidRPr="0092011B" w:rsidRDefault="00204154" w:rsidP="00854997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 согласии на обработку персональных данных</w:t>
      </w:r>
    </w:p>
    <w:p w:rsidR="00204154" w:rsidRPr="0092011B" w:rsidRDefault="00204154" w:rsidP="00854997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лиц, не являющихся заявителями</w:t>
      </w:r>
    </w:p>
    <w:p w:rsidR="00204154" w:rsidRPr="0092011B" w:rsidRDefault="00204154" w:rsidP="0085499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4154" w:rsidRDefault="00204154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204154" w:rsidRPr="0092011B" w:rsidRDefault="00204154" w:rsidP="00854997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204154" w:rsidRPr="0092011B" w:rsidRDefault="00204154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204154" w:rsidRPr="0092011B" w:rsidRDefault="00204154" w:rsidP="00854997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</w:t>
      </w:r>
      <w:r w:rsidRPr="0092011B">
        <w:rPr>
          <w:rFonts w:ascii="Times New Roman" w:hAnsi="Times New Roman"/>
        </w:rPr>
        <w:t>______</w:t>
      </w:r>
    </w:p>
    <w:p w:rsidR="00204154" w:rsidRPr="0092011B" w:rsidRDefault="00204154" w:rsidP="00854997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</w:t>
      </w:r>
      <w:r w:rsidRPr="0092011B">
        <w:rPr>
          <w:rFonts w:ascii="Times New Roman" w:hAnsi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204154" w:rsidRPr="0092011B" w:rsidRDefault="00204154" w:rsidP="00854997">
      <w:pPr>
        <w:spacing w:after="0" w:line="240" w:lineRule="auto"/>
        <w:jc w:val="both"/>
        <w:rPr>
          <w:rFonts w:ascii="Times New Roman" w:hAnsi="Times New Roman"/>
        </w:rPr>
      </w:pPr>
    </w:p>
    <w:p w:rsidR="00204154" w:rsidRPr="0092011B" w:rsidRDefault="00204154" w:rsidP="008549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 семьи заявителя * </w:t>
      </w:r>
      <w:r w:rsidRPr="0092011B">
        <w:rPr>
          <w:rFonts w:ascii="Times New Roman" w:hAnsi="Times New Roman"/>
        </w:rPr>
        <w:t>_______________________________________________________________</w:t>
      </w:r>
    </w:p>
    <w:p w:rsidR="00204154" w:rsidRPr="0092011B" w:rsidRDefault="00204154" w:rsidP="00854997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</w:t>
      </w:r>
      <w:r w:rsidRPr="0092011B">
        <w:rPr>
          <w:rFonts w:ascii="Times New Roman" w:hAnsi="Times New Roman"/>
        </w:rPr>
        <w:t>________________</w:t>
      </w:r>
    </w:p>
    <w:p w:rsidR="00204154" w:rsidRPr="0092011B" w:rsidRDefault="00204154" w:rsidP="00854997">
      <w:pPr>
        <w:spacing w:after="0" w:line="240" w:lineRule="auto"/>
        <w:ind w:firstLine="708"/>
        <w:jc w:val="center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>(Ф.И.О. заявителя на получение муниципальной услуги)</w:t>
      </w:r>
    </w:p>
    <w:p w:rsidR="00204154" w:rsidRPr="0092011B" w:rsidRDefault="00204154" w:rsidP="0085499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                   </w:t>
      </w:r>
    </w:p>
    <w:p w:rsidR="00204154" w:rsidRPr="0092011B" w:rsidRDefault="00204154" w:rsidP="00854997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</w:rPr>
        <w:t>____________</w:t>
      </w:r>
    </w:p>
    <w:p w:rsidR="00204154" w:rsidRPr="0092011B" w:rsidRDefault="00204154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/>
          <w:sz w:val="18"/>
        </w:rPr>
        <w:t>(фамилия, имя, отчество)</w:t>
      </w:r>
    </w:p>
    <w:p w:rsidR="00204154" w:rsidRDefault="00204154" w:rsidP="00854997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Администрацией ____________</w:t>
      </w:r>
      <w:r>
        <w:rPr>
          <w:rFonts w:ascii="Times New Roman" w:hAnsi="Times New Roman"/>
        </w:rPr>
        <w:t>_______</w:t>
      </w:r>
      <w:bookmarkStart w:id="0" w:name="_GoBack"/>
      <w:bookmarkEnd w:id="0"/>
      <w:r w:rsidRPr="0092011B">
        <w:rPr>
          <w:rFonts w:ascii="Times New Roman" w:hAnsi="Times New Roman"/>
        </w:rPr>
        <w:t>, иными органами и организациями с целью _________________</w:t>
      </w:r>
      <w:r>
        <w:rPr>
          <w:rFonts w:ascii="Times New Roman" w:hAnsi="Times New Roman"/>
        </w:rPr>
        <w:t>_________________________________</w:t>
      </w:r>
      <w:r w:rsidRPr="0092011B">
        <w:rPr>
          <w:rFonts w:ascii="Times New Roman" w:hAnsi="Times New Roman"/>
        </w:rPr>
        <w:t xml:space="preserve">_____________ </w:t>
      </w:r>
    </w:p>
    <w:p w:rsidR="00204154" w:rsidRDefault="00204154" w:rsidP="00854997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204154" w:rsidRPr="0092011B" w:rsidRDefault="00204154" w:rsidP="00854997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в следующем объеме: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фамилия, имя, отчество;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дата рождения;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адрес места жительства;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номер страхового свидетельства государственного пенсионного страхования (СНИЛС);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lang w:val="en-US"/>
        </w:rPr>
      </w:pPr>
      <w:r w:rsidRPr="0092011B">
        <w:rPr>
          <w:rFonts w:ascii="Times New Roman" w:hAnsi="Times New Roman"/>
        </w:rPr>
        <w:t>идентификационный номер налогоплательщика (ИНН);</w:t>
      </w:r>
    </w:p>
    <w:p w:rsidR="00204154" w:rsidRPr="0092011B" w:rsidRDefault="00204154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иные сведения, имеющиеся в документах находящихся в личном (учетном) деле. </w:t>
      </w:r>
    </w:p>
    <w:p w:rsidR="00204154" w:rsidRPr="0092011B" w:rsidRDefault="00204154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04154" w:rsidRPr="0092011B" w:rsidRDefault="00204154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04154" w:rsidRPr="0092011B" w:rsidRDefault="00204154" w:rsidP="0085499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Срок действия моего согласия считать с момента подписания данного заявления на срок: бессрочно.</w:t>
      </w:r>
    </w:p>
    <w:p w:rsidR="00204154" w:rsidRPr="0092011B" w:rsidRDefault="00204154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204154" w:rsidRPr="0092011B" w:rsidRDefault="00204154" w:rsidP="0085499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04154" w:rsidRPr="0092011B" w:rsidRDefault="00204154" w:rsidP="0085499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«_______»___________20___г._______________/____________________________/</w:t>
      </w:r>
    </w:p>
    <w:p w:rsidR="00204154" w:rsidRPr="00854997" w:rsidRDefault="00204154" w:rsidP="00854997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</w:t>
      </w:r>
      <w:r w:rsidRPr="00854997">
        <w:rPr>
          <w:rFonts w:ascii="Times New Roman" w:hAnsi="Times New Roman"/>
          <w:sz w:val="16"/>
        </w:rPr>
        <w:t xml:space="preserve">    подпись</w:t>
      </w:r>
      <w:r w:rsidRPr="00854997">
        <w:rPr>
          <w:rFonts w:ascii="Times New Roman" w:hAnsi="Times New Roman"/>
          <w:sz w:val="16"/>
        </w:rPr>
        <w:tab/>
        <w:t xml:space="preserve">                        </w:t>
      </w:r>
      <w:r>
        <w:rPr>
          <w:rFonts w:ascii="Times New Roman" w:hAnsi="Times New Roman"/>
          <w:sz w:val="16"/>
        </w:rPr>
        <w:t xml:space="preserve">           </w:t>
      </w:r>
      <w:r w:rsidRPr="00854997">
        <w:rPr>
          <w:rFonts w:ascii="Times New Roman" w:hAnsi="Times New Roman"/>
          <w:sz w:val="16"/>
        </w:rPr>
        <w:t>расшифровка подписи</w:t>
      </w:r>
    </w:p>
    <w:p w:rsidR="00204154" w:rsidRPr="0092011B" w:rsidRDefault="00204154" w:rsidP="0085499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04154" w:rsidRPr="0092011B" w:rsidRDefault="00204154" w:rsidP="0085499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Принял: «_______»___________20___г. </w:t>
      </w:r>
    </w:p>
    <w:p w:rsidR="00204154" w:rsidRPr="0092011B" w:rsidRDefault="00204154" w:rsidP="0085499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  ______________   /    ____________________/</w:t>
      </w:r>
    </w:p>
    <w:p w:rsidR="00204154" w:rsidRPr="003B10F3" w:rsidRDefault="00204154" w:rsidP="0085499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</w:t>
      </w:r>
      <w:r w:rsidRPr="003B10F3">
        <w:rPr>
          <w:rFonts w:ascii="Times New Roman" w:hAnsi="Times New Roman"/>
          <w:sz w:val="18"/>
        </w:rPr>
        <w:t xml:space="preserve">должность специалиста               </w:t>
      </w:r>
      <w:r>
        <w:rPr>
          <w:rFonts w:ascii="Times New Roman" w:hAnsi="Times New Roman"/>
          <w:sz w:val="18"/>
        </w:rPr>
        <w:t xml:space="preserve"> </w:t>
      </w:r>
      <w:r w:rsidRPr="003B10F3">
        <w:rPr>
          <w:rFonts w:ascii="Times New Roman" w:hAnsi="Times New Roman"/>
          <w:sz w:val="18"/>
        </w:rPr>
        <w:t xml:space="preserve">   подпись                     </w:t>
      </w:r>
      <w:r>
        <w:rPr>
          <w:rFonts w:ascii="Times New Roman" w:hAnsi="Times New Roman"/>
          <w:sz w:val="18"/>
        </w:rPr>
        <w:t xml:space="preserve">         </w:t>
      </w:r>
      <w:r w:rsidRPr="003B10F3">
        <w:rPr>
          <w:rFonts w:ascii="Times New Roman" w:hAnsi="Times New Roman"/>
          <w:sz w:val="18"/>
        </w:rPr>
        <w:t>расшифровка подписи</w:t>
      </w: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204154" w:rsidRPr="0092011B" w:rsidRDefault="00204154" w:rsidP="00854997">
      <w:pPr>
        <w:spacing w:after="0" w:line="240" w:lineRule="auto"/>
        <w:ind w:firstLine="67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__________________________________________________________________</w:t>
      </w:r>
    </w:p>
    <w:p w:rsidR="00204154" w:rsidRPr="0092011B" w:rsidRDefault="00204154" w:rsidP="00854997">
      <w:pPr>
        <w:spacing w:after="0" w:line="240" w:lineRule="auto"/>
      </w:pPr>
      <w:r w:rsidRPr="0092011B">
        <w:rPr>
          <w:rFonts w:ascii="Times New Roman" w:hAnsi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Default="00204154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4</w:t>
      </w:r>
    </w:p>
    <w:p w:rsidR="00204154" w:rsidRPr="00FA35D1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к Административному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5D1">
        <w:rPr>
          <w:rFonts w:ascii="Times New Roman" w:hAnsi="Times New Roman"/>
          <w:b/>
          <w:sz w:val="28"/>
          <w:szCs w:val="28"/>
        </w:rPr>
        <w:t>регламенту</w:t>
      </w:r>
    </w:p>
    <w:p w:rsidR="00204154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</w:p>
    <w:p w:rsidR="00204154" w:rsidRPr="00FA35D1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Калтасинский район Республики  Башкортостан</w:t>
      </w:r>
      <w:r w:rsidRPr="00FA35D1">
        <w:rPr>
          <w:rFonts w:ascii="Times New Roman" w:hAnsi="Times New Roman"/>
          <w:b/>
          <w:sz w:val="18"/>
          <w:szCs w:val="28"/>
        </w:rPr>
        <w:t xml:space="preserve"> </w:t>
      </w:r>
    </w:p>
    <w:p w:rsidR="00204154" w:rsidRDefault="00204154" w:rsidP="008D516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FA35D1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5D1">
        <w:rPr>
          <w:rFonts w:ascii="Times New Roman" w:hAnsi="Times New Roman"/>
          <w:b/>
          <w:sz w:val="28"/>
          <w:szCs w:val="28"/>
        </w:rPr>
        <w:t>«Утверждение схемы расположения земельного участка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5D1">
        <w:rPr>
          <w:rFonts w:ascii="Times New Roman" w:hAnsi="Times New Roman"/>
          <w:b/>
          <w:sz w:val="28"/>
          <w:szCs w:val="28"/>
        </w:rPr>
        <w:t>или земельных участков на кадастровом плане территории»</w:t>
      </w:r>
    </w:p>
    <w:p w:rsidR="00204154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FA35D1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юридических лиц)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204154" w:rsidRPr="00820ACF" w:rsidRDefault="00204154" w:rsidP="008D51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204154" w:rsidRPr="00820ACF" w:rsidRDefault="00204154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(название, организационно-правовая форма юридического лица)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 юридического лица: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204154" w:rsidRPr="00820ACF" w:rsidRDefault="00204154" w:rsidP="00152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04154" w:rsidRPr="00820ACF" w:rsidRDefault="00204154" w:rsidP="00152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4154" w:rsidRPr="00820ACF" w:rsidRDefault="00204154" w:rsidP="00152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4154" w:rsidRPr="00820ACF" w:rsidRDefault="00204154" w:rsidP="00152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04154" w:rsidRPr="00357860" w:rsidTr="00357860">
        <w:tc>
          <w:tcPr>
            <w:tcW w:w="3190" w:type="dxa"/>
            <w:tcBorders>
              <w:bottom w:val="single" w:sz="4" w:space="0" w:color="auto"/>
            </w:tcBorders>
          </w:tcPr>
          <w:p w:rsidR="00204154" w:rsidRPr="00357860" w:rsidRDefault="00204154" w:rsidP="00357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04154" w:rsidRPr="00357860" w:rsidRDefault="00204154" w:rsidP="00357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04154" w:rsidRPr="00357860" w:rsidRDefault="00204154" w:rsidP="00357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04154" w:rsidRPr="00357860" w:rsidTr="00357860">
        <w:tc>
          <w:tcPr>
            <w:tcW w:w="3190" w:type="dxa"/>
            <w:tcBorders>
              <w:top w:val="single" w:sz="4" w:space="0" w:color="auto"/>
            </w:tcBorders>
          </w:tcPr>
          <w:p w:rsidR="00204154" w:rsidRPr="00357860" w:rsidRDefault="00204154" w:rsidP="00357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57860">
              <w:rPr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04154" w:rsidRPr="00357860" w:rsidRDefault="00204154" w:rsidP="00357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57860">
              <w:rPr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04154" w:rsidRPr="00357860" w:rsidRDefault="00204154" w:rsidP="00357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57860">
              <w:rPr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 (при наличии)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204154" w:rsidRPr="00820ACF" w:rsidRDefault="00204154" w:rsidP="00152A9D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204154" w:rsidRPr="00820ACF" w:rsidRDefault="00204154" w:rsidP="00152A9D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8D51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(ФИО физического лица)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204154" w:rsidRPr="00820ACF" w:rsidRDefault="00204154" w:rsidP="00152A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04154" w:rsidRPr="00820ACF" w:rsidRDefault="00204154" w:rsidP="00152A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4154" w:rsidRPr="00820ACF" w:rsidRDefault="00204154" w:rsidP="00152A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4154" w:rsidRPr="00820ACF" w:rsidRDefault="00204154" w:rsidP="00152A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204154" w:rsidRPr="00820ACF" w:rsidRDefault="00204154" w:rsidP="00152A9D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204154" w:rsidRPr="00820ACF" w:rsidRDefault="00204154" w:rsidP="00152A9D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8D51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:rsidR="00204154" w:rsidRPr="00820ACF" w:rsidRDefault="00204154" w:rsidP="008D51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204154" w:rsidRPr="00820ACF" w:rsidRDefault="00204154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(Ф.И.О.)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204154" w:rsidRPr="00820ACF" w:rsidRDefault="00204154" w:rsidP="00152A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04154" w:rsidRPr="00820ACF" w:rsidRDefault="00204154" w:rsidP="00152A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4154" w:rsidRPr="00820ACF" w:rsidRDefault="00204154" w:rsidP="00152A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4154" w:rsidRPr="00820ACF" w:rsidRDefault="00204154" w:rsidP="00152A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</w:t>
      </w:r>
    </w:p>
    <w:p w:rsidR="00204154" w:rsidRPr="00820ACF" w:rsidRDefault="00204154" w:rsidP="00152A9D">
      <w:pPr>
        <w:rPr>
          <w:rFonts w:ascii="Times New Roman" w:hAnsi="Times New Roman"/>
          <w:sz w:val="24"/>
          <w:szCs w:val="24"/>
        </w:rPr>
      </w:pPr>
    </w:p>
    <w:p w:rsidR="00204154" w:rsidRPr="00820ACF" w:rsidRDefault="00204154" w:rsidP="00152A9D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204154" w:rsidRPr="00820ACF" w:rsidRDefault="00204154" w:rsidP="00152A9D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54" w:rsidRPr="00820ACF" w:rsidRDefault="00204154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204154" w:rsidRPr="00703649" w:rsidRDefault="002041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04154" w:rsidRPr="00703649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54" w:rsidRDefault="00204154">
      <w:pPr>
        <w:spacing w:after="0" w:line="240" w:lineRule="auto"/>
      </w:pPr>
      <w:r>
        <w:separator/>
      </w:r>
    </w:p>
  </w:endnote>
  <w:endnote w:type="continuationSeparator" w:id="0">
    <w:p w:rsidR="00204154" w:rsidRDefault="0020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54" w:rsidRDefault="00204154">
      <w:pPr>
        <w:spacing w:after="0" w:line="240" w:lineRule="auto"/>
      </w:pPr>
      <w:r>
        <w:separator/>
      </w:r>
    </w:p>
  </w:footnote>
  <w:footnote w:type="continuationSeparator" w:id="0">
    <w:p w:rsidR="00204154" w:rsidRDefault="0020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54" w:rsidRPr="005C7512" w:rsidRDefault="00204154">
    <w:pPr>
      <w:pStyle w:val="Header"/>
      <w:jc w:val="center"/>
      <w:rPr>
        <w:rFonts w:ascii="Times New Roman" w:hAnsi="Times New Roman"/>
        <w:sz w:val="24"/>
        <w:szCs w:val="24"/>
      </w:rPr>
    </w:pPr>
    <w:r w:rsidRPr="005C7512">
      <w:rPr>
        <w:rFonts w:ascii="Times New Roman" w:hAnsi="Times New Roman"/>
        <w:sz w:val="24"/>
        <w:szCs w:val="24"/>
      </w:rPr>
      <w:fldChar w:fldCharType="begin"/>
    </w:r>
    <w:r w:rsidRPr="005C7512">
      <w:rPr>
        <w:rFonts w:ascii="Times New Roman" w:hAnsi="Times New Roman"/>
        <w:sz w:val="24"/>
        <w:szCs w:val="24"/>
      </w:rPr>
      <w:instrText>PAGE   \* MERGEFORMAT</w:instrText>
    </w:r>
    <w:r w:rsidRPr="005C751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5C7512">
      <w:rPr>
        <w:rFonts w:ascii="Times New Roman" w:hAnsi="Times New Roman"/>
        <w:sz w:val="24"/>
        <w:szCs w:val="24"/>
      </w:rPr>
      <w:fldChar w:fldCharType="end"/>
    </w:r>
  </w:p>
  <w:p w:rsidR="00204154" w:rsidRDefault="00204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5C4F"/>
    <w:rsid w:val="00110BA0"/>
    <w:rsid w:val="00112E0F"/>
    <w:rsid w:val="00113E5C"/>
    <w:rsid w:val="00121A3A"/>
    <w:rsid w:val="00125005"/>
    <w:rsid w:val="001260D0"/>
    <w:rsid w:val="001262DB"/>
    <w:rsid w:val="001317F9"/>
    <w:rsid w:val="00132CD0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794E"/>
    <w:rsid w:val="00164E3D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4154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05A3"/>
    <w:rsid w:val="002D108F"/>
    <w:rsid w:val="002D2E20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57860"/>
    <w:rsid w:val="00360436"/>
    <w:rsid w:val="00360E37"/>
    <w:rsid w:val="00367B38"/>
    <w:rsid w:val="00372E0B"/>
    <w:rsid w:val="00380694"/>
    <w:rsid w:val="0038558A"/>
    <w:rsid w:val="003866FF"/>
    <w:rsid w:val="0039337E"/>
    <w:rsid w:val="003A37E9"/>
    <w:rsid w:val="003A4EB6"/>
    <w:rsid w:val="003B10F3"/>
    <w:rsid w:val="003B5BFB"/>
    <w:rsid w:val="003B7A26"/>
    <w:rsid w:val="003C701E"/>
    <w:rsid w:val="003D06E6"/>
    <w:rsid w:val="003D3671"/>
    <w:rsid w:val="003D6193"/>
    <w:rsid w:val="003E1413"/>
    <w:rsid w:val="003E689C"/>
    <w:rsid w:val="00401638"/>
    <w:rsid w:val="00407E98"/>
    <w:rsid w:val="0041007D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87372"/>
    <w:rsid w:val="004916BC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D789F"/>
    <w:rsid w:val="004E215A"/>
    <w:rsid w:val="004E600F"/>
    <w:rsid w:val="004E6E2B"/>
    <w:rsid w:val="004E73A1"/>
    <w:rsid w:val="004F1C73"/>
    <w:rsid w:val="004F2E16"/>
    <w:rsid w:val="004F4929"/>
    <w:rsid w:val="004F589A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356D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300B5"/>
    <w:rsid w:val="006377C8"/>
    <w:rsid w:val="0065031B"/>
    <w:rsid w:val="00650669"/>
    <w:rsid w:val="00651EA0"/>
    <w:rsid w:val="00655F5A"/>
    <w:rsid w:val="00657713"/>
    <w:rsid w:val="0066291E"/>
    <w:rsid w:val="00662973"/>
    <w:rsid w:val="00664A67"/>
    <w:rsid w:val="006654DE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593"/>
    <w:rsid w:val="006A0050"/>
    <w:rsid w:val="006A0671"/>
    <w:rsid w:val="006A244B"/>
    <w:rsid w:val="006A4460"/>
    <w:rsid w:val="006A5BB8"/>
    <w:rsid w:val="006B64E7"/>
    <w:rsid w:val="006C0DF0"/>
    <w:rsid w:val="006C1FB6"/>
    <w:rsid w:val="006C442D"/>
    <w:rsid w:val="006C4AC7"/>
    <w:rsid w:val="006D5AF9"/>
    <w:rsid w:val="006D6195"/>
    <w:rsid w:val="006D6BC5"/>
    <w:rsid w:val="006E061A"/>
    <w:rsid w:val="006E693B"/>
    <w:rsid w:val="006F28A4"/>
    <w:rsid w:val="006F4156"/>
    <w:rsid w:val="00703084"/>
    <w:rsid w:val="00703649"/>
    <w:rsid w:val="007125E7"/>
    <w:rsid w:val="00716536"/>
    <w:rsid w:val="00723E0C"/>
    <w:rsid w:val="00724526"/>
    <w:rsid w:val="00730FE8"/>
    <w:rsid w:val="00731A4F"/>
    <w:rsid w:val="007375D6"/>
    <w:rsid w:val="007437E5"/>
    <w:rsid w:val="00744055"/>
    <w:rsid w:val="007478F1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5CE"/>
    <w:rsid w:val="007A0780"/>
    <w:rsid w:val="007A0AB8"/>
    <w:rsid w:val="007B7F3F"/>
    <w:rsid w:val="007C17BD"/>
    <w:rsid w:val="007C63AC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50E15"/>
    <w:rsid w:val="00854997"/>
    <w:rsid w:val="0085560F"/>
    <w:rsid w:val="008557AC"/>
    <w:rsid w:val="00863366"/>
    <w:rsid w:val="00864FAA"/>
    <w:rsid w:val="00866EF8"/>
    <w:rsid w:val="008676CD"/>
    <w:rsid w:val="008726C6"/>
    <w:rsid w:val="008813C2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39D3"/>
    <w:rsid w:val="008D516B"/>
    <w:rsid w:val="008D5458"/>
    <w:rsid w:val="008E1FE7"/>
    <w:rsid w:val="008E61D9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299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1690"/>
    <w:rsid w:val="009D2DD4"/>
    <w:rsid w:val="009D3D87"/>
    <w:rsid w:val="009D5496"/>
    <w:rsid w:val="009E0736"/>
    <w:rsid w:val="009E4C9E"/>
    <w:rsid w:val="009E6A16"/>
    <w:rsid w:val="009F588E"/>
    <w:rsid w:val="00A0226D"/>
    <w:rsid w:val="00A0283F"/>
    <w:rsid w:val="00A07C50"/>
    <w:rsid w:val="00A10401"/>
    <w:rsid w:val="00A23252"/>
    <w:rsid w:val="00A2490C"/>
    <w:rsid w:val="00A277E1"/>
    <w:rsid w:val="00A30291"/>
    <w:rsid w:val="00A34856"/>
    <w:rsid w:val="00A37C39"/>
    <w:rsid w:val="00A37ED3"/>
    <w:rsid w:val="00A41091"/>
    <w:rsid w:val="00A413F0"/>
    <w:rsid w:val="00A4304F"/>
    <w:rsid w:val="00A436DF"/>
    <w:rsid w:val="00A43B46"/>
    <w:rsid w:val="00A44104"/>
    <w:rsid w:val="00A44461"/>
    <w:rsid w:val="00A45162"/>
    <w:rsid w:val="00A51FDD"/>
    <w:rsid w:val="00A53BD3"/>
    <w:rsid w:val="00A549AE"/>
    <w:rsid w:val="00A553F0"/>
    <w:rsid w:val="00A60D2E"/>
    <w:rsid w:val="00A64B57"/>
    <w:rsid w:val="00A6634B"/>
    <w:rsid w:val="00A7034A"/>
    <w:rsid w:val="00A72971"/>
    <w:rsid w:val="00A73C2B"/>
    <w:rsid w:val="00A743E6"/>
    <w:rsid w:val="00A7748A"/>
    <w:rsid w:val="00A82101"/>
    <w:rsid w:val="00A8244F"/>
    <w:rsid w:val="00A90059"/>
    <w:rsid w:val="00A9484F"/>
    <w:rsid w:val="00AB165B"/>
    <w:rsid w:val="00AB2A3E"/>
    <w:rsid w:val="00AC43FD"/>
    <w:rsid w:val="00AC4B12"/>
    <w:rsid w:val="00AD43AF"/>
    <w:rsid w:val="00AD7AC3"/>
    <w:rsid w:val="00AD7FB5"/>
    <w:rsid w:val="00AE0F8E"/>
    <w:rsid w:val="00AE2BFD"/>
    <w:rsid w:val="00AE4002"/>
    <w:rsid w:val="00AE447C"/>
    <w:rsid w:val="00AE61C0"/>
    <w:rsid w:val="00AF0F0E"/>
    <w:rsid w:val="00AF1530"/>
    <w:rsid w:val="00AF1D80"/>
    <w:rsid w:val="00AF26AA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01A4"/>
    <w:rsid w:val="00BE4B7C"/>
    <w:rsid w:val="00BF02BA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41A17"/>
    <w:rsid w:val="00C41C00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92707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C2868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4514"/>
    <w:rsid w:val="00D6721B"/>
    <w:rsid w:val="00D67A1E"/>
    <w:rsid w:val="00D71729"/>
    <w:rsid w:val="00D73D9A"/>
    <w:rsid w:val="00D753FD"/>
    <w:rsid w:val="00D75651"/>
    <w:rsid w:val="00D7703A"/>
    <w:rsid w:val="00D771A2"/>
    <w:rsid w:val="00D804A9"/>
    <w:rsid w:val="00D80D18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980"/>
    <w:rsid w:val="00E20F0D"/>
    <w:rsid w:val="00E2116C"/>
    <w:rsid w:val="00E22F8C"/>
    <w:rsid w:val="00E23B50"/>
    <w:rsid w:val="00E30F34"/>
    <w:rsid w:val="00E3298B"/>
    <w:rsid w:val="00E3439F"/>
    <w:rsid w:val="00E526EF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593"/>
    <w:rsid w:val="00EA7BFE"/>
    <w:rsid w:val="00EB24DA"/>
    <w:rsid w:val="00EB3663"/>
    <w:rsid w:val="00EB686B"/>
    <w:rsid w:val="00EB6BC3"/>
    <w:rsid w:val="00EC035B"/>
    <w:rsid w:val="00EC595E"/>
    <w:rsid w:val="00EC6A1A"/>
    <w:rsid w:val="00EC7F80"/>
    <w:rsid w:val="00ED5642"/>
    <w:rsid w:val="00ED5F54"/>
    <w:rsid w:val="00ED6157"/>
    <w:rsid w:val="00EE00F2"/>
    <w:rsid w:val="00EE030E"/>
    <w:rsid w:val="00EE06FE"/>
    <w:rsid w:val="00EE0FF1"/>
    <w:rsid w:val="00EF324E"/>
    <w:rsid w:val="00EF591B"/>
    <w:rsid w:val="00EF61CA"/>
    <w:rsid w:val="00EF77FB"/>
    <w:rsid w:val="00F100B1"/>
    <w:rsid w:val="00F15356"/>
    <w:rsid w:val="00F21FF0"/>
    <w:rsid w:val="00F37588"/>
    <w:rsid w:val="00F402B4"/>
    <w:rsid w:val="00F420C6"/>
    <w:rsid w:val="00F54BC9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041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30D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510C9D"/>
    <w:rPr>
      <w:rFonts w:cs="Times New Roman"/>
    </w:rPr>
  </w:style>
  <w:style w:type="paragraph" w:customStyle="1" w:styleId="8">
    <w:name w:val="Стиль8"/>
    <w:basedOn w:val="Normal"/>
    <w:uiPriority w:val="99"/>
    <w:rsid w:val="00854997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4788195592C86B26395AB9587D5D31F9005DD641F7C74E777AEC8BD8EAE9470731C1FC33D55DR1Q8K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24788195592C86B26395AB9587D5D31F9005DD641F7C74E777AEC8BD8EAE9470731C1FC33D559R1QEK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52</Pages>
  <Words>17295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USB</cp:lastModifiedBy>
  <cp:revision>56</cp:revision>
  <cp:lastPrinted>2018-10-02T11:40:00Z</cp:lastPrinted>
  <dcterms:created xsi:type="dcterms:W3CDTF">2018-09-07T10:58:00Z</dcterms:created>
  <dcterms:modified xsi:type="dcterms:W3CDTF">2018-12-10T05:20:00Z</dcterms:modified>
</cp:coreProperties>
</file>