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6A" w:rsidRPr="00070A95" w:rsidRDefault="00474D6A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0A95">
        <w:rPr>
          <w:rFonts w:ascii="Times New Roman" w:hAnsi="Times New Roman"/>
          <w:b/>
          <w:sz w:val="28"/>
          <w:szCs w:val="28"/>
        </w:rPr>
        <w:t>РЕШЕНИЕ</w:t>
      </w:r>
    </w:p>
    <w:p w:rsidR="00474D6A" w:rsidRPr="00070A95" w:rsidRDefault="00474D6A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4D6A" w:rsidRPr="00070A95" w:rsidRDefault="00474D6A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474D6A" w:rsidRPr="00070A95" w:rsidRDefault="00474D6A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474D6A" w:rsidRPr="00070A95" w:rsidRDefault="00474D6A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474D6A" w:rsidRPr="00070A95" w:rsidRDefault="00474D6A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4D6A" w:rsidRPr="00070A95" w:rsidRDefault="00474D6A" w:rsidP="00ED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мая</w:t>
      </w:r>
      <w:r w:rsidRPr="00070A9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70A95">
          <w:rPr>
            <w:rFonts w:ascii="Times New Roman" w:hAnsi="Times New Roman"/>
            <w:sz w:val="28"/>
            <w:szCs w:val="28"/>
          </w:rPr>
          <w:t>2015 г</w:t>
        </w:r>
      </w:smartTag>
      <w:r w:rsidRPr="00070A95">
        <w:rPr>
          <w:rFonts w:ascii="Times New Roman" w:hAnsi="Times New Roman"/>
          <w:sz w:val="28"/>
          <w:szCs w:val="28"/>
        </w:rPr>
        <w:t>.</w:t>
      </w:r>
      <w:r w:rsidRPr="00070A95">
        <w:rPr>
          <w:rFonts w:ascii="Times New Roman" w:hAnsi="Times New Roman"/>
          <w:sz w:val="28"/>
          <w:szCs w:val="28"/>
        </w:rPr>
        <w:tab/>
      </w:r>
      <w:r w:rsidRPr="00070A95">
        <w:rPr>
          <w:rFonts w:ascii="Times New Roman" w:hAnsi="Times New Roman"/>
          <w:sz w:val="28"/>
          <w:szCs w:val="28"/>
        </w:rPr>
        <w:tab/>
      </w:r>
      <w:r w:rsidRPr="00070A95">
        <w:rPr>
          <w:rFonts w:ascii="Times New Roman" w:hAnsi="Times New Roman"/>
          <w:sz w:val="28"/>
          <w:szCs w:val="28"/>
        </w:rPr>
        <w:tab/>
        <w:t xml:space="preserve">с. Ивановское </w:t>
      </w:r>
      <w:r w:rsidRPr="00070A95">
        <w:rPr>
          <w:rFonts w:ascii="Times New Roman" w:hAnsi="Times New Roman"/>
          <w:sz w:val="28"/>
          <w:szCs w:val="28"/>
        </w:rPr>
        <w:tab/>
      </w:r>
      <w:r w:rsidRPr="00070A95">
        <w:rPr>
          <w:rFonts w:ascii="Times New Roman" w:hAnsi="Times New Roman"/>
          <w:sz w:val="28"/>
          <w:szCs w:val="28"/>
        </w:rPr>
        <w:tab/>
      </w:r>
      <w:r w:rsidRPr="00070A95">
        <w:rPr>
          <w:rFonts w:ascii="Times New Roman" w:hAnsi="Times New Roman"/>
          <w:sz w:val="28"/>
          <w:szCs w:val="28"/>
        </w:rPr>
        <w:tab/>
      </w:r>
      <w:r w:rsidRPr="00070A9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291</w:t>
      </w:r>
    </w:p>
    <w:p w:rsidR="00474D6A" w:rsidRPr="00070A95" w:rsidRDefault="00474D6A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474D6A" w:rsidRPr="00070A95" w:rsidRDefault="00474D6A" w:rsidP="008A164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70A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разрешении на </w:t>
      </w:r>
      <w:r w:rsidRPr="00070A95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у</w:t>
      </w:r>
      <w:r w:rsidRPr="00070A95">
        <w:rPr>
          <w:rFonts w:ascii="Times New Roman" w:hAnsi="Times New Roman"/>
          <w:sz w:val="28"/>
          <w:szCs w:val="28"/>
        </w:rPr>
        <w:t xml:space="preserve"> земельных долей в праве общей долевой собственности на земельный участок из земель сельскохозяйственного назначения, находящихся в муниципальной собственности Ивановского сельсовета Кочубеевского района Ставропольского края за плату.</w:t>
      </w:r>
    </w:p>
    <w:p w:rsidR="00474D6A" w:rsidRPr="00070A95" w:rsidRDefault="00474D6A" w:rsidP="008A164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74D6A" w:rsidRPr="00070A95" w:rsidRDefault="00474D6A" w:rsidP="008A164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74D6A" w:rsidRPr="00070A95" w:rsidRDefault="00474D6A" w:rsidP="008A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0A95">
        <w:rPr>
          <w:rFonts w:ascii="Times New Roman" w:hAnsi="Times New Roman"/>
          <w:sz w:val="28"/>
          <w:szCs w:val="28"/>
          <w:lang w:eastAsia="ar-SA"/>
        </w:rPr>
        <w:t>Рассмотрев заявление ООО «Колхоз – племзавод имени Чапаева» Кочубеевского района Ставропольского края о приобретении в собственность за плату земельных долей, в соответствии с частью 4 статьи 12 Федерального закона от 24 июля 2002 года № 101 ФЗ «Об обороте земель сельскохозяйственного назначения»; руководствуясь Федеральным законом от 06.10.2003 года № 131 - ФЗ «Об общих принципах организации местного самоуправления в Российской Федерации», Положением об управлении и распоряжении муниципальным имуществом, находящимся в собственности муниципального образования Ивановского сельсовета Кочубеевского района Ставропольского края от 31.03.2011 года № 10, Уставом муниципального образования Ивановского сельсовета</w:t>
      </w:r>
      <w:r w:rsidRPr="00070A95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Pr="00070A95">
        <w:rPr>
          <w:rFonts w:ascii="Times New Roman" w:hAnsi="Times New Roman"/>
          <w:sz w:val="28"/>
          <w:szCs w:val="28"/>
          <w:lang w:eastAsia="ar-SA"/>
        </w:rPr>
        <w:t>, Совет депутатов муниципального образования Ивановского сельсовета</w:t>
      </w:r>
      <w:r w:rsidRPr="00070A95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четвертого созыва</w:t>
      </w:r>
    </w:p>
    <w:p w:rsidR="00474D6A" w:rsidRPr="00070A95" w:rsidRDefault="00474D6A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474D6A" w:rsidRPr="00070A95" w:rsidRDefault="00474D6A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b/>
          <w:bCs/>
          <w:sz w:val="28"/>
          <w:szCs w:val="28"/>
        </w:rPr>
      </w:pPr>
      <w:r w:rsidRPr="00070A95">
        <w:rPr>
          <w:rFonts w:ascii="Times New Roman" w:hAnsi="Times New Roman" w:cs="Tahoma"/>
          <w:b/>
          <w:bCs/>
          <w:sz w:val="28"/>
          <w:szCs w:val="28"/>
        </w:rPr>
        <w:t>РЕШИЛ:</w:t>
      </w:r>
    </w:p>
    <w:p w:rsidR="00474D6A" w:rsidRPr="00070A95" w:rsidRDefault="00474D6A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474D6A" w:rsidRDefault="00474D6A" w:rsidP="00CB1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0A95">
        <w:rPr>
          <w:rFonts w:ascii="Times New Roman" w:hAnsi="Times New Roman" w:cs="Tahoma"/>
          <w:sz w:val="28"/>
          <w:szCs w:val="28"/>
        </w:rPr>
        <w:t xml:space="preserve">1. </w:t>
      </w:r>
      <w:r>
        <w:rPr>
          <w:rFonts w:ascii="Times New Roman" w:hAnsi="Times New Roman" w:cs="Tahoma"/>
          <w:sz w:val="28"/>
          <w:szCs w:val="28"/>
        </w:rPr>
        <w:t>Разрешить</w:t>
      </w:r>
      <w:r w:rsidRPr="00070A95">
        <w:rPr>
          <w:rFonts w:ascii="Times New Roman" w:hAnsi="Times New Roman" w:cs="Tahoma"/>
          <w:sz w:val="28"/>
          <w:szCs w:val="28"/>
        </w:rPr>
        <w:t xml:space="preserve"> продажу обществу с ограниченной ответственностью </w:t>
      </w:r>
      <w:r w:rsidRPr="00070A95">
        <w:rPr>
          <w:rFonts w:ascii="Times New Roman" w:hAnsi="Times New Roman"/>
          <w:sz w:val="28"/>
          <w:szCs w:val="28"/>
          <w:lang w:eastAsia="ar-SA"/>
        </w:rPr>
        <w:t xml:space="preserve">«Колхоз – племзавод имени Чапаева» Кочубеевского района Ставропольского края земельных долей в праве общей долевой собственности на земельный участок с кадастровым номером 26:15:000000:325, общей площадью 30981300 кв.м, категория земель: земли сельскохозяйственного назначения, разрешенное использование: для сельскохозяйственного производства; местонахождение установлено относительно ориентира, расположенного в границах участка, ориентир: </w:t>
      </w:r>
      <w:r w:rsidRPr="00070A95">
        <w:rPr>
          <w:rFonts w:ascii="Times New Roman" w:hAnsi="Times New Roman"/>
          <w:sz w:val="28"/>
          <w:szCs w:val="28"/>
        </w:rPr>
        <w:t>Ставропольский край</w:t>
      </w:r>
      <w:r w:rsidRPr="00070A9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70A95">
        <w:rPr>
          <w:rFonts w:ascii="Times New Roman" w:hAnsi="Times New Roman"/>
          <w:sz w:val="28"/>
          <w:szCs w:val="28"/>
          <w:lang w:eastAsia="ar-SA"/>
        </w:rPr>
        <w:t>Кочубеевский район, земли коллективно – долевой собственности СПК – к Чапаева, в количестве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474D6A" w:rsidRDefault="00474D6A" w:rsidP="00CB1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- 1 доли </w:t>
      </w:r>
      <w:r w:rsidRPr="00070A95">
        <w:rPr>
          <w:rFonts w:ascii="Times New Roman" w:hAnsi="Times New Roman"/>
          <w:sz w:val="28"/>
          <w:szCs w:val="28"/>
          <w:lang w:eastAsia="ar-SA"/>
        </w:rPr>
        <w:t xml:space="preserve">(площадью </w:t>
      </w:r>
      <w:smartTag w:uri="urn:schemas-microsoft-com:office:smarttags" w:element="metricconverter">
        <w:smartTagPr>
          <w:attr w:name="ProductID" w:val="5,1 га"/>
        </w:smartTagPr>
        <w:r w:rsidRPr="00070A95">
          <w:rPr>
            <w:rFonts w:ascii="Times New Roman" w:hAnsi="Times New Roman"/>
            <w:sz w:val="28"/>
            <w:szCs w:val="28"/>
            <w:lang w:eastAsia="ar-SA"/>
          </w:rPr>
          <w:t>5,1 га</w:t>
        </w:r>
      </w:smartTag>
      <w:r w:rsidRPr="00070A95">
        <w:rPr>
          <w:rFonts w:ascii="Times New Roman" w:hAnsi="Times New Roman"/>
          <w:sz w:val="28"/>
          <w:szCs w:val="28"/>
          <w:lang w:eastAsia="ar-SA"/>
        </w:rPr>
        <w:t xml:space="preserve"> каждая, из них пашни – </w:t>
      </w:r>
      <w:smartTag w:uri="urn:schemas-microsoft-com:office:smarttags" w:element="metricconverter">
        <w:smartTagPr>
          <w:attr w:name="ProductID" w:val="4,1 га"/>
        </w:smartTagPr>
        <w:r w:rsidRPr="00070A95">
          <w:rPr>
            <w:rFonts w:ascii="Times New Roman" w:hAnsi="Times New Roman"/>
            <w:sz w:val="28"/>
            <w:szCs w:val="28"/>
            <w:lang w:eastAsia="ar-SA"/>
          </w:rPr>
          <w:t>4,1 га</w:t>
        </w:r>
      </w:smartTag>
      <w:r w:rsidRPr="00070A95">
        <w:rPr>
          <w:rFonts w:ascii="Times New Roman" w:hAnsi="Times New Roman"/>
          <w:sz w:val="28"/>
          <w:szCs w:val="28"/>
          <w:lang w:eastAsia="ar-SA"/>
        </w:rPr>
        <w:t xml:space="preserve">, пастбищ – </w:t>
      </w:r>
      <w:smartTag w:uri="urn:schemas-microsoft-com:office:smarttags" w:element="metricconverter">
        <w:smartTagPr>
          <w:attr w:name="ProductID" w:val="0,8 га"/>
        </w:smartTagPr>
        <w:r w:rsidRPr="00070A95">
          <w:rPr>
            <w:rFonts w:ascii="Times New Roman" w:hAnsi="Times New Roman"/>
            <w:sz w:val="28"/>
            <w:szCs w:val="28"/>
            <w:lang w:eastAsia="ar-SA"/>
          </w:rPr>
          <w:t>0,8 га</w:t>
        </w:r>
      </w:smartTag>
      <w:r w:rsidRPr="00070A95">
        <w:rPr>
          <w:rFonts w:ascii="Times New Roman" w:hAnsi="Times New Roman"/>
          <w:sz w:val="28"/>
          <w:szCs w:val="28"/>
          <w:lang w:eastAsia="ar-SA"/>
        </w:rPr>
        <w:t xml:space="preserve">, сенокосов – </w:t>
      </w:r>
      <w:smartTag w:uri="urn:schemas-microsoft-com:office:smarttags" w:element="metricconverter">
        <w:smartTagPr>
          <w:attr w:name="ProductID" w:val="0,2 га"/>
        </w:smartTagPr>
        <w:r w:rsidRPr="00070A95">
          <w:rPr>
            <w:rFonts w:ascii="Times New Roman" w:hAnsi="Times New Roman"/>
            <w:sz w:val="28"/>
            <w:szCs w:val="28"/>
            <w:lang w:eastAsia="ar-SA"/>
          </w:rPr>
          <w:t>0,2 га</w:t>
        </w:r>
      </w:smartTag>
      <w:r w:rsidRPr="00070A95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474D6A" w:rsidRDefault="00474D6A" w:rsidP="00CB1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- 3 долей </w:t>
      </w:r>
      <w:r w:rsidRPr="00070A95">
        <w:rPr>
          <w:rFonts w:ascii="Times New Roman" w:hAnsi="Times New Roman"/>
          <w:sz w:val="28"/>
          <w:szCs w:val="28"/>
          <w:lang w:eastAsia="ar-SA"/>
        </w:rPr>
        <w:t xml:space="preserve">(площадью </w:t>
      </w:r>
      <w:smartTag w:uri="urn:schemas-microsoft-com:office:smarttags" w:element="metricconverter">
        <w:smartTagPr>
          <w:attr w:name="ProductID" w:val="5,1 га"/>
        </w:smartTagPr>
        <w:r w:rsidRPr="00070A95">
          <w:rPr>
            <w:rFonts w:ascii="Times New Roman" w:hAnsi="Times New Roman"/>
            <w:sz w:val="28"/>
            <w:szCs w:val="28"/>
            <w:lang w:eastAsia="ar-SA"/>
          </w:rPr>
          <w:t>5,1 га</w:t>
        </w:r>
      </w:smartTag>
      <w:r w:rsidRPr="00070A95">
        <w:rPr>
          <w:rFonts w:ascii="Times New Roman" w:hAnsi="Times New Roman"/>
          <w:sz w:val="28"/>
          <w:szCs w:val="28"/>
          <w:lang w:eastAsia="ar-SA"/>
        </w:rPr>
        <w:t xml:space="preserve"> каждая, из них пашни – </w:t>
      </w:r>
      <w:smartTag w:uri="urn:schemas-microsoft-com:office:smarttags" w:element="metricconverter">
        <w:smartTagPr>
          <w:attr w:name="ProductID" w:val="4,1 га"/>
        </w:smartTagPr>
        <w:r w:rsidRPr="00070A95">
          <w:rPr>
            <w:rFonts w:ascii="Times New Roman" w:hAnsi="Times New Roman"/>
            <w:sz w:val="28"/>
            <w:szCs w:val="28"/>
            <w:lang w:eastAsia="ar-SA"/>
          </w:rPr>
          <w:t>4,1 га</w:t>
        </w:r>
      </w:smartTag>
      <w:r w:rsidRPr="00070A95">
        <w:rPr>
          <w:rFonts w:ascii="Times New Roman" w:hAnsi="Times New Roman"/>
          <w:sz w:val="28"/>
          <w:szCs w:val="28"/>
          <w:lang w:eastAsia="ar-SA"/>
        </w:rPr>
        <w:t xml:space="preserve">, пастбищ – </w:t>
      </w:r>
      <w:smartTag w:uri="urn:schemas-microsoft-com:office:smarttags" w:element="metricconverter">
        <w:smartTagPr>
          <w:attr w:name="ProductID" w:val="0,8 га"/>
        </w:smartTagPr>
        <w:r w:rsidRPr="00070A95">
          <w:rPr>
            <w:rFonts w:ascii="Times New Roman" w:hAnsi="Times New Roman"/>
            <w:sz w:val="28"/>
            <w:szCs w:val="28"/>
            <w:lang w:eastAsia="ar-SA"/>
          </w:rPr>
          <w:t>0,8 га</w:t>
        </w:r>
      </w:smartTag>
      <w:r w:rsidRPr="00070A95">
        <w:rPr>
          <w:rFonts w:ascii="Times New Roman" w:hAnsi="Times New Roman"/>
          <w:sz w:val="28"/>
          <w:szCs w:val="28"/>
          <w:lang w:eastAsia="ar-SA"/>
        </w:rPr>
        <w:t xml:space="preserve">, сенокосов – </w:t>
      </w:r>
      <w:smartTag w:uri="urn:schemas-microsoft-com:office:smarttags" w:element="metricconverter">
        <w:smartTagPr>
          <w:attr w:name="ProductID" w:val="0,2 га"/>
        </w:smartTagPr>
        <w:r w:rsidRPr="00070A95">
          <w:rPr>
            <w:rFonts w:ascii="Times New Roman" w:hAnsi="Times New Roman"/>
            <w:sz w:val="28"/>
            <w:szCs w:val="28"/>
            <w:lang w:eastAsia="ar-SA"/>
          </w:rPr>
          <w:t>0,2 га</w:t>
        </w:r>
      </w:smartTag>
      <w:r w:rsidRPr="00070A95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 xml:space="preserve"> общей площадью </w:t>
      </w:r>
      <w:smartTag w:uri="urn:schemas-microsoft-com:office:smarttags" w:element="metricconverter">
        <w:smartTagPr>
          <w:attr w:name="ProductID" w:val="15,3 га"/>
        </w:smartTagPr>
        <w:r>
          <w:rPr>
            <w:rFonts w:ascii="Times New Roman" w:hAnsi="Times New Roman"/>
            <w:sz w:val="28"/>
            <w:szCs w:val="28"/>
            <w:lang w:eastAsia="ar-SA"/>
          </w:rPr>
          <w:t>15,3 га</w:t>
        </w:r>
      </w:smartTag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474D6A" w:rsidRDefault="00474D6A" w:rsidP="00CB1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0A95">
        <w:rPr>
          <w:rFonts w:ascii="Times New Roman" w:hAnsi="Times New Roman"/>
          <w:sz w:val="28"/>
          <w:szCs w:val="28"/>
          <w:lang w:eastAsia="ar-SA"/>
        </w:rPr>
        <w:t>по цене, определенной как произведение 15% кадастровой стоимости одного квадратного метра  такого земельного участка и площади, соответствующему разделу данной земельной доли (земельных долей).</w:t>
      </w:r>
    </w:p>
    <w:p w:rsidR="00474D6A" w:rsidRPr="00070A95" w:rsidRDefault="00474D6A" w:rsidP="00CB1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4D6A" w:rsidRPr="00070A95" w:rsidRDefault="00474D6A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  <w:lang w:eastAsia="ar-SA"/>
        </w:rPr>
        <w:t>2. Юрисконсульту администрации муниципального образования Ивановского сельсовета</w:t>
      </w:r>
      <w:r w:rsidRPr="00070A95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совместно с представителем </w:t>
      </w:r>
      <w:r w:rsidRPr="00070A95">
        <w:rPr>
          <w:rFonts w:ascii="Times New Roman" w:hAnsi="Times New Roman"/>
          <w:sz w:val="28"/>
          <w:szCs w:val="28"/>
          <w:lang w:eastAsia="ar-SA"/>
        </w:rPr>
        <w:t>ООО «Колхоз – племзавод имени Чапаева» подать заявление в Управление Федеральной службы Государственной регистрации, кадастра и картографии по Ставропольскому краю о государственной регистрации перехода права собственности в установленном законом порядке.</w:t>
      </w:r>
    </w:p>
    <w:p w:rsidR="00474D6A" w:rsidRDefault="00474D6A" w:rsidP="00151F35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474D6A" w:rsidRPr="00070A95" w:rsidRDefault="00474D6A" w:rsidP="00151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3</w:t>
      </w:r>
      <w:r w:rsidRPr="00070A95">
        <w:rPr>
          <w:rFonts w:ascii="Times New Roman" w:hAnsi="Times New Roman" w:cs="Tahoma"/>
          <w:color w:val="000000"/>
          <w:sz w:val="28"/>
          <w:szCs w:val="28"/>
        </w:rPr>
        <w:t xml:space="preserve">. </w:t>
      </w:r>
      <w:r w:rsidRPr="00070A95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070A95">
        <w:rPr>
          <w:rFonts w:ascii="Times New Roman" w:hAnsi="Times New Roman"/>
          <w:color w:val="000000"/>
          <w:sz w:val="28"/>
          <w:szCs w:val="28"/>
        </w:rPr>
        <w:t>в сети Интернет (www.</w:t>
      </w:r>
      <w:r w:rsidRPr="00070A95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r w:rsidRPr="00070A95">
        <w:rPr>
          <w:rFonts w:ascii="Times New Roman" w:hAnsi="Times New Roman"/>
          <w:color w:val="000000"/>
          <w:sz w:val="28"/>
          <w:szCs w:val="28"/>
        </w:rPr>
        <w:t>26.ru).</w:t>
      </w:r>
    </w:p>
    <w:p w:rsidR="00474D6A" w:rsidRDefault="00474D6A" w:rsidP="00EA5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D6A" w:rsidRPr="00070A95" w:rsidRDefault="00474D6A" w:rsidP="00EA5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70A95">
        <w:rPr>
          <w:rFonts w:ascii="Times New Roman" w:hAnsi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474D6A" w:rsidRDefault="00474D6A" w:rsidP="009C6D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D6A" w:rsidRPr="00070A95" w:rsidRDefault="00474D6A" w:rsidP="009C6D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A95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474D6A" w:rsidRDefault="00474D6A" w:rsidP="009C6DB1">
      <w:pPr>
        <w:pStyle w:val="ListParagraph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74D6A" w:rsidRPr="00070A95" w:rsidRDefault="00474D6A" w:rsidP="009C6DB1">
      <w:pPr>
        <w:pStyle w:val="ListParagraph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70A95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474D6A" w:rsidRPr="00070A95" w:rsidRDefault="00474D6A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474D6A" w:rsidRPr="00070A95" w:rsidRDefault="00474D6A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474D6A" w:rsidRPr="00070A95" w:rsidRDefault="00474D6A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474D6A" w:rsidRPr="00070A95" w:rsidRDefault="00474D6A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Глава муниципального</w:t>
      </w:r>
    </w:p>
    <w:p w:rsidR="00474D6A" w:rsidRPr="00070A95" w:rsidRDefault="00474D6A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образования</w:t>
      </w:r>
      <w:r w:rsidRPr="00070A9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70A95">
        <w:rPr>
          <w:rFonts w:ascii="Times New Roman" w:hAnsi="Times New Roman"/>
          <w:sz w:val="28"/>
          <w:szCs w:val="28"/>
        </w:rPr>
        <w:t>Ивановского сельсовета</w:t>
      </w:r>
    </w:p>
    <w:p w:rsidR="00474D6A" w:rsidRDefault="00474D6A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070A95">
        <w:rPr>
          <w:rFonts w:ascii="Times New Roman" w:hAnsi="Times New Roman"/>
          <w:sz w:val="28"/>
          <w:szCs w:val="28"/>
        </w:rPr>
        <w:tab/>
      </w:r>
      <w:r w:rsidRPr="00070A95">
        <w:rPr>
          <w:rFonts w:ascii="Times New Roman" w:hAnsi="Times New Roman"/>
          <w:sz w:val="28"/>
          <w:szCs w:val="28"/>
        </w:rPr>
        <w:tab/>
      </w:r>
      <w:r w:rsidRPr="00070A95">
        <w:rPr>
          <w:rFonts w:ascii="Times New Roman" w:hAnsi="Times New Roman"/>
          <w:sz w:val="28"/>
          <w:szCs w:val="28"/>
        </w:rPr>
        <w:tab/>
        <w:t>А.И. Солдатов</w:t>
      </w:r>
    </w:p>
    <w:p w:rsidR="00474D6A" w:rsidRDefault="00474D6A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4D6A" w:rsidRDefault="00474D6A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474D6A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C9"/>
    <w:rsid w:val="00011400"/>
    <w:rsid w:val="0006090C"/>
    <w:rsid w:val="00070A95"/>
    <w:rsid w:val="00070D39"/>
    <w:rsid w:val="00077387"/>
    <w:rsid w:val="00092988"/>
    <w:rsid w:val="000B65D5"/>
    <w:rsid w:val="00110D56"/>
    <w:rsid w:val="00114C00"/>
    <w:rsid w:val="001259FA"/>
    <w:rsid w:val="0014001C"/>
    <w:rsid w:val="00151F35"/>
    <w:rsid w:val="001A691E"/>
    <w:rsid w:val="001D5669"/>
    <w:rsid w:val="002148DF"/>
    <w:rsid w:val="00236E3D"/>
    <w:rsid w:val="00244591"/>
    <w:rsid w:val="00251119"/>
    <w:rsid w:val="00263112"/>
    <w:rsid w:val="00277572"/>
    <w:rsid w:val="00283A70"/>
    <w:rsid w:val="002A400C"/>
    <w:rsid w:val="002C67AE"/>
    <w:rsid w:val="002D322D"/>
    <w:rsid w:val="002F67AE"/>
    <w:rsid w:val="00332E91"/>
    <w:rsid w:val="00333259"/>
    <w:rsid w:val="003449D6"/>
    <w:rsid w:val="00394A53"/>
    <w:rsid w:val="003A10CD"/>
    <w:rsid w:val="003A119F"/>
    <w:rsid w:val="003A2273"/>
    <w:rsid w:val="003D068A"/>
    <w:rsid w:val="003F4438"/>
    <w:rsid w:val="00400A05"/>
    <w:rsid w:val="00404CC1"/>
    <w:rsid w:val="00407412"/>
    <w:rsid w:val="00434AFD"/>
    <w:rsid w:val="00474D6A"/>
    <w:rsid w:val="00482874"/>
    <w:rsid w:val="004921CC"/>
    <w:rsid w:val="004E69E0"/>
    <w:rsid w:val="004F3B91"/>
    <w:rsid w:val="004F5EDD"/>
    <w:rsid w:val="00515375"/>
    <w:rsid w:val="005155DE"/>
    <w:rsid w:val="00520BC7"/>
    <w:rsid w:val="0053113D"/>
    <w:rsid w:val="005656C7"/>
    <w:rsid w:val="00581046"/>
    <w:rsid w:val="005A706F"/>
    <w:rsid w:val="005B2D9F"/>
    <w:rsid w:val="005C6E13"/>
    <w:rsid w:val="00640065"/>
    <w:rsid w:val="00693CA9"/>
    <w:rsid w:val="006B74C8"/>
    <w:rsid w:val="006E08FB"/>
    <w:rsid w:val="00723C38"/>
    <w:rsid w:val="00734CDF"/>
    <w:rsid w:val="007365D3"/>
    <w:rsid w:val="007451DF"/>
    <w:rsid w:val="007529D9"/>
    <w:rsid w:val="00774815"/>
    <w:rsid w:val="00795EF6"/>
    <w:rsid w:val="007A33DB"/>
    <w:rsid w:val="007C04CA"/>
    <w:rsid w:val="00803D0C"/>
    <w:rsid w:val="00865B7D"/>
    <w:rsid w:val="00882E1C"/>
    <w:rsid w:val="008A164E"/>
    <w:rsid w:val="008A60AC"/>
    <w:rsid w:val="008C64D1"/>
    <w:rsid w:val="0092071D"/>
    <w:rsid w:val="00920C8F"/>
    <w:rsid w:val="009327F5"/>
    <w:rsid w:val="0097708E"/>
    <w:rsid w:val="00991CBB"/>
    <w:rsid w:val="009A136C"/>
    <w:rsid w:val="009A1838"/>
    <w:rsid w:val="009A78B0"/>
    <w:rsid w:val="009C6DB1"/>
    <w:rsid w:val="009F1F5B"/>
    <w:rsid w:val="00A01D8C"/>
    <w:rsid w:val="00A03F6B"/>
    <w:rsid w:val="00A125B8"/>
    <w:rsid w:val="00A16573"/>
    <w:rsid w:val="00A34FA7"/>
    <w:rsid w:val="00A51358"/>
    <w:rsid w:val="00A57501"/>
    <w:rsid w:val="00A658FF"/>
    <w:rsid w:val="00A97AE2"/>
    <w:rsid w:val="00AB5718"/>
    <w:rsid w:val="00AE698C"/>
    <w:rsid w:val="00B15858"/>
    <w:rsid w:val="00B46C0D"/>
    <w:rsid w:val="00B53AFB"/>
    <w:rsid w:val="00B60377"/>
    <w:rsid w:val="00B845D5"/>
    <w:rsid w:val="00BA1BEF"/>
    <w:rsid w:val="00BE57E3"/>
    <w:rsid w:val="00C0088E"/>
    <w:rsid w:val="00C20234"/>
    <w:rsid w:val="00C471C2"/>
    <w:rsid w:val="00C51B82"/>
    <w:rsid w:val="00C71CD3"/>
    <w:rsid w:val="00CB19DF"/>
    <w:rsid w:val="00CD2560"/>
    <w:rsid w:val="00CE33C9"/>
    <w:rsid w:val="00D30A5F"/>
    <w:rsid w:val="00D357E7"/>
    <w:rsid w:val="00D62CE8"/>
    <w:rsid w:val="00DC3D65"/>
    <w:rsid w:val="00DC614B"/>
    <w:rsid w:val="00DE5DED"/>
    <w:rsid w:val="00E14200"/>
    <w:rsid w:val="00E20BF5"/>
    <w:rsid w:val="00E842E6"/>
    <w:rsid w:val="00E904FB"/>
    <w:rsid w:val="00EA5CA4"/>
    <w:rsid w:val="00ED16B2"/>
    <w:rsid w:val="00F11918"/>
    <w:rsid w:val="00F2721D"/>
    <w:rsid w:val="00F532B8"/>
    <w:rsid w:val="00F5378B"/>
    <w:rsid w:val="00F84BF7"/>
    <w:rsid w:val="00FB4EE0"/>
    <w:rsid w:val="00FC6545"/>
    <w:rsid w:val="00FD785B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9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30A5F"/>
    <w:pPr>
      <w:ind w:left="720"/>
      <w:contextualSpacing/>
    </w:pPr>
  </w:style>
  <w:style w:type="paragraph" w:customStyle="1" w:styleId="ConsPlusNonformat">
    <w:name w:val="ConsPlusNonformat"/>
    <w:uiPriority w:val="99"/>
    <w:rsid w:val="00E842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84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842E6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Normal"/>
    <w:uiPriority w:val="99"/>
    <w:rsid w:val="00E84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581</TotalTime>
  <Pages>2</Pages>
  <Words>540</Words>
  <Characters>3081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2015-05-08T06:06:00Z</cp:lastPrinted>
  <dcterms:created xsi:type="dcterms:W3CDTF">2011-04-25T11:23:00Z</dcterms:created>
  <dcterms:modified xsi:type="dcterms:W3CDTF">2015-05-18T12:17:00Z</dcterms:modified>
</cp:coreProperties>
</file>