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6FD" w:rsidRPr="005B1992" w:rsidRDefault="001736FD" w:rsidP="0064747C">
      <w:pPr>
        <w:spacing w:after="0" w:line="240" w:lineRule="auto"/>
        <w:ind w:left="2832" w:firstLine="708"/>
        <w:rPr>
          <w:rFonts w:ascii="Times New Roman" w:hAnsi="Times New Roman"/>
          <w:bCs/>
          <w:sz w:val="28"/>
          <w:szCs w:val="28"/>
        </w:rPr>
      </w:pPr>
      <w:r w:rsidRPr="005B1992">
        <w:rPr>
          <w:rFonts w:ascii="Times New Roman" w:hAnsi="Times New Roman"/>
          <w:bCs/>
          <w:sz w:val="28"/>
          <w:szCs w:val="28"/>
        </w:rPr>
        <w:t>П</w:t>
      </w:r>
      <w:r>
        <w:rPr>
          <w:rFonts w:ascii="Times New Roman" w:hAnsi="Times New Roman"/>
          <w:bCs/>
          <w:sz w:val="28"/>
          <w:szCs w:val="28"/>
        </w:rPr>
        <w:t xml:space="preserve"> </w:t>
      </w:r>
      <w:r w:rsidRPr="005B1992">
        <w:rPr>
          <w:rFonts w:ascii="Times New Roman" w:hAnsi="Times New Roman"/>
          <w:bCs/>
          <w:sz w:val="28"/>
          <w:szCs w:val="28"/>
        </w:rPr>
        <w:t>О</w:t>
      </w:r>
      <w:r>
        <w:rPr>
          <w:rFonts w:ascii="Times New Roman" w:hAnsi="Times New Roman"/>
          <w:bCs/>
          <w:sz w:val="28"/>
          <w:szCs w:val="28"/>
        </w:rPr>
        <w:t xml:space="preserve"> </w:t>
      </w:r>
      <w:r w:rsidRPr="005B1992">
        <w:rPr>
          <w:rFonts w:ascii="Times New Roman" w:hAnsi="Times New Roman"/>
          <w:bCs/>
          <w:sz w:val="28"/>
          <w:szCs w:val="28"/>
        </w:rPr>
        <w:t>С</w:t>
      </w:r>
      <w:r>
        <w:rPr>
          <w:rFonts w:ascii="Times New Roman" w:hAnsi="Times New Roman"/>
          <w:bCs/>
          <w:sz w:val="28"/>
          <w:szCs w:val="28"/>
        </w:rPr>
        <w:t xml:space="preserve"> </w:t>
      </w:r>
      <w:r w:rsidRPr="005B1992">
        <w:rPr>
          <w:rFonts w:ascii="Times New Roman" w:hAnsi="Times New Roman"/>
          <w:bCs/>
          <w:sz w:val="28"/>
          <w:szCs w:val="28"/>
        </w:rPr>
        <w:t>Т</w:t>
      </w:r>
      <w:r>
        <w:rPr>
          <w:rFonts w:ascii="Times New Roman" w:hAnsi="Times New Roman"/>
          <w:bCs/>
          <w:sz w:val="28"/>
          <w:szCs w:val="28"/>
        </w:rPr>
        <w:t xml:space="preserve"> </w:t>
      </w:r>
      <w:r w:rsidRPr="005B1992">
        <w:rPr>
          <w:rFonts w:ascii="Times New Roman" w:hAnsi="Times New Roman"/>
          <w:bCs/>
          <w:sz w:val="28"/>
          <w:szCs w:val="28"/>
        </w:rPr>
        <w:t>А</w:t>
      </w:r>
      <w:r>
        <w:rPr>
          <w:rFonts w:ascii="Times New Roman" w:hAnsi="Times New Roman"/>
          <w:bCs/>
          <w:sz w:val="28"/>
          <w:szCs w:val="28"/>
        </w:rPr>
        <w:t xml:space="preserve"> </w:t>
      </w:r>
      <w:r w:rsidRPr="005B1992">
        <w:rPr>
          <w:rFonts w:ascii="Times New Roman" w:hAnsi="Times New Roman"/>
          <w:bCs/>
          <w:sz w:val="28"/>
          <w:szCs w:val="28"/>
        </w:rPr>
        <w:t>Н</w:t>
      </w:r>
      <w:r>
        <w:rPr>
          <w:rFonts w:ascii="Times New Roman" w:hAnsi="Times New Roman"/>
          <w:bCs/>
          <w:sz w:val="28"/>
          <w:szCs w:val="28"/>
        </w:rPr>
        <w:t xml:space="preserve"> </w:t>
      </w:r>
      <w:r w:rsidRPr="005B1992">
        <w:rPr>
          <w:rFonts w:ascii="Times New Roman" w:hAnsi="Times New Roman"/>
          <w:bCs/>
          <w:sz w:val="28"/>
          <w:szCs w:val="28"/>
        </w:rPr>
        <w:t>О</w:t>
      </w:r>
      <w:r>
        <w:rPr>
          <w:rFonts w:ascii="Times New Roman" w:hAnsi="Times New Roman"/>
          <w:bCs/>
          <w:sz w:val="28"/>
          <w:szCs w:val="28"/>
        </w:rPr>
        <w:t xml:space="preserve"> </w:t>
      </w:r>
      <w:r w:rsidRPr="005B1992">
        <w:rPr>
          <w:rFonts w:ascii="Times New Roman" w:hAnsi="Times New Roman"/>
          <w:bCs/>
          <w:sz w:val="28"/>
          <w:szCs w:val="28"/>
        </w:rPr>
        <w:t>В</w:t>
      </w:r>
      <w:r>
        <w:rPr>
          <w:rFonts w:ascii="Times New Roman" w:hAnsi="Times New Roman"/>
          <w:bCs/>
          <w:sz w:val="28"/>
          <w:szCs w:val="28"/>
        </w:rPr>
        <w:t xml:space="preserve"> </w:t>
      </w:r>
      <w:r w:rsidRPr="005B1992">
        <w:rPr>
          <w:rFonts w:ascii="Times New Roman" w:hAnsi="Times New Roman"/>
          <w:bCs/>
          <w:sz w:val="28"/>
          <w:szCs w:val="28"/>
        </w:rPr>
        <w:t>Л</w:t>
      </w:r>
      <w:r>
        <w:rPr>
          <w:rFonts w:ascii="Times New Roman" w:hAnsi="Times New Roman"/>
          <w:bCs/>
          <w:sz w:val="28"/>
          <w:szCs w:val="28"/>
        </w:rPr>
        <w:t xml:space="preserve"> </w:t>
      </w:r>
      <w:r w:rsidRPr="005B1992">
        <w:rPr>
          <w:rFonts w:ascii="Times New Roman" w:hAnsi="Times New Roman"/>
          <w:bCs/>
          <w:sz w:val="28"/>
          <w:szCs w:val="28"/>
        </w:rPr>
        <w:t>Е</w:t>
      </w:r>
      <w:r>
        <w:rPr>
          <w:rFonts w:ascii="Times New Roman" w:hAnsi="Times New Roman"/>
          <w:bCs/>
          <w:sz w:val="28"/>
          <w:szCs w:val="28"/>
        </w:rPr>
        <w:t xml:space="preserve"> </w:t>
      </w:r>
      <w:r w:rsidRPr="005B1992">
        <w:rPr>
          <w:rFonts w:ascii="Times New Roman" w:hAnsi="Times New Roman"/>
          <w:bCs/>
          <w:sz w:val="28"/>
          <w:szCs w:val="28"/>
        </w:rPr>
        <w:t>Н</w:t>
      </w:r>
      <w:r>
        <w:rPr>
          <w:rFonts w:ascii="Times New Roman" w:hAnsi="Times New Roman"/>
          <w:bCs/>
          <w:sz w:val="28"/>
          <w:szCs w:val="28"/>
        </w:rPr>
        <w:t xml:space="preserve"> </w:t>
      </w:r>
      <w:r w:rsidRPr="005B1992">
        <w:rPr>
          <w:rFonts w:ascii="Times New Roman" w:hAnsi="Times New Roman"/>
          <w:bCs/>
          <w:sz w:val="28"/>
          <w:szCs w:val="28"/>
        </w:rPr>
        <w:t>И</w:t>
      </w:r>
      <w:r>
        <w:rPr>
          <w:rFonts w:ascii="Times New Roman" w:hAnsi="Times New Roman"/>
          <w:bCs/>
          <w:sz w:val="28"/>
          <w:szCs w:val="28"/>
        </w:rPr>
        <w:t xml:space="preserve"> </w:t>
      </w:r>
      <w:r w:rsidRPr="005B1992">
        <w:rPr>
          <w:rFonts w:ascii="Times New Roman" w:hAnsi="Times New Roman"/>
          <w:bCs/>
          <w:sz w:val="28"/>
          <w:szCs w:val="28"/>
        </w:rPr>
        <w:t>Е</w:t>
      </w:r>
    </w:p>
    <w:p w:rsidR="001736FD" w:rsidRPr="005B1992" w:rsidRDefault="001736FD" w:rsidP="0064747C">
      <w:pPr>
        <w:spacing w:after="0" w:line="240" w:lineRule="auto"/>
        <w:jc w:val="center"/>
        <w:rPr>
          <w:rFonts w:ascii="Times New Roman" w:hAnsi="Times New Roman"/>
          <w:bCs/>
          <w:sz w:val="28"/>
          <w:szCs w:val="28"/>
        </w:rPr>
      </w:pPr>
    </w:p>
    <w:p w:rsidR="001736FD" w:rsidRPr="005B1992" w:rsidRDefault="001736FD" w:rsidP="0064747C">
      <w:pPr>
        <w:spacing w:after="0" w:line="240" w:lineRule="auto"/>
        <w:jc w:val="center"/>
        <w:rPr>
          <w:rFonts w:ascii="Times New Roman" w:hAnsi="Times New Roman"/>
          <w:bCs/>
          <w:sz w:val="28"/>
          <w:szCs w:val="28"/>
        </w:rPr>
      </w:pPr>
      <w:r w:rsidRPr="005B1992">
        <w:rPr>
          <w:rFonts w:ascii="Times New Roman" w:hAnsi="Times New Roman"/>
          <w:bCs/>
          <w:sz w:val="28"/>
          <w:szCs w:val="28"/>
        </w:rPr>
        <w:t>АДМИНИСТРАЦИИ МУНИЦИПАЛЬНОГО ОБРАЗОВАНИЯ ИВАНОВСКОГО СЕЛЬСОВЕТА КОЧУБЕЕВСКОГО РАЙОНА СТАВРОПОЛЬСКОГО КРАЯ</w:t>
      </w:r>
    </w:p>
    <w:p w:rsidR="001736FD" w:rsidRPr="005B1992" w:rsidRDefault="001736FD" w:rsidP="0064747C">
      <w:pPr>
        <w:spacing w:after="0" w:line="240" w:lineRule="auto"/>
        <w:jc w:val="both"/>
        <w:rPr>
          <w:rFonts w:ascii="Times New Roman" w:hAnsi="Times New Roman"/>
          <w:sz w:val="28"/>
          <w:szCs w:val="28"/>
        </w:rPr>
      </w:pPr>
    </w:p>
    <w:p w:rsidR="001736FD" w:rsidRPr="005B1992" w:rsidRDefault="001736FD" w:rsidP="0064747C">
      <w:pPr>
        <w:spacing w:after="0" w:line="240" w:lineRule="auto"/>
        <w:jc w:val="both"/>
        <w:rPr>
          <w:rFonts w:ascii="Times New Roman" w:hAnsi="Times New Roman"/>
          <w:sz w:val="28"/>
          <w:szCs w:val="28"/>
        </w:rPr>
      </w:pPr>
    </w:p>
    <w:p w:rsidR="001736FD" w:rsidRDefault="001736FD" w:rsidP="0064747C">
      <w:pPr>
        <w:spacing w:after="0" w:line="240" w:lineRule="auto"/>
        <w:ind w:firstLine="3"/>
        <w:rPr>
          <w:rFonts w:ascii="Times New Roman" w:hAnsi="Times New Roman"/>
          <w:bCs/>
          <w:sz w:val="28"/>
          <w:szCs w:val="28"/>
        </w:rPr>
      </w:pPr>
      <w:r>
        <w:rPr>
          <w:rFonts w:ascii="Times New Roman" w:hAnsi="Times New Roman"/>
          <w:sz w:val="28"/>
          <w:szCs w:val="28"/>
        </w:rPr>
        <w:t>24 октября</w:t>
      </w:r>
      <w:r w:rsidRPr="005B1992">
        <w:rPr>
          <w:rFonts w:ascii="Times New Roman" w:hAnsi="Times New Roman"/>
          <w:sz w:val="28"/>
          <w:szCs w:val="28"/>
        </w:rPr>
        <w:t xml:space="preserve"> </w:t>
      </w:r>
      <w:smartTag w:uri="urn:schemas-microsoft-com:office:smarttags" w:element="metricconverter">
        <w:smartTagPr>
          <w:attr w:name="ProductID" w:val="2014 г"/>
        </w:smartTagPr>
        <w:r w:rsidRPr="005B1992">
          <w:rPr>
            <w:rFonts w:ascii="Times New Roman" w:hAnsi="Times New Roman"/>
            <w:sz w:val="28"/>
            <w:szCs w:val="28"/>
          </w:rPr>
          <w:t>2014 г</w:t>
        </w:r>
      </w:smartTag>
      <w:r w:rsidRPr="005B1992">
        <w:rPr>
          <w:rFonts w:ascii="Times New Roman" w:hAnsi="Times New Roman"/>
          <w:sz w:val="28"/>
          <w:szCs w:val="28"/>
        </w:rPr>
        <w:t xml:space="preserve">.                                 с. Ивановское                                 № </w:t>
      </w:r>
      <w:r>
        <w:rPr>
          <w:rFonts w:ascii="Times New Roman" w:hAnsi="Times New Roman"/>
          <w:sz w:val="28"/>
          <w:szCs w:val="28"/>
        </w:rPr>
        <w:t>242</w:t>
      </w:r>
    </w:p>
    <w:p w:rsidR="001736FD" w:rsidRDefault="001736FD" w:rsidP="0064747C">
      <w:pPr>
        <w:spacing w:after="0" w:line="240" w:lineRule="auto"/>
        <w:ind w:left="2832" w:firstLine="708"/>
        <w:rPr>
          <w:rFonts w:ascii="Times New Roman" w:hAnsi="Times New Roman"/>
          <w:bCs/>
          <w:sz w:val="28"/>
          <w:szCs w:val="28"/>
        </w:rPr>
      </w:pPr>
    </w:p>
    <w:p w:rsidR="001736FD" w:rsidRDefault="001736FD" w:rsidP="0064747C">
      <w:pPr>
        <w:spacing w:after="0" w:line="240" w:lineRule="auto"/>
        <w:ind w:left="2832" w:firstLine="708"/>
        <w:rPr>
          <w:rFonts w:ascii="Times New Roman" w:hAnsi="Times New Roman"/>
          <w:bCs/>
          <w:sz w:val="28"/>
          <w:szCs w:val="28"/>
        </w:rPr>
      </w:pPr>
    </w:p>
    <w:p w:rsidR="001736FD" w:rsidRPr="00BE250B" w:rsidRDefault="001736FD" w:rsidP="0064747C">
      <w:pPr>
        <w:shd w:val="clear" w:color="auto" w:fill="FFFFFF"/>
        <w:spacing w:after="0" w:line="240" w:lineRule="exact"/>
        <w:rPr>
          <w:rFonts w:ascii="Times New Roman" w:hAnsi="Times New Roman"/>
          <w:color w:val="000000"/>
          <w:sz w:val="28"/>
          <w:szCs w:val="28"/>
        </w:rPr>
      </w:pPr>
      <w:r w:rsidRPr="00BE250B">
        <w:rPr>
          <w:rFonts w:ascii="Times New Roman" w:hAnsi="Times New Roman"/>
          <w:color w:val="000000"/>
          <w:sz w:val="28"/>
          <w:szCs w:val="28"/>
        </w:rPr>
        <w:t xml:space="preserve">«Об утверждении Положения о порядке </w:t>
      </w:r>
    </w:p>
    <w:p w:rsidR="001736FD" w:rsidRPr="00BE250B" w:rsidRDefault="001736FD" w:rsidP="0064747C">
      <w:pPr>
        <w:shd w:val="clear" w:color="auto" w:fill="FFFFFF"/>
        <w:spacing w:after="0" w:line="240" w:lineRule="exact"/>
        <w:rPr>
          <w:rFonts w:ascii="Times New Roman" w:hAnsi="Times New Roman"/>
          <w:color w:val="000000"/>
          <w:sz w:val="28"/>
          <w:szCs w:val="28"/>
        </w:rPr>
      </w:pPr>
      <w:r w:rsidRPr="00BE250B">
        <w:rPr>
          <w:rFonts w:ascii="Times New Roman" w:hAnsi="Times New Roman"/>
          <w:color w:val="000000"/>
          <w:sz w:val="28"/>
          <w:szCs w:val="28"/>
        </w:rPr>
        <w:t>сноса жилых домов, зданий и сооружений,</w:t>
      </w:r>
    </w:p>
    <w:p w:rsidR="001736FD" w:rsidRPr="00BE250B" w:rsidRDefault="001736FD" w:rsidP="0064747C">
      <w:pPr>
        <w:shd w:val="clear" w:color="auto" w:fill="FFFFFF"/>
        <w:spacing w:after="0" w:line="240" w:lineRule="exact"/>
        <w:rPr>
          <w:rFonts w:ascii="Times New Roman" w:hAnsi="Times New Roman"/>
          <w:color w:val="000000"/>
          <w:sz w:val="28"/>
          <w:szCs w:val="28"/>
        </w:rPr>
      </w:pPr>
      <w:r w:rsidRPr="00BE250B">
        <w:rPr>
          <w:rFonts w:ascii="Times New Roman" w:hAnsi="Times New Roman"/>
          <w:color w:val="000000"/>
          <w:sz w:val="28"/>
          <w:szCs w:val="28"/>
        </w:rPr>
        <w:t>признанных непригодными для проживания,</w:t>
      </w:r>
    </w:p>
    <w:p w:rsidR="001736FD" w:rsidRPr="00BE250B" w:rsidRDefault="001736FD" w:rsidP="0064747C">
      <w:pPr>
        <w:shd w:val="clear" w:color="auto" w:fill="FFFFFF"/>
        <w:spacing w:after="0" w:line="240" w:lineRule="exact"/>
        <w:rPr>
          <w:rFonts w:ascii="Times New Roman" w:hAnsi="Times New Roman"/>
          <w:color w:val="000000"/>
          <w:sz w:val="28"/>
          <w:szCs w:val="28"/>
        </w:rPr>
      </w:pPr>
      <w:r w:rsidRPr="00BE250B">
        <w:rPr>
          <w:rFonts w:ascii="Times New Roman" w:hAnsi="Times New Roman"/>
          <w:color w:val="000000"/>
          <w:sz w:val="28"/>
          <w:szCs w:val="28"/>
        </w:rPr>
        <w:t>аварийными и подлежащими сносу»</w:t>
      </w:r>
    </w:p>
    <w:p w:rsidR="001736FD" w:rsidRDefault="001736FD" w:rsidP="0064747C">
      <w:pPr>
        <w:shd w:val="clear" w:color="auto" w:fill="FFFFFF"/>
        <w:spacing w:after="0" w:line="240" w:lineRule="auto"/>
        <w:rPr>
          <w:rFonts w:ascii="Times New Roman" w:hAnsi="Times New Roman"/>
          <w:sz w:val="28"/>
          <w:szCs w:val="28"/>
        </w:rPr>
      </w:pPr>
    </w:p>
    <w:p w:rsidR="001736FD" w:rsidRPr="00BE250B" w:rsidRDefault="001736FD" w:rsidP="0064747C">
      <w:pPr>
        <w:shd w:val="clear" w:color="auto" w:fill="FFFFFF"/>
        <w:spacing w:after="0" w:line="240" w:lineRule="auto"/>
        <w:rPr>
          <w:rFonts w:ascii="Times New Roman" w:hAnsi="Times New Roman"/>
          <w:sz w:val="28"/>
          <w:szCs w:val="28"/>
        </w:rPr>
      </w:pPr>
    </w:p>
    <w:p w:rsidR="001736FD" w:rsidRPr="00BE250B" w:rsidRDefault="001736FD" w:rsidP="0064747C">
      <w:pPr>
        <w:shd w:val="clear" w:color="auto" w:fill="FFFFFF"/>
        <w:spacing w:after="0" w:line="240" w:lineRule="auto"/>
        <w:ind w:firstLine="567"/>
        <w:jc w:val="both"/>
        <w:rPr>
          <w:rFonts w:ascii="Times New Roman" w:hAnsi="Times New Roman"/>
          <w:sz w:val="28"/>
          <w:szCs w:val="28"/>
        </w:rPr>
      </w:pPr>
      <w:r w:rsidRPr="00BE250B">
        <w:rPr>
          <w:rFonts w:ascii="Times New Roman" w:hAnsi="Times New Roman"/>
          <w:color w:val="000000"/>
          <w:sz w:val="28"/>
          <w:szCs w:val="28"/>
        </w:rPr>
        <w:t>В соответствии со ст. 215 Гражданского кодекса Российской Федерации, п. 3 ч. 1 ст. 14, ст.51 Федерального закона «Об общих принципах организации местного самоуправления в Российской Федерации», ч. 10, 11, 12 ст. 32 Жилищного кодекса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администрация муниципального образования Ивановского сельсовета Кочубеевского района Ставропольского края</w:t>
      </w:r>
    </w:p>
    <w:p w:rsidR="001736FD" w:rsidRDefault="001736FD" w:rsidP="0064747C">
      <w:pPr>
        <w:shd w:val="clear" w:color="auto" w:fill="FFFFFF"/>
        <w:spacing w:after="0" w:line="240" w:lineRule="auto"/>
        <w:jc w:val="center"/>
        <w:rPr>
          <w:rFonts w:ascii="Times New Roman" w:hAnsi="Times New Roman"/>
          <w:color w:val="000000"/>
          <w:sz w:val="28"/>
          <w:szCs w:val="28"/>
        </w:rPr>
      </w:pPr>
    </w:p>
    <w:p w:rsidR="001736FD" w:rsidRPr="00BE250B" w:rsidRDefault="001736FD" w:rsidP="0064747C">
      <w:pPr>
        <w:shd w:val="clear" w:color="auto" w:fill="FFFFFF"/>
        <w:spacing w:after="0" w:line="240" w:lineRule="auto"/>
        <w:rPr>
          <w:rFonts w:ascii="Times New Roman" w:hAnsi="Times New Roman"/>
          <w:color w:val="000000"/>
          <w:sz w:val="28"/>
          <w:szCs w:val="28"/>
        </w:rPr>
      </w:pPr>
      <w:r w:rsidRPr="00BE250B">
        <w:rPr>
          <w:rFonts w:ascii="Times New Roman" w:hAnsi="Times New Roman"/>
          <w:color w:val="000000"/>
          <w:sz w:val="28"/>
          <w:szCs w:val="28"/>
        </w:rPr>
        <w:t>ПОСТАНОВЛЯЕТ:</w:t>
      </w:r>
    </w:p>
    <w:p w:rsidR="001736FD" w:rsidRPr="00BE250B" w:rsidRDefault="001736FD" w:rsidP="0064747C">
      <w:pPr>
        <w:shd w:val="clear" w:color="auto" w:fill="FFFFFF"/>
        <w:spacing w:after="0" w:line="240" w:lineRule="auto"/>
        <w:jc w:val="center"/>
        <w:rPr>
          <w:rFonts w:ascii="Times New Roman" w:hAnsi="Times New Roman"/>
          <w:sz w:val="28"/>
          <w:szCs w:val="28"/>
        </w:rPr>
      </w:pPr>
    </w:p>
    <w:p w:rsidR="001736FD" w:rsidRPr="00BE250B" w:rsidRDefault="001736FD" w:rsidP="0064747C">
      <w:pPr>
        <w:shd w:val="clear" w:color="auto" w:fill="FFFFFF"/>
        <w:spacing w:after="0" w:line="240" w:lineRule="auto"/>
        <w:ind w:firstLine="567"/>
        <w:jc w:val="both"/>
        <w:rPr>
          <w:rFonts w:ascii="Times New Roman" w:hAnsi="Times New Roman"/>
          <w:sz w:val="28"/>
          <w:szCs w:val="28"/>
        </w:rPr>
      </w:pPr>
      <w:r w:rsidRPr="00BE250B">
        <w:rPr>
          <w:rFonts w:ascii="Times New Roman" w:hAnsi="Times New Roman"/>
          <w:color w:val="000000"/>
          <w:sz w:val="28"/>
          <w:szCs w:val="28"/>
        </w:rPr>
        <w:t>1. Утвердить Положение о порядке сноса жилых домов, зданий и сооружений, признанных непригодными для проживания, аварийными и подлежащими сносу согласно приложению.</w:t>
      </w:r>
    </w:p>
    <w:p w:rsidR="001736FD" w:rsidRDefault="001736FD" w:rsidP="0064747C">
      <w:pPr>
        <w:shd w:val="clear" w:color="auto" w:fill="FFFFFF"/>
        <w:spacing w:after="0" w:line="240" w:lineRule="auto"/>
        <w:ind w:firstLine="567"/>
        <w:jc w:val="both"/>
        <w:rPr>
          <w:rFonts w:ascii="Times New Roman" w:hAnsi="Times New Roman"/>
          <w:color w:val="000000"/>
          <w:sz w:val="28"/>
          <w:szCs w:val="28"/>
        </w:rPr>
      </w:pPr>
    </w:p>
    <w:p w:rsidR="001736FD" w:rsidRDefault="001736FD" w:rsidP="00647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2. Разместить настоящее постановление на официальном сайте муниципального образования Ивановского сельсовета Кочубеевского района Ставропольского края </w:t>
      </w:r>
      <w:r>
        <w:rPr>
          <w:rFonts w:ascii="Times New Roman" w:hAnsi="Times New Roman"/>
          <w:color w:val="000000"/>
          <w:sz w:val="28"/>
          <w:szCs w:val="28"/>
        </w:rPr>
        <w:t xml:space="preserve">в сети Интернет </w:t>
      </w:r>
      <w:r>
        <w:rPr>
          <w:rFonts w:ascii="Times New Roman" w:hAnsi="Times New Roman"/>
          <w:sz w:val="28"/>
          <w:szCs w:val="28"/>
        </w:rPr>
        <w:t>(</w:t>
      </w:r>
      <w:hyperlink r:id="rId7" w:history="1">
        <w:r w:rsidRPr="00BE250B">
          <w:rPr>
            <w:rStyle w:val="Hyperlink"/>
            <w:rFonts w:ascii="Times New Roman" w:hAnsi="Times New Roman"/>
            <w:color w:val="auto"/>
            <w:sz w:val="28"/>
            <w:szCs w:val="28"/>
            <w:u w:val="none"/>
          </w:rPr>
          <w:t>www.</w:t>
        </w:r>
        <w:r w:rsidRPr="00BE250B">
          <w:rPr>
            <w:rStyle w:val="Hyperlink"/>
            <w:rFonts w:ascii="Times New Roman" w:hAnsi="Times New Roman"/>
            <w:color w:val="auto"/>
            <w:sz w:val="28"/>
            <w:szCs w:val="28"/>
            <w:u w:val="none"/>
            <w:lang w:val="en-US"/>
          </w:rPr>
          <w:t>ivanovskoe</w:t>
        </w:r>
        <w:r w:rsidRPr="00BE250B">
          <w:rPr>
            <w:rStyle w:val="Hyperlink"/>
            <w:rFonts w:ascii="Times New Roman" w:hAnsi="Times New Roman"/>
            <w:color w:val="auto"/>
            <w:sz w:val="28"/>
            <w:szCs w:val="28"/>
            <w:u w:val="none"/>
          </w:rPr>
          <w:t>26.ru</w:t>
        </w:r>
      </w:hyperlink>
      <w:r>
        <w:rPr>
          <w:rFonts w:ascii="Times New Roman" w:hAnsi="Times New Roman"/>
          <w:color w:val="000000"/>
          <w:sz w:val="28"/>
          <w:szCs w:val="28"/>
        </w:rPr>
        <w:t>) и</w:t>
      </w:r>
      <w:r>
        <w:rPr>
          <w:rFonts w:ascii="Times New Roman" w:hAnsi="Times New Roman"/>
          <w:bCs/>
          <w:sz w:val="28"/>
          <w:szCs w:val="28"/>
        </w:rPr>
        <w:t xml:space="preserve"> </w:t>
      </w:r>
      <w:r>
        <w:rPr>
          <w:rFonts w:ascii="Times New Roman" w:hAnsi="Times New Roman"/>
          <w:sz w:val="28"/>
          <w:szCs w:val="28"/>
        </w:rPr>
        <w:t>опубликовать настоящее решение в периодическом печатном издании органа местного самоуправления муниципального образования Ивановского сельсовета «Вестник Ивановского сельсовета».</w:t>
      </w:r>
    </w:p>
    <w:p w:rsidR="001736FD" w:rsidRDefault="001736FD" w:rsidP="0064747C">
      <w:pPr>
        <w:spacing w:after="0" w:line="240" w:lineRule="auto"/>
        <w:jc w:val="both"/>
        <w:rPr>
          <w:rFonts w:ascii="Times New Roman" w:hAnsi="Times New Roman"/>
          <w:sz w:val="28"/>
          <w:szCs w:val="28"/>
        </w:rPr>
      </w:pPr>
    </w:p>
    <w:p w:rsidR="001736FD" w:rsidRDefault="001736FD" w:rsidP="00647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092320">
        <w:rPr>
          <w:rFonts w:ascii="Times New Roman" w:hAnsi="Times New Roman"/>
          <w:sz w:val="28"/>
          <w:szCs w:val="28"/>
        </w:rPr>
        <w:t xml:space="preserve">Контроль за выполнением настоящего постановления возложить на </w:t>
      </w:r>
      <w:r>
        <w:rPr>
          <w:rFonts w:ascii="Times New Roman" w:hAnsi="Times New Roman"/>
          <w:sz w:val="28"/>
          <w:szCs w:val="28"/>
        </w:rPr>
        <w:t>заместителя главы</w:t>
      </w:r>
      <w:r w:rsidRPr="00092320">
        <w:rPr>
          <w:rFonts w:ascii="Times New Roman" w:hAnsi="Times New Roman"/>
          <w:sz w:val="28"/>
          <w:szCs w:val="28"/>
        </w:rPr>
        <w:t xml:space="preserve"> администрации Ивановского сельсовета </w:t>
      </w:r>
      <w:r>
        <w:rPr>
          <w:rFonts w:ascii="Times New Roman" w:hAnsi="Times New Roman"/>
          <w:sz w:val="28"/>
          <w:szCs w:val="28"/>
        </w:rPr>
        <w:t>Одинцову Н.В.</w:t>
      </w:r>
    </w:p>
    <w:p w:rsidR="001736FD" w:rsidRDefault="001736FD" w:rsidP="0064747C">
      <w:pPr>
        <w:spacing w:after="0" w:line="240" w:lineRule="auto"/>
        <w:ind w:firstLine="567"/>
        <w:jc w:val="both"/>
        <w:rPr>
          <w:rFonts w:ascii="Times New Roman" w:hAnsi="Times New Roman"/>
          <w:sz w:val="28"/>
          <w:szCs w:val="28"/>
        </w:rPr>
      </w:pPr>
    </w:p>
    <w:p w:rsidR="001736FD" w:rsidRDefault="001736FD" w:rsidP="0064747C">
      <w:pPr>
        <w:shd w:val="clear" w:color="auto" w:fill="FFFFFF"/>
        <w:spacing w:after="0" w:line="240" w:lineRule="auto"/>
        <w:ind w:firstLine="567"/>
        <w:jc w:val="both"/>
        <w:rPr>
          <w:rFonts w:ascii="Times New Roman" w:hAnsi="Times New Roman"/>
          <w:color w:val="000000"/>
          <w:sz w:val="28"/>
          <w:szCs w:val="28"/>
        </w:rPr>
      </w:pPr>
    </w:p>
    <w:p w:rsidR="001736FD" w:rsidRDefault="001736FD" w:rsidP="0064747C">
      <w:pPr>
        <w:shd w:val="clear" w:color="auto" w:fill="FFFFFF"/>
        <w:spacing w:after="0" w:line="240" w:lineRule="auto"/>
        <w:ind w:firstLine="567"/>
        <w:jc w:val="both"/>
        <w:rPr>
          <w:rFonts w:ascii="Times New Roman" w:hAnsi="Times New Roman"/>
          <w:color w:val="000000"/>
          <w:sz w:val="28"/>
          <w:szCs w:val="28"/>
        </w:rPr>
      </w:pPr>
    </w:p>
    <w:p w:rsidR="001736FD" w:rsidRDefault="001736FD" w:rsidP="0064747C">
      <w:pPr>
        <w:shd w:val="clear" w:color="auto" w:fill="FFFFFF"/>
        <w:spacing w:after="0" w:line="240" w:lineRule="auto"/>
        <w:ind w:firstLine="567"/>
        <w:jc w:val="both"/>
        <w:rPr>
          <w:rFonts w:ascii="Times New Roman" w:hAnsi="Times New Roman"/>
          <w:color w:val="000000"/>
          <w:sz w:val="28"/>
          <w:szCs w:val="28"/>
        </w:rPr>
      </w:pPr>
    </w:p>
    <w:p w:rsidR="001736FD" w:rsidRDefault="001736FD" w:rsidP="0064747C">
      <w:pPr>
        <w:shd w:val="clear" w:color="auto" w:fill="FFFFFF"/>
        <w:spacing w:after="0" w:line="240" w:lineRule="auto"/>
        <w:ind w:firstLine="567"/>
        <w:jc w:val="both"/>
        <w:rPr>
          <w:rFonts w:ascii="Times New Roman" w:hAnsi="Times New Roman"/>
          <w:color w:val="000000"/>
          <w:sz w:val="28"/>
          <w:szCs w:val="28"/>
        </w:rPr>
      </w:pPr>
    </w:p>
    <w:p w:rsidR="001736FD" w:rsidRPr="00BE250B" w:rsidRDefault="001736FD" w:rsidP="0064747C">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w:t>
      </w:r>
      <w:r w:rsidRPr="00BE250B">
        <w:rPr>
          <w:rFonts w:ascii="Times New Roman" w:hAnsi="Times New Roman"/>
          <w:color w:val="000000"/>
          <w:sz w:val="28"/>
          <w:szCs w:val="28"/>
        </w:rPr>
        <w:t xml:space="preserve">. </w:t>
      </w:r>
      <w:r>
        <w:rPr>
          <w:rFonts w:ascii="Times New Roman" w:hAnsi="Times New Roman"/>
          <w:color w:val="000000"/>
          <w:sz w:val="28"/>
          <w:szCs w:val="28"/>
        </w:rPr>
        <w:t>Настоящее постановление вступает в законную силу со дня его официального опубликования.</w:t>
      </w:r>
    </w:p>
    <w:p w:rsidR="001736FD" w:rsidRPr="00BE250B" w:rsidRDefault="001736FD" w:rsidP="0064747C">
      <w:pPr>
        <w:shd w:val="clear" w:color="auto" w:fill="FFFFFF"/>
        <w:spacing w:after="0" w:line="240" w:lineRule="auto"/>
        <w:jc w:val="both"/>
        <w:rPr>
          <w:rFonts w:ascii="Times New Roman" w:hAnsi="Times New Roman"/>
          <w:color w:val="000000"/>
          <w:sz w:val="28"/>
          <w:szCs w:val="28"/>
        </w:rPr>
      </w:pPr>
    </w:p>
    <w:p w:rsidR="001736FD" w:rsidRPr="00BE250B" w:rsidRDefault="001736FD" w:rsidP="0064747C">
      <w:pPr>
        <w:shd w:val="clear" w:color="auto" w:fill="FFFFFF"/>
        <w:spacing w:after="0" w:line="240" w:lineRule="auto"/>
        <w:jc w:val="both"/>
        <w:rPr>
          <w:rFonts w:ascii="Times New Roman" w:hAnsi="Times New Roman"/>
          <w:color w:val="000000"/>
          <w:sz w:val="28"/>
          <w:szCs w:val="28"/>
        </w:rPr>
      </w:pPr>
    </w:p>
    <w:p w:rsidR="001736FD" w:rsidRPr="00BE250B" w:rsidRDefault="001736FD" w:rsidP="0064747C">
      <w:pPr>
        <w:shd w:val="clear" w:color="auto" w:fill="FFFFFF"/>
        <w:spacing w:after="0" w:line="240" w:lineRule="auto"/>
        <w:jc w:val="both"/>
        <w:rPr>
          <w:rFonts w:ascii="Times New Roman" w:hAnsi="Times New Roman"/>
          <w:color w:val="000000"/>
          <w:sz w:val="28"/>
          <w:szCs w:val="28"/>
        </w:rPr>
      </w:pPr>
    </w:p>
    <w:p w:rsidR="001736FD" w:rsidRDefault="001736FD" w:rsidP="0064747C">
      <w:pPr>
        <w:shd w:val="clear" w:color="auto" w:fill="FFFFFF"/>
        <w:spacing w:after="0" w:line="240" w:lineRule="exact"/>
        <w:rPr>
          <w:rFonts w:ascii="Times New Roman" w:hAnsi="Times New Roman"/>
          <w:color w:val="000000"/>
          <w:sz w:val="28"/>
          <w:szCs w:val="28"/>
        </w:rPr>
      </w:pPr>
      <w:r w:rsidRPr="00BE250B">
        <w:rPr>
          <w:rFonts w:ascii="Times New Roman" w:hAnsi="Times New Roman"/>
          <w:color w:val="000000"/>
          <w:sz w:val="28"/>
          <w:szCs w:val="28"/>
        </w:rPr>
        <w:t>Глава муниципального образования</w:t>
      </w:r>
    </w:p>
    <w:p w:rsidR="001736FD" w:rsidRDefault="001736FD" w:rsidP="0064747C">
      <w:pPr>
        <w:shd w:val="clear" w:color="auto" w:fill="FFFFFF"/>
        <w:spacing w:after="0" w:line="240" w:lineRule="exact"/>
        <w:rPr>
          <w:rFonts w:ascii="Times New Roman" w:hAnsi="Times New Roman"/>
          <w:color w:val="000000"/>
          <w:sz w:val="28"/>
          <w:szCs w:val="28"/>
        </w:rPr>
      </w:pPr>
      <w:r w:rsidRPr="00BE250B">
        <w:rPr>
          <w:rFonts w:ascii="Times New Roman" w:hAnsi="Times New Roman"/>
          <w:color w:val="000000"/>
          <w:sz w:val="28"/>
          <w:szCs w:val="28"/>
        </w:rPr>
        <w:t>Ивановского сельсовета</w:t>
      </w:r>
    </w:p>
    <w:p w:rsidR="001736FD" w:rsidRDefault="001736FD" w:rsidP="0064747C">
      <w:pPr>
        <w:shd w:val="clear" w:color="auto" w:fill="FFFFFF"/>
        <w:spacing w:after="0" w:line="240" w:lineRule="exact"/>
        <w:rPr>
          <w:rFonts w:ascii="Times New Roman" w:hAnsi="Times New Roman"/>
          <w:color w:val="000000"/>
          <w:sz w:val="28"/>
          <w:szCs w:val="28"/>
        </w:rPr>
      </w:pPr>
      <w:r w:rsidRPr="00BE250B">
        <w:rPr>
          <w:rFonts w:ascii="Times New Roman" w:hAnsi="Times New Roman"/>
          <w:color w:val="000000"/>
          <w:sz w:val="28"/>
          <w:szCs w:val="28"/>
        </w:rPr>
        <w:t>Кочубеевского района</w:t>
      </w:r>
    </w:p>
    <w:p w:rsidR="001736FD" w:rsidRPr="00BE250B" w:rsidRDefault="001736FD" w:rsidP="0064747C">
      <w:pPr>
        <w:shd w:val="clear" w:color="auto" w:fill="FFFFFF"/>
        <w:spacing w:after="0" w:line="240" w:lineRule="exact"/>
        <w:rPr>
          <w:rFonts w:ascii="Times New Roman" w:hAnsi="Times New Roman"/>
          <w:color w:val="000000"/>
          <w:sz w:val="28"/>
          <w:szCs w:val="28"/>
        </w:rPr>
      </w:pPr>
      <w:r w:rsidRPr="00BE250B">
        <w:rPr>
          <w:rFonts w:ascii="Times New Roman" w:hAnsi="Times New Roman"/>
          <w:color w:val="000000"/>
          <w:sz w:val="28"/>
          <w:szCs w:val="28"/>
        </w:rPr>
        <w:t>Ставропольского края</w:t>
      </w:r>
      <w:r>
        <w:rPr>
          <w:rFonts w:ascii="Times New Roman" w:hAnsi="Times New Roman"/>
          <w:color w:val="000000"/>
          <w:sz w:val="28"/>
          <w:szCs w:val="28"/>
        </w:rPr>
        <w:t xml:space="preserve">   </w:t>
      </w:r>
      <w:r w:rsidRPr="00BE250B">
        <w:rPr>
          <w:rFonts w:ascii="Times New Roman" w:hAnsi="Times New Roman"/>
          <w:color w:val="000000"/>
          <w:sz w:val="28"/>
          <w:szCs w:val="28"/>
        </w:rPr>
        <w:t xml:space="preserve">                                  </w:t>
      </w:r>
      <w:r>
        <w:rPr>
          <w:rFonts w:ascii="Times New Roman" w:hAnsi="Times New Roman"/>
          <w:color w:val="000000"/>
          <w:sz w:val="28"/>
          <w:szCs w:val="28"/>
        </w:rPr>
        <w:t xml:space="preserve">                  </w:t>
      </w:r>
      <w:r w:rsidRPr="00BE250B">
        <w:rPr>
          <w:rFonts w:ascii="Times New Roman" w:hAnsi="Times New Roman"/>
          <w:color w:val="000000"/>
          <w:sz w:val="28"/>
          <w:szCs w:val="28"/>
        </w:rPr>
        <w:t xml:space="preserve">                А.И.Солдатов</w:t>
      </w:r>
    </w:p>
    <w:p w:rsidR="001736FD" w:rsidRPr="00BE250B" w:rsidRDefault="001736FD" w:rsidP="0064747C">
      <w:pPr>
        <w:shd w:val="clear" w:color="auto" w:fill="FFFFFF"/>
        <w:spacing w:after="0" w:line="240" w:lineRule="auto"/>
        <w:rPr>
          <w:rFonts w:ascii="Times New Roman" w:hAnsi="Times New Roman"/>
          <w:sz w:val="28"/>
          <w:szCs w:val="28"/>
        </w:rPr>
      </w:pPr>
    </w:p>
    <w:p w:rsidR="001736FD" w:rsidRPr="00BE250B" w:rsidRDefault="001736FD" w:rsidP="0064747C">
      <w:pPr>
        <w:shd w:val="clear" w:color="auto" w:fill="FFFFFF"/>
        <w:spacing w:after="0" w:line="240" w:lineRule="auto"/>
        <w:rPr>
          <w:rFonts w:ascii="Times New Roman" w:hAnsi="Times New Roman"/>
          <w:color w:val="000000"/>
          <w:sz w:val="28"/>
          <w:szCs w:val="28"/>
        </w:rPr>
      </w:pPr>
    </w:p>
    <w:p w:rsidR="001736FD" w:rsidRPr="00BE250B" w:rsidRDefault="001736FD" w:rsidP="0064747C">
      <w:pPr>
        <w:shd w:val="clear" w:color="auto" w:fill="FFFFFF"/>
        <w:spacing w:after="0" w:line="240" w:lineRule="auto"/>
        <w:rPr>
          <w:rFonts w:ascii="Times New Roman" w:hAnsi="Times New Roman"/>
          <w:color w:val="000000"/>
          <w:sz w:val="28"/>
          <w:szCs w:val="28"/>
        </w:rPr>
      </w:pPr>
    </w:p>
    <w:p w:rsidR="001736FD" w:rsidRPr="00BE250B" w:rsidRDefault="001736FD" w:rsidP="0064747C">
      <w:pPr>
        <w:shd w:val="clear" w:color="auto" w:fill="FFFFFF"/>
        <w:spacing w:after="0" w:line="240" w:lineRule="auto"/>
        <w:rPr>
          <w:rFonts w:ascii="Times New Roman" w:hAnsi="Times New Roman"/>
          <w:color w:val="000000"/>
          <w:sz w:val="28"/>
          <w:szCs w:val="28"/>
        </w:rPr>
      </w:pPr>
    </w:p>
    <w:p w:rsidR="001736FD" w:rsidRPr="00BE250B" w:rsidRDefault="001736FD" w:rsidP="0064747C">
      <w:pPr>
        <w:shd w:val="clear" w:color="auto" w:fill="FFFFFF"/>
        <w:spacing w:after="0" w:line="240" w:lineRule="auto"/>
        <w:rPr>
          <w:rFonts w:ascii="Times New Roman" w:hAnsi="Times New Roman"/>
          <w:color w:val="000000"/>
          <w:sz w:val="28"/>
          <w:szCs w:val="28"/>
        </w:rPr>
      </w:pPr>
    </w:p>
    <w:p w:rsidR="001736FD" w:rsidRPr="00BE250B" w:rsidRDefault="001736FD" w:rsidP="0064747C">
      <w:pPr>
        <w:shd w:val="clear" w:color="auto" w:fill="FFFFFF"/>
        <w:spacing w:after="0" w:line="240" w:lineRule="auto"/>
        <w:rPr>
          <w:rFonts w:ascii="Times New Roman" w:hAnsi="Times New Roman"/>
          <w:color w:val="000000"/>
          <w:sz w:val="28"/>
          <w:szCs w:val="28"/>
        </w:rPr>
      </w:pPr>
    </w:p>
    <w:p w:rsidR="001736FD" w:rsidRDefault="001736FD" w:rsidP="0064747C">
      <w:pPr>
        <w:shd w:val="clear" w:color="auto" w:fill="FFFFFF"/>
        <w:spacing w:after="0" w:line="240" w:lineRule="auto"/>
        <w:rPr>
          <w:rFonts w:ascii="Times New Roman" w:hAnsi="Times New Roman"/>
          <w:color w:val="000000"/>
          <w:sz w:val="28"/>
          <w:szCs w:val="28"/>
        </w:rPr>
      </w:pPr>
    </w:p>
    <w:p w:rsidR="001736FD" w:rsidRDefault="001736FD" w:rsidP="0064747C">
      <w:pPr>
        <w:shd w:val="clear" w:color="auto" w:fill="FFFFFF"/>
        <w:spacing w:after="0" w:line="240" w:lineRule="auto"/>
        <w:rPr>
          <w:rFonts w:ascii="Times New Roman" w:hAnsi="Times New Roman"/>
          <w:color w:val="000000"/>
          <w:sz w:val="28"/>
          <w:szCs w:val="28"/>
        </w:rPr>
      </w:pPr>
    </w:p>
    <w:p w:rsidR="001736FD" w:rsidRDefault="001736FD" w:rsidP="0064747C">
      <w:pPr>
        <w:shd w:val="clear" w:color="auto" w:fill="FFFFFF"/>
        <w:spacing w:after="0" w:line="240" w:lineRule="auto"/>
        <w:rPr>
          <w:rFonts w:ascii="Times New Roman" w:hAnsi="Times New Roman"/>
          <w:color w:val="000000"/>
          <w:sz w:val="28"/>
          <w:szCs w:val="28"/>
        </w:rPr>
      </w:pPr>
    </w:p>
    <w:p w:rsidR="001736FD" w:rsidRDefault="001736FD" w:rsidP="0064747C">
      <w:pPr>
        <w:shd w:val="clear" w:color="auto" w:fill="FFFFFF"/>
        <w:tabs>
          <w:tab w:val="left" w:pos="9638"/>
        </w:tabs>
        <w:spacing w:after="0" w:line="240" w:lineRule="exact"/>
        <w:rPr>
          <w:rFonts w:ascii="Times New Roman" w:hAnsi="Times New Roman"/>
          <w:color w:val="000000"/>
          <w:sz w:val="28"/>
          <w:szCs w:val="28"/>
        </w:rPr>
      </w:pPr>
      <w:r>
        <w:rPr>
          <w:rFonts w:ascii="Times New Roman" w:hAnsi="Times New Roman"/>
          <w:color w:val="000000"/>
          <w:sz w:val="28"/>
          <w:szCs w:val="28"/>
        </w:rPr>
        <w:t>ПРОЕКТ ВНОСИЛ:</w:t>
      </w:r>
    </w:p>
    <w:p w:rsidR="001736FD" w:rsidRDefault="001736FD" w:rsidP="0064747C">
      <w:pPr>
        <w:shd w:val="clear" w:color="auto" w:fill="FFFFFF"/>
        <w:tabs>
          <w:tab w:val="left" w:pos="9638"/>
        </w:tabs>
        <w:spacing w:after="0" w:line="240" w:lineRule="exact"/>
        <w:rPr>
          <w:rFonts w:ascii="Times New Roman" w:hAnsi="Times New Roman"/>
          <w:color w:val="000000"/>
          <w:sz w:val="28"/>
          <w:szCs w:val="28"/>
        </w:rPr>
      </w:pPr>
    </w:p>
    <w:p w:rsidR="001736FD" w:rsidRDefault="001736FD" w:rsidP="0064747C">
      <w:pPr>
        <w:shd w:val="clear" w:color="auto" w:fill="FFFFFF"/>
        <w:spacing w:after="0" w:line="240" w:lineRule="exact"/>
        <w:jc w:val="both"/>
        <w:rPr>
          <w:rFonts w:ascii="Times New Roman" w:hAnsi="Times New Roman"/>
          <w:color w:val="333333"/>
          <w:sz w:val="28"/>
          <w:szCs w:val="28"/>
        </w:rPr>
      </w:pPr>
      <w:r>
        <w:rPr>
          <w:rFonts w:ascii="Times New Roman" w:hAnsi="Times New Roman"/>
          <w:color w:val="333333"/>
          <w:sz w:val="28"/>
          <w:szCs w:val="28"/>
        </w:rPr>
        <w:t>Заместитель главы администрации</w:t>
      </w:r>
    </w:p>
    <w:p w:rsidR="001736FD" w:rsidRDefault="001736FD" w:rsidP="0064747C">
      <w:pPr>
        <w:shd w:val="clear" w:color="auto" w:fill="FFFFFF"/>
        <w:spacing w:after="0" w:line="240" w:lineRule="exact"/>
        <w:jc w:val="both"/>
        <w:rPr>
          <w:rFonts w:ascii="Times New Roman" w:hAnsi="Times New Roman"/>
          <w:color w:val="333333"/>
          <w:sz w:val="28"/>
          <w:szCs w:val="28"/>
        </w:rPr>
      </w:pPr>
      <w:r>
        <w:rPr>
          <w:rFonts w:ascii="Times New Roman" w:hAnsi="Times New Roman"/>
          <w:color w:val="333333"/>
          <w:sz w:val="28"/>
          <w:szCs w:val="28"/>
        </w:rPr>
        <w:t>муниципального образования</w:t>
      </w:r>
    </w:p>
    <w:p w:rsidR="001736FD" w:rsidRDefault="001736FD" w:rsidP="0064747C">
      <w:pPr>
        <w:shd w:val="clear" w:color="auto" w:fill="FFFFFF"/>
        <w:spacing w:after="0" w:line="240" w:lineRule="exact"/>
        <w:jc w:val="both"/>
        <w:rPr>
          <w:rFonts w:ascii="Times New Roman" w:hAnsi="Times New Roman"/>
          <w:color w:val="333333"/>
          <w:sz w:val="28"/>
          <w:szCs w:val="28"/>
        </w:rPr>
      </w:pPr>
      <w:r>
        <w:rPr>
          <w:rFonts w:ascii="Times New Roman" w:hAnsi="Times New Roman"/>
          <w:color w:val="333333"/>
          <w:sz w:val="28"/>
          <w:szCs w:val="28"/>
        </w:rPr>
        <w:t>Ивановского сельсовета</w:t>
      </w:r>
    </w:p>
    <w:p w:rsidR="001736FD" w:rsidRDefault="001736FD" w:rsidP="0064747C">
      <w:pPr>
        <w:shd w:val="clear" w:color="auto" w:fill="FFFFFF"/>
        <w:spacing w:after="0" w:line="240" w:lineRule="exact"/>
        <w:jc w:val="both"/>
        <w:rPr>
          <w:rFonts w:ascii="Times New Roman" w:hAnsi="Times New Roman"/>
          <w:color w:val="333333"/>
          <w:sz w:val="28"/>
          <w:szCs w:val="28"/>
        </w:rPr>
      </w:pPr>
      <w:r>
        <w:rPr>
          <w:rFonts w:ascii="Times New Roman" w:hAnsi="Times New Roman"/>
          <w:color w:val="333333"/>
          <w:sz w:val="28"/>
          <w:szCs w:val="28"/>
        </w:rPr>
        <w:t>Кочубеевского района</w:t>
      </w:r>
    </w:p>
    <w:p w:rsidR="001736FD" w:rsidRDefault="001736FD" w:rsidP="0064747C">
      <w:pPr>
        <w:shd w:val="clear" w:color="auto" w:fill="FFFFFF"/>
        <w:tabs>
          <w:tab w:val="left" w:pos="9638"/>
        </w:tabs>
        <w:spacing w:after="0" w:line="240" w:lineRule="exact"/>
        <w:rPr>
          <w:rFonts w:ascii="Times New Roman" w:hAnsi="Times New Roman"/>
          <w:color w:val="000000"/>
          <w:sz w:val="28"/>
          <w:szCs w:val="28"/>
        </w:rPr>
      </w:pPr>
      <w:r>
        <w:rPr>
          <w:rFonts w:ascii="Times New Roman" w:hAnsi="Times New Roman"/>
          <w:color w:val="333333"/>
          <w:sz w:val="28"/>
          <w:szCs w:val="28"/>
        </w:rPr>
        <w:t>Ставропольского края                                                                      Н.В. Одинцова</w:t>
      </w:r>
    </w:p>
    <w:p w:rsidR="001736FD" w:rsidRDefault="001736FD" w:rsidP="0064747C">
      <w:pPr>
        <w:shd w:val="clear" w:color="auto" w:fill="FFFFFF"/>
        <w:tabs>
          <w:tab w:val="left" w:pos="9638"/>
        </w:tabs>
        <w:spacing w:after="0" w:line="240" w:lineRule="exact"/>
        <w:rPr>
          <w:rFonts w:ascii="Times New Roman" w:hAnsi="Times New Roman"/>
          <w:color w:val="000000"/>
          <w:sz w:val="28"/>
          <w:szCs w:val="28"/>
        </w:rPr>
      </w:pPr>
    </w:p>
    <w:p w:rsidR="001736FD" w:rsidRDefault="001736FD" w:rsidP="0064747C">
      <w:pPr>
        <w:shd w:val="clear" w:color="auto" w:fill="FFFFFF"/>
        <w:tabs>
          <w:tab w:val="left" w:pos="9638"/>
        </w:tabs>
        <w:spacing w:after="0" w:line="240" w:lineRule="exact"/>
        <w:rPr>
          <w:rFonts w:ascii="Times New Roman" w:hAnsi="Times New Roman"/>
          <w:color w:val="000000"/>
          <w:sz w:val="28"/>
          <w:szCs w:val="28"/>
        </w:rPr>
      </w:pPr>
      <w:r>
        <w:rPr>
          <w:rFonts w:ascii="Times New Roman" w:hAnsi="Times New Roman"/>
          <w:color w:val="000000"/>
          <w:sz w:val="28"/>
          <w:szCs w:val="28"/>
        </w:rPr>
        <w:t>СОГЛАСОВАНО:</w:t>
      </w:r>
    </w:p>
    <w:p w:rsidR="001736FD" w:rsidRDefault="001736FD" w:rsidP="0064747C">
      <w:pPr>
        <w:shd w:val="clear" w:color="auto" w:fill="FFFFFF"/>
        <w:tabs>
          <w:tab w:val="left" w:pos="9638"/>
        </w:tabs>
        <w:spacing w:after="0" w:line="240" w:lineRule="exact"/>
        <w:rPr>
          <w:rFonts w:ascii="Times New Roman" w:hAnsi="Times New Roman"/>
          <w:color w:val="000000"/>
          <w:sz w:val="28"/>
          <w:szCs w:val="28"/>
        </w:rPr>
      </w:pPr>
    </w:p>
    <w:p w:rsidR="001736FD" w:rsidRDefault="001736FD" w:rsidP="0064747C">
      <w:pPr>
        <w:shd w:val="clear" w:color="auto" w:fill="FFFFFF"/>
        <w:tabs>
          <w:tab w:val="left" w:pos="9638"/>
        </w:tabs>
        <w:spacing w:after="0" w:line="240" w:lineRule="exact"/>
        <w:rPr>
          <w:rFonts w:ascii="Times New Roman" w:hAnsi="Times New Roman"/>
          <w:color w:val="000000"/>
          <w:sz w:val="28"/>
          <w:szCs w:val="28"/>
        </w:rPr>
      </w:pPr>
      <w:r>
        <w:rPr>
          <w:rFonts w:ascii="Times New Roman" w:hAnsi="Times New Roman"/>
          <w:color w:val="000000"/>
          <w:sz w:val="28"/>
          <w:szCs w:val="28"/>
        </w:rPr>
        <w:t>Управляющий делами администрации</w:t>
      </w:r>
    </w:p>
    <w:p w:rsidR="001736FD" w:rsidRDefault="001736FD" w:rsidP="0064747C">
      <w:pPr>
        <w:shd w:val="clear" w:color="auto" w:fill="FFFFFF"/>
        <w:tabs>
          <w:tab w:val="left" w:pos="9638"/>
        </w:tabs>
        <w:spacing w:after="0" w:line="240" w:lineRule="exact"/>
        <w:rPr>
          <w:rFonts w:ascii="Times New Roman" w:hAnsi="Times New Roman"/>
          <w:color w:val="000000"/>
          <w:sz w:val="28"/>
          <w:szCs w:val="28"/>
        </w:rPr>
      </w:pPr>
      <w:r>
        <w:rPr>
          <w:rFonts w:ascii="Times New Roman" w:hAnsi="Times New Roman"/>
          <w:color w:val="000000"/>
          <w:sz w:val="28"/>
          <w:szCs w:val="28"/>
        </w:rPr>
        <w:t>муниципального образования</w:t>
      </w:r>
    </w:p>
    <w:p w:rsidR="001736FD" w:rsidRDefault="001736FD" w:rsidP="0064747C">
      <w:pPr>
        <w:shd w:val="clear" w:color="auto" w:fill="FFFFFF"/>
        <w:tabs>
          <w:tab w:val="left" w:pos="9638"/>
        </w:tabs>
        <w:spacing w:after="0" w:line="240" w:lineRule="exact"/>
        <w:rPr>
          <w:rFonts w:ascii="Times New Roman" w:hAnsi="Times New Roman"/>
          <w:color w:val="000000"/>
          <w:sz w:val="28"/>
          <w:szCs w:val="28"/>
        </w:rPr>
      </w:pPr>
      <w:r>
        <w:rPr>
          <w:rFonts w:ascii="Times New Roman" w:hAnsi="Times New Roman"/>
          <w:color w:val="000000"/>
          <w:sz w:val="28"/>
          <w:szCs w:val="28"/>
        </w:rPr>
        <w:t>Ивановского сельсовета</w:t>
      </w:r>
    </w:p>
    <w:p w:rsidR="001736FD" w:rsidRDefault="001736FD" w:rsidP="0064747C">
      <w:pPr>
        <w:shd w:val="clear" w:color="auto" w:fill="FFFFFF"/>
        <w:tabs>
          <w:tab w:val="left" w:pos="9638"/>
        </w:tabs>
        <w:spacing w:after="0" w:line="240" w:lineRule="exact"/>
        <w:rPr>
          <w:rFonts w:ascii="Times New Roman" w:hAnsi="Times New Roman"/>
          <w:color w:val="000000"/>
          <w:sz w:val="28"/>
          <w:szCs w:val="28"/>
        </w:rPr>
      </w:pPr>
      <w:r>
        <w:rPr>
          <w:rFonts w:ascii="Times New Roman" w:hAnsi="Times New Roman"/>
          <w:color w:val="000000"/>
          <w:sz w:val="28"/>
          <w:szCs w:val="28"/>
        </w:rPr>
        <w:t>Кочубеевского района</w:t>
      </w:r>
    </w:p>
    <w:p w:rsidR="001736FD" w:rsidRDefault="001736FD" w:rsidP="0064747C">
      <w:pPr>
        <w:shd w:val="clear" w:color="auto" w:fill="FFFFFF"/>
        <w:tabs>
          <w:tab w:val="left" w:pos="9638"/>
        </w:tabs>
        <w:spacing w:after="0" w:line="240" w:lineRule="exact"/>
        <w:rPr>
          <w:rFonts w:ascii="Times New Roman" w:hAnsi="Times New Roman"/>
          <w:color w:val="000000"/>
          <w:sz w:val="28"/>
          <w:szCs w:val="28"/>
        </w:rPr>
      </w:pPr>
      <w:r>
        <w:rPr>
          <w:rFonts w:ascii="Times New Roman" w:hAnsi="Times New Roman"/>
          <w:color w:val="000000"/>
          <w:sz w:val="28"/>
          <w:szCs w:val="28"/>
        </w:rPr>
        <w:t>Ставропольского края                                                                        З.В. Гальцева</w:t>
      </w:r>
    </w:p>
    <w:p w:rsidR="001736FD" w:rsidRDefault="001736FD" w:rsidP="0064747C">
      <w:pPr>
        <w:shd w:val="clear" w:color="auto" w:fill="FFFFFF"/>
        <w:tabs>
          <w:tab w:val="left" w:pos="9638"/>
        </w:tabs>
        <w:spacing w:after="0" w:line="240" w:lineRule="exact"/>
        <w:rPr>
          <w:rFonts w:ascii="Times New Roman" w:hAnsi="Times New Roman"/>
          <w:color w:val="000000"/>
          <w:sz w:val="28"/>
          <w:szCs w:val="28"/>
        </w:rPr>
      </w:pPr>
    </w:p>
    <w:p w:rsidR="001736FD" w:rsidRDefault="001736FD" w:rsidP="0064747C">
      <w:pPr>
        <w:shd w:val="clear" w:color="auto" w:fill="FFFFFF"/>
        <w:tabs>
          <w:tab w:val="left" w:pos="9638"/>
        </w:tabs>
        <w:spacing w:after="0" w:line="240" w:lineRule="exact"/>
        <w:rPr>
          <w:rFonts w:ascii="Times New Roman" w:hAnsi="Times New Roman"/>
          <w:color w:val="000000"/>
          <w:sz w:val="28"/>
          <w:szCs w:val="28"/>
        </w:rPr>
      </w:pPr>
      <w:r>
        <w:rPr>
          <w:rFonts w:ascii="Times New Roman" w:hAnsi="Times New Roman"/>
          <w:color w:val="000000"/>
          <w:sz w:val="28"/>
          <w:szCs w:val="28"/>
        </w:rPr>
        <w:t>Юрисконсульт администрации</w:t>
      </w:r>
    </w:p>
    <w:p w:rsidR="001736FD" w:rsidRDefault="001736FD" w:rsidP="0064747C">
      <w:pPr>
        <w:shd w:val="clear" w:color="auto" w:fill="FFFFFF"/>
        <w:tabs>
          <w:tab w:val="left" w:pos="9638"/>
        </w:tabs>
        <w:spacing w:after="0" w:line="240" w:lineRule="exact"/>
        <w:rPr>
          <w:rFonts w:ascii="Times New Roman" w:hAnsi="Times New Roman"/>
          <w:color w:val="000000"/>
          <w:sz w:val="28"/>
          <w:szCs w:val="28"/>
        </w:rPr>
      </w:pPr>
      <w:r>
        <w:rPr>
          <w:rFonts w:ascii="Times New Roman" w:hAnsi="Times New Roman"/>
          <w:color w:val="000000"/>
          <w:sz w:val="28"/>
          <w:szCs w:val="28"/>
        </w:rPr>
        <w:t>муниципального образования</w:t>
      </w:r>
    </w:p>
    <w:p w:rsidR="001736FD" w:rsidRDefault="001736FD" w:rsidP="0064747C">
      <w:pPr>
        <w:shd w:val="clear" w:color="auto" w:fill="FFFFFF"/>
        <w:tabs>
          <w:tab w:val="left" w:pos="9638"/>
        </w:tabs>
        <w:spacing w:after="0" w:line="240" w:lineRule="exact"/>
        <w:rPr>
          <w:rFonts w:ascii="Times New Roman" w:hAnsi="Times New Roman"/>
          <w:color w:val="000000"/>
          <w:sz w:val="28"/>
          <w:szCs w:val="28"/>
        </w:rPr>
      </w:pPr>
      <w:r>
        <w:rPr>
          <w:rFonts w:ascii="Times New Roman" w:hAnsi="Times New Roman"/>
          <w:color w:val="000000"/>
          <w:sz w:val="28"/>
          <w:szCs w:val="28"/>
        </w:rPr>
        <w:t>Ивановского сельсовета</w:t>
      </w:r>
    </w:p>
    <w:p w:rsidR="001736FD" w:rsidRDefault="001736FD" w:rsidP="0064747C">
      <w:pPr>
        <w:shd w:val="clear" w:color="auto" w:fill="FFFFFF"/>
        <w:tabs>
          <w:tab w:val="left" w:pos="9638"/>
        </w:tabs>
        <w:spacing w:after="0" w:line="240" w:lineRule="exact"/>
        <w:rPr>
          <w:rFonts w:ascii="Times New Roman" w:hAnsi="Times New Roman"/>
          <w:color w:val="000000"/>
          <w:sz w:val="28"/>
          <w:szCs w:val="28"/>
        </w:rPr>
      </w:pPr>
      <w:r>
        <w:rPr>
          <w:rFonts w:ascii="Times New Roman" w:hAnsi="Times New Roman"/>
          <w:color w:val="000000"/>
          <w:sz w:val="28"/>
          <w:szCs w:val="28"/>
        </w:rPr>
        <w:t>Кочубеевского района</w:t>
      </w:r>
    </w:p>
    <w:p w:rsidR="001736FD" w:rsidRDefault="001736FD" w:rsidP="0064747C">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Ставропольского края                                                                    Н.С. Дерипаско</w:t>
      </w:r>
    </w:p>
    <w:p w:rsidR="001736FD" w:rsidRDefault="001736FD" w:rsidP="0064747C">
      <w:pPr>
        <w:shd w:val="clear" w:color="auto" w:fill="FFFFFF"/>
        <w:spacing w:after="0" w:line="240" w:lineRule="auto"/>
        <w:rPr>
          <w:rFonts w:ascii="Times New Roman" w:hAnsi="Times New Roman"/>
          <w:color w:val="000000"/>
          <w:sz w:val="28"/>
          <w:szCs w:val="28"/>
        </w:rPr>
      </w:pPr>
    </w:p>
    <w:p w:rsidR="001736FD" w:rsidRDefault="001736FD" w:rsidP="0064747C">
      <w:pPr>
        <w:shd w:val="clear" w:color="auto" w:fill="FFFFFF"/>
        <w:spacing w:after="0" w:line="240" w:lineRule="auto"/>
        <w:rPr>
          <w:rFonts w:ascii="Times New Roman" w:hAnsi="Times New Roman"/>
          <w:color w:val="000000"/>
          <w:sz w:val="28"/>
          <w:szCs w:val="28"/>
        </w:rPr>
      </w:pPr>
    </w:p>
    <w:p w:rsidR="001736FD" w:rsidRDefault="001736FD" w:rsidP="0064747C">
      <w:pPr>
        <w:shd w:val="clear" w:color="auto" w:fill="FFFFFF"/>
        <w:spacing w:after="0" w:line="240" w:lineRule="auto"/>
        <w:rPr>
          <w:rFonts w:ascii="Times New Roman" w:hAnsi="Times New Roman"/>
          <w:color w:val="000000"/>
          <w:sz w:val="28"/>
          <w:szCs w:val="28"/>
        </w:rPr>
      </w:pPr>
    </w:p>
    <w:p w:rsidR="001736FD" w:rsidRDefault="001736FD" w:rsidP="0064747C">
      <w:pPr>
        <w:shd w:val="clear" w:color="auto" w:fill="FFFFFF"/>
        <w:spacing w:after="0" w:line="240" w:lineRule="auto"/>
        <w:rPr>
          <w:rFonts w:ascii="Times New Roman" w:hAnsi="Times New Roman"/>
          <w:color w:val="000000"/>
          <w:sz w:val="28"/>
          <w:szCs w:val="28"/>
        </w:rPr>
      </w:pPr>
    </w:p>
    <w:p w:rsidR="001736FD" w:rsidRDefault="001736FD" w:rsidP="0064747C">
      <w:pPr>
        <w:shd w:val="clear" w:color="auto" w:fill="FFFFFF"/>
        <w:spacing w:after="0" w:line="240" w:lineRule="auto"/>
        <w:rPr>
          <w:rFonts w:ascii="Times New Roman" w:hAnsi="Times New Roman"/>
          <w:color w:val="000000"/>
          <w:sz w:val="28"/>
          <w:szCs w:val="28"/>
        </w:rPr>
      </w:pPr>
    </w:p>
    <w:p w:rsidR="001736FD" w:rsidRDefault="001736FD" w:rsidP="0064747C">
      <w:pPr>
        <w:shd w:val="clear" w:color="auto" w:fill="FFFFFF"/>
        <w:spacing w:after="0" w:line="240" w:lineRule="auto"/>
        <w:rPr>
          <w:rFonts w:ascii="Times New Roman" w:hAnsi="Times New Roman"/>
          <w:color w:val="000000"/>
          <w:sz w:val="28"/>
          <w:szCs w:val="28"/>
        </w:rPr>
      </w:pPr>
    </w:p>
    <w:p w:rsidR="001736FD" w:rsidRDefault="001736FD" w:rsidP="0064747C">
      <w:pPr>
        <w:shd w:val="clear" w:color="auto" w:fill="FFFFFF"/>
        <w:spacing w:after="0" w:line="240" w:lineRule="auto"/>
        <w:rPr>
          <w:rFonts w:ascii="Times New Roman" w:hAnsi="Times New Roman"/>
          <w:color w:val="000000"/>
          <w:sz w:val="28"/>
          <w:szCs w:val="28"/>
        </w:rPr>
      </w:pPr>
    </w:p>
    <w:p w:rsidR="001736FD" w:rsidRDefault="001736FD" w:rsidP="0064747C">
      <w:pPr>
        <w:shd w:val="clear" w:color="auto" w:fill="FFFFFF"/>
        <w:spacing w:after="0" w:line="240" w:lineRule="auto"/>
        <w:rPr>
          <w:rFonts w:ascii="Times New Roman" w:hAnsi="Times New Roman"/>
          <w:color w:val="000000"/>
          <w:sz w:val="28"/>
          <w:szCs w:val="28"/>
        </w:rPr>
      </w:pPr>
    </w:p>
    <w:p w:rsidR="001736FD" w:rsidRDefault="001736FD" w:rsidP="0064747C">
      <w:pPr>
        <w:shd w:val="clear" w:color="auto" w:fill="FFFFFF"/>
        <w:spacing w:after="0" w:line="240" w:lineRule="auto"/>
        <w:rPr>
          <w:rFonts w:ascii="Times New Roman" w:hAnsi="Times New Roman"/>
          <w:color w:val="000000"/>
          <w:sz w:val="28"/>
          <w:szCs w:val="28"/>
        </w:rPr>
      </w:pPr>
    </w:p>
    <w:p w:rsidR="001736FD" w:rsidRDefault="001736FD" w:rsidP="0064747C">
      <w:pPr>
        <w:shd w:val="clear" w:color="auto" w:fill="FFFFFF"/>
        <w:spacing w:after="0" w:line="240" w:lineRule="auto"/>
        <w:rPr>
          <w:rFonts w:ascii="Times New Roman" w:hAnsi="Times New Roman"/>
          <w:color w:val="000000"/>
          <w:sz w:val="28"/>
          <w:szCs w:val="28"/>
        </w:rPr>
      </w:pPr>
    </w:p>
    <w:p w:rsidR="001736FD" w:rsidRDefault="001736FD" w:rsidP="0064747C">
      <w:pPr>
        <w:shd w:val="clear" w:color="auto" w:fill="FFFFFF"/>
        <w:spacing w:after="0" w:line="240" w:lineRule="auto"/>
        <w:rPr>
          <w:rFonts w:ascii="Times New Roman" w:hAnsi="Times New Roman"/>
          <w:color w:val="000000"/>
          <w:sz w:val="28"/>
          <w:szCs w:val="28"/>
        </w:rPr>
      </w:pPr>
    </w:p>
    <w:p w:rsidR="001736FD" w:rsidRDefault="001736FD" w:rsidP="0064747C">
      <w:pPr>
        <w:shd w:val="clear" w:color="auto" w:fill="FFFFFF"/>
        <w:spacing w:after="0" w:line="240" w:lineRule="auto"/>
        <w:rPr>
          <w:rFonts w:ascii="Times New Roman" w:hAnsi="Times New Roman"/>
          <w:color w:val="000000"/>
          <w:sz w:val="28"/>
          <w:szCs w:val="28"/>
        </w:rPr>
      </w:pPr>
    </w:p>
    <w:p w:rsidR="001736FD" w:rsidRPr="00BE250B" w:rsidRDefault="001736FD" w:rsidP="0064747C">
      <w:pPr>
        <w:shd w:val="clear" w:color="auto" w:fill="FFFFFF"/>
        <w:tabs>
          <w:tab w:val="left" w:pos="5670"/>
        </w:tabs>
        <w:spacing w:after="0" w:line="240" w:lineRule="exact"/>
        <w:jc w:val="right"/>
        <w:rPr>
          <w:rFonts w:ascii="Times New Roman" w:hAnsi="Times New Roman"/>
          <w:color w:val="000000"/>
          <w:sz w:val="28"/>
          <w:szCs w:val="28"/>
        </w:rPr>
      </w:pPr>
      <w:r w:rsidRPr="00BE250B">
        <w:rPr>
          <w:rFonts w:ascii="Times New Roman" w:hAnsi="Times New Roman"/>
          <w:color w:val="000000"/>
          <w:sz w:val="28"/>
          <w:szCs w:val="28"/>
        </w:rPr>
        <w:t>Приложение № 1</w:t>
      </w:r>
    </w:p>
    <w:p w:rsidR="001736FD" w:rsidRPr="00BE250B" w:rsidRDefault="001736FD" w:rsidP="0064747C">
      <w:pPr>
        <w:shd w:val="clear" w:color="auto" w:fill="FFFFFF"/>
        <w:tabs>
          <w:tab w:val="left" w:pos="5670"/>
        </w:tabs>
        <w:spacing w:after="0" w:line="240" w:lineRule="exact"/>
        <w:jc w:val="right"/>
        <w:rPr>
          <w:rFonts w:ascii="Times New Roman" w:hAnsi="Times New Roman"/>
          <w:color w:val="000000"/>
          <w:sz w:val="28"/>
          <w:szCs w:val="28"/>
        </w:rPr>
      </w:pPr>
      <w:r w:rsidRPr="00BE250B">
        <w:rPr>
          <w:rFonts w:ascii="Times New Roman" w:hAnsi="Times New Roman"/>
          <w:color w:val="000000"/>
          <w:sz w:val="28"/>
          <w:szCs w:val="28"/>
        </w:rPr>
        <w:t>к постановлению главы</w:t>
      </w:r>
    </w:p>
    <w:p w:rsidR="001736FD" w:rsidRDefault="001736FD" w:rsidP="0064747C">
      <w:pPr>
        <w:shd w:val="clear" w:color="auto" w:fill="FFFFFF"/>
        <w:spacing w:after="0" w:line="240" w:lineRule="exact"/>
        <w:jc w:val="right"/>
        <w:rPr>
          <w:rFonts w:ascii="Times New Roman" w:hAnsi="Times New Roman"/>
          <w:color w:val="000000"/>
          <w:sz w:val="28"/>
          <w:szCs w:val="28"/>
        </w:rPr>
      </w:pPr>
      <w:r w:rsidRPr="00BE250B">
        <w:rPr>
          <w:rFonts w:ascii="Times New Roman" w:hAnsi="Times New Roman"/>
          <w:color w:val="000000"/>
          <w:sz w:val="28"/>
          <w:szCs w:val="28"/>
        </w:rPr>
        <w:t>Ивановского сельсовета</w:t>
      </w:r>
    </w:p>
    <w:p w:rsidR="001736FD" w:rsidRDefault="001736FD" w:rsidP="0064747C">
      <w:pPr>
        <w:shd w:val="clear" w:color="auto" w:fill="FFFFFF"/>
        <w:spacing w:after="0" w:line="240" w:lineRule="exact"/>
        <w:jc w:val="right"/>
        <w:rPr>
          <w:rFonts w:ascii="Times New Roman" w:hAnsi="Times New Roman"/>
          <w:color w:val="000000"/>
          <w:sz w:val="28"/>
          <w:szCs w:val="28"/>
        </w:rPr>
      </w:pPr>
      <w:r w:rsidRPr="00BE250B">
        <w:rPr>
          <w:rFonts w:ascii="Times New Roman" w:hAnsi="Times New Roman"/>
          <w:color w:val="000000"/>
          <w:sz w:val="28"/>
          <w:szCs w:val="28"/>
        </w:rPr>
        <w:t>Кочубеевского района</w:t>
      </w:r>
    </w:p>
    <w:p w:rsidR="001736FD" w:rsidRDefault="001736FD" w:rsidP="0064747C">
      <w:pPr>
        <w:shd w:val="clear" w:color="auto" w:fill="FFFFFF"/>
        <w:spacing w:after="0" w:line="240" w:lineRule="exact"/>
        <w:jc w:val="right"/>
        <w:rPr>
          <w:rFonts w:ascii="Times New Roman" w:hAnsi="Times New Roman"/>
          <w:color w:val="000000"/>
          <w:sz w:val="28"/>
          <w:szCs w:val="28"/>
        </w:rPr>
      </w:pPr>
      <w:r>
        <w:rPr>
          <w:rFonts w:ascii="Times New Roman" w:hAnsi="Times New Roman"/>
          <w:color w:val="000000"/>
          <w:sz w:val="28"/>
          <w:szCs w:val="28"/>
        </w:rPr>
        <w:t>С</w:t>
      </w:r>
      <w:r w:rsidRPr="00BE250B">
        <w:rPr>
          <w:rFonts w:ascii="Times New Roman" w:hAnsi="Times New Roman"/>
          <w:color w:val="000000"/>
          <w:sz w:val="28"/>
          <w:szCs w:val="28"/>
        </w:rPr>
        <w:t>тавропольского края</w:t>
      </w:r>
    </w:p>
    <w:p w:rsidR="001736FD" w:rsidRDefault="001736FD" w:rsidP="0064747C">
      <w:pPr>
        <w:shd w:val="clear" w:color="auto" w:fill="FFFFFF"/>
        <w:spacing w:after="0" w:line="240" w:lineRule="exact"/>
        <w:jc w:val="right"/>
        <w:rPr>
          <w:rFonts w:ascii="Times New Roman" w:hAnsi="Times New Roman"/>
          <w:sz w:val="28"/>
          <w:szCs w:val="28"/>
        </w:rPr>
      </w:pPr>
    </w:p>
    <w:p w:rsidR="001736FD" w:rsidRPr="00BE250B" w:rsidRDefault="001736FD" w:rsidP="0064747C">
      <w:pPr>
        <w:shd w:val="clear" w:color="auto" w:fill="FFFFFF"/>
        <w:spacing w:after="0" w:line="240" w:lineRule="exact"/>
        <w:jc w:val="right"/>
        <w:rPr>
          <w:rFonts w:ascii="Times New Roman" w:hAnsi="Times New Roman"/>
          <w:color w:val="000000"/>
          <w:sz w:val="28"/>
          <w:szCs w:val="28"/>
        </w:rPr>
      </w:pPr>
      <w:r>
        <w:rPr>
          <w:rFonts w:ascii="Times New Roman" w:hAnsi="Times New Roman"/>
          <w:sz w:val="28"/>
          <w:szCs w:val="28"/>
        </w:rPr>
        <w:t>от 24 октября</w:t>
      </w:r>
      <w:r w:rsidRPr="005B1992">
        <w:rPr>
          <w:rFonts w:ascii="Times New Roman" w:hAnsi="Times New Roman"/>
          <w:sz w:val="28"/>
          <w:szCs w:val="28"/>
        </w:rPr>
        <w:t xml:space="preserve"> </w:t>
      </w:r>
      <w:smartTag w:uri="urn:schemas-microsoft-com:office:smarttags" w:element="metricconverter">
        <w:smartTagPr>
          <w:attr w:name="ProductID" w:val="2014 г"/>
        </w:smartTagPr>
        <w:r w:rsidRPr="005B1992">
          <w:rPr>
            <w:rFonts w:ascii="Times New Roman" w:hAnsi="Times New Roman"/>
            <w:sz w:val="28"/>
            <w:szCs w:val="28"/>
          </w:rPr>
          <w:t>2014 г</w:t>
        </w:r>
      </w:smartTag>
      <w:r>
        <w:rPr>
          <w:rFonts w:ascii="Times New Roman" w:hAnsi="Times New Roman"/>
          <w:sz w:val="28"/>
          <w:szCs w:val="28"/>
        </w:rPr>
        <w:t xml:space="preserve">. </w:t>
      </w:r>
      <w:r w:rsidRPr="005B1992">
        <w:rPr>
          <w:rFonts w:ascii="Times New Roman" w:hAnsi="Times New Roman"/>
          <w:sz w:val="28"/>
          <w:szCs w:val="28"/>
        </w:rPr>
        <w:t xml:space="preserve">№ </w:t>
      </w:r>
      <w:r>
        <w:rPr>
          <w:rFonts w:ascii="Times New Roman" w:hAnsi="Times New Roman"/>
          <w:sz w:val="28"/>
          <w:szCs w:val="28"/>
        </w:rPr>
        <w:t>242</w:t>
      </w:r>
    </w:p>
    <w:p w:rsidR="001736FD" w:rsidRPr="00BE250B" w:rsidRDefault="001736FD" w:rsidP="0064747C">
      <w:pPr>
        <w:shd w:val="clear" w:color="auto" w:fill="FFFFFF"/>
        <w:spacing w:after="0" w:line="240" w:lineRule="auto"/>
        <w:jc w:val="center"/>
        <w:rPr>
          <w:rFonts w:ascii="Times New Roman" w:hAnsi="Times New Roman"/>
          <w:color w:val="000000"/>
          <w:sz w:val="28"/>
          <w:szCs w:val="28"/>
        </w:rPr>
      </w:pPr>
    </w:p>
    <w:p w:rsidR="001736FD" w:rsidRPr="00BE250B" w:rsidRDefault="001736FD" w:rsidP="0064747C">
      <w:pPr>
        <w:shd w:val="clear" w:color="auto" w:fill="FFFFFF"/>
        <w:spacing w:after="0" w:line="240" w:lineRule="auto"/>
        <w:jc w:val="center"/>
        <w:rPr>
          <w:rFonts w:ascii="Times New Roman" w:hAnsi="Times New Roman"/>
          <w:color w:val="000000"/>
          <w:sz w:val="28"/>
          <w:szCs w:val="28"/>
        </w:rPr>
      </w:pPr>
    </w:p>
    <w:p w:rsidR="001736FD" w:rsidRPr="00BE250B" w:rsidRDefault="001736FD" w:rsidP="0064747C">
      <w:pPr>
        <w:shd w:val="clear" w:color="auto" w:fill="FFFFFF"/>
        <w:spacing w:after="0" w:line="240" w:lineRule="auto"/>
        <w:jc w:val="center"/>
        <w:rPr>
          <w:rFonts w:ascii="Times New Roman" w:hAnsi="Times New Roman"/>
          <w:sz w:val="28"/>
          <w:szCs w:val="28"/>
        </w:rPr>
      </w:pPr>
      <w:r w:rsidRPr="00BE250B">
        <w:rPr>
          <w:rFonts w:ascii="Times New Roman" w:hAnsi="Times New Roman"/>
          <w:color w:val="000000"/>
          <w:sz w:val="28"/>
          <w:szCs w:val="28"/>
        </w:rPr>
        <w:t>Положение</w:t>
      </w:r>
    </w:p>
    <w:p w:rsidR="001736FD" w:rsidRPr="00BE250B" w:rsidRDefault="001736FD" w:rsidP="0064747C">
      <w:pPr>
        <w:shd w:val="clear" w:color="auto" w:fill="FFFFFF"/>
        <w:spacing w:after="0" w:line="240" w:lineRule="auto"/>
        <w:jc w:val="center"/>
        <w:rPr>
          <w:rFonts w:ascii="Times New Roman" w:hAnsi="Times New Roman"/>
          <w:sz w:val="28"/>
          <w:szCs w:val="28"/>
        </w:rPr>
      </w:pPr>
      <w:r w:rsidRPr="00BE250B">
        <w:rPr>
          <w:rFonts w:ascii="Times New Roman" w:hAnsi="Times New Roman"/>
          <w:color w:val="000000"/>
          <w:sz w:val="28"/>
          <w:szCs w:val="28"/>
        </w:rPr>
        <w:t>о порядке сноса многоквартирных жилых домов, зданий и сооружений,</w:t>
      </w:r>
    </w:p>
    <w:p w:rsidR="001736FD" w:rsidRDefault="001736FD" w:rsidP="0064747C">
      <w:pPr>
        <w:shd w:val="clear" w:color="auto" w:fill="FFFFFF"/>
        <w:spacing w:after="0" w:line="240" w:lineRule="auto"/>
        <w:jc w:val="center"/>
        <w:rPr>
          <w:rFonts w:ascii="Times New Roman" w:hAnsi="Times New Roman"/>
          <w:color w:val="000000"/>
          <w:sz w:val="28"/>
          <w:szCs w:val="28"/>
        </w:rPr>
      </w:pPr>
      <w:r w:rsidRPr="00BE250B">
        <w:rPr>
          <w:rFonts w:ascii="Times New Roman" w:hAnsi="Times New Roman"/>
          <w:color w:val="000000"/>
          <w:sz w:val="28"/>
          <w:szCs w:val="28"/>
        </w:rPr>
        <w:t>признанных непригодными для проживания,</w:t>
      </w:r>
    </w:p>
    <w:p w:rsidR="001736FD" w:rsidRPr="00BE250B" w:rsidRDefault="001736FD" w:rsidP="0064747C">
      <w:pPr>
        <w:shd w:val="clear" w:color="auto" w:fill="FFFFFF"/>
        <w:spacing w:after="0" w:line="240" w:lineRule="auto"/>
        <w:jc w:val="center"/>
        <w:rPr>
          <w:rFonts w:ascii="Times New Roman" w:hAnsi="Times New Roman"/>
          <w:color w:val="000000"/>
          <w:sz w:val="28"/>
          <w:szCs w:val="28"/>
        </w:rPr>
      </w:pPr>
      <w:r w:rsidRPr="00BE250B">
        <w:rPr>
          <w:rFonts w:ascii="Times New Roman" w:hAnsi="Times New Roman"/>
          <w:color w:val="000000"/>
          <w:sz w:val="28"/>
          <w:szCs w:val="28"/>
        </w:rPr>
        <w:t>аварийными и подлежащими сносу</w:t>
      </w:r>
    </w:p>
    <w:p w:rsidR="001736FD" w:rsidRPr="00BE250B" w:rsidRDefault="001736FD" w:rsidP="0064747C">
      <w:pPr>
        <w:shd w:val="clear" w:color="auto" w:fill="FFFFFF"/>
        <w:spacing w:after="0" w:line="240" w:lineRule="auto"/>
        <w:rPr>
          <w:rFonts w:ascii="Times New Roman" w:hAnsi="Times New Roman"/>
          <w:b/>
          <w:bCs/>
          <w:color w:val="000000"/>
          <w:sz w:val="28"/>
          <w:szCs w:val="28"/>
        </w:rPr>
      </w:pPr>
    </w:p>
    <w:p w:rsidR="001736FD" w:rsidRPr="00BE250B" w:rsidRDefault="001736FD" w:rsidP="0064747C">
      <w:pPr>
        <w:numPr>
          <w:ilvl w:val="0"/>
          <w:numId w:val="59"/>
        </w:numPr>
        <w:shd w:val="clear" w:color="auto" w:fill="FFFFFF"/>
        <w:autoSpaceDE w:val="0"/>
        <w:autoSpaceDN w:val="0"/>
        <w:adjustRightInd w:val="0"/>
        <w:spacing w:after="0" w:line="240" w:lineRule="auto"/>
        <w:ind w:left="0"/>
        <w:jc w:val="center"/>
        <w:rPr>
          <w:rFonts w:ascii="Times New Roman" w:hAnsi="Times New Roman"/>
          <w:bCs/>
          <w:color w:val="000000"/>
          <w:sz w:val="28"/>
          <w:szCs w:val="28"/>
        </w:rPr>
      </w:pPr>
      <w:r w:rsidRPr="00BE250B">
        <w:rPr>
          <w:rFonts w:ascii="Times New Roman" w:hAnsi="Times New Roman"/>
          <w:bCs/>
          <w:color w:val="000000"/>
          <w:sz w:val="28"/>
          <w:szCs w:val="28"/>
        </w:rPr>
        <w:t>ОБЩИЕ ПОЛОЖЕНИЯ</w:t>
      </w:r>
    </w:p>
    <w:p w:rsidR="001736FD" w:rsidRPr="00BE250B" w:rsidRDefault="001736FD" w:rsidP="0064747C">
      <w:pPr>
        <w:shd w:val="clear" w:color="auto" w:fill="FFFFFF"/>
        <w:spacing w:after="0" w:line="240" w:lineRule="auto"/>
        <w:jc w:val="center"/>
        <w:rPr>
          <w:rFonts w:ascii="Times New Roman" w:hAnsi="Times New Roman"/>
          <w:sz w:val="28"/>
          <w:szCs w:val="28"/>
        </w:rPr>
      </w:pPr>
    </w:p>
    <w:p w:rsidR="001736FD" w:rsidRPr="00BE250B" w:rsidRDefault="001736FD" w:rsidP="0064747C">
      <w:pPr>
        <w:shd w:val="clear" w:color="auto" w:fill="FFFFFF"/>
        <w:tabs>
          <w:tab w:val="left" w:pos="1276"/>
        </w:tabs>
        <w:spacing w:after="0" w:line="240" w:lineRule="auto"/>
        <w:ind w:firstLine="709"/>
        <w:jc w:val="both"/>
        <w:rPr>
          <w:rFonts w:ascii="Times New Roman" w:hAnsi="Times New Roman"/>
          <w:sz w:val="28"/>
          <w:szCs w:val="28"/>
        </w:rPr>
      </w:pPr>
      <w:r w:rsidRPr="00BE250B">
        <w:rPr>
          <w:rFonts w:ascii="Times New Roman" w:hAnsi="Times New Roman"/>
          <w:color w:val="000000"/>
          <w:sz w:val="28"/>
          <w:szCs w:val="28"/>
        </w:rPr>
        <w:t>1.1. Настоящее Положение, разработанное в соответствии со ст. 215 Гражданского кодекса Российской Федерации, п. З ч.1 ст. 15, ст.51 Федерального закона «Об общих принципах организации местного самоуправления в Российской Федерации», ч. 10, 11, 12 ст. 32 Жилищного кодекса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устанавливает порядок сноса многоквартирных жилых домов, а также зданий и сооружений, являющихся муниципальной собственностью муниципального образования Ивановского сельсовета и признанных аварийными и подлежащими сносу.</w:t>
      </w:r>
    </w:p>
    <w:p w:rsidR="001736FD" w:rsidRPr="00BE250B" w:rsidRDefault="001736FD" w:rsidP="0064747C">
      <w:pPr>
        <w:shd w:val="clear" w:color="auto" w:fill="FFFFFF"/>
        <w:tabs>
          <w:tab w:val="left" w:pos="1276"/>
        </w:tabs>
        <w:spacing w:after="0" w:line="240" w:lineRule="auto"/>
        <w:ind w:firstLine="709"/>
        <w:jc w:val="both"/>
        <w:rPr>
          <w:rFonts w:ascii="Times New Roman" w:hAnsi="Times New Roman"/>
          <w:sz w:val="28"/>
          <w:szCs w:val="28"/>
        </w:rPr>
      </w:pPr>
      <w:r w:rsidRPr="00BE250B">
        <w:rPr>
          <w:rFonts w:ascii="Times New Roman" w:hAnsi="Times New Roman"/>
          <w:color w:val="000000"/>
          <w:sz w:val="28"/>
          <w:szCs w:val="28"/>
        </w:rPr>
        <w:t>1.2. Признание многоквартирного жилого дома, расположенного на территории муниципального образования  Ивановского сельсовета, непригодным для проживания граждан, аварийным и подлежащим сносу, осуществляется в соответствии с требованиями Постановления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межведомственной комиссией, созданной в соответствии с действующим законодательством.</w:t>
      </w:r>
    </w:p>
    <w:p w:rsidR="001736FD" w:rsidRPr="00BE250B" w:rsidRDefault="001736FD" w:rsidP="0064747C">
      <w:pPr>
        <w:shd w:val="clear" w:color="auto" w:fill="FFFFFF"/>
        <w:tabs>
          <w:tab w:val="left" w:pos="1276"/>
        </w:tabs>
        <w:spacing w:after="0" w:line="240" w:lineRule="auto"/>
        <w:ind w:firstLine="709"/>
        <w:jc w:val="both"/>
        <w:rPr>
          <w:rFonts w:ascii="Times New Roman" w:hAnsi="Times New Roman"/>
          <w:sz w:val="28"/>
          <w:szCs w:val="28"/>
        </w:rPr>
      </w:pPr>
      <w:r w:rsidRPr="00BE250B">
        <w:rPr>
          <w:rFonts w:ascii="Times New Roman" w:hAnsi="Times New Roman"/>
          <w:color w:val="000000"/>
          <w:sz w:val="28"/>
          <w:szCs w:val="28"/>
        </w:rPr>
        <w:t>1.3. Признание аварийными зданий и сооружений, являющихся собственностью муниципального образования Ивановского сельсовета, осуществляется администрацией Ивановского сельсовета Кочубеевского района Ставропольского края.</w:t>
      </w:r>
    </w:p>
    <w:p w:rsidR="001736FD" w:rsidRPr="00BE250B" w:rsidRDefault="001736FD" w:rsidP="0064747C">
      <w:pPr>
        <w:shd w:val="clear" w:color="auto" w:fill="FFFFFF"/>
        <w:tabs>
          <w:tab w:val="left" w:pos="1276"/>
        </w:tabs>
        <w:spacing w:after="0" w:line="240" w:lineRule="auto"/>
        <w:ind w:firstLine="709"/>
        <w:jc w:val="both"/>
        <w:rPr>
          <w:rFonts w:ascii="Times New Roman" w:hAnsi="Times New Roman"/>
          <w:sz w:val="28"/>
          <w:szCs w:val="28"/>
        </w:rPr>
      </w:pPr>
      <w:r w:rsidRPr="00BE250B">
        <w:rPr>
          <w:rFonts w:ascii="Times New Roman" w:hAnsi="Times New Roman"/>
          <w:color w:val="000000"/>
          <w:sz w:val="28"/>
          <w:szCs w:val="28"/>
        </w:rPr>
        <w:t>1.4.  Решение о порядке дальнейшего использования помещения, здания или сооружения, расположенных на территории муниципального образования Ивановского сельсовета, сроках отселения физических лиц в случае признания дома аварийным и подлежащим сносу или о признании необходимости проведения ремонтно-восстановительных работ, принимается администрацией муниципального образования путем издания постановления.</w:t>
      </w:r>
    </w:p>
    <w:p w:rsidR="001736FD" w:rsidRPr="00BE250B" w:rsidRDefault="001736FD" w:rsidP="0064747C">
      <w:pPr>
        <w:shd w:val="clear" w:color="auto" w:fill="FFFFFF"/>
        <w:tabs>
          <w:tab w:val="left" w:pos="1276"/>
        </w:tabs>
        <w:spacing w:after="0" w:line="240" w:lineRule="auto"/>
        <w:ind w:firstLine="709"/>
        <w:jc w:val="both"/>
        <w:rPr>
          <w:rFonts w:ascii="Times New Roman" w:hAnsi="Times New Roman"/>
          <w:sz w:val="28"/>
          <w:szCs w:val="28"/>
        </w:rPr>
      </w:pPr>
      <w:r w:rsidRPr="00BE250B">
        <w:rPr>
          <w:rFonts w:ascii="Times New Roman" w:hAnsi="Times New Roman"/>
          <w:color w:val="000000"/>
          <w:sz w:val="28"/>
          <w:szCs w:val="28"/>
        </w:rPr>
        <w:t>1.5.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1736FD" w:rsidRPr="00BE250B" w:rsidRDefault="001736FD" w:rsidP="0064747C">
      <w:pPr>
        <w:shd w:val="clear" w:color="auto" w:fill="FFFFFF"/>
        <w:tabs>
          <w:tab w:val="left" w:pos="1276"/>
        </w:tabs>
        <w:spacing w:after="0" w:line="240" w:lineRule="auto"/>
        <w:ind w:firstLine="709"/>
        <w:jc w:val="both"/>
        <w:rPr>
          <w:rFonts w:ascii="Times New Roman" w:hAnsi="Times New Roman"/>
          <w:color w:val="000000"/>
          <w:sz w:val="28"/>
          <w:szCs w:val="28"/>
        </w:rPr>
      </w:pPr>
      <w:r w:rsidRPr="00BE250B">
        <w:rPr>
          <w:rFonts w:ascii="Times New Roman" w:hAnsi="Times New Roman"/>
          <w:color w:val="000000"/>
          <w:sz w:val="28"/>
          <w:szCs w:val="28"/>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1736FD" w:rsidRPr="00BE250B" w:rsidRDefault="001736FD" w:rsidP="0064747C">
      <w:pPr>
        <w:shd w:val="clear" w:color="auto" w:fill="FFFFFF"/>
        <w:tabs>
          <w:tab w:val="left" w:pos="1276"/>
        </w:tabs>
        <w:spacing w:after="0" w:line="240" w:lineRule="auto"/>
        <w:ind w:firstLine="709"/>
        <w:jc w:val="both"/>
        <w:rPr>
          <w:rFonts w:ascii="Times New Roman" w:hAnsi="Times New Roman"/>
          <w:b/>
          <w:bCs/>
          <w:spacing w:val="-14"/>
          <w:sz w:val="28"/>
          <w:szCs w:val="28"/>
        </w:rPr>
      </w:pPr>
    </w:p>
    <w:p w:rsidR="001736FD" w:rsidRPr="00BE250B" w:rsidRDefault="001736FD" w:rsidP="0064747C">
      <w:pPr>
        <w:shd w:val="clear" w:color="auto" w:fill="FFFFFF"/>
        <w:spacing w:after="0" w:line="240" w:lineRule="auto"/>
        <w:ind w:firstLine="709"/>
        <w:jc w:val="center"/>
        <w:rPr>
          <w:rFonts w:ascii="Times New Roman" w:hAnsi="Times New Roman"/>
          <w:sz w:val="28"/>
          <w:szCs w:val="28"/>
        </w:rPr>
      </w:pPr>
      <w:r w:rsidRPr="00BE250B">
        <w:rPr>
          <w:rFonts w:ascii="Times New Roman" w:hAnsi="Times New Roman"/>
          <w:bCs/>
          <w:spacing w:val="-14"/>
          <w:sz w:val="28"/>
          <w:szCs w:val="28"/>
        </w:rPr>
        <w:t>2. ПОРЯДОК СНОСА МНОГОКВАРТИРНЫХ ЖИЛЫХ ДОМОВ, ПРИЗНАННЫХ</w:t>
      </w:r>
      <w:r w:rsidRPr="00BE250B">
        <w:rPr>
          <w:rFonts w:ascii="Times New Roman" w:hAnsi="Times New Roman"/>
          <w:sz w:val="28"/>
          <w:szCs w:val="28"/>
        </w:rPr>
        <w:t xml:space="preserve"> </w:t>
      </w:r>
      <w:r w:rsidRPr="00BE250B">
        <w:rPr>
          <w:rFonts w:ascii="Times New Roman" w:hAnsi="Times New Roman"/>
          <w:bCs/>
          <w:spacing w:val="-14"/>
          <w:sz w:val="28"/>
          <w:szCs w:val="28"/>
        </w:rPr>
        <w:t>НЕПРИГОДНЫМИ ДЛЯ ПРОЖИВАНИЯ, ЗДАНИЙ И СООРУЖЕНИЙ, ПРИЗНАННЫХ</w:t>
      </w:r>
      <w:r w:rsidRPr="00BE250B">
        <w:rPr>
          <w:rFonts w:ascii="Times New Roman" w:hAnsi="Times New Roman"/>
          <w:sz w:val="28"/>
          <w:szCs w:val="28"/>
        </w:rPr>
        <w:t xml:space="preserve"> </w:t>
      </w:r>
      <w:r w:rsidRPr="00BE250B">
        <w:rPr>
          <w:rFonts w:ascii="Times New Roman" w:hAnsi="Times New Roman"/>
          <w:bCs/>
          <w:spacing w:val="-14"/>
          <w:sz w:val="28"/>
          <w:szCs w:val="28"/>
        </w:rPr>
        <w:t>АВАРИЙНЫМИ И ПОДЛЕЖАЩИМИ СНОСУ</w:t>
      </w:r>
    </w:p>
    <w:p w:rsidR="001736FD" w:rsidRPr="00BE250B" w:rsidRDefault="001736FD" w:rsidP="0064747C">
      <w:pPr>
        <w:shd w:val="clear" w:color="auto" w:fill="FFFFFF"/>
        <w:spacing w:after="0" w:line="240" w:lineRule="auto"/>
        <w:ind w:firstLine="709"/>
        <w:jc w:val="both"/>
        <w:rPr>
          <w:rFonts w:ascii="Times New Roman" w:hAnsi="Times New Roman"/>
          <w:sz w:val="28"/>
          <w:szCs w:val="28"/>
        </w:rPr>
      </w:pPr>
    </w:p>
    <w:p w:rsidR="001736FD" w:rsidRPr="00BE250B" w:rsidRDefault="001736FD" w:rsidP="0064747C">
      <w:pPr>
        <w:shd w:val="clear" w:color="auto" w:fill="FFFFFF"/>
        <w:spacing w:after="0" w:line="240" w:lineRule="auto"/>
        <w:ind w:firstLine="709"/>
        <w:jc w:val="both"/>
        <w:rPr>
          <w:rFonts w:ascii="Times New Roman" w:hAnsi="Times New Roman"/>
          <w:sz w:val="28"/>
          <w:szCs w:val="28"/>
        </w:rPr>
      </w:pPr>
      <w:r w:rsidRPr="00BE250B">
        <w:rPr>
          <w:rFonts w:ascii="Times New Roman" w:hAnsi="Times New Roman"/>
          <w:sz w:val="28"/>
          <w:szCs w:val="28"/>
        </w:rPr>
        <w:t>2.1. Администрация муниципального образования Ивановского сельсовета Кочубеевского района Ставропольского края осуществляет сбор информации о многоквартирных жилых домах, расположенных на территории муниципального образования и признанных аварийными, непригодными для проживания, и подлежащих сносу либо реконструкции, и формирует их список.</w:t>
      </w:r>
    </w:p>
    <w:p w:rsidR="001736FD" w:rsidRPr="00BE250B" w:rsidRDefault="001736FD" w:rsidP="0064747C">
      <w:pPr>
        <w:shd w:val="clear" w:color="auto" w:fill="FFFFFF"/>
        <w:spacing w:after="0" w:line="240" w:lineRule="auto"/>
        <w:ind w:right="19" w:firstLine="709"/>
        <w:jc w:val="both"/>
        <w:rPr>
          <w:rFonts w:ascii="Times New Roman" w:hAnsi="Times New Roman"/>
          <w:sz w:val="28"/>
          <w:szCs w:val="28"/>
        </w:rPr>
      </w:pPr>
      <w:r w:rsidRPr="00BE250B">
        <w:rPr>
          <w:rFonts w:ascii="Times New Roman" w:hAnsi="Times New Roman"/>
          <w:sz w:val="28"/>
          <w:szCs w:val="28"/>
        </w:rPr>
        <w:t xml:space="preserve">2.2. На основании постановления администрации муниципального образования Ивановского сельсовета о </w:t>
      </w:r>
      <w:r w:rsidRPr="00BE250B">
        <w:rPr>
          <w:rFonts w:ascii="Times New Roman" w:hAnsi="Times New Roman"/>
          <w:spacing w:val="-1"/>
          <w:sz w:val="28"/>
          <w:szCs w:val="28"/>
        </w:rPr>
        <w:t xml:space="preserve">признании жилищного фонда непригодным для проживания и решения о переселении жильцов с </w:t>
      </w:r>
      <w:r w:rsidRPr="00BE250B">
        <w:rPr>
          <w:rFonts w:ascii="Times New Roman" w:hAnsi="Times New Roman"/>
          <w:sz w:val="28"/>
          <w:szCs w:val="28"/>
        </w:rPr>
        <w:t>последующим сносом дома, являющегося муниципальной собственностью, администрация муниципального образования:</w:t>
      </w:r>
    </w:p>
    <w:p w:rsidR="001736FD" w:rsidRPr="00BE250B" w:rsidRDefault="001736FD" w:rsidP="0064747C">
      <w:pPr>
        <w:shd w:val="clear" w:color="auto" w:fill="FFFFFF"/>
        <w:tabs>
          <w:tab w:val="left" w:pos="499"/>
        </w:tabs>
        <w:spacing w:after="0" w:line="240" w:lineRule="auto"/>
        <w:ind w:right="19" w:firstLine="709"/>
        <w:jc w:val="both"/>
        <w:rPr>
          <w:rFonts w:ascii="Times New Roman" w:hAnsi="Times New Roman"/>
          <w:sz w:val="28"/>
          <w:szCs w:val="28"/>
        </w:rPr>
      </w:pPr>
      <w:r w:rsidRPr="00BE250B">
        <w:rPr>
          <w:rFonts w:ascii="Times New Roman" w:hAnsi="Times New Roman"/>
          <w:spacing w:val="-14"/>
          <w:sz w:val="28"/>
          <w:szCs w:val="28"/>
        </w:rPr>
        <w:t>1)</w:t>
      </w:r>
      <w:r w:rsidRPr="00BE250B">
        <w:rPr>
          <w:rFonts w:ascii="Times New Roman" w:hAnsi="Times New Roman"/>
          <w:sz w:val="28"/>
          <w:szCs w:val="28"/>
        </w:rPr>
        <w:tab/>
        <w:t>осуществляет работу по сбору информации о количестве граждан, имеющих право на получение жилого помещения, в соответствии с действующим законодательством Российской Федерации и формирует их список;</w:t>
      </w:r>
    </w:p>
    <w:p w:rsidR="001736FD" w:rsidRPr="00BE250B" w:rsidRDefault="001736FD" w:rsidP="0064747C">
      <w:pPr>
        <w:shd w:val="clear" w:color="auto" w:fill="FFFFFF"/>
        <w:tabs>
          <w:tab w:val="left" w:pos="331"/>
        </w:tabs>
        <w:spacing w:after="0" w:line="240" w:lineRule="auto"/>
        <w:ind w:right="29" w:firstLine="709"/>
        <w:jc w:val="both"/>
        <w:rPr>
          <w:rFonts w:ascii="Times New Roman" w:hAnsi="Times New Roman"/>
          <w:sz w:val="28"/>
          <w:szCs w:val="28"/>
        </w:rPr>
      </w:pPr>
      <w:r w:rsidRPr="00BE250B">
        <w:rPr>
          <w:rFonts w:ascii="Times New Roman" w:hAnsi="Times New Roman"/>
          <w:spacing w:val="-1"/>
          <w:sz w:val="28"/>
          <w:szCs w:val="28"/>
        </w:rPr>
        <w:t>2)</w:t>
      </w:r>
      <w:r w:rsidRPr="00BE250B">
        <w:rPr>
          <w:rFonts w:ascii="Times New Roman" w:hAnsi="Times New Roman"/>
          <w:sz w:val="28"/>
          <w:szCs w:val="28"/>
        </w:rPr>
        <w:tab/>
        <w:t>организует выполнение работ по сносу признанного аварийным многоквартирного дома, в соответствии с действующим законодательством Российской Федерации.</w:t>
      </w:r>
    </w:p>
    <w:p w:rsidR="001736FD" w:rsidRPr="00BE250B" w:rsidRDefault="001736FD" w:rsidP="0064747C">
      <w:pPr>
        <w:shd w:val="clear" w:color="auto" w:fill="FFFFFF"/>
        <w:tabs>
          <w:tab w:val="left" w:pos="898"/>
        </w:tabs>
        <w:spacing w:after="0" w:line="240" w:lineRule="auto"/>
        <w:ind w:right="19" w:firstLine="709"/>
        <w:jc w:val="both"/>
        <w:rPr>
          <w:rFonts w:ascii="Times New Roman" w:hAnsi="Times New Roman"/>
          <w:sz w:val="28"/>
          <w:szCs w:val="28"/>
        </w:rPr>
      </w:pPr>
      <w:r w:rsidRPr="00BE250B">
        <w:rPr>
          <w:rFonts w:ascii="Times New Roman" w:hAnsi="Times New Roman"/>
          <w:spacing w:val="-15"/>
          <w:sz w:val="28"/>
          <w:szCs w:val="28"/>
        </w:rPr>
        <w:t>3)</w:t>
      </w:r>
      <w:r w:rsidRPr="00BE250B">
        <w:rPr>
          <w:rFonts w:ascii="Times New Roman" w:hAnsi="Times New Roman"/>
          <w:sz w:val="28"/>
          <w:szCs w:val="28"/>
        </w:rPr>
        <w:tab/>
        <w:t>осуществляет сбор информации о зданиях и сооружениях, признанных аварийными и подлежащими сносу и формирует их список;</w:t>
      </w:r>
    </w:p>
    <w:p w:rsidR="001736FD" w:rsidRPr="00BE250B" w:rsidRDefault="001736FD" w:rsidP="0064747C">
      <w:pPr>
        <w:shd w:val="clear" w:color="auto" w:fill="FFFFFF"/>
        <w:tabs>
          <w:tab w:val="left" w:pos="1013"/>
        </w:tabs>
        <w:spacing w:after="0" w:line="240" w:lineRule="auto"/>
        <w:ind w:right="24" w:firstLine="709"/>
        <w:jc w:val="both"/>
        <w:rPr>
          <w:rFonts w:ascii="Times New Roman" w:hAnsi="Times New Roman"/>
          <w:sz w:val="28"/>
          <w:szCs w:val="28"/>
        </w:rPr>
      </w:pPr>
      <w:r w:rsidRPr="00BE250B">
        <w:rPr>
          <w:rFonts w:ascii="Times New Roman" w:hAnsi="Times New Roman"/>
          <w:spacing w:val="-1"/>
          <w:sz w:val="28"/>
          <w:szCs w:val="28"/>
        </w:rPr>
        <w:t>4)</w:t>
      </w:r>
      <w:r w:rsidRPr="00BE250B">
        <w:rPr>
          <w:rFonts w:ascii="Times New Roman" w:hAnsi="Times New Roman"/>
          <w:sz w:val="28"/>
          <w:szCs w:val="28"/>
        </w:rPr>
        <w:tab/>
        <w:t>организует работы по сносу зданий и сооружений, признанных аварийными и подлежащими сносу, находящихся в собственности муниципального образования.</w:t>
      </w:r>
    </w:p>
    <w:p w:rsidR="001736FD" w:rsidRPr="00BE250B" w:rsidRDefault="001736FD" w:rsidP="0064747C">
      <w:pPr>
        <w:shd w:val="clear" w:color="auto" w:fill="FFFFFF"/>
        <w:spacing w:after="0" w:line="240" w:lineRule="auto"/>
        <w:ind w:right="24" w:firstLine="709"/>
        <w:jc w:val="both"/>
        <w:rPr>
          <w:rFonts w:ascii="Times New Roman" w:hAnsi="Times New Roman"/>
          <w:sz w:val="28"/>
          <w:szCs w:val="28"/>
        </w:rPr>
      </w:pPr>
      <w:r w:rsidRPr="00BE250B">
        <w:rPr>
          <w:rFonts w:ascii="Times New Roman" w:hAnsi="Times New Roman"/>
          <w:sz w:val="28"/>
          <w:szCs w:val="28"/>
        </w:rPr>
        <w:t>2.3. Снос зданий и сооружений, реконструкция, расположенных на территории муниципального образования Ивановского сельсовета, и не являющихся собственностью муниципального образования, осуществляется за счет средств собственника данного помещения.</w:t>
      </w:r>
    </w:p>
    <w:p w:rsidR="001736FD" w:rsidRPr="00BE250B" w:rsidRDefault="001736FD" w:rsidP="0064747C">
      <w:pPr>
        <w:shd w:val="clear" w:color="auto" w:fill="FFFFFF"/>
        <w:spacing w:after="0" w:line="240" w:lineRule="auto"/>
        <w:ind w:right="29" w:firstLine="709"/>
        <w:jc w:val="both"/>
        <w:rPr>
          <w:rFonts w:ascii="Times New Roman" w:hAnsi="Times New Roman"/>
          <w:sz w:val="28"/>
          <w:szCs w:val="28"/>
        </w:rPr>
      </w:pPr>
      <w:r w:rsidRPr="00BE250B">
        <w:rPr>
          <w:rFonts w:ascii="Times New Roman" w:hAnsi="Times New Roman"/>
          <w:sz w:val="28"/>
          <w:szCs w:val="28"/>
        </w:rPr>
        <w:t>2.5. Администрация муниципального образования Ивановского сельсовета после сноса многоквартирных жилых домов, а также зданий и сооружений, являющихся собственностью муниципального образования, производит исключение объектов из реестра муниципальной собственности.</w:t>
      </w:r>
    </w:p>
    <w:p w:rsidR="001736FD" w:rsidRPr="00BE250B" w:rsidRDefault="001736FD" w:rsidP="0064747C">
      <w:pPr>
        <w:spacing w:after="0" w:line="240" w:lineRule="auto"/>
        <w:rPr>
          <w:rFonts w:ascii="Times New Roman" w:hAnsi="Times New Roman"/>
          <w:sz w:val="28"/>
          <w:szCs w:val="28"/>
        </w:rPr>
      </w:pPr>
    </w:p>
    <w:p w:rsidR="001736FD" w:rsidRPr="00BE250B" w:rsidRDefault="001736FD" w:rsidP="0064747C">
      <w:pPr>
        <w:spacing w:after="0" w:line="240" w:lineRule="auto"/>
        <w:ind w:firstLine="708"/>
        <w:rPr>
          <w:rFonts w:ascii="Times New Roman" w:hAnsi="Times New Roman"/>
          <w:bCs/>
          <w:sz w:val="28"/>
          <w:szCs w:val="28"/>
        </w:rPr>
      </w:pPr>
    </w:p>
    <w:p w:rsidR="001736FD" w:rsidRPr="0064747C" w:rsidRDefault="001736FD" w:rsidP="0064747C">
      <w:pPr>
        <w:rPr>
          <w:szCs w:val="28"/>
        </w:rPr>
      </w:pPr>
    </w:p>
    <w:sectPr w:rsidR="001736FD" w:rsidRPr="0064747C" w:rsidSect="00D35BA3">
      <w:type w:val="continuous"/>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6FD" w:rsidRDefault="001736FD" w:rsidP="00AB0FAE">
      <w:pPr>
        <w:spacing w:after="0" w:line="240" w:lineRule="auto"/>
      </w:pPr>
      <w:r>
        <w:separator/>
      </w:r>
    </w:p>
  </w:endnote>
  <w:endnote w:type="continuationSeparator" w:id="0">
    <w:p w:rsidR="001736FD" w:rsidRDefault="001736FD" w:rsidP="00AB0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ISOCPEUR">
    <w:altName w:val="Arial"/>
    <w:panose1 w:val="00000000000000000000"/>
    <w:charset w:val="CC"/>
    <w:family w:val="swiss"/>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6FD" w:rsidRDefault="001736FD" w:rsidP="00AB0FAE">
      <w:pPr>
        <w:spacing w:after="0" w:line="240" w:lineRule="auto"/>
      </w:pPr>
      <w:r>
        <w:separator/>
      </w:r>
    </w:p>
  </w:footnote>
  <w:footnote w:type="continuationSeparator" w:id="0">
    <w:p w:rsidR="001736FD" w:rsidRDefault="001736FD" w:rsidP="00AB0F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FFFFFF7C"/>
    <w:multiLevelType w:val="singleLevel"/>
    <w:tmpl w:val="479EF3C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7D66F3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E64874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B20E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5A8A1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AA39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30A9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046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82D7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50A78E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622B3E8"/>
    <w:lvl w:ilvl="0">
      <w:numFmt w:val="bullet"/>
      <w:lvlText w:val="*"/>
      <w:lvlJc w:val="left"/>
    </w:lvl>
  </w:abstractNum>
  <w:abstractNum w:abstractNumId="11">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1653D38"/>
    <w:multiLevelType w:val="hybridMultilevel"/>
    <w:tmpl w:val="A62A39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07EC1396"/>
    <w:multiLevelType w:val="singleLevel"/>
    <w:tmpl w:val="4B2A0C56"/>
    <w:lvl w:ilvl="0">
      <w:start w:val="1"/>
      <w:numFmt w:val="decimal"/>
      <w:pStyle w:val="StyleBodyTextIndent312ptJustifiedAfter0pt"/>
      <w:lvlText w:val="%1)"/>
      <w:lvlJc w:val="left"/>
      <w:rPr>
        <w:rFonts w:cs="Times New Roman"/>
      </w:rPr>
    </w:lvl>
  </w:abstractNum>
  <w:abstractNum w:abstractNumId="14">
    <w:nsid w:val="0B3B0E19"/>
    <w:multiLevelType w:val="hybridMultilevel"/>
    <w:tmpl w:val="E78A2154"/>
    <w:lvl w:ilvl="0" w:tplc="2774081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126E3DF0"/>
    <w:multiLevelType w:val="multilevel"/>
    <w:tmpl w:val="BCB26B34"/>
    <w:lvl w:ilvl="0">
      <w:start w:val="10"/>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3"/>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9D53680"/>
    <w:multiLevelType w:val="hybridMultilevel"/>
    <w:tmpl w:val="B20015DA"/>
    <w:lvl w:ilvl="0" w:tplc="2ECCCBF0">
      <w:start w:val="1"/>
      <w:numFmt w:val="bullet"/>
      <w:pStyle w:val="List2"/>
      <w:lvlText w:val=""/>
      <w:lvlJc w:val="left"/>
      <w:pPr>
        <w:tabs>
          <w:tab w:val="num" w:pos="2800"/>
        </w:tabs>
        <w:ind w:left="2800" w:hanging="360"/>
      </w:pPr>
      <w:rPr>
        <w:rFonts w:ascii="Symbol" w:hAnsi="Symbol" w:hint="default"/>
      </w:rPr>
    </w:lvl>
    <w:lvl w:ilvl="1" w:tplc="48880184">
      <w:start w:val="1"/>
      <w:numFmt w:val="bullet"/>
      <w:lvlText w:val="o"/>
      <w:lvlJc w:val="left"/>
      <w:pPr>
        <w:tabs>
          <w:tab w:val="num" w:pos="3237"/>
        </w:tabs>
        <w:ind w:left="3237" w:hanging="360"/>
      </w:pPr>
      <w:rPr>
        <w:rFonts w:ascii="Courier New" w:hAnsi="Courier New" w:hint="default"/>
      </w:rPr>
    </w:lvl>
    <w:lvl w:ilvl="2" w:tplc="68924892">
      <w:start w:val="1"/>
      <w:numFmt w:val="bullet"/>
      <w:lvlText w:val=""/>
      <w:lvlJc w:val="left"/>
      <w:pPr>
        <w:tabs>
          <w:tab w:val="num" w:pos="3957"/>
        </w:tabs>
        <w:ind w:left="3957" w:hanging="360"/>
      </w:pPr>
      <w:rPr>
        <w:rFonts w:ascii="Wingdings" w:hAnsi="Wingdings" w:hint="default"/>
      </w:rPr>
    </w:lvl>
    <w:lvl w:ilvl="3" w:tplc="83BE70E8">
      <w:start w:val="1"/>
      <w:numFmt w:val="bullet"/>
      <w:lvlText w:val=""/>
      <w:lvlJc w:val="left"/>
      <w:pPr>
        <w:tabs>
          <w:tab w:val="num" w:pos="4677"/>
        </w:tabs>
        <w:ind w:left="4677" w:hanging="360"/>
      </w:pPr>
      <w:rPr>
        <w:rFonts w:ascii="Symbol" w:hAnsi="Symbol" w:hint="default"/>
      </w:rPr>
    </w:lvl>
    <w:lvl w:ilvl="4" w:tplc="13B8C38C">
      <w:start w:val="1"/>
      <w:numFmt w:val="bullet"/>
      <w:lvlText w:val="o"/>
      <w:lvlJc w:val="left"/>
      <w:pPr>
        <w:tabs>
          <w:tab w:val="num" w:pos="5397"/>
        </w:tabs>
        <w:ind w:left="5397" w:hanging="360"/>
      </w:pPr>
      <w:rPr>
        <w:rFonts w:ascii="Courier New" w:hAnsi="Courier New" w:hint="default"/>
      </w:rPr>
    </w:lvl>
    <w:lvl w:ilvl="5" w:tplc="50FE9F12">
      <w:start w:val="1"/>
      <w:numFmt w:val="bullet"/>
      <w:lvlText w:val=""/>
      <w:lvlJc w:val="left"/>
      <w:pPr>
        <w:tabs>
          <w:tab w:val="num" w:pos="6117"/>
        </w:tabs>
        <w:ind w:left="6117" w:hanging="360"/>
      </w:pPr>
      <w:rPr>
        <w:rFonts w:ascii="Wingdings" w:hAnsi="Wingdings" w:hint="default"/>
      </w:rPr>
    </w:lvl>
    <w:lvl w:ilvl="6" w:tplc="1E948E34">
      <w:start w:val="1"/>
      <w:numFmt w:val="bullet"/>
      <w:lvlText w:val=""/>
      <w:lvlJc w:val="left"/>
      <w:pPr>
        <w:tabs>
          <w:tab w:val="num" w:pos="6837"/>
        </w:tabs>
        <w:ind w:left="6837" w:hanging="360"/>
      </w:pPr>
      <w:rPr>
        <w:rFonts w:ascii="Symbol" w:hAnsi="Symbol" w:hint="default"/>
      </w:rPr>
    </w:lvl>
    <w:lvl w:ilvl="7" w:tplc="EBF24602">
      <w:start w:val="1"/>
      <w:numFmt w:val="bullet"/>
      <w:lvlText w:val="o"/>
      <w:lvlJc w:val="left"/>
      <w:pPr>
        <w:tabs>
          <w:tab w:val="num" w:pos="7557"/>
        </w:tabs>
        <w:ind w:left="7557" w:hanging="360"/>
      </w:pPr>
      <w:rPr>
        <w:rFonts w:ascii="Courier New" w:hAnsi="Courier New" w:hint="default"/>
      </w:rPr>
    </w:lvl>
    <w:lvl w:ilvl="8" w:tplc="08D65350">
      <w:start w:val="1"/>
      <w:numFmt w:val="bullet"/>
      <w:lvlText w:val=""/>
      <w:lvlJc w:val="left"/>
      <w:pPr>
        <w:tabs>
          <w:tab w:val="num" w:pos="8277"/>
        </w:tabs>
        <w:ind w:left="8277" w:hanging="360"/>
      </w:pPr>
      <w:rPr>
        <w:rFonts w:ascii="Wingdings" w:hAnsi="Wingdings" w:hint="default"/>
      </w:rPr>
    </w:lvl>
  </w:abstractNum>
  <w:abstractNum w:abstractNumId="17">
    <w:nsid w:val="1BCD4C7D"/>
    <w:multiLevelType w:val="multilevel"/>
    <w:tmpl w:val="14CC490E"/>
    <w:lvl w:ilvl="0">
      <w:start w:val="1"/>
      <w:numFmt w:val="decimal"/>
      <w:suff w:val="nothing"/>
      <w:lvlText w:val="Раздел %1."/>
      <w:lvlJc w:val="left"/>
      <w:pPr>
        <w:ind w:left="1424" w:hanging="432"/>
      </w:pPr>
      <w:rPr>
        <w:rFonts w:cs="Times New Roman"/>
      </w:rPr>
    </w:lvl>
    <w:lvl w:ilvl="1">
      <w:start w:val="1"/>
      <w:numFmt w:val="bullet"/>
      <w:pStyle w:val="PlainText"/>
      <w:lvlText w:val=""/>
      <w:lvlJc w:val="left"/>
      <w:pPr>
        <w:tabs>
          <w:tab w:val="num" w:pos="927"/>
        </w:tabs>
        <w:ind w:left="927" w:hanging="360"/>
      </w:pPr>
      <w:rPr>
        <w:rFonts w:ascii="Symbol" w:hAnsi="Symbol" w:hint="default"/>
      </w:rPr>
    </w:lvl>
    <w:lvl w:ilvl="2">
      <w:start w:val="1"/>
      <w:numFmt w:val="decimal"/>
      <w:lvlText w:val="%1.%2.%3."/>
      <w:lvlJc w:val="left"/>
      <w:pPr>
        <w:tabs>
          <w:tab w:val="num" w:pos="1712"/>
        </w:tabs>
        <w:ind w:left="1712" w:hanging="720"/>
      </w:pPr>
      <w:rPr>
        <w:rFonts w:cs="Times New Roman"/>
      </w:rPr>
    </w:lvl>
    <w:lvl w:ilvl="3">
      <w:start w:val="1"/>
      <w:numFmt w:val="decimal"/>
      <w:lvlText w:val="%1.%2.%3.%4."/>
      <w:lvlJc w:val="left"/>
      <w:pPr>
        <w:tabs>
          <w:tab w:val="num" w:pos="1856"/>
        </w:tabs>
        <w:ind w:left="1856" w:hanging="864"/>
      </w:pPr>
      <w:rPr>
        <w:rFonts w:cs="Times New Roman"/>
      </w:rPr>
    </w:lvl>
    <w:lvl w:ilvl="4">
      <w:start w:val="1"/>
      <w:numFmt w:val="decimal"/>
      <w:lvlText w:val="%1.%2.%3.%4.%5"/>
      <w:lvlJc w:val="left"/>
      <w:pPr>
        <w:tabs>
          <w:tab w:val="num" w:pos="2000"/>
        </w:tabs>
        <w:ind w:left="2000" w:hanging="1008"/>
      </w:pPr>
      <w:rPr>
        <w:rFonts w:cs="Times New Roman"/>
      </w:rPr>
    </w:lvl>
    <w:lvl w:ilvl="5">
      <w:start w:val="1"/>
      <w:numFmt w:val="decimal"/>
      <w:lvlText w:val="%1.%2.%3.%4.%5.%6"/>
      <w:lvlJc w:val="left"/>
      <w:pPr>
        <w:tabs>
          <w:tab w:val="num" w:pos="2144"/>
        </w:tabs>
        <w:ind w:left="2144" w:hanging="1152"/>
      </w:pPr>
      <w:rPr>
        <w:rFonts w:cs="Times New Roman"/>
      </w:rPr>
    </w:lvl>
    <w:lvl w:ilvl="6">
      <w:start w:val="1"/>
      <w:numFmt w:val="decimal"/>
      <w:lvlText w:val="%1.%2.%3.%4.%5.%6.%7"/>
      <w:lvlJc w:val="left"/>
      <w:pPr>
        <w:tabs>
          <w:tab w:val="num" w:pos="2288"/>
        </w:tabs>
        <w:ind w:left="2288" w:hanging="1296"/>
      </w:pPr>
      <w:rPr>
        <w:rFonts w:cs="Times New Roman"/>
      </w:rPr>
    </w:lvl>
    <w:lvl w:ilvl="7">
      <w:start w:val="1"/>
      <w:numFmt w:val="decimal"/>
      <w:lvlText w:val="%1.%2.%3.%4.%5.%6.%7.%8"/>
      <w:lvlJc w:val="left"/>
      <w:pPr>
        <w:tabs>
          <w:tab w:val="num" w:pos="2432"/>
        </w:tabs>
        <w:ind w:left="2432" w:hanging="1440"/>
      </w:pPr>
      <w:rPr>
        <w:rFonts w:cs="Times New Roman"/>
      </w:rPr>
    </w:lvl>
    <w:lvl w:ilvl="8">
      <w:start w:val="1"/>
      <w:numFmt w:val="decimal"/>
      <w:lvlText w:val="%1.%2.%3.%4.%5.%6.%7.%8.%9"/>
      <w:lvlJc w:val="left"/>
      <w:pPr>
        <w:tabs>
          <w:tab w:val="num" w:pos="2576"/>
        </w:tabs>
        <w:ind w:left="2576" w:hanging="1584"/>
      </w:pPr>
      <w:rPr>
        <w:rFonts w:cs="Times New Roman"/>
      </w:rPr>
    </w:lvl>
  </w:abstractNum>
  <w:abstractNum w:abstractNumId="18">
    <w:nsid w:val="202A294D"/>
    <w:multiLevelType w:val="hybridMultilevel"/>
    <w:tmpl w:val="A20C5168"/>
    <w:lvl w:ilvl="0" w:tplc="FE8C016A">
      <w:start w:val="1"/>
      <w:numFmt w:val="decimal"/>
      <w:lvlText w:val="%1."/>
      <w:lvlJc w:val="left"/>
      <w:pPr>
        <w:ind w:left="1623" w:hanging="1056"/>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218702CB"/>
    <w:multiLevelType w:val="hybridMultilevel"/>
    <w:tmpl w:val="779073D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156"/>
        </w:tabs>
        <w:ind w:left="1156" w:hanging="360"/>
      </w:pPr>
      <w:rPr>
        <w:rFonts w:cs="Times New Roman"/>
      </w:rPr>
    </w:lvl>
    <w:lvl w:ilvl="2" w:tplc="0419001B">
      <w:start w:val="1"/>
      <w:numFmt w:val="decimal"/>
      <w:lvlText w:val="%3."/>
      <w:lvlJc w:val="left"/>
      <w:pPr>
        <w:tabs>
          <w:tab w:val="num" w:pos="1876"/>
        </w:tabs>
        <w:ind w:left="1876" w:hanging="360"/>
      </w:pPr>
      <w:rPr>
        <w:rFonts w:cs="Times New Roman"/>
      </w:rPr>
    </w:lvl>
    <w:lvl w:ilvl="3" w:tplc="0419000F">
      <w:start w:val="1"/>
      <w:numFmt w:val="decimal"/>
      <w:lvlText w:val="%4."/>
      <w:lvlJc w:val="left"/>
      <w:pPr>
        <w:tabs>
          <w:tab w:val="num" w:pos="2596"/>
        </w:tabs>
        <w:ind w:left="2596" w:hanging="360"/>
      </w:pPr>
      <w:rPr>
        <w:rFonts w:cs="Times New Roman"/>
      </w:rPr>
    </w:lvl>
    <w:lvl w:ilvl="4" w:tplc="04190019">
      <w:start w:val="1"/>
      <w:numFmt w:val="decimal"/>
      <w:lvlText w:val="%5."/>
      <w:lvlJc w:val="left"/>
      <w:pPr>
        <w:tabs>
          <w:tab w:val="num" w:pos="3316"/>
        </w:tabs>
        <w:ind w:left="3316" w:hanging="360"/>
      </w:pPr>
      <w:rPr>
        <w:rFonts w:cs="Times New Roman"/>
      </w:rPr>
    </w:lvl>
    <w:lvl w:ilvl="5" w:tplc="0419001B">
      <w:start w:val="1"/>
      <w:numFmt w:val="decimal"/>
      <w:lvlText w:val="%6."/>
      <w:lvlJc w:val="left"/>
      <w:pPr>
        <w:tabs>
          <w:tab w:val="num" w:pos="4036"/>
        </w:tabs>
        <w:ind w:left="4036" w:hanging="360"/>
      </w:pPr>
      <w:rPr>
        <w:rFonts w:cs="Times New Roman"/>
      </w:rPr>
    </w:lvl>
    <w:lvl w:ilvl="6" w:tplc="0419000F">
      <w:start w:val="1"/>
      <w:numFmt w:val="decimal"/>
      <w:lvlText w:val="%7."/>
      <w:lvlJc w:val="left"/>
      <w:pPr>
        <w:tabs>
          <w:tab w:val="num" w:pos="4756"/>
        </w:tabs>
        <w:ind w:left="4756" w:hanging="360"/>
      </w:pPr>
      <w:rPr>
        <w:rFonts w:cs="Times New Roman"/>
      </w:rPr>
    </w:lvl>
    <w:lvl w:ilvl="7" w:tplc="04190019">
      <w:start w:val="1"/>
      <w:numFmt w:val="decimal"/>
      <w:lvlText w:val="%8."/>
      <w:lvlJc w:val="left"/>
      <w:pPr>
        <w:tabs>
          <w:tab w:val="num" w:pos="5476"/>
        </w:tabs>
        <w:ind w:left="5476" w:hanging="360"/>
      </w:pPr>
      <w:rPr>
        <w:rFonts w:cs="Times New Roman"/>
      </w:rPr>
    </w:lvl>
    <w:lvl w:ilvl="8" w:tplc="0419001B">
      <w:start w:val="1"/>
      <w:numFmt w:val="decimal"/>
      <w:lvlText w:val="%9."/>
      <w:lvlJc w:val="left"/>
      <w:pPr>
        <w:tabs>
          <w:tab w:val="num" w:pos="6196"/>
        </w:tabs>
        <w:ind w:left="6196" w:hanging="360"/>
      </w:pPr>
      <w:rPr>
        <w:rFonts w:cs="Times New Roman"/>
      </w:rPr>
    </w:lvl>
  </w:abstractNum>
  <w:abstractNum w:abstractNumId="20">
    <w:nsid w:val="22862B60"/>
    <w:multiLevelType w:val="multilevel"/>
    <w:tmpl w:val="82F0BB5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33317A8"/>
    <w:multiLevelType w:val="multilevel"/>
    <w:tmpl w:val="59A0CDD8"/>
    <w:lvl w:ilvl="0">
      <w:start w:val="18"/>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4213211"/>
    <w:multiLevelType w:val="hybridMultilevel"/>
    <w:tmpl w:val="D8C23F5C"/>
    <w:lvl w:ilvl="0" w:tplc="86840BBE">
      <w:start w:val="1"/>
      <w:numFmt w:val="bullet"/>
      <w:pStyle w:val="a"/>
      <w:lvlText w:val=""/>
      <w:lvlPicBulletId w:val="0"/>
      <w:lvlJc w:val="left"/>
      <w:pPr>
        <w:tabs>
          <w:tab w:val="num" w:pos="1003"/>
        </w:tabs>
        <w:ind w:left="1003" w:hanging="360"/>
      </w:pPr>
      <w:rPr>
        <w:rFonts w:ascii="Symbol" w:hAnsi="Symbol" w:hint="default"/>
        <w:color w:val="auto"/>
        <w:sz w:val="16"/>
      </w:rPr>
    </w:lvl>
    <w:lvl w:ilvl="1" w:tplc="E2CA03C2">
      <w:start w:val="1"/>
      <w:numFmt w:val="bullet"/>
      <w:lvlText w:val="o"/>
      <w:lvlJc w:val="left"/>
      <w:pPr>
        <w:tabs>
          <w:tab w:val="num" w:pos="1440"/>
        </w:tabs>
        <w:ind w:left="1440" w:hanging="360"/>
      </w:pPr>
      <w:rPr>
        <w:rFonts w:ascii="Courier New" w:hAnsi="Courier New" w:hint="default"/>
      </w:rPr>
    </w:lvl>
    <w:lvl w:ilvl="2" w:tplc="9EB0709C">
      <w:start w:val="1"/>
      <w:numFmt w:val="bullet"/>
      <w:lvlText w:val=""/>
      <w:lvlJc w:val="left"/>
      <w:pPr>
        <w:tabs>
          <w:tab w:val="num" w:pos="2160"/>
        </w:tabs>
        <w:ind w:left="2160" w:hanging="360"/>
      </w:pPr>
      <w:rPr>
        <w:rFonts w:ascii="Wingdings" w:hAnsi="Wingdings" w:hint="default"/>
      </w:rPr>
    </w:lvl>
    <w:lvl w:ilvl="3" w:tplc="78AA8B4E">
      <w:start w:val="1"/>
      <w:numFmt w:val="bullet"/>
      <w:lvlText w:val=""/>
      <w:lvlJc w:val="left"/>
      <w:pPr>
        <w:tabs>
          <w:tab w:val="num" w:pos="2880"/>
        </w:tabs>
        <w:ind w:left="2880" w:hanging="360"/>
      </w:pPr>
      <w:rPr>
        <w:rFonts w:ascii="Symbol" w:hAnsi="Symbol" w:hint="default"/>
      </w:rPr>
    </w:lvl>
    <w:lvl w:ilvl="4" w:tplc="D99E16FE">
      <w:start w:val="1"/>
      <w:numFmt w:val="bullet"/>
      <w:lvlText w:val="o"/>
      <w:lvlJc w:val="left"/>
      <w:pPr>
        <w:tabs>
          <w:tab w:val="num" w:pos="3600"/>
        </w:tabs>
        <w:ind w:left="3600" w:hanging="360"/>
      </w:pPr>
      <w:rPr>
        <w:rFonts w:ascii="Courier New" w:hAnsi="Courier New" w:hint="default"/>
      </w:rPr>
    </w:lvl>
    <w:lvl w:ilvl="5" w:tplc="71509B5E">
      <w:start w:val="1"/>
      <w:numFmt w:val="bullet"/>
      <w:lvlText w:val=""/>
      <w:lvlJc w:val="left"/>
      <w:pPr>
        <w:tabs>
          <w:tab w:val="num" w:pos="4320"/>
        </w:tabs>
        <w:ind w:left="4320" w:hanging="360"/>
      </w:pPr>
      <w:rPr>
        <w:rFonts w:ascii="Wingdings" w:hAnsi="Wingdings" w:hint="default"/>
      </w:rPr>
    </w:lvl>
    <w:lvl w:ilvl="6" w:tplc="CC0C6142">
      <w:start w:val="1"/>
      <w:numFmt w:val="bullet"/>
      <w:lvlText w:val=""/>
      <w:lvlJc w:val="left"/>
      <w:pPr>
        <w:tabs>
          <w:tab w:val="num" w:pos="5040"/>
        </w:tabs>
        <w:ind w:left="5040" w:hanging="360"/>
      </w:pPr>
      <w:rPr>
        <w:rFonts w:ascii="Symbol" w:hAnsi="Symbol" w:hint="default"/>
      </w:rPr>
    </w:lvl>
    <w:lvl w:ilvl="7" w:tplc="BA4C9E76">
      <w:start w:val="1"/>
      <w:numFmt w:val="bullet"/>
      <w:lvlText w:val="o"/>
      <w:lvlJc w:val="left"/>
      <w:pPr>
        <w:tabs>
          <w:tab w:val="num" w:pos="5760"/>
        </w:tabs>
        <w:ind w:left="5760" w:hanging="360"/>
      </w:pPr>
      <w:rPr>
        <w:rFonts w:ascii="Courier New" w:hAnsi="Courier New" w:hint="default"/>
      </w:rPr>
    </w:lvl>
    <w:lvl w:ilvl="8" w:tplc="B5AC0408">
      <w:start w:val="1"/>
      <w:numFmt w:val="bullet"/>
      <w:lvlText w:val=""/>
      <w:lvlJc w:val="left"/>
      <w:pPr>
        <w:tabs>
          <w:tab w:val="num" w:pos="6480"/>
        </w:tabs>
        <w:ind w:left="6480" w:hanging="360"/>
      </w:pPr>
      <w:rPr>
        <w:rFonts w:ascii="Wingdings" w:hAnsi="Wingdings" w:hint="default"/>
      </w:rPr>
    </w:lvl>
  </w:abstractNum>
  <w:abstractNum w:abstractNumId="23">
    <w:nsid w:val="24BF6BBB"/>
    <w:multiLevelType w:val="hybridMultilevel"/>
    <w:tmpl w:val="BADC2812"/>
    <w:lvl w:ilvl="0" w:tplc="C48A877C">
      <w:start w:val="1"/>
      <w:numFmt w:val="decimal"/>
      <w:lvlText w:val="%1."/>
      <w:lvlJc w:val="left"/>
      <w:pPr>
        <w:ind w:left="2203" w:hanging="360"/>
      </w:pPr>
      <w:rPr>
        <w:rFonts w:cs="Times New Roman"/>
      </w:rPr>
    </w:lvl>
    <w:lvl w:ilvl="1" w:tplc="481AA384">
      <w:start w:val="1"/>
      <w:numFmt w:val="decimal"/>
      <w:lvlText w:val="%2."/>
      <w:lvlJc w:val="left"/>
      <w:pPr>
        <w:tabs>
          <w:tab w:val="num" w:pos="1440"/>
        </w:tabs>
        <w:ind w:left="1440" w:hanging="360"/>
      </w:pPr>
      <w:rPr>
        <w:rFonts w:cs="Times New Roman"/>
      </w:rPr>
    </w:lvl>
    <w:lvl w:ilvl="2" w:tplc="AEBE282C">
      <w:start w:val="1"/>
      <w:numFmt w:val="decimal"/>
      <w:lvlText w:val="%3."/>
      <w:lvlJc w:val="left"/>
      <w:pPr>
        <w:tabs>
          <w:tab w:val="num" w:pos="2160"/>
        </w:tabs>
        <w:ind w:left="2160" w:hanging="360"/>
      </w:pPr>
      <w:rPr>
        <w:rFonts w:cs="Times New Roman"/>
      </w:rPr>
    </w:lvl>
    <w:lvl w:ilvl="3" w:tplc="696235D0">
      <w:start w:val="1"/>
      <w:numFmt w:val="decimal"/>
      <w:lvlText w:val="%4."/>
      <w:lvlJc w:val="left"/>
      <w:pPr>
        <w:tabs>
          <w:tab w:val="num" w:pos="2880"/>
        </w:tabs>
        <w:ind w:left="2880" w:hanging="360"/>
      </w:pPr>
      <w:rPr>
        <w:rFonts w:cs="Times New Roman"/>
      </w:rPr>
    </w:lvl>
    <w:lvl w:ilvl="4" w:tplc="C400D902">
      <w:start w:val="1"/>
      <w:numFmt w:val="decimal"/>
      <w:lvlText w:val="%5."/>
      <w:lvlJc w:val="left"/>
      <w:pPr>
        <w:tabs>
          <w:tab w:val="num" w:pos="3600"/>
        </w:tabs>
        <w:ind w:left="3600" w:hanging="360"/>
      </w:pPr>
      <w:rPr>
        <w:rFonts w:cs="Times New Roman"/>
      </w:rPr>
    </w:lvl>
    <w:lvl w:ilvl="5" w:tplc="A810ED0C">
      <w:start w:val="1"/>
      <w:numFmt w:val="decimal"/>
      <w:lvlText w:val="%6."/>
      <w:lvlJc w:val="left"/>
      <w:pPr>
        <w:tabs>
          <w:tab w:val="num" w:pos="4320"/>
        </w:tabs>
        <w:ind w:left="4320" w:hanging="360"/>
      </w:pPr>
      <w:rPr>
        <w:rFonts w:cs="Times New Roman"/>
      </w:rPr>
    </w:lvl>
    <w:lvl w:ilvl="6" w:tplc="8E3AC908">
      <w:start w:val="1"/>
      <w:numFmt w:val="decimal"/>
      <w:lvlText w:val="%7."/>
      <w:lvlJc w:val="left"/>
      <w:pPr>
        <w:tabs>
          <w:tab w:val="num" w:pos="5040"/>
        </w:tabs>
        <w:ind w:left="5040" w:hanging="360"/>
      </w:pPr>
      <w:rPr>
        <w:rFonts w:cs="Times New Roman"/>
      </w:rPr>
    </w:lvl>
    <w:lvl w:ilvl="7" w:tplc="ED6624BE">
      <w:start w:val="1"/>
      <w:numFmt w:val="decimal"/>
      <w:lvlText w:val="%8."/>
      <w:lvlJc w:val="left"/>
      <w:pPr>
        <w:tabs>
          <w:tab w:val="num" w:pos="5760"/>
        </w:tabs>
        <w:ind w:left="5760" w:hanging="360"/>
      </w:pPr>
      <w:rPr>
        <w:rFonts w:cs="Times New Roman"/>
      </w:rPr>
    </w:lvl>
    <w:lvl w:ilvl="8" w:tplc="E924C44A">
      <w:start w:val="1"/>
      <w:numFmt w:val="decimal"/>
      <w:lvlText w:val="%9."/>
      <w:lvlJc w:val="left"/>
      <w:pPr>
        <w:tabs>
          <w:tab w:val="num" w:pos="6480"/>
        </w:tabs>
        <w:ind w:left="6480" w:hanging="360"/>
      </w:pPr>
      <w:rPr>
        <w:rFonts w:cs="Times New Roman"/>
      </w:rPr>
    </w:lvl>
  </w:abstractNum>
  <w:abstractNum w:abstractNumId="24">
    <w:nsid w:val="25EF688D"/>
    <w:multiLevelType w:val="hybridMultilevel"/>
    <w:tmpl w:val="D674DF60"/>
    <w:lvl w:ilvl="0" w:tplc="437EAF22">
      <w:start w:val="1"/>
      <w:numFmt w:val="bullet"/>
      <w:lvlText w:val=""/>
      <w:lvlJc w:val="left"/>
      <w:pPr>
        <w:ind w:left="1944" w:hanging="360"/>
      </w:pPr>
      <w:rPr>
        <w:rFonts w:ascii="Symbol" w:hAnsi="Symbol" w:hint="default"/>
      </w:rPr>
    </w:lvl>
    <w:lvl w:ilvl="1" w:tplc="1C5AF028" w:tentative="1">
      <w:start w:val="1"/>
      <w:numFmt w:val="bullet"/>
      <w:lvlText w:val="o"/>
      <w:lvlJc w:val="left"/>
      <w:pPr>
        <w:ind w:left="2664" w:hanging="360"/>
      </w:pPr>
      <w:rPr>
        <w:rFonts w:ascii="Courier New" w:hAnsi="Courier New" w:hint="default"/>
      </w:rPr>
    </w:lvl>
    <w:lvl w:ilvl="2" w:tplc="F0242FE6" w:tentative="1">
      <w:start w:val="1"/>
      <w:numFmt w:val="bullet"/>
      <w:lvlText w:val=""/>
      <w:lvlJc w:val="left"/>
      <w:pPr>
        <w:ind w:left="3384" w:hanging="360"/>
      </w:pPr>
      <w:rPr>
        <w:rFonts w:ascii="Wingdings" w:hAnsi="Wingdings" w:hint="default"/>
      </w:rPr>
    </w:lvl>
    <w:lvl w:ilvl="3" w:tplc="03BC7EF6" w:tentative="1">
      <w:start w:val="1"/>
      <w:numFmt w:val="bullet"/>
      <w:lvlText w:val=""/>
      <w:lvlJc w:val="left"/>
      <w:pPr>
        <w:ind w:left="4104" w:hanging="360"/>
      </w:pPr>
      <w:rPr>
        <w:rFonts w:ascii="Symbol" w:hAnsi="Symbol" w:hint="default"/>
      </w:rPr>
    </w:lvl>
    <w:lvl w:ilvl="4" w:tplc="2D3CAF04" w:tentative="1">
      <w:start w:val="1"/>
      <w:numFmt w:val="bullet"/>
      <w:lvlText w:val="o"/>
      <w:lvlJc w:val="left"/>
      <w:pPr>
        <w:ind w:left="4824" w:hanging="360"/>
      </w:pPr>
      <w:rPr>
        <w:rFonts w:ascii="Courier New" w:hAnsi="Courier New" w:hint="default"/>
      </w:rPr>
    </w:lvl>
    <w:lvl w:ilvl="5" w:tplc="DA7C6FB6" w:tentative="1">
      <w:start w:val="1"/>
      <w:numFmt w:val="bullet"/>
      <w:lvlText w:val=""/>
      <w:lvlJc w:val="left"/>
      <w:pPr>
        <w:ind w:left="5544" w:hanging="360"/>
      </w:pPr>
      <w:rPr>
        <w:rFonts w:ascii="Wingdings" w:hAnsi="Wingdings" w:hint="default"/>
      </w:rPr>
    </w:lvl>
    <w:lvl w:ilvl="6" w:tplc="14C416EE" w:tentative="1">
      <w:start w:val="1"/>
      <w:numFmt w:val="bullet"/>
      <w:lvlText w:val=""/>
      <w:lvlJc w:val="left"/>
      <w:pPr>
        <w:ind w:left="6264" w:hanging="360"/>
      </w:pPr>
      <w:rPr>
        <w:rFonts w:ascii="Symbol" w:hAnsi="Symbol" w:hint="default"/>
      </w:rPr>
    </w:lvl>
    <w:lvl w:ilvl="7" w:tplc="11AC5E4A" w:tentative="1">
      <w:start w:val="1"/>
      <w:numFmt w:val="bullet"/>
      <w:lvlText w:val="o"/>
      <w:lvlJc w:val="left"/>
      <w:pPr>
        <w:ind w:left="6984" w:hanging="360"/>
      </w:pPr>
      <w:rPr>
        <w:rFonts w:ascii="Courier New" w:hAnsi="Courier New" w:hint="default"/>
      </w:rPr>
    </w:lvl>
    <w:lvl w:ilvl="8" w:tplc="BD142B98" w:tentative="1">
      <w:start w:val="1"/>
      <w:numFmt w:val="bullet"/>
      <w:lvlText w:val=""/>
      <w:lvlJc w:val="left"/>
      <w:pPr>
        <w:ind w:left="7704" w:hanging="360"/>
      </w:pPr>
      <w:rPr>
        <w:rFonts w:ascii="Wingdings" w:hAnsi="Wingdings" w:hint="default"/>
      </w:rPr>
    </w:lvl>
  </w:abstractNum>
  <w:abstractNum w:abstractNumId="25">
    <w:nsid w:val="2E15197D"/>
    <w:multiLevelType w:val="hybridMultilevel"/>
    <w:tmpl w:val="14148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1A967EF"/>
    <w:multiLevelType w:val="singleLevel"/>
    <w:tmpl w:val="26DC4ADE"/>
    <w:lvl w:ilvl="0">
      <w:start w:val="1"/>
      <w:numFmt w:val="decimal"/>
      <w:lvlText w:val="3.%1."/>
      <w:legacy w:legacy="1" w:legacySpace="0" w:legacyIndent="345"/>
      <w:lvlJc w:val="left"/>
      <w:rPr>
        <w:rFonts w:ascii="Times New Roman" w:hAnsi="Times New Roman" w:cs="Times New Roman" w:hint="default"/>
      </w:rPr>
    </w:lvl>
  </w:abstractNum>
  <w:abstractNum w:abstractNumId="27">
    <w:nsid w:val="329D60CA"/>
    <w:multiLevelType w:val="hybridMultilevel"/>
    <w:tmpl w:val="628C2FA0"/>
    <w:lvl w:ilvl="0" w:tplc="60727FE0">
      <w:start w:val="1"/>
      <w:numFmt w:val="decimal"/>
      <w:pStyle w:val="List3"/>
      <w:lvlText w:val="%1."/>
      <w:lvlJc w:val="left"/>
      <w:pPr>
        <w:ind w:left="1698" w:hanging="990"/>
      </w:pPr>
      <w:rPr>
        <w:rFonts w:eastAsia="Times New Roman" w:cs="Times New Roman" w:hint="default"/>
        <w:color w:val="auto"/>
      </w:rPr>
    </w:lvl>
    <w:lvl w:ilvl="1" w:tplc="5736183C" w:tentative="1">
      <w:start w:val="1"/>
      <w:numFmt w:val="lowerLetter"/>
      <w:lvlText w:val="%2."/>
      <w:lvlJc w:val="left"/>
      <w:pPr>
        <w:ind w:left="1788" w:hanging="360"/>
      </w:pPr>
      <w:rPr>
        <w:rFonts w:cs="Times New Roman"/>
      </w:rPr>
    </w:lvl>
    <w:lvl w:ilvl="2" w:tplc="137E3600" w:tentative="1">
      <w:start w:val="1"/>
      <w:numFmt w:val="lowerRoman"/>
      <w:lvlText w:val="%3."/>
      <w:lvlJc w:val="right"/>
      <w:pPr>
        <w:ind w:left="2508" w:hanging="180"/>
      </w:pPr>
      <w:rPr>
        <w:rFonts w:cs="Times New Roman"/>
      </w:rPr>
    </w:lvl>
    <w:lvl w:ilvl="3" w:tplc="2C980C70" w:tentative="1">
      <w:start w:val="1"/>
      <w:numFmt w:val="decimal"/>
      <w:lvlText w:val="%4."/>
      <w:lvlJc w:val="left"/>
      <w:pPr>
        <w:ind w:left="3228" w:hanging="360"/>
      </w:pPr>
      <w:rPr>
        <w:rFonts w:cs="Times New Roman"/>
      </w:rPr>
    </w:lvl>
    <w:lvl w:ilvl="4" w:tplc="912A71CC" w:tentative="1">
      <w:start w:val="1"/>
      <w:numFmt w:val="lowerLetter"/>
      <w:lvlText w:val="%5."/>
      <w:lvlJc w:val="left"/>
      <w:pPr>
        <w:ind w:left="3948" w:hanging="360"/>
      </w:pPr>
      <w:rPr>
        <w:rFonts w:cs="Times New Roman"/>
      </w:rPr>
    </w:lvl>
    <w:lvl w:ilvl="5" w:tplc="1214CEDC" w:tentative="1">
      <w:start w:val="1"/>
      <w:numFmt w:val="lowerRoman"/>
      <w:lvlText w:val="%6."/>
      <w:lvlJc w:val="right"/>
      <w:pPr>
        <w:ind w:left="4668" w:hanging="180"/>
      </w:pPr>
      <w:rPr>
        <w:rFonts w:cs="Times New Roman"/>
      </w:rPr>
    </w:lvl>
    <w:lvl w:ilvl="6" w:tplc="702CCD32" w:tentative="1">
      <w:start w:val="1"/>
      <w:numFmt w:val="decimal"/>
      <w:lvlText w:val="%7."/>
      <w:lvlJc w:val="left"/>
      <w:pPr>
        <w:ind w:left="5388" w:hanging="360"/>
      </w:pPr>
      <w:rPr>
        <w:rFonts w:cs="Times New Roman"/>
      </w:rPr>
    </w:lvl>
    <w:lvl w:ilvl="7" w:tplc="7A5ED3EE" w:tentative="1">
      <w:start w:val="1"/>
      <w:numFmt w:val="lowerLetter"/>
      <w:lvlText w:val="%8."/>
      <w:lvlJc w:val="left"/>
      <w:pPr>
        <w:ind w:left="6108" w:hanging="360"/>
      </w:pPr>
      <w:rPr>
        <w:rFonts w:cs="Times New Roman"/>
      </w:rPr>
    </w:lvl>
    <w:lvl w:ilvl="8" w:tplc="F572D8AE" w:tentative="1">
      <w:start w:val="1"/>
      <w:numFmt w:val="lowerRoman"/>
      <w:lvlText w:val="%9."/>
      <w:lvlJc w:val="right"/>
      <w:pPr>
        <w:ind w:left="6828" w:hanging="180"/>
      </w:pPr>
      <w:rPr>
        <w:rFonts w:cs="Times New Roman"/>
      </w:rPr>
    </w:lvl>
  </w:abstractNum>
  <w:abstractNum w:abstractNumId="28">
    <w:nsid w:val="3A191235"/>
    <w:multiLevelType w:val="hybridMultilevel"/>
    <w:tmpl w:val="9FD0667A"/>
    <w:lvl w:ilvl="0" w:tplc="6A56DE1E">
      <w:start w:val="2"/>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9">
    <w:nsid w:val="3C9D1C3B"/>
    <w:multiLevelType w:val="hybridMultilevel"/>
    <w:tmpl w:val="09F2CAF6"/>
    <w:lvl w:ilvl="0" w:tplc="75E67A50">
      <w:start w:val="1"/>
      <w:numFmt w:val="decimal"/>
      <w:lvlText w:val="%1."/>
      <w:lvlJc w:val="left"/>
      <w:pPr>
        <w:ind w:left="1620" w:hanging="1080"/>
      </w:pPr>
      <w:rPr>
        <w:rFonts w:cs="Times New Roman" w:hint="default"/>
      </w:rPr>
    </w:lvl>
    <w:lvl w:ilvl="1" w:tplc="D85AAD6C" w:tentative="1">
      <w:start w:val="1"/>
      <w:numFmt w:val="lowerLetter"/>
      <w:lvlText w:val="%2."/>
      <w:lvlJc w:val="left"/>
      <w:pPr>
        <w:ind w:left="1620" w:hanging="360"/>
      </w:pPr>
      <w:rPr>
        <w:rFonts w:cs="Times New Roman"/>
      </w:rPr>
    </w:lvl>
    <w:lvl w:ilvl="2" w:tplc="A9D49DBE" w:tentative="1">
      <w:start w:val="1"/>
      <w:numFmt w:val="lowerRoman"/>
      <w:lvlText w:val="%3."/>
      <w:lvlJc w:val="right"/>
      <w:pPr>
        <w:ind w:left="2340" w:hanging="180"/>
      </w:pPr>
      <w:rPr>
        <w:rFonts w:cs="Times New Roman"/>
      </w:rPr>
    </w:lvl>
    <w:lvl w:ilvl="3" w:tplc="056097EC" w:tentative="1">
      <w:start w:val="1"/>
      <w:numFmt w:val="decimal"/>
      <w:lvlText w:val="%4."/>
      <w:lvlJc w:val="left"/>
      <w:pPr>
        <w:ind w:left="3060" w:hanging="360"/>
      </w:pPr>
      <w:rPr>
        <w:rFonts w:cs="Times New Roman"/>
      </w:rPr>
    </w:lvl>
    <w:lvl w:ilvl="4" w:tplc="DD1C320E" w:tentative="1">
      <w:start w:val="1"/>
      <w:numFmt w:val="lowerLetter"/>
      <w:lvlText w:val="%5."/>
      <w:lvlJc w:val="left"/>
      <w:pPr>
        <w:ind w:left="3780" w:hanging="360"/>
      </w:pPr>
      <w:rPr>
        <w:rFonts w:cs="Times New Roman"/>
      </w:rPr>
    </w:lvl>
    <w:lvl w:ilvl="5" w:tplc="A9A8FF0E" w:tentative="1">
      <w:start w:val="1"/>
      <w:numFmt w:val="lowerRoman"/>
      <w:lvlText w:val="%6."/>
      <w:lvlJc w:val="right"/>
      <w:pPr>
        <w:ind w:left="4500" w:hanging="180"/>
      </w:pPr>
      <w:rPr>
        <w:rFonts w:cs="Times New Roman"/>
      </w:rPr>
    </w:lvl>
    <w:lvl w:ilvl="6" w:tplc="56186C32" w:tentative="1">
      <w:start w:val="1"/>
      <w:numFmt w:val="decimal"/>
      <w:lvlText w:val="%7."/>
      <w:lvlJc w:val="left"/>
      <w:pPr>
        <w:ind w:left="5220" w:hanging="360"/>
      </w:pPr>
      <w:rPr>
        <w:rFonts w:cs="Times New Roman"/>
      </w:rPr>
    </w:lvl>
    <w:lvl w:ilvl="7" w:tplc="4B847EF8" w:tentative="1">
      <w:start w:val="1"/>
      <w:numFmt w:val="lowerLetter"/>
      <w:lvlText w:val="%8."/>
      <w:lvlJc w:val="left"/>
      <w:pPr>
        <w:ind w:left="5940" w:hanging="360"/>
      </w:pPr>
      <w:rPr>
        <w:rFonts w:cs="Times New Roman"/>
      </w:rPr>
    </w:lvl>
    <w:lvl w:ilvl="8" w:tplc="900A532A" w:tentative="1">
      <w:start w:val="1"/>
      <w:numFmt w:val="lowerRoman"/>
      <w:lvlText w:val="%9."/>
      <w:lvlJc w:val="right"/>
      <w:pPr>
        <w:ind w:left="6660" w:hanging="180"/>
      </w:pPr>
      <w:rPr>
        <w:rFonts w:cs="Times New Roman"/>
      </w:rPr>
    </w:lvl>
  </w:abstractNum>
  <w:abstractNum w:abstractNumId="30">
    <w:nsid w:val="3D06528D"/>
    <w:multiLevelType w:val="hybridMultilevel"/>
    <w:tmpl w:val="F874097E"/>
    <w:lvl w:ilvl="0" w:tplc="795E68C6">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3E742C00"/>
    <w:multiLevelType w:val="hybridMultilevel"/>
    <w:tmpl w:val="9B045DF2"/>
    <w:lvl w:ilvl="0" w:tplc="86AA9906">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44971024"/>
    <w:multiLevelType w:val="multilevel"/>
    <w:tmpl w:val="E4FAFFC6"/>
    <w:lvl w:ilvl="0">
      <w:start w:val="3"/>
      <w:numFmt w:val="decimal"/>
      <w:lvlText w:val="%1."/>
      <w:lvlJc w:val="left"/>
      <w:pPr>
        <w:tabs>
          <w:tab w:val="num" w:pos="420"/>
        </w:tabs>
        <w:ind w:left="420" w:hanging="420"/>
      </w:pPr>
      <w:rPr>
        <w:rFonts w:cs="Times New Roman"/>
      </w:rPr>
    </w:lvl>
    <w:lvl w:ilvl="1">
      <w:start w:val="1"/>
      <w:numFmt w:val="decimal"/>
      <w:lvlText w:val="%1.%2."/>
      <w:lvlJc w:val="left"/>
      <w:pPr>
        <w:tabs>
          <w:tab w:val="num" w:pos="1620"/>
        </w:tabs>
        <w:ind w:left="1620" w:hanging="72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780"/>
        </w:tabs>
        <w:ind w:left="3780" w:hanging="1080"/>
      </w:pPr>
      <w:rPr>
        <w:rFonts w:cs="Times New Roman"/>
      </w:rPr>
    </w:lvl>
    <w:lvl w:ilvl="4">
      <w:start w:val="1"/>
      <w:numFmt w:val="decimal"/>
      <w:lvlText w:val="%1.%2.%3.%4.%5."/>
      <w:lvlJc w:val="left"/>
      <w:pPr>
        <w:tabs>
          <w:tab w:val="num" w:pos="4680"/>
        </w:tabs>
        <w:ind w:left="4680" w:hanging="1080"/>
      </w:pPr>
      <w:rPr>
        <w:rFonts w:cs="Times New Roman"/>
      </w:rPr>
    </w:lvl>
    <w:lvl w:ilvl="5">
      <w:start w:val="1"/>
      <w:numFmt w:val="decimal"/>
      <w:lvlText w:val="%1.%2.%3.%4.%5.%6."/>
      <w:lvlJc w:val="left"/>
      <w:pPr>
        <w:tabs>
          <w:tab w:val="num" w:pos="5940"/>
        </w:tabs>
        <w:ind w:left="5940" w:hanging="1440"/>
      </w:pPr>
      <w:rPr>
        <w:rFonts w:cs="Times New Roman"/>
      </w:rPr>
    </w:lvl>
    <w:lvl w:ilvl="6">
      <w:start w:val="1"/>
      <w:numFmt w:val="decimal"/>
      <w:lvlText w:val="%1.%2.%3.%4.%5.%6.%7."/>
      <w:lvlJc w:val="left"/>
      <w:pPr>
        <w:tabs>
          <w:tab w:val="num" w:pos="7200"/>
        </w:tabs>
        <w:ind w:left="7200" w:hanging="1800"/>
      </w:pPr>
      <w:rPr>
        <w:rFonts w:cs="Times New Roman"/>
      </w:rPr>
    </w:lvl>
    <w:lvl w:ilvl="7">
      <w:start w:val="1"/>
      <w:numFmt w:val="decimal"/>
      <w:lvlText w:val="%1.%2.%3.%4.%5.%6.%7.%8."/>
      <w:lvlJc w:val="left"/>
      <w:pPr>
        <w:tabs>
          <w:tab w:val="num" w:pos="8100"/>
        </w:tabs>
        <w:ind w:left="8100" w:hanging="1800"/>
      </w:pPr>
      <w:rPr>
        <w:rFonts w:cs="Times New Roman"/>
      </w:rPr>
    </w:lvl>
    <w:lvl w:ilvl="8">
      <w:start w:val="1"/>
      <w:numFmt w:val="decimal"/>
      <w:lvlText w:val="%1.%2.%3.%4.%5.%6.%7.%8.%9."/>
      <w:lvlJc w:val="left"/>
      <w:pPr>
        <w:tabs>
          <w:tab w:val="num" w:pos="9360"/>
        </w:tabs>
        <w:ind w:left="9360" w:hanging="2160"/>
      </w:pPr>
      <w:rPr>
        <w:rFonts w:cs="Times New Roman"/>
      </w:rPr>
    </w:lvl>
  </w:abstractNum>
  <w:abstractNum w:abstractNumId="33">
    <w:nsid w:val="49963301"/>
    <w:multiLevelType w:val="hybridMultilevel"/>
    <w:tmpl w:val="CE005360"/>
    <w:lvl w:ilvl="0" w:tplc="B9A2F022">
      <w:start w:val="1"/>
      <w:numFmt w:val="bullet"/>
      <w:lvlText w:val="-"/>
      <w:lvlJc w:val="left"/>
      <w:pPr>
        <w:tabs>
          <w:tab w:val="num" w:pos="720"/>
        </w:tabs>
        <w:ind w:left="720" w:hanging="360"/>
      </w:pPr>
      <w:rPr>
        <w:rFonts w:ascii="Times New Roman" w:hAnsi="Times New Roman" w:hint="default"/>
      </w:rPr>
    </w:lvl>
    <w:lvl w:ilvl="1" w:tplc="C7F48F60">
      <w:start w:val="1"/>
      <w:numFmt w:val="decimal"/>
      <w:lvlText w:val="%2."/>
      <w:lvlJc w:val="left"/>
      <w:pPr>
        <w:tabs>
          <w:tab w:val="num" w:pos="1440"/>
        </w:tabs>
        <w:ind w:left="1440" w:hanging="360"/>
      </w:pPr>
      <w:rPr>
        <w:rFonts w:cs="Times New Roman"/>
      </w:rPr>
    </w:lvl>
    <w:lvl w:ilvl="2" w:tplc="BBC4E892">
      <w:start w:val="1"/>
      <w:numFmt w:val="decimal"/>
      <w:lvlText w:val="%3."/>
      <w:lvlJc w:val="left"/>
      <w:pPr>
        <w:tabs>
          <w:tab w:val="num" w:pos="2160"/>
        </w:tabs>
        <w:ind w:left="2160" w:hanging="360"/>
      </w:pPr>
      <w:rPr>
        <w:rFonts w:cs="Times New Roman"/>
      </w:rPr>
    </w:lvl>
    <w:lvl w:ilvl="3" w:tplc="D77EB7B4">
      <w:start w:val="1"/>
      <w:numFmt w:val="decimal"/>
      <w:lvlText w:val="%4."/>
      <w:lvlJc w:val="left"/>
      <w:pPr>
        <w:tabs>
          <w:tab w:val="num" w:pos="2880"/>
        </w:tabs>
        <w:ind w:left="2880" w:hanging="360"/>
      </w:pPr>
      <w:rPr>
        <w:rFonts w:cs="Times New Roman"/>
      </w:rPr>
    </w:lvl>
    <w:lvl w:ilvl="4" w:tplc="20C8FB3A">
      <w:start w:val="1"/>
      <w:numFmt w:val="decimal"/>
      <w:lvlText w:val="%5."/>
      <w:lvlJc w:val="left"/>
      <w:pPr>
        <w:tabs>
          <w:tab w:val="num" w:pos="3600"/>
        </w:tabs>
        <w:ind w:left="3600" w:hanging="360"/>
      </w:pPr>
      <w:rPr>
        <w:rFonts w:cs="Times New Roman"/>
      </w:rPr>
    </w:lvl>
    <w:lvl w:ilvl="5" w:tplc="A1968C6E">
      <w:start w:val="1"/>
      <w:numFmt w:val="decimal"/>
      <w:lvlText w:val="%6."/>
      <w:lvlJc w:val="left"/>
      <w:pPr>
        <w:tabs>
          <w:tab w:val="num" w:pos="4320"/>
        </w:tabs>
        <w:ind w:left="4320" w:hanging="360"/>
      </w:pPr>
      <w:rPr>
        <w:rFonts w:cs="Times New Roman"/>
      </w:rPr>
    </w:lvl>
    <w:lvl w:ilvl="6" w:tplc="F51CC460">
      <w:start w:val="1"/>
      <w:numFmt w:val="decimal"/>
      <w:lvlText w:val="%7."/>
      <w:lvlJc w:val="left"/>
      <w:pPr>
        <w:tabs>
          <w:tab w:val="num" w:pos="5040"/>
        </w:tabs>
        <w:ind w:left="5040" w:hanging="360"/>
      </w:pPr>
      <w:rPr>
        <w:rFonts w:cs="Times New Roman"/>
      </w:rPr>
    </w:lvl>
    <w:lvl w:ilvl="7" w:tplc="1E503BD8">
      <w:start w:val="1"/>
      <w:numFmt w:val="decimal"/>
      <w:lvlText w:val="%8."/>
      <w:lvlJc w:val="left"/>
      <w:pPr>
        <w:tabs>
          <w:tab w:val="num" w:pos="5760"/>
        </w:tabs>
        <w:ind w:left="5760" w:hanging="360"/>
      </w:pPr>
      <w:rPr>
        <w:rFonts w:cs="Times New Roman"/>
      </w:rPr>
    </w:lvl>
    <w:lvl w:ilvl="8" w:tplc="29947DC4">
      <w:start w:val="1"/>
      <w:numFmt w:val="decimal"/>
      <w:lvlText w:val="%9."/>
      <w:lvlJc w:val="left"/>
      <w:pPr>
        <w:tabs>
          <w:tab w:val="num" w:pos="6480"/>
        </w:tabs>
        <w:ind w:left="6480" w:hanging="360"/>
      </w:pPr>
      <w:rPr>
        <w:rFonts w:cs="Times New Roman"/>
      </w:rPr>
    </w:lvl>
  </w:abstractNum>
  <w:abstractNum w:abstractNumId="34">
    <w:nsid w:val="4E030790"/>
    <w:multiLevelType w:val="hybridMultilevel"/>
    <w:tmpl w:val="7FC2D80E"/>
    <w:lvl w:ilvl="0" w:tplc="3E0824C6">
      <w:start w:val="1"/>
      <w:numFmt w:val="bullet"/>
      <w:lvlText w:val="-"/>
      <w:lvlJc w:val="left"/>
      <w:pPr>
        <w:tabs>
          <w:tab w:val="num" w:pos="720"/>
        </w:tabs>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51446E77"/>
    <w:multiLevelType w:val="singleLevel"/>
    <w:tmpl w:val="10945BEC"/>
    <w:lvl w:ilvl="0">
      <w:start w:val="1"/>
      <w:numFmt w:val="decimal"/>
      <w:pStyle w:val="opsomming2"/>
      <w:lvlText w:val="%1)"/>
      <w:lvlJc w:val="left"/>
      <w:rPr>
        <w:rFonts w:cs="Times New Roman"/>
      </w:rPr>
    </w:lvl>
  </w:abstractNum>
  <w:abstractNum w:abstractNumId="36">
    <w:nsid w:val="5D8E5628"/>
    <w:multiLevelType w:val="multilevel"/>
    <w:tmpl w:val="E3F26B1A"/>
    <w:lvl w:ilvl="0">
      <w:start w:val="6"/>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5F5F0D4C"/>
    <w:multiLevelType w:val="hybridMultilevel"/>
    <w:tmpl w:val="A6AA3AE6"/>
    <w:lvl w:ilvl="0" w:tplc="B88C43E2">
      <w:start w:val="1"/>
      <w:numFmt w:val="decimal"/>
      <w:lvlText w:val="%1."/>
      <w:lvlJc w:val="left"/>
      <w:pPr>
        <w:ind w:left="720" w:hanging="360"/>
      </w:pPr>
      <w:rPr>
        <w:rFonts w:cs="Times New Roman"/>
      </w:rPr>
    </w:lvl>
    <w:lvl w:ilvl="1" w:tplc="BFEC4394">
      <w:start w:val="1"/>
      <w:numFmt w:val="decimal"/>
      <w:lvlText w:val="%2."/>
      <w:lvlJc w:val="left"/>
      <w:pPr>
        <w:tabs>
          <w:tab w:val="num" w:pos="1440"/>
        </w:tabs>
        <w:ind w:left="1440" w:hanging="360"/>
      </w:pPr>
      <w:rPr>
        <w:rFonts w:cs="Times New Roman"/>
      </w:rPr>
    </w:lvl>
    <w:lvl w:ilvl="2" w:tplc="E674A724">
      <w:start w:val="1"/>
      <w:numFmt w:val="decimal"/>
      <w:lvlText w:val="%3."/>
      <w:lvlJc w:val="left"/>
      <w:pPr>
        <w:tabs>
          <w:tab w:val="num" w:pos="2160"/>
        </w:tabs>
        <w:ind w:left="2160" w:hanging="360"/>
      </w:pPr>
      <w:rPr>
        <w:rFonts w:cs="Times New Roman"/>
      </w:rPr>
    </w:lvl>
    <w:lvl w:ilvl="3" w:tplc="BA0A990E">
      <w:start w:val="1"/>
      <w:numFmt w:val="decimal"/>
      <w:lvlText w:val="%4."/>
      <w:lvlJc w:val="left"/>
      <w:pPr>
        <w:tabs>
          <w:tab w:val="num" w:pos="2880"/>
        </w:tabs>
        <w:ind w:left="2880" w:hanging="360"/>
      </w:pPr>
      <w:rPr>
        <w:rFonts w:cs="Times New Roman"/>
      </w:rPr>
    </w:lvl>
    <w:lvl w:ilvl="4" w:tplc="32AAF3B8">
      <w:start w:val="1"/>
      <w:numFmt w:val="decimal"/>
      <w:lvlText w:val="%5."/>
      <w:lvlJc w:val="left"/>
      <w:pPr>
        <w:tabs>
          <w:tab w:val="num" w:pos="3600"/>
        </w:tabs>
        <w:ind w:left="3600" w:hanging="360"/>
      </w:pPr>
      <w:rPr>
        <w:rFonts w:cs="Times New Roman"/>
      </w:rPr>
    </w:lvl>
    <w:lvl w:ilvl="5" w:tplc="A252C554">
      <w:start w:val="1"/>
      <w:numFmt w:val="decimal"/>
      <w:lvlText w:val="%6."/>
      <w:lvlJc w:val="left"/>
      <w:pPr>
        <w:tabs>
          <w:tab w:val="num" w:pos="4320"/>
        </w:tabs>
        <w:ind w:left="4320" w:hanging="360"/>
      </w:pPr>
      <w:rPr>
        <w:rFonts w:cs="Times New Roman"/>
      </w:rPr>
    </w:lvl>
    <w:lvl w:ilvl="6" w:tplc="B9849F10">
      <w:start w:val="1"/>
      <w:numFmt w:val="decimal"/>
      <w:lvlText w:val="%7."/>
      <w:lvlJc w:val="left"/>
      <w:pPr>
        <w:tabs>
          <w:tab w:val="num" w:pos="5040"/>
        </w:tabs>
        <w:ind w:left="5040" w:hanging="360"/>
      </w:pPr>
      <w:rPr>
        <w:rFonts w:cs="Times New Roman"/>
      </w:rPr>
    </w:lvl>
    <w:lvl w:ilvl="7" w:tplc="92B6D7B6">
      <w:start w:val="1"/>
      <w:numFmt w:val="decimal"/>
      <w:lvlText w:val="%8."/>
      <w:lvlJc w:val="left"/>
      <w:pPr>
        <w:tabs>
          <w:tab w:val="num" w:pos="5760"/>
        </w:tabs>
        <w:ind w:left="5760" w:hanging="360"/>
      </w:pPr>
      <w:rPr>
        <w:rFonts w:cs="Times New Roman"/>
      </w:rPr>
    </w:lvl>
    <w:lvl w:ilvl="8" w:tplc="0E90F908">
      <w:start w:val="1"/>
      <w:numFmt w:val="decimal"/>
      <w:lvlText w:val="%9."/>
      <w:lvlJc w:val="left"/>
      <w:pPr>
        <w:tabs>
          <w:tab w:val="num" w:pos="6480"/>
        </w:tabs>
        <w:ind w:left="6480" w:hanging="360"/>
      </w:pPr>
      <w:rPr>
        <w:rFonts w:cs="Times New Roman"/>
      </w:rPr>
    </w:lvl>
  </w:abstractNum>
  <w:abstractNum w:abstractNumId="38">
    <w:nsid w:val="6BC1083B"/>
    <w:multiLevelType w:val="hybridMultilevel"/>
    <w:tmpl w:val="CF8EF1CC"/>
    <w:lvl w:ilvl="0" w:tplc="C5E6B97E">
      <w:start w:val="1"/>
      <w:numFmt w:val="decimal"/>
      <w:lvlText w:val="%1."/>
      <w:lvlJc w:val="left"/>
      <w:pPr>
        <w:ind w:left="227" w:hanging="17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EDA6086"/>
    <w:multiLevelType w:val="hybridMultilevel"/>
    <w:tmpl w:val="3C2A608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5800E7E"/>
    <w:multiLevelType w:val="hybridMultilevel"/>
    <w:tmpl w:val="7556ED7E"/>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1">
    <w:nsid w:val="76F01DA7"/>
    <w:multiLevelType w:val="hybridMultilevel"/>
    <w:tmpl w:val="AAA8608C"/>
    <w:lvl w:ilvl="0" w:tplc="418CE452">
      <w:start w:val="1"/>
      <w:numFmt w:val="bullet"/>
      <w:lvlText w:val="-"/>
      <w:lvlJc w:val="left"/>
      <w:pPr>
        <w:tabs>
          <w:tab w:val="num" w:pos="720"/>
        </w:tabs>
        <w:ind w:left="720" w:hanging="360"/>
      </w:pPr>
      <w:rPr>
        <w:rFonts w:ascii="Times New Roman" w:hAnsi="Times New Roman" w:hint="default"/>
      </w:rPr>
    </w:lvl>
    <w:lvl w:ilvl="1" w:tplc="B852A8D2">
      <w:start w:val="1"/>
      <w:numFmt w:val="decimal"/>
      <w:lvlText w:val="%2."/>
      <w:lvlJc w:val="left"/>
      <w:pPr>
        <w:tabs>
          <w:tab w:val="num" w:pos="1440"/>
        </w:tabs>
        <w:ind w:left="1440" w:hanging="360"/>
      </w:pPr>
      <w:rPr>
        <w:rFonts w:cs="Times New Roman"/>
      </w:rPr>
    </w:lvl>
    <w:lvl w:ilvl="2" w:tplc="16228F78">
      <w:start w:val="1"/>
      <w:numFmt w:val="decimal"/>
      <w:lvlText w:val="%3."/>
      <w:lvlJc w:val="left"/>
      <w:pPr>
        <w:tabs>
          <w:tab w:val="num" w:pos="2160"/>
        </w:tabs>
        <w:ind w:left="2160" w:hanging="360"/>
      </w:pPr>
      <w:rPr>
        <w:rFonts w:cs="Times New Roman"/>
      </w:rPr>
    </w:lvl>
    <w:lvl w:ilvl="3" w:tplc="5726B400">
      <w:start w:val="1"/>
      <w:numFmt w:val="decimal"/>
      <w:lvlText w:val="%4."/>
      <w:lvlJc w:val="left"/>
      <w:pPr>
        <w:tabs>
          <w:tab w:val="num" w:pos="2880"/>
        </w:tabs>
        <w:ind w:left="2880" w:hanging="360"/>
      </w:pPr>
      <w:rPr>
        <w:rFonts w:cs="Times New Roman"/>
      </w:rPr>
    </w:lvl>
    <w:lvl w:ilvl="4" w:tplc="05F02722">
      <w:start w:val="1"/>
      <w:numFmt w:val="decimal"/>
      <w:lvlText w:val="%5."/>
      <w:lvlJc w:val="left"/>
      <w:pPr>
        <w:tabs>
          <w:tab w:val="num" w:pos="3600"/>
        </w:tabs>
        <w:ind w:left="3600" w:hanging="360"/>
      </w:pPr>
      <w:rPr>
        <w:rFonts w:cs="Times New Roman"/>
      </w:rPr>
    </w:lvl>
    <w:lvl w:ilvl="5" w:tplc="BEEE23A8">
      <w:start w:val="1"/>
      <w:numFmt w:val="decimal"/>
      <w:lvlText w:val="%6."/>
      <w:lvlJc w:val="left"/>
      <w:pPr>
        <w:tabs>
          <w:tab w:val="num" w:pos="4320"/>
        </w:tabs>
        <w:ind w:left="4320" w:hanging="360"/>
      </w:pPr>
      <w:rPr>
        <w:rFonts w:cs="Times New Roman"/>
      </w:rPr>
    </w:lvl>
    <w:lvl w:ilvl="6" w:tplc="613E258E">
      <w:start w:val="1"/>
      <w:numFmt w:val="decimal"/>
      <w:lvlText w:val="%7."/>
      <w:lvlJc w:val="left"/>
      <w:pPr>
        <w:tabs>
          <w:tab w:val="num" w:pos="5040"/>
        </w:tabs>
        <w:ind w:left="5040" w:hanging="360"/>
      </w:pPr>
      <w:rPr>
        <w:rFonts w:cs="Times New Roman"/>
      </w:rPr>
    </w:lvl>
    <w:lvl w:ilvl="7" w:tplc="3C98E1D6">
      <w:start w:val="1"/>
      <w:numFmt w:val="decimal"/>
      <w:lvlText w:val="%8."/>
      <w:lvlJc w:val="left"/>
      <w:pPr>
        <w:tabs>
          <w:tab w:val="num" w:pos="5760"/>
        </w:tabs>
        <w:ind w:left="5760" w:hanging="360"/>
      </w:pPr>
      <w:rPr>
        <w:rFonts w:cs="Times New Roman"/>
      </w:rPr>
    </w:lvl>
    <w:lvl w:ilvl="8" w:tplc="4CA6FB38">
      <w:start w:val="1"/>
      <w:numFmt w:val="decimal"/>
      <w:lvlText w:val="%9."/>
      <w:lvlJc w:val="left"/>
      <w:pPr>
        <w:tabs>
          <w:tab w:val="num" w:pos="6480"/>
        </w:tabs>
        <w:ind w:left="6480" w:hanging="360"/>
      </w:pPr>
      <w:rPr>
        <w:rFonts w:cs="Times New Roman"/>
      </w:rPr>
    </w:lvl>
  </w:abstractNum>
  <w:abstractNum w:abstractNumId="42">
    <w:nsid w:val="7A1714D2"/>
    <w:multiLevelType w:val="hybridMultilevel"/>
    <w:tmpl w:val="D69001B8"/>
    <w:lvl w:ilvl="0" w:tplc="AFEA19A4">
      <w:start w:val="1"/>
      <w:numFmt w:val="bullet"/>
      <w:pStyle w:val="BodyTextKeep"/>
      <w:lvlText w:val=""/>
      <w:lvlJc w:val="left"/>
      <w:pPr>
        <w:tabs>
          <w:tab w:val="num" w:pos="1003"/>
        </w:tabs>
        <w:ind w:left="1003" w:hanging="360"/>
      </w:pPr>
      <w:rPr>
        <w:rFonts w:ascii="Symbol" w:hAnsi="Symbol" w:hint="default"/>
      </w:rPr>
    </w:lvl>
    <w:lvl w:ilvl="1" w:tplc="1A3E3DBA">
      <w:start w:val="1"/>
      <w:numFmt w:val="bullet"/>
      <w:lvlText w:val="o"/>
      <w:lvlJc w:val="left"/>
      <w:pPr>
        <w:tabs>
          <w:tab w:val="num" w:pos="1440"/>
        </w:tabs>
        <w:ind w:left="1440" w:hanging="360"/>
      </w:pPr>
      <w:rPr>
        <w:rFonts w:ascii="Courier New" w:hAnsi="Courier New" w:hint="default"/>
      </w:rPr>
    </w:lvl>
    <w:lvl w:ilvl="2" w:tplc="8FFE8932">
      <w:start w:val="1"/>
      <w:numFmt w:val="bullet"/>
      <w:lvlText w:val=""/>
      <w:lvlJc w:val="left"/>
      <w:pPr>
        <w:tabs>
          <w:tab w:val="num" w:pos="2160"/>
        </w:tabs>
        <w:ind w:left="2160" w:hanging="360"/>
      </w:pPr>
      <w:rPr>
        <w:rFonts w:ascii="Wingdings" w:hAnsi="Wingdings" w:hint="default"/>
      </w:rPr>
    </w:lvl>
    <w:lvl w:ilvl="3" w:tplc="B72C80C8">
      <w:start w:val="1"/>
      <w:numFmt w:val="bullet"/>
      <w:lvlText w:val=""/>
      <w:lvlJc w:val="left"/>
      <w:pPr>
        <w:tabs>
          <w:tab w:val="num" w:pos="2880"/>
        </w:tabs>
        <w:ind w:left="2880" w:hanging="360"/>
      </w:pPr>
      <w:rPr>
        <w:rFonts w:ascii="Symbol" w:hAnsi="Symbol" w:hint="default"/>
      </w:rPr>
    </w:lvl>
    <w:lvl w:ilvl="4" w:tplc="0AAA859E">
      <w:start w:val="1"/>
      <w:numFmt w:val="bullet"/>
      <w:lvlText w:val="o"/>
      <w:lvlJc w:val="left"/>
      <w:pPr>
        <w:tabs>
          <w:tab w:val="num" w:pos="3600"/>
        </w:tabs>
        <w:ind w:left="3600" w:hanging="360"/>
      </w:pPr>
      <w:rPr>
        <w:rFonts w:ascii="Courier New" w:hAnsi="Courier New" w:hint="default"/>
      </w:rPr>
    </w:lvl>
    <w:lvl w:ilvl="5" w:tplc="91AC0D28">
      <w:start w:val="1"/>
      <w:numFmt w:val="bullet"/>
      <w:lvlText w:val=""/>
      <w:lvlJc w:val="left"/>
      <w:pPr>
        <w:tabs>
          <w:tab w:val="num" w:pos="4320"/>
        </w:tabs>
        <w:ind w:left="4320" w:hanging="360"/>
      </w:pPr>
      <w:rPr>
        <w:rFonts w:ascii="Wingdings" w:hAnsi="Wingdings" w:hint="default"/>
      </w:rPr>
    </w:lvl>
    <w:lvl w:ilvl="6" w:tplc="02F25FFA">
      <w:start w:val="1"/>
      <w:numFmt w:val="bullet"/>
      <w:lvlText w:val=""/>
      <w:lvlJc w:val="left"/>
      <w:pPr>
        <w:tabs>
          <w:tab w:val="num" w:pos="5040"/>
        </w:tabs>
        <w:ind w:left="5040" w:hanging="360"/>
      </w:pPr>
      <w:rPr>
        <w:rFonts w:ascii="Symbol" w:hAnsi="Symbol" w:hint="default"/>
      </w:rPr>
    </w:lvl>
    <w:lvl w:ilvl="7" w:tplc="7B62CD70">
      <w:start w:val="1"/>
      <w:numFmt w:val="bullet"/>
      <w:lvlText w:val="o"/>
      <w:lvlJc w:val="left"/>
      <w:pPr>
        <w:tabs>
          <w:tab w:val="num" w:pos="5760"/>
        </w:tabs>
        <w:ind w:left="5760" w:hanging="360"/>
      </w:pPr>
      <w:rPr>
        <w:rFonts w:ascii="Courier New" w:hAnsi="Courier New" w:hint="default"/>
      </w:rPr>
    </w:lvl>
    <w:lvl w:ilvl="8" w:tplc="F3E2DE10">
      <w:start w:val="1"/>
      <w:numFmt w:val="bullet"/>
      <w:lvlText w:val=""/>
      <w:lvlJc w:val="left"/>
      <w:pPr>
        <w:tabs>
          <w:tab w:val="num" w:pos="6480"/>
        </w:tabs>
        <w:ind w:left="6480" w:hanging="360"/>
      </w:pPr>
      <w:rPr>
        <w:rFonts w:ascii="Wingdings" w:hAnsi="Wingdings" w:hint="default"/>
      </w:rPr>
    </w:lvl>
  </w:abstractNum>
  <w:abstractNum w:abstractNumId="43">
    <w:nsid w:val="7ED16183"/>
    <w:multiLevelType w:val="singleLevel"/>
    <w:tmpl w:val="541411DA"/>
    <w:lvl w:ilvl="0">
      <w:start w:val="1"/>
      <w:numFmt w:val="decimal"/>
      <w:pStyle w:val="ListBullet4"/>
      <w:lvlText w:val="%1."/>
      <w:lvlJc w:val="left"/>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27"/>
  </w:num>
  <w:num w:numId="23">
    <w:abstractNumId w:val="43"/>
  </w:num>
  <w:num w:numId="24">
    <w:abstractNumId w:val="13"/>
  </w:num>
  <w:num w:numId="25">
    <w:abstractNumId w:val="35"/>
  </w:num>
  <w:num w:numId="26">
    <w:abstractNumId w:val="16"/>
  </w:num>
  <w:num w:numId="2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42"/>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6"/>
    </w:lvlOverride>
    <w:lvlOverride w:ilvl="1">
      <w:startOverride w:val="1"/>
    </w:lvlOverride>
    <w:lvlOverride w:ilvl="2"/>
    <w:lvlOverride w:ilvl="3"/>
    <w:lvlOverride w:ilvl="4"/>
    <w:lvlOverride w:ilvl="5"/>
    <w:lvlOverride w:ilvl="6"/>
    <w:lvlOverride w:ilvl="7"/>
    <w:lvlOverride w:ilvl="8"/>
  </w:num>
  <w:num w:numId="36">
    <w:abstractNumId w:val="20"/>
    <w:lvlOverride w:ilvl="0">
      <w:startOverride w:val="1"/>
    </w:lvlOverride>
    <w:lvlOverride w:ilvl="1">
      <w:startOverride w:val="11"/>
    </w:lvlOverride>
    <w:lvlOverride w:ilvl="2">
      <w:startOverride w:val="1"/>
    </w:lvlOverride>
    <w:lvlOverride w:ilvl="3"/>
    <w:lvlOverride w:ilvl="4"/>
    <w:lvlOverride w:ilvl="5"/>
    <w:lvlOverride w:ilvl="6"/>
    <w:lvlOverride w:ilvl="7"/>
    <w:lvlOverride w:ilvl="8"/>
  </w:num>
  <w:num w:numId="37">
    <w:abstractNumId w:val="15"/>
    <w:lvlOverride w:ilvl="0">
      <w:startOverride w:val="10"/>
    </w:lvlOverride>
    <w:lvlOverride w:ilvl="1">
      <w:startOverride w:val="13"/>
    </w:lvlOverride>
    <w:lvlOverride w:ilvl="2">
      <w:startOverride w:val="1"/>
    </w:lvlOverride>
    <w:lvlOverride w:ilvl="3"/>
    <w:lvlOverride w:ilvl="4"/>
    <w:lvlOverride w:ilvl="5"/>
    <w:lvlOverride w:ilvl="6"/>
    <w:lvlOverride w:ilvl="7"/>
    <w:lvlOverride w:ilvl="8"/>
  </w:num>
  <w:num w:numId="38">
    <w:abstractNumId w:val="21"/>
    <w:lvlOverride w:ilvl="0">
      <w:startOverride w:val="18"/>
    </w:lvlOverride>
    <w:lvlOverride w:ilvl="1"/>
    <w:lvlOverride w:ilvl="2"/>
    <w:lvlOverride w:ilvl="3"/>
    <w:lvlOverride w:ilvl="4"/>
    <w:lvlOverride w:ilvl="5"/>
    <w:lvlOverride w:ilvl="6"/>
    <w:lvlOverride w:ilvl="7"/>
    <w:lvlOverride w:ilvl="8"/>
  </w:num>
  <w:num w:numId="39">
    <w:abstractNumId w:val="29"/>
  </w:num>
  <w:num w:numId="40">
    <w:abstractNumId w:val="34"/>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num>
  <w:num w:numId="47">
    <w:abstractNumId w:val="10"/>
    <w:lvlOverride w:ilvl="0">
      <w:lvl w:ilvl="0">
        <w:numFmt w:val="bullet"/>
        <w:lvlText w:val="-"/>
        <w:legacy w:legacy="1" w:legacySpace="0" w:legacyIndent="163"/>
        <w:lvlJc w:val="left"/>
        <w:rPr>
          <w:rFonts w:ascii="Times New Roman" w:hAnsi="Times New Roman" w:hint="default"/>
        </w:rPr>
      </w:lvl>
    </w:lvlOverride>
  </w:num>
  <w:num w:numId="48">
    <w:abstractNumId w:val="38"/>
  </w:num>
  <w:num w:numId="49">
    <w:abstractNumId w:val="10"/>
    <w:lvlOverride w:ilvl="0">
      <w:lvl w:ilvl="0">
        <w:numFmt w:val="bullet"/>
        <w:lvlText w:val="-"/>
        <w:legacy w:legacy="1" w:legacySpace="0" w:legacyIndent="177"/>
        <w:lvlJc w:val="left"/>
        <w:rPr>
          <w:rFonts w:ascii="Times New Roman" w:hAnsi="Times New Roman" w:hint="default"/>
        </w:rPr>
      </w:lvl>
    </w:lvlOverride>
  </w:num>
  <w:num w:numId="50">
    <w:abstractNumId w:val="10"/>
    <w:lvlOverride w:ilvl="0">
      <w:lvl w:ilvl="0">
        <w:numFmt w:val="bullet"/>
        <w:lvlText w:val="-"/>
        <w:legacy w:legacy="1" w:legacySpace="0" w:legacyIndent="120"/>
        <w:lvlJc w:val="left"/>
        <w:rPr>
          <w:rFonts w:ascii="Times New Roman" w:hAnsi="Times New Roman" w:hint="default"/>
        </w:rPr>
      </w:lvl>
    </w:lvlOverride>
  </w:num>
  <w:num w:numId="51">
    <w:abstractNumId w:val="18"/>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40"/>
  </w:num>
  <w:num w:numId="55">
    <w:abstractNumId w:val="28"/>
  </w:num>
  <w:num w:numId="56">
    <w:abstractNumId w:val="14"/>
  </w:num>
  <w:num w:numId="57">
    <w:abstractNumId w:val="25"/>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537"/>
    <w:rsid w:val="000005FB"/>
    <w:rsid w:val="00001C46"/>
    <w:rsid w:val="0000289A"/>
    <w:rsid w:val="00003719"/>
    <w:rsid w:val="000040DA"/>
    <w:rsid w:val="00005ACE"/>
    <w:rsid w:val="000062A9"/>
    <w:rsid w:val="000069B1"/>
    <w:rsid w:val="0000701A"/>
    <w:rsid w:val="0000739C"/>
    <w:rsid w:val="00007637"/>
    <w:rsid w:val="0000787B"/>
    <w:rsid w:val="000113F3"/>
    <w:rsid w:val="00011930"/>
    <w:rsid w:val="00011CE8"/>
    <w:rsid w:val="000131CF"/>
    <w:rsid w:val="00013DBD"/>
    <w:rsid w:val="0001442D"/>
    <w:rsid w:val="0001502B"/>
    <w:rsid w:val="000150D7"/>
    <w:rsid w:val="000158C2"/>
    <w:rsid w:val="00016D57"/>
    <w:rsid w:val="00016E2C"/>
    <w:rsid w:val="000174EC"/>
    <w:rsid w:val="00020215"/>
    <w:rsid w:val="000202A2"/>
    <w:rsid w:val="00020A77"/>
    <w:rsid w:val="00021576"/>
    <w:rsid w:val="000218AE"/>
    <w:rsid w:val="00022232"/>
    <w:rsid w:val="000238CF"/>
    <w:rsid w:val="00023FBF"/>
    <w:rsid w:val="0002489B"/>
    <w:rsid w:val="000249CD"/>
    <w:rsid w:val="00024DCA"/>
    <w:rsid w:val="000251C6"/>
    <w:rsid w:val="00025647"/>
    <w:rsid w:val="00025667"/>
    <w:rsid w:val="00026456"/>
    <w:rsid w:val="00026BF7"/>
    <w:rsid w:val="000276E2"/>
    <w:rsid w:val="00027DC3"/>
    <w:rsid w:val="000302D0"/>
    <w:rsid w:val="000306D9"/>
    <w:rsid w:val="0003136B"/>
    <w:rsid w:val="0003144F"/>
    <w:rsid w:val="000314A9"/>
    <w:rsid w:val="0003251F"/>
    <w:rsid w:val="000340E7"/>
    <w:rsid w:val="0003479A"/>
    <w:rsid w:val="00034C32"/>
    <w:rsid w:val="000358E8"/>
    <w:rsid w:val="0003625B"/>
    <w:rsid w:val="00036C63"/>
    <w:rsid w:val="00037132"/>
    <w:rsid w:val="000372CA"/>
    <w:rsid w:val="0003765A"/>
    <w:rsid w:val="000377D0"/>
    <w:rsid w:val="00040693"/>
    <w:rsid w:val="000406C0"/>
    <w:rsid w:val="00041926"/>
    <w:rsid w:val="00041D04"/>
    <w:rsid w:val="00042972"/>
    <w:rsid w:val="00042B48"/>
    <w:rsid w:val="000436E9"/>
    <w:rsid w:val="000438F7"/>
    <w:rsid w:val="0004393F"/>
    <w:rsid w:val="000442F7"/>
    <w:rsid w:val="00044731"/>
    <w:rsid w:val="00044B12"/>
    <w:rsid w:val="00044CE1"/>
    <w:rsid w:val="00044DC3"/>
    <w:rsid w:val="00046141"/>
    <w:rsid w:val="00047BE5"/>
    <w:rsid w:val="00050D02"/>
    <w:rsid w:val="000522FF"/>
    <w:rsid w:val="00053265"/>
    <w:rsid w:val="00053B49"/>
    <w:rsid w:val="00053B86"/>
    <w:rsid w:val="00053C8F"/>
    <w:rsid w:val="00054218"/>
    <w:rsid w:val="000547AA"/>
    <w:rsid w:val="0005483F"/>
    <w:rsid w:val="00054A6B"/>
    <w:rsid w:val="00054B6D"/>
    <w:rsid w:val="00054BBB"/>
    <w:rsid w:val="00055900"/>
    <w:rsid w:val="00055E6A"/>
    <w:rsid w:val="00057590"/>
    <w:rsid w:val="000600F9"/>
    <w:rsid w:val="0006099B"/>
    <w:rsid w:val="00060CEB"/>
    <w:rsid w:val="000617A9"/>
    <w:rsid w:val="0006232C"/>
    <w:rsid w:val="000624D3"/>
    <w:rsid w:val="00062E26"/>
    <w:rsid w:val="00063296"/>
    <w:rsid w:val="000637C5"/>
    <w:rsid w:val="00063A7B"/>
    <w:rsid w:val="00063D42"/>
    <w:rsid w:val="000648C3"/>
    <w:rsid w:val="00064A23"/>
    <w:rsid w:val="00065B62"/>
    <w:rsid w:val="00066862"/>
    <w:rsid w:val="00066E2B"/>
    <w:rsid w:val="000671A6"/>
    <w:rsid w:val="00067368"/>
    <w:rsid w:val="000673FC"/>
    <w:rsid w:val="000674E8"/>
    <w:rsid w:val="00070B6D"/>
    <w:rsid w:val="00070CBA"/>
    <w:rsid w:val="00070D58"/>
    <w:rsid w:val="0007109A"/>
    <w:rsid w:val="00073109"/>
    <w:rsid w:val="00073750"/>
    <w:rsid w:val="000749E0"/>
    <w:rsid w:val="00075AF6"/>
    <w:rsid w:val="00076B42"/>
    <w:rsid w:val="00077761"/>
    <w:rsid w:val="00077B8D"/>
    <w:rsid w:val="000807E7"/>
    <w:rsid w:val="00080DF1"/>
    <w:rsid w:val="000813DA"/>
    <w:rsid w:val="00081917"/>
    <w:rsid w:val="0008234E"/>
    <w:rsid w:val="0008238C"/>
    <w:rsid w:val="00083F14"/>
    <w:rsid w:val="00084B5D"/>
    <w:rsid w:val="0008534C"/>
    <w:rsid w:val="000856E2"/>
    <w:rsid w:val="00085ECD"/>
    <w:rsid w:val="00086044"/>
    <w:rsid w:val="00086283"/>
    <w:rsid w:val="0008679C"/>
    <w:rsid w:val="00086E00"/>
    <w:rsid w:val="00086F88"/>
    <w:rsid w:val="00087FDE"/>
    <w:rsid w:val="0009042A"/>
    <w:rsid w:val="00091772"/>
    <w:rsid w:val="000922B7"/>
    <w:rsid w:val="00092320"/>
    <w:rsid w:val="00093138"/>
    <w:rsid w:val="00093523"/>
    <w:rsid w:val="00093F39"/>
    <w:rsid w:val="0009542A"/>
    <w:rsid w:val="00096B13"/>
    <w:rsid w:val="0009719D"/>
    <w:rsid w:val="0009730E"/>
    <w:rsid w:val="00097702"/>
    <w:rsid w:val="000A09A6"/>
    <w:rsid w:val="000A112B"/>
    <w:rsid w:val="000A1365"/>
    <w:rsid w:val="000A1505"/>
    <w:rsid w:val="000A22A0"/>
    <w:rsid w:val="000A22F9"/>
    <w:rsid w:val="000A2821"/>
    <w:rsid w:val="000A306C"/>
    <w:rsid w:val="000A44BD"/>
    <w:rsid w:val="000A4705"/>
    <w:rsid w:val="000A4DA3"/>
    <w:rsid w:val="000A4EFA"/>
    <w:rsid w:val="000A530B"/>
    <w:rsid w:val="000A62CB"/>
    <w:rsid w:val="000A69A7"/>
    <w:rsid w:val="000A6A75"/>
    <w:rsid w:val="000A75B0"/>
    <w:rsid w:val="000A7E92"/>
    <w:rsid w:val="000B0DEF"/>
    <w:rsid w:val="000B2AFD"/>
    <w:rsid w:val="000B2B73"/>
    <w:rsid w:val="000B2EDE"/>
    <w:rsid w:val="000B3D8E"/>
    <w:rsid w:val="000B4703"/>
    <w:rsid w:val="000B51D7"/>
    <w:rsid w:val="000B59F4"/>
    <w:rsid w:val="000B5D95"/>
    <w:rsid w:val="000B61BC"/>
    <w:rsid w:val="000B61CB"/>
    <w:rsid w:val="000B6C94"/>
    <w:rsid w:val="000B6E92"/>
    <w:rsid w:val="000B76E7"/>
    <w:rsid w:val="000C0677"/>
    <w:rsid w:val="000C170D"/>
    <w:rsid w:val="000C1E88"/>
    <w:rsid w:val="000C244B"/>
    <w:rsid w:val="000C2A3C"/>
    <w:rsid w:val="000C2C56"/>
    <w:rsid w:val="000C3447"/>
    <w:rsid w:val="000C35D3"/>
    <w:rsid w:val="000C4342"/>
    <w:rsid w:val="000C4C8E"/>
    <w:rsid w:val="000C602F"/>
    <w:rsid w:val="000C6457"/>
    <w:rsid w:val="000C67FC"/>
    <w:rsid w:val="000C696D"/>
    <w:rsid w:val="000D05AB"/>
    <w:rsid w:val="000D18C4"/>
    <w:rsid w:val="000D1A54"/>
    <w:rsid w:val="000D22AC"/>
    <w:rsid w:val="000D320D"/>
    <w:rsid w:val="000D3386"/>
    <w:rsid w:val="000D537A"/>
    <w:rsid w:val="000D53B6"/>
    <w:rsid w:val="000D543B"/>
    <w:rsid w:val="000D5C40"/>
    <w:rsid w:val="000D5E93"/>
    <w:rsid w:val="000D6045"/>
    <w:rsid w:val="000D75C5"/>
    <w:rsid w:val="000E099C"/>
    <w:rsid w:val="000E0C02"/>
    <w:rsid w:val="000E2BBB"/>
    <w:rsid w:val="000E4221"/>
    <w:rsid w:val="000E4C7E"/>
    <w:rsid w:val="000E5DCD"/>
    <w:rsid w:val="000E638D"/>
    <w:rsid w:val="000E6D45"/>
    <w:rsid w:val="000E7595"/>
    <w:rsid w:val="000E7DF7"/>
    <w:rsid w:val="000F1C05"/>
    <w:rsid w:val="000F2DBB"/>
    <w:rsid w:val="000F63C9"/>
    <w:rsid w:val="000F6AE4"/>
    <w:rsid w:val="000F6F16"/>
    <w:rsid w:val="000F75B7"/>
    <w:rsid w:val="00100C1D"/>
    <w:rsid w:val="001012B9"/>
    <w:rsid w:val="001023F1"/>
    <w:rsid w:val="001025A9"/>
    <w:rsid w:val="001025C3"/>
    <w:rsid w:val="00103C3E"/>
    <w:rsid w:val="00103E03"/>
    <w:rsid w:val="0010430F"/>
    <w:rsid w:val="001045DA"/>
    <w:rsid w:val="00104F5A"/>
    <w:rsid w:val="00105148"/>
    <w:rsid w:val="0010537C"/>
    <w:rsid w:val="00106430"/>
    <w:rsid w:val="00110AFB"/>
    <w:rsid w:val="00110D3C"/>
    <w:rsid w:val="00111317"/>
    <w:rsid w:val="0011218F"/>
    <w:rsid w:val="00113188"/>
    <w:rsid w:val="0011439D"/>
    <w:rsid w:val="001152D2"/>
    <w:rsid w:val="001154E3"/>
    <w:rsid w:val="001163C1"/>
    <w:rsid w:val="00116979"/>
    <w:rsid w:val="001200FB"/>
    <w:rsid w:val="00120F4C"/>
    <w:rsid w:val="00121917"/>
    <w:rsid w:val="00123D94"/>
    <w:rsid w:val="00125073"/>
    <w:rsid w:val="0012508E"/>
    <w:rsid w:val="0012639F"/>
    <w:rsid w:val="00126A84"/>
    <w:rsid w:val="00126CCB"/>
    <w:rsid w:val="0013036F"/>
    <w:rsid w:val="0013080C"/>
    <w:rsid w:val="00130DE9"/>
    <w:rsid w:val="00131411"/>
    <w:rsid w:val="00131509"/>
    <w:rsid w:val="001318E8"/>
    <w:rsid w:val="00131D90"/>
    <w:rsid w:val="00132098"/>
    <w:rsid w:val="00132435"/>
    <w:rsid w:val="001325D0"/>
    <w:rsid w:val="001326AE"/>
    <w:rsid w:val="001329CA"/>
    <w:rsid w:val="00134AA0"/>
    <w:rsid w:val="0013536C"/>
    <w:rsid w:val="001358B0"/>
    <w:rsid w:val="00136C81"/>
    <w:rsid w:val="001372DE"/>
    <w:rsid w:val="00137D4F"/>
    <w:rsid w:val="001423E1"/>
    <w:rsid w:val="001437B6"/>
    <w:rsid w:val="0014468F"/>
    <w:rsid w:val="001446E3"/>
    <w:rsid w:val="001451BC"/>
    <w:rsid w:val="001452B5"/>
    <w:rsid w:val="001462EB"/>
    <w:rsid w:val="0014708A"/>
    <w:rsid w:val="0014779C"/>
    <w:rsid w:val="00147AB4"/>
    <w:rsid w:val="00147B0D"/>
    <w:rsid w:val="00147BF3"/>
    <w:rsid w:val="00147E86"/>
    <w:rsid w:val="00150568"/>
    <w:rsid w:val="00150BBE"/>
    <w:rsid w:val="001516C2"/>
    <w:rsid w:val="00151D01"/>
    <w:rsid w:val="00152352"/>
    <w:rsid w:val="00152F21"/>
    <w:rsid w:val="0015422B"/>
    <w:rsid w:val="0015643C"/>
    <w:rsid w:val="001610E2"/>
    <w:rsid w:val="00161238"/>
    <w:rsid w:val="00163197"/>
    <w:rsid w:val="00163ACC"/>
    <w:rsid w:val="0016407F"/>
    <w:rsid w:val="0016422A"/>
    <w:rsid w:val="0016469B"/>
    <w:rsid w:val="00165BC3"/>
    <w:rsid w:val="001677CC"/>
    <w:rsid w:val="00170C4A"/>
    <w:rsid w:val="00170C81"/>
    <w:rsid w:val="00171531"/>
    <w:rsid w:val="001736FD"/>
    <w:rsid w:val="00173817"/>
    <w:rsid w:val="00173A62"/>
    <w:rsid w:val="00174315"/>
    <w:rsid w:val="0017450E"/>
    <w:rsid w:val="001764DB"/>
    <w:rsid w:val="001765EB"/>
    <w:rsid w:val="00176A1A"/>
    <w:rsid w:val="00176B4B"/>
    <w:rsid w:val="00177005"/>
    <w:rsid w:val="00181D09"/>
    <w:rsid w:val="00182B50"/>
    <w:rsid w:val="00182D29"/>
    <w:rsid w:val="00182FDB"/>
    <w:rsid w:val="00184100"/>
    <w:rsid w:val="001847B4"/>
    <w:rsid w:val="001847C3"/>
    <w:rsid w:val="001853FC"/>
    <w:rsid w:val="00185E44"/>
    <w:rsid w:val="00185F5B"/>
    <w:rsid w:val="00185F9B"/>
    <w:rsid w:val="00187EFC"/>
    <w:rsid w:val="00190029"/>
    <w:rsid w:val="00190748"/>
    <w:rsid w:val="001907C3"/>
    <w:rsid w:val="00190C7B"/>
    <w:rsid w:val="00191538"/>
    <w:rsid w:val="00192297"/>
    <w:rsid w:val="001924B4"/>
    <w:rsid w:val="0019298D"/>
    <w:rsid w:val="00192F23"/>
    <w:rsid w:val="00193EA3"/>
    <w:rsid w:val="0019427D"/>
    <w:rsid w:val="00196062"/>
    <w:rsid w:val="00196A0F"/>
    <w:rsid w:val="001971B7"/>
    <w:rsid w:val="0019734F"/>
    <w:rsid w:val="001974B8"/>
    <w:rsid w:val="001979B8"/>
    <w:rsid w:val="001979F2"/>
    <w:rsid w:val="001A11DF"/>
    <w:rsid w:val="001A130E"/>
    <w:rsid w:val="001A2A70"/>
    <w:rsid w:val="001A3144"/>
    <w:rsid w:val="001A3716"/>
    <w:rsid w:val="001A396C"/>
    <w:rsid w:val="001A3D70"/>
    <w:rsid w:val="001A41B7"/>
    <w:rsid w:val="001A4BAE"/>
    <w:rsid w:val="001A6679"/>
    <w:rsid w:val="001A7603"/>
    <w:rsid w:val="001A7D28"/>
    <w:rsid w:val="001B04AD"/>
    <w:rsid w:val="001B0B09"/>
    <w:rsid w:val="001B0BAC"/>
    <w:rsid w:val="001B0FBF"/>
    <w:rsid w:val="001B124E"/>
    <w:rsid w:val="001B17C1"/>
    <w:rsid w:val="001B2A64"/>
    <w:rsid w:val="001B2EE1"/>
    <w:rsid w:val="001B30A2"/>
    <w:rsid w:val="001B3FC8"/>
    <w:rsid w:val="001B43F6"/>
    <w:rsid w:val="001B44AB"/>
    <w:rsid w:val="001B51D8"/>
    <w:rsid w:val="001B725B"/>
    <w:rsid w:val="001B7CE9"/>
    <w:rsid w:val="001B7D44"/>
    <w:rsid w:val="001C007D"/>
    <w:rsid w:val="001C04A2"/>
    <w:rsid w:val="001C1E56"/>
    <w:rsid w:val="001C1F0C"/>
    <w:rsid w:val="001C2059"/>
    <w:rsid w:val="001C2145"/>
    <w:rsid w:val="001C24E5"/>
    <w:rsid w:val="001C2BB8"/>
    <w:rsid w:val="001C3686"/>
    <w:rsid w:val="001C3751"/>
    <w:rsid w:val="001C38CF"/>
    <w:rsid w:val="001C3A95"/>
    <w:rsid w:val="001C41D9"/>
    <w:rsid w:val="001C5452"/>
    <w:rsid w:val="001C5A81"/>
    <w:rsid w:val="001C6523"/>
    <w:rsid w:val="001C66E1"/>
    <w:rsid w:val="001C69DE"/>
    <w:rsid w:val="001C6A18"/>
    <w:rsid w:val="001C6FE6"/>
    <w:rsid w:val="001C7802"/>
    <w:rsid w:val="001C7E3D"/>
    <w:rsid w:val="001D00B0"/>
    <w:rsid w:val="001D13AE"/>
    <w:rsid w:val="001D174B"/>
    <w:rsid w:val="001D3613"/>
    <w:rsid w:val="001D366C"/>
    <w:rsid w:val="001D3FC8"/>
    <w:rsid w:val="001D5115"/>
    <w:rsid w:val="001D659A"/>
    <w:rsid w:val="001D66B8"/>
    <w:rsid w:val="001D68A5"/>
    <w:rsid w:val="001D6E2B"/>
    <w:rsid w:val="001D7594"/>
    <w:rsid w:val="001D76E3"/>
    <w:rsid w:val="001D7AB4"/>
    <w:rsid w:val="001E0D31"/>
    <w:rsid w:val="001E32F4"/>
    <w:rsid w:val="001E436D"/>
    <w:rsid w:val="001F095A"/>
    <w:rsid w:val="001F0CF8"/>
    <w:rsid w:val="001F0DAF"/>
    <w:rsid w:val="001F1252"/>
    <w:rsid w:val="001F1601"/>
    <w:rsid w:val="001F1F7C"/>
    <w:rsid w:val="001F3020"/>
    <w:rsid w:val="001F4491"/>
    <w:rsid w:val="001F4AF5"/>
    <w:rsid w:val="001F4BDB"/>
    <w:rsid w:val="001F4E0B"/>
    <w:rsid w:val="001F577A"/>
    <w:rsid w:val="001F7D9C"/>
    <w:rsid w:val="00200117"/>
    <w:rsid w:val="00200550"/>
    <w:rsid w:val="00200B91"/>
    <w:rsid w:val="00200EEF"/>
    <w:rsid w:val="00200FF2"/>
    <w:rsid w:val="0020132A"/>
    <w:rsid w:val="00201F7E"/>
    <w:rsid w:val="00203110"/>
    <w:rsid w:val="00203EFB"/>
    <w:rsid w:val="00204207"/>
    <w:rsid w:val="00204442"/>
    <w:rsid w:val="002049A1"/>
    <w:rsid w:val="00204C10"/>
    <w:rsid w:val="00204C22"/>
    <w:rsid w:val="00204CE0"/>
    <w:rsid w:val="00204D42"/>
    <w:rsid w:val="002050B2"/>
    <w:rsid w:val="00205353"/>
    <w:rsid w:val="0020555C"/>
    <w:rsid w:val="002058F2"/>
    <w:rsid w:val="00206697"/>
    <w:rsid w:val="00206B8F"/>
    <w:rsid w:val="00206FA9"/>
    <w:rsid w:val="0020725D"/>
    <w:rsid w:val="0020740A"/>
    <w:rsid w:val="002074CA"/>
    <w:rsid w:val="002079F5"/>
    <w:rsid w:val="00210473"/>
    <w:rsid w:val="00210A71"/>
    <w:rsid w:val="00210B7B"/>
    <w:rsid w:val="00210EEE"/>
    <w:rsid w:val="002124F9"/>
    <w:rsid w:val="0021302F"/>
    <w:rsid w:val="00213C98"/>
    <w:rsid w:val="002143CD"/>
    <w:rsid w:val="00214D10"/>
    <w:rsid w:val="00215AD6"/>
    <w:rsid w:val="0021799D"/>
    <w:rsid w:val="00217CE5"/>
    <w:rsid w:val="00217D60"/>
    <w:rsid w:val="002200B5"/>
    <w:rsid w:val="00220399"/>
    <w:rsid w:val="002203F2"/>
    <w:rsid w:val="00221436"/>
    <w:rsid w:val="00221765"/>
    <w:rsid w:val="0022195A"/>
    <w:rsid w:val="002224A2"/>
    <w:rsid w:val="00223B8B"/>
    <w:rsid w:val="002250E1"/>
    <w:rsid w:val="00225714"/>
    <w:rsid w:val="002259D8"/>
    <w:rsid w:val="00225D78"/>
    <w:rsid w:val="0022641D"/>
    <w:rsid w:val="00226BF6"/>
    <w:rsid w:val="00227318"/>
    <w:rsid w:val="00227849"/>
    <w:rsid w:val="00227950"/>
    <w:rsid w:val="00227FC5"/>
    <w:rsid w:val="002300B7"/>
    <w:rsid w:val="00230D0C"/>
    <w:rsid w:val="00231792"/>
    <w:rsid w:val="00231A91"/>
    <w:rsid w:val="00231A95"/>
    <w:rsid w:val="00233DE3"/>
    <w:rsid w:val="002343EF"/>
    <w:rsid w:val="0023455C"/>
    <w:rsid w:val="0023602E"/>
    <w:rsid w:val="002365C9"/>
    <w:rsid w:val="00236800"/>
    <w:rsid w:val="00236C7E"/>
    <w:rsid w:val="00240436"/>
    <w:rsid w:val="00240453"/>
    <w:rsid w:val="002405A8"/>
    <w:rsid w:val="00240EA4"/>
    <w:rsid w:val="002410A6"/>
    <w:rsid w:val="0024127B"/>
    <w:rsid w:val="00241503"/>
    <w:rsid w:val="0024151E"/>
    <w:rsid w:val="0024174B"/>
    <w:rsid w:val="00241B59"/>
    <w:rsid w:val="00241E60"/>
    <w:rsid w:val="00242877"/>
    <w:rsid w:val="00242A38"/>
    <w:rsid w:val="00242AAD"/>
    <w:rsid w:val="00242AB6"/>
    <w:rsid w:val="00242ED1"/>
    <w:rsid w:val="00243525"/>
    <w:rsid w:val="00243990"/>
    <w:rsid w:val="00244055"/>
    <w:rsid w:val="00244990"/>
    <w:rsid w:val="00246242"/>
    <w:rsid w:val="0024630E"/>
    <w:rsid w:val="00246ADF"/>
    <w:rsid w:val="00247E48"/>
    <w:rsid w:val="00247E7A"/>
    <w:rsid w:val="00247E9F"/>
    <w:rsid w:val="002506A4"/>
    <w:rsid w:val="00250A15"/>
    <w:rsid w:val="002514E0"/>
    <w:rsid w:val="00251707"/>
    <w:rsid w:val="0025213E"/>
    <w:rsid w:val="002542D2"/>
    <w:rsid w:val="002542DA"/>
    <w:rsid w:val="00254452"/>
    <w:rsid w:val="00254789"/>
    <w:rsid w:val="00254C59"/>
    <w:rsid w:val="00254D79"/>
    <w:rsid w:val="002558A9"/>
    <w:rsid w:val="00255A62"/>
    <w:rsid w:val="002561D6"/>
    <w:rsid w:val="0025655F"/>
    <w:rsid w:val="00257327"/>
    <w:rsid w:val="002575F2"/>
    <w:rsid w:val="002579F1"/>
    <w:rsid w:val="00260011"/>
    <w:rsid w:val="00260CC9"/>
    <w:rsid w:val="0026152F"/>
    <w:rsid w:val="0026210E"/>
    <w:rsid w:val="002632B0"/>
    <w:rsid w:val="002637EE"/>
    <w:rsid w:val="00263832"/>
    <w:rsid w:val="00263D30"/>
    <w:rsid w:val="00264D7C"/>
    <w:rsid w:val="00265876"/>
    <w:rsid w:val="0026622C"/>
    <w:rsid w:val="00266F1E"/>
    <w:rsid w:val="002701DD"/>
    <w:rsid w:val="002704AB"/>
    <w:rsid w:val="00270710"/>
    <w:rsid w:val="0027143E"/>
    <w:rsid w:val="00271539"/>
    <w:rsid w:val="00272A8E"/>
    <w:rsid w:val="002733BA"/>
    <w:rsid w:val="0027345A"/>
    <w:rsid w:val="002738A2"/>
    <w:rsid w:val="00274DE2"/>
    <w:rsid w:val="00275A4A"/>
    <w:rsid w:val="00275E5F"/>
    <w:rsid w:val="002766F5"/>
    <w:rsid w:val="00276712"/>
    <w:rsid w:val="002776DA"/>
    <w:rsid w:val="00277E73"/>
    <w:rsid w:val="0028071F"/>
    <w:rsid w:val="00280C17"/>
    <w:rsid w:val="00281063"/>
    <w:rsid w:val="002819B3"/>
    <w:rsid w:val="00281C58"/>
    <w:rsid w:val="00282A50"/>
    <w:rsid w:val="00282E47"/>
    <w:rsid w:val="00284132"/>
    <w:rsid w:val="00284968"/>
    <w:rsid w:val="00286CE5"/>
    <w:rsid w:val="002877B0"/>
    <w:rsid w:val="002901FD"/>
    <w:rsid w:val="00291638"/>
    <w:rsid w:val="002916A0"/>
    <w:rsid w:val="00291800"/>
    <w:rsid w:val="00292116"/>
    <w:rsid w:val="00293396"/>
    <w:rsid w:val="00293478"/>
    <w:rsid w:val="00293A3D"/>
    <w:rsid w:val="00293CE3"/>
    <w:rsid w:val="002944FB"/>
    <w:rsid w:val="00296DB4"/>
    <w:rsid w:val="00296DC6"/>
    <w:rsid w:val="00296EA6"/>
    <w:rsid w:val="00297F16"/>
    <w:rsid w:val="002A0633"/>
    <w:rsid w:val="002A132C"/>
    <w:rsid w:val="002A1580"/>
    <w:rsid w:val="002A21BD"/>
    <w:rsid w:val="002A266A"/>
    <w:rsid w:val="002A3E6B"/>
    <w:rsid w:val="002A3F43"/>
    <w:rsid w:val="002A4E4B"/>
    <w:rsid w:val="002A566D"/>
    <w:rsid w:val="002A572B"/>
    <w:rsid w:val="002A5CA2"/>
    <w:rsid w:val="002A5FA2"/>
    <w:rsid w:val="002A6A05"/>
    <w:rsid w:val="002A6BFE"/>
    <w:rsid w:val="002A6CF7"/>
    <w:rsid w:val="002A7448"/>
    <w:rsid w:val="002A776E"/>
    <w:rsid w:val="002A7A3A"/>
    <w:rsid w:val="002A7B91"/>
    <w:rsid w:val="002B0394"/>
    <w:rsid w:val="002B1BA7"/>
    <w:rsid w:val="002B1D34"/>
    <w:rsid w:val="002B1F2A"/>
    <w:rsid w:val="002B1FAA"/>
    <w:rsid w:val="002B2869"/>
    <w:rsid w:val="002B2E2A"/>
    <w:rsid w:val="002B3964"/>
    <w:rsid w:val="002B3C05"/>
    <w:rsid w:val="002B3F8E"/>
    <w:rsid w:val="002B4F58"/>
    <w:rsid w:val="002B4FA9"/>
    <w:rsid w:val="002B5079"/>
    <w:rsid w:val="002B6E1D"/>
    <w:rsid w:val="002B732B"/>
    <w:rsid w:val="002C151A"/>
    <w:rsid w:val="002C26B6"/>
    <w:rsid w:val="002C276A"/>
    <w:rsid w:val="002C2D57"/>
    <w:rsid w:val="002C3814"/>
    <w:rsid w:val="002C59CA"/>
    <w:rsid w:val="002C5AC8"/>
    <w:rsid w:val="002C5E0B"/>
    <w:rsid w:val="002C67A6"/>
    <w:rsid w:val="002C6867"/>
    <w:rsid w:val="002C7D68"/>
    <w:rsid w:val="002D0133"/>
    <w:rsid w:val="002D08F4"/>
    <w:rsid w:val="002D1795"/>
    <w:rsid w:val="002D2198"/>
    <w:rsid w:val="002D2D52"/>
    <w:rsid w:val="002D34F9"/>
    <w:rsid w:val="002D37A8"/>
    <w:rsid w:val="002D41EA"/>
    <w:rsid w:val="002D4C66"/>
    <w:rsid w:val="002D63B6"/>
    <w:rsid w:val="002D65F0"/>
    <w:rsid w:val="002D6D71"/>
    <w:rsid w:val="002D7364"/>
    <w:rsid w:val="002E010F"/>
    <w:rsid w:val="002E0BE8"/>
    <w:rsid w:val="002E0DC8"/>
    <w:rsid w:val="002E0F41"/>
    <w:rsid w:val="002E1D23"/>
    <w:rsid w:val="002E23DC"/>
    <w:rsid w:val="002E2FBA"/>
    <w:rsid w:val="002E3D10"/>
    <w:rsid w:val="002E5AC2"/>
    <w:rsid w:val="002E61D1"/>
    <w:rsid w:val="002E6786"/>
    <w:rsid w:val="002E67CD"/>
    <w:rsid w:val="002E6E01"/>
    <w:rsid w:val="002E7F6A"/>
    <w:rsid w:val="002F017C"/>
    <w:rsid w:val="002F05D2"/>
    <w:rsid w:val="002F0789"/>
    <w:rsid w:val="002F0A86"/>
    <w:rsid w:val="002F100E"/>
    <w:rsid w:val="002F25FF"/>
    <w:rsid w:val="002F2B48"/>
    <w:rsid w:val="002F304B"/>
    <w:rsid w:val="002F3F8D"/>
    <w:rsid w:val="002F472E"/>
    <w:rsid w:val="002F47CD"/>
    <w:rsid w:val="002F7B82"/>
    <w:rsid w:val="0030128B"/>
    <w:rsid w:val="00302C3A"/>
    <w:rsid w:val="00302EC3"/>
    <w:rsid w:val="00303411"/>
    <w:rsid w:val="003043A2"/>
    <w:rsid w:val="003052B4"/>
    <w:rsid w:val="00305B35"/>
    <w:rsid w:val="00307003"/>
    <w:rsid w:val="00307403"/>
    <w:rsid w:val="0030779E"/>
    <w:rsid w:val="00307EAB"/>
    <w:rsid w:val="00307F63"/>
    <w:rsid w:val="00310CCB"/>
    <w:rsid w:val="003111AA"/>
    <w:rsid w:val="0031142D"/>
    <w:rsid w:val="003118F7"/>
    <w:rsid w:val="003136FC"/>
    <w:rsid w:val="00314521"/>
    <w:rsid w:val="0031491E"/>
    <w:rsid w:val="00314958"/>
    <w:rsid w:val="00314B2A"/>
    <w:rsid w:val="00315380"/>
    <w:rsid w:val="0031678C"/>
    <w:rsid w:val="0031682F"/>
    <w:rsid w:val="0031792C"/>
    <w:rsid w:val="00317F19"/>
    <w:rsid w:val="0032024D"/>
    <w:rsid w:val="00320F25"/>
    <w:rsid w:val="00321528"/>
    <w:rsid w:val="00321B17"/>
    <w:rsid w:val="00322307"/>
    <w:rsid w:val="00322A2A"/>
    <w:rsid w:val="003234EE"/>
    <w:rsid w:val="00323DE0"/>
    <w:rsid w:val="003240A6"/>
    <w:rsid w:val="00324245"/>
    <w:rsid w:val="00324B10"/>
    <w:rsid w:val="00325227"/>
    <w:rsid w:val="003259B0"/>
    <w:rsid w:val="003267E0"/>
    <w:rsid w:val="00327910"/>
    <w:rsid w:val="00327C72"/>
    <w:rsid w:val="0033060C"/>
    <w:rsid w:val="00331253"/>
    <w:rsid w:val="003321B8"/>
    <w:rsid w:val="003323C3"/>
    <w:rsid w:val="003325EC"/>
    <w:rsid w:val="00332797"/>
    <w:rsid w:val="00335917"/>
    <w:rsid w:val="0033641B"/>
    <w:rsid w:val="00340180"/>
    <w:rsid w:val="003402F2"/>
    <w:rsid w:val="003407A8"/>
    <w:rsid w:val="00340A62"/>
    <w:rsid w:val="00341145"/>
    <w:rsid w:val="00341867"/>
    <w:rsid w:val="00341CA1"/>
    <w:rsid w:val="003423A9"/>
    <w:rsid w:val="00342BB4"/>
    <w:rsid w:val="00342D11"/>
    <w:rsid w:val="00343307"/>
    <w:rsid w:val="003433A4"/>
    <w:rsid w:val="0034357D"/>
    <w:rsid w:val="00343E88"/>
    <w:rsid w:val="00344128"/>
    <w:rsid w:val="00344155"/>
    <w:rsid w:val="00344241"/>
    <w:rsid w:val="00345F1C"/>
    <w:rsid w:val="003462F2"/>
    <w:rsid w:val="00346877"/>
    <w:rsid w:val="00347EF5"/>
    <w:rsid w:val="00350114"/>
    <w:rsid w:val="00351C30"/>
    <w:rsid w:val="0035275F"/>
    <w:rsid w:val="00353151"/>
    <w:rsid w:val="0035411D"/>
    <w:rsid w:val="00354D87"/>
    <w:rsid w:val="00355376"/>
    <w:rsid w:val="003554C2"/>
    <w:rsid w:val="003558C0"/>
    <w:rsid w:val="00356104"/>
    <w:rsid w:val="003566EB"/>
    <w:rsid w:val="00356A12"/>
    <w:rsid w:val="00356C46"/>
    <w:rsid w:val="00357797"/>
    <w:rsid w:val="003601BF"/>
    <w:rsid w:val="00360E48"/>
    <w:rsid w:val="003611FA"/>
    <w:rsid w:val="003616CB"/>
    <w:rsid w:val="00362794"/>
    <w:rsid w:val="00362F27"/>
    <w:rsid w:val="00363C88"/>
    <w:rsid w:val="003647B3"/>
    <w:rsid w:val="00365569"/>
    <w:rsid w:val="00366114"/>
    <w:rsid w:val="00366EC6"/>
    <w:rsid w:val="00367073"/>
    <w:rsid w:val="003675D4"/>
    <w:rsid w:val="00371E42"/>
    <w:rsid w:val="003721E2"/>
    <w:rsid w:val="0037228A"/>
    <w:rsid w:val="003722E3"/>
    <w:rsid w:val="00372CBB"/>
    <w:rsid w:val="00372D22"/>
    <w:rsid w:val="00372F81"/>
    <w:rsid w:val="00373626"/>
    <w:rsid w:val="00373E8C"/>
    <w:rsid w:val="003747B4"/>
    <w:rsid w:val="00374E5A"/>
    <w:rsid w:val="00376B83"/>
    <w:rsid w:val="00376E75"/>
    <w:rsid w:val="00377107"/>
    <w:rsid w:val="0038115A"/>
    <w:rsid w:val="003820C7"/>
    <w:rsid w:val="0038219E"/>
    <w:rsid w:val="003821DC"/>
    <w:rsid w:val="003825CE"/>
    <w:rsid w:val="00382DCE"/>
    <w:rsid w:val="0038355D"/>
    <w:rsid w:val="0038381C"/>
    <w:rsid w:val="003844C7"/>
    <w:rsid w:val="003852C9"/>
    <w:rsid w:val="003856BA"/>
    <w:rsid w:val="00385942"/>
    <w:rsid w:val="00386851"/>
    <w:rsid w:val="00386CF7"/>
    <w:rsid w:val="003911EB"/>
    <w:rsid w:val="00391BFE"/>
    <w:rsid w:val="00391C95"/>
    <w:rsid w:val="003928D0"/>
    <w:rsid w:val="00392AE7"/>
    <w:rsid w:val="00393B94"/>
    <w:rsid w:val="003945D8"/>
    <w:rsid w:val="00395099"/>
    <w:rsid w:val="003952D2"/>
    <w:rsid w:val="00395361"/>
    <w:rsid w:val="003954EE"/>
    <w:rsid w:val="00395807"/>
    <w:rsid w:val="00395D11"/>
    <w:rsid w:val="0039627C"/>
    <w:rsid w:val="003962E8"/>
    <w:rsid w:val="0039659D"/>
    <w:rsid w:val="003A0359"/>
    <w:rsid w:val="003A0D86"/>
    <w:rsid w:val="003A1906"/>
    <w:rsid w:val="003A20F0"/>
    <w:rsid w:val="003A25E3"/>
    <w:rsid w:val="003A3C6D"/>
    <w:rsid w:val="003A3D9C"/>
    <w:rsid w:val="003A3DEE"/>
    <w:rsid w:val="003A44ED"/>
    <w:rsid w:val="003A4722"/>
    <w:rsid w:val="003A484E"/>
    <w:rsid w:val="003A4915"/>
    <w:rsid w:val="003A492A"/>
    <w:rsid w:val="003A4953"/>
    <w:rsid w:val="003A531E"/>
    <w:rsid w:val="003A58C3"/>
    <w:rsid w:val="003A5900"/>
    <w:rsid w:val="003A69CD"/>
    <w:rsid w:val="003A6B13"/>
    <w:rsid w:val="003A76E8"/>
    <w:rsid w:val="003B02AE"/>
    <w:rsid w:val="003B0575"/>
    <w:rsid w:val="003B0B04"/>
    <w:rsid w:val="003B0FDE"/>
    <w:rsid w:val="003B1457"/>
    <w:rsid w:val="003B1B80"/>
    <w:rsid w:val="003B2714"/>
    <w:rsid w:val="003B2766"/>
    <w:rsid w:val="003B402C"/>
    <w:rsid w:val="003B41F6"/>
    <w:rsid w:val="003B5314"/>
    <w:rsid w:val="003B5A31"/>
    <w:rsid w:val="003B5E22"/>
    <w:rsid w:val="003B738F"/>
    <w:rsid w:val="003B79DF"/>
    <w:rsid w:val="003B7A66"/>
    <w:rsid w:val="003B7B47"/>
    <w:rsid w:val="003C0236"/>
    <w:rsid w:val="003C0CDE"/>
    <w:rsid w:val="003C133D"/>
    <w:rsid w:val="003C19AB"/>
    <w:rsid w:val="003C1A64"/>
    <w:rsid w:val="003C341A"/>
    <w:rsid w:val="003C36D3"/>
    <w:rsid w:val="003C416D"/>
    <w:rsid w:val="003C43FA"/>
    <w:rsid w:val="003C4A7A"/>
    <w:rsid w:val="003C4DE8"/>
    <w:rsid w:val="003C4ECC"/>
    <w:rsid w:val="003C527D"/>
    <w:rsid w:val="003C5C4D"/>
    <w:rsid w:val="003C5E1E"/>
    <w:rsid w:val="003C7120"/>
    <w:rsid w:val="003C7558"/>
    <w:rsid w:val="003C7C4D"/>
    <w:rsid w:val="003D0523"/>
    <w:rsid w:val="003D06F0"/>
    <w:rsid w:val="003D1219"/>
    <w:rsid w:val="003D14A7"/>
    <w:rsid w:val="003D14AF"/>
    <w:rsid w:val="003D1776"/>
    <w:rsid w:val="003D1CBF"/>
    <w:rsid w:val="003D28D1"/>
    <w:rsid w:val="003D3EF0"/>
    <w:rsid w:val="003D493C"/>
    <w:rsid w:val="003D65AE"/>
    <w:rsid w:val="003D672F"/>
    <w:rsid w:val="003D7060"/>
    <w:rsid w:val="003D71F6"/>
    <w:rsid w:val="003D79A0"/>
    <w:rsid w:val="003D7CC4"/>
    <w:rsid w:val="003E0806"/>
    <w:rsid w:val="003E0A42"/>
    <w:rsid w:val="003E0DF5"/>
    <w:rsid w:val="003E1ACA"/>
    <w:rsid w:val="003E1B73"/>
    <w:rsid w:val="003E1F0C"/>
    <w:rsid w:val="003E35B4"/>
    <w:rsid w:val="003E3CF9"/>
    <w:rsid w:val="003E4130"/>
    <w:rsid w:val="003E4266"/>
    <w:rsid w:val="003E4EAC"/>
    <w:rsid w:val="003E550F"/>
    <w:rsid w:val="003E578A"/>
    <w:rsid w:val="003E5ED9"/>
    <w:rsid w:val="003E6CA3"/>
    <w:rsid w:val="003E6EF3"/>
    <w:rsid w:val="003E7F18"/>
    <w:rsid w:val="003F01FB"/>
    <w:rsid w:val="003F07A7"/>
    <w:rsid w:val="003F166B"/>
    <w:rsid w:val="003F166E"/>
    <w:rsid w:val="003F25F5"/>
    <w:rsid w:val="003F2643"/>
    <w:rsid w:val="003F2B4E"/>
    <w:rsid w:val="003F3985"/>
    <w:rsid w:val="003F39EE"/>
    <w:rsid w:val="003F44A7"/>
    <w:rsid w:val="003F465A"/>
    <w:rsid w:val="003F543A"/>
    <w:rsid w:val="003F562E"/>
    <w:rsid w:val="003F58D9"/>
    <w:rsid w:val="003F644E"/>
    <w:rsid w:val="003F70DB"/>
    <w:rsid w:val="003F73B0"/>
    <w:rsid w:val="004000F8"/>
    <w:rsid w:val="00400163"/>
    <w:rsid w:val="00400C09"/>
    <w:rsid w:val="00401D6F"/>
    <w:rsid w:val="00402981"/>
    <w:rsid w:val="004030C7"/>
    <w:rsid w:val="00403411"/>
    <w:rsid w:val="00404B09"/>
    <w:rsid w:val="0040518D"/>
    <w:rsid w:val="00405C30"/>
    <w:rsid w:val="00406529"/>
    <w:rsid w:val="00406689"/>
    <w:rsid w:val="00406BD5"/>
    <w:rsid w:val="0040768A"/>
    <w:rsid w:val="00407F09"/>
    <w:rsid w:val="00410438"/>
    <w:rsid w:val="004107C3"/>
    <w:rsid w:val="00411DC3"/>
    <w:rsid w:val="004120FE"/>
    <w:rsid w:val="00413F10"/>
    <w:rsid w:val="004146A1"/>
    <w:rsid w:val="00415504"/>
    <w:rsid w:val="00416594"/>
    <w:rsid w:val="00417C5F"/>
    <w:rsid w:val="00417F61"/>
    <w:rsid w:val="00420221"/>
    <w:rsid w:val="00420568"/>
    <w:rsid w:val="004206DD"/>
    <w:rsid w:val="004207B1"/>
    <w:rsid w:val="00420A21"/>
    <w:rsid w:val="00421928"/>
    <w:rsid w:val="00421C11"/>
    <w:rsid w:val="004229EC"/>
    <w:rsid w:val="004229FB"/>
    <w:rsid w:val="00422B25"/>
    <w:rsid w:val="004231A4"/>
    <w:rsid w:val="00423FD8"/>
    <w:rsid w:val="00424857"/>
    <w:rsid w:val="004249D2"/>
    <w:rsid w:val="004259DE"/>
    <w:rsid w:val="0042666C"/>
    <w:rsid w:val="00426C8F"/>
    <w:rsid w:val="0042715B"/>
    <w:rsid w:val="004271BF"/>
    <w:rsid w:val="00430D81"/>
    <w:rsid w:val="00430E8A"/>
    <w:rsid w:val="004317E2"/>
    <w:rsid w:val="0043217F"/>
    <w:rsid w:val="0043283D"/>
    <w:rsid w:val="004328CA"/>
    <w:rsid w:val="004328F1"/>
    <w:rsid w:val="00432AF2"/>
    <w:rsid w:val="00433EDF"/>
    <w:rsid w:val="00434D13"/>
    <w:rsid w:val="004353C8"/>
    <w:rsid w:val="00435809"/>
    <w:rsid w:val="00435D00"/>
    <w:rsid w:val="004360C9"/>
    <w:rsid w:val="00436643"/>
    <w:rsid w:val="00436920"/>
    <w:rsid w:val="00437D26"/>
    <w:rsid w:val="00440187"/>
    <w:rsid w:val="00440DD3"/>
    <w:rsid w:val="00440F54"/>
    <w:rsid w:val="004419F6"/>
    <w:rsid w:val="00442333"/>
    <w:rsid w:val="00442B74"/>
    <w:rsid w:val="00443A5A"/>
    <w:rsid w:val="00444B00"/>
    <w:rsid w:val="00444F97"/>
    <w:rsid w:val="00444FF6"/>
    <w:rsid w:val="00445F3A"/>
    <w:rsid w:val="00445F94"/>
    <w:rsid w:val="00447A69"/>
    <w:rsid w:val="00447CA3"/>
    <w:rsid w:val="004501FA"/>
    <w:rsid w:val="00450CB3"/>
    <w:rsid w:val="00450F91"/>
    <w:rsid w:val="0045176F"/>
    <w:rsid w:val="004519F8"/>
    <w:rsid w:val="00452C46"/>
    <w:rsid w:val="00453084"/>
    <w:rsid w:val="00453B28"/>
    <w:rsid w:val="00454BCE"/>
    <w:rsid w:val="00455936"/>
    <w:rsid w:val="00455E02"/>
    <w:rsid w:val="00456CC4"/>
    <w:rsid w:val="004570AC"/>
    <w:rsid w:val="004572D8"/>
    <w:rsid w:val="00461FDF"/>
    <w:rsid w:val="00462186"/>
    <w:rsid w:val="004628FB"/>
    <w:rsid w:val="004639A3"/>
    <w:rsid w:val="004639E7"/>
    <w:rsid w:val="00464BD3"/>
    <w:rsid w:val="004650F6"/>
    <w:rsid w:val="004664C1"/>
    <w:rsid w:val="0046697F"/>
    <w:rsid w:val="00466B21"/>
    <w:rsid w:val="00466BE9"/>
    <w:rsid w:val="0046735A"/>
    <w:rsid w:val="0047166D"/>
    <w:rsid w:val="00471841"/>
    <w:rsid w:val="00471B84"/>
    <w:rsid w:val="00473A33"/>
    <w:rsid w:val="00473B26"/>
    <w:rsid w:val="00474071"/>
    <w:rsid w:val="00475327"/>
    <w:rsid w:val="004759C1"/>
    <w:rsid w:val="00476281"/>
    <w:rsid w:val="0047659A"/>
    <w:rsid w:val="0047659D"/>
    <w:rsid w:val="00476A8E"/>
    <w:rsid w:val="00476AEB"/>
    <w:rsid w:val="00477CA5"/>
    <w:rsid w:val="00480076"/>
    <w:rsid w:val="00480786"/>
    <w:rsid w:val="004808E9"/>
    <w:rsid w:val="0048119D"/>
    <w:rsid w:val="004820F8"/>
    <w:rsid w:val="0048261E"/>
    <w:rsid w:val="004831C3"/>
    <w:rsid w:val="00483CFD"/>
    <w:rsid w:val="00483F8C"/>
    <w:rsid w:val="00484451"/>
    <w:rsid w:val="00485BC5"/>
    <w:rsid w:val="004860D8"/>
    <w:rsid w:val="00486976"/>
    <w:rsid w:val="00487B87"/>
    <w:rsid w:val="00487CF4"/>
    <w:rsid w:val="00487D35"/>
    <w:rsid w:val="0049063B"/>
    <w:rsid w:val="00492B5D"/>
    <w:rsid w:val="00492FDF"/>
    <w:rsid w:val="004947DC"/>
    <w:rsid w:val="004953FF"/>
    <w:rsid w:val="0049571B"/>
    <w:rsid w:val="00495DCB"/>
    <w:rsid w:val="00496198"/>
    <w:rsid w:val="004962F0"/>
    <w:rsid w:val="004963F7"/>
    <w:rsid w:val="00496F46"/>
    <w:rsid w:val="004970D0"/>
    <w:rsid w:val="004977BC"/>
    <w:rsid w:val="00497F94"/>
    <w:rsid w:val="004A0304"/>
    <w:rsid w:val="004A08A3"/>
    <w:rsid w:val="004A0DD2"/>
    <w:rsid w:val="004A1C08"/>
    <w:rsid w:val="004A1EAC"/>
    <w:rsid w:val="004A20E4"/>
    <w:rsid w:val="004A31E1"/>
    <w:rsid w:val="004A3268"/>
    <w:rsid w:val="004A35CA"/>
    <w:rsid w:val="004A379E"/>
    <w:rsid w:val="004A38EE"/>
    <w:rsid w:val="004A46FE"/>
    <w:rsid w:val="004A4BFE"/>
    <w:rsid w:val="004A596D"/>
    <w:rsid w:val="004A6693"/>
    <w:rsid w:val="004A6B38"/>
    <w:rsid w:val="004A777D"/>
    <w:rsid w:val="004A7E54"/>
    <w:rsid w:val="004B0AEB"/>
    <w:rsid w:val="004B1507"/>
    <w:rsid w:val="004B1EE3"/>
    <w:rsid w:val="004B2899"/>
    <w:rsid w:val="004B2C31"/>
    <w:rsid w:val="004B31F1"/>
    <w:rsid w:val="004B3539"/>
    <w:rsid w:val="004B4DAC"/>
    <w:rsid w:val="004B57D7"/>
    <w:rsid w:val="004B5DDA"/>
    <w:rsid w:val="004B703E"/>
    <w:rsid w:val="004C0C74"/>
    <w:rsid w:val="004C10F5"/>
    <w:rsid w:val="004C1110"/>
    <w:rsid w:val="004C1318"/>
    <w:rsid w:val="004C1D44"/>
    <w:rsid w:val="004C34D5"/>
    <w:rsid w:val="004C4DFD"/>
    <w:rsid w:val="004C5DBE"/>
    <w:rsid w:val="004C6571"/>
    <w:rsid w:val="004C6A4B"/>
    <w:rsid w:val="004D040D"/>
    <w:rsid w:val="004D1339"/>
    <w:rsid w:val="004D1517"/>
    <w:rsid w:val="004D34F4"/>
    <w:rsid w:val="004D3553"/>
    <w:rsid w:val="004D4BE1"/>
    <w:rsid w:val="004D6284"/>
    <w:rsid w:val="004D6AF6"/>
    <w:rsid w:val="004D72EE"/>
    <w:rsid w:val="004D76D4"/>
    <w:rsid w:val="004D793C"/>
    <w:rsid w:val="004D7BDA"/>
    <w:rsid w:val="004D7DBF"/>
    <w:rsid w:val="004E10EF"/>
    <w:rsid w:val="004E1530"/>
    <w:rsid w:val="004E1840"/>
    <w:rsid w:val="004E1AC1"/>
    <w:rsid w:val="004E2D22"/>
    <w:rsid w:val="004E505B"/>
    <w:rsid w:val="004E53B3"/>
    <w:rsid w:val="004E55B1"/>
    <w:rsid w:val="004E76DC"/>
    <w:rsid w:val="004F01D7"/>
    <w:rsid w:val="004F03D6"/>
    <w:rsid w:val="004F1C63"/>
    <w:rsid w:val="004F2002"/>
    <w:rsid w:val="004F3373"/>
    <w:rsid w:val="004F35A7"/>
    <w:rsid w:val="004F41E2"/>
    <w:rsid w:val="004F4DBB"/>
    <w:rsid w:val="004F5112"/>
    <w:rsid w:val="004F5710"/>
    <w:rsid w:val="004F6449"/>
    <w:rsid w:val="004F7736"/>
    <w:rsid w:val="004F7F32"/>
    <w:rsid w:val="00500171"/>
    <w:rsid w:val="0050089F"/>
    <w:rsid w:val="00501324"/>
    <w:rsid w:val="00501539"/>
    <w:rsid w:val="00501640"/>
    <w:rsid w:val="00503446"/>
    <w:rsid w:val="00503CCD"/>
    <w:rsid w:val="00504016"/>
    <w:rsid w:val="005042F9"/>
    <w:rsid w:val="0050448F"/>
    <w:rsid w:val="005046AB"/>
    <w:rsid w:val="005061CD"/>
    <w:rsid w:val="00507079"/>
    <w:rsid w:val="00507509"/>
    <w:rsid w:val="00510BC2"/>
    <w:rsid w:val="00511F99"/>
    <w:rsid w:val="005128D9"/>
    <w:rsid w:val="0051296F"/>
    <w:rsid w:val="00512AE8"/>
    <w:rsid w:val="00512DB5"/>
    <w:rsid w:val="00513255"/>
    <w:rsid w:val="0051397E"/>
    <w:rsid w:val="005158AF"/>
    <w:rsid w:val="00515F1C"/>
    <w:rsid w:val="005171AB"/>
    <w:rsid w:val="005171F2"/>
    <w:rsid w:val="00517224"/>
    <w:rsid w:val="005172CF"/>
    <w:rsid w:val="0051764A"/>
    <w:rsid w:val="00517960"/>
    <w:rsid w:val="005200BB"/>
    <w:rsid w:val="005206F3"/>
    <w:rsid w:val="00520AA2"/>
    <w:rsid w:val="00520AD8"/>
    <w:rsid w:val="0052136B"/>
    <w:rsid w:val="00521875"/>
    <w:rsid w:val="00524C5B"/>
    <w:rsid w:val="00524D98"/>
    <w:rsid w:val="00525D5D"/>
    <w:rsid w:val="00527F8C"/>
    <w:rsid w:val="00527FB2"/>
    <w:rsid w:val="005307E3"/>
    <w:rsid w:val="00530AE2"/>
    <w:rsid w:val="00530BC4"/>
    <w:rsid w:val="00532BF0"/>
    <w:rsid w:val="00532DAE"/>
    <w:rsid w:val="0053345A"/>
    <w:rsid w:val="00534768"/>
    <w:rsid w:val="00534BDF"/>
    <w:rsid w:val="00534C07"/>
    <w:rsid w:val="00534EBA"/>
    <w:rsid w:val="005358CD"/>
    <w:rsid w:val="00535BAC"/>
    <w:rsid w:val="00536B91"/>
    <w:rsid w:val="00536D3F"/>
    <w:rsid w:val="00537671"/>
    <w:rsid w:val="00537CDF"/>
    <w:rsid w:val="005402ED"/>
    <w:rsid w:val="005409CE"/>
    <w:rsid w:val="00541384"/>
    <w:rsid w:val="005414A0"/>
    <w:rsid w:val="005414DD"/>
    <w:rsid w:val="00541753"/>
    <w:rsid w:val="00541D0E"/>
    <w:rsid w:val="005421BA"/>
    <w:rsid w:val="0054243F"/>
    <w:rsid w:val="005438A8"/>
    <w:rsid w:val="00544617"/>
    <w:rsid w:val="00544D02"/>
    <w:rsid w:val="00544F1C"/>
    <w:rsid w:val="00545331"/>
    <w:rsid w:val="0054538D"/>
    <w:rsid w:val="00545D2E"/>
    <w:rsid w:val="00546A9F"/>
    <w:rsid w:val="00546E76"/>
    <w:rsid w:val="00546F84"/>
    <w:rsid w:val="00550000"/>
    <w:rsid w:val="00550188"/>
    <w:rsid w:val="00551267"/>
    <w:rsid w:val="005530B6"/>
    <w:rsid w:val="005533E6"/>
    <w:rsid w:val="00553596"/>
    <w:rsid w:val="00554A24"/>
    <w:rsid w:val="00555FE4"/>
    <w:rsid w:val="0055643A"/>
    <w:rsid w:val="00556483"/>
    <w:rsid w:val="005567DD"/>
    <w:rsid w:val="00556C1C"/>
    <w:rsid w:val="005573F3"/>
    <w:rsid w:val="00557BDE"/>
    <w:rsid w:val="0056029A"/>
    <w:rsid w:val="005613A4"/>
    <w:rsid w:val="0056167A"/>
    <w:rsid w:val="00561CBE"/>
    <w:rsid w:val="00561FC0"/>
    <w:rsid w:val="00562E0D"/>
    <w:rsid w:val="00563F23"/>
    <w:rsid w:val="00564209"/>
    <w:rsid w:val="0056515A"/>
    <w:rsid w:val="00566048"/>
    <w:rsid w:val="00566A6A"/>
    <w:rsid w:val="00566C4C"/>
    <w:rsid w:val="00566F8D"/>
    <w:rsid w:val="00567554"/>
    <w:rsid w:val="00570144"/>
    <w:rsid w:val="0057077E"/>
    <w:rsid w:val="00570A52"/>
    <w:rsid w:val="005727CB"/>
    <w:rsid w:val="00572C5F"/>
    <w:rsid w:val="00572EB3"/>
    <w:rsid w:val="0057323B"/>
    <w:rsid w:val="005756FC"/>
    <w:rsid w:val="0057599E"/>
    <w:rsid w:val="0057605B"/>
    <w:rsid w:val="00577346"/>
    <w:rsid w:val="00580A51"/>
    <w:rsid w:val="005824D2"/>
    <w:rsid w:val="00582D7B"/>
    <w:rsid w:val="0058447C"/>
    <w:rsid w:val="00584790"/>
    <w:rsid w:val="00586B70"/>
    <w:rsid w:val="00586C51"/>
    <w:rsid w:val="0058731F"/>
    <w:rsid w:val="0058790B"/>
    <w:rsid w:val="00587988"/>
    <w:rsid w:val="00587CC2"/>
    <w:rsid w:val="00587CDF"/>
    <w:rsid w:val="00591335"/>
    <w:rsid w:val="0059171F"/>
    <w:rsid w:val="00591E30"/>
    <w:rsid w:val="005923EE"/>
    <w:rsid w:val="00592BA3"/>
    <w:rsid w:val="00593425"/>
    <w:rsid w:val="00593AC2"/>
    <w:rsid w:val="005945AA"/>
    <w:rsid w:val="00594D5F"/>
    <w:rsid w:val="00595181"/>
    <w:rsid w:val="005957D3"/>
    <w:rsid w:val="00595A23"/>
    <w:rsid w:val="00596B1D"/>
    <w:rsid w:val="005A05EE"/>
    <w:rsid w:val="005A0DC5"/>
    <w:rsid w:val="005A1473"/>
    <w:rsid w:val="005A25E6"/>
    <w:rsid w:val="005A2AAB"/>
    <w:rsid w:val="005A32BA"/>
    <w:rsid w:val="005A33CF"/>
    <w:rsid w:val="005A36C0"/>
    <w:rsid w:val="005A3A43"/>
    <w:rsid w:val="005A3B5D"/>
    <w:rsid w:val="005A41CF"/>
    <w:rsid w:val="005A4D2B"/>
    <w:rsid w:val="005A525F"/>
    <w:rsid w:val="005A53C5"/>
    <w:rsid w:val="005A5D21"/>
    <w:rsid w:val="005A5E8D"/>
    <w:rsid w:val="005A62E1"/>
    <w:rsid w:val="005A7258"/>
    <w:rsid w:val="005A7E6F"/>
    <w:rsid w:val="005B12F9"/>
    <w:rsid w:val="005B18C7"/>
    <w:rsid w:val="005B1992"/>
    <w:rsid w:val="005B2179"/>
    <w:rsid w:val="005B21D2"/>
    <w:rsid w:val="005B249B"/>
    <w:rsid w:val="005B4021"/>
    <w:rsid w:val="005B4BBB"/>
    <w:rsid w:val="005B5FE7"/>
    <w:rsid w:val="005B66C2"/>
    <w:rsid w:val="005B76D2"/>
    <w:rsid w:val="005B7B50"/>
    <w:rsid w:val="005C03C9"/>
    <w:rsid w:val="005C23A2"/>
    <w:rsid w:val="005C2CD9"/>
    <w:rsid w:val="005C2E1A"/>
    <w:rsid w:val="005C3697"/>
    <w:rsid w:val="005C3786"/>
    <w:rsid w:val="005C3B4E"/>
    <w:rsid w:val="005C3FA4"/>
    <w:rsid w:val="005C4789"/>
    <w:rsid w:val="005C564F"/>
    <w:rsid w:val="005C644B"/>
    <w:rsid w:val="005C79E1"/>
    <w:rsid w:val="005C7C7A"/>
    <w:rsid w:val="005D035E"/>
    <w:rsid w:val="005D0466"/>
    <w:rsid w:val="005D0AA0"/>
    <w:rsid w:val="005D0C71"/>
    <w:rsid w:val="005D16DB"/>
    <w:rsid w:val="005D1EA1"/>
    <w:rsid w:val="005D27D8"/>
    <w:rsid w:val="005D36A8"/>
    <w:rsid w:val="005D3953"/>
    <w:rsid w:val="005D3A49"/>
    <w:rsid w:val="005D3F45"/>
    <w:rsid w:val="005D4082"/>
    <w:rsid w:val="005D42FA"/>
    <w:rsid w:val="005D5159"/>
    <w:rsid w:val="005D606B"/>
    <w:rsid w:val="005D7288"/>
    <w:rsid w:val="005E0DBA"/>
    <w:rsid w:val="005E2514"/>
    <w:rsid w:val="005E25A2"/>
    <w:rsid w:val="005E4330"/>
    <w:rsid w:val="005E5447"/>
    <w:rsid w:val="005E5719"/>
    <w:rsid w:val="005E6473"/>
    <w:rsid w:val="005E672D"/>
    <w:rsid w:val="005E74F3"/>
    <w:rsid w:val="005E78E1"/>
    <w:rsid w:val="005E7FE8"/>
    <w:rsid w:val="005F0480"/>
    <w:rsid w:val="005F0D44"/>
    <w:rsid w:val="005F27E1"/>
    <w:rsid w:val="005F2E09"/>
    <w:rsid w:val="005F3291"/>
    <w:rsid w:val="005F37B0"/>
    <w:rsid w:val="005F3B3C"/>
    <w:rsid w:val="005F5198"/>
    <w:rsid w:val="005F53EB"/>
    <w:rsid w:val="005F54E1"/>
    <w:rsid w:val="005F5744"/>
    <w:rsid w:val="005F5CD1"/>
    <w:rsid w:val="005F5D57"/>
    <w:rsid w:val="005F6F29"/>
    <w:rsid w:val="005F76AF"/>
    <w:rsid w:val="005F77BF"/>
    <w:rsid w:val="00600031"/>
    <w:rsid w:val="006006B8"/>
    <w:rsid w:val="0060123A"/>
    <w:rsid w:val="006016EA"/>
    <w:rsid w:val="00601A6E"/>
    <w:rsid w:val="00601D97"/>
    <w:rsid w:val="00601E3C"/>
    <w:rsid w:val="00602483"/>
    <w:rsid w:val="006031D8"/>
    <w:rsid w:val="00604A06"/>
    <w:rsid w:val="00605029"/>
    <w:rsid w:val="00605080"/>
    <w:rsid w:val="006065C8"/>
    <w:rsid w:val="006066EC"/>
    <w:rsid w:val="006067EB"/>
    <w:rsid w:val="00606CA5"/>
    <w:rsid w:val="00606D31"/>
    <w:rsid w:val="00607DE8"/>
    <w:rsid w:val="00610216"/>
    <w:rsid w:val="0061056B"/>
    <w:rsid w:val="00610633"/>
    <w:rsid w:val="00610779"/>
    <w:rsid w:val="0061102C"/>
    <w:rsid w:val="0061207D"/>
    <w:rsid w:val="00612E65"/>
    <w:rsid w:val="006130FF"/>
    <w:rsid w:val="00613E8A"/>
    <w:rsid w:val="00613EBB"/>
    <w:rsid w:val="00614980"/>
    <w:rsid w:val="0061511F"/>
    <w:rsid w:val="00615BC1"/>
    <w:rsid w:val="00616974"/>
    <w:rsid w:val="00616976"/>
    <w:rsid w:val="0061760A"/>
    <w:rsid w:val="00617DB9"/>
    <w:rsid w:val="006201F0"/>
    <w:rsid w:val="006207F9"/>
    <w:rsid w:val="00620E01"/>
    <w:rsid w:val="006223FB"/>
    <w:rsid w:val="00623693"/>
    <w:rsid w:val="0062489F"/>
    <w:rsid w:val="00624FCD"/>
    <w:rsid w:val="0062501B"/>
    <w:rsid w:val="00625135"/>
    <w:rsid w:val="006254DC"/>
    <w:rsid w:val="00625682"/>
    <w:rsid w:val="00626992"/>
    <w:rsid w:val="00626FAC"/>
    <w:rsid w:val="006277FB"/>
    <w:rsid w:val="006302A1"/>
    <w:rsid w:val="006334A9"/>
    <w:rsid w:val="00633D52"/>
    <w:rsid w:val="00636482"/>
    <w:rsid w:val="00636971"/>
    <w:rsid w:val="00637140"/>
    <w:rsid w:val="006404C6"/>
    <w:rsid w:val="006426D3"/>
    <w:rsid w:val="0064386C"/>
    <w:rsid w:val="0064431F"/>
    <w:rsid w:val="00645708"/>
    <w:rsid w:val="0064577F"/>
    <w:rsid w:val="0064656A"/>
    <w:rsid w:val="0064669E"/>
    <w:rsid w:val="006469BC"/>
    <w:rsid w:val="00646A8A"/>
    <w:rsid w:val="006471FB"/>
    <w:rsid w:val="0064747C"/>
    <w:rsid w:val="00647500"/>
    <w:rsid w:val="00647FDB"/>
    <w:rsid w:val="006500C7"/>
    <w:rsid w:val="00650451"/>
    <w:rsid w:val="006505EB"/>
    <w:rsid w:val="0065136C"/>
    <w:rsid w:val="00651581"/>
    <w:rsid w:val="00651FA3"/>
    <w:rsid w:val="006523A3"/>
    <w:rsid w:val="00653118"/>
    <w:rsid w:val="00653FED"/>
    <w:rsid w:val="006542FF"/>
    <w:rsid w:val="0065459C"/>
    <w:rsid w:val="0065512E"/>
    <w:rsid w:val="00655616"/>
    <w:rsid w:val="00656D69"/>
    <w:rsid w:val="00656F47"/>
    <w:rsid w:val="0065710B"/>
    <w:rsid w:val="00657641"/>
    <w:rsid w:val="006607E2"/>
    <w:rsid w:val="0066128C"/>
    <w:rsid w:val="006613B7"/>
    <w:rsid w:val="006628EB"/>
    <w:rsid w:val="00664538"/>
    <w:rsid w:val="0066460B"/>
    <w:rsid w:val="006647DA"/>
    <w:rsid w:val="006651D3"/>
    <w:rsid w:val="00665873"/>
    <w:rsid w:val="00666846"/>
    <w:rsid w:val="00666CA2"/>
    <w:rsid w:val="00667D23"/>
    <w:rsid w:val="006703FD"/>
    <w:rsid w:val="0067090B"/>
    <w:rsid w:val="00670E9E"/>
    <w:rsid w:val="006715D0"/>
    <w:rsid w:val="006719E0"/>
    <w:rsid w:val="00672065"/>
    <w:rsid w:val="00672966"/>
    <w:rsid w:val="006732F9"/>
    <w:rsid w:val="006736A8"/>
    <w:rsid w:val="00673AEF"/>
    <w:rsid w:val="00675199"/>
    <w:rsid w:val="0067613F"/>
    <w:rsid w:val="00676FBD"/>
    <w:rsid w:val="006771D3"/>
    <w:rsid w:val="00677B92"/>
    <w:rsid w:val="00677E7A"/>
    <w:rsid w:val="00680FFE"/>
    <w:rsid w:val="00681205"/>
    <w:rsid w:val="00681A60"/>
    <w:rsid w:val="00683412"/>
    <w:rsid w:val="00684BBE"/>
    <w:rsid w:val="00685175"/>
    <w:rsid w:val="00685472"/>
    <w:rsid w:val="00685AE6"/>
    <w:rsid w:val="00685F78"/>
    <w:rsid w:val="0068662E"/>
    <w:rsid w:val="00686CBC"/>
    <w:rsid w:val="0068710A"/>
    <w:rsid w:val="00690A5F"/>
    <w:rsid w:val="00692597"/>
    <w:rsid w:val="00692C89"/>
    <w:rsid w:val="00692EEB"/>
    <w:rsid w:val="00693D9D"/>
    <w:rsid w:val="006943B7"/>
    <w:rsid w:val="006947D2"/>
    <w:rsid w:val="00694A7F"/>
    <w:rsid w:val="00694E72"/>
    <w:rsid w:val="006951A1"/>
    <w:rsid w:val="006954EE"/>
    <w:rsid w:val="0069662A"/>
    <w:rsid w:val="0069737D"/>
    <w:rsid w:val="00697534"/>
    <w:rsid w:val="00697BCF"/>
    <w:rsid w:val="00697BD7"/>
    <w:rsid w:val="00697DCA"/>
    <w:rsid w:val="00697F28"/>
    <w:rsid w:val="006A087B"/>
    <w:rsid w:val="006A0942"/>
    <w:rsid w:val="006A1131"/>
    <w:rsid w:val="006A166C"/>
    <w:rsid w:val="006A2436"/>
    <w:rsid w:val="006A2CAA"/>
    <w:rsid w:val="006A33C9"/>
    <w:rsid w:val="006A36FA"/>
    <w:rsid w:val="006A67B4"/>
    <w:rsid w:val="006A78E6"/>
    <w:rsid w:val="006B0058"/>
    <w:rsid w:val="006B2558"/>
    <w:rsid w:val="006B3561"/>
    <w:rsid w:val="006B3DD9"/>
    <w:rsid w:val="006B41C9"/>
    <w:rsid w:val="006B4FF4"/>
    <w:rsid w:val="006B5596"/>
    <w:rsid w:val="006B5F03"/>
    <w:rsid w:val="006B60F5"/>
    <w:rsid w:val="006B6200"/>
    <w:rsid w:val="006B628E"/>
    <w:rsid w:val="006B70BC"/>
    <w:rsid w:val="006B75BB"/>
    <w:rsid w:val="006B75CF"/>
    <w:rsid w:val="006C1D3D"/>
    <w:rsid w:val="006C1D53"/>
    <w:rsid w:val="006C206A"/>
    <w:rsid w:val="006C21C8"/>
    <w:rsid w:val="006C2344"/>
    <w:rsid w:val="006C352A"/>
    <w:rsid w:val="006C3977"/>
    <w:rsid w:val="006C4799"/>
    <w:rsid w:val="006C4FC8"/>
    <w:rsid w:val="006C5162"/>
    <w:rsid w:val="006C5279"/>
    <w:rsid w:val="006C6999"/>
    <w:rsid w:val="006C7449"/>
    <w:rsid w:val="006C7EC7"/>
    <w:rsid w:val="006D0175"/>
    <w:rsid w:val="006D01C5"/>
    <w:rsid w:val="006D0F37"/>
    <w:rsid w:val="006D0F7D"/>
    <w:rsid w:val="006D2D40"/>
    <w:rsid w:val="006D39AC"/>
    <w:rsid w:val="006D4012"/>
    <w:rsid w:val="006D4B32"/>
    <w:rsid w:val="006D70C1"/>
    <w:rsid w:val="006D73F5"/>
    <w:rsid w:val="006E0C97"/>
    <w:rsid w:val="006E19F3"/>
    <w:rsid w:val="006E207F"/>
    <w:rsid w:val="006E22FE"/>
    <w:rsid w:val="006E2A04"/>
    <w:rsid w:val="006E3305"/>
    <w:rsid w:val="006E39E5"/>
    <w:rsid w:val="006E3FE6"/>
    <w:rsid w:val="006E4FFC"/>
    <w:rsid w:val="006E529D"/>
    <w:rsid w:val="006E5B63"/>
    <w:rsid w:val="006E5EDD"/>
    <w:rsid w:val="006E646F"/>
    <w:rsid w:val="006E649E"/>
    <w:rsid w:val="006E69BB"/>
    <w:rsid w:val="006E6EFF"/>
    <w:rsid w:val="006E797C"/>
    <w:rsid w:val="006E7C79"/>
    <w:rsid w:val="006E7CF5"/>
    <w:rsid w:val="006F0268"/>
    <w:rsid w:val="006F02A0"/>
    <w:rsid w:val="006F0E71"/>
    <w:rsid w:val="006F1BE7"/>
    <w:rsid w:val="006F20FA"/>
    <w:rsid w:val="006F25E4"/>
    <w:rsid w:val="006F2FA5"/>
    <w:rsid w:val="006F3400"/>
    <w:rsid w:val="006F473C"/>
    <w:rsid w:val="006F4F6B"/>
    <w:rsid w:val="006F783D"/>
    <w:rsid w:val="0070158C"/>
    <w:rsid w:val="00701BF3"/>
    <w:rsid w:val="007026B6"/>
    <w:rsid w:val="00704842"/>
    <w:rsid w:val="00704FC6"/>
    <w:rsid w:val="00705961"/>
    <w:rsid w:val="0070659C"/>
    <w:rsid w:val="007068D8"/>
    <w:rsid w:val="0070773A"/>
    <w:rsid w:val="007079A9"/>
    <w:rsid w:val="00707C16"/>
    <w:rsid w:val="0071025B"/>
    <w:rsid w:val="0071099D"/>
    <w:rsid w:val="00710F78"/>
    <w:rsid w:val="007110FB"/>
    <w:rsid w:val="007115B2"/>
    <w:rsid w:val="00711689"/>
    <w:rsid w:val="007116F3"/>
    <w:rsid w:val="00713344"/>
    <w:rsid w:val="00713F85"/>
    <w:rsid w:val="00714387"/>
    <w:rsid w:val="00714532"/>
    <w:rsid w:val="00714E6D"/>
    <w:rsid w:val="00715B41"/>
    <w:rsid w:val="007164C2"/>
    <w:rsid w:val="0072016A"/>
    <w:rsid w:val="00720298"/>
    <w:rsid w:val="00720F02"/>
    <w:rsid w:val="007226AE"/>
    <w:rsid w:val="00722870"/>
    <w:rsid w:val="00722A6E"/>
    <w:rsid w:val="0072350C"/>
    <w:rsid w:val="00723537"/>
    <w:rsid w:val="0072474D"/>
    <w:rsid w:val="00724B2D"/>
    <w:rsid w:val="00725B79"/>
    <w:rsid w:val="00725CE1"/>
    <w:rsid w:val="007264E5"/>
    <w:rsid w:val="00726635"/>
    <w:rsid w:val="00727560"/>
    <w:rsid w:val="00731A5C"/>
    <w:rsid w:val="00731CFB"/>
    <w:rsid w:val="00731DBC"/>
    <w:rsid w:val="00732A85"/>
    <w:rsid w:val="00732E78"/>
    <w:rsid w:val="00733280"/>
    <w:rsid w:val="007335B8"/>
    <w:rsid w:val="007336C7"/>
    <w:rsid w:val="00733D9E"/>
    <w:rsid w:val="00734299"/>
    <w:rsid w:val="007346E5"/>
    <w:rsid w:val="0073537E"/>
    <w:rsid w:val="0073577C"/>
    <w:rsid w:val="00736E45"/>
    <w:rsid w:val="007372B1"/>
    <w:rsid w:val="00737A7B"/>
    <w:rsid w:val="00740008"/>
    <w:rsid w:val="007405FC"/>
    <w:rsid w:val="00740B6B"/>
    <w:rsid w:val="00740EEB"/>
    <w:rsid w:val="00740FF3"/>
    <w:rsid w:val="0074173A"/>
    <w:rsid w:val="00742DCE"/>
    <w:rsid w:val="00742E82"/>
    <w:rsid w:val="00744777"/>
    <w:rsid w:val="0074505F"/>
    <w:rsid w:val="00745A1D"/>
    <w:rsid w:val="007471BB"/>
    <w:rsid w:val="0074796F"/>
    <w:rsid w:val="00747CA9"/>
    <w:rsid w:val="0075051B"/>
    <w:rsid w:val="00750897"/>
    <w:rsid w:val="00750B88"/>
    <w:rsid w:val="00750D77"/>
    <w:rsid w:val="007512D8"/>
    <w:rsid w:val="0075168D"/>
    <w:rsid w:val="00751B2E"/>
    <w:rsid w:val="00752503"/>
    <w:rsid w:val="00752781"/>
    <w:rsid w:val="00752BFB"/>
    <w:rsid w:val="0075317C"/>
    <w:rsid w:val="00753FF6"/>
    <w:rsid w:val="00755F0E"/>
    <w:rsid w:val="00756656"/>
    <w:rsid w:val="00757562"/>
    <w:rsid w:val="007578F8"/>
    <w:rsid w:val="00757966"/>
    <w:rsid w:val="00757A17"/>
    <w:rsid w:val="00757B82"/>
    <w:rsid w:val="00760792"/>
    <w:rsid w:val="00761015"/>
    <w:rsid w:val="00761D0A"/>
    <w:rsid w:val="007620E5"/>
    <w:rsid w:val="0076277B"/>
    <w:rsid w:val="0076307B"/>
    <w:rsid w:val="00764371"/>
    <w:rsid w:val="00765C0E"/>
    <w:rsid w:val="007662BC"/>
    <w:rsid w:val="00766C4F"/>
    <w:rsid w:val="007737A1"/>
    <w:rsid w:val="00773CC2"/>
    <w:rsid w:val="00774331"/>
    <w:rsid w:val="0077459F"/>
    <w:rsid w:val="007748EA"/>
    <w:rsid w:val="00774F2E"/>
    <w:rsid w:val="00775796"/>
    <w:rsid w:val="00775855"/>
    <w:rsid w:val="00775FE7"/>
    <w:rsid w:val="00776B83"/>
    <w:rsid w:val="00776E0F"/>
    <w:rsid w:val="00777544"/>
    <w:rsid w:val="007800CC"/>
    <w:rsid w:val="00780175"/>
    <w:rsid w:val="007813DB"/>
    <w:rsid w:val="0078280F"/>
    <w:rsid w:val="007838BE"/>
    <w:rsid w:val="00783D5E"/>
    <w:rsid w:val="007849B3"/>
    <w:rsid w:val="0078595A"/>
    <w:rsid w:val="00785B21"/>
    <w:rsid w:val="00785ECF"/>
    <w:rsid w:val="00786398"/>
    <w:rsid w:val="00786AA0"/>
    <w:rsid w:val="00786B67"/>
    <w:rsid w:val="00786BA9"/>
    <w:rsid w:val="00786FFF"/>
    <w:rsid w:val="00787E98"/>
    <w:rsid w:val="00787FAF"/>
    <w:rsid w:val="00791041"/>
    <w:rsid w:val="00791131"/>
    <w:rsid w:val="00791746"/>
    <w:rsid w:val="00791AC1"/>
    <w:rsid w:val="00791C3E"/>
    <w:rsid w:val="00793D6C"/>
    <w:rsid w:val="0079655F"/>
    <w:rsid w:val="00797314"/>
    <w:rsid w:val="007A0166"/>
    <w:rsid w:val="007A1F04"/>
    <w:rsid w:val="007A38B9"/>
    <w:rsid w:val="007A4233"/>
    <w:rsid w:val="007A44D8"/>
    <w:rsid w:val="007A485E"/>
    <w:rsid w:val="007A48FF"/>
    <w:rsid w:val="007A5CCB"/>
    <w:rsid w:val="007A7961"/>
    <w:rsid w:val="007A7ACB"/>
    <w:rsid w:val="007A7C35"/>
    <w:rsid w:val="007B0E37"/>
    <w:rsid w:val="007B1129"/>
    <w:rsid w:val="007B1BF2"/>
    <w:rsid w:val="007B2B2F"/>
    <w:rsid w:val="007B37C6"/>
    <w:rsid w:val="007B3D65"/>
    <w:rsid w:val="007B42EF"/>
    <w:rsid w:val="007B4D73"/>
    <w:rsid w:val="007B5370"/>
    <w:rsid w:val="007B57C1"/>
    <w:rsid w:val="007B5AB5"/>
    <w:rsid w:val="007B60CB"/>
    <w:rsid w:val="007B62FE"/>
    <w:rsid w:val="007B6E27"/>
    <w:rsid w:val="007C005F"/>
    <w:rsid w:val="007C1EC6"/>
    <w:rsid w:val="007C25D4"/>
    <w:rsid w:val="007C34E2"/>
    <w:rsid w:val="007C3738"/>
    <w:rsid w:val="007C3C5E"/>
    <w:rsid w:val="007C4035"/>
    <w:rsid w:val="007C4D62"/>
    <w:rsid w:val="007C5A8E"/>
    <w:rsid w:val="007C5E80"/>
    <w:rsid w:val="007C6EE6"/>
    <w:rsid w:val="007C6F51"/>
    <w:rsid w:val="007C769C"/>
    <w:rsid w:val="007D02E1"/>
    <w:rsid w:val="007D0933"/>
    <w:rsid w:val="007D0B72"/>
    <w:rsid w:val="007D0EC7"/>
    <w:rsid w:val="007D0FCF"/>
    <w:rsid w:val="007D1C30"/>
    <w:rsid w:val="007D2287"/>
    <w:rsid w:val="007D251E"/>
    <w:rsid w:val="007D2AC9"/>
    <w:rsid w:val="007D3323"/>
    <w:rsid w:val="007D4114"/>
    <w:rsid w:val="007D45AE"/>
    <w:rsid w:val="007D46D7"/>
    <w:rsid w:val="007D5271"/>
    <w:rsid w:val="007D5281"/>
    <w:rsid w:val="007D54B3"/>
    <w:rsid w:val="007D6224"/>
    <w:rsid w:val="007D642B"/>
    <w:rsid w:val="007D6C7F"/>
    <w:rsid w:val="007D6F16"/>
    <w:rsid w:val="007D7429"/>
    <w:rsid w:val="007D76F2"/>
    <w:rsid w:val="007D77B9"/>
    <w:rsid w:val="007D7FE4"/>
    <w:rsid w:val="007E0796"/>
    <w:rsid w:val="007E0BEE"/>
    <w:rsid w:val="007E197C"/>
    <w:rsid w:val="007E2834"/>
    <w:rsid w:val="007E29D0"/>
    <w:rsid w:val="007E396A"/>
    <w:rsid w:val="007E4435"/>
    <w:rsid w:val="007E46FC"/>
    <w:rsid w:val="007E492B"/>
    <w:rsid w:val="007E779E"/>
    <w:rsid w:val="007F0447"/>
    <w:rsid w:val="007F0D12"/>
    <w:rsid w:val="007F1181"/>
    <w:rsid w:val="007F1875"/>
    <w:rsid w:val="007F23CE"/>
    <w:rsid w:val="007F264C"/>
    <w:rsid w:val="007F40FF"/>
    <w:rsid w:val="007F479F"/>
    <w:rsid w:val="007F4C6B"/>
    <w:rsid w:val="007F5730"/>
    <w:rsid w:val="0080053E"/>
    <w:rsid w:val="008006BF"/>
    <w:rsid w:val="00801E80"/>
    <w:rsid w:val="0080289A"/>
    <w:rsid w:val="00806AF3"/>
    <w:rsid w:val="0080700E"/>
    <w:rsid w:val="00810ACA"/>
    <w:rsid w:val="00811842"/>
    <w:rsid w:val="00812C18"/>
    <w:rsid w:val="00812F84"/>
    <w:rsid w:val="008132E6"/>
    <w:rsid w:val="0081350A"/>
    <w:rsid w:val="00813DE1"/>
    <w:rsid w:val="008141AE"/>
    <w:rsid w:val="008141D0"/>
    <w:rsid w:val="00814400"/>
    <w:rsid w:val="0081455B"/>
    <w:rsid w:val="008149DF"/>
    <w:rsid w:val="00814E51"/>
    <w:rsid w:val="0081512C"/>
    <w:rsid w:val="00815F92"/>
    <w:rsid w:val="00816937"/>
    <w:rsid w:val="00817703"/>
    <w:rsid w:val="008202D7"/>
    <w:rsid w:val="00820C62"/>
    <w:rsid w:val="00821B5E"/>
    <w:rsid w:val="008227D0"/>
    <w:rsid w:val="0082292B"/>
    <w:rsid w:val="00822C0F"/>
    <w:rsid w:val="0082346D"/>
    <w:rsid w:val="00823596"/>
    <w:rsid w:val="008235A0"/>
    <w:rsid w:val="00825C6D"/>
    <w:rsid w:val="00826E54"/>
    <w:rsid w:val="00830028"/>
    <w:rsid w:val="00830527"/>
    <w:rsid w:val="0083106A"/>
    <w:rsid w:val="00831B3C"/>
    <w:rsid w:val="00832182"/>
    <w:rsid w:val="00832FE7"/>
    <w:rsid w:val="00833549"/>
    <w:rsid w:val="00833618"/>
    <w:rsid w:val="0083447C"/>
    <w:rsid w:val="008346DC"/>
    <w:rsid w:val="008346FA"/>
    <w:rsid w:val="00834979"/>
    <w:rsid w:val="0083572D"/>
    <w:rsid w:val="00835B19"/>
    <w:rsid w:val="00836624"/>
    <w:rsid w:val="00836B47"/>
    <w:rsid w:val="00836B5B"/>
    <w:rsid w:val="00836B8D"/>
    <w:rsid w:val="00836EF7"/>
    <w:rsid w:val="00837E1B"/>
    <w:rsid w:val="0084183B"/>
    <w:rsid w:val="00841DC8"/>
    <w:rsid w:val="008428AF"/>
    <w:rsid w:val="00842C66"/>
    <w:rsid w:val="00843251"/>
    <w:rsid w:val="00843582"/>
    <w:rsid w:val="00843FDE"/>
    <w:rsid w:val="00844555"/>
    <w:rsid w:val="00844BD3"/>
    <w:rsid w:val="0084553A"/>
    <w:rsid w:val="008457ED"/>
    <w:rsid w:val="0084704B"/>
    <w:rsid w:val="00847AA5"/>
    <w:rsid w:val="00851773"/>
    <w:rsid w:val="00851AFB"/>
    <w:rsid w:val="00851D95"/>
    <w:rsid w:val="00852522"/>
    <w:rsid w:val="0085297B"/>
    <w:rsid w:val="00852C23"/>
    <w:rsid w:val="008543D6"/>
    <w:rsid w:val="0085463F"/>
    <w:rsid w:val="00854D4C"/>
    <w:rsid w:val="008554EA"/>
    <w:rsid w:val="0085592E"/>
    <w:rsid w:val="008564E0"/>
    <w:rsid w:val="008567A7"/>
    <w:rsid w:val="00857D01"/>
    <w:rsid w:val="00857DAE"/>
    <w:rsid w:val="0086009E"/>
    <w:rsid w:val="0086068A"/>
    <w:rsid w:val="00860C86"/>
    <w:rsid w:val="00860FD2"/>
    <w:rsid w:val="00861884"/>
    <w:rsid w:val="00861C4F"/>
    <w:rsid w:val="00861C7A"/>
    <w:rsid w:val="00861DC2"/>
    <w:rsid w:val="00862544"/>
    <w:rsid w:val="008642E2"/>
    <w:rsid w:val="0086523A"/>
    <w:rsid w:val="00865D63"/>
    <w:rsid w:val="00866AC4"/>
    <w:rsid w:val="00866C62"/>
    <w:rsid w:val="00867346"/>
    <w:rsid w:val="00871494"/>
    <w:rsid w:val="0087215C"/>
    <w:rsid w:val="008727B1"/>
    <w:rsid w:val="008733E3"/>
    <w:rsid w:val="00873976"/>
    <w:rsid w:val="008739B3"/>
    <w:rsid w:val="00873F2F"/>
    <w:rsid w:val="0087426B"/>
    <w:rsid w:val="0087433F"/>
    <w:rsid w:val="00874E86"/>
    <w:rsid w:val="0087561B"/>
    <w:rsid w:val="00875EFC"/>
    <w:rsid w:val="0087612B"/>
    <w:rsid w:val="00876BDA"/>
    <w:rsid w:val="00876D4D"/>
    <w:rsid w:val="00876D9C"/>
    <w:rsid w:val="00880CFD"/>
    <w:rsid w:val="008812FB"/>
    <w:rsid w:val="00881872"/>
    <w:rsid w:val="008829B2"/>
    <w:rsid w:val="00883128"/>
    <w:rsid w:val="0088345B"/>
    <w:rsid w:val="00884361"/>
    <w:rsid w:val="00885244"/>
    <w:rsid w:val="00886DE4"/>
    <w:rsid w:val="008871AD"/>
    <w:rsid w:val="008913C3"/>
    <w:rsid w:val="00892A16"/>
    <w:rsid w:val="00892AA0"/>
    <w:rsid w:val="00893E72"/>
    <w:rsid w:val="008949E3"/>
    <w:rsid w:val="00894EB3"/>
    <w:rsid w:val="0089552C"/>
    <w:rsid w:val="008958BD"/>
    <w:rsid w:val="00896671"/>
    <w:rsid w:val="00896BF3"/>
    <w:rsid w:val="00896C69"/>
    <w:rsid w:val="00897798"/>
    <w:rsid w:val="00897A39"/>
    <w:rsid w:val="00897AA6"/>
    <w:rsid w:val="008A0A00"/>
    <w:rsid w:val="008A1058"/>
    <w:rsid w:val="008A1792"/>
    <w:rsid w:val="008A1B46"/>
    <w:rsid w:val="008A1D46"/>
    <w:rsid w:val="008A2250"/>
    <w:rsid w:val="008A29EA"/>
    <w:rsid w:val="008A3801"/>
    <w:rsid w:val="008A3D07"/>
    <w:rsid w:val="008A4136"/>
    <w:rsid w:val="008A4474"/>
    <w:rsid w:val="008A4519"/>
    <w:rsid w:val="008A49A9"/>
    <w:rsid w:val="008A67D9"/>
    <w:rsid w:val="008A68B9"/>
    <w:rsid w:val="008A6A5D"/>
    <w:rsid w:val="008A72C6"/>
    <w:rsid w:val="008A7374"/>
    <w:rsid w:val="008A763D"/>
    <w:rsid w:val="008A7938"/>
    <w:rsid w:val="008A7963"/>
    <w:rsid w:val="008A7A9C"/>
    <w:rsid w:val="008B06B5"/>
    <w:rsid w:val="008B0F6D"/>
    <w:rsid w:val="008B2E33"/>
    <w:rsid w:val="008B4264"/>
    <w:rsid w:val="008B4291"/>
    <w:rsid w:val="008B42F4"/>
    <w:rsid w:val="008B48CD"/>
    <w:rsid w:val="008B4FA5"/>
    <w:rsid w:val="008B503F"/>
    <w:rsid w:val="008B58F9"/>
    <w:rsid w:val="008B69EF"/>
    <w:rsid w:val="008B6CAC"/>
    <w:rsid w:val="008B7BDF"/>
    <w:rsid w:val="008C02F3"/>
    <w:rsid w:val="008C191A"/>
    <w:rsid w:val="008C2AC0"/>
    <w:rsid w:val="008C3135"/>
    <w:rsid w:val="008C3364"/>
    <w:rsid w:val="008C3BA9"/>
    <w:rsid w:val="008C3CD1"/>
    <w:rsid w:val="008C3ECE"/>
    <w:rsid w:val="008C40D1"/>
    <w:rsid w:val="008C4CE8"/>
    <w:rsid w:val="008C5A7D"/>
    <w:rsid w:val="008C5E90"/>
    <w:rsid w:val="008C6392"/>
    <w:rsid w:val="008C73B9"/>
    <w:rsid w:val="008C7584"/>
    <w:rsid w:val="008C767D"/>
    <w:rsid w:val="008C77A9"/>
    <w:rsid w:val="008D0373"/>
    <w:rsid w:val="008D1B76"/>
    <w:rsid w:val="008D27BF"/>
    <w:rsid w:val="008D2C84"/>
    <w:rsid w:val="008D4AAA"/>
    <w:rsid w:val="008D64BD"/>
    <w:rsid w:val="008D7603"/>
    <w:rsid w:val="008D7F34"/>
    <w:rsid w:val="008E0771"/>
    <w:rsid w:val="008E1559"/>
    <w:rsid w:val="008E25CF"/>
    <w:rsid w:val="008E2D0E"/>
    <w:rsid w:val="008E2E10"/>
    <w:rsid w:val="008E302F"/>
    <w:rsid w:val="008E3941"/>
    <w:rsid w:val="008E4387"/>
    <w:rsid w:val="008E506B"/>
    <w:rsid w:val="008E53BB"/>
    <w:rsid w:val="008E6097"/>
    <w:rsid w:val="008E70E5"/>
    <w:rsid w:val="008E74CB"/>
    <w:rsid w:val="008E7D60"/>
    <w:rsid w:val="008E7D9B"/>
    <w:rsid w:val="008F1299"/>
    <w:rsid w:val="008F1D66"/>
    <w:rsid w:val="008F20B2"/>
    <w:rsid w:val="008F231A"/>
    <w:rsid w:val="008F3691"/>
    <w:rsid w:val="008F4016"/>
    <w:rsid w:val="008F4319"/>
    <w:rsid w:val="008F46F8"/>
    <w:rsid w:val="008F5DD3"/>
    <w:rsid w:val="008F6B86"/>
    <w:rsid w:val="008F6DDF"/>
    <w:rsid w:val="008F70A3"/>
    <w:rsid w:val="008F70C7"/>
    <w:rsid w:val="00901208"/>
    <w:rsid w:val="0090129B"/>
    <w:rsid w:val="00901403"/>
    <w:rsid w:val="009020F3"/>
    <w:rsid w:val="009025D8"/>
    <w:rsid w:val="0090447E"/>
    <w:rsid w:val="00904E63"/>
    <w:rsid w:val="009053EE"/>
    <w:rsid w:val="009053FE"/>
    <w:rsid w:val="00905D18"/>
    <w:rsid w:val="00905D2B"/>
    <w:rsid w:val="009064F7"/>
    <w:rsid w:val="00906557"/>
    <w:rsid w:val="00906F20"/>
    <w:rsid w:val="00907127"/>
    <w:rsid w:val="0090780D"/>
    <w:rsid w:val="009078F0"/>
    <w:rsid w:val="00907A6E"/>
    <w:rsid w:val="00907B04"/>
    <w:rsid w:val="0091069E"/>
    <w:rsid w:val="00910984"/>
    <w:rsid w:val="00911054"/>
    <w:rsid w:val="00912961"/>
    <w:rsid w:val="00912C9B"/>
    <w:rsid w:val="009135E6"/>
    <w:rsid w:val="00913E25"/>
    <w:rsid w:val="009145E7"/>
    <w:rsid w:val="009150C4"/>
    <w:rsid w:val="00915212"/>
    <w:rsid w:val="00915F68"/>
    <w:rsid w:val="0091691A"/>
    <w:rsid w:val="00917143"/>
    <w:rsid w:val="009171E0"/>
    <w:rsid w:val="00917810"/>
    <w:rsid w:val="0092102E"/>
    <w:rsid w:val="009214A5"/>
    <w:rsid w:val="0092216C"/>
    <w:rsid w:val="00922425"/>
    <w:rsid w:val="00922599"/>
    <w:rsid w:val="0092270C"/>
    <w:rsid w:val="00922803"/>
    <w:rsid w:val="0092500A"/>
    <w:rsid w:val="0092539D"/>
    <w:rsid w:val="009255C7"/>
    <w:rsid w:val="009255CE"/>
    <w:rsid w:val="0092581D"/>
    <w:rsid w:val="00925EB9"/>
    <w:rsid w:val="0092641B"/>
    <w:rsid w:val="00926A7E"/>
    <w:rsid w:val="00926EA9"/>
    <w:rsid w:val="009270AB"/>
    <w:rsid w:val="00930BF5"/>
    <w:rsid w:val="009314E6"/>
    <w:rsid w:val="00931A18"/>
    <w:rsid w:val="0093265D"/>
    <w:rsid w:val="0093286A"/>
    <w:rsid w:val="00933A50"/>
    <w:rsid w:val="0093569F"/>
    <w:rsid w:val="009358A4"/>
    <w:rsid w:val="00935AE5"/>
    <w:rsid w:val="00936813"/>
    <w:rsid w:val="00936886"/>
    <w:rsid w:val="00936E74"/>
    <w:rsid w:val="00940303"/>
    <w:rsid w:val="00940369"/>
    <w:rsid w:val="00940BE9"/>
    <w:rsid w:val="00940DAD"/>
    <w:rsid w:val="00941625"/>
    <w:rsid w:val="00941E97"/>
    <w:rsid w:val="00942EEA"/>
    <w:rsid w:val="00943380"/>
    <w:rsid w:val="00943D61"/>
    <w:rsid w:val="00944748"/>
    <w:rsid w:val="00944942"/>
    <w:rsid w:val="00945C37"/>
    <w:rsid w:val="00946BB8"/>
    <w:rsid w:val="00947615"/>
    <w:rsid w:val="0094788F"/>
    <w:rsid w:val="00947AFC"/>
    <w:rsid w:val="00947B3D"/>
    <w:rsid w:val="00947C23"/>
    <w:rsid w:val="00950A58"/>
    <w:rsid w:val="00950C5D"/>
    <w:rsid w:val="00953149"/>
    <w:rsid w:val="0095325E"/>
    <w:rsid w:val="0095371F"/>
    <w:rsid w:val="00953917"/>
    <w:rsid w:val="00954DF8"/>
    <w:rsid w:val="009567D2"/>
    <w:rsid w:val="009574D6"/>
    <w:rsid w:val="00957F51"/>
    <w:rsid w:val="00960005"/>
    <w:rsid w:val="00960E70"/>
    <w:rsid w:val="00961260"/>
    <w:rsid w:val="009620E1"/>
    <w:rsid w:val="009622DD"/>
    <w:rsid w:val="00962FA2"/>
    <w:rsid w:val="00963625"/>
    <w:rsid w:val="00963B21"/>
    <w:rsid w:val="00963E6A"/>
    <w:rsid w:val="009647F4"/>
    <w:rsid w:val="00964EC2"/>
    <w:rsid w:val="00965260"/>
    <w:rsid w:val="00965538"/>
    <w:rsid w:val="0096579D"/>
    <w:rsid w:val="00966E20"/>
    <w:rsid w:val="00967E0C"/>
    <w:rsid w:val="00970472"/>
    <w:rsid w:val="00970BA5"/>
    <w:rsid w:val="00971086"/>
    <w:rsid w:val="0097117D"/>
    <w:rsid w:val="009716C5"/>
    <w:rsid w:val="00971A7B"/>
    <w:rsid w:val="00971CB2"/>
    <w:rsid w:val="0097298C"/>
    <w:rsid w:val="009735A5"/>
    <w:rsid w:val="00973667"/>
    <w:rsid w:val="009742A8"/>
    <w:rsid w:val="009747EE"/>
    <w:rsid w:val="00974A13"/>
    <w:rsid w:val="009751A2"/>
    <w:rsid w:val="00975EA7"/>
    <w:rsid w:val="00976547"/>
    <w:rsid w:val="0098054E"/>
    <w:rsid w:val="00980D33"/>
    <w:rsid w:val="009813E8"/>
    <w:rsid w:val="00981B52"/>
    <w:rsid w:val="0098212C"/>
    <w:rsid w:val="0098327F"/>
    <w:rsid w:val="00983D47"/>
    <w:rsid w:val="0098495C"/>
    <w:rsid w:val="00985CA3"/>
    <w:rsid w:val="009865FF"/>
    <w:rsid w:val="0098732A"/>
    <w:rsid w:val="00990E4C"/>
    <w:rsid w:val="00992699"/>
    <w:rsid w:val="0099333D"/>
    <w:rsid w:val="0099336D"/>
    <w:rsid w:val="00993537"/>
    <w:rsid w:val="00994054"/>
    <w:rsid w:val="00995259"/>
    <w:rsid w:val="009953A9"/>
    <w:rsid w:val="0099655B"/>
    <w:rsid w:val="00997E3C"/>
    <w:rsid w:val="009A0B39"/>
    <w:rsid w:val="009A17AE"/>
    <w:rsid w:val="009A188F"/>
    <w:rsid w:val="009A2606"/>
    <w:rsid w:val="009A35B9"/>
    <w:rsid w:val="009A382B"/>
    <w:rsid w:val="009A3907"/>
    <w:rsid w:val="009A3DCB"/>
    <w:rsid w:val="009A4390"/>
    <w:rsid w:val="009A479F"/>
    <w:rsid w:val="009A49E2"/>
    <w:rsid w:val="009A4EB0"/>
    <w:rsid w:val="009A536D"/>
    <w:rsid w:val="009A5447"/>
    <w:rsid w:val="009A62F8"/>
    <w:rsid w:val="009A7249"/>
    <w:rsid w:val="009A7450"/>
    <w:rsid w:val="009B0272"/>
    <w:rsid w:val="009B0998"/>
    <w:rsid w:val="009B13EB"/>
    <w:rsid w:val="009B1876"/>
    <w:rsid w:val="009B20E7"/>
    <w:rsid w:val="009B32A8"/>
    <w:rsid w:val="009B3895"/>
    <w:rsid w:val="009B3A0F"/>
    <w:rsid w:val="009B747D"/>
    <w:rsid w:val="009B77E7"/>
    <w:rsid w:val="009B7AC8"/>
    <w:rsid w:val="009C1970"/>
    <w:rsid w:val="009C20A1"/>
    <w:rsid w:val="009C31FE"/>
    <w:rsid w:val="009C3760"/>
    <w:rsid w:val="009C3E7A"/>
    <w:rsid w:val="009C4644"/>
    <w:rsid w:val="009C4F18"/>
    <w:rsid w:val="009C5450"/>
    <w:rsid w:val="009C560B"/>
    <w:rsid w:val="009C5F07"/>
    <w:rsid w:val="009C65B8"/>
    <w:rsid w:val="009C7472"/>
    <w:rsid w:val="009C74C2"/>
    <w:rsid w:val="009D0E24"/>
    <w:rsid w:val="009D0E8E"/>
    <w:rsid w:val="009D1219"/>
    <w:rsid w:val="009D1231"/>
    <w:rsid w:val="009D2AE6"/>
    <w:rsid w:val="009D2C73"/>
    <w:rsid w:val="009D3462"/>
    <w:rsid w:val="009D3757"/>
    <w:rsid w:val="009D3D32"/>
    <w:rsid w:val="009D43AC"/>
    <w:rsid w:val="009D4B6F"/>
    <w:rsid w:val="009D4D5F"/>
    <w:rsid w:val="009D4E0C"/>
    <w:rsid w:val="009D58C8"/>
    <w:rsid w:val="009D7261"/>
    <w:rsid w:val="009E00EE"/>
    <w:rsid w:val="009E0B7D"/>
    <w:rsid w:val="009E1141"/>
    <w:rsid w:val="009E1572"/>
    <w:rsid w:val="009E1E94"/>
    <w:rsid w:val="009E4FE0"/>
    <w:rsid w:val="009E5C22"/>
    <w:rsid w:val="009E6DBC"/>
    <w:rsid w:val="009E7BD7"/>
    <w:rsid w:val="009F0169"/>
    <w:rsid w:val="009F0441"/>
    <w:rsid w:val="009F090A"/>
    <w:rsid w:val="009F0C64"/>
    <w:rsid w:val="009F1D90"/>
    <w:rsid w:val="009F21F1"/>
    <w:rsid w:val="009F2A85"/>
    <w:rsid w:val="009F3BA1"/>
    <w:rsid w:val="009F3D98"/>
    <w:rsid w:val="009F4519"/>
    <w:rsid w:val="009F4AEA"/>
    <w:rsid w:val="009F4CDD"/>
    <w:rsid w:val="009F5279"/>
    <w:rsid w:val="00A0047B"/>
    <w:rsid w:val="00A007B3"/>
    <w:rsid w:val="00A012C3"/>
    <w:rsid w:val="00A017EB"/>
    <w:rsid w:val="00A02B2F"/>
    <w:rsid w:val="00A031D8"/>
    <w:rsid w:val="00A03871"/>
    <w:rsid w:val="00A040C5"/>
    <w:rsid w:val="00A04951"/>
    <w:rsid w:val="00A04B42"/>
    <w:rsid w:val="00A05424"/>
    <w:rsid w:val="00A055D2"/>
    <w:rsid w:val="00A05A16"/>
    <w:rsid w:val="00A065D9"/>
    <w:rsid w:val="00A07AF2"/>
    <w:rsid w:val="00A07B8E"/>
    <w:rsid w:val="00A10FC3"/>
    <w:rsid w:val="00A1289A"/>
    <w:rsid w:val="00A12B00"/>
    <w:rsid w:val="00A138FC"/>
    <w:rsid w:val="00A13A98"/>
    <w:rsid w:val="00A142D0"/>
    <w:rsid w:val="00A143BA"/>
    <w:rsid w:val="00A1450E"/>
    <w:rsid w:val="00A14CD9"/>
    <w:rsid w:val="00A150A1"/>
    <w:rsid w:val="00A158AF"/>
    <w:rsid w:val="00A15F86"/>
    <w:rsid w:val="00A167E1"/>
    <w:rsid w:val="00A17718"/>
    <w:rsid w:val="00A20C32"/>
    <w:rsid w:val="00A2138B"/>
    <w:rsid w:val="00A226BE"/>
    <w:rsid w:val="00A22ABF"/>
    <w:rsid w:val="00A23D4F"/>
    <w:rsid w:val="00A2474D"/>
    <w:rsid w:val="00A2480F"/>
    <w:rsid w:val="00A249DA"/>
    <w:rsid w:val="00A24F53"/>
    <w:rsid w:val="00A25388"/>
    <w:rsid w:val="00A265D4"/>
    <w:rsid w:val="00A265E9"/>
    <w:rsid w:val="00A27176"/>
    <w:rsid w:val="00A3027C"/>
    <w:rsid w:val="00A302A4"/>
    <w:rsid w:val="00A306D4"/>
    <w:rsid w:val="00A30A0B"/>
    <w:rsid w:val="00A326FD"/>
    <w:rsid w:val="00A33232"/>
    <w:rsid w:val="00A332F8"/>
    <w:rsid w:val="00A33779"/>
    <w:rsid w:val="00A33985"/>
    <w:rsid w:val="00A33BB7"/>
    <w:rsid w:val="00A33D20"/>
    <w:rsid w:val="00A33ECA"/>
    <w:rsid w:val="00A344F9"/>
    <w:rsid w:val="00A346EE"/>
    <w:rsid w:val="00A35637"/>
    <w:rsid w:val="00A36B6E"/>
    <w:rsid w:val="00A36E14"/>
    <w:rsid w:val="00A37129"/>
    <w:rsid w:val="00A41096"/>
    <w:rsid w:val="00A41F51"/>
    <w:rsid w:val="00A42001"/>
    <w:rsid w:val="00A4214C"/>
    <w:rsid w:val="00A42A48"/>
    <w:rsid w:val="00A4593D"/>
    <w:rsid w:val="00A45ADD"/>
    <w:rsid w:val="00A45B83"/>
    <w:rsid w:val="00A4636C"/>
    <w:rsid w:val="00A5047E"/>
    <w:rsid w:val="00A51698"/>
    <w:rsid w:val="00A51762"/>
    <w:rsid w:val="00A519F4"/>
    <w:rsid w:val="00A51B32"/>
    <w:rsid w:val="00A51CD6"/>
    <w:rsid w:val="00A51F40"/>
    <w:rsid w:val="00A523EF"/>
    <w:rsid w:val="00A52528"/>
    <w:rsid w:val="00A52568"/>
    <w:rsid w:val="00A52C22"/>
    <w:rsid w:val="00A541E2"/>
    <w:rsid w:val="00A5459D"/>
    <w:rsid w:val="00A56204"/>
    <w:rsid w:val="00A56237"/>
    <w:rsid w:val="00A56D7E"/>
    <w:rsid w:val="00A57028"/>
    <w:rsid w:val="00A60D3E"/>
    <w:rsid w:val="00A61979"/>
    <w:rsid w:val="00A621F4"/>
    <w:rsid w:val="00A62499"/>
    <w:rsid w:val="00A636A1"/>
    <w:rsid w:val="00A638BA"/>
    <w:rsid w:val="00A63AA9"/>
    <w:rsid w:val="00A6419E"/>
    <w:rsid w:val="00A6423C"/>
    <w:rsid w:val="00A65B90"/>
    <w:rsid w:val="00A6751A"/>
    <w:rsid w:val="00A67B42"/>
    <w:rsid w:val="00A70C8C"/>
    <w:rsid w:val="00A70E2C"/>
    <w:rsid w:val="00A7225D"/>
    <w:rsid w:val="00A7227E"/>
    <w:rsid w:val="00A7245E"/>
    <w:rsid w:val="00A72EEC"/>
    <w:rsid w:val="00A735C9"/>
    <w:rsid w:val="00A73B8F"/>
    <w:rsid w:val="00A74228"/>
    <w:rsid w:val="00A7474D"/>
    <w:rsid w:val="00A74D25"/>
    <w:rsid w:val="00A74D32"/>
    <w:rsid w:val="00A75427"/>
    <w:rsid w:val="00A75578"/>
    <w:rsid w:val="00A758D9"/>
    <w:rsid w:val="00A76C5B"/>
    <w:rsid w:val="00A76E5B"/>
    <w:rsid w:val="00A77247"/>
    <w:rsid w:val="00A7755F"/>
    <w:rsid w:val="00A77B6E"/>
    <w:rsid w:val="00A77D76"/>
    <w:rsid w:val="00A77DA8"/>
    <w:rsid w:val="00A8040A"/>
    <w:rsid w:val="00A804A7"/>
    <w:rsid w:val="00A81213"/>
    <w:rsid w:val="00A829AF"/>
    <w:rsid w:val="00A83006"/>
    <w:rsid w:val="00A837E6"/>
    <w:rsid w:val="00A83CC3"/>
    <w:rsid w:val="00A83D30"/>
    <w:rsid w:val="00A83F4A"/>
    <w:rsid w:val="00A85089"/>
    <w:rsid w:val="00A8657B"/>
    <w:rsid w:val="00A87821"/>
    <w:rsid w:val="00A901D9"/>
    <w:rsid w:val="00A90715"/>
    <w:rsid w:val="00A90914"/>
    <w:rsid w:val="00A91787"/>
    <w:rsid w:val="00A92738"/>
    <w:rsid w:val="00A93812"/>
    <w:rsid w:val="00A94CF5"/>
    <w:rsid w:val="00A94ED1"/>
    <w:rsid w:val="00A953EB"/>
    <w:rsid w:val="00A959E4"/>
    <w:rsid w:val="00A95CDC"/>
    <w:rsid w:val="00A95E5B"/>
    <w:rsid w:val="00A95EAD"/>
    <w:rsid w:val="00AA0EBE"/>
    <w:rsid w:val="00AA192B"/>
    <w:rsid w:val="00AA1B18"/>
    <w:rsid w:val="00AA26A6"/>
    <w:rsid w:val="00AA3C00"/>
    <w:rsid w:val="00AA44FF"/>
    <w:rsid w:val="00AA568D"/>
    <w:rsid w:val="00AA58AD"/>
    <w:rsid w:val="00AA6B54"/>
    <w:rsid w:val="00AB0FAE"/>
    <w:rsid w:val="00AB1603"/>
    <w:rsid w:val="00AB1C7F"/>
    <w:rsid w:val="00AB1E7F"/>
    <w:rsid w:val="00AB210D"/>
    <w:rsid w:val="00AB239B"/>
    <w:rsid w:val="00AB2C5D"/>
    <w:rsid w:val="00AB4165"/>
    <w:rsid w:val="00AB58DB"/>
    <w:rsid w:val="00AB6ADD"/>
    <w:rsid w:val="00AB700A"/>
    <w:rsid w:val="00AB7552"/>
    <w:rsid w:val="00AB75C7"/>
    <w:rsid w:val="00AB76D7"/>
    <w:rsid w:val="00AC1029"/>
    <w:rsid w:val="00AC1793"/>
    <w:rsid w:val="00AC1F1C"/>
    <w:rsid w:val="00AC20D3"/>
    <w:rsid w:val="00AC210A"/>
    <w:rsid w:val="00AC27FF"/>
    <w:rsid w:val="00AC34C5"/>
    <w:rsid w:val="00AC3E9F"/>
    <w:rsid w:val="00AC45B5"/>
    <w:rsid w:val="00AC46D0"/>
    <w:rsid w:val="00AC5203"/>
    <w:rsid w:val="00AC65F6"/>
    <w:rsid w:val="00AC7B9D"/>
    <w:rsid w:val="00AC7BF8"/>
    <w:rsid w:val="00AC7CF8"/>
    <w:rsid w:val="00AD0000"/>
    <w:rsid w:val="00AD1E6E"/>
    <w:rsid w:val="00AD2030"/>
    <w:rsid w:val="00AD2CDF"/>
    <w:rsid w:val="00AD3285"/>
    <w:rsid w:val="00AD3954"/>
    <w:rsid w:val="00AD395E"/>
    <w:rsid w:val="00AD41B0"/>
    <w:rsid w:val="00AD432F"/>
    <w:rsid w:val="00AD43B0"/>
    <w:rsid w:val="00AD5970"/>
    <w:rsid w:val="00AD5F9D"/>
    <w:rsid w:val="00AD675C"/>
    <w:rsid w:val="00AD70FA"/>
    <w:rsid w:val="00AE01CC"/>
    <w:rsid w:val="00AE01D3"/>
    <w:rsid w:val="00AE27E4"/>
    <w:rsid w:val="00AE2B8B"/>
    <w:rsid w:val="00AE6116"/>
    <w:rsid w:val="00AE6808"/>
    <w:rsid w:val="00AE783E"/>
    <w:rsid w:val="00AF0323"/>
    <w:rsid w:val="00AF21AB"/>
    <w:rsid w:val="00AF2AB3"/>
    <w:rsid w:val="00AF2DDA"/>
    <w:rsid w:val="00AF6617"/>
    <w:rsid w:val="00AF66D7"/>
    <w:rsid w:val="00AF6735"/>
    <w:rsid w:val="00AF6B77"/>
    <w:rsid w:val="00AF78F5"/>
    <w:rsid w:val="00AF7FBB"/>
    <w:rsid w:val="00B0003F"/>
    <w:rsid w:val="00B00AF1"/>
    <w:rsid w:val="00B0124E"/>
    <w:rsid w:val="00B01574"/>
    <w:rsid w:val="00B01981"/>
    <w:rsid w:val="00B01BC8"/>
    <w:rsid w:val="00B03BD7"/>
    <w:rsid w:val="00B04AC0"/>
    <w:rsid w:val="00B0536B"/>
    <w:rsid w:val="00B054BF"/>
    <w:rsid w:val="00B06D37"/>
    <w:rsid w:val="00B07B41"/>
    <w:rsid w:val="00B11CCF"/>
    <w:rsid w:val="00B12F5D"/>
    <w:rsid w:val="00B13BDE"/>
    <w:rsid w:val="00B13DCF"/>
    <w:rsid w:val="00B145E1"/>
    <w:rsid w:val="00B155AC"/>
    <w:rsid w:val="00B15B3E"/>
    <w:rsid w:val="00B15CF3"/>
    <w:rsid w:val="00B16230"/>
    <w:rsid w:val="00B164CE"/>
    <w:rsid w:val="00B164EF"/>
    <w:rsid w:val="00B1702C"/>
    <w:rsid w:val="00B17047"/>
    <w:rsid w:val="00B204FD"/>
    <w:rsid w:val="00B209E5"/>
    <w:rsid w:val="00B21180"/>
    <w:rsid w:val="00B221AA"/>
    <w:rsid w:val="00B22278"/>
    <w:rsid w:val="00B23045"/>
    <w:rsid w:val="00B23503"/>
    <w:rsid w:val="00B2358A"/>
    <w:rsid w:val="00B24290"/>
    <w:rsid w:val="00B246A3"/>
    <w:rsid w:val="00B249C6"/>
    <w:rsid w:val="00B24A92"/>
    <w:rsid w:val="00B255E7"/>
    <w:rsid w:val="00B257E6"/>
    <w:rsid w:val="00B25862"/>
    <w:rsid w:val="00B26042"/>
    <w:rsid w:val="00B26B50"/>
    <w:rsid w:val="00B27E84"/>
    <w:rsid w:val="00B3120E"/>
    <w:rsid w:val="00B317BD"/>
    <w:rsid w:val="00B32069"/>
    <w:rsid w:val="00B321F4"/>
    <w:rsid w:val="00B32480"/>
    <w:rsid w:val="00B331DB"/>
    <w:rsid w:val="00B3336F"/>
    <w:rsid w:val="00B3371A"/>
    <w:rsid w:val="00B348EB"/>
    <w:rsid w:val="00B34DCE"/>
    <w:rsid w:val="00B3770E"/>
    <w:rsid w:val="00B4299D"/>
    <w:rsid w:val="00B43061"/>
    <w:rsid w:val="00B4309F"/>
    <w:rsid w:val="00B43583"/>
    <w:rsid w:val="00B43708"/>
    <w:rsid w:val="00B4380E"/>
    <w:rsid w:val="00B44442"/>
    <w:rsid w:val="00B45D96"/>
    <w:rsid w:val="00B47624"/>
    <w:rsid w:val="00B505FC"/>
    <w:rsid w:val="00B5083A"/>
    <w:rsid w:val="00B50935"/>
    <w:rsid w:val="00B511B8"/>
    <w:rsid w:val="00B51C7A"/>
    <w:rsid w:val="00B51E77"/>
    <w:rsid w:val="00B529A3"/>
    <w:rsid w:val="00B557BB"/>
    <w:rsid w:val="00B55B5E"/>
    <w:rsid w:val="00B563CB"/>
    <w:rsid w:val="00B56C86"/>
    <w:rsid w:val="00B574AA"/>
    <w:rsid w:val="00B57E29"/>
    <w:rsid w:val="00B57F6F"/>
    <w:rsid w:val="00B604C2"/>
    <w:rsid w:val="00B60583"/>
    <w:rsid w:val="00B6067A"/>
    <w:rsid w:val="00B60EE3"/>
    <w:rsid w:val="00B6178C"/>
    <w:rsid w:val="00B6246B"/>
    <w:rsid w:val="00B630F1"/>
    <w:rsid w:val="00B63250"/>
    <w:rsid w:val="00B648DC"/>
    <w:rsid w:val="00B64C6A"/>
    <w:rsid w:val="00B655B2"/>
    <w:rsid w:val="00B65747"/>
    <w:rsid w:val="00B65BF6"/>
    <w:rsid w:val="00B66BA6"/>
    <w:rsid w:val="00B67405"/>
    <w:rsid w:val="00B70501"/>
    <w:rsid w:val="00B707F8"/>
    <w:rsid w:val="00B70A5D"/>
    <w:rsid w:val="00B70B87"/>
    <w:rsid w:val="00B711CC"/>
    <w:rsid w:val="00B72B13"/>
    <w:rsid w:val="00B72B86"/>
    <w:rsid w:val="00B72C98"/>
    <w:rsid w:val="00B73406"/>
    <w:rsid w:val="00B73DAF"/>
    <w:rsid w:val="00B7497D"/>
    <w:rsid w:val="00B74D8B"/>
    <w:rsid w:val="00B760FA"/>
    <w:rsid w:val="00B76B5B"/>
    <w:rsid w:val="00B77D9A"/>
    <w:rsid w:val="00B80E37"/>
    <w:rsid w:val="00B81FA5"/>
    <w:rsid w:val="00B82281"/>
    <w:rsid w:val="00B8276E"/>
    <w:rsid w:val="00B8381E"/>
    <w:rsid w:val="00B83852"/>
    <w:rsid w:val="00B83E58"/>
    <w:rsid w:val="00B83EA7"/>
    <w:rsid w:val="00B83FFD"/>
    <w:rsid w:val="00B841DC"/>
    <w:rsid w:val="00B847C0"/>
    <w:rsid w:val="00B85E96"/>
    <w:rsid w:val="00B8636D"/>
    <w:rsid w:val="00B872A6"/>
    <w:rsid w:val="00B923D1"/>
    <w:rsid w:val="00B9253A"/>
    <w:rsid w:val="00B93658"/>
    <w:rsid w:val="00B93A97"/>
    <w:rsid w:val="00B93CC2"/>
    <w:rsid w:val="00B93EC7"/>
    <w:rsid w:val="00B94267"/>
    <w:rsid w:val="00B944C8"/>
    <w:rsid w:val="00B9477C"/>
    <w:rsid w:val="00B9488B"/>
    <w:rsid w:val="00B949F9"/>
    <w:rsid w:val="00B95095"/>
    <w:rsid w:val="00B9543D"/>
    <w:rsid w:val="00B95DC8"/>
    <w:rsid w:val="00B960E5"/>
    <w:rsid w:val="00B96305"/>
    <w:rsid w:val="00B965DE"/>
    <w:rsid w:val="00B971AE"/>
    <w:rsid w:val="00B977CA"/>
    <w:rsid w:val="00B97DBB"/>
    <w:rsid w:val="00BA0358"/>
    <w:rsid w:val="00BA082C"/>
    <w:rsid w:val="00BA0F2E"/>
    <w:rsid w:val="00BA1241"/>
    <w:rsid w:val="00BA1264"/>
    <w:rsid w:val="00BA22B4"/>
    <w:rsid w:val="00BA247D"/>
    <w:rsid w:val="00BA3589"/>
    <w:rsid w:val="00BA5362"/>
    <w:rsid w:val="00BA57A6"/>
    <w:rsid w:val="00BA6A15"/>
    <w:rsid w:val="00BA76DE"/>
    <w:rsid w:val="00BB0B6E"/>
    <w:rsid w:val="00BB25B6"/>
    <w:rsid w:val="00BB2EA6"/>
    <w:rsid w:val="00BB3166"/>
    <w:rsid w:val="00BB3D8E"/>
    <w:rsid w:val="00BB3EE1"/>
    <w:rsid w:val="00BB4AFB"/>
    <w:rsid w:val="00BB4D99"/>
    <w:rsid w:val="00BB55A6"/>
    <w:rsid w:val="00BB6248"/>
    <w:rsid w:val="00BB7106"/>
    <w:rsid w:val="00BC0659"/>
    <w:rsid w:val="00BC1502"/>
    <w:rsid w:val="00BC2836"/>
    <w:rsid w:val="00BC3187"/>
    <w:rsid w:val="00BC383E"/>
    <w:rsid w:val="00BC3DB4"/>
    <w:rsid w:val="00BC4470"/>
    <w:rsid w:val="00BC6EBE"/>
    <w:rsid w:val="00BC7658"/>
    <w:rsid w:val="00BD0E1A"/>
    <w:rsid w:val="00BD0EAC"/>
    <w:rsid w:val="00BD0F71"/>
    <w:rsid w:val="00BD1680"/>
    <w:rsid w:val="00BD1794"/>
    <w:rsid w:val="00BD2A44"/>
    <w:rsid w:val="00BD333D"/>
    <w:rsid w:val="00BD34B3"/>
    <w:rsid w:val="00BD3C42"/>
    <w:rsid w:val="00BD409F"/>
    <w:rsid w:val="00BD42C9"/>
    <w:rsid w:val="00BD49F5"/>
    <w:rsid w:val="00BD4C65"/>
    <w:rsid w:val="00BD5987"/>
    <w:rsid w:val="00BD5A87"/>
    <w:rsid w:val="00BD7340"/>
    <w:rsid w:val="00BD7919"/>
    <w:rsid w:val="00BD7BB1"/>
    <w:rsid w:val="00BD7EB3"/>
    <w:rsid w:val="00BE00CD"/>
    <w:rsid w:val="00BE0258"/>
    <w:rsid w:val="00BE03BE"/>
    <w:rsid w:val="00BE0D51"/>
    <w:rsid w:val="00BE18AB"/>
    <w:rsid w:val="00BE20BA"/>
    <w:rsid w:val="00BE250B"/>
    <w:rsid w:val="00BE32E8"/>
    <w:rsid w:val="00BE4576"/>
    <w:rsid w:val="00BE47C2"/>
    <w:rsid w:val="00BE48BD"/>
    <w:rsid w:val="00BE57BB"/>
    <w:rsid w:val="00BE5EA8"/>
    <w:rsid w:val="00BE656A"/>
    <w:rsid w:val="00BE6D66"/>
    <w:rsid w:val="00BE6E28"/>
    <w:rsid w:val="00BF01D4"/>
    <w:rsid w:val="00BF0A8B"/>
    <w:rsid w:val="00BF0DA4"/>
    <w:rsid w:val="00BF11FD"/>
    <w:rsid w:val="00BF17A7"/>
    <w:rsid w:val="00BF1C7C"/>
    <w:rsid w:val="00BF243D"/>
    <w:rsid w:val="00BF2575"/>
    <w:rsid w:val="00BF2A96"/>
    <w:rsid w:val="00BF397C"/>
    <w:rsid w:val="00BF46A2"/>
    <w:rsid w:val="00BF6AC4"/>
    <w:rsid w:val="00BF7576"/>
    <w:rsid w:val="00BF7BC4"/>
    <w:rsid w:val="00C003D9"/>
    <w:rsid w:val="00C014B6"/>
    <w:rsid w:val="00C01D61"/>
    <w:rsid w:val="00C01E71"/>
    <w:rsid w:val="00C0263C"/>
    <w:rsid w:val="00C03C7F"/>
    <w:rsid w:val="00C04850"/>
    <w:rsid w:val="00C04CAB"/>
    <w:rsid w:val="00C05486"/>
    <w:rsid w:val="00C055C8"/>
    <w:rsid w:val="00C057B3"/>
    <w:rsid w:val="00C05FB7"/>
    <w:rsid w:val="00C078BC"/>
    <w:rsid w:val="00C07C2F"/>
    <w:rsid w:val="00C12546"/>
    <w:rsid w:val="00C12E50"/>
    <w:rsid w:val="00C135C9"/>
    <w:rsid w:val="00C15087"/>
    <w:rsid w:val="00C157B0"/>
    <w:rsid w:val="00C16056"/>
    <w:rsid w:val="00C16C2C"/>
    <w:rsid w:val="00C16D46"/>
    <w:rsid w:val="00C16DF4"/>
    <w:rsid w:val="00C171D6"/>
    <w:rsid w:val="00C177F9"/>
    <w:rsid w:val="00C20A51"/>
    <w:rsid w:val="00C20CF4"/>
    <w:rsid w:val="00C20EE7"/>
    <w:rsid w:val="00C22EB4"/>
    <w:rsid w:val="00C2317F"/>
    <w:rsid w:val="00C231EA"/>
    <w:rsid w:val="00C23229"/>
    <w:rsid w:val="00C2358A"/>
    <w:rsid w:val="00C23D71"/>
    <w:rsid w:val="00C24819"/>
    <w:rsid w:val="00C24AFD"/>
    <w:rsid w:val="00C250E2"/>
    <w:rsid w:val="00C257DB"/>
    <w:rsid w:val="00C257EC"/>
    <w:rsid w:val="00C25C61"/>
    <w:rsid w:val="00C25CB1"/>
    <w:rsid w:val="00C2695B"/>
    <w:rsid w:val="00C26BA9"/>
    <w:rsid w:val="00C26D4B"/>
    <w:rsid w:val="00C27853"/>
    <w:rsid w:val="00C27BFC"/>
    <w:rsid w:val="00C3187A"/>
    <w:rsid w:val="00C3254C"/>
    <w:rsid w:val="00C32EC9"/>
    <w:rsid w:val="00C32F5E"/>
    <w:rsid w:val="00C33FED"/>
    <w:rsid w:val="00C341C9"/>
    <w:rsid w:val="00C34F8C"/>
    <w:rsid w:val="00C3588A"/>
    <w:rsid w:val="00C35F4F"/>
    <w:rsid w:val="00C36185"/>
    <w:rsid w:val="00C36970"/>
    <w:rsid w:val="00C369C6"/>
    <w:rsid w:val="00C36FD1"/>
    <w:rsid w:val="00C37E5E"/>
    <w:rsid w:val="00C40325"/>
    <w:rsid w:val="00C40735"/>
    <w:rsid w:val="00C415AE"/>
    <w:rsid w:val="00C417ED"/>
    <w:rsid w:val="00C4199C"/>
    <w:rsid w:val="00C41C26"/>
    <w:rsid w:val="00C42088"/>
    <w:rsid w:val="00C4250F"/>
    <w:rsid w:val="00C42CAA"/>
    <w:rsid w:val="00C43263"/>
    <w:rsid w:val="00C43D1D"/>
    <w:rsid w:val="00C44100"/>
    <w:rsid w:val="00C44A8A"/>
    <w:rsid w:val="00C44B42"/>
    <w:rsid w:val="00C45529"/>
    <w:rsid w:val="00C45CDC"/>
    <w:rsid w:val="00C467A6"/>
    <w:rsid w:val="00C467C1"/>
    <w:rsid w:val="00C46C7A"/>
    <w:rsid w:val="00C471BB"/>
    <w:rsid w:val="00C4787E"/>
    <w:rsid w:val="00C505D0"/>
    <w:rsid w:val="00C51DA4"/>
    <w:rsid w:val="00C5241C"/>
    <w:rsid w:val="00C52D55"/>
    <w:rsid w:val="00C540A3"/>
    <w:rsid w:val="00C56790"/>
    <w:rsid w:val="00C568A5"/>
    <w:rsid w:val="00C56B84"/>
    <w:rsid w:val="00C57097"/>
    <w:rsid w:val="00C604F2"/>
    <w:rsid w:val="00C60868"/>
    <w:rsid w:val="00C610AF"/>
    <w:rsid w:val="00C629C9"/>
    <w:rsid w:val="00C62A0F"/>
    <w:rsid w:val="00C645FC"/>
    <w:rsid w:val="00C65544"/>
    <w:rsid w:val="00C667D3"/>
    <w:rsid w:val="00C702B2"/>
    <w:rsid w:val="00C70507"/>
    <w:rsid w:val="00C716A7"/>
    <w:rsid w:val="00C71A29"/>
    <w:rsid w:val="00C7210D"/>
    <w:rsid w:val="00C7292F"/>
    <w:rsid w:val="00C72CCD"/>
    <w:rsid w:val="00C72EA2"/>
    <w:rsid w:val="00C738AE"/>
    <w:rsid w:val="00C73FA1"/>
    <w:rsid w:val="00C74213"/>
    <w:rsid w:val="00C74AAF"/>
    <w:rsid w:val="00C75E04"/>
    <w:rsid w:val="00C76E16"/>
    <w:rsid w:val="00C77847"/>
    <w:rsid w:val="00C80252"/>
    <w:rsid w:val="00C802C1"/>
    <w:rsid w:val="00C80CE8"/>
    <w:rsid w:val="00C80D53"/>
    <w:rsid w:val="00C8218E"/>
    <w:rsid w:val="00C825C4"/>
    <w:rsid w:val="00C82B1B"/>
    <w:rsid w:val="00C82BF8"/>
    <w:rsid w:val="00C83818"/>
    <w:rsid w:val="00C8393F"/>
    <w:rsid w:val="00C84324"/>
    <w:rsid w:val="00C84B6A"/>
    <w:rsid w:val="00C84F7E"/>
    <w:rsid w:val="00C85019"/>
    <w:rsid w:val="00C851E1"/>
    <w:rsid w:val="00C8550C"/>
    <w:rsid w:val="00C86A46"/>
    <w:rsid w:val="00C9008B"/>
    <w:rsid w:val="00C913BD"/>
    <w:rsid w:val="00C91E30"/>
    <w:rsid w:val="00C936B2"/>
    <w:rsid w:val="00C93F2C"/>
    <w:rsid w:val="00C9444F"/>
    <w:rsid w:val="00C945AE"/>
    <w:rsid w:val="00C94609"/>
    <w:rsid w:val="00C96192"/>
    <w:rsid w:val="00C969DE"/>
    <w:rsid w:val="00C97219"/>
    <w:rsid w:val="00CA009E"/>
    <w:rsid w:val="00CA1303"/>
    <w:rsid w:val="00CA1C46"/>
    <w:rsid w:val="00CA2363"/>
    <w:rsid w:val="00CA2621"/>
    <w:rsid w:val="00CA2BCF"/>
    <w:rsid w:val="00CA388C"/>
    <w:rsid w:val="00CA40AA"/>
    <w:rsid w:val="00CA42D2"/>
    <w:rsid w:val="00CA7262"/>
    <w:rsid w:val="00CA7F69"/>
    <w:rsid w:val="00CB0BD9"/>
    <w:rsid w:val="00CB0C6C"/>
    <w:rsid w:val="00CB151A"/>
    <w:rsid w:val="00CB1B9D"/>
    <w:rsid w:val="00CB253A"/>
    <w:rsid w:val="00CB2E11"/>
    <w:rsid w:val="00CB2F3A"/>
    <w:rsid w:val="00CB407D"/>
    <w:rsid w:val="00CB453D"/>
    <w:rsid w:val="00CB4F94"/>
    <w:rsid w:val="00CB6344"/>
    <w:rsid w:val="00CB6500"/>
    <w:rsid w:val="00CB7573"/>
    <w:rsid w:val="00CB7674"/>
    <w:rsid w:val="00CB78D8"/>
    <w:rsid w:val="00CC03E7"/>
    <w:rsid w:val="00CC0AB0"/>
    <w:rsid w:val="00CC24B0"/>
    <w:rsid w:val="00CC2521"/>
    <w:rsid w:val="00CC32C0"/>
    <w:rsid w:val="00CC3E5E"/>
    <w:rsid w:val="00CC3F78"/>
    <w:rsid w:val="00CC5463"/>
    <w:rsid w:val="00CC5AD2"/>
    <w:rsid w:val="00CC6B9B"/>
    <w:rsid w:val="00CC7A93"/>
    <w:rsid w:val="00CC7B08"/>
    <w:rsid w:val="00CD0DC6"/>
    <w:rsid w:val="00CD19C3"/>
    <w:rsid w:val="00CD35C0"/>
    <w:rsid w:val="00CD5520"/>
    <w:rsid w:val="00CD5730"/>
    <w:rsid w:val="00CD7FC4"/>
    <w:rsid w:val="00CE1776"/>
    <w:rsid w:val="00CE1834"/>
    <w:rsid w:val="00CE27D3"/>
    <w:rsid w:val="00CE3006"/>
    <w:rsid w:val="00CE3A68"/>
    <w:rsid w:val="00CE3C73"/>
    <w:rsid w:val="00CE598A"/>
    <w:rsid w:val="00CE6D94"/>
    <w:rsid w:val="00CE72CF"/>
    <w:rsid w:val="00CE797E"/>
    <w:rsid w:val="00CF0068"/>
    <w:rsid w:val="00CF01B9"/>
    <w:rsid w:val="00CF0576"/>
    <w:rsid w:val="00CF08BE"/>
    <w:rsid w:val="00CF1E82"/>
    <w:rsid w:val="00CF2D04"/>
    <w:rsid w:val="00CF3088"/>
    <w:rsid w:val="00CF3E2B"/>
    <w:rsid w:val="00CF4A5F"/>
    <w:rsid w:val="00CF52D2"/>
    <w:rsid w:val="00CF583D"/>
    <w:rsid w:val="00CF5F14"/>
    <w:rsid w:val="00CF6851"/>
    <w:rsid w:val="00CF70DE"/>
    <w:rsid w:val="00CF732C"/>
    <w:rsid w:val="00D002B4"/>
    <w:rsid w:val="00D003D0"/>
    <w:rsid w:val="00D00A10"/>
    <w:rsid w:val="00D00A99"/>
    <w:rsid w:val="00D02D9C"/>
    <w:rsid w:val="00D043AE"/>
    <w:rsid w:val="00D04517"/>
    <w:rsid w:val="00D0460F"/>
    <w:rsid w:val="00D05195"/>
    <w:rsid w:val="00D05D23"/>
    <w:rsid w:val="00D05D3B"/>
    <w:rsid w:val="00D071E2"/>
    <w:rsid w:val="00D079BB"/>
    <w:rsid w:val="00D07C75"/>
    <w:rsid w:val="00D1027F"/>
    <w:rsid w:val="00D109EE"/>
    <w:rsid w:val="00D125D0"/>
    <w:rsid w:val="00D1356F"/>
    <w:rsid w:val="00D135DA"/>
    <w:rsid w:val="00D13BEE"/>
    <w:rsid w:val="00D147C2"/>
    <w:rsid w:val="00D150EB"/>
    <w:rsid w:val="00D154AD"/>
    <w:rsid w:val="00D17F9C"/>
    <w:rsid w:val="00D20573"/>
    <w:rsid w:val="00D20D4A"/>
    <w:rsid w:val="00D20FE1"/>
    <w:rsid w:val="00D2109C"/>
    <w:rsid w:val="00D21D78"/>
    <w:rsid w:val="00D223F1"/>
    <w:rsid w:val="00D2251A"/>
    <w:rsid w:val="00D239D0"/>
    <w:rsid w:val="00D23D39"/>
    <w:rsid w:val="00D23F4C"/>
    <w:rsid w:val="00D25D00"/>
    <w:rsid w:val="00D26121"/>
    <w:rsid w:val="00D2652B"/>
    <w:rsid w:val="00D271FA"/>
    <w:rsid w:val="00D27490"/>
    <w:rsid w:val="00D27754"/>
    <w:rsid w:val="00D30021"/>
    <w:rsid w:val="00D30085"/>
    <w:rsid w:val="00D30516"/>
    <w:rsid w:val="00D308B7"/>
    <w:rsid w:val="00D30F2F"/>
    <w:rsid w:val="00D3132C"/>
    <w:rsid w:val="00D3133E"/>
    <w:rsid w:val="00D3169D"/>
    <w:rsid w:val="00D32E99"/>
    <w:rsid w:val="00D339A8"/>
    <w:rsid w:val="00D33C9B"/>
    <w:rsid w:val="00D33E84"/>
    <w:rsid w:val="00D34586"/>
    <w:rsid w:val="00D35301"/>
    <w:rsid w:val="00D353C6"/>
    <w:rsid w:val="00D35BA3"/>
    <w:rsid w:val="00D361EF"/>
    <w:rsid w:val="00D37B82"/>
    <w:rsid w:val="00D400F7"/>
    <w:rsid w:val="00D4141C"/>
    <w:rsid w:val="00D41F29"/>
    <w:rsid w:val="00D42B9A"/>
    <w:rsid w:val="00D4592F"/>
    <w:rsid w:val="00D460E3"/>
    <w:rsid w:val="00D468CF"/>
    <w:rsid w:val="00D50119"/>
    <w:rsid w:val="00D50315"/>
    <w:rsid w:val="00D51DEF"/>
    <w:rsid w:val="00D52890"/>
    <w:rsid w:val="00D52C30"/>
    <w:rsid w:val="00D52CC4"/>
    <w:rsid w:val="00D530D4"/>
    <w:rsid w:val="00D53BCD"/>
    <w:rsid w:val="00D54AAF"/>
    <w:rsid w:val="00D55C73"/>
    <w:rsid w:val="00D563EB"/>
    <w:rsid w:val="00D572E5"/>
    <w:rsid w:val="00D57756"/>
    <w:rsid w:val="00D61145"/>
    <w:rsid w:val="00D61C70"/>
    <w:rsid w:val="00D62548"/>
    <w:rsid w:val="00D62599"/>
    <w:rsid w:val="00D634D1"/>
    <w:rsid w:val="00D645AD"/>
    <w:rsid w:val="00D6461B"/>
    <w:rsid w:val="00D65379"/>
    <w:rsid w:val="00D6579C"/>
    <w:rsid w:val="00D659E1"/>
    <w:rsid w:val="00D67405"/>
    <w:rsid w:val="00D70629"/>
    <w:rsid w:val="00D709EB"/>
    <w:rsid w:val="00D7117A"/>
    <w:rsid w:val="00D71FED"/>
    <w:rsid w:val="00D7221D"/>
    <w:rsid w:val="00D72735"/>
    <w:rsid w:val="00D72CCE"/>
    <w:rsid w:val="00D74A0D"/>
    <w:rsid w:val="00D7672B"/>
    <w:rsid w:val="00D76BE4"/>
    <w:rsid w:val="00D77B73"/>
    <w:rsid w:val="00D77E38"/>
    <w:rsid w:val="00D80004"/>
    <w:rsid w:val="00D805AB"/>
    <w:rsid w:val="00D807BA"/>
    <w:rsid w:val="00D80C23"/>
    <w:rsid w:val="00D81303"/>
    <w:rsid w:val="00D816C5"/>
    <w:rsid w:val="00D81F91"/>
    <w:rsid w:val="00D82065"/>
    <w:rsid w:val="00D82EF6"/>
    <w:rsid w:val="00D830CF"/>
    <w:rsid w:val="00D833C4"/>
    <w:rsid w:val="00D83CC6"/>
    <w:rsid w:val="00D83E4C"/>
    <w:rsid w:val="00D83F15"/>
    <w:rsid w:val="00D83FC2"/>
    <w:rsid w:val="00D84007"/>
    <w:rsid w:val="00D8537E"/>
    <w:rsid w:val="00D854E1"/>
    <w:rsid w:val="00D856E5"/>
    <w:rsid w:val="00D85F7F"/>
    <w:rsid w:val="00D862FA"/>
    <w:rsid w:val="00D8718D"/>
    <w:rsid w:val="00D876F4"/>
    <w:rsid w:val="00D8785E"/>
    <w:rsid w:val="00D90787"/>
    <w:rsid w:val="00D90819"/>
    <w:rsid w:val="00D91143"/>
    <w:rsid w:val="00D92789"/>
    <w:rsid w:val="00D93334"/>
    <w:rsid w:val="00D944E7"/>
    <w:rsid w:val="00D95C28"/>
    <w:rsid w:val="00D95C7B"/>
    <w:rsid w:val="00DA03A0"/>
    <w:rsid w:val="00DA03C5"/>
    <w:rsid w:val="00DA0681"/>
    <w:rsid w:val="00DA087D"/>
    <w:rsid w:val="00DA0DDD"/>
    <w:rsid w:val="00DA1569"/>
    <w:rsid w:val="00DA2A9B"/>
    <w:rsid w:val="00DA30B5"/>
    <w:rsid w:val="00DA3797"/>
    <w:rsid w:val="00DA3AD5"/>
    <w:rsid w:val="00DA4E15"/>
    <w:rsid w:val="00DA55C2"/>
    <w:rsid w:val="00DA5819"/>
    <w:rsid w:val="00DA72D7"/>
    <w:rsid w:val="00DA78B1"/>
    <w:rsid w:val="00DB028C"/>
    <w:rsid w:val="00DB058E"/>
    <w:rsid w:val="00DB101C"/>
    <w:rsid w:val="00DB1F1B"/>
    <w:rsid w:val="00DB1FDA"/>
    <w:rsid w:val="00DB21F2"/>
    <w:rsid w:val="00DB23A7"/>
    <w:rsid w:val="00DB2A27"/>
    <w:rsid w:val="00DB2B65"/>
    <w:rsid w:val="00DB323D"/>
    <w:rsid w:val="00DB3696"/>
    <w:rsid w:val="00DB4754"/>
    <w:rsid w:val="00DB5D0F"/>
    <w:rsid w:val="00DB5FFE"/>
    <w:rsid w:val="00DB683C"/>
    <w:rsid w:val="00DB69F6"/>
    <w:rsid w:val="00DB6BC6"/>
    <w:rsid w:val="00DB7D17"/>
    <w:rsid w:val="00DC0A4D"/>
    <w:rsid w:val="00DC1A08"/>
    <w:rsid w:val="00DC1C41"/>
    <w:rsid w:val="00DC264A"/>
    <w:rsid w:val="00DC2DC6"/>
    <w:rsid w:val="00DC316C"/>
    <w:rsid w:val="00DC4041"/>
    <w:rsid w:val="00DC4883"/>
    <w:rsid w:val="00DC64BE"/>
    <w:rsid w:val="00DC68D8"/>
    <w:rsid w:val="00DD024C"/>
    <w:rsid w:val="00DD07B6"/>
    <w:rsid w:val="00DD1CC2"/>
    <w:rsid w:val="00DD3488"/>
    <w:rsid w:val="00DD441E"/>
    <w:rsid w:val="00DD61C9"/>
    <w:rsid w:val="00DD6246"/>
    <w:rsid w:val="00DD6B65"/>
    <w:rsid w:val="00DD72D9"/>
    <w:rsid w:val="00DD7EED"/>
    <w:rsid w:val="00DE01B8"/>
    <w:rsid w:val="00DE0972"/>
    <w:rsid w:val="00DE0CE2"/>
    <w:rsid w:val="00DE0FFA"/>
    <w:rsid w:val="00DE2BF8"/>
    <w:rsid w:val="00DE324D"/>
    <w:rsid w:val="00DE4411"/>
    <w:rsid w:val="00DE6100"/>
    <w:rsid w:val="00DE6A29"/>
    <w:rsid w:val="00DE6E1D"/>
    <w:rsid w:val="00DE74EE"/>
    <w:rsid w:val="00DF0923"/>
    <w:rsid w:val="00DF185D"/>
    <w:rsid w:val="00DF2644"/>
    <w:rsid w:val="00DF2B6C"/>
    <w:rsid w:val="00DF7169"/>
    <w:rsid w:val="00DF7A54"/>
    <w:rsid w:val="00E014AC"/>
    <w:rsid w:val="00E01833"/>
    <w:rsid w:val="00E01ADC"/>
    <w:rsid w:val="00E02255"/>
    <w:rsid w:val="00E032B8"/>
    <w:rsid w:val="00E038DA"/>
    <w:rsid w:val="00E03F1E"/>
    <w:rsid w:val="00E046F6"/>
    <w:rsid w:val="00E049B5"/>
    <w:rsid w:val="00E04C53"/>
    <w:rsid w:val="00E0551C"/>
    <w:rsid w:val="00E05AE1"/>
    <w:rsid w:val="00E05C9C"/>
    <w:rsid w:val="00E0640F"/>
    <w:rsid w:val="00E06E82"/>
    <w:rsid w:val="00E10CB4"/>
    <w:rsid w:val="00E113E2"/>
    <w:rsid w:val="00E11B6B"/>
    <w:rsid w:val="00E11E4D"/>
    <w:rsid w:val="00E12341"/>
    <w:rsid w:val="00E126A0"/>
    <w:rsid w:val="00E12742"/>
    <w:rsid w:val="00E13252"/>
    <w:rsid w:val="00E1344C"/>
    <w:rsid w:val="00E13BAF"/>
    <w:rsid w:val="00E14140"/>
    <w:rsid w:val="00E14743"/>
    <w:rsid w:val="00E14D8C"/>
    <w:rsid w:val="00E161E1"/>
    <w:rsid w:val="00E16DA2"/>
    <w:rsid w:val="00E17235"/>
    <w:rsid w:val="00E17485"/>
    <w:rsid w:val="00E214AE"/>
    <w:rsid w:val="00E22181"/>
    <w:rsid w:val="00E2235E"/>
    <w:rsid w:val="00E239B6"/>
    <w:rsid w:val="00E24DC5"/>
    <w:rsid w:val="00E2609B"/>
    <w:rsid w:val="00E26EAE"/>
    <w:rsid w:val="00E26FA1"/>
    <w:rsid w:val="00E279F9"/>
    <w:rsid w:val="00E307ED"/>
    <w:rsid w:val="00E30C75"/>
    <w:rsid w:val="00E31002"/>
    <w:rsid w:val="00E31039"/>
    <w:rsid w:val="00E3147C"/>
    <w:rsid w:val="00E32268"/>
    <w:rsid w:val="00E3255E"/>
    <w:rsid w:val="00E325E7"/>
    <w:rsid w:val="00E32B2E"/>
    <w:rsid w:val="00E32C60"/>
    <w:rsid w:val="00E330FF"/>
    <w:rsid w:val="00E33215"/>
    <w:rsid w:val="00E33A2E"/>
    <w:rsid w:val="00E34E67"/>
    <w:rsid w:val="00E370E0"/>
    <w:rsid w:val="00E40534"/>
    <w:rsid w:val="00E40C8A"/>
    <w:rsid w:val="00E40D8B"/>
    <w:rsid w:val="00E42570"/>
    <w:rsid w:val="00E43679"/>
    <w:rsid w:val="00E442D7"/>
    <w:rsid w:val="00E445CF"/>
    <w:rsid w:val="00E44FC6"/>
    <w:rsid w:val="00E452A3"/>
    <w:rsid w:val="00E45ADE"/>
    <w:rsid w:val="00E45D28"/>
    <w:rsid w:val="00E50198"/>
    <w:rsid w:val="00E50FA5"/>
    <w:rsid w:val="00E516D1"/>
    <w:rsid w:val="00E51A6F"/>
    <w:rsid w:val="00E51E05"/>
    <w:rsid w:val="00E524AB"/>
    <w:rsid w:val="00E52F6E"/>
    <w:rsid w:val="00E53DFD"/>
    <w:rsid w:val="00E53EB6"/>
    <w:rsid w:val="00E542BD"/>
    <w:rsid w:val="00E54F0A"/>
    <w:rsid w:val="00E55030"/>
    <w:rsid w:val="00E56DC9"/>
    <w:rsid w:val="00E57CB1"/>
    <w:rsid w:val="00E605A0"/>
    <w:rsid w:val="00E610A6"/>
    <w:rsid w:val="00E61DA8"/>
    <w:rsid w:val="00E6283A"/>
    <w:rsid w:val="00E6297A"/>
    <w:rsid w:val="00E6299A"/>
    <w:rsid w:val="00E62C08"/>
    <w:rsid w:val="00E62D36"/>
    <w:rsid w:val="00E63065"/>
    <w:rsid w:val="00E634C8"/>
    <w:rsid w:val="00E64F49"/>
    <w:rsid w:val="00E654DF"/>
    <w:rsid w:val="00E65805"/>
    <w:rsid w:val="00E675C4"/>
    <w:rsid w:val="00E67BE1"/>
    <w:rsid w:val="00E70492"/>
    <w:rsid w:val="00E7095D"/>
    <w:rsid w:val="00E70E08"/>
    <w:rsid w:val="00E717EC"/>
    <w:rsid w:val="00E71855"/>
    <w:rsid w:val="00E71AA8"/>
    <w:rsid w:val="00E7208C"/>
    <w:rsid w:val="00E72377"/>
    <w:rsid w:val="00E72862"/>
    <w:rsid w:val="00E72A33"/>
    <w:rsid w:val="00E72C67"/>
    <w:rsid w:val="00E73718"/>
    <w:rsid w:val="00E739D5"/>
    <w:rsid w:val="00E73B9E"/>
    <w:rsid w:val="00E74924"/>
    <w:rsid w:val="00E756E5"/>
    <w:rsid w:val="00E76342"/>
    <w:rsid w:val="00E776DF"/>
    <w:rsid w:val="00E77AB6"/>
    <w:rsid w:val="00E80443"/>
    <w:rsid w:val="00E833A1"/>
    <w:rsid w:val="00E83767"/>
    <w:rsid w:val="00E843E8"/>
    <w:rsid w:val="00E8460B"/>
    <w:rsid w:val="00E84BAE"/>
    <w:rsid w:val="00E854D4"/>
    <w:rsid w:val="00E86081"/>
    <w:rsid w:val="00E860DC"/>
    <w:rsid w:val="00E86B02"/>
    <w:rsid w:val="00E874D7"/>
    <w:rsid w:val="00E90E53"/>
    <w:rsid w:val="00E91193"/>
    <w:rsid w:val="00E911F1"/>
    <w:rsid w:val="00E919FE"/>
    <w:rsid w:val="00E91A08"/>
    <w:rsid w:val="00E92B81"/>
    <w:rsid w:val="00E92C1F"/>
    <w:rsid w:val="00E92DDD"/>
    <w:rsid w:val="00E92F11"/>
    <w:rsid w:val="00E93353"/>
    <w:rsid w:val="00E947F1"/>
    <w:rsid w:val="00E95755"/>
    <w:rsid w:val="00E96B8A"/>
    <w:rsid w:val="00EA1247"/>
    <w:rsid w:val="00EA1D47"/>
    <w:rsid w:val="00EA1FE1"/>
    <w:rsid w:val="00EA272D"/>
    <w:rsid w:val="00EA2E71"/>
    <w:rsid w:val="00EA306D"/>
    <w:rsid w:val="00EA3ED8"/>
    <w:rsid w:val="00EA4800"/>
    <w:rsid w:val="00EA5CF2"/>
    <w:rsid w:val="00EA69F3"/>
    <w:rsid w:val="00EA7C6B"/>
    <w:rsid w:val="00EB194F"/>
    <w:rsid w:val="00EB1A56"/>
    <w:rsid w:val="00EB1CD8"/>
    <w:rsid w:val="00EB2559"/>
    <w:rsid w:val="00EB2A7B"/>
    <w:rsid w:val="00EB4703"/>
    <w:rsid w:val="00EB4CD9"/>
    <w:rsid w:val="00EB741A"/>
    <w:rsid w:val="00EB78BF"/>
    <w:rsid w:val="00EC0B2C"/>
    <w:rsid w:val="00EC1449"/>
    <w:rsid w:val="00EC182E"/>
    <w:rsid w:val="00EC1E74"/>
    <w:rsid w:val="00EC2EF9"/>
    <w:rsid w:val="00EC3659"/>
    <w:rsid w:val="00EC4D78"/>
    <w:rsid w:val="00EC5157"/>
    <w:rsid w:val="00EC77FC"/>
    <w:rsid w:val="00EC7991"/>
    <w:rsid w:val="00ED0E4B"/>
    <w:rsid w:val="00ED1053"/>
    <w:rsid w:val="00ED10EF"/>
    <w:rsid w:val="00ED1560"/>
    <w:rsid w:val="00ED1BA3"/>
    <w:rsid w:val="00ED1E29"/>
    <w:rsid w:val="00ED31C3"/>
    <w:rsid w:val="00ED3484"/>
    <w:rsid w:val="00ED3746"/>
    <w:rsid w:val="00ED3D7C"/>
    <w:rsid w:val="00ED42C1"/>
    <w:rsid w:val="00ED44BB"/>
    <w:rsid w:val="00ED4BF5"/>
    <w:rsid w:val="00ED4E8A"/>
    <w:rsid w:val="00ED5289"/>
    <w:rsid w:val="00ED58A8"/>
    <w:rsid w:val="00ED6E9D"/>
    <w:rsid w:val="00ED6F3A"/>
    <w:rsid w:val="00ED7D34"/>
    <w:rsid w:val="00ED7D67"/>
    <w:rsid w:val="00EE03F5"/>
    <w:rsid w:val="00EE0A57"/>
    <w:rsid w:val="00EE199A"/>
    <w:rsid w:val="00EE1AF2"/>
    <w:rsid w:val="00EE1DDD"/>
    <w:rsid w:val="00EE2714"/>
    <w:rsid w:val="00EE2E78"/>
    <w:rsid w:val="00EE3001"/>
    <w:rsid w:val="00EE34B0"/>
    <w:rsid w:val="00EE4060"/>
    <w:rsid w:val="00EE4734"/>
    <w:rsid w:val="00EE4F85"/>
    <w:rsid w:val="00EE5589"/>
    <w:rsid w:val="00EE599A"/>
    <w:rsid w:val="00EE5D7B"/>
    <w:rsid w:val="00EE62E8"/>
    <w:rsid w:val="00EE6929"/>
    <w:rsid w:val="00EE76AC"/>
    <w:rsid w:val="00EE7DB9"/>
    <w:rsid w:val="00EF05C5"/>
    <w:rsid w:val="00EF075F"/>
    <w:rsid w:val="00EF0839"/>
    <w:rsid w:val="00EF0986"/>
    <w:rsid w:val="00EF1297"/>
    <w:rsid w:val="00EF144A"/>
    <w:rsid w:val="00EF261F"/>
    <w:rsid w:val="00EF29B9"/>
    <w:rsid w:val="00EF38AF"/>
    <w:rsid w:val="00EF3B99"/>
    <w:rsid w:val="00EF5B74"/>
    <w:rsid w:val="00EF671A"/>
    <w:rsid w:val="00EF70FD"/>
    <w:rsid w:val="00EF7F59"/>
    <w:rsid w:val="00F006D1"/>
    <w:rsid w:val="00F00A15"/>
    <w:rsid w:val="00F00C69"/>
    <w:rsid w:val="00F00CDC"/>
    <w:rsid w:val="00F00DC2"/>
    <w:rsid w:val="00F0159D"/>
    <w:rsid w:val="00F022EC"/>
    <w:rsid w:val="00F02A0A"/>
    <w:rsid w:val="00F058F7"/>
    <w:rsid w:val="00F06451"/>
    <w:rsid w:val="00F06716"/>
    <w:rsid w:val="00F06988"/>
    <w:rsid w:val="00F06C6E"/>
    <w:rsid w:val="00F07232"/>
    <w:rsid w:val="00F07988"/>
    <w:rsid w:val="00F1065C"/>
    <w:rsid w:val="00F115D8"/>
    <w:rsid w:val="00F11F7D"/>
    <w:rsid w:val="00F12F6C"/>
    <w:rsid w:val="00F13026"/>
    <w:rsid w:val="00F138D8"/>
    <w:rsid w:val="00F148D1"/>
    <w:rsid w:val="00F16297"/>
    <w:rsid w:val="00F178AE"/>
    <w:rsid w:val="00F17F9D"/>
    <w:rsid w:val="00F20AC8"/>
    <w:rsid w:val="00F20F53"/>
    <w:rsid w:val="00F21458"/>
    <w:rsid w:val="00F21ACC"/>
    <w:rsid w:val="00F223FC"/>
    <w:rsid w:val="00F22509"/>
    <w:rsid w:val="00F22583"/>
    <w:rsid w:val="00F23094"/>
    <w:rsid w:val="00F239CA"/>
    <w:rsid w:val="00F23A9F"/>
    <w:rsid w:val="00F23D93"/>
    <w:rsid w:val="00F242A1"/>
    <w:rsid w:val="00F242C5"/>
    <w:rsid w:val="00F24382"/>
    <w:rsid w:val="00F245DC"/>
    <w:rsid w:val="00F24A0C"/>
    <w:rsid w:val="00F24A58"/>
    <w:rsid w:val="00F254DA"/>
    <w:rsid w:val="00F25C9F"/>
    <w:rsid w:val="00F25CF0"/>
    <w:rsid w:val="00F2621B"/>
    <w:rsid w:val="00F26789"/>
    <w:rsid w:val="00F26AC2"/>
    <w:rsid w:val="00F2768C"/>
    <w:rsid w:val="00F30602"/>
    <w:rsid w:val="00F31905"/>
    <w:rsid w:val="00F31BB0"/>
    <w:rsid w:val="00F31C6D"/>
    <w:rsid w:val="00F31F0D"/>
    <w:rsid w:val="00F32B01"/>
    <w:rsid w:val="00F330A6"/>
    <w:rsid w:val="00F33907"/>
    <w:rsid w:val="00F33E74"/>
    <w:rsid w:val="00F352C0"/>
    <w:rsid w:val="00F3544F"/>
    <w:rsid w:val="00F35B8E"/>
    <w:rsid w:val="00F3633E"/>
    <w:rsid w:val="00F36D8E"/>
    <w:rsid w:val="00F373DD"/>
    <w:rsid w:val="00F374B8"/>
    <w:rsid w:val="00F376DF"/>
    <w:rsid w:val="00F37EB0"/>
    <w:rsid w:val="00F40AE5"/>
    <w:rsid w:val="00F41772"/>
    <w:rsid w:val="00F41DD2"/>
    <w:rsid w:val="00F41FBF"/>
    <w:rsid w:val="00F42188"/>
    <w:rsid w:val="00F42E80"/>
    <w:rsid w:val="00F44208"/>
    <w:rsid w:val="00F4426E"/>
    <w:rsid w:val="00F4457E"/>
    <w:rsid w:val="00F45F7A"/>
    <w:rsid w:val="00F46A60"/>
    <w:rsid w:val="00F47003"/>
    <w:rsid w:val="00F4732A"/>
    <w:rsid w:val="00F47669"/>
    <w:rsid w:val="00F47BC4"/>
    <w:rsid w:val="00F47DB7"/>
    <w:rsid w:val="00F50D31"/>
    <w:rsid w:val="00F513EF"/>
    <w:rsid w:val="00F525CB"/>
    <w:rsid w:val="00F5281A"/>
    <w:rsid w:val="00F53009"/>
    <w:rsid w:val="00F5332C"/>
    <w:rsid w:val="00F537C0"/>
    <w:rsid w:val="00F5381F"/>
    <w:rsid w:val="00F541B2"/>
    <w:rsid w:val="00F54738"/>
    <w:rsid w:val="00F554EF"/>
    <w:rsid w:val="00F55D5B"/>
    <w:rsid w:val="00F575A7"/>
    <w:rsid w:val="00F61834"/>
    <w:rsid w:val="00F61BF3"/>
    <w:rsid w:val="00F61C20"/>
    <w:rsid w:val="00F62D11"/>
    <w:rsid w:val="00F645B6"/>
    <w:rsid w:val="00F654F7"/>
    <w:rsid w:val="00F65C44"/>
    <w:rsid w:val="00F66171"/>
    <w:rsid w:val="00F6645B"/>
    <w:rsid w:val="00F66FC6"/>
    <w:rsid w:val="00F67A4C"/>
    <w:rsid w:val="00F70E75"/>
    <w:rsid w:val="00F71343"/>
    <w:rsid w:val="00F7140E"/>
    <w:rsid w:val="00F7246B"/>
    <w:rsid w:val="00F724C6"/>
    <w:rsid w:val="00F73C80"/>
    <w:rsid w:val="00F73FB9"/>
    <w:rsid w:val="00F750E8"/>
    <w:rsid w:val="00F7515E"/>
    <w:rsid w:val="00F75B0A"/>
    <w:rsid w:val="00F7610D"/>
    <w:rsid w:val="00F7639C"/>
    <w:rsid w:val="00F763F1"/>
    <w:rsid w:val="00F76D53"/>
    <w:rsid w:val="00F77FD2"/>
    <w:rsid w:val="00F804E2"/>
    <w:rsid w:val="00F81634"/>
    <w:rsid w:val="00F816C9"/>
    <w:rsid w:val="00F824F7"/>
    <w:rsid w:val="00F8383C"/>
    <w:rsid w:val="00F83ACF"/>
    <w:rsid w:val="00F846C9"/>
    <w:rsid w:val="00F848A1"/>
    <w:rsid w:val="00F85DBB"/>
    <w:rsid w:val="00F86A13"/>
    <w:rsid w:val="00F86C19"/>
    <w:rsid w:val="00F8742B"/>
    <w:rsid w:val="00F8757E"/>
    <w:rsid w:val="00F87C0D"/>
    <w:rsid w:val="00F87C27"/>
    <w:rsid w:val="00F908F5"/>
    <w:rsid w:val="00F909A6"/>
    <w:rsid w:val="00F9199C"/>
    <w:rsid w:val="00F91DF6"/>
    <w:rsid w:val="00F93DBF"/>
    <w:rsid w:val="00F9535A"/>
    <w:rsid w:val="00F95EF9"/>
    <w:rsid w:val="00F968D9"/>
    <w:rsid w:val="00F96B66"/>
    <w:rsid w:val="00F973CC"/>
    <w:rsid w:val="00F97587"/>
    <w:rsid w:val="00F9760A"/>
    <w:rsid w:val="00F9777D"/>
    <w:rsid w:val="00F97AD3"/>
    <w:rsid w:val="00FA0425"/>
    <w:rsid w:val="00FA061A"/>
    <w:rsid w:val="00FA09E5"/>
    <w:rsid w:val="00FA0ADC"/>
    <w:rsid w:val="00FA1385"/>
    <w:rsid w:val="00FA2C18"/>
    <w:rsid w:val="00FA38A7"/>
    <w:rsid w:val="00FA3939"/>
    <w:rsid w:val="00FA5240"/>
    <w:rsid w:val="00FA532A"/>
    <w:rsid w:val="00FA6097"/>
    <w:rsid w:val="00FA6A68"/>
    <w:rsid w:val="00FA7782"/>
    <w:rsid w:val="00FB056E"/>
    <w:rsid w:val="00FB05D6"/>
    <w:rsid w:val="00FB0C3A"/>
    <w:rsid w:val="00FB138D"/>
    <w:rsid w:val="00FB1959"/>
    <w:rsid w:val="00FB32FB"/>
    <w:rsid w:val="00FB3B86"/>
    <w:rsid w:val="00FB3DF8"/>
    <w:rsid w:val="00FB5654"/>
    <w:rsid w:val="00FB5B7B"/>
    <w:rsid w:val="00FB7ADB"/>
    <w:rsid w:val="00FB7AE0"/>
    <w:rsid w:val="00FB7C3A"/>
    <w:rsid w:val="00FC1279"/>
    <w:rsid w:val="00FC2244"/>
    <w:rsid w:val="00FC2F37"/>
    <w:rsid w:val="00FC3BF3"/>
    <w:rsid w:val="00FC437C"/>
    <w:rsid w:val="00FC48A4"/>
    <w:rsid w:val="00FC4DB0"/>
    <w:rsid w:val="00FC576D"/>
    <w:rsid w:val="00FC65C6"/>
    <w:rsid w:val="00FC67CB"/>
    <w:rsid w:val="00FD0136"/>
    <w:rsid w:val="00FD0AB5"/>
    <w:rsid w:val="00FD0AE7"/>
    <w:rsid w:val="00FD0D74"/>
    <w:rsid w:val="00FD1162"/>
    <w:rsid w:val="00FD12DB"/>
    <w:rsid w:val="00FD1616"/>
    <w:rsid w:val="00FD18B4"/>
    <w:rsid w:val="00FD1ECE"/>
    <w:rsid w:val="00FD22B6"/>
    <w:rsid w:val="00FD2A5C"/>
    <w:rsid w:val="00FD31E1"/>
    <w:rsid w:val="00FD4146"/>
    <w:rsid w:val="00FD470F"/>
    <w:rsid w:val="00FD4882"/>
    <w:rsid w:val="00FD49AD"/>
    <w:rsid w:val="00FD4F26"/>
    <w:rsid w:val="00FD5521"/>
    <w:rsid w:val="00FD5537"/>
    <w:rsid w:val="00FD5A72"/>
    <w:rsid w:val="00FD6EE3"/>
    <w:rsid w:val="00FD71D5"/>
    <w:rsid w:val="00FD72B2"/>
    <w:rsid w:val="00FD7B28"/>
    <w:rsid w:val="00FE1207"/>
    <w:rsid w:val="00FE19BA"/>
    <w:rsid w:val="00FE1E46"/>
    <w:rsid w:val="00FE2119"/>
    <w:rsid w:val="00FE2595"/>
    <w:rsid w:val="00FE33A5"/>
    <w:rsid w:val="00FE35B0"/>
    <w:rsid w:val="00FE3A9D"/>
    <w:rsid w:val="00FE3B44"/>
    <w:rsid w:val="00FE533E"/>
    <w:rsid w:val="00FE53F4"/>
    <w:rsid w:val="00FE54DF"/>
    <w:rsid w:val="00FE60B6"/>
    <w:rsid w:val="00FE652D"/>
    <w:rsid w:val="00FE6F0B"/>
    <w:rsid w:val="00FF0250"/>
    <w:rsid w:val="00FF0644"/>
    <w:rsid w:val="00FF16F9"/>
    <w:rsid w:val="00FF1BE5"/>
    <w:rsid w:val="00FF1F55"/>
    <w:rsid w:val="00FF23B6"/>
    <w:rsid w:val="00FF3AB2"/>
    <w:rsid w:val="00FF570E"/>
    <w:rsid w:val="00FF5F5D"/>
    <w:rsid w:val="00FF6E7E"/>
    <w:rsid w:val="00FF7334"/>
    <w:rsid w:val="00FF77BE"/>
    <w:rsid w:val="00FF79CA"/>
    <w:rsid w:val="00FF7A29"/>
    <w:rsid w:val="00FF7F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lsdException w:name="footnote text" w:uiPriority="0"/>
    <w:lsdException w:name="annotation text" w:uiPriority="0"/>
    <w:lsdException w:name="header" w:locked="1" w:semiHidden="1" w:unhideWhenUsed="1"/>
    <w:lsdException w:name="footer" w:uiPriority="0"/>
    <w:lsdException w:name="index heading" w:uiPriority="0"/>
    <w:lsdException w:name="caption" w:locked="1" w:uiPriority="35" w:qFormat="1"/>
    <w:lsdException w:name="table of figures" w:uiPriority="0"/>
    <w:lsdException w:name="envelope address" w:locked="1" w:semiHidden="1" w:unhideWhenUsed="1"/>
    <w:lsdException w:name="envelope return" w:locked="1" w:semiHidden="1" w:unhideWhenUsed="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locked="1" w:semiHidden="1" w:unhideWhenUsed="1"/>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locked="1" w:semiHidden="1" w:unhideWhenUsed="1"/>
    <w:lsdException w:name="Date" w:locked="1" w:semiHidden="1" w:unhideWhenUsed="1"/>
    <w:lsdException w:name="Body Text First Indent" w:uiPriority="0"/>
    <w:lsdException w:name="Body Text First Indent 2" w:locked="1" w:semiHidden="1" w:unhideWhenUsed="1"/>
    <w:lsdException w:name="Note Heading" w:locked="1"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locked="1" w:semiHidden="1" w:unhideWhenUsed="1"/>
    <w:lsdException w:name="FollowedHyperlink" w:uiPriority="0"/>
    <w:lsdException w:name="Strong" w:locked="1" w:uiPriority="22" w:qFormat="1"/>
    <w:lsdException w:name="Emphasis" w:locked="1" w:uiPriority="20" w:qFormat="1"/>
    <w:lsdException w:name="Document Map" w:uiPriority="0"/>
    <w:lsdException w:name="Plain Text" w:uiPriority="0"/>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0"/>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locked="1" w:semiHidden="1" w:unhideWhenUsed="1"/>
    <w:lsdException w:name="Table Simple 3" w:locked="1" w:semiHidden="1" w:unhideWhenUsed="1"/>
    <w:lsdException w:name="Table Classic 1" w:uiPriority="0"/>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uiPriority="0"/>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uiPriority="0"/>
    <w:lsdException w:name="Table Elegant" w:uiPriority="0"/>
    <w:lsdException w:name="Table Professional" w:uiPriority="0"/>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7E1"/>
    <w:pPr>
      <w:spacing w:after="200" w:line="276" w:lineRule="auto"/>
    </w:pPr>
    <w:rPr>
      <w:lang w:eastAsia="en-US"/>
    </w:rPr>
  </w:style>
  <w:style w:type="paragraph" w:styleId="Heading1">
    <w:name w:val="heading 1"/>
    <w:basedOn w:val="Normal"/>
    <w:next w:val="Normal"/>
    <w:link w:val="Heading1Char"/>
    <w:uiPriority w:val="99"/>
    <w:qFormat/>
    <w:rsid w:val="004E10EF"/>
    <w:pPr>
      <w:keepNext/>
      <w:spacing w:before="240" w:after="60" w:line="240" w:lineRule="auto"/>
      <w:outlineLvl w:val="0"/>
    </w:pPr>
    <w:rPr>
      <w:rFonts w:ascii="Cambria" w:eastAsia="Times New Roman" w:hAnsi="Cambria"/>
      <w:b/>
      <w:bCs/>
      <w:kern w:val="32"/>
      <w:sz w:val="32"/>
      <w:szCs w:val="32"/>
      <w:lang w:eastAsia="ru-RU"/>
    </w:rPr>
  </w:style>
  <w:style w:type="paragraph" w:styleId="Heading2">
    <w:name w:val="heading 2"/>
    <w:aliases w:val="Статья документа"/>
    <w:basedOn w:val="Normal"/>
    <w:next w:val="Normal"/>
    <w:link w:val="Heading2Char"/>
    <w:uiPriority w:val="99"/>
    <w:qFormat/>
    <w:rsid w:val="004E10EF"/>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uiPriority w:val="99"/>
    <w:qFormat/>
    <w:rsid w:val="004E10EF"/>
    <w:pPr>
      <w:keepNext/>
      <w:keepLines/>
      <w:spacing w:before="200" w:after="0"/>
      <w:outlineLvl w:val="2"/>
    </w:pPr>
    <w:rPr>
      <w:rFonts w:ascii="Cambria" w:eastAsia="Times New Roman" w:hAnsi="Cambria"/>
      <w:b/>
      <w:bCs/>
      <w:color w:val="4F81BD"/>
      <w:lang w:eastAsia="ru-RU"/>
    </w:rPr>
  </w:style>
  <w:style w:type="paragraph" w:styleId="Heading4">
    <w:name w:val="heading 4"/>
    <w:basedOn w:val="Normal"/>
    <w:next w:val="Normal"/>
    <w:link w:val="Heading4Char"/>
    <w:uiPriority w:val="99"/>
    <w:qFormat/>
    <w:rsid w:val="004E10EF"/>
    <w:pPr>
      <w:keepNext/>
      <w:spacing w:before="240" w:after="60" w:line="240" w:lineRule="auto"/>
      <w:outlineLvl w:val="3"/>
    </w:pPr>
    <w:rPr>
      <w:rFonts w:ascii="Times New Roman" w:eastAsia="Times New Roman" w:hAnsi="Times New Roman"/>
      <w:b/>
      <w:bCs/>
      <w:sz w:val="28"/>
      <w:szCs w:val="28"/>
      <w:lang w:eastAsia="ru-RU"/>
    </w:rPr>
  </w:style>
  <w:style w:type="paragraph" w:styleId="Heading5">
    <w:name w:val="heading 5"/>
    <w:basedOn w:val="Normal"/>
    <w:next w:val="Normal"/>
    <w:link w:val="Heading5Char"/>
    <w:uiPriority w:val="99"/>
    <w:qFormat/>
    <w:rsid w:val="004E10EF"/>
    <w:pPr>
      <w:spacing w:before="240" w:after="60" w:line="240" w:lineRule="auto"/>
      <w:outlineLvl w:val="4"/>
    </w:pPr>
    <w:rPr>
      <w:rFonts w:ascii="Times New Roman" w:eastAsia="Times New Roman" w:hAnsi="Times New Roman"/>
      <w:b/>
      <w:bCs/>
      <w:i/>
      <w:iCs/>
      <w:sz w:val="26"/>
      <w:szCs w:val="26"/>
      <w:lang w:eastAsia="ru-RU"/>
    </w:rPr>
  </w:style>
  <w:style w:type="paragraph" w:styleId="Heading6">
    <w:name w:val="heading 6"/>
    <w:basedOn w:val="Normal"/>
    <w:next w:val="Normal"/>
    <w:link w:val="Heading6Char"/>
    <w:uiPriority w:val="99"/>
    <w:qFormat/>
    <w:rsid w:val="004E10EF"/>
    <w:pPr>
      <w:spacing w:before="240" w:after="60" w:line="240" w:lineRule="auto"/>
      <w:outlineLvl w:val="5"/>
    </w:pPr>
    <w:rPr>
      <w:rFonts w:ascii="Times New Roman" w:eastAsia="Times New Roman" w:hAnsi="Times New Roman"/>
      <w:b/>
      <w:bCs/>
      <w:lang w:eastAsia="ru-RU"/>
    </w:rPr>
  </w:style>
  <w:style w:type="paragraph" w:styleId="Heading7">
    <w:name w:val="heading 7"/>
    <w:basedOn w:val="Normal"/>
    <w:next w:val="Normal"/>
    <w:link w:val="Heading7Char"/>
    <w:uiPriority w:val="99"/>
    <w:qFormat/>
    <w:rsid w:val="004E10EF"/>
    <w:pPr>
      <w:keepNext/>
      <w:keepLines/>
      <w:spacing w:before="200" w:after="0"/>
      <w:outlineLvl w:val="6"/>
    </w:pPr>
    <w:rPr>
      <w:rFonts w:ascii="Cambria" w:eastAsia="Times New Roman" w:hAnsi="Cambria"/>
      <w:i/>
      <w:iCs/>
      <w:color w:val="404040"/>
      <w:lang w:eastAsia="ru-RU"/>
    </w:rPr>
  </w:style>
  <w:style w:type="paragraph" w:styleId="Heading8">
    <w:name w:val="heading 8"/>
    <w:basedOn w:val="Normal"/>
    <w:next w:val="Normal"/>
    <w:link w:val="Heading8Char"/>
    <w:uiPriority w:val="99"/>
    <w:qFormat/>
    <w:rsid w:val="004E10EF"/>
    <w:pPr>
      <w:spacing w:before="240" w:after="60" w:line="240" w:lineRule="auto"/>
      <w:outlineLvl w:val="7"/>
    </w:pPr>
    <w:rPr>
      <w:rFonts w:ascii="Times New Roman" w:eastAsia="Times New Roman" w:hAnsi="Times New Roman"/>
      <w:i/>
      <w:iCs/>
      <w:sz w:val="24"/>
      <w:szCs w:val="24"/>
      <w:lang w:eastAsia="ru-RU"/>
    </w:rPr>
  </w:style>
  <w:style w:type="paragraph" w:styleId="Heading9">
    <w:name w:val="heading 9"/>
    <w:basedOn w:val="Normal"/>
    <w:next w:val="Normal"/>
    <w:link w:val="Heading9Char"/>
    <w:uiPriority w:val="99"/>
    <w:qFormat/>
    <w:rsid w:val="004E10EF"/>
    <w:pPr>
      <w:keepNext/>
      <w:spacing w:after="120" w:line="240" w:lineRule="auto"/>
      <w:ind w:firstLine="567"/>
      <w:jc w:val="center"/>
      <w:outlineLvl w:val="8"/>
    </w:pPr>
    <w:rPr>
      <w:rFonts w:ascii="Times New Roman" w:eastAsia="Times New Roman" w:hAnsi="Times New Roman"/>
      <w:sz w:val="2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10EF"/>
    <w:rPr>
      <w:rFonts w:ascii="Cambria" w:hAnsi="Cambria" w:cs="Times New Roman"/>
      <w:b/>
      <w:bCs/>
      <w:kern w:val="32"/>
      <w:sz w:val="32"/>
      <w:szCs w:val="32"/>
      <w:lang w:eastAsia="ru-RU"/>
    </w:rPr>
  </w:style>
  <w:style w:type="character" w:customStyle="1" w:styleId="Heading2Char">
    <w:name w:val="Heading 2 Char"/>
    <w:aliases w:val="Статья документа Char"/>
    <w:basedOn w:val="DefaultParagraphFont"/>
    <w:link w:val="Heading2"/>
    <w:uiPriority w:val="99"/>
    <w:locked/>
    <w:rsid w:val="004E10EF"/>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4E10EF"/>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4E10EF"/>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4E10EF"/>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4E10EF"/>
    <w:rPr>
      <w:rFonts w:ascii="Times New Roman" w:hAnsi="Times New Roman" w:cs="Times New Roman"/>
      <w:b/>
      <w:bCs/>
      <w:lang w:eastAsia="ru-RU"/>
    </w:rPr>
  </w:style>
  <w:style w:type="character" w:customStyle="1" w:styleId="Heading7Char">
    <w:name w:val="Heading 7 Char"/>
    <w:basedOn w:val="DefaultParagraphFont"/>
    <w:link w:val="Heading7"/>
    <w:uiPriority w:val="99"/>
    <w:locked/>
    <w:rsid w:val="004E10EF"/>
    <w:rPr>
      <w:rFonts w:ascii="Cambria" w:hAnsi="Cambria" w:cs="Times New Roman"/>
      <w:i/>
      <w:iCs/>
      <w:color w:val="404040"/>
      <w:lang w:eastAsia="ru-RU"/>
    </w:rPr>
  </w:style>
  <w:style w:type="character" w:customStyle="1" w:styleId="Heading8Char">
    <w:name w:val="Heading 8 Char"/>
    <w:basedOn w:val="DefaultParagraphFont"/>
    <w:link w:val="Heading8"/>
    <w:uiPriority w:val="99"/>
    <w:locked/>
    <w:rsid w:val="004E10EF"/>
    <w:rPr>
      <w:rFonts w:ascii="Times New Roman" w:hAnsi="Times New Roman" w:cs="Times New Roman"/>
      <w:i/>
      <w:iCs/>
      <w:sz w:val="24"/>
      <w:szCs w:val="24"/>
      <w:lang w:eastAsia="ru-RU"/>
    </w:rPr>
  </w:style>
  <w:style w:type="character" w:customStyle="1" w:styleId="Heading9Char">
    <w:name w:val="Heading 9 Char"/>
    <w:basedOn w:val="DefaultParagraphFont"/>
    <w:link w:val="Heading9"/>
    <w:uiPriority w:val="99"/>
    <w:locked/>
    <w:rsid w:val="004E10EF"/>
    <w:rPr>
      <w:rFonts w:ascii="Times New Roman" w:hAnsi="Times New Roman" w:cs="Times New Roman"/>
      <w:sz w:val="24"/>
      <w:szCs w:val="24"/>
      <w:lang w:eastAsia="ru-RU"/>
    </w:rPr>
  </w:style>
  <w:style w:type="table" w:customStyle="1" w:styleId="3">
    <w:name w:val="Сетка таблицы3"/>
    <w:uiPriority w:val="99"/>
    <w:rsid w:val="009D2A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B0FA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B0FAE"/>
    <w:rPr>
      <w:rFonts w:cs="Times New Roman"/>
    </w:rPr>
  </w:style>
  <w:style w:type="paragraph" w:styleId="Footer">
    <w:name w:val="footer"/>
    <w:basedOn w:val="Normal"/>
    <w:link w:val="FooterChar"/>
    <w:uiPriority w:val="99"/>
    <w:rsid w:val="00AB0FA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B0FAE"/>
    <w:rPr>
      <w:rFonts w:cs="Times New Roman"/>
    </w:rPr>
  </w:style>
  <w:style w:type="paragraph" w:styleId="ListParagraph">
    <w:name w:val="List Paragraph"/>
    <w:basedOn w:val="Normal"/>
    <w:uiPriority w:val="99"/>
    <w:qFormat/>
    <w:rsid w:val="00BA1241"/>
    <w:pPr>
      <w:ind w:left="720"/>
      <w:contextualSpacing/>
    </w:pPr>
    <w:rPr>
      <w:rFonts w:eastAsia="Times New Roman"/>
      <w:lang w:eastAsia="ru-RU"/>
    </w:rPr>
  </w:style>
  <w:style w:type="paragraph" w:customStyle="1" w:styleId="ConsPlusNormal">
    <w:name w:val="ConsPlusNormal"/>
    <w:uiPriority w:val="99"/>
    <w:rsid w:val="00EF7F59"/>
    <w:pPr>
      <w:autoSpaceDE w:val="0"/>
      <w:autoSpaceDN w:val="0"/>
      <w:adjustRightInd w:val="0"/>
    </w:pPr>
    <w:rPr>
      <w:rFonts w:ascii="Arial" w:hAnsi="Arial" w:cs="Arial"/>
      <w:sz w:val="20"/>
      <w:szCs w:val="20"/>
      <w:lang w:eastAsia="en-US"/>
    </w:rPr>
  </w:style>
  <w:style w:type="table" w:styleId="TableGrid">
    <w:name w:val="Table Grid"/>
    <w:basedOn w:val="TableNormal"/>
    <w:uiPriority w:val="99"/>
    <w:rsid w:val="00EF7F5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D3757"/>
    <w:rPr>
      <w:rFonts w:cs="Times New Roman"/>
      <w:color w:val="0000FF"/>
      <w:u w:val="single"/>
    </w:rPr>
  </w:style>
  <w:style w:type="paragraph" w:customStyle="1" w:styleId="ConsPlusTitle">
    <w:name w:val="ConsPlusTitle"/>
    <w:uiPriority w:val="99"/>
    <w:rsid w:val="009D3757"/>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1329CA"/>
    <w:pPr>
      <w:widowControl w:val="0"/>
      <w:autoSpaceDE w:val="0"/>
      <w:autoSpaceDN w:val="0"/>
      <w:adjustRightInd w:val="0"/>
    </w:pPr>
    <w:rPr>
      <w:rFonts w:ascii="Courier New" w:eastAsia="Times New Roman" w:hAnsi="Courier New" w:cs="Courier New"/>
      <w:sz w:val="20"/>
      <w:szCs w:val="20"/>
    </w:rPr>
  </w:style>
  <w:style w:type="paragraph" w:customStyle="1" w:styleId="Style25">
    <w:name w:val="Style25"/>
    <w:basedOn w:val="Normal"/>
    <w:uiPriority w:val="99"/>
    <w:rsid w:val="001329CA"/>
    <w:pPr>
      <w:widowControl w:val="0"/>
      <w:autoSpaceDE w:val="0"/>
      <w:autoSpaceDN w:val="0"/>
      <w:adjustRightInd w:val="0"/>
      <w:spacing w:after="0" w:line="158" w:lineRule="exact"/>
      <w:ind w:firstLine="610"/>
      <w:jc w:val="both"/>
    </w:pPr>
    <w:rPr>
      <w:rFonts w:ascii="Times New Roman" w:eastAsia="Times New Roman" w:hAnsi="Times New Roman"/>
      <w:sz w:val="24"/>
      <w:szCs w:val="24"/>
      <w:lang w:eastAsia="ru-RU"/>
    </w:rPr>
  </w:style>
  <w:style w:type="character" w:customStyle="1" w:styleId="FontStyle41">
    <w:name w:val="Font Style41"/>
    <w:basedOn w:val="DefaultParagraphFont"/>
    <w:uiPriority w:val="99"/>
    <w:rsid w:val="001329CA"/>
    <w:rPr>
      <w:rFonts w:ascii="Times New Roman" w:hAnsi="Times New Roman" w:cs="Times New Roman"/>
      <w:sz w:val="18"/>
      <w:szCs w:val="18"/>
    </w:rPr>
  </w:style>
  <w:style w:type="paragraph" w:customStyle="1" w:styleId="Style4">
    <w:name w:val="Style4"/>
    <w:basedOn w:val="Normal"/>
    <w:uiPriority w:val="99"/>
    <w:rsid w:val="00EB4CD9"/>
    <w:pPr>
      <w:widowControl w:val="0"/>
      <w:autoSpaceDE w:val="0"/>
      <w:autoSpaceDN w:val="0"/>
      <w:adjustRightInd w:val="0"/>
      <w:spacing w:after="0" w:line="183" w:lineRule="exact"/>
    </w:pPr>
    <w:rPr>
      <w:rFonts w:ascii="Times New Roman" w:eastAsia="Times New Roman" w:hAnsi="Times New Roman"/>
      <w:sz w:val="24"/>
      <w:szCs w:val="24"/>
      <w:lang w:eastAsia="ru-RU"/>
    </w:rPr>
  </w:style>
  <w:style w:type="paragraph" w:customStyle="1" w:styleId="Style5">
    <w:name w:val="Style5"/>
    <w:basedOn w:val="Normal"/>
    <w:uiPriority w:val="99"/>
    <w:rsid w:val="00EB4CD9"/>
    <w:pPr>
      <w:widowControl w:val="0"/>
      <w:autoSpaceDE w:val="0"/>
      <w:autoSpaceDN w:val="0"/>
      <w:adjustRightInd w:val="0"/>
      <w:spacing w:after="0" w:line="187" w:lineRule="exact"/>
      <w:ind w:firstLine="706"/>
      <w:jc w:val="both"/>
    </w:pPr>
    <w:rPr>
      <w:rFonts w:ascii="Times New Roman" w:eastAsia="Times New Roman" w:hAnsi="Times New Roman"/>
      <w:sz w:val="24"/>
      <w:szCs w:val="24"/>
      <w:lang w:eastAsia="ru-RU"/>
    </w:rPr>
  </w:style>
  <w:style w:type="paragraph" w:customStyle="1" w:styleId="Style10">
    <w:name w:val="Style10"/>
    <w:basedOn w:val="Normal"/>
    <w:uiPriority w:val="99"/>
    <w:rsid w:val="00EB4CD9"/>
    <w:pPr>
      <w:widowControl w:val="0"/>
      <w:autoSpaceDE w:val="0"/>
      <w:autoSpaceDN w:val="0"/>
      <w:adjustRightInd w:val="0"/>
      <w:spacing w:after="0" w:line="182" w:lineRule="exact"/>
      <w:ind w:firstLine="485"/>
    </w:pPr>
    <w:rPr>
      <w:rFonts w:ascii="Times New Roman" w:eastAsia="Times New Roman" w:hAnsi="Times New Roman"/>
      <w:sz w:val="24"/>
      <w:szCs w:val="24"/>
      <w:lang w:eastAsia="ru-RU"/>
    </w:rPr>
  </w:style>
  <w:style w:type="paragraph" w:customStyle="1" w:styleId="Style7">
    <w:name w:val="Style7"/>
    <w:basedOn w:val="Normal"/>
    <w:uiPriority w:val="99"/>
    <w:rsid w:val="00EB4CD9"/>
    <w:pPr>
      <w:widowControl w:val="0"/>
      <w:autoSpaceDE w:val="0"/>
      <w:autoSpaceDN w:val="0"/>
      <w:adjustRightInd w:val="0"/>
      <w:spacing w:after="0" w:line="324" w:lineRule="exact"/>
      <w:jc w:val="both"/>
    </w:pPr>
    <w:rPr>
      <w:rFonts w:ascii="Times New Roman" w:eastAsia="Times New Roman" w:hAnsi="Times New Roman"/>
      <w:sz w:val="24"/>
      <w:szCs w:val="24"/>
      <w:lang w:eastAsia="ru-RU"/>
    </w:rPr>
  </w:style>
  <w:style w:type="paragraph" w:customStyle="1" w:styleId="Style14">
    <w:name w:val="Style14"/>
    <w:basedOn w:val="Normal"/>
    <w:uiPriority w:val="99"/>
    <w:rsid w:val="00EB4CD9"/>
    <w:pPr>
      <w:widowControl w:val="0"/>
      <w:autoSpaceDE w:val="0"/>
      <w:autoSpaceDN w:val="0"/>
      <w:adjustRightInd w:val="0"/>
      <w:spacing w:after="0" w:line="184" w:lineRule="exact"/>
      <w:ind w:firstLine="2606"/>
    </w:pPr>
    <w:rPr>
      <w:rFonts w:ascii="Times New Roman" w:eastAsia="Times New Roman" w:hAnsi="Times New Roman"/>
      <w:sz w:val="24"/>
      <w:szCs w:val="24"/>
      <w:lang w:eastAsia="ru-RU"/>
    </w:rPr>
  </w:style>
  <w:style w:type="paragraph" w:customStyle="1" w:styleId="Style22">
    <w:name w:val="Style22"/>
    <w:basedOn w:val="Normal"/>
    <w:uiPriority w:val="99"/>
    <w:rsid w:val="00EB4CD9"/>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23">
    <w:name w:val="Style23"/>
    <w:basedOn w:val="Normal"/>
    <w:uiPriority w:val="99"/>
    <w:rsid w:val="00EB4CD9"/>
    <w:pPr>
      <w:widowControl w:val="0"/>
      <w:autoSpaceDE w:val="0"/>
      <w:autoSpaceDN w:val="0"/>
      <w:adjustRightInd w:val="0"/>
      <w:spacing w:after="0" w:line="319" w:lineRule="exact"/>
      <w:ind w:firstLine="571"/>
      <w:jc w:val="both"/>
    </w:pPr>
    <w:rPr>
      <w:rFonts w:ascii="Times New Roman" w:eastAsia="Times New Roman" w:hAnsi="Times New Roman"/>
      <w:sz w:val="24"/>
      <w:szCs w:val="24"/>
      <w:lang w:eastAsia="ru-RU"/>
    </w:rPr>
  </w:style>
  <w:style w:type="paragraph" w:customStyle="1" w:styleId="Style28">
    <w:name w:val="Style28"/>
    <w:basedOn w:val="Normal"/>
    <w:uiPriority w:val="99"/>
    <w:rsid w:val="00EB4CD9"/>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character" w:customStyle="1" w:styleId="FontStyle35">
    <w:name w:val="Font Style35"/>
    <w:basedOn w:val="DefaultParagraphFont"/>
    <w:uiPriority w:val="99"/>
    <w:rsid w:val="00EB4CD9"/>
    <w:rPr>
      <w:rFonts w:ascii="Times New Roman" w:hAnsi="Times New Roman" w:cs="Times New Roman"/>
      <w:sz w:val="24"/>
      <w:szCs w:val="24"/>
    </w:rPr>
  </w:style>
  <w:style w:type="character" w:customStyle="1" w:styleId="FontStyle48">
    <w:name w:val="Font Style48"/>
    <w:basedOn w:val="DefaultParagraphFont"/>
    <w:uiPriority w:val="99"/>
    <w:rsid w:val="00EB4CD9"/>
    <w:rPr>
      <w:rFonts w:ascii="Times New Roman" w:hAnsi="Times New Roman" w:cs="Times New Roman"/>
      <w:sz w:val="28"/>
      <w:szCs w:val="28"/>
    </w:rPr>
  </w:style>
  <w:style w:type="paragraph" w:styleId="BodyTextIndent2">
    <w:name w:val="Body Text Indent 2"/>
    <w:basedOn w:val="Normal"/>
    <w:link w:val="BodyTextIndent2Char"/>
    <w:uiPriority w:val="99"/>
    <w:rsid w:val="008F4319"/>
    <w:pPr>
      <w:spacing w:after="0" w:line="240" w:lineRule="auto"/>
      <w:ind w:firstLine="709"/>
      <w:jc w:val="both"/>
    </w:pPr>
    <w:rPr>
      <w:rFonts w:ascii="Times New Roman" w:eastAsia="Times New Roman" w:hAnsi="Times New Roman"/>
      <w:sz w:val="28"/>
      <w:szCs w:val="20"/>
      <w:lang w:eastAsia="ru-RU"/>
    </w:rPr>
  </w:style>
  <w:style w:type="character" w:customStyle="1" w:styleId="BodyTextIndent2Char">
    <w:name w:val="Body Text Indent 2 Char"/>
    <w:basedOn w:val="DefaultParagraphFont"/>
    <w:link w:val="BodyTextIndent2"/>
    <w:uiPriority w:val="99"/>
    <w:locked/>
    <w:rsid w:val="008F4319"/>
    <w:rPr>
      <w:rFonts w:ascii="Times New Roman" w:hAnsi="Times New Roman" w:cs="Times New Roman"/>
      <w:sz w:val="20"/>
      <w:szCs w:val="20"/>
      <w:lang w:eastAsia="ru-RU"/>
    </w:rPr>
  </w:style>
  <w:style w:type="paragraph" w:styleId="BodyText">
    <w:name w:val="Body Text"/>
    <w:aliases w:val="TabelTekst,text,Body Text2,Char,Body Text2 Char Char Char Char Char Char Char Char Char,Main text,Body Text Char2 Char,Body Text Char1 Char Char,Body Text Char Char Char Char,TabelTekst Char Char Char Char"/>
    <w:basedOn w:val="Normal"/>
    <w:link w:val="BodyTextChar1"/>
    <w:uiPriority w:val="99"/>
    <w:rsid w:val="00F31BB0"/>
    <w:pPr>
      <w:spacing w:after="120"/>
    </w:pPr>
  </w:style>
  <w:style w:type="character" w:customStyle="1" w:styleId="BodyTextChar">
    <w:name w:val="Body Text Char"/>
    <w:aliases w:val="TabelTekst Char,text Char,Body Text2 Char,Char Char,Body Text2 Char Char Char Char Char Char Char Char Char Char,Main text Char,Body Text Char2 Char Char,Body Text Char1 Char Char Char,Body Text Char Char Char Char Char"/>
    <w:basedOn w:val="DefaultParagraphFont"/>
    <w:link w:val="BodyText"/>
    <w:uiPriority w:val="99"/>
    <w:rsid w:val="004E10EF"/>
    <w:rPr>
      <w:rFonts w:cs="Times New Roman"/>
      <w:sz w:val="23"/>
      <w:lang w:val="en-GB" w:eastAsia="ru-RU" w:bidi="ar-SA"/>
    </w:rPr>
  </w:style>
  <w:style w:type="character" w:customStyle="1" w:styleId="BodyTextChar1">
    <w:name w:val="Body Text Char1"/>
    <w:aliases w:val="TabelTekst Char1,text Char1,Body Text2 Char1,Char Char1,Body Text2 Char Char Char Char Char Char Char Char Char Char1,Main text Char1,Body Text Char2 Char Char1,Body Text Char1 Char Char Char1,Body Text Char Char Char Char Char1"/>
    <w:basedOn w:val="DefaultParagraphFont"/>
    <w:link w:val="BodyText"/>
    <w:uiPriority w:val="99"/>
    <w:locked/>
    <w:rsid w:val="00F31BB0"/>
    <w:rPr>
      <w:rFonts w:cs="Times New Roman"/>
    </w:rPr>
  </w:style>
  <w:style w:type="character" w:customStyle="1" w:styleId="2">
    <w:name w:val="Основной текст (2)_"/>
    <w:basedOn w:val="DefaultParagraphFont"/>
    <w:link w:val="20"/>
    <w:uiPriority w:val="99"/>
    <w:locked/>
    <w:rsid w:val="00F31BB0"/>
    <w:rPr>
      <w:rFonts w:ascii="Times New Roman" w:hAnsi="Times New Roman" w:cs="Times New Roman"/>
      <w:b/>
      <w:bCs/>
      <w:sz w:val="26"/>
      <w:szCs w:val="26"/>
      <w:shd w:val="clear" w:color="auto" w:fill="FFFFFF"/>
    </w:rPr>
  </w:style>
  <w:style w:type="paragraph" w:customStyle="1" w:styleId="20">
    <w:name w:val="Основной текст (2)"/>
    <w:basedOn w:val="Normal"/>
    <w:link w:val="2"/>
    <w:uiPriority w:val="99"/>
    <w:rsid w:val="00F31BB0"/>
    <w:pPr>
      <w:shd w:val="clear" w:color="auto" w:fill="FFFFFF"/>
      <w:spacing w:after="420" w:line="240" w:lineRule="atLeast"/>
      <w:jc w:val="center"/>
    </w:pPr>
    <w:rPr>
      <w:rFonts w:ascii="Times New Roman" w:hAnsi="Times New Roman"/>
      <w:b/>
      <w:bCs/>
      <w:sz w:val="26"/>
      <w:szCs w:val="26"/>
    </w:rPr>
  </w:style>
  <w:style w:type="paragraph" w:customStyle="1" w:styleId="Style2">
    <w:name w:val="Style2"/>
    <w:basedOn w:val="Normal"/>
    <w:uiPriority w:val="99"/>
    <w:rsid w:val="004E10E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Normal"/>
    <w:uiPriority w:val="99"/>
    <w:rsid w:val="004E10E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Normal"/>
    <w:uiPriority w:val="99"/>
    <w:rsid w:val="004E10E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3">
    <w:name w:val="Style33"/>
    <w:basedOn w:val="Normal"/>
    <w:uiPriority w:val="99"/>
    <w:rsid w:val="004E10EF"/>
    <w:pPr>
      <w:widowControl w:val="0"/>
      <w:autoSpaceDE w:val="0"/>
      <w:autoSpaceDN w:val="0"/>
      <w:adjustRightInd w:val="0"/>
      <w:spacing w:after="0" w:line="322" w:lineRule="exact"/>
      <w:ind w:firstLine="523"/>
      <w:jc w:val="both"/>
    </w:pPr>
    <w:rPr>
      <w:rFonts w:ascii="Times New Roman" w:eastAsia="Times New Roman" w:hAnsi="Times New Roman"/>
      <w:sz w:val="24"/>
      <w:szCs w:val="24"/>
      <w:lang w:eastAsia="ru-RU"/>
    </w:rPr>
  </w:style>
  <w:style w:type="paragraph" w:customStyle="1" w:styleId="Style30">
    <w:name w:val="Style30"/>
    <w:basedOn w:val="Normal"/>
    <w:uiPriority w:val="99"/>
    <w:rsid w:val="004E10EF"/>
    <w:pPr>
      <w:widowControl w:val="0"/>
      <w:autoSpaceDE w:val="0"/>
      <w:autoSpaceDN w:val="0"/>
      <w:adjustRightInd w:val="0"/>
      <w:spacing w:after="0" w:line="324" w:lineRule="exact"/>
      <w:ind w:firstLine="1046"/>
    </w:pPr>
    <w:rPr>
      <w:rFonts w:ascii="Times New Roman" w:eastAsia="Times New Roman" w:hAnsi="Times New Roman"/>
      <w:sz w:val="24"/>
      <w:szCs w:val="24"/>
      <w:lang w:eastAsia="ru-RU"/>
    </w:rPr>
  </w:style>
  <w:style w:type="paragraph" w:styleId="NormalWeb">
    <w:name w:val="Normal (Web)"/>
    <w:basedOn w:val="Normal"/>
    <w:link w:val="NormalWebChar"/>
    <w:uiPriority w:val="99"/>
    <w:rsid w:val="004E10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alloonTextChar">
    <w:name w:val="Balloon Text Char"/>
    <w:link w:val="BalloonText"/>
    <w:uiPriority w:val="99"/>
    <w:locked/>
    <w:rsid w:val="004E10EF"/>
    <w:rPr>
      <w:rFonts w:ascii="Tahoma" w:hAnsi="Tahoma" w:cs="Times New Roman"/>
      <w:sz w:val="16"/>
      <w:szCs w:val="16"/>
    </w:rPr>
  </w:style>
  <w:style w:type="paragraph" w:styleId="BalloonText">
    <w:name w:val="Balloon Text"/>
    <w:basedOn w:val="Normal"/>
    <w:link w:val="BalloonTextChar2"/>
    <w:uiPriority w:val="99"/>
    <w:rsid w:val="004E10EF"/>
    <w:pPr>
      <w:spacing w:after="0" w:line="240" w:lineRule="auto"/>
    </w:pPr>
    <w:rPr>
      <w:rFonts w:ascii="Tahoma" w:eastAsia="Times New Roman" w:hAnsi="Tahoma"/>
      <w:sz w:val="16"/>
      <w:szCs w:val="16"/>
    </w:rPr>
  </w:style>
  <w:style w:type="character" w:customStyle="1" w:styleId="BalloonTextChar1">
    <w:name w:val="Balloon Text Char1"/>
    <w:basedOn w:val="DefaultParagraphFont"/>
    <w:link w:val="BalloonText"/>
    <w:uiPriority w:val="99"/>
    <w:semiHidden/>
    <w:rsid w:val="000B5BCB"/>
    <w:rPr>
      <w:rFonts w:ascii="Times New Roman" w:hAnsi="Times New Roman"/>
      <w:sz w:val="0"/>
      <w:szCs w:val="0"/>
      <w:lang w:eastAsia="en-US"/>
    </w:rPr>
  </w:style>
  <w:style w:type="character" w:customStyle="1" w:styleId="BalloonTextChar2">
    <w:name w:val="Balloon Text Char2"/>
    <w:basedOn w:val="DefaultParagraphFont"/>
    <w:link w:val="BalloonText"/>
    <w:uiPriority w:val="99"/>
    <w:semiHidden/>
    <w:locked/>
    <w:rsid w:val="004E10EF"/>
    <w:rPr>
      <w:rFonts w:ascii="Tahoma" w:hAnsi="Tahoma" w:cs="Tahoma"/>
      <w:sz w:val="16"/>
      <w:szCs w:val="16"/>
    </w:rPr>
  </w:style>
  <w:style w:type="paragraph" w:customStyle="1" w:styleId="a0">
    <w:name w:val="Знак"/>
    <w:basedOn w:val="Normal"/>
    <w:uiPriority w:val="99"/>
    <w:rsid w:val="004E10E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Style3">
    <w:name w:val="Style3"/>
    <w:basedOn w:val="Normal"/>
    <w:uiPriority w:val="99"/>
    <w:rsid w:val="004E10E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Normal"/>
    <w:uiPriority w:val="99"/>
    <w:rsid w:val="004E10EF"/>
    <w:pPr>
      <w:widowControl w:val="0"/>
      <w:autoSpaceDE w:val="0"/>
      <w:autoSpaceDN w:val="0"/>
      <w:adjustRightInd w:val="0"/>
      <w:spacing w:after="0" w:line="322" w:lineRule="exact"/>
      <w:ind w:firstLine="605"/>
      <w:jc w:val="both"/>
    </w:pPr>
    <w:rPr>
      <w:rFonts w:ascii="Times New Roman" w:eastAsia="Times New Roman" w:hAnsi="Times New Roman"/>
      <w:sz w:val="24"/>
      <w:szCs w:val="24"/>
      <w:lang w:eastAsia="ru-RU"/>
    </w:rPr>
  </w:style>
  <w:style w:type="character" w:customStyle="1" w:styleId="FontStyle13">
    <w:name w:val="Font Style13"/>
    <w:basedOn w:val="DefaultParagraphFont"/>
    <w:uiPriority w:val="99"/>
    <w:rsid w:val="004E10EF"/>
    <w:rPr>
      <w:rFonts w:ascii="Times New Roman" w:hAnsi="Times New Roman" w:cs="Times New Roman"/>
      <w:sz w:val="26"/>
      <w:szCs w:val="26"/>
    </w:rPr>
  </w:style>
  <w:style w:type="character" w:customStyle="1" w:styleId="FontStyle14">
    <w:name w:val="Font Style14"/>
    <w:basedOn w:val="DefaultParagraphFont"/>
    <w:uiPriority w:val="99"/>
    <w:rsid w:val="004E10EF"/>
    <w:rPr>
      <w:rFonts w:ascii="Times New Roman" w:hAnsi="Times New Roman" w:cs="Times New Roman"/>
      <w:b/>
      <w:bCs/>
      <w:sz w:val="26"/>
      <w:szCs w:val="26"/>
    </w:rPr>
  </w:style>
  <w:style w:type="paragraph" w:styleId="Title">
    <w:name w:val="Title"/>
    <w:basedOn w:val="Normal"/>
    <w:next w:val="Normal"/>
    <w:link w:val="TitleChar"/>
    <w:uiPriority w:val="99"/>
    <w:qFormat/>
    <w:rsid w:val="004E10EF"/>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TitleChar">
    <w:name w:val="Title Char"/>
    <w:basedOn w:val="DefaultParagraphFont"/>
    <w:link w:val="Title"/>
    <w:uiPriority w:val="99"/>
    <w:locked/>
    <w:rsid w:val="004E10EF"/>
    <w:rPr>
      <w:rFonts w:ascii="Cambria" w:hAnsi="Cambria" w:cs="Times New Roman"/>
      <w:color w:val="17365D"/>
      <w:spacing w:val="5"/>
      <w:kern w:val="28"/>
      <w:sz w:val="52"/>
      <w:szCs w:val="52"/>
      <w:lang w:eastAsia="ru-RU"/>
    </w:rPr>
  </w:style>
  <w:style w:type="paragraph" w:styleId="NoSpacing">
    <w:name w:val="No Spacing"/>
    <w:uiPriority w:val="99"/>
    <w:qFormat/>
    <w:rsid w:val="004E10EF"/>
    <w:rPr>
      <w:rFonts w:ascii="Times New Roman" w:hAnsi="Times New Roman"/>
      <w:sz w:val="28"/>
      <w:szCs w:val="28"/>
      <w:lang w:eastAsia="en-US"/>
    </w:rPr>
  </w:style>
  <w:style w:type="paragraph" w:customStyle="1" w:styleId="a1">
    <w:name w:val="Содержимое таблицы"/>
    <w:basedOn w:val="Normal"/>
    <w:uiPriority w:val="99"/>
    <w:rsid w:val="004E10EF"/>
    <w:pPr>
      <w:suppressLineNumbers/>
      <w:suppressAutoHyphens/>
      <w:spacing w:after="0" w:line="240" w:lineRule="auto"/>
    </w:pPr>
    <w:rPr>
      <w:rFonts w:ascii="Times New Roman" w:eastAsia="Times New Roman" w:hAnsi="Times New Roman"/>
      <w:sz w:val="24"/>
      <w:szCs w:val="24"/>
      <w:lang w:eastAsia="ar-SA"/>
    </w:rPr>
  </w:style>
  <w:style w:type="paragraph" w:customStyle="1" w:styleId="ConsPlusDocList">
    <w:name w:val="ConsPlusDocList"/>
    <w:next w:val="Normal"/>
    <w:uiPriority w:val="99"/>
    <w:rsid w:val="004E10EF"/>
    <w:pPr>
      <w:widowControl w:val="0"/>
      <w:suppressAutoHyphens/>
    </w:pPr>
    <w:rPr>
      <w:rFonts w:ascii="Arial" w:hAnsi="Arial"/>
      <w:sz w:val="20"/>
      <w:szCs w:val="20"/>
    </w:rPr>
  </w:style>
  <w:style w:type="paragraph" w:customStyle="1" w:styleId="21">
    <w:name w:val="Основной текст 21"/>
    <w:basedOn w:val="Normal"/>
    <w:uiPriority w:val="99"/>
    <w:rsid w:val="004E10EF"/>
    <w:pPr>
      <w:spacing w:after="120" w:line="480" w:lineRule="auto"/>
    </w:pPr>
    <w:rPr>
      <w:rFonts w:ascii="Times New Roman" w:eastAsia="Times New Roman" w:hAnsi="Times New Roman" w:cs="Calibri"/>
      <w:sz w:val="20"/>
      <w:szCs w:val="20"/>
      <w:lang w:eastAsia="ar-SA"/>
    </w:rPr>
  </w:style>
  <w:style w:type="paragraph" w:customStyle="1" w:styleId="1">
    <w:name w:val="Абзац списка1"/>
    <w:basedOn w:val="Normal"/>
    <w:uiPriority w:val="99"/>
    <w:rsid w:val="004E10EF"/>
    <w:pPr>
      <w:suppressAutoHyphens/>
      <w:spacing w:after="0" w:line="240" w:lineRule="auto"/>
      <w:ind w:left="720"/>
    </w:pPr>
    <w:rPr>
      <w:rFonts w:ascii="Times New Roman" w:hAnsi="Times New Roman"/>
      <w:sz w:val="24"/>
      <w:szCs w:val="24"/>
      <w:lang w:eastAsia="ar-SA"/>
    </w:rPr>
  </w:style>
  <w:style w:type="table" w:customStyle="1" w:styleId="10">
    <w:name w:val="Сетка таблицы1"/>
    <w:uiPriority w:val="99"/>
    <w:rsid w:val="004E10E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DefaultParagraphFont"/>
    <w:uiPriority w:val="99"/>
    <w:rsid w:val="004E10EF"/>
    <w:rPr>
      <w:rFonts w:ascii="Times New Roman" w:hAnsi="Times New Roman" w:cs="Times New Roman"/>
      <w:sz w:val="26"/>
      <w:szCs w:val="26"/>
      <w:shd w:val="clear" w:color="auto" w:fill="FFFFFF"/>
    </w:rPr>
  </w:style>
  <w:style w:type="character" w:customStyle="1" w:styleId="a2">
    <w:name w:val="Основной текст_"/>
    <w:basedOn w:val="DefaultParagraphFont"/>
    <w:link w:val="12"/>
    <w:uiPriority w:val="99"/>
    <w:locked/>
    <w:rsid w:val="004E10EF"/>
    <w:rPr>
      <w:rFonts w:ascii="Times New Roman" w:hAnsi="Times New Roman" w:cs="Times New Roman"/>
      <w:sz w:val="26"/>
      <w:szCs w:val="26"/>
      <w:shd w:val="clear" w:color="auto" w:fill="FFFFFF"/>
    </w:rPr>
  </w:style>
  <w:style w:type="paragraph" w:customStyle="1" w:styleId="12">
    <w:name w:val="Основной текст1"/>
    <w:basedOn w:val="Normal"/>
    <w:link w:val="a2"/>
    <w:uiPriority w:val="99"/>
    <w:rsid w:val="004E10EF"/>
    <w:pPr>
      <w:shd w:val="clear" w:color="auto" w:fill="FFFFFF"/>
      <w:spacing w:before="840" w:after="420" w:line="240" w:lineRule="atLeast"/>
    </w:pPr>
    <w:rPr>
      <w:rFonts w:ascii="Times New Roman" w:eastAsia="Times New Roman" w:hAnsi="Times New Roman"/>
      <w:sz w:val="26"/>
      <w:szCs w:val="26"/>
    </w:rPr>
  </w:style>
  <w:style w:type="character" w:customStyle="1" w:styleId="1pt">
    <w:name w:val="Основной текст + Интервал 1 pt"/>
    <w:basedOn w:val="a2"/>
    <w:uiPriority w:val="99"/>
    <w:rsid w:val="004E10EF"/>
    <w:rPr>
      <w:spacing w:val="30"/>
    </w:rPr>
  </w:style>
  <w:style w:type="paragraph" w:customStyle="1" w:styleId="22">
    <w:name w:val="Основной текст2"/>
    <w:basedOn w:val="Normal"/>
    <w:uiPriority w:val="99"/>
    <w:rsid w:val="004E10EF"/>
    <w:pPr>
      <w:shd w:val="clear" w:color="auto" w:fill="FFFFFF"/>
      <w:spacing w:after="0" w:line="322" w:lineRule="exact"/>
      <w:jc w:val="both"/>
    </w:pPr>
    <w:rPr>
      <w:rFonts w:ascii="Times New Roman" w:eastAsia="Times New Roman" w:hAnsi="Times New Roman"/>
      <w:sz w:val="26"/>
      <w:szCs w:val="26"/>
      <w:lang w:eastAsia="ru-RU"/>
    </w:rPr>
  </w:style>
  <w:style w:type="character" w:customStyle="1" w:styleId="FontStyle366">
    <w:name w:val="Font Style366"/>
    <w:basedOn w:val="DefaultParagraphFont"/>
    <w:uiPriority w:val="99"/>
    <w:rsid w:val="004E10EF"/>
    <w:rPr>
      <w:rFonts w:ascii="Times New Roman" w:hAnsi="Times New Roman" w:cs="Times New Roman"/>
      <w:sz w:val="24"/>
      <w:szCs w:val="24"/>
    </w:rPr>
  </w:style>
  <w:style w:type="paragraph" w:customStyle="1" w:styleId="ConsTitle">
    <w:name w:val="ConsTitle"/>
    <w:uiPriority w:val="99"/>
    <w:rsid w:val="004E10EF"/>
    <w:pPr>
      <w:widowControl w:val="0"/>
      <w:autoSpaceDE w:val="0"/>
      <w:autoSpaceDN w:val="0"/>
      <w:adjustRightInd w:val="0"/>
      <w:ind w:right="19772"/>
    </w:pPr>
    <w:rPr>
      <w:rFonts w:ascii="Arial" w:eastAsia="Times New Roman" w:hAnsi="Arial" w:cs="Arial"/>
      <w:b/>
      <w:bCs/>
      <w:sz w:val="16"/>
      <w:szCs w:val="16"/>
      <w:lang w:eastAsia="en-US"/>
    </w:rPr>
  </w:style>
  <w:style w:type="paragraph" w:styleId="HTMLPreformatted">
    <w:name w:val="HTML Preformatted"/>
    <w:basedOn w:val="Normal"/>
    <w:link w:val="HTMLPreformattedChar"/>
    <w:uiPriority w:val="99"/>
    <w:rsid w:val="004E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4E10EF"/>
    <w:rPr>
      <w:rFonts w:ascii="Courier New" w:hAnsi="Courier New" w:cs="Courier New"/>
      <w:sz w:val="20"/>
      <w:szCs w:val="20"/>
      <w:lang w:eastAsia="ru-RU"/>
    </w:rPr>
  </w:style>
  <w:style w:type="paragraph" w:customStyle="1" w:styleId="printj">
    <w:name w:val="printj"/>
    <w:basedOn w:val="Normal"/>
    <w:uiPriority w:val="99"/>
    <w:rsid w:val="004E10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1">
    <w:name w:val="Font Style201"/>
    <w:basedOn w:val="DefaultParagraphFont"/>
    <w:uiPriority w:val="99"/>
    <w:rsid w:val="004E10EF"/>
    <w:rPr>
      <w:rFonts w:ascii="Times New Roman" w:hAnsi="Times New Roman" w:cs="Times New Roman"/>
      <w:sz w:val="26"/>
      <w:szCs w:val="26"/>
    </w:rPr>
  </w:style>
  <w:style w:type="character" w:styleId="Strong">
    <w:name w:val="Strong"/>
    <w:basedOn w:val="DefaultParagraphFont"/>
    <w:uiPriority w:val="99"/>
    <w:qFormat/>
    <w:rsid w:val="004E10EF"/>
    <w:rPr>
      <w:rFonts w:cs="Times New Roman"/>
      <w:b/>
      <w:bCs/>
    </w:rPr>
  </w:style>
  <w:style w:type="paragraph" w:customStyle="1" w:styleId="a3">
    <w:name w:val="Стиль"/>
    <w:uiPriority w:val="99"/>
    <w:rsid w:val="004E10EF"/>
    <w:pPr>
      <w:widowControl w:val="0"/>
      <w:autoSpaceDE w:val="0"/>
      <w:autoSpaceDN w:val="0"/>
      <w:adjustRightInd w:val="0"/>
    </w:pPr>
    <w:rPr>
      <w:rFonts w:ascii="Times New Roman" w:eastAsia="Times New Roman" w:hAnsi="Times New Roman"/>
      <w:sz w:val="24"/>
      <w:szCs w:val="24"/>
    </w:rPr>
  </w:style>
  <w:style w:type="character" w:customStyle="1" w:styleId="ucoz-forum-post">
    <w:name w:val="ucoz-forum-post"/>
    <w:basedOn w:val="DefaultParagraphFont"/>
    <w:uiPriority w:val="99"/>
    <w:rsid w:val="004E10EF"/>
    <w:rPr>
      <w:rFonts w:cs="Times New Roman"/>
    </w:rPr>
  </w:style>
  <w:style w:type="paragraph" w:customStyle="1" w:styleId="Style186">
    <w:name w:val="Style186"/>
    <w:basedOn w:val="Normal"/>
    <w:uiPriority w:val="99"/>
    <w:rsid w:val="004E10EF"/>
    <w:pPr>
      <w:widowControl w:val="0"/>
      <w:autoSpaceDE w:val="0"/>
      <w:autoSpaceDN w:val="0"/>
      <w:adjustRightInd w:val="0"/>
      <w:spacing w:after="0" w:line="322" w:lineRule="exact"/>
      <w:ind w:firstLine="739"/>
      <w:jc w:val="both"/>
    </w:pPr>
    <w:rPr>
      <w:rFonts w:ascii="Times New Roman" w:eastAsia="Times New Roman" w:hAnsi="Times New Roman"/>
      <w:sz w:val="24"/>
      <w:szCs w:val="24"/>
      <w:lang w:eastAsia="ru-RU"/>
    </w:rPr>
  </w:style>
  <w:style w:type="paragraph" w:customStyle="1" w:styleId="Style291">
    <w:name w:val="Style291"/>
    <w:basedOn w:val="Normal"/>
    <w:uiPriority w:val="99"/>
    <w:rsid w:val="004E10EF"/>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ConsPlusCell">
    <w:name w:val="ConsPlusCell"/>
    <w:uiPriority w:val="99"/>
    <w:rsid w:val="004E10EF"/>
    <w:pPr>
      <w:widowControl w:val="0"/>
      <w:autoSpaceDE w:val="0"/>
      <w:autoSpaceDN w:val="0"/>
      <w:adjustRightInd w:val="0"/>
    </w:pPr>
    <w:rPr>
      <w:rFonts w:ascii="Times New Roman" w:eastAsia="Times New Roman" w:hAnsi="Times New Roman"/>
      <w:sz w:val="24"/>
      <w:szCs w:val="24"/>
    </w:rPr>
  </w:style>
  <w:style w:type="paragraph" w:customStyle="1" w:styleId="Style92">
    <w:name w:val="Style92"/>
    <w:basedOn w:val="Normal"/>
    <w:uiPriority w:val="99"/>
    <w:rsid w:val="004E10EF"/>
    <w:pPr>
      <w:widowControl w:val="0"/>
      <w:autoSpaceDE w:val="0"/>
      <w:autoSpaceDN w:val="0"/>
      <w:adjustRightInd w:val="0"/>
      <w:spacing w:after="0" w:line="320" w:lineRule="exact"/>
    </w:pPr>
    <w:rPr>
      <w:rFonts w:ascii="Times New Roman" w:eastAsia="Times New Roman" w:hAnsi="Times New Roman"/>
      <w:sz w:val="24"/>
      <w:szCs w:val="24"/>
      <w:lang w:eastAsia="ru-RU"/>
    </w:rPr>
  </w:style>
  <w:style w:type="paragraph" w:styleId="BodyTextIndent">
    <w:name w:val="Body Text Indent"/>
    <w:aliases w:val="Основной текст без отступа"/>
    <w:basedOn w:val="Normal"/>
    <w:link w:val="BodyTextIndentChar"/>
    <w:uiPriority w:val="99"/>
    <w:rsid w:val="004E10EF"/>
    <w:pPr>
      <w:spacing w:after="120"/>
      <w:ind w:left="283"/>
    </w:pPr>
    <w:rPr>
      <w:rFonts w:eastAsia="Times New Roman"/>
      <w:lang w:eastAsia="ru-RU"/>
    </w:rPr>
  </w:style>
  <w:style w:type="character" w:customStyle="1" w:styleId="BodyTextIndentChar">
    <w:name w:val="Body Text Indent Char"/>
    <w:aliases w:val="Основной текст без отступа Char"/>
    <w:basedOn w:val="DefaultParagraphFont"/>
    <w:link w:val="BodyTextIndent"/>
    <w:uiPriority w:val="99"/>
    <w:locked/>
    <w:rsid w:val="004E10EF"/>
    <w:rPr>
      <w:rFonts w:ascii="Calibri" w:hAnsi="Calibri" w:cs="Times New Roman"/>
      <w:lang w:eastAsia="ru-RU"/>
    </w:rPr>
  </w:style>
  <w:style w:type="paragraph" w:customStyle="1" w:styleId="31">
    <w:name w:val="Основной текст с отступом 31"/>
    <w:basedOn w:val="Normal"/>
    <w:uiPriority w:val="99"/>
    <w:rsid w:val="004E10EF"/>
    <w:pPr>
      <w:spacing w:after="0" w:line="240" w:lineRule="auto"/>
      <w:ind w:firstLine="709"/>
      <w:jc w:val="both"/>
    </w:pPr>
    <w:rPr>
      <w:rFonts w:ascii="Times New Roman" w:eastAsia="Times New Roman" w:hAnsi="Times New Roman"/>
      <w:sz w:val="28"/>
      <w:szCs w:val="20"/>
      <w:lang w:eastAsia="ru-RU"/>
    </w:rPr>
  </w:style>
  <w:style w:type="paragraph" w:customStyle="1" w:styleId="210">
    <w:name w:val="Основной текст с отступом 21"/>
    <w:basedOn w:val="Normal"/>
    <w:uiPriority w:val="99"/>
    <w:rsid w:val="004E10EF"/>
    <w:pPr>
      <w:spacing w:after="0" w:line="240" w:lineRule="auto"/>
      <w:ind w:right="43" w:firstLine="720"/>
      <w:jc w:val="both"/>
    </w:pPr>
    <w:rPr>
      <w:rFonts w:ascii="Times New Roman" w:eastAsia="Times New Roman" w:hAnsi="Times New Roman"/>
      <w:sz w:val="28"/>
      <w:szCs w:val="20"/>
      <w:lang w:eastAsia="ru-RU"/>
    </w:rPr>
  </w:style>
  <w:style w:type="paragraph" w:customStyle="1" w:styleId="23">
    <w:name w:val="Стиль2"/>
    <w:basedOn w:val="NoSpacing"/>
    <w:link w:val="24"/>
    <w:uiPriority w:val="99"/>
    <w:rsid w:val="004E10EF"/>
    <w:pPr>
      <w:spacing w:after="200" w:line="276" w:lineRule="auto"/>
      <w:jc w:val="both"/>
    </w:pPr>
    <w:rPr>
      <w:rFonts w:eastAsia="Times New Roman"/>
      <w:bCs/>
      <w:lang w:eastAsia="ru-RU"/>
    </w:rPr>
  </w:style>
  <w:style w:type="character" w:customStyle="1" w:styleId="24">
    <w:name w:val="Стиль2 Знак"/>
    <w:basedOn w:val="DefaultParagraphFont"/>
    <w:link w:val="23"/>
    <w:uiPriority w:val="99"/>
    <w:locked/>
    <w:rsid w:val="004E10EF"/>
    <w:rPr>
      <w:rFonts w:ascii="Times New Roman" w:hAnsi="Times New Roman" w:cs="Times New Roman"/>
      <w:bCs/>
      <w:sz w:val="28"/>
      <w:szCs w:val="28"/>
      <w:lang w:eastAsia="ru-RU"/>
    </w:rPr>
  </w:style>
  <w:style w:type="table" w:customStyle="1" w:styleId="25">
    <w:name w:val="Сетка таблицы2"/>
    <w:uiPriority w:val="99"/>
    <w:rsid w:val="004E10E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uiPriority w:val="99"/>
    <w:rsid w:val="004E10E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4E10EF"/>
    <w:rPr>
      <w:rFonts w:cs="Times New Roman"/>
      <w:color w:val="800080"/>
      <w:u w:val="single"/>
    </w:rPr>
  </w:style>
  <w:style w:type="character" w:styleId="Emphasis">
    <w:name w:val="Emphasis"/>
    <w:basedOn w:val="DefaultParagraphFont"/>
    <w:uiPriority w:val="99"/>
    <w:qFormat/>
    <w:rsid w:val="004E10EF"/>
    <w:rPr>
      <w:rFonts w:ascii="Arial Black" w:hAnsi="Arial Black" w:cs="Times New Roman"/>
      <w:spacing w:val="-4"/>
      <w:sz w:val="18"/>
    </w:rPr>
  </w:style>
  <w:style w:type="character" w:customStyle="1" w:styleId="211">
    <w:name w:val="Заголовок 2 Знак1"/>
    <w:aliases w:val="Статья документа Знак1"/>
    <w:basedOn w:val="DefaultParagraphFont"/>
    <w:uiPriority w:val="99"/>
    <w:semiHidden/>
    <w:rsid w:val="004E10EF"/>
    <w:rPr>
      <w:rFonts w:ascii="Cambria" w:hAnsi="Cambria" w:cs="Times New Roman"/>
      <w:b/>
      <w:bCs/>
      <w:color w:val="4F81BD"/>
      <w:sz w:val="26"/>
      <w:szCs w:val="26"/>
    </w:rPr>
  </w:style>
  <w:style w:type="paragraph" w:styleId="TOC1">
    <w:name w:val="toc 1"/>
    <w:basedOn w:val="Normal"/>
    <w:autoRedefine/>
    <w:uiPriority w:val="99"/>
    <w:semiHidden/>
    <w:rsid w:val="004E10EF"/>
    <w:pPr>
      <w:spacing w:before="360" w:after="0" w:line="240" w:lineRule="auto"/>
    </w:pPr>
    <w:rPr>
      <w:rFonts w:ascii="Arial" w:eastAsia="Times New Roman" w:hAnsi="Arial" w:cs="Arial"/>
      <w:b/>
      <w:bCs/>
      <w:caps/>
      <w:spacing w:val="-5"/>
      <w:sz w:val="24"/>
      <w:szCs w:val="24"/>
      <w:lang w:val="en-US"/>
    </w:rPr>
  </w:style>
  <w:style w:type="paragraph" w:styleId="NormalIndent">
    <w:name w:val="Normal Indent"/>
    <w:basedOn w:val="Normal"/>
    <w:uiPriority w:val="99"/>
    <w:semiHidden/>
    <w:rsid w:val="004E10EF"/>
    <w:pPr>
      <w:spacing w:after="0" w:line="240" w:lineRule="auto"/>
      <w:ind w:left="709"/>
      <w:jc w:val="both"/>
    </w:pPr>
    <w:rPr>
      <w:rFonts w:ascii="Arial" w:eastAsia="Times New Roman" w:hAnsi="Arial"/>
      <w:szCs w:val="20"/>
      <w:lang w:eastAsia="ru-RU"/>
    </w:rPr>
  </w:style>
  <w:style w:type="paragraph" w:styleId="FootnoteText">
    <w:name w:val="footnote text"/>
    <w:basedOn w:val="Normal"/>
    <w:link w:val="FootnoteTextChar"/>
    <w:uiPriority w:val="99"/>
    <w:rsid w:val="004E10EF"/>
    <w:pPr>
      <w:spacing w:before="120" w:after="120" w:line="240" w:lineRule="auto"/>
      <w:ind w:firstLine="709"/>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4E10EF"/>
    <w:rPr>
      <w:rFonts w:ascii="Times New Roman" w:hAnsi="Times New Roman" w:cs="Times New Roman"/>
      <w:sz w:val="20"/>
      <w:szCs w:val="20"/>
      <w:lang w:eastAsia="ru-RU"/>
    </w:rPr>
  </w:style>
  <w:style w:type="paragraph" w:styleId="Index1">
    <w:name w:val="index 1"/>
    <w:basedOn w:val="Normal"/>
    <w:next w:val="Normal"/>
    <w:autoRedefine/>
    <w:uiPriority w:val="99"/>
    <w:semiHidden/>
    <w:rsid w:val="004E10EF"/>
    <w:pPr>
      <w:spacing w:after="0" w:line="240" w:lineRule="auto"/>
      <w:ind w:left="240" w:hanging="240"/>
    </w:pPr>
    <w:rPr>
      <w:rFonts w:ascii="Times New Roman" w:eastAsia="Times New Roman" w:hAnsi="Times New Roman"/>
      <w:sz w:val="24"/>
      <w:szCs w:val="24"/>
      <w:lang w:eastAsia="ru-RU"/>
    </w:rPr>
  </w:style>
  <w:style w:type="paragraph" w:styleId="IndexHeading">
    <w:name w:val="index heading"/>
    <w:basedOn w:val="Normal"/>
    <w:next w:val="Index1"/>
    <w:uiPriority w:val="99"/>
    <w:semiHidden/>
    <w:rsid w:val="004E10EF"/>
    <w:pPr>
      <w:spacing w:after="0" w:line="480" w:lineRule="atLeast"/>
    </w:pPr>
    <w:rPr>
      <w:rFonts w:ascii="Arial Black" w:eastAsia="Times New Roman" w:hAnsi="Arial Black"/>
      <w:spacing w:val="-5"/>
      <w:sz w:val="24"/>
      <w:szCs w:val="20"/>
      <w:lang w:val="en-US"/>
    </w:rPr>
  </w:style>
  <w:style w:type="paragraph" w:styleId="Caption">
    <w:name w:val="caption"/>
    <w:aliases w:val="Таблица - Название объекта,!! Object Novogor !!,Caption Char,Caption Char1 Char1 Char Char,Caption Char Char2 Char1 Char Char,Caption Char Char Char Char Char1 Char1 Char Char1 Char,Caption Char Char Char1 Char Char Char"/>
    <w:basedOn w:val="Normal"/>
    <w:next w:val="Normal"/>
    <w:uiPriority w:val="99"/>
    <w:qFormat/>
    <w:rsid w:val="004E10EF"/>
    <w:pPr>
      <w:widowControl w:val="0"/>
      <w:adjustRightInd w:val="0"/>
      <w:spacing w:after="0" w:line="240" w:lineRule="auto"/>
      <w:jc w:val="both"/>
    </w:pPr>
    <w:rPr>
      <w:rFonts w:ascii="Times New Roman" w:eastAsia="Times New Roman" w:hAnsi="Times New Roman"/>
      <w:bCs/>
      <w:sz w:val="24"/>
      <w:szCs w:val="24"/>
      <w:lang w:eastAsia="ru-RU"/>
    </w:rPr>
  </w:style>
  <w:style w:type="paragraph" w:styleId="TableofAuthorities">
    <w:name w:val="table of authorities"/>
    <w:basedOn w:val="Normal"/>
    <w:uiPriority w:val="99"/>
    <w:semiHidden/>
    <w:rsid w:val="004E10EF"/>
    <w:pPr>
      <w:tabs>
        <w:tab w:val="right" w:leader="dot" w:pos="7560"/>
      </w:tabs>
      <w:spacing w:after="0" w:line="240" w:lineRule="auto"/>
      <w:ind w:left="1440" w:hanging="360"/>
    </w:pPr>
    <w:rPr>
      <w:rFonts w:ascii="Arial" w:eastAsia="Times New Roman" w:hAnsi="Arial"/>
      <w:spacing w:val="-5"/>
      <w:sz w:val="20"/>
      <w:szCs w:val="20"/>
      <w:lang w:val="en-US"/>
    </w:rPr>
  </w:style>
  <w:style w:type="paragraph" w:styleId="TOAHeading">
    <w:name w:val="toa heading"/>
    <w:basedOn w:val="Normal"/>
    <w:next w:val="TableofAuthorities"/>
    <w:uiPriority w:val="99"/>
    <w:semiHidden/>
    <w:rsid w:val="004E10EF"/>
    <w:pPr>
      <w:keepNext/>
      <w:spacing w:after="0" w:line="480" w:lineRule="atLeast"/>
      <w:ind w:left="1080"/>
    </w:pPr>
    <w:rPr>
      <w:rFonts w:ascii="Arial Black" w:eastAsia="Times New Roman" w:hAnsi="Arial Black"/>
      <w:b/>
      <w:spacing w:val="-10"/>
      <w:kern w:val="28"/>
      <w:sz w:val="20"/>
      <w:szCs w:val="20"/>
      <w:lang w:val="en-US"/>
    </w:rPr>
  </w:style>
  <w:style w:type="paragraph" w:styleId="List">
    <w:name w:val="List"/>
    <w:aliases w:val="List Char"/>
    <w:basedOn w:val="BodyText"/>
    <w:uiPriority w:val="99"/>
    <w:rsid w:val="004E10EF"/>
    <w:pPr>
      <w:tabs>
        <w:tab w:val="num" w:pos="1418"/>
      </w:tabs>
      <w:spacing w:before="120" w:line="240" w:lineRule="auto"/>
      <w:ind w:left="1440" w:hanging="360"/>
      <w:jc w:val="both"/>
    </w:pPr>
    <w:rPr>
      <w:rFonts w:ascii="Arial" w:eastAsia="Times New Roman" w:hAnsi="Arial"/>
      <w:spacing w:val="-5"/>
    </w:rPr>
  </w:style>
  <w:style w:type="paragraph" w:styleId="ListBullet">
    <w:name w:val="List Bullet"/>
    <w:basedOn w:val="Normal"/>
    <w:uiPriority w:val="99"/>
    <w:semiHidden/>
    <w:rsid w:val="004E10EF"/>
    <w:pPr>
      <w:spacing w:after="0" w:line="360" w:lineRule="auto"/>
      <w:jc w:val="both"/>
    </w:pPr>
    <w:rPr>
      <w:rFonts w:ascii="Times New Roman" w:eastAsia="Times New Roman" w:hAnsi="Times New Roman"/>
      <w:sz w:val="24"/>
      <w:szCs w:val="24"/>
      <w:lang w:eastAsia="ru-RU"/>
    </w:rPr>
  </w:style>
  <w:style w:type="character" w:customStyle="1" w:styleId="ListNumberChar">
    <w:name w:val="List Number Char"/>
    <w:basedOn w:val="DefaultParagraphFont"/>
    <w:link w:val="ListNumber"/>
    <w:uiPriority w:val="99"/>
    <w:semiHidden/>
    <w:locked/>
    <w:rsid w:val="004E10EF"/>
    <w:rPr>
      <w:rFonts w:cs="Times New Roman"/>
      <w:sz w:val="23"/>
      <w:lang w:val="en-GB"/>
    </w:rPr>
  </w:style>
  <w:style w:type="paragraph" w:styleId="ListNumber">
    <w:name w:val="List Number"/>
    <w:basedOn w:val="BodyText"/>
    <w:link w:val="ListNumberChar"/>
    <w:uiPriority w:val="99"/>
    <w:semiHidden/>
    <w:rsid w:val="004E10EF"/>
    <w:pPr>
      <w:tabs>
        <w:tab w:val="num" w:pos="425"/>
        <w:tab w:val="num" w:pos="1418"/>
      </w:tabs>
      <w:spacing w:after="270" w:line="270" w:lineRule="atLeast"/>
      <w:ind w:left="425" w:hanging="425"/>
    </w:pPr>
    <w:rPr>
      <w:sz w:val="23"/>
      <w:lang w:val="en-GB"/>
    </w:rPr>
  </w:style>
  <w:style w:type="paragraph" w:styleId="List2">
    <w:name w:val="List 2"/>
    <w:basedOn w:val="List"/>
    <w:autoRedefine/>
    <w:uiPriority w:val="99"/>
    <w:semiHidden/>
    <w:rsid w:val="004E10EF"/>
    <w:pPr>
      <w:numPr>
        <w:numId w:val="26"/>
      </w:numPr>
      <w:tabs>
        <w:tab w:val="clear" w:pos="2800"/>
        <w:tab w:val="num" w:pos="1418"/>
      </w:tabs>
      <w:ind w:left="1418" w:hanging="681"/>
    </w:pPr>
    <w:rPr>
      <w:rFonts w:ascii="Times New Roman" w:hAnsi="Times New Roman"/>
      <w:sz w:val="24"/>
      <w:szCs w:val="24"/>
    </w:rPr>
  </w:style>
  <w:style w:type="paragraph" w:styleId="List3">
    <w:name w:val="List 3"/>
    <w:basedOn w:val="List"/>
    <w:uiPriority w:val="99"/>
    <w:semiHidden/>
    <w:rsid w:val="004E10EF"/>
    <w:pPr>
      <w:numPr>
        <w:numId w:val="22"/>
      </w:numPr>
      <w:tabs>
        <w:tab w:val="num" w:pos="1440"/>
      </w:tabs>
      <w:spacing w:before="0" w:after="0"/>
      <w:ind w:left="1434" w:hanging="357"/>
    </w:pPr>
    <w:rPr>
      <w:rFonts w:ascii="Times New Roman" w:hAnsi="Times New Roman"/>
      <w:sz w:val="24"/>
      <w:szCs w:val="24"/>
    </w:rPr>
  </w:style>
  <w:style w:type="paragraph" w:styleId="List4">
    <w:name w:val="List 4"/>
    <w:basedOn w:val="List"/>
    <w:uiPriority w:val="99"/>
    <w:semiHidden/>
    <w:rsid w:val="004E10EF"/>
    <w:pPr>
      <w:ind w:left="2520"/>
    </w:pPr>
  </w:style>
  <w:style w:type="paragraph" w:styleId="List5">
    <w:name w:val="List 5"/>
    <w:basedOn w:val="List"/>
    <w:uiPriority w:val="99"/>
    <w:semiHidden/>
    <w:rsid w:val="004E10EF"/>
    <w:pPr>
      <w:ind w:left="2880"/>
    </w:pPr>
  </w:style>
  <w:style w:type="paragraph" w:styleId="ListBullet2">
    <w:name w:val="List Bullet 2"/>
    <w:aliases w:val="СТАТПеречень"/>
    <w:basedOn w:val="Normal"/>
    <w:autoRedefine/>
    <w:uiPriority w:val="99"/>
    <w:semiHidden/>
    <w:rsid w:val="004E10EF"/>
    <w:pPr>
      <w:spacing w:before="120" w:after="120" w:line="240" w:lineRule="auto"/>
    </w:pPr>
    <w:rPr>
      <w:rFonts w:ascii="Times New Roman" w:eastAsia="Times New Roman" w:hAnsi="Times New Roman"/>
      <w:sz w:val="24"/>
      <w:szCs w:val="24"/>
      <w:lang w:eastAsia="ru-RU"/>
    </w:rPr>
  </w:style>
  <w:style w:type="paragraph" w:styleId="ListBullet3">
    <w:name w:val="List Bullet 3"/>
    <w:basedOn w:val="Normal"/>
    <w:autoRedefine/>
    <w:uiPriority w:val="99"/>
    <w:semiHidden/>
    <w:rsid w:val="004E10EF"/>
    <w:pPr>
      <w:tabs>
        <w:tab w:val="num" w:pos="1492"/>
      </w:tabs>
      <w:spacing w:after="80" w:line="240" w:lineRule="auto"/>
      <w:ind w:left="1492" w:hanging="360"/>
      <w:jc w:val="both"/>
    </w:pPr>
    <w:rPr>
      <w:rFonts w:ascii="Times New Roman" w:eastAsia="Times New Roman" w:hAnsi="Times New Roman"/>
      <w:sz w:val="24"/>
      <w:szCs w:val="20"/>
      <w:lang w:eastAsia="ru-RU"/>
    </w:rPr>
  </w:style>
  <w:style w:type="paragraph" w:styleId="ListBullet4">
    <w:name w:val="List Bullet 4"/>
    <w:basedOn w:val="Normal"/>
    <w:uiPriority w:val="99"/>
    <w:semiHidden/>
    <w:rsid w:val="004E10EF"/>
    <w:pPr>
      <w:numPr>
        <w:numId w:val="23"/>
      </w:numPr>
      <w:spacing w:after="0" w:line="240" w:lineRule="auto"/>
    </w:pPr>
    <w:rPr>
      <w:rFonts w:ascii="Times New Roman" w:eastAsia="Times New Roman" w:hAnsi="Times New Roman"/>
      <w:sz w:val="24"/>
      <w:szCs w:val="24"/>
      <w:lang w:eastAsia="ru-RU"/>
    </w:rPr>
  </w:style>
  <w:style w:type="paragraph" w:styleId="ListBullet5">
    <w:name w:val="List Bullet 5"/>
    <w:basedOn w:val="ListBullet"/>
    <w:autoRedefine/>
    <w:uiPriority w:val="99"/>
    <w:semiHidden/>
    <w:rsid w:val="004E10EF"/>
    <w:pPr>
      <w:tabs>
        <w:tab w:val="left" w:pos="1800"/>
      </w:tabs>
      <w:spacing w:line="240" w:lineRule="auto"/>
    </w:pPr>
    <w:rPr>
      <w:spacing w:val="-5"/>
      <w:lang w:eastAsia="en-US"/>
    </w:rPr>
  </w:style>
  <w:style w:type="paragraph" w:styleId="ListNumber2">
    <w:name w:val="List Number 2"/>
    <w:basedOn w:val="ListNumber"/>
    <w:uiPriority w:val="99"/>
    <w:semiHidden/>
    <w:rsid w:val="004E10EF"/>
    <w:pPr>
      <w:tabs>
        <w:tab w:val="clear" w:pos="425"/>
        <w:tab w:val="num" w:pos="851"/>
      </w:tabs>
      <w:ind w:left="850"/>
    </w:pPr>
  </w:style>
  <w:style w:type="paragraph" w:styleId="ListNumber3">
    <w:name w:val="List Number 3"/>
    <w:basedOn w:val="ListNumber"/>
    <w:uiPriority w:val="99"/>
    <w:semiHidden/>
    <w:rsid w:val="004E10EF"/>
    <w:pPr>
      <w:tabs>
        <w:tab w:val="clear" w:pos="425"/>
        <w:tab w:val="left" w:pos="1200"/>
      </w:tabs>
      <w:spacing w:before="120" w:after="120" w:line="240" w:lineRule="auto"/>
      <w:ind w:left="0" w:firstLine="0"/>
      <w:jc w:val="both"/>
    </w:pPr>
    <w:rPr>
      <w:spacing w:val="-5"/>
      <w:sz w:val="24"/>
      <w:szCs w:val="24"/>
      <w:lang w:val="en-US"/>
    </w:rPr>
  </w:style>
  <w:style w:type="paragraph" w:styleId="ListNumber4">
    <w:name w:val="List Number 4"/>
    <w:basedOn w:val="ListNumber"/>
    <w:uiPriority w:val="99"/>
    <w:semiHidden/>
    <w:rsid w:val="004E10EF"/>
    <w:pPr>
      <w:tabs>
        <w:tab w:val="clear" w:pos="425"/>
        <w:tab w:val="left" w:pos="1200"/>
      </w:tabs>
      <w:spacing w:before="120" w:after="120" w:line="240" w:lineRule="auto"/>
      <w:ind w:left="0" w:firstLine="0"/>
      <w:jc w:val="both"/>
    </w:pPr>
    <w:rPr>
      <w:spacing w:val="-5"/>
      <w:sz w:val="24"/>
      <w:szCs w:val="24"/>
      <w:lang w:val="en-US"/>
    </w:rPr>
  </w:style>
  <w:style w:type="paragraph" w:styleId="ListNumber5">
    <w:name w:val="List Number 5"/>
    <w:basedOn w:val="ListNumber"/>
    <w:uiPriority w:val="99"/>
    <w:semiHidden/>
    <w:rsid w:val="004E10EF"/>
    <w:pPr>
      <w:tabs>
        <w:tab w:val="clear" w:pos="425"/>
        <w:tab w:val="left" w:pos="1200"/>
      </w:tabs>
      <w:spacing w:before="120" w:after="120" w:line="240" w:lineRule="auto"/>
      <w:ind w:left="0" w:firstLine="0"/>
      <w:jc w:val="both"/>
    </w:pPr>
    <w:rPr>
      <w:spacing w:val="-5"/>
      <w:sz w:val="24"/>
      <w:szCs w:val="24"/>
      <w:lang w:val="en-US"/>
    </w:rPr>
  </w:style>
  <w:style w:type="character" w:customStyle="1" w:styleId="ListContinueChar">
    <w:name w:val="List Continue Char"/>
    <w:basedOn w:val="ListNumberChar"/>
    <w:link w:val="ListContinue"/>
    <w:uiPriority w:val="99"/>
    <w:semiHidden/>
    <w:locked/>
    <w:rsid w:val="004E10EF"/>
    <w:rPr>
      <w:rFonts w:ascii="Arial" w:hAnsi="Arial"/>
      <w:spacing w:val="-5"/>
    </w:rPr>
  </w:style>
  <w:style w:type="paragraph" w:styleId="ListContinue">
    <w:name w:val="List Continue"/>
    <w:basedOn w:val="List"/>
    <w:link w:val="ListContinueChar"/>
    <w:uiPriority w:val="99"/>
    <w:semiHidden/>
    <w:rsid w:val="004E10EF"/>
    <w:pPr>
      <w:ind w:firstLine="0"/>
    </w:pPr>
    <w:rPr>
      <w:rFonts w:eastAsia="Calibri"/>
      <w:sz w:val="23"/>
      <w:lang w:val="en-GB"/>
    </w:rPr>
  </w:style>
  <w:style w:type="paragraph" w:styleId="ListContinue2">
    <w:name w:val="List Continue 2"/>
    <w:basedOn w:val="ListContinue"/>
    <w:uiPriority w:val="99"/>
    <w:semiHidden/>
    <w:rsid w:val="004E10EF"/>
    <w:pPr>
      <w:tabs>
        <w:tab w:val="num" w:pos="425"/>
      </w:tabs>
      <w:spacing w:before="0" w:after="270" w:line="270" w:lineRule="atLeast"/>
      <w:ind w:left="851"/>
      <w:jc w:val="left"/>
    </w:pPr>
    <w:rPr>
      <w:rFonts w:ascii="Times New Roman" w:hAnsi="Times New Roman"/>
      <w:spacing w:val="0"/>
      <w:szCs w:val="20"/>
    </w:rPr>
  </w:style>
  <w:style w:type="paragraph" w:styleId="ListContinue3">
    <w:name w:val="List Continue 3"/>
    <w:basedOn w:val="ListContinue"/>
    <w:uiPriority w:val="99"/>
    <w:semiHidden/>
    <w:rsid w:val="004E10EF"/>
    <w:pPr>
      <w:spacing w:before="0" w:after="240" w:line="240" w:lineRule="atLeast"/>
      <w:ind w:left="2520"/>
    </w:pPr>
    <w:rPr>
      <w:sz w:val="20"/>
      <w:szCs w:val="20"/>
      <w:lang w:val="en-US"/>
    </w:rPr>
  </w:style>
  <w:style w:type="paragraph" w:styleId="ListContinue4">
    <w:name w:val="List Continue 4"/>
    <w:basedOn w:val="ListContinue"/>
    <w:uiPriority w:val="99"/>
    <w:semiHidden/>
    <w:rsid w:val="004E10EF"/>
    <w:pPr>
      <w:spacing w:before="0" w:after="240" w:line="240" w:lineRule="atLeast"/>
      <w:ind w:left="2880"/>
    </w:pPr>
    <w:rPr>
      <w:sz w:val="20"/>
      <w:szCs w:val="20"/>
      <w:lang w:val="en-US"/>
    </w:rPr>
  </w:style>
  <w:style w:type="paragraph" w:styleId="ListContinue5">
    <w:name w:val="List Continue 5"/>
    <w:basedOn w:val="ListContinue"/>
    <w:uiPriority w:val="99"/>
    <w:semiHidden/>
    <w:rsid w:val="004E10EF"/>
    <w:pPr>
      <w:spacing w:before="0" w:after="240" w:line="240" w:lineRule="atLeast"/>
      <w:ind w:left="3240"/>
    </w:pPr>
    <w:rPr>
      <w:sz w:val="20"/>
      <w:szCs w:val="20"/>
      <w:lang w:val="en-US"/>
    </w:rPr>
  </w:style>
  <w:style w:type="paragraph" w:styleId="MessageHeader">
    <w:name w:val="Message Header"/>
    <w:basedOn w:val="Normal"/>
    <w:link w:val="MessageHeaderChar"/>
    <w:uiPriority w:val="99"/>
    <w:semiHidden/>
    <w:rsid w:val="004E10EF"/>
    <w:pPr>
      <w:keepLines/>
      <w:tabs>
        <w:tab w:val="left" w:pos="3600"/>
        <w:tab w:val="left" w:pos="4680"/>
      </w:tabs>
      <w:spacing w:after="120" w:line="280" w:lineRule="exact"/>
      <w:ind w:left="1080" w:right="2160" w:hanging="1080"/>
    </w:pPr>
    <w:rPr>
      <w:rFonts w:ascii="Arial" w:eastAsia="Times New Roman" w:hAnsi="Arial"/>
      <w:szCs w:val="20"/>
      <w:lang w:val="en-US"/>
    </w:rPr>
  </w:style>
  <w:style w:type="character" w:customStyle="1" w:styleId="MessageHeaderChar">
    <w:name w:val="Message Header Char"/>
    <w:basedOn w:val="DefaultParagraphFont"/>
    <w:link w:val="MessageHeader"/>
    <w:uiPriority w:val="99"/>
    <w:semiHidden/>
    <w:locked/>
    <w:rsid w:val="004E10EF"/>
    <w:rPr>
      <w:rFonts w:ascii="Arial" w:hAnsi="Arial" w:cs="Times New Roman"/>
      <w:sz w:val="20"/>
      <w:szCs w:val="20"/>
      <w:lang w:val="en-US"/>
    </w:rPr>
  </w:style>
  <w:style w:type="paragraph" w:styleId="Subtitle">
    <w:name w:val="Subtitle"/>
    <w:basedOn w:val="Normal"/>
    <w:link w:val="SubtitleChar"/>
    <w:uiPriority w:val="99"/>
    <w:qFormat/>
    <w:rsid w:val="004E10EF"/>
    <w:pPr>
      <w:spacing w:after="0" w:line="240" w:lineRule="auto"/>
      <w:ind w:firstLine="600"/>
    </w:pPr>
    <w:rPr>
      <w:rFonts w:ascii="Times New Roman" w:eastAsia="Times New Roman" w:hAnsi="Times New Roman"/>
      <w:sz w:val="28"/>
      <w:szCs w:val="24"/>
      <w:lang w:eastAsia="ru-RU"/>
    </w:rPr>
  </w:style>
  <w:style w:type="character" w:customStyle="1" w:styleId="SubtitleChar">
    <w:name w:val="Subtitle Char"/>
    <w:basedOn w:val="DefaultParagraphFont"/>
    <w:link w:val="Subtitle"/>
    <w:uiPriority w:val="99"/>
    <w:locked/>
    <w:rsid w:val="004E10EF"/>
    <w:rPr>
      <w:rFonts w:ascii="Times New Roman" w:hAnsi="Times New Roman" w:cs="Times New Roman"/>
      <w:sz w:val="24"/>
      <w:szCs w:val="24"/>
      <w:lang w:eastAsia="ru-RU"/>
    </w:rPr>
  </w:style>
  <w:style w:type="paragraph" w:styleId="BodyTextFirstIndent">
    <w:name w:val="Body Text First Indent"/>
    <w:basedOn w:val="BodyText"/>
    <w:link w:val="BodyTextFirstIndentChar"/>
    <w:uiPriority w:val="99"/>
    <w:semiHidden/>
    <w:rsid w:val="004E10EF"/>
    <w:pPr>
      <w:tabs>
        <w:tab w:val="num" w:pos="1418"/>
      </w:tabs>
      <w:spacing w:line="240" w:lineRule="auto"/>
      <w:ind w:firstLine="210"/>
    </w:pPr>
    <w:rPr>
      <w:rFonts w:ascii="Times New Roman" w:eastAsia="Times New Roman" w:hAnsi="Times New Roman"/>
      <w:sz w:val="24"/>
      <w:szCs w:val="24"/>
      <w:lang w:eastAsia="ru-RU"/>
    </w:rPr>
  </w:style>
  <w:style w:type="character" w:customStyle="1" w:styleId="BodyTextFirstIndentChar">
    <w:name w:val="Body Text First Indent Char"/>
    <w:basedOn w:val="BodyTextChar1"/>
    <w:link w:val="BodyTextFirstIndent"/>
    <w:uiPriority w:val="99"/>
    <w:semiHidden/>
    <w:locked/>
    <w:rsid w:val="004E10EF"/>
    <w:rPr>
      <w:rFonts w:ascii="Times New Roman" w:hAnsi="Times New Roman"/>
      <w:sz w:val="24"/>
      <w:szCs w:val="24"/>
      <w:lang w:eastAsia="ru-RU"/>
    </w:rPr>
  </w:style>
  <w:style w:type="paragraph" w:styleId="BodyText2">
    <w:name w:val="Body Text 2"/>
    <w:basedOn w:val="Normal"/>
    <w:link w:val="BodyText2Char"/>
    <w:uiPriority w:val="99"/>
    <w:rsid w:val="004E10EF"/>
    <w:pPr>
      <w:spacing w:after="120" w:line="480" w:lineRule="auto"/>
    </w:pPr>
    <w:rPr>
      <w:rFonts w:ascii="Times New Roman" w:eastAsia="Times New Roman" w:hAnsi="Times New Roman"/>
      <w:sz w:val="20"/>
      <w:szCs w:val="20"/>
      <w:lang w:eastAsia="ru-RU"/>
    </w:rPr>
  </w:style>
  <w:style w:type="character" w:customStyle="1" w:styleId="BodyText2Char">
    <w:name w:val="Body Text 2 Char"/>
    <w:basedOn w:val="DefaultParagraphFont"/>
    <w:link w:val="BodyText2"/>
    <w:uiPriority w:val="99"/>
    <w:locked/>
    <w:rsid w:val="004E10EF"/>
    <w:rPr>
      <w:rFonts w:ascii="Times New Roman" w:hAnsi="Times New Roman" w:cs="Times New Roman"/>
      <w:sz w:val="20"/>
      <w:szCs w:val="20"/>
      <w:lang w:eastAsia="ru-RU"/>
    </w:rPr>
  </w:style>
  <w:style w:type="paragraph" w:styleId="BodyText3">
    <w:name w:val="Body Text 3"/>
    <w:basedOn w:val="Normal"/>
    <w:link w:val="BodyText3Char"/>
    <w:uiPriority w:val="99"/>
    <w:rsid w:val="004E10EF"/>
    <w:pPr>
      <w:spacing w:after="120" w:line="240" w:lineRule="auto"/>
    </w:pPr>
    <w:rPr>
      <w:rFonts w:ascii="Times New Roman" w:eastAsia="Times New Roman" w:hAnsi="Times New Roman"/>
      <w:sz w:val="16"/>
      <w:szCs w:val="16"/>
      <w:lang w:val="en-US" w:eastAsia="ru-RU"/>
    </w:rPr>
  </w:style>
  <w:style w:type="character" w:customStyle="1" w:styleId="BodyText3Char">
    <w:name w:val="Body Text 3 Char"/>
    <w:basedOn w:val="DefaultParagraphFont"/>
    <w:link w:val="BodyText3"/>
    <w:uiPriority w:val="99"/>
    <w:locked/>
    <w:rsid w:val="004E10EF"/>
    <w:rPr>
      <w:rFonts w:ascii="Times New Roman" w:hAnsi="Times New Roman" w:cs="Times New Roman"/>
      <w:sz w:val="16"/>
      <w:szCs w:val="16"/>
      <w:lang w:val="en-US" w:eastAsia="ru-RU"/>
    </w:rPr>
  </w:style>
  <w:style w:type="paragraph" w:styleId="BodyTextIndent3">
    <w:name w:val="Body Text Indent 3"/>
    <w:basedOn w:val="Normal"/>
    <w:link w:val="BodyTextIndent3Char"/>
    <w:uiPriority w:val="99"/>
    <w:rsid w:val="004E10EF"/>
    <w:pPr>
      <w:widowControl w:val="0"/>
      <w:spacing w:after="0" w:line="240" w:lineRule="auto"/>
      <w:ind w:firstLine="720"/>
      <w:jc w:val="both"/>
    </w:pPr>
    <w:rPr>
      <w:rFonts w:ascii="Times New Roman" w:eastAsia="Times New Roman" w:hAnsi="Times New Roman"/>
      <w:color w:val="000000"/>
      <w:sz w:val="28"/>
      <w:szCs w:val="28"/>
      <w:lang w:eastAsia="ru-RU"/>
    </w:rPr>
  </w:style>
  <w:style w:type="character" w:customStyle="1" w:styleId="BodyTextIndent3Char">
    <w:name w:val="Body Text Indent 3 Char"/>
    <w:basedOn w:val="DefaultParagraphFont"/>
    <w:link w:val="BodyTextIndent3"/>
    <w:uiPriority w:val="99"/>
    <w:locked/>
    <w:rsid w:val="004E10EF"/>
    <w:rPr>
      <w:rFonts w:ascii="Times New Roman" w:hAnsi="Times New Roman" w:cs="Times New Roman"/>
      <w:color w:val="000000"/>
      <w:sz w:val="28"/>
      <w:szCs w:val="28"/>
      <w:lang w:eastAsia="ru-RU"/>
    </w:rPr>
  </w:style>
  <w:style w:type="paragraph" w:styleId="BlockText">
    <w:name w:val="Block Text"/>
    <w:basedOn w:val="Normal"/>
    <w:uiPriority w:val="99"/>
    <w:semiHidden/>
    <w:rsid w:val="004E10EF"/>
    <w:pPr>
      <w:widowControl w:val="0"/>
      <w:spacing w:after="0" w:line="360" w:lineRule="auto"/>
      <w:ind w:left="-108" w:right="-108"/>
    </w:pPr>
    <w:rPr>
      <w:rFonts w:ascii="Times New Roman" w:eastAsia="Times New Roman" w:hAnsi="Times New Roman"/>
      <w:sz w:val="24"/>
      <w:szCs w:val="20"/>
      <w:lang w:eastAsia="ru-RU"/>
    </w:rPr>
  </w:style>
  <w:style w:type="paragraph" w:styleId="PlainText">
    <w:name w:val="Plain Text"/>
    <w:basedOn w:val="Normal"/>
    <w:link w:val="PlainTextChar"/>
    <w:uiPriority w:val="99"/>
    <w:rsid w:val="004E10EF"/>
    <w:pPr>
      <w:numPr>
        <w:ilvl w:val="1"/>
        <w:numId w:val="27"/>
      </w:numPr>
      <w:spacing w:after="0" w:line="240" w:lineRule="auto"/>
      <w:ind w:left="0" w:firstLine="0"/>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4E10EF"/>
    <w:rPr>
      <w:rFonts w:ascii="Courier New" w:eastAsia="Times New Roman" w:hAnsi="Courier New" w:cs="Courier New"/>
      <w:sz w:val="20"/>
      <w:szCs w:val="20"/>
    </w:rPr>
  </w:style>
  <w:style w:type="paragraph" w:customStyle="1" w:styleId="a4">
    <w:name w:val="Стиль начало"/>
    <w:basedOn w:val="Normal"/>
    <w:uiPriority w:val="99"/>
    <w:rsid w:val="004E10EF"/>
    <w:pPr>
      <w:spacing w:after="0" w:line="264" w:lineRule="auto"/>
    </w:pPr>
    <w:rPr>
      <w:rFonts w:ascii="Times New Roman" w:eastAsia="Times New Roman" w:hAnsi="Times New Roman"/>
      <w:sz w:val="28"/>
      <w:szCs w:val="20"/>
      <w:lang w:eastAsia="ru-RU"/>
    </w:rPr>
  </w:style>
  <w:style w:type="paragraph" w:customStyle="1" w:styleId="14">
    <w:name w:val="Стиль14"/>
    <w:basedOn w:val="Normal"/>
    <w:uiPriority w:val="99"/>
    <w:rsid w:val="004E10EF"/>
    <w:pPr>
      <w:spacing w:before="100" w:beforeAutospacing="1" w:after="100" w:afterAutospacing="1" w:line="240" w:lineRule="auto"/>
      <w:ind w:firstLine="720"/>
      <w:jc w:val="both"/>
    </w:pPr>
    <w:rPr>
      <w:rFonts w:ascii="Times New Roman" w:eastAsia="Times New Roman" w:hAnsi="Times New Roman"/>
      <w:sz w:val="28"/>
      <w:szCs w:val="20"/>
      <w:lang w:eastAsia="ru-RU"/>
    </w:rPr>
  </w:style>
  <w:style w:type="paragraph" w:customStyle="1" w:styleId="ConsNormal">
    <w:name w:val="ConsNormal"/>
    <w:uiPriority w:val="99"/>
    <w:rsid w:val="004E10EF"/>
    <w:pPr>
      <w:autoSpaceDE w:val="0"/>
      <w:autoSpaceDN w:val="0"/>
      <w:adjustRightInd w:val="0"/>
      <w:ind w:right="19772" w:firstLine="720"/>
    </w:pPr>
    <w:rPr>
      <w:rFonts w:ascii="Arial" w:eastAsia="Times New Roman" w:hAnsi="Arial" w:cs="Arial"/>
      <w:sz w:val="24"/>
      <w:szCs w:val="24"/>
    </w:rPr>
  </w:style>
  <w:style w:type="paragraph" w:customStyle="1" w:styleId="a">
    <w:name w:val="Стиль адрес"/>
    <w:basedOn w:val="Normal"/>
    <w:uiPriority w:val="99"/>
    <w:rsid w:val="004E10EF"/>
    <w:pPr>
      <w:numPr>
        <w:numId w:val="28"/>
      </w:numPr>
      <w:spacing w:after="0" w:line="264" w:lineRule="auto"/>
      <w:ind w:left="4820" w:firstLine="0"/>
    </w:pPr>
    <w:rPr>
      <w:rFonts w:ascii="Times New Roman" w:eastAsia="Times New Roman" w:hAnsi="Times New Roman"/>
      <w:sz w:val="28"/>
      <w:szCs w:val="20"/>
      <w:lang w:eastAsia="ru-RU"/>
    </w:rPr>
  </w:style>
  <w:style w:type="paragraph" w:customStyle="1" w:styleId="StyleHeading2">
    <w:name w:val="Style Heading 2"/>
    <w:aliases w:val="Статья документа + 14 pt First line:  063 cm Lin..."/>
    <w:basedOn w:val="Heading2"/>
    <w:uiPriority w:val="99"/>
    <w:rsid w:val="004E10EF"/>
    <w:pPr>
      <w:keepNext w:val="0"/>
      <w:spacing w:after="120" w:line="360" w:lineRule="auto"/>
      <w:ind w:firstLine="357"/>
      <w:jc w:val="both"/>
    </w:pPr>
    <w:rPr>
      <w:rFonts w:ascii="Times New Roman" w:hAnsi="Times New Roman" w:cs="Times New Roman"/>
      <w:b w:val="0"/>
      <w:bCs w:val="0"/>
      <w:i w:val="0"/>
      <w:iCs w:val="0"/>
      <w:szCs w:val="20"/>
    </w:rPr>
  </w:style>
  <w:style w:type="paragraph" w:customStyle="1" w:styleId="2Arial16">
    <w:name w:val="Стиль Основной текст с отступом 2 + Arial 16 пт полужирный подче..."/>
    <w:basedOn w:val="BodyTextIndent2"/>
    <w:uiPriority w:val="99"/>
    <w:rsid w:val="004E10EF"/>
    <w:pPr>
      <w:widowControl w:val="0"/>
      <w:spacing w:before="120" w:after="120"/>
      <w:ind w:firstLine="0"/>
      <w:jc w:val="center"/>
    </w:pPr>
    <w:rPr>
      <w:b/>
      <w:bCs/>
      <w:sz w:val="32"/>
      <w:u w:val="single"/>
    </w:rPr>
  </w:style>
  <w:style w:type="paragraph" w:customStyle="1" w:styleId="2Arial160">
    <w:name w:val="Стиль Основной текст с отступом 2 + Arial 16 пт курсив подчеркив..."/>
    <w:basedOn w:val="BodyTextIndent2"/>
    <w:uiPriority w:val="99"/>
    <w:rsid w:val="004E10EF"/>
    <w:pPr>
      <w:widowControl w:val="0"/>
      <w:spacing w:before="120" w:after="120"/>
      <w:ind w:firstLine="0"/>
      <w:jc w:val="center"/>
    </w:pPr>
    <w:rPr>
      <w:i/>
      <w:iCs/>
      <w:sz w:val="32"/>
      <w:u w:val="single"/>
    </w:rPr>
  </w:style>
  <w:style w:type="paragraph" w:customStyle="1" w:styleId="StyleBodyTextCentered">
    <w:name w:val="Style Body Text + Centered"/>
    <w:basedOn w:val="BodyText"/>
    <w:uiPriority w:val="99"/>
    <w:rsid w:val="004E10EF"/>
    <w:pPr>
      <w:tabs>
        <w:tab w:val="num" w:pos="1418"/>
      </w:tabs>
      <w:spacing w:before="120" w:line="240" w:lineRule="auto"/>
      <w:ind w:firstLine="709"/>
      <w:jc w:val="center"/>
    </w:pPr>
    <w:rPr>
      <w:rFonts w:ascii="Times New Roman" w:eastAsia="Times New Roman" w:hAnsi="Times New Roman"/>
      <w:sz w:val="24"/>
      <w:szCs w:val="24"/>
      <w:lang w:eastAsia="ru-RU"/>
    </w:rPr>
  </w:style>
  <w:style w:type="paragraph" w:customStyle="1" w:styleId="Heading11">
    <w:name w:val="Heading 11"/>
    <w:basedOn w:val="Normal"/>
    <w:uiPriority w:val="99"/>
    <w:rsid w:val="004E10EF"/>
    <w:pPr>
      <w:spacing w:after="0" w:line="240" w:lineRule="auto"/>
    </w:pPr>
    <w:rPr>
      <w:rFonts w:ascii="Times New Roman" w:eastAsia="Times New Roman" w:hAnsi="Times New Roman"/>
      <w:sz w:val="20"/>
      <w:szCs w:val="20"/>
      <w:lang w:val="en-US" w:eastAsia="ru-RU"/>
    </w:rPr>
  </w:style>
  <w:style w:type="paragraph" w:customStyle="1" w:styleId="Heading31">
    <w:name w:val="Heading 31"/>
    <w:basedOn w:val="Normal"/>
    <w:uiPriority w:val="99"/>
    <w:rsid w:val="004E10EF"/>
    <w:pPr>
      <w:spacing w:after="0" w:line="240" w:lineRule="auto"/>
    </w:pPr>
    <w:rPr>
      <w:rFonts w:ascii="Times New Roman" w:eastAsia="Times New Roman" w:hAnsi="Times New Roman"/>
      <w:sz w:val="20"/>
      <w:szCs w:val="20"/>
      <w:lang w:val="en-US" w:eastAsia="ru-RU"/>
    </w:rPr>
  </w:style>
  <w:style w:type="paragraph" w:customStyle="1" w:styleId="Heading41">
    <w:name w:val="Heading 41"/>
    <w:basedOn w:val="Normal"/>
    <w:uiPriority w:val="99"/>
    <w:rsid w:val="004E10EF"/>
    <w:pPr>
      <w:spacing w:after="0" w:line="240" w:lineRule="auto"/>
    </w:pPr>
    <w:rPr>
      <w:rFonts w:ascii="Times New Roman" w:eastAsia="Times New Roman" w:hAnsi="Times New Roman"/>
      <w:sz w:val="20"/>
      <w:szCs w:val="20"/>
      <w:lang w:val="en-US" w:eastAsia="ru-RU"/>
    </w:rPr>
  </w:style>
  <w:style w:type="paragraph" w:customStyle="1" w:styleId="Heading51">
    <w:name w:val="Heading 51"/>
    <w:basedOn w:val="Normal"/>
    <w:uiPriority w:val="99"/>
    <w:rsid w:val="004E10EF"/>
    <w:pPr>
      <w:spacing w:after="0" w:line="240" w:lineRule="auto"/>
    </w:pPr>
    <w:rPr>
      <w:rFonts w:ascii="Times New Roman" w:eastAsia="Times New Roman" w:hAnsi="Times New Roman"/>
      <w:sz w:val="20"/>
      <w:szCs w:val="20"/>
      <w:lang w:val="en-US" w:eastAsia="ru-RU"/>
    </w:rPr>
  </w:style>
  <w:style w:type="paragraph" w:customStyle="1" w:styleId="Heading61">
    <w:name w:val="Heading 61"/>
    <w:basedOn w:val="Normal"/>
    <w:uiPriority w:val="99"/>
    <w:rsid w:val="004E10EF"/>
    <w:pPr>
      <w:spacing w:after="0" w:line="240" w:lineRule="auto"/>
    </w:pPr>
    <w:rPr>
      <w:rFonts w:ascii="Times New Roman" w:eastAsia="Times New Roman" w:hAnsi="Times New Roman"/>
      <w:sz w:val="20"/>
      <w:szCs w:val="20"/>
      <w:lang w:val="en-US" w:eastAsia="ru-RU"/>
    </w:rPr>
  </w:style>
  <w:style w:type="paragraph" w:customStyle="1" w:styleId="Heading71">
    <w:name w:val="Heading 71"/>
    <w:basedOn w:val="Normal"/>
    <w:uiPriority w:val="99"/>
    <w:rsid w:val="004E10EF"/>
    <w:pPr>
      <w:spacing w:after="0" w:line="240" w:lineRule="auto"/>
    </w:pPr>
    <w:rPr>
      <w:rFonts w:ascii="Times New Roman" w:eastAsia="Times New Roman" w:hAnsi="Times New Roman"/>
      <w:sz w:val="20"/>
      <w:szCs w:val="20"/>
      <w:lang w:val="en-US" w:eastAsia="ru-RU"/>
    </w:rPr>
  </w:style>
  <w:style w:type="paragraph" w:customStyle="1" w:styleId="Heading81">
    <w:name w:val="Heading 81"/>
    <w:basedOn w:val="Normal"/>
    <w:uiPriority w:val="99"/>
    <w:rsid w:val="004E10EF"/>
    <w:pPr>
      <w:spacing w:after="0" w:line="240" w:lineRule="auto"/>
    </w:pPr>
    <w:rPr>
      <w:rFonts w:ascii="Times New Roman" w:eastAsia="Times New Roman" w:hAnsi="Times New Roman"/>
      <w:sz w:val="20"/>
      <w:szCs w:val="20"/>
      <w:lang w:val="en-US" w:eastAsia="ru-RU"/>
    </w:rPr>
  </w:style>
  <w:style w:type="paragraph" w:customStyle="1" w:styleId="Heading91">
    <w:name w:val="Heading 91"/>
    <w:basedOn w:val="Normal"/>
    <w:uiPriority w:val="99"/>
    <w:rsid w:val="004E10EF"/>
    <w:pPr>
      <w:spacing w:after="0" w:line="240" w:lineRule="auto"/>
    </w:pPr>
    <w:rPr>
      <w:rFonts w:ascii="Times New Roman" w:eastAsia="Times New Roman" w:hAnsi="Times New Roman"/>
      <w:sz w:val="20"/>
      <w:szCs w:val="20"/>
      <w:lang w:val="en-US" w:eastAsia="ru-RU"/>
    </w:rPr>
  </w:style>
  <w:style w:type="paragraph" w:customStyle="1" w:styleId="StyleCenteredFirstline0cm">
    <w:name w:val="Style Centered First line:  0 cm"/>
    <w:basedOn w:val="Normal"/>
    <w:uiPriority w:val="99"/>
    <w:rsid w:val="004E10EF"/>
    <w:pPr>
      <w:spacing w:after="0" w:line="240" w:lineRule="auto"/>
      <w:jc w:val="center"/>
    </w:pPr>
    <w:rPr>
      <w:rFonts w:ascii="Times New Roman" w:eastAsia="Times New Roman" w:hAnsi="Times New Roman"/>
      <w:sz w:val="24"/>
      <w:szCs w:val="20"/>
      <w:lang w:eastAsia="ru-RU"/>
    </w:rPr>
  </w:style>
  <w:style w:type="paragraph" w:customStyle="1" w:styleId="FR1">
    <w:name w:val="FR1"/>
    <w:uiPriority w:val="99"/>
    <w:rsid w:val="004E10EF"/>
    <w:pPr>
      <w:widowControl w:val="0"/>
      <w:spacing w:line="300" w:lineRule="auto"/>
      <w:jc w:val="center"/>
    </w:pPr>
    <w:rPr>
      <w:rFonts w:ascii="Times New Roman" w:eastAsia="Times New Roman" w:hAnsi="Times New Roman"/>
      <w:sz w:val="28"/>
      <w:szCs w:val="20"/>
    </w:rPr>
  </w:style>
  <w:style w:type="paragraph" w:customStyle="1" w:styleId="BodyTextKeep">
    <w:name w:val="Body Text Keep"/>
    <w:basedOn w:val="BodyText"/>
    <w:uiPriority w:val="99"/>
    <w:rsid w:val="004E10EF"/>
    <w:pPr>
      <w:numPr>
        <w:numId w:val="29"/>
      </w:numPr>
      <w:tabs>
        <w:tab w:val="clear" w:pos="1003"/>
      </w:tabs>
      <w:spacing w:before="120" w:line="240" w:lineRule="auto"/>
      <w:ind w:left="0" w:firstLine="0"/>
      <w:jc w:val="both"/>
    </w:pPr>
    <w:rPr>
      <w:rFonts w:ascii="Times New Roman" w:eastAsia="Times New Roman" w:hAnsi="Times New Roman"/>
      <w:spacing w:val="-5"/>
      <w:sz w:val="24"/>
      <w:szCs w:val="24"/>
    </w:rPr>
  </w:style>
  <w:style w:type="paragraph" w:customStyle="1" w:styleId="StyleBodyTextIndent312ptJustifiedAfter0pt">
    <w:name w:val="Style Body Text Indent 3 + 12 pt Justified After:  0 pt"/>
    <w:basedOn w:val="BodyTextIndent3"/>
    <w:uiPriority w:val="99"/>
    <w:rsid w:val="004E10EF"/>
    <w:pPr>
      <w:numPr>
        <w:numId w:val="24"/>
      </w:numPr>
      <w:adjustRightInd w:val="0"/>
      <w:spacing w:before="120"/>
    </w:pPr>
    <w:rPr>
      <w:color w:val="auto"/>
      <w:sz w:val="24"/>
      <w:szCs w:val="20"/>
    </w:rPr>
  </w:style>
  <w:style w:type="paragraph" w:customStyle="1" w:styleId="a5">
    <w:name w:val="Знак Знак Знак"/>
    <w:basedOn w:val="Normal"/>
    <w:uiPriority w:val="99"/>
    <w:rsid w:val="004E10EF"/>
    <w:pPr>
      <w:spacing w:after="160" w:line="240" w:lineRule="exact"/>
    </w:pPr>
    <w:rPr>
      <w:rFonts w:ascii="Times New Roman" w:hAnsi="Times New Roman"/>
      <w:sz w:val="20"/>
      <w:szCs w:val="20"/>
      <w:lang w:eastAsia="zh-CN"/>
    </w:rPr>
  </w:style>
  <w:style w:type="paragraph" w:customStyle="1" w:styleId="ListNumberNoSpace">
    <w:name w:val="List Number NoSpace"/>
    <w:basedOn w:val="ListNumber"/>
    <w:uiPriority w:val="99"/>
    <w:rsid w:val="004E10EF"/>
    <w:pPr>
      <w:spacing w:after="0"/>
    </w:pPr>
  </w:style>
  <w:style w:type="paragraph" w:customStyle="1" w:styleId="ListBullet1Continue">
    <w:name w:val="List Bullet 1 Continue"/>
    <w:basedOn w:val="ListBullet"/>
    <w:uiPriority w:val="99"/>
    <w:rsid w:val="004E10EF"/>
    <w:pPr>
      <w:keepNext/>
      <w:spacing w:after="120" w:line="270" w:lineRule="atLeast"/>
      <w:ind w:left="284" w:hanging="284"/>
      <w:jc w:val="left"/>
    </w:pPr>
    <w:rPr>
      <w:sz w:val="23"/>
      <w:szCs w:val="20"/>
      <w:u w:val="single"/>
    </w:rPr>
  </w:style>
  <w:style w:type="paragraph" w:customStyle="1" w:styleId="FrontPage1">
    <w:name w:val="FrontPage1"/>
    <w:basedOn w:val="Normal"/>
    <w:next w:val="BodyText"/>
    <w:uiPriority w:val="99"/>
    <w:rsid w:val="004E10EF"/>
    <w:pPr>
      <w:suppressAutoHyphens/>
      <w:spacing w:after="160" w:line="320" w:lineRule="exact"/>
    </w:pPr>
    <w:rPr>
      <w:rFonts w:ascii="TrueHelveticaLight" w:eastAsia="Times New Roman" w:hAnsi="TrueHelveticaLight"/>
      <w:sz w:val="28"/>
      <w:szCs w:val="20"/>
      <w:lang w:val="en-GB" w:eastAsia="ru-RU"/>
    </w:rPr>
  </w:style>
  <w:style w:type="paragraph" w:customStyle="1" w:styleId="FrontPage2">
    <w:name w:val="FrontPage2"/>
    <w:basedOn w:val="FrontPage1"/>
    <w:next w:val="BodyText"/>
    <w:uiPriority w:val="99"/>
    <w:rsid w:val="004E10EF"/>
    <w:pPr>
      <w:spacing w:line="400" w:lineRule="exact"/>
    </w:pPr>
    <w:rPr>
      <w:rFonts w:ascii="TrueHelveticaBlack" w:hAnsi="TrueHelveticaBlack"/>
      <w:sz w:val="36"/>
    </w:rPr>
  </w:style>
  <w:style w:type="paragraph" w:customStyle="1" w:styleId="FrontPage3">
    <w:name w:val="FrontPage3"/>
    <w:basedOn w:val="FrontPage1"/>
    <w:next w:val="BlockText"/>
    <w:uiPriority w:val="99"/>
    <w:rsid w:val="004E10EF"/>
    <w:pPr>
      <w:spacing w:before="160" w:after="0"/>
    </w:pPr>
    <w:rPr>
      <w:sz w:val="20"/>
    </w:rPr>
  </w:style>
  <w:style w:type="paragraph" w:customStyle="1" w:styleId="ContentsPage">
    <w:name w:val="ContentsPage"/>
    <w:basedOn w:val="Normal"/>
    <w:next w:val="BodyText"/>
    <w:uiPriority w:val="99"/>
    <w:rsid w:val="004E10EF"/>
    <w:pPr>
      <w:pageBreakBefore/>
      <w:suppressAutoHyphens/>
      <w:spacing w:before="2680" w:after="0" w:line="320" w:lineRule="exact"/>
    </w:pPr>
    <w:rPr>
      <w:rFonts w:ascii="TrueHelveticaBlack" w:eastAsia="Times New Roman" w:hAnsi="TrueHelveticaBlack"/>
      <w:b/>
      <w:sz w:val="32"/>
      <w:szCs w:val="20"/>
      <w:lang w:val="en-GB" w:eastAsia="ru-RU"/>
    </w:rPr>
  </w:style>
  <w:style w:type="paragraph" w:customStyle="1" w:styleId="BodyTextNoSpace">
    <w:name w:val="Body Text NoSpace"/>
    <w:basedOn w:val="BodyText"/>
    <w:uiPriority w:val="99"/>
    <w:rsid w:val="004E10EF"/>
    <w:pPr>
      <w:tabs>
        <w:tab w:val="num" w:pos="1418"/>
      </w:tabs>
      <w:spacing w:after="0" w:line="270" w:lineRule="atLeast"/>
    </w:pPr>
    <w:rPr>
      <w:rFonts w:ascii="Times New Roman" w:eastAsia="Times New Roman" w:hAnsi="Times New Roman"/>
      <w:sz w:val="23"/>
      <w:szCs w:val="20"/>
      <w:lang w:val="en-GB" w:eastAsia="ru-RU"/>
    </w:rPr>
  </w:style>
  <w:style w:type="paragraph" w:customStyle="1" w:styleId="AppendixPage">
    <w:name w:val="AppendixPage"/>
    <w:basedOn w:val="ContentsPage"/>
    <w:next w:val="BodyTextNoSpace"/>
    <w:uiPriority w:val="99"/>
    <w:rsid w:val="004E10EF"/>
    <w:pPr>
      <w:pageBreakBefore w:val="0"/>
      <w:spacing w:before="120" w:after="320"/>
    </w:pPr>
  </w:style>
  <w:style w:type="paragraph" w:customStyle="1" w:styleId="ListBulletNoSpace">
    <w:name w:val="List Bullet NoSpace"/>
    <w:basedOn w:val="ListBullet"/>
    <w:uiPriority w:val="99"/>
    <w:rsid w:val="004E10EF"/>
    <w:pPr>
      <w:tabs>
        <w:tab w:val="left" w:pos="425"/>
      </w:tabs>
      <w:spacing w:line="270" w:lineRule="atLeast"/>
      <w:jc w:val="left"/>
    </w:pPr>
    <w:rPr>
      <w:sz w:val="23"/>
      <w:szCs w:val="20"/>
      <w:u w:val="single"/>
    </w:rPr>
  </w:style>
  <w:style w:type="paragraph" w:customStyle="1" w:styleId="source">
    <w:name w:val="source"/>
    <w:basedOn w:val="BodyText"/>
    <w:uiPriority w:val="99"/>
    <w:rsid w:val="004E10EF"/>
    <w:pPr>
      <w:tabs>
        <w:tab w:val="num" w:pos="1418"/>
      </w:tabs>
      <w:spacing w:after="270" w:line="270" w:lineRule="atLeast"/>
    </w:pPr>
    <w:rPr>
      <w:rFonts w:ascii="Times New Roman" w:eastAsia="Times New Roman" w:hAnsi="Times New Roman"/>
      <w:sz w:val="18"/>
      <w:szCs w:val="20"/>
      <w:lang w:val="en-US" w:eastAsia="ru-RU"/>
    </w:rPr>
  </w:style>
  <w:style w:type="paragraph" w:customStyle="1" w:styleId="Table">
    <w:name w:val="Table"/>
    <w:basedOn w:val="Normal"/>
    <w:uiPriority w:val="99"/>
    <w:rsid w:val="004E10EF"/>
    <w:pPr>
      <w:spacing w:before="60" w:after="60" w:line="220" w:lineRule="atLeast"/>
    </w:pPr>
    <w:rPr>
      <w:rFonts w:ascii="DaneHelveticaNeue" w:eastAsia="Times New Roman" w:hAnsi="DaneHelveticaNeue"/>
      <w:sz w:val="18"/>
      <w:szCs w:val="20"/>
      <w:lang w:val="en-GB" w:eastAsia="ru-RU"/>
    </w:rPr>
  </w:style>
  <w:style w:type="paragraph" w:customStyle="1" w:styleId="MarginFrame">
    <w:name w:val="Margin Frame"/>
    <w:basedOn w:val="Normal"/>
    <w:uiPriority w:val="99"/>
    <w:rsid w:val="004E10EF"/>
    <w:pPr>
      <w:keepNext/>
      <w:keepLines/>
      <w:framePr w:w="1985" w:wrap="around" w:vAnchor="text" w:hAnchor="margin" w:x="-2267" w:y="1"/>
      <w:spacing w:after="0" w:line="270" w:lineRule="atLeast"/>
    </w:pPr>
    <w:rPr>
      <w:rFonts w:ascii="Times New Roman" w:eastAsia="Times New Roman" w:hAnsi="Times New Roman"/>
      <w:sz w:val="23"/>
      <w:szCs w:val="20"/>
      <w:lang w:val="en-GB" w:eastAsia="ru-RU"/>
    </w:rPr>
  </w:style>
  <w:style w:type="paragraph" w:customStyle="1" w:styleId="-">
    <w:name w:val="Название объекта.Таблица - Название объекта"/>
    <w:basedOn w:val="Normal"/>
    <w:next w:val="BodyText"/>
    <w:uiPriority w:val="99"/>
    <w:rsid w:val="004E10EF"/>
    <w:pPr>
      <w:spacing w:before="140" w:after="140" w:line="250" w:lineRule="atLeast"/>
      <w:ind w:left="1276" w:hanging="1276"/>
    </w:pPr>
    <w:rPr>
      <w:rFonts w:ascii="Times New Roman" w:eastAsia="Times New Roman" w:hAnsi="Times New Roman"/>
      <w:i/>
      <w:sz w:val="21"/>
      <w:szCs w:val="20"/>
      <w:lang w:val="en-GB" w:eastAsia="ru-RU"/>
    </w:rPr>
  </w:style>
  <w:style w:type="paragraph" w:customStyle="1" w:styleId="HeaderEven">
    <w:name w:val="HeaderEven"/>
    <w:basedOn w:val="Normal"/>
    <w:uiPriority w:val="99"/>
    <w:rsid w:val="004E10EF"/>
    <w:pPr>
      <w:tabs>
        <w:tab w:val="right" w:pos="7371"/>
      </w:tabs>
      <w:spacing w:after="0" w:line="270" w:lineRule="atLeast"/>
      <w:ind w:left="-2268"/>
    </w:pPr>
    <w:rPr>
      <w:rFonts w:ascii="Times New Roman" w:eastAsia="Times New Roman" w:hAnsi="Times New Roman"/>
      <w:sz w:val="23"/>
      <w:szCs w:val="20"/>
      <w:lang w:val="en-GB" w:eastAsia="ru-RU"/>
    </w:rPr>
  </w:style>
  <w:style w:type="paragraph" w:customStyle="1" w:styleId="Appendix">
    <w:name w:val="Appendix"/>
    <w:basedOn w:val="Normal"/>
    <w:next w:val="BodyText"/>
    <w:uiPriority w:val="99"/>
    <w:rsid w:val="004E10EF"/>
    <w:pPr>
      <w:keepNext/>
      <w:keepLines/>
      <w:pageBreakBefore/>
      <w:suppressAutoHyphens/>
      <w:spacing w:after="130" w:line="320" w:lineRule="exact"/>
      <w:outlineLvl w:val="6"/>
    </w:pPr>
    <w:rPr>
      <w:rFonts w:ascii="DaneHelveticaNeue" w:eastAsia="Times New Roman" w:hAnsi="DaneHelveticaNeue"/>
      <w:b/>
      <w:sz w:val="32"/>
      <w:szCs w:val="20"/>
      <w:lang w:val="en-GB" w:eastAsia="ru-RU"/>
    </w:rPr>
  </w:style>
  <w:style w:type="paragraph" w:customStyle="1" w:styleId="HeaderFrame">
    <w:name w:val="HeaderFrame"/>
    <w:basedOn w:val="Normal"/>
    <w:next w:val="Normal"/>
    <w:uiPriority w:val="99"/>
    <w:rsid w:val="004E10EF"/>
    <w:pPr>
      <w:framePr w:hSpace="284" w:wrap="around" w:vAnchor="text" w:hAnchor="margin" w:xAlign="right" w:y="1"/>
      <w:spacing w:after="0" w:line="270" w:lineRule="atLeast"/>
    </w:pPr>
    <w:rPr>
      <w:rFonts w:ascii="Times New Roman" w:eastAsia="Times New Roman" w:hAnsi="Times New Roman"/>
      <w:sz w:val="23"/>
      <w:szCs w:val="20"/>
      <w:lang w:val="en-GB" w:eastAsia="ru-RU"/>
    </w:rPr>
  </w:style>
  <w:style w:type="paragraph" w:customStyle="1" w:styleId="BodyMargin">
    <w:name w:val="Body Margin"/>
    <w:basedOn w:val="BodyText"/>
    <w:next w:val="BodyText"/>
    <w:uiPriority w:val="99"/>
    <w:rsid w:val="004E10EF"/>
    <w:pPr>
      <w:tabs>
        <w:tab w:val="num" w:pos="1418"/>
      </w:tabs>
      <w:spacing w:after="270" w:line="270" w:lineRule="atLeast"/>
      <w:ind w:hanging="2268"/>
    </w:pPr>
    <w:rPr>
      <w:rFonts w:ascii="Times New Roman" w:eastAsia="Times New Roman" w:hAnsi="Times New Roman"/>
      <w:sz w:val="23"/>
      <w:szCs w:val="20"/>
      <w:lang w:val="en-GB" w:eastAsia="ru-RU"/>
    </w:rPr>
  </w:style>
  <w:style w:type="paragraph" w:customStyle="1" w:styleId="Stylefortableheading">
    <w:name w:val="Style for table heading"/>
    <w:basedOn w:val="Normal"/>
    <w:uiPriority w:val="99"/>
    <w:rsid w:val="004E10EF"/>
    <w:pPr>
      <w:keepNext/>
      <w:keepLines/>
      <w:suppressAutoHyphens/>
      <w:spacing w:after="0" w:line="240" w:lineRule="auto"/>
      <w:jc w:val="center"/>
    </w:pPr>
    <w:rPr>
      <w:rFonts w:ascii="Times New Roman" w:eastAsia="Times New Roman" w:hAnsi="Times New Roman"/>
      <w:b/>
      <w:sz w:val="20"/>
      <w:szCs w:val="20"/>
      <w:lang w:val="en-AU" w:eastAsia="ru-RU"/>
    </w:rPr>
  </w:style>
  <w:style w:type="paragraph" w:customStyle="1" w:styleId="Stylefortabletext">
    <w:name w:val="Style for table text"/>
    <w:basedOn w:val="Normal"/>
    <w:uiPriority w:val="99"/>
    <w:rsid w:val="004E10EF"/>
    <w:pPr>
      <w:suppressAutoHyphens/>
      <w:spacing w:after="0" w:line="240" w:lineRule="auto"/>
    </w:pPr>
    <w:rPr>
      <w:rFonts w:ascii="Times New Roman" w:eastAsia="Times New Roman" w:hAnsi="Times New Roman"/>
      <w:sz w:val="20"/>
      <w:szCs w:val="20"/>
      <w:lang w:eastAsia="ru-RU"/>
    </w:rPr>
  </w:style>
  <w:style w:type="paragraph" w:customStyle="1" w:styleId="CommentText1">
    <w:name w:val="Comment Text1"/>
    <w:basedOn w:val="Normal"/>
    <w:uiPriority w:val="99"/>
    <w:rsid w:val="004E10EF"/>
    <w:pPr>
      <w:spacing w:before="120" w:line="240" w:lineRule="auto"/>
    </w:pPr>
    <w:rPr>
      <w:rFonts w:ascii="Times New Roman" w:eastAsia="Times New Roman" w:hAnsi="Times New Roman"/>
      <w:bCs/>
      <w:sz w:val="20"/>
      <w:szCs w:val="20"/>
      <w:lang w:eastAsia="ru-RU"/>
    </w:rPr>
  </w:style>
  <w:style w:type="paragraph" w:customStyle="1" w:styleId="Picture">
    <w:name w:val="Picture"/>
    <w:basedOn w:val="Normal"/>
    <w:next w:val="Caption"/>
    <w:uiPriority w:val="99"/>
    <w:rsid w:val="004E10EF"/>
    <w:pPr>
      <w:spacing w:before="120" w:after="240" w:line="240" w:lineRule="auto"/>
      <w:jc w:val="center"/>
    </w:pPr>
    <w:rPr>
      <w:rFonts w:ascii="Times New Roman" w:eastAsia="Times New Roman" w:hAnsi="Times New Roman"/>
      <w:b/>
      <w:spacing w:val="-5"/>
      <w:sz w:val="20"/>
      <w:szCs w:val="20"/>
      <w:lang w:val="en-AU"/>
    </w:rPr>
  </w:style>
  <w:style w:type="paragraph" w:customStyle="1" w:styleId="StyleBodyText2BoldBefore6ptAfter6pt">
    <w:name w:val="Style Body Text 2 + Bold Before:  6 pt After:  6 pt"/>
    <w:basedOn w:val="BodyText2"/>
    <w:uiPriority w:val="99"/>
    <w:rsid w:val="004E10EF"/>
    <w:pPr>
      <w:spacing w:before="120" w:line="240" w:lineRule="auto"/>
      <w:jc w:val="both"/>
    </w:pPr>
    <w:rPr>
      <w:b/>
      <w:bCs/>
      <w:spacing w:val="-5"/>
      <w:sz w:val="24"/>
      <w:lang w:eastAsia="en-US"/>
    </w:rPr>
  </w:style>
  <w:style w:type="paragraph" w:customStyle="1" w:styleId="Bullet1">
    <w:name w:val="Bullet1"/>
    <w:basedOn w:val="Normal"/>
    <w:next w:val="Normal"/>
    <w:uiPriority w:val="99"/>
    <w:rsid w:val="004E10EF"/>
    <w:pPr>
      <w:keepNext/>
      <w:keepLines/>
      <w:tabs>
        <w:tab w:val="num" w:pos="926"/>
      </w:tabs>
      <w:spacing w:after="0" w:line="240" w:lineRule="auto"/>
      <w:ind w:left="926" w:hanging="360"/>
    </w:pPr>
    <w:rPr>
      <w:rFonts w:ascii="Garamond" w:eastAsia="Times New Roman" w:hAnsi="Garamond"/>
      <w:sz w:val="24"/>
      <w:szCs w:val="20"/>
      <w:lang w:val="en-AU"/>
    </w:rPr>
  </w:style>
  <w:style w:type="paragraph" w:customStyle="1" w:styleId="Bullet2">
    <w:name w:val="Bullet_2"/>
    <w:basedOn w:val="Bullet1"/>
    <w:uiPriority w:val="99"/>
    <w:rsid w:val="004E10EF"/>
    <w:pPr>
      <w:tabs>
        <w:tab w:val="clear" w:pos="926"/>
        <w:tab w:val="num" w:pos="360"/>
        <w:tab w:val="num" w:pos="1209"/>
      </w:tabs>
      <w:ind w:left="1209"/>
    </w:pPr>
  </w:style>
  <w:style w:type="paragraph" w:customStyle="1" w:styleId="PartTitle">
    <w:name w:val="Part Title"/>
    <w:basedOn w:val="Normal"/>
    <w:next w:val="Normal"/>
    <w:uiPriority w:val="99"/>
    <w:rsid w:val="004E10EF"/>
    <w:pPr>
      <w:framePr w:w="2045" w:hSpace="187" w:vSpace="187" w:wrap="notBeside" w:vAnchor="page" w:hAnchor="margin" w:xAlign="right" w:y="966"/>
      <w:shd w:val="pct20" w:color="auto" w:fill="auto"/>
      <w:spacing w:after="0" w:line="480" w:lineRule="exact"/>
      <w:jc w:val="center"/>
    </w:pPr>
    <w:rPr>
      <w:rFonts w:ascii="Arial Black" w:eastAsia="Times New Roman" w:hAnsi="Arial Black"/>
      <w:spacing w:val="-50"/>
      <w:sz w:val="36"/>
      <w:szCs w:val="20"/>
      <w:lang w:val="en-AU"/>
    </w:rPr>
  </w:style>
  <w:style w:type="paragraph" w:customStyle="1" w:styleId="xl24">
    <w:name w:val="xl24"/>
    <w:basedOn w:val="Normal"/>
    <w:uiPriority w:val="99"/>
    <w:rsid w:val="004E10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US"/>
    </w:rPr>
  </w:style>
  <w:style w:type="paragraph" w:customStyle="1" w:styleId="xl25">
    <w:name w:val="xl25"/>
    <w:basedOn w:val="Normal"/>
    <w:uiPriority w:val="99"/>
    <w:rsid w:val="004E10E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sz w:val="24"/>
      <w:szCs w:val="24"/>
      <w:lang w:val="en-US"/>
    </w:rPr>
  </w:style>
  <w:style w:type="paragraph" w:customStyle="1" w:styleId="xl26">
    <w:name w:val="xl26"/>
    <w:basedOn w:val="Normal"/>
    <w:uiPriority w:val="99"/>
    <w:rsid w:val="004E10E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US"/>
    </w:rPr>
  </w:style>
  <w:style w:type="paragraph" w:customStyle="1" w:styleId="xl27">
    <w:name w:val="xl27"/>
    <w:basedOn w:val="Normal"/>
    <w:uiPriority w:val="99"/>
    <w:rsid w:val="004E10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US"/>
    </w:rPr>
  </w:style>
  <w:style w:type="paragraph" w:customStyle="1" w:styleId="xl28">
    <w:name w:val="xl28"/>
    <w:basedOn w:val="Normal"/>
    <w:uiPriority w:val="99"/>
    <w:rsid w:val="004E10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lang w:val="en-US"/>
    </w:rPr>
  </w:style>
  <w:style w:type="paragraph" w:customStyle="1" w:styleId="xl29">
    <w:name w:val="xl29"/>
    <w:basedOn w:val="Normal"/>
    <w:uiPriority w:val="99"/>
    <w:rsid w:val="004E10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US"/>
    </w:rPr>
  </w:style>
  <w:style w:type="paragraph" w:customStyle="1" w:styleId="xl30">
    <w:name w:val="xl30"/>
    <w:basedOn w:val="Normal"/>
    <w:uiPriority w:val="99"/>
    <w:rsid w:val="004E10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val="en-US"/>
    </w:rPr>
  </w:style>
  <w:style w:type="paragraph" w:customStyle="1" w:styleId="xl31">
    <w:name w:val="xl31"/>
    <w:basedOn w:val="Normal"/>
    <w:uiPriority w:val="99"/>
    <w:rsid w:val="004E10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US"/>
    </w:rPr>
  </w:style>
  <w:style w:type="paragraph" w:customStyle="1" w:styleId="xl32">
    <w:name w:val="xl32"/>
    <w:basedOn w:val="Normal"/>
    <w:uiPriority w:val="99"/>
    <w:rsid w:val="004E10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US"/>
    </w:rPr>
  </w:style>
  <w:style w:type="paragraph" w:customStyle="1" w:styleId="xl33">
    <w:name w:val="xl33"/>
    <w:basedOn w:val="Normal"/>
    <w:uiPriority w:val="99"/>
    <w:rsid w:val="004E10E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US"/>
    </w:rPr>
  </w:style>
  <w:style w:type="paragraph" w:customStyle="1" w:styleId="xl34">
    <w:name w:val="xl34"/>
    <w:basedOn w:val="Normal"/>
    <w:uiPriority w:val="99"/>
    <w:rsid w:val="004E10EF"/>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US"/>
    </w:rPr>
  </w:style>
  <w:style w:type="paragraph" w:customStyle="1" w:styleId="xl35">
    <w:name w:val="xl35"/>
    <w:basedOn w:val="Normal"/>
    <w:uiPriority w:val="99"/>
    <w:rsid w:val="004E10E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US"/>
    </w:rPr>
  </w:style>
  <w:style w:type="paragraph" w:customStyle="1" w:styleId="xl36">
    <w:name w:val="xl36"/>
    <w:basedOn w:val="Normal"/>
    <w:uiPriority w:val="99"/>
    <w:rsid w:val="004E10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lang w:val="en-US"/>
    </w:rPr>
  </w:style>
  <w:style w:type="paragraph" w:customStyle="1" w:styleId="Task-luettelo">
    <w:name w:val="Task-luettelo"/>
    <w:basedOn w:val="Normal"/>
    <w:uiPriority w:val="99"/>
    <w:rsid w:val="004E10EF"/>
    <w:pPr>
      <w:tabs>
        <w:tab w:val="left" w:pos="720"/>
      </w:tabs>
      <w:spacing w:before="60" w:after="60" w:line="240" w:lineRule="auto"/>
      <w:ind w:left="720" w:hanging="360"/>
      <w:jc w:val="both"/>
    </w:pPr>
    <w:rPr>
      <w:rFonts w:ascii="Times New Roman" w:eastAsia="Times New Roman" w:hAnsi="Times New Roman"/>
      <w:sz w:val="24"/>
      <w:szCs w:val="20"/>
      <w:lang w:val="en-GB" w:eastAsia="fi-FI"/>
    </w:rPr>
  </w:style>
  <w:style w:type="paragraph" w:customStyle="1" w:styleId="opsomming2">
    <w:name w:val="opsomming 2"/>
    <w:basedOn w:val="Normal"/>
    <w:uiPriority w:val="99"/>
    <w:rsid w:val="004E10EF"/>
    <w:pPr>
      <w:numPr>
        <w:numId w:val="25"/>
      </w:numPr>
      <w:spacing w:after="0" w:line="240" w:lineRule="auto"/>
    </w:pPr>
    <w:rPr>
      <w:rFonts w:ascii="Times New Roman" w:eastAsia="Times New Roman" w:hAnsi="Times New Roman"/>
      <w:sz w:val="20"/>
      <w:szCs w:val="20"/>
      <w:lang w:eastAsia="ru-RU"/>
    </w:rPr>
  </w:style>
  <w:style w:type="paragraph" w:customStyle="1" w:styleId="FooterLogo">
    <w:name w:val="FooterLogo"/>
    <w:basedOn w:val="Normal"/>
    <w:next w:val="Normal"/>
    <w:uiPriority w:val="99"/>
    <w:rsid w:val="004E10EF"/>
    <w:pPr>
      <w:framePr w:hSpace="284" w:wrap="around" w:vAnchor="text" w:hAnchor="margin" w:xAlign="right" w:y="1"/>
      <w:spacing w:after="0" w:line="270" w:lineRule="atLeast"/>
    </w:pPr>
    <w:rPr>
      <w:rFonts w:ascii="Times New Roman" w:eastAsia="Times New Roman" w:hAnsi="Times New Roman"/>
      <w:color w:val="FFFFFF"/>
      <w:sz w:val="12"/>
      <w:szCs w:val="12"/>
      <w:lang w:val="en-GB" w:eastAsia="da-DK"/>
    </w:rPr>
  </w:style>
  <w:style w:type="paragraph" w:customStyle="1" w:styleId="FrontPageFrame">
    <w:name w:val="FrontPageFrame"/>
    <w:basedOn w:val="Normal"/>
    <w:uiPriority w:val="99"/>
    <w:rsid w:val="004E10EF"/>
    <w:pPr>
      <w:framePr w:wrap="around" w:hAnchor="margin" w:x="-2267" w:yAlign="bottom"/>
      <w:tabs>
        <w:tab w:val="left" w:pos="1134"/>
      </w:tabs>
      <w:spacing w:after="0" w:line="240" w:lineRule="atLeast"/>
    </w:pPr>
    <w:rPr>
      <w:rFonts w:ascii="DaneHelveticaNeue" w:eastAsia="Times New Roman" w:hAnsi="DaneHelveticaNeue"/>
      <w:sz w:val="14"/>
      <w:szCs w:val="20"/>
      <w:lang w:val="en-GB" w:eastAsia="ru-RU"/>
    </w:rPr>
  </w:style>
  <w:style w:type="paragraph" w:customStyle="1" w:styleId="CowiAuthor">
    <w:name w:val="CowiAuthor"/>
    <w:basedOn w:val="FrontPageFrame"/>
    <w:next w:val="FrontPageFrame"/>
    <w:uiPriority w:val="99"/>
    <w:rsid w:val="004E10EF"/>
    <w:pPr>
      <w:framePr w:wrap="around"/>
    </w:pPr>
  </w:style>
  <w:style w:type="character" w:customStyle="1" w:styleId="BlockQuotationChar">
    <w:name w:val="Block Quotation Char"/>
    <w:basedOn w:val="DefaultParagraphFont"/>
    <w:link w:val="BlockQuotation"/>
    <w:uiPriority w:val="99"/>
    <w:locked/>
    <w:rsid w:val="004E10EF"/>
    <w:rPr>
      <w:rFonts w:ascii="Arial Narrow" w:hAnsi="Arial Narrow" w:cs="Times New Roman"/>
      <w:spacing w:val="-5"/>
      <w:shd w:val="pct5" w:color="auto" w:fill="auto"/>
      <w:lang w:val="en-US"/>
    </w:rPr>
  </w:style>
  <w:style w:type="paragraph" w:customStyle="1" w:styleId="BlockQuotation">
    <w:name w:val="Block Quotation"/>
    <w:basedOn w:val="Normal"/>
    <w:link w:val="BlockQuotationChar"/>
    <w:uiPriority w:val="99"/>
    <w:rsid w:val="004E10E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lang w:val="en-US"/>
    </w:rPr>
  </w:style>
  <w:style w:type="paragraph" w:customStyle="1" w:styleId="ChapterSubtitle">
    <w:name w:val="Chapter Subtitle"/>
    <w:basedOn w:val="Subtitle"/>
    <w:uiPriority w:val="99"/>
    <w:rsid w:val="004E10EF"/>
    <w:pPr>
      <w:keepNext/>
      <w:keepLines/>
      <w:spacing w:before="60" w:after="120" w:line="340" w:lineRule="atLeast"/>
      <w:ind w:firstLine="0"/>
    </w:pPr>
    <w:rPr>
      <w:rFonts w:ascii="Arial" w:hAnsi="Arial"/>
      <w:spacing w:val="-16"/>
      <w:kern w:val="28"/>
      <w:sz w:val="32"/>
      <w:szCs w:val="32"/>
      <w:lang w:val="en-US" w:eastAsia="en-US"/>
    </w:rPr>
  </w:style>
  <w:style w:type="paragraph" w:customStyle="1" w:styleId="ChapterTitle">
    <w:name w:val="Chapter Title"/>
    <w:basedOn w:val="Normal"/>
    <w:uiPriority w:val="99"/>
    <w:rsid w:val="004E10EF"/>
    <w:pPr>
      <w:spacing w:before="120" w:after="0" w:line="660" w:lineRule="exact"/>
      <w:jc w:val="center"/>
    </w:pPr>
    <w:rPr>
      <w:rFonts w:ascii="Arial Black" w:eastAsia="Times New Roman" w:hAnsi="Arial Black"/>
      <w:color w:val="FFFFFF"/>
      <w:spacing w:val="-40"/>
      <w:sz w:val="84"/>
      <w:szCs w:val="20"/>
      <w:lang w:val="en-US"/>
    </w:rPr>
  </w:style>
  <w:style w:type="paragraph" w:customStyle="1" w:styleId="FootnoteBase">
    <w:name w:val="Footnote Base"/>
    <w:basedOn w:val="Normal"/>
    <w:uiPriority w:val="99"/>
    <w:rsid w:val="004E10EF"/>
    <w:pPr>
      <w:keepLines/>
      <w:spacing w:after="0" w:line="200" w:lineRule="atLeast"/>
      <w:ind w:left="1080"/>
    </w:pPr>
    <w:rPr>
      <w:rFonts w:ascii="Arial" w:eastAsia="Times New Roman" w:hAnsi="Arial"/>
      <w:spacing w:val="-5"/>
      <w:sz w:val="16"/>
      <w:szCs w:val="20"/>
      <w:lang w:val="en-US"/>
    </w:rPr>
  </w:style>
  <w:style w:type="paragraph" w:customStyle="1" w:styleId="CompanyName">
    <w:name w:val="Company Name"/>
    <w:basedOn w:val="Normal"/>
    <w:uiPriority w:val="99"/>
    <w:rsid w:val="004E10EF"/>
    <w:pPr>
      <w:keepNext/>
      <w:keepLines/>
      <w:spacing w:after="0" w:line="220" w:lineRule="atLeast"/>
    </w:pPr>
    <w:rPr>
      <w:rFonts w:ascii="Arial Black" w:eastAsia="Times New Roman" w:hAnsi="Arial Black"/>
      <w:spacing w:val="-25"/>
      <w:kern w:val="28"/>
      <w:sz w:val="32"/>
      <w:szCs w:val="20"/>
      <w:lang w:val="en-US"/>
    </w:rPr>
  </w:style>
  <w:style w:type="paragraph" w:customStyle="1" w:styleId="TitleCover">
    <w:name w:val="Title Cover"/>
    <w:basedOn w:val="Normal"/>
    <w:next w:val="Normal"/>
    <w:uiPriority w:val="99"/>
    <w:rsid w:val="004E10EF"/>
    <w:pPr>
      <w:keepNext/>
      <w:keepLines/>
      <w:pBdr>
        <w:top w:val="single" w:sz="48" w:space="31" w:color="auto"/>
      </w:pBdr>
      <w:tabs>
        <w:tab w:val="left" w:pos="0"/>
      </w:tabs>
      <w:spacing w:before="240" w:after="500" w:line="640" w:lineRule="exact"/>
    </w:pPr>
    <w:rPr>
      <w:rFonts w:ascii="Arial Black" w:eastAsia="Times New Roman" w:hAnsi="Arial Black"/>
      <w:b/>
      <w:spacing w:val="-48"/>
      <w:kern w:val="28"/>
      <w:sz w:val="64"/>
      <w:szCs w:val="20"/>
      <w:lang w:val="en-US"/>
    </w:rPr>
  </w:style>
  <w:style w:type="paragraph" w:customStyle="1" w:styleId="DocumentLabel">
    <w:name w:val="Document Label"/>
    <w:uiPriority w:val="99"/>
    <w:rsid w:val="004E10EF"/>
    <w:pPr>
      <w:keepNext/>
      <w:keepLines/>
      <w:pBdr>
        <w:top w:val="single" w:sz="48" w:space="31" w:color="auto"/>
      </w:pBdr>
      <w:tabs>
        <w:tab w:val="left" w:pos="0"/>
      </w:tabs>
      <w:spacing w:before="240" w:after="500" w:line="640" w:lineRule="exact"/>
    </w:pPr>
    <w:rPr>
      <w:rFonts w:ascii="Arial Black" w:eastAsia="Times New Roman" w:hAnsi="Arial Black"/>
      <w:b/>
      <w:spacing w:val="-48"/>
      <w:kern w:val="28"/>
      <w:sz w:val="64"/>
      <w:szCs w:val="20"/>
      <w:lang w:val="en-US" w:eastAsia="en-US"/>
    </w:rPr>
  </w:style>
  <w:style w:type="paragraph" w:customStyle="1" w:styleId="HeaderBase">
    <w:name w:val="Header Base"/>
    <w:basedOn w:val="Normal"/>
    <w:uiPriority w:val="99"/>
    <w:rsid w:val="004E10EF"/>
    <w:pPr>
      <w:keepLines/>
      <w:tabs>
        <w:tab w:val="center" w:pos="4320"/>
        <w:tab w:val="right" w:pos="8640"/>
      </w:tabs>
      <w:spacing w:after="0" w:line="190" w:lineRule="atLeast"/>
      <w:ind w:left="1080"/>
    </w:pPr>
    <w:rPr>
      <w:rFonts w:ascii="Arial" w:eastAsia="Times New Roman" w:hAnsi="Arial"/>
      <w:caps/>
      <w:spacing w:val="-5"/>
      <w:sz w:val="15"/>
      <w:szCs w:val="20"/>
      <w:lang w:val="en-US"/>
    </w:rPr>
  </w:style>
  <w:style w:type="paragraph" w:customStyle="1" w:styleId="FooterEven">
    <w:name w:val="Footer Even"/>
    <w:basedOn w:val="Footer"/>
    <w:uiPriority w:val="99"/>
    <w:rsid w:val="004E10EF"/>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aps/>
      <w:spacing w:val="-5"/>
      <w:sz w:val="15"/>
      <w:szCs w:val="20"/>
      <w:lang w:val="en-US"/>
    </w:rPr>
  </w:style>
  <w:style w:type="paragraph" w:customStyle="1" w:styleId="FooterFirst">
    <w:name w:val="Footer First"/>
    <w:basedOn w:val="Footer"/>
    <w:uiPriority w:val="99"/>
    <w:rsid w:val="004E10EF"/>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aps/>
      <w:spacing w:val="-5"/>
      <w:sz w:val="15"/>
      <w:szCs w:val="20"/>
      <w:lang w:val="en-US"/>
    </w:rPr>
  </w:style>
  <w:style w:type="paragraph" w:customStyle="1" w:styleId="FooterOdd">
    <w:name w:val="Footer Odd"/>
    <w:basedOn w:val="Footer"/>
    <w:uiPriority w:val="99"/>
    <w:rsid w:val="004E10EF"/>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aps/>
      <w:spacing w:val="-5"/>
      <w:sz w:val="15"/>
      <w:szCs w:val="20"/>
      <w:lang w:val="en-US"/>
    </w:rPr>
  </w:style>
  <w:style w:type="paragraph" w:customStyle="1" w:styleId="HeaderEven0">
    <w:name w:val="Header Even"/>
    <w:basedOn w:val="Header"/>
    <w:uiPriority w:val="99"/>
    <w:rsid w:val="004E10EF"/>
    <w:pPr>
      <w:keepLines/>
      <w:pBdr>
        <w:bottom w:val="single" w:sz="6" w:space="1" w:color="auto"/>
      </w:pBdr>
      <w:tabs>
        <w:tab w:val="clear" w:pos="4677"/>
        <w:tab w:val="clear" w:pos="9355"/>
        <w:tab w:val="center" w:pos="4320"/>
        <w:tab w:val="right" w:pos="8640"/>
      </w:tabs>
      <w:spacing w:after="600" w:line="190" w:lineRule="atLeast"/>
      <w:ind w:left="1080"/>
    </w:pPr>
    <w:rPr>
      <w:rFonts w:ascii="Arial" w:eastAsia="Times New Roman" w:hAnsi="Arial"/>
      <w:caps/>
      <w:spacing w:val="-5"/>
      <w:sz w:val="15"/>
      <w:szCs w:val="20"/>
      <w:lang w:val="en-US"/>
    </w:rPr>
  </w:style>
  <w:style w:type="paragraph" w:customStyle="1" w:styleId="HeaderFirst">
    <w:name w:val="Header First"/>
    <w:basedOn w:val="Header"/>
    <w:uiPriority w:val="99"/>
    <w:rsid w:val="004E10EF"/>
    <w:pPr>
      <w:keepLines/>
      <w:pBdr>
        <w:top w:val="single" w:sz="6" w:space="2" w:color="auto"/>
      </w:pBdr>
      <w:tabs>
        <w:tab w:val="clear" w:pos="4677"/>
        <w:tab w:val="clear" w:pos="9355"/>
        <w:tab w:val="center" w:pos="4320"/>
        <w:tab w:val="right" w:pos="8640"/>
      </w:tabs>
      <w:spacing w:line="190" w:lineRule="atLeast"/>
      <w:ind w:left="1080"/>
      <w:jc w:val="right"/>
    </w:pPr>
    <w:rPr>
      <w:rFonts w:ascii="Arial" w:eastAsia="Times New Roman" w:hAnsi="Arial"/>
      <w:caps/>
      <w:spacing w:val="-5"/>
      <w:sz w:val="15"/>
      <w:szCs w:val="20"/>
      <w:lang w:val="en-US"/>
    </w:rPr>
  </w:style>
  <w:style w:type="paragraph" w:customStyle="1" w:styleId="HeaderOdd">
    <w:name w:val="Header Odd"/>
    <w:basedOn w:val="Header"/>
    <w:uiPriority w:val="99"/>
    <w:rsid w:val="004E10EF"/>
    <w:pPr>
      <w:keepLines/>
      <w:pBdr>
        <w:bottom w:val="single" w:sz="6" w:space="1" w:color="auto"/>
      </w:pBdr>
      <w:tabs>
        <w:tab w:val="clear" w:pos="4677"/>
        <w:tab w:val="clear" w:pos="9355"/>
        <w:tab w:val="center" w:pos="4320"/>
        <w:tab w:val="right" w:pos="8640"/>
      </w:tabs>
      <w:spacing w:after="600" w:line="190" w:lineRule="atLeast"/>
      <w:ind w:left="1080"/>
    </w:pPr>
    <w:rPr>
      <w:rFonts w:ascii="Arial" w:eastAsia="Times New Roman" w:hAnsi="Arial"/>
      <w:caps/>
      <w:spacing w:val="-5"/>
      <w:sz w:val="15"/>
      <w:szCs w:val="20"/>
      <w:lang w:val="en-US"/>
    </w:rPr>
  </w:style>
  <w:style w:type="paragraph" w:customStyle="1" w:styleId="IndexBase">
    <w:name w:val="Index Base"/>
    <w:basedOn w:val="Normal"/>
    <w:uiPriority w:val="99"/>
    <w:rsid w:val="004E10EF"/>
    <w:pPr>
      <w:spacing w:after="0" w:line="240" w:lineRule="atLeast"/>
      <w:ind w:left="360" w:hanging="360"/>
    </w:pPr>
    <w:rPr>
      <w:rFonts w:ascii="Arial" w:eastAsia="Times New Roman" w:hAnsi="Arial"/>
      <w:spacing w:val="-5"/>
      <w:sz w:val="18"/>
      <w:szCs w:val="20"/>
      <w:lang w:val="en-US"/>
    </w:rPr>
  </w:style>
  <w:style w:type="paragraph" w:customStyle="1" w:styleId="PartLabel">
    <w:name w:val="Part Label"/>
    <w:basedOn w:val="Normal"/>
    <w:uiPriority w:val="99"/>
    <w:rsid w:val="004E10EF"/>
    <w:pPr>
      <w:shd w:val="solid" w:color="auto" w:fill="auto"/>
      <w:spacing w:after="0" w:line="360" w:lineRule="exact"/>
      <w:jc w:val="center"/>
    </w:pPr>
    <w:rPr>
      <w:rFonts w:ascii="Arial" w:eastAsia="Times New Roman" w:hAnsi="Arial"/>
      <w:color w:val="FFFFFF"/>
      <w:spacing w:val="-16"/>
      <w:sz w:val="26"/>
      <w:szCs w:val="20"/>
      <w:lang w:val="en-US"/>
    </w:rPr>
  </w:style>
  <w:style w:type="paragraph" w:customStyle="1" w:styleId="PartSubtitle">
    <w:name w:val="Part Subtitle"/>
    <w:basedOn w:val="Normal"/>
    <w:next w:val="Normal"/>
    <w:uiPriority w:val="99"/>
    <w:rsid w:val="004E10EF"/>
    <w:pPr>
      <w:keepNext/>
      <w:spacing w:before="360" w:after="120" w:line="240" w:lineRule="auto"/>
      <w:ind w:left="1080"/>
    </w:pPr>
    <w:rPr>
      <w:rFonts w:ascii="Arial" w:eastAsia="Times New Roman" w:hAnsi="Arial"/>
      <w:i/>
      <w:spacing w:val="-5"/>
      <w:kern w:val="28"/>
      <w:sz w:val="26"/>
      <w:szCs w:val="20"/>
      <w:lang w:val="en-US"/>
    </w:rPr>
  </w:style>
  <w:style w:type="paragraph" w:customStyle="1" w:styleId="ReturnAddress">
    <w:name w:val="Return Address"/>
    <w:basedOn w:val="Normal"/>
    <w:uiPriority w:val="99"/>
    <w:rsid w:val="004E10EF"/>
    <w:pPr>
      <w:keepLines/>
      <w:framePr w:w="5160" w:h="840" w:wrap="notBeside" w:vAnchor="page" w:hAnchor="page" w:x="6121" w:y="915" w:anchorLock="1"/>
      <w:tabs>
        <w:tab w:val="left" w:pos="2160"/>
      </w:tabs>
      <w:spacing w:after="0" w:line="160" w:lineRule="atLeast"/>
    </w:pPr>
    <w:rPr>
      <w:rFonts w:ascii="Arial" w:eastAsia="Times New Roman" w:hAnsi="Arial"/>
      <w:sz w:val="14"/>
      <w:szCs w:val="20"/>
      <w:lang w:val="en-US"/>
    </w:rPr>
  </w:style>
  <w:style w:type="paragraph" w:customStyle="1" w:styleId="SectionLabel">
    <w:name w:val="Section Label"/>
    <w:basedOn w:val="Normal"/>
    <w:next w:val="Normal"/>
    <w:uiPriority w:val="99"/>
    <w:rsid w:val="004E10EF"/>
    <w:pPr>
      <w:keepNext/>
      <w:keepLines/>
      <w:pBdr>
        <w:bottom w:val="single" w:sz="6" w:space="2" w:color="auto"/>
      </w:pBdr>
      <w:spacing w:before="360" w:after="960" w:line="220" w:lineRule="atLeast"/>
    </w:pPr>
    <w:rPr>
      <w:rFonts w:ascii="Arial Black" w:eastAsia="Times New Roman" w:hAnsi="Arial Black"/>
      <w:spacing w:val="-35"/>
      <w:kern w:val="28"/>
      <w:sz w:val="54"/>
      <w:szCs w:val="20"/>
    </w:rPr>
  </w:style>
  <w:style w:type="paragraph" w:customStyle="1" w:styleId="SubtitleCover">
    <w:name w:val="Subtitle Cover"/>
    <w:next w:val="Normal"/>
    <w:uiPriority w:val="99"/>
    <w:rsid w:val="004E10EF"/>
    <w:pPr>
      <w:keepNext/>
      <w:keepLines/>
      <w:pBdr>
        <w:top w:val="single" w:sz="6" w:space="24" w:color="auto"/>
      </w:pBdr>
      <w:spacing w:line="480" w:lineRule="atLeast"/>
      <w:ind w:left="835" w:right="835"/>
    </w:pPr>
    <w:rPr>
      <w:rFonts w:ascii="Arial" w:eastAsia="Times New Roman" w:hAnsi="Arial"/>
      <w:spacing w:val="-30"/>
      <w:kern w:val="28"/>
      <w:sz w:val="48"/>
      <w:szCs w:val="20"/>
      <w:lang w:eastAsia="en-US"/>
    </w:rPr>
  </w:style>
  <w:style w:type="paragraph" w:customStyle="1" w:styleId="TOCBase">
    <w:name w:val="TOC Base"/>
    <w:basedOn w:val="Normal"/>
    <w:uiPriority w:val="99"/>
    <w:rsid w:val="004E10EF"/>
    <w:pPr>
      <w:tabs>
        <w:tab w:val="right" w:leader="dot" w:pos="6480"/>
      </w:tabs>
      <w:spacing w:after="240" w:line="240" w:lineRule="atLeast"/>
    </w:pPr>
    <w:rPr>
      <w:rFonts w:ascii="Arial" w:eastAsia="Times New Roman" w:hAnsi="Arial"/>
      <w:spacing w:val="-5"/>
      <w:sz w:val="20"/>
      <w:szCs w:val="20"/>
      <w:lang w:val="en-US"/>
    </w:rPr>
  </w:style>
  <w:style w:type="paragraph" w:customStyle="1" w:styleId="Heading">
    <w:name w:val="Heading"/>
    <w:uiPriority w:val="99"/>
    <w:rsid w:val="004E10EF"/>
    <w:pPr>
      <w:widowControl w:val="0"/>
      <w:overflowPunct w:val="0"/>
      <w:autoSpaceDE w:val="0"/>
      <w:autoSpaceDN w:val="0"/>
      <w:adjustRightInd w:val="0"/>
      <w:spacing w:line="360" w:lineRule="atLeast"/>
      <w:jc w:val="both"/>
    </w:pPr>
    <w:rPr>
      <w:rFonts w:ascii="Arial" w:eastAsia="Times New Roman" w:hAnsi="Arial"/>
      <w:b/>
      <w:szCs w:val="20"/>
    </w:rPr>
  </w:style>
  <w:style w:type="paragraph" w:customStyle="1" w:styleId="a6">
    <w:name w:val="Таблицы (моноширинный)"/>
    <w:basedOn w:val="Normal"/>
    <w:next w:val="Normal"/>
    <w:uiPriority w:val="99"/>
    <w:rsid w:val="004E10EF"/>
    <w:pPr>
      <w:widowControl w:val="0"/>
      <w:spacing w:after="0" w:line="240" w:lineRule="auto"/>
      <w:jc w:val="both"/>
    </w:pPr>
    <w:rPr>
      <w:rFonts w:ascii="Courier New" w:eastAsia="Times New Roman" w:hAnsi="Courier New"/>
      <w:sz w:val="20"/>
      <w:szCs w:val="20"/>
      <w:lang w:eastAsia="ru-RU"/>
    </w:rPr>
  </w:style>
  <w:style w:type="paragraph" w:customStyle="1" w:styleId="a7">
    <w:name w:val="Переменные"/>
    <w:basedOn w:val="BodyText"/>
    <w:uiPriority w:val="99"/>
    <w:rsid w:val="004E10EF"/>
    <w:pPr>
      <w:tabs>
        <w:tab w:val="left" w:pos="482"/>
        <w:tab w:val="num" w:pos="1418"/>
      </w:tabs>
      <w:spacing w:after="0" w:line="336" w:lineRule="auto"/>
      <w:ind w:left="482" w:hanging="482"/>
      <w:jc w:val="both"/>
    </w:pPr>
    <w:rPr>
      <w:rFonts w:ascii="Times New Roman" w:eastAsia="Times New Roman" w:hAnsi="Times New Roman"/>
      <w:sz w:val="28"/>
      <w:szCs w:val="20"/>
      <w:lang w:val="uk-UA" w:eastAsia="ru-RU"/>
    </w:rPr>
  </w:style>
  <w:style w:type="paragraph" w:customStyle="1" w:styleId="a8">
    <w:name w:val="Формула"/>
    <w:basedOn w:val="BodyText"/>
    <w:uiPriority w:val="99"/>
    <w:rsid w:val="004E10EF"/>
    <w:pPr>
      <w:tabs>
        <w:tab w:val="center" w:pos="4536"/>
        <w:tab w:val="right" w:pos="9356"/>
      </w:tabs>
      <w:spacing w:after="0" w:line="336" w:lineRule="auto"/>
      <w:jc w:val="both"/>
    </w:pPr>
    <w:rPr>
      <w:rFonts w:ascii="Times New Roman" w:eastAsia="Times New Roman" w:hAnsi="Times New Roman"/>
      <w:sz w:val="28"/>
      <w:szCs w:val="20"/>
      <w:lang w:val="uk-UA" w:eastAsia="ru-RU"/>
    </w:rPr>
  </w:style>
  <w:style w:type="paragraph" w:customStyle="1" w:styleId="a9">
    <w:name w:val="Чертежный"/>
    <w:uiPriority w:val="99"/>
    <w:rsid w:val="004E10EF"/>
    <w:pPr>
      <w:jc w:val="both"/>
    </w:pPr>
    <w:rPr>
      <w:rFonts w:ascii="ISOCPEUR" w:eastAsia="Times New Roman" w:hAnsi="ISOCPEUR"/>
      <w:i/>
      <w:sz w:val="28"/>
      <w:szCs w:val="20"/>
      <w:lang w:val="uk-UA"/>
    </w:rPr>
  </w:style>
  <w:style w:type="paragraph" w:customStyle="1" w:styleId="aa">
    <w:name w:val="Листинг программы"/>
    <w:uiPriority w:val="99"/>
    <w:rsid w:val="004E10EF"/>
    <w:pPr>
      <w:suppressAutoHyphens/>
    </w:pPr>
    <w:rPr>
      <w:rFonts w:ascii="Times New Roman" w:eastAsia="Times New Roman" w:hAnsi="Times New Roman"/>
      <w:noProof/>
      <w:sz w:val="20"/>
      <w:szCs w:val="20"/>
    </w:rPr>
  </w:style>
  <w:style w:type="paragraph" w:customStyle="1" w:styleId="Iniiaiieoaenonionooiii">
    <w:name w:val="Iniiaiie oaeno n ionooiii"/>
    <w:basedOn w:val="Normal"/>
    <w:uiPriority w:val="99"/>
    <w:rsid w:val="004E10EF"/>
    <w:pPr>
      <w:widowControl w:val="0"/>
      <w:overflowPunct w:val="0"/>
      <w:autoSpaceDE w:val="0"/>
      <w:autoSpaceDN w:val="0"/>
      <w:adjustRightInd w:val="0"/>
      <w:spacing w:after="0" w:line="240" w:lineRule="auto"/>
      <w:ind w:firstLine="851"/>
      <w:jc w:val="both"/>
    </w:pPr>
    <w:rPr>
      <w:rFonts w:ascii="Times New Roman" w:eastAsia="Times New Roman" w:hAnsi="Times New Roman"/>
      <w:sz w:val="28"/>
      <w:szCs w:val="20"/>
      <w:lang w:eastAsia="ru-RU"/>
    </w:rPr>
  </w:style>
  <w:style w:type="paragraph" w:customStyle="1" w:styleId="BodyTextIndent21">
    <w:name w:val="Body Text Indent 21"/>
    <w:basedOn w:val="Normal"/>
    <w:uiPriority w:val="99"/>
    <w:rsid w:val="004E10EF"/>
    <w:pPr>
      <w:overflowPunct w:val="0"/>
      <w:autoSpaceDE w:val="0"/>
      <w:autoSpaceDN w:val="0"/>
      <w:adjustRightInd w:val="0"/>
      <w:spacing w:after="120" w:line="480" w:lineRule="auto"/>
      <w:ind w:left="283"/>
    </w:pPr>
    <w:rPr>
      <w:rFonts w:ascii="Times New Roman" w:eastAsia="Times New Roman" w:hAnsi="Times New Roman"/>
      <w:sz w:val="20"/>
      <w:szCs w:val="20"/>
      <w:lang w:eastAsia="ru-RU"/>
    </w:rPr>
  </w:style>
  <w:style w:type="paragraph" w:customStyle="1" w:styleId="caaieiaie1">
    <w:name w:val="caaieiaie 1"/>
    <w:basedOn w:val="Normal"/>
    <w:next w:val="Normal"/>
    <w:uiPriority w:val="99"/>
    <w:rsid w:val="004E10EF"/>
    <w:pPr>
      <w:keepNext/>
      <w:overflowPunct w:val="0"/>
      <w:autoSpaceDE w:val="0"/>
      <w:autoSpaceDN w:val="0"/>
      <w:adjustRightInd w:val="0"/>
      <w:spacing w:after="0" w:line="240" w:lineRule="auto"/>
      <w:ind w:left="851"/>
      <w:jc w:val="both"/>
    </w:pPr>
    <w:rPr>
      <w:rFonts w:ascii="Times New Roman" w:eastAsia="Times New Roman" w:hAnsi="Times New Roman"/>
      <w:i/>
      <w:sz w:val="24"/>
      <w:szCs w:val="20"/>
      <w:lang w:eastAsia="ru-RU"/>
    </w:rPr>
  </w:style>
  <w:style w:type="paragraph" w:customStyle="1" w:styleId="BodyText21">
    <w:name w:val="Body Text 21"/>
    <w:basedOn w:val="Normal"/>
    <w:uiPriority w:val="99"/>
    <w:rsid w:val="004E10EF"/>
    <w:pPr>
      <w:overflowPunct w:val="0"/>
      <w:autoSpaceDE w:val="0"/>
      <w:autoSpaceDN w:val="0"/>
      <w:adjustRightInd w:val="0"/>
      <w:spacing w:after="120" w:line="240" w:lineRule="auto"/>
      <w:ind w:left="283"/>
    </w:pPr>
    <w:rPr>
      <w:rFonts w:ascii="Times New Roman" w:eastAsia="Times New Roman" w:hAnsi="Times New Roman"/>
      <w:sz w:val="20"/>
      <w:szCs w:val="20"/>
      <w:lang w:eastAsia="ru-RU"/>
    </w:rPr>
  </w:style>
  <w:style w:type="paragraph" w:customStyle="1" w:styleId="center1">
    <w:name w:val="center1"/>
    <w:basedOn w:val="Normal"/>
    <w:uiPriority w:val="99"/>
    <w:rsid w:val="004E10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3">
    <w:name w:val="header3"/>
    <w:basedOn w:val="Normal"/>
    <w:uiPriority w:val="99"/>
    <w:rsid w:val="004E10EF"/>
    <w:pPr>
      <w:spacing w:before="100" w:beforeAutospacing="1" w:after="100" w:afterAutospacing="1" w:line="240" w:lineRule="auto"/>
    </w:pPr>
    <w:rPr>
      <w:rFonts w:ascii="Arial" w:eastAsia="Times New Roman" w:hAnsi="Arial" w:cs="Arial"/>
      <w:b/>
      <w:bCs/>
      <w:color w:val="663333"/>
      <w:sz w:val="17"/>
      <w:szCs w:val="17"/>
      <w:lang w:eastAsia="ru-RU"/>
    </w:rPr>
  </w:style>
  <w:style w:type="paragraph" w:customStyle="1" w:styleId="GraphicsText">
    <w:name w:val="Graphics Text"/>
    <w:basedOn w:val="Normal"/>
    <w:uiPriority w:val="99"/>
    <w:rsid w:val="004E10EF"/>
    <w:pPr>
      <w:spacing w:after="0" w:line="264" w:lineRule="auto"/>
    </w:pPr>
    <w:rPr>
      <w:rFonts w:ascii="Arial Narrow" w:eastAsia="Times New Roman" w:hAnsi="Arial Narrow"/>
      <w:sz w:val="18"/>
      <w:szCs w:val="20"/>
      <w:lang w:val="en-GB" w:eastAsia="ru-RU"/>
    </w:rPr>
  </w:style>
  <w:style w:type="paragraph" w:customStyle="1" w:styleId="CoverClientName">
    <w:name w:val="CoverClientName"/>
    <w:basedOn w:val="Normal"/>
    <w:next w:val="Normal"/>
    <w:uiPriority w:val="99"/>
    <w:rsid w:val="004E10EF"/>
    <w:pPr>
      <w:spacing w:after="480" w:line="264" w:lineRule="auto"/>
    </w:pPr>
    <w:rPr>
      <w:rFonts w:ascii="Book Antiqua" w:eastAsia="Times New Roman" w:hAnsi="Book Antiqua"/>
      <w:szCs w:val="20"/>
      <w:lang w:val="en-GB" w:eastAsia="ru-RU"/>
    </w:rPr>
  </w:style>
  <w:style w:type="paragraph" w:customStyle="1" w:styleId="ab">
    <w:name w:val="???????"/>
    <w:uiPriority w:val="99"/>
    <w:rsid w:val="004E10EF"/>
    <w:pPr>
      <w:widowControl w:val="0"/>
      <w:spacing w:after="120" w:line="264" w:lineRule="auto"/>
      <w:jc w:val="both"/>
    </w:pPr>
    <w:rPr>
      <w:rFonts w:ascii="Times New Roman" w:eastAsia="Times New Roman" w:hAnsi="Times New Roman"/>
      <w:sz w:val="20"/>
      <w:szCs w:val="20"/>
      <w:lang w:val="en-GB"/>
    </w:rPr>
  </w:style>
  <w:style w:type="paragraph" w:customStyle="1" w:styleId="ac">
    <w:name w:val="??????? ??????????"/>
    <w:basedOn w:val="ab"/>
    <w:uiPriority w:val="99"/>
    <w:rsid w:val="004E10EF"/>
    <w:pPr>
      <w:tabs>
        <w:tab w:val="left" w:pos="4153"/>
        <w:tab w:val="right" w:pos="7655"/>
        <w:tab w:val="right" w:pos="8306"/>
      </w:tabs>
      <w:spacing w:after="480"/>
    </w:pPr>
    <w:rPr>
      <w:i/>
      <w:caps/>
      <w:sz w:val="14"/>
    </w:rPr>
  </w:style>
  <w:style w:type="paragraph" w:customStyle="1" w:styleId="ad">
    <w:name w:val="???????? ?????"/>
    <w:basedOn w:val="Normal"/>
    <w:uiPriority w:val="99"/>
    <w:rsid w:val="004E10EF"/>
    <w:pPr>
      <w:widowControl w:val="0"/>
      <w:spacing w:after="0" w:line="240" w:lineRule="auto"/>
    </w:pPr>
    <w:rPr>
      <w:rFonts w:ascii="Times New Roman" w:eastAsia="Times New Roman" w:hAnsi="Times New Roman"/>
      <w:sz w:val="24"/>
      <w:szCs w:val="20"/>
      <w:lang w:val="en-US" w:eastAsia="ru-RU"/>
    </w:rPr>
  </w:style>
  <w:style w:type="paragraph" w:customStyle="1" w:styleId="13">
    <w:name w:val="???????? ?????1"/>
    <w:basedOn w:val="ab"/>
    <w:uiPriority w:val="99"/>
    <w:rsid w:val="004E10EF"/>
    <w:pPr>
      <w:spacing w:after="0" w:line="240" w:lineRule="auto"/>
      <w:jc w:val="left"/>
    </w:pPr>
    <w:rPr>
      <w:rFonts w:ascii="Book Antiqua" w:hAnsi="Book Antiqua"/>
      <w:b/>
      <w:i/>
      <w:sz w:val="22"/>
    </w:rPr>
  </w:style>
  <w:style w:type="paragraph" w:customStyle="1" w:styleId="OtherHeader">
    <w:name w:val="OtherHeader"/>
    <w:basedOn w:val="Header"/>
    <w:next w:val="Normal"/>
    <w:uiPriority w:val="99"/>
    <w:rsid w:val="004E10EF"/>
    <w:pPr>
      <w:tabs>
        <w:tab w:val="clear" w:pos="4677"/>
        <w:tab w:val="clear" w:pos="9355"/>
        <w:tab w:val="left" w:pos="4153"/>
        <w:tab w:val="right" w:pos="7655"/>
        <w:tab w:val="right" w:pos="8306"/>
      </w:tabs>
      <w:spacing w:before="360" w:after="240" w:line="264" w:lineRule="auto"/>
    </w:pPr>
    <w:rPr>
      <w:rFonts w:ascii="Book Antiqua" w:eastAsia="Times New Roman" w:hAnsi="Book Antiqua"/>
      <w:b/>
      <w:i/>
      <w:caps/>
      <w:szCs w:val="20"/>
      <w:lang w:val="en-GB" w:eastAsia="ru-RU"/>
    </w:rPr>
  </w:style>
  <w:style w:type="paragraph" w:customStyle="1" w:styleId="FR2">
    <w:name w:val="FR2"/>
    <w:uiPriority w:val="99"/>
    <w:rsid w:val="004E10EF"/>
    <w:pPr>
      <w:widowControl w:val="0"/>
      <w:autoSpaceDE w:val="0"/>
      <w:autoSpaceDN w:val="0"/>
      <w:adjustRightInd w:val="0"/>
    </w:pPr>
    <w:rPr>
      <w:rFonts w:ascii="Times New Roman" w:eastAsia="Times New Roman" w:hAnsi="Times New Roman"/>
      <w:b/>
      <w:bCs/>
      <w:sz w:val="40"/>
      <w:szCs w:val="40"/>
    </w:rPr>
  </w:style>
  <w:style w:type="paragraph" w:customStyle="1" w:styleId="FR3">
    <w:name w:val="FR3"/>
    <w:uiPriority w:val="99"/>
    <w:rsid w:val="004E10EF"/>
    <w:pPr>
      <w:widowControl w:val="0"/>
      <w:autoSpaceDE w:val="0"/>
      <w:autoSpaceDN w:val="0"/>
      <w:adjustRightInd w:val="0"/>
      <w:spacing w:line="259" w:lineRule="auto"/>
      <w:ind w:right="2200"/>
    </w:pPr>
    <w:rPr>
      <w:rFonts w:ascii="Times New Roman" w:eastAsia="Times New Roman" w:hAnsi="Times New Roman"/>
      <w:b/>
      <w:bCs/>
      <w:sz w:val="28"/>
      <w:szCs w:val="28"/>
    </w:rPr>
  </w:style>
  <w:style w:type="paragraph" w:customStyle="1" w:styleId="norm">
    <w:name w:val="norm"/>
    <w:basedOn w:val="Normal"/>
    <w:uiPriority w:val="99"/>
    <w:rsid w:val="004E10E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part2">
    <w:name w:val="p_art2"/>
    <w:basedOn w:val="Normal"/>
    <w:uiPriority w:val="99"/>
    <w:rsid w:val="004E10EF"/>
    <w:pPr>
      <w:shd w:val="clear" w:color="auto" w:fill="FFFFFF"/>
      <w:spacing w:after="360" w:line="240" w:lineRule="auto"/>
      <w:ind w:left="240" w:right="240" w:firstLine="1680"/>
      <w:jc w:val="both"/>
    </w:pPr>
    <w:rPr>
      <w:rFonts w:ascii="Times New Roman" w:eastAsia="Times New Roman" w:hAnsi="Times New Roman"/>
      <w:color w:val="000000"/>
      <w:sz w:val="24"/>
      <w:szCs w:val="24"/>
      <w:lang w:eastAsia="ru-RU"/>
    </w:rPr>
  </w:style>
  <w:style w:type="paragraph" w:customStyle="1" w:styleId="310">
    <w:name w:val="Основной текст 31"/>
    <w:basedOn w:val="Normal"/>
    <w:uiPriority w:val="99"/>
    <w:rsid w:val="004E10EF"/>
    <w:pPr>
      <w:overflowPunct w:val="0"/>
      <w:autoSpaceDE w:val="0"/>
      <w:autoSpaceDN w:val="0"/>
      <w:adjustRightInd w:val="0"/>
      <w:spacing w:after="0" w:line="240" w:lineRule="auto"/>
      <w:jc w:val="both"/>
    </w:pPr>
    <w:rPr>
      <w:rFonts w:ascii="TimesDL" w:eastAsia="Times New Roman" w:hAnsi="TimesDL"/>
      <w:sz w:val="28"/>
      <w:szCs w:val="20"/>
      <w:lang w:eastAsia="ru-RU"/>
    </w:rPr>
  </w:style>
  <w:style w:type="paragraph" w:customStyle="1" w:styleId="ConsNonformat">
    <w:name w:val="ConsNonformat"/>
    <w:uiPriority w:val="99"/>
    <w:rsid w:val="004E10EF"/>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Cell">
    <w:name w:val="ConsCell"/>
    <w:uiPriority w:val="99"/>
    <w:rsid w:val="004E10EF"/>
    <w:pPr>
      <w:widowControl w:val="0"/>
      <w:autoSpaceDE w:val="0"/>
      <w:autoSpaceDN w:val="0"/>
      <w:adjustRightInd w:val="0"/>
      <w:ind w:right="19772"/>
    </w:pPr>
    <w:rPr>
      <w:rFonts w:ascii="Arial" w:eastAsia="Times New Roman" w:hAnsi="Arial" w:cs="Arial"/>
      <w:sz w:val="20"/>
      <w:szCs w:val="20"/>
    </w:rPr>
  </w:style>
  <w:style w:type="paragraph" w:customStyle="1" w:styleId="u">
    <w:name w:val="u"/>
    <w:basedOn w:val="Normal"/>
    <w:uiPriority w:val="99"/>
    <w:rsid w:val="004E10EF"/>
    <w:pPr>
      <w:spacing w:after="0" w:line="240" w:lineRule="auto"/>
      <w:ind w:firstLine="539"/>
      <w:jc w:val="both"/>
    </w:pPr>
    <w:rPr>
      <w:rFonts w:ascii="Times New Roman" w:eastAsia="Times New Roman" w:hAnsi="Times New Roman"/>
      <w:color w:val="000000"/>
      <w:sz w:val="24"/>
      <w:szCs w:val="24"/>
      <w:lang w:eastAsia="ru-RU"/>
    </w:rPr>
  </w:style>
  <w:style w:type="paragraph" w:customStyle="1" w:styleId="unip">
    <w:name w:val="unip"/>
    <w:basedOn w:val="Normal"/>
    <w:uiPriority w:val="99"/>
    <w:rsid w:val="004E10EF"/>
    <w:pPr>
      <w:spacing w:after="0" w:line="240" w:lineRule="auto"/>
      <w:jc w:val="both"/>
    </w:pPr>
    <w:rPr>
      <w:rFonts w:ascii="Times New Roman" w:eastAsia="Times New Roman" w:hAnsi="Times New Roman"/>
      <w:color w:val="000000"/>
      <w:sz w:val="24"/>
      <w:szCs w:val="24"/>
      <w:lang w:eastAsia="ru-RU"/>
    </w:rPr>
  </w:style>
  <w:style w:type="paragraph" w:customStyle="1" w:styleId="uni">
    <w:name w:val="uni"/>
    <w:basedOn w:val="Normal"/>
    <w:uiPriority w:val="99"/>
    <w:rsid w:val="004E10EF"/>
    <w:pPr>
      <w:spacing w:after="0" w:line="240" w:lineRule="auto"/>
      <w:jc w:val="both"/>
    </w:pPr>
    <w:rPr>
      <w:rFonts w:ascii="Times New Roman" w:eastAsia="Times New Roman" w:hAnsi="Times New Roman"/>
      <w:color w:val="000000"/>
      <w:sz w:val="24"/>
      <w:szCs w:val="24"/>
      <w:lang w:eastAsia="ru-RU"/>
    </w:rPr>
  </w:style>
  <w:style w:type="paragraph" w:customStyle="1" w:styleId="font5">
    <w:name w:val="font5"/>
    <w:basedOn w:val="Normal"/>
    <w:uiPriority w:val="99"/>
    <w:rsid w:val="004E10EF"/>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Normal"/>
    <w:uiPriority w:val="99"/>
    <w:rsid w:val="004E10EF"/>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37">
    <w:name w:val="xl37"/>
    <w:basedOn w:val="Normal"/>
    <w:uiPriority w:val="99"/>
    <w:rsid w:val="004E10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8">
    <w:name w:val="xl38"/>
    <w:basedOn w:val="Normal"/>
    <w:uiPriority w:val="99"/>
    <w:rsid w:val="004E10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9">
    <w:name w:val="xl39"/>
    <w:basedOn w:val="Normal"/>
    <w:uiPriority w:val="99"/>
    <w:rsid w:val="004E10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aa0">
    <w:name w:val="aa"/>
    <w:basedOn w:val="Normal"/>
    <w:uiPriority w:val="99"/>
    <w:rsid w:val="004E10EF"/>
    <w:pPr>
      <w:spacing w:before="75" w:after="75" w:line="240" w:lineRule="auto"/>
    </w:pPr>
    <w:rPr>
      <w:rFonts w:ascii="Times New Roman" w:eastAsia="Times New Roman" w:hAnsi="Times New Roman"/>
      <w:color w:val="414B56"/>
      <w:sz w:val="24"/>
      <w:szCs w:val="24"/>
      <w:lang w:eastAsia="ru-RU"/>
    </w:rPr>
  </w:style>
  <w:style w:type="paragraph" w:customStyle="1" w:styleId="a30">
    <w:name w:val="a3"/>
    <w:basedOn w:val="Normal"/>
    <w:uiPriority w:val="99"/>
    <w:rsid w:val="004E10EF"/>
    <w:pPr>
      <w:spacing w:before="75" w:after="75" w:line="240" w:lineRule="auto"/>
    </w:pPr>
    <w:rPr>
      <w:rFonts w:ascii="Times New Roman" w:eastAsia="Times New Roman" w:hAnsi="Times New Roman"/>
      <w:color w:val="414B56"/>
      <w:sz w:val="24"/>
      <w:szCs w:val="24"/>
      <w:lang w:eastAsia="ru-RU"/>
    </w:rPr>
  </w:style>
  <w:style w:type="paragraph" w:customStyle="1" w:styleId="ae">
    <w:name w:val="Знак Знак Знак Знак"/>
    <w:basedOn w:val="Normal"/>
    <w:uiPriority w:val="99"/>
    <w:rsid w:val="004E10EF"/>
    <w:pPr>
      <w:spacing w:after="0" w:line="240" w:lineRule="auto"/>
    </w:pPr>
    <w:rPr>
      <w:rFonts w:ascii="Verdana" w:eastAsia="Times New Roman" w:hAnsi="Verdana" w:cs="Verdana"/>
      <w:sz w:val="20"/>
      <w:szCs w:val="20"/>
      <w:lang w:val="en-US"/>
    </w:rPr>
  </w:style>
  <w:style w:type="character" w:styleId="FootnoteReference">
    <w:name w:val="footnote reference"/>
    <w:basedOn w:val="DefaultParagraphFont"/>
    <w:uiPriority w:val="99"/>
    <w:semiHidden/>
    <w:rsid w:val="004E10EF"/>
    <w:rPr>
      <w:rFonts w:cs="Times New Roman"/>
      <w:vertAlign w:val="superscript"/>
    </w:rPr>
  </w:style>
  <w:style w:type="character" w:styleId="LineNumber">
    <w:name w:val="line number"/>
    <w:basedOn w:val="DefaultParagraphFont"/>
    <w:uiPriority w:val="99"/>
    <w:semiHidden/>
    <w:rsid w:val="004E10EF"/>
    <w:rPr>
      <w:rFonts w:cs="Times New Roman"/>
      <w:sz w:val="18"/>
    </w:rPr>
  </w:style>
  <w:style w:type="character" w:styleId="EndnoteReference">
    <w:name w:val="endnote reference"/>
    <w:basedOn w:val="DefaultParagraphFont"/>
    <w:uiPriority w:val="99"/>
    <w:semiHidden/>
    <w:rsid w:val="004E10EF"/>
    <w:rPr>
      <w:rFonts w:cs="Times New Roman"/>
      <w:vertAlign w:val="superscript"/>
    </w:rPr>
  </w:style>
  <w:style w:type="character" w:customStyle="1" w:styleId="5">
    <w:name w:val="Знак Знак5"/>
    <w:basedOn w:val="DefaultParagraphFont"/>
    <w:uiPriority w:val="99"/>
    <w:rsid w:val="004E10EF"/>
    <w:rPr>
      <w:rFonts w:ascii="Arial" w:hAnsi="Arial" w:cs="Arial"/>
      <w:b/>
      <w:bCs/>
      <w:caps/>
      <w:kern w:val="32"/>
      <w:sz w:val="24"/>
      <w:szCs w:val="24"/>
      <w:lang w:val="ru-RU" w:eastAsia="ru-RU" w:bidi="ar-SA"/>
    </w:rPr>
  </w:style>
  <w:style w:type="character" w:customStyle="1" w:styleId="af">
    <w:name w:val="Статья документа Знак Знак"/>
    <w:basedOn w:val="DefaultParagraphFont"/>
    <w:uiPriority w:val="99"/>
    <w:rsid w:val="004E10EF"/>
    <w:rPr>
      <w:rFonts w:ascii="Arial" w:hAnsi="Arial" w:cs="Arial"/>
      <w:bCs/>
      <w:iCs/>
      <w:sz w:val="24"/>
      <w:szCs w:val="24"/>
      <w:lang w:val="ru-RU" w:eastAsia="ru-RU" w:bidi="ar-SA"/>
    </w:rPr>
  </w:style>
  <w:style w:type="character" w:customStyle="1" w:styleId="40">
    <w:name w:val="Знак Знак4"/>
    <w:basedOn w:val="DefaultParagraphFont"/>
    <w:uiPriority w:val="99"/>
    <w:rsid w:val="004E10EF"/>
    <w:rPr>
      <w:rFonts w:ascii="Arial" w:hAnsi="Arial" w:cs="Arial"/>
      <w:bCs/>
      <w:sz w:val="24"/>
      <w:szCs w:val="24"/>
      <w:lang w:val="ru-RU" w:eastAsia="ru-RU" w:bidi="ar-SA"/>
    </w:rPr>
  </w:style>
  <w:style w:type="character" w:customStyle="1" w:styleId="15">
    <w:name w:val="Знак Знак1"/>
    <w:basedOn w:val="BodyTextChar1"/>
    <w:uiPriority w:val="99"/>
    <w:rsid w:val="004E10EF"/>
    <w:rPr>
      <w:rFonts w:ascii="Times New Roman" w:hAnsi="Times New Roman"/>
      <w:sz w:val="24"/>
      <w:szCs w:val="24"/>
      <w:lang w:val="en-GB" w:eastAsia="ru-RU" w:bidi="ar-SA"/>
    </w:rPr>
  </w:style>
  <w:style w:type="character" w:customStyle="1" w:styleId="26">
    <w:name w:val="Знак Знак2"/>
    <w:basedOn w:val="15"/>
    <w:uiPriority w:val="99"/>
    <w:rsid w:val="004E10EF"/>
    <w:rPr>
      <w:rFonts w:ascii="Arial" w:hAnsi="Arial" w:cs="Arial"/>
      <w:spacing w:val="-5"/>
      <w:sz w:val="22"/>
      <w:szCs w:val="22"/>
      <w:lang w:val="ru-RU" w:eastAsia="en-US"/>
    </w:rPr>
  </w:style>
  <w:style w:type="character" w:customStyle="1" w:styleId="MarginFrame0">
    <w:name w:val="Margin Frame Знак"/>
    <w:basedOn w:val="DefaultParagraphFont"/>
    <w:uiPriority w:val="99"/>
    <w:rsid w:val="004E10EF"/>
    <w:rPr>
      <w:rFonts w:cs="Times New Roman"/>
      <w:sz w:val="23"/>
      <w:lang w:val="en-GB" w:eastAsia="ru-RU" w:bidi="ar-SA"/>
    </w:rPr>
  </w:style>
  <w:style w:type="character" w:customStyle="1" w:styleId="BodyMargin0">
    <w:name w:val="Body Margin Знак"/>
    <w:basedOn w:val="BodyTextChar1"/>
    <w:uiPriority w:val="99"/>
    <w:rsid w:val="004E10EF"/>
    <w:rPr>
      <w:rFonts w:ascii="Times New Roman" w:hAnsi="Times New Roman"/>
      <w:sz w:val="24"/>
      <w:szCs w:val="24"/>
      <w:lang w:val="en-GB" w:eastAsia="ru-RU" w:bidi="ar-SA"/>
    </w:rPr>
  </w:style>
  <w:style w:type="character" w:customStyle="1" w:styleId="af0">
    <w:name w:val="Знак Знак"/>
    <w:basedOn w:val="DefaultParagraphFont"/>
    <w:uiPriority w:val="99"/>
    <w:rsid w:val="004E10EF"/>
    <w:rPr>
      <w:rFonts w:cs="Times New Roman"/>
      <w:sz w:val="23"/>
      <w:lang w:val="en-GB" w:eastAsia="ru-RU" w:bidi="ar-SA"/>
    </w:rPr>
  </w:style>
  <w:style w:type="character" w:customStyle="1" w:styleId="BodyText2Char1">
    <w:name w:val="Body Text 2 Char1"/>
    <w:basedOn w:val="DefaultParagraphFont"/>
    <w:uiPriority w:val="99"/>
    <w:rsid w:val="004E10EF"/>
    <w:rPr>
      <w:rFonts w:cs="Times New Roman"/>
      <w:sz w:val="24"/>
      <w:lang w:val="ru-RU" w:eastAsia="en-US"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DefaultParagraphFont"/>
    <w:uiPriority w:val="99"/>
    <w:rsid w:val="004E10EF"/>
    <w:rPr>
      <w:rFonts w:cs="Times New Roman"/>
      <w:sz w:val="23"/>
      <w:lang w:val="en-GB" w:eastAsia="ru-RU" w:bidi="ar-SA"/>
    </w:rPr>
  </w:style>
  <w:style w:type="character" w:customStyle="1" w:styleId="BodyTextKeepChar3">
    <w:name w:val="Body Text Keep Char3"/>
    <w:basedOn w:val="DefaultParagraphFont"/>
    <w:uiPriority w:val="99"/>
    <w:rsid w:val="004E10EF"/>
    <w:rPr>
      <w:rFonts w:cs="Times New Roman"/>
      <w:spacing w:val="-5"/>
      <w:sz w:val="24"/>
      <w:szCs w:val="24"/>
      <w:lang w:val="ru-RU" w:eastAsia="en-US" w:bidi="ar-SA"/>
    </w:rPr>
  </w:style>
  <w:style w:type="character" w:customStyle="1" w:styleId="30">
    <w:name w:val="Знак Знак3"/>
    <w:basedOn w:val="DefaultParagraphFont"/>
    <w:uiPriority w:val="99"/>
    <w:rsid w:val="004E10EF"/>
    <w:rPr>
      <w:rFonts w:cs="Times New Roman"/>
      <w:b/>
      <w:bCs/>
      <w:sz w:val="28"/>
      <w:szCs w:val="28"/>
      <w:lang w:val="ru-RU" w:eastAsia="ru-RU" w:bidi="ar-SA"/>
    </w:rPr>
  </w:style>
  <w:style w:type="character" w:customStyle="1" w:styleId="-0">
    <w:name w:val="Таблица - Название объекта Знак"/>
    <w:aliases w:val="!! Object Novogor !! Знак,Caption Char Знак,Caption Char1 Char1 Char Char Знак,Caption Char Char2 Char1 Char Char Знак,Caption Char Char Char Char Char1 Char1 Char Char1 Char Знак"/>
    <w:basedOn w:val="DefaultParagraphFont"/>
    <w:uiPriority w:val="99"/>
    <w:rsid w:val="004E10EF"/>
    <w:rPr>
      <w:rFonts w:cs="Times New Roman"/>
      <w:bCs/>
      <w:sz w:val="24"/>
      <w:szCs w:val="24"/>
      <w:lang w:val="ru-RU" w:eastAsia="ru-RU" w:bidi="ar-SA"/>
    </w:rPr>
  </w:style>
  <w:style w:type="paragraph" w:styleId="EndnoteText">
    <w:name w:val="endnote text"/>
    <w:basedOn w:val="Normal"/>
    <w:link w:val="EndnoteTextChar"/>
    <w:uiPriority w:val="99"/>
    <w:semiHidden/>
    <w:rsid w:val="004E10EF"/>
    <w:pPr>
      <w:spacing w:after="0" w:line="240" w:lineRule="auto"/>
    </w:pPr>
    <w:rPr>
      <w:rFonts w:ascii="Times New Roman" w:eastAsia="Times New Roman" w:hAnsi="Times New Roman"/>
      <w:sz w:val="20"/>
      <w:szCs w:val="20"/>
      <w:lang w:eastAsia="ru-RU"/>
    </w:rPr>
  </w:style>
  <w:style w:type="character" w:customStyle="1" w:styleId="EndnoteTextChar">
    <w:name w:val="Endnote Text Char"/>
    <w:basedOn w:val="DefaultParagraphFont"/>
    <w:link w:val="EndnoteText"/>
    <w:uiPriority w:val="99"/>
    <w:semiHidden/>
    <w:locked/>
    <w:rsid w:val="004E10EF"/>
    <w:rPr>
      <w:rFonts w:ascii="Times New Roman" w:hAnsi="Times New Roman" w:cs="Times New Roman"/>
      <w:sz w:val="20"/>
      <w:szCs w:val="20"/>
      <w:lang w:eastAsia="ru-RU"/>
    </w:rPr>
  </w:style>
  <w:style w:type="character" w:customStyle="1" w:styleId="Lead-inEmphasis">
    <w:name w:val="Lead-in Emphasis"/>
    <w:uiPriority w:val="99"/>
    <w:rsid w:val="004E10EF"/>
    <w:rPr>
      <w:rFonts w:ascii="Arial Black" w:hAnsi="Arial Black"/>
      <w:spacing w:val="-4"/>
      <w:sz w:val="18"/>
    </w:rPr>
  </w:style>
  <w:style w:type="character" w:customStyle="1" w:styleId="Slogan">
    <w:name w:val="Slogan"/>
    <w:basedOn w:val="DefaultParagraphFont"/>
    <w:uiPriority w:val="99"/>
    <w:rsid w:val="004E10EF"/>
    <w:rPr>
      <w:rFonts w:cs="Times New Roman"/>
      <w:i/>
      <w:spacing w:val="-6"/>
      <w:sz w:val="24"/>
    </w:rPr>
  </w:style>
  <w:style w:type="character" w:customStyle="1" w:styleId="toctoggle">
    <w:name w:val="toctoggle"/>
    <w:basedOn w:val="DefaultParagraphFont"/>
    <w:uiPriority w:val="99"/>
    <w:rsid w:val="004E10EF"/>
    <w:rPr>
      <w:rFonts w:cs="Times New Roman"/>
    </w:rPr>
  </w:style>
  <w:style w:type="character" w:customStyle="1" w:styleId="tocnumber">
    <w:name w:val="tocnumber"/>
    <w:basedOn w:val="DefaultParagraphFont"/>
    <w:uiPriority w:val="99"/>
    <w:rsid w:val="004E10EF"/>
    <w:rPr>
      <w:rFonts w:cs="Times New Roman"/>
    </w:rPr>
  </w:style>
  <w:style w:type="character" w:customStyle="1" w:styleId="toctext">
    <w:name w:val="toctext"/>
    <w:basedOn w:val="DefaultParagraphFont"/>
    <w:uiPriority w:val="99"/>
    <w:rsid w:val="004E10EF"/>
    <w:rPr>
      <w:rFonts w:cs="Times New Roman"/>
    </w:rPr>
  </w:style>
  <w:style w:type="character" w:customStyle="1" w:styleId="editsection">
    <w:name w:val="editsection"/>
    <w:basedOn w:val="DefaultParagraphFont"/>
    <w:uiPriority w:val="99"/>
    <w:rsid w:val="004E10EF"/>
    <w:rPr>
      <w:rFonts w:cs="Times New Roman"/>
    </w:rPr>
  </w:style>
  <w:style w:type="character" w:customStyle="1" w:styleId="mw-headline">
    <w:name w:val="mw-headline"/>
    <w:basedOn w:val="DefaultParagraphFont"/>
    <w:uiPriority w:val="99"/>
    <w:rsid w:val="004E10EF"/>
    <w:rPr>
      <w:rFonts w:cs="Times New Roman"/>
    </w:rPr>
  </w:style>
  <w:style w:type="character" w:customStyle="1" w:styleId="flagicon">
    <w:name w:val="flagicon"/>
    <w:basedOn w:val="DefaultParagraphFont"/>
    <w:uiPriority w:val="99"/>
    <w:rsid w:val="004E10EF"/>
    <w:rPr>
      <w:rFonts w:cs="Times New Roman"/>
    </w:rPr>
  </w:style>
  <w:style w:type="character" w:customStyle="1" w:styleId="header31">
    <w:name w:val="header31"/>
    <w:basedOn w:val="DefaultParagraphFont"/>
    <w:uiPriority w:val="99"/>
    <w:rsid w:val="004E10EF"/>
    <w:rPr>
      <w:rFonts w:ascii="Arial" w:hAnsi="Arial" w:cs="Arial"/>
      <w:b/>
      <w:bCs/>
      <w:color w:val="663333"/>
      <w:sz w:val="17"/>
      <w:szCs w:val="17"/>
    </w:rPr>
  </w:style>
  <w:style w:type="character" w:customStyle="1" w:styleId="text1">
    <w:name w:val="text1"/>
    <w:basedOn w:val="DefaultParagraphFont"/>
    <w:uiPriority w:val="99"/>
    <w:rsid w:val="004E10EF"/>
    <w:rPr>
      <w:rFonts w:ascii="Verdana" w:hAnsi="Verdana" w:cs="Times New Roman"/>
      <w:color w:val="660033"/>
      <w:sz w:val="15"/>
      <w:szCs w:val="15"/>
    </w:rPr>
  </w:style>
  <w:style w:type="character" w:customStyle="1" w:styleId="small1">
    <w:name w:val="small1"/>
    <w:basedOn w:val="DefaultParagraphFont"/>
    <w:uiPriority w:val="99"/>
    <w:rsid w:val="004E10EF"/>
    <w:rPr>
      <w:rFonts w:cs="Times New Roman"/>
      <w:sz w:val="24"/>
      <w:szCs w:val="24"/>
    </w:rPr>
  </w:style>
  <w:style w:type="character" w:customStyle="1" w:styleId="componentheading">
    <w:name w:val="componentheading"/>
    <w:basedOn w:val="DefaultParagraphFont"/>
    <w:uiPriority w:val="99"/>
    <w:rsid w:val="004E10EF"/>
    <w:rPr>
      <w:rFonts w:cs="Times New Roman"/>
    </w:rPr>
  </w:style>
  <w:style w:type="table" w:customStyle="1" w:styleId="50">
    <w:name w:val="Сетка таблицы5"/>
    <w:uiPriority w:val="99"/>
    <w:rsid w:val="004E10E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5">
    <w:name w:val="index 5"/>
    <w:basedOn w:val="IndexBase"/>
    <w:autoRedefine/>
    <w:uiPriority w:val="99"/>
    <w:semiHidden/>
    <w:rsid w:val="004E10EF"/>
    <w:pPr>
      <w:spacing w:line="240" w:lineRule="auto"/>
      <w:ind w:left="1800"/>
    </w:pPr>
  </w:style>
  <w:style w:type="paragraph" w:styleId="Index4">
    <w:name w:val="index 4"/>
    <w:basedOn w:val="IndexBase"/>
    <w:autoRedefine/>
    <w:uiPriority w:val="99"/>
    <w:semiHidden/>
    <w:rsid w:val="004E10EF"/>
    <w:pPr>
      <w:spacing w:line="240" w:lineRule="auto"/>
      <w:ind w:left="1440"/>
    </w:pPr>
  </w:style>
  <w:style w:type="paragraph" w:styleId="Index3">
    <w:name w:val="index 3"/>
    <w:basedOn w:val="IndexBase"/>
    <w:autoRedefine/>
    <w:uiPriority w:val="99"/>
    <w:semiHidden/>
    <w:rsid w:val="004E10EF"/>
    <w:pPr>
      <w:spacing w:line="240" w:lineRule="auto"/>
      <w:ind w:left="1080"/>
    </w:pPr>
  </w:style>
  <w:style w:type="paragraph" w:styleId="Index2">
    <w:name w:val="index 2"/>
    <w:basedOn w:val="IndexBase"/>
    <w:autoRedefine/>
    <w:uiPriority w:val="99"/>
    <w:semiHidden/>
    <w:rsid w:val="004E10EF"/>
    <w:pPr>
      <w:spacing w:line="240" w:lineRule="auto"/>
      <w:ind w:left="720"/>
    </w:pPr>
  </w:style>
  <w:style w:type="paragraph" w:styleId="TableofFigures">
    <w:name w:val="table of figures"/>
    <w:basedOn w:val="TOCBase"/>
    <w:uiPriority w:val="99"/>
    <w:semiHidden/>
    <w:rsid w:val="004E10EF"/>
    <w:pPr>
      <w:ind w:left="1440" w:hanging="360"/>
    </w:pPr>
  </w:style>
  <w:style w:type="paragraph" w:customStyle="1" w:styleId="HeaderFrameEven">
    <w:name w:val="HeaderFrameEven"/>
    <w:basedOn w:val="HeaderFrame"/>
    <w:uiPriority w:val="99"/>
    <w:rsid w:val="004E10EF"/>
    <w:pPr>
      <w:framePr w:wrap="around"/>
    </w:pPr>
    <w:rPr>
      <w:rFonts w:ascii="DaneHelveticaNeue" w:hAnsi="DaneHelveticaNeue"/>
      <w:sz w:val="16"/>
    </w:rPr>
  </w:style>
  <w:style w:type="paragraph" w:customStyle="1" w:styleId="CowiDate">
    <w:name w:val="CowiDate"/>
    <w:basedOn w:val="FrontPageFrame"/>
    <w:next w:val="FrontPageFrame"/>
    <w:uiPriority w:val="99"/>
    <w:rsid w:val="004E10EF"/>
    <w:pPr>
      <w:framePr w:wrap="around"/>
    </w:pPr>
  </w:style>
  <w:style w:type="table" w:customStyle="1" w:styleId="6">
    <w:name w:val="Сетка таблицы6"/>
    <w:uiPriority w:val="99"/>
    <w:rsid w:val="004E10E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4E10E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uiPriority w:val="99"/>
    <w:rsid w:val="004E10E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1"/>
    <w:uiPriority w:val="99"/>
    <w:rsid w:val="004E10E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uiPriority w:val="99"/>
    <w:rsid w:val="004E10E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4E10EF"/>
    <w:rPr>
      <w:rFonts w:cs="Times New Roman"/>
    </w:rPr>
  </w:style>
  <w:style w:type="table" w:customStyle="1" w:styleId="120">
    <w:name w:val="Сетка таблицы12"/>
    <w:uiPriority w:val="99"/>
    <w:rsid w:val="004E10E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99"/>
    <w:rsid w:val="004E10E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4E10EF"/>
    <w:rPr>
      <w:rFonts w:cs="Times New Roman"/>
    </w:rPr>
  </w:style>
  <w:style w:type="character" w:customStyle="1" w:styleId="WW8Num3z0">
    <w:name w:val="WW8Num3z0"/>
    <w:uiPriority w:val="99"/>
    <w:rsid w:val="004E10EF"/>
    <w:rPr>
      <w:rFonts w:ascii="Wingdings" w:hAnsi="Wingdings"/>
    </w:rPr>
  </w:style>
  <w:style w:type="character" w:customStyle="1" w:styleId="WW8Num3z1">
    <w:name w:val="WW8Num3z1"/>
    <w:uiPriority w:val="99"/>
    <w:rsid w:val="004E10EF"/>
    <w:rPr>
      <w:rFonts w:ascii="Courier New" w:hAnsi="Courier New"/>
    </w:rPr>
  </w:style>
  <w:style w:type="character" w:customStyle="1" w:styleId="WW8Num3z3">
    <w:name w:val="WW8Num3z3"/>
    <w:uiPriority w:val="99"/>
    <w:rsid w:val="004E10EF"/>
    <w:rPr>
      <w:rFonts w:ascii="Symbol" w:hAnsi="Symbol"/>
    </w:rPr>
  </w:style>
  <w:style w:type="character" w:customStyle="1" w:styleId="WW8Num4z0">
    <w:name w:val="WW8Num4z0"/>
    <w:uiPriority w:val="99"/>
    <w:rsid w:val="004E10EF"/>
    <w:rPr>
      <w:rFonts w:ascii="Symbol" w:hAnsi="Symbol"/>
    </w:rPr>
  </w:style>
  <w:style w:type="character" w:customStyle="1" w:styleId="WW8Num4z1">
    <w:name w:val="WW8Num4z1"/>
    <w:uiPriority w:val="99"/>
    <w:rsid w:val="004E10EF"/>
    <w:rPr>
      <w:rFonts w:ascii="Courier New" w:hAnsi="Courier New"/>
    </w:rPr>
  </w:style>
  <w:style w:type="character" w:customStyle="1" w:styleId="WW8Num4z2">
    <w:name w:val="WW8Num4z2"/>
    <w:uiPriority w:val="99"/>
    <w:rsid w:val="004E10EF"/>
    <w:rPr>
      <w:rFonts w:ascii="Wingdings" w:hAnsi="Wingdings"/>
    </w:rPr>
  </w:style>
  <w:style w:type="character" w:customStyle="1" w:styleId="WW8Num5z0">
    <w:name w:val="WW8Num5z0"/>
    <w:uiPriority w:val="99"/>
    <w:rsid w:val="004E10EF"/>
    <w:rPr>
      <w:rFonts w:ascii="Symbol" w:hAnsi="Symbol"/>
    </w:rPr>
  </w:style>
  <w:style w:type="character" w:customStyle="1" w:styleId="WW8Num5z1">
    <w:name w:val="WW8Num5z1"/>
    <w:uiPriority w:val="99"/>
    <w:rsid w:val="004E10EF"/>
    <w:rPr>
      <w:rFonts w:ascii="Courier New" w:hAnsi="Courier New"/>
    </w:rPr>
  </w:style>
  <w:style w:type="character" w:customStyle="1" w:styleId="WW8Num5z2">
    <w:name w:val="WW8Num5z2"/>
    <w:uiPriority w:val="99"/>
    <w:rsid w:val="004E10EF"/>
    <w:rPr>
      <w:rFonts w:ascii="Wingdings" w:hAnsi="Wingdings"/>
    </w:rPr>
  </w:style>
  <w:style w:type="character" w:customStyle="1" w:styleId="16">
    <w:name w:val="Основной шрифт абзаца1"/>
    <w:uiPriority w:val="99"/>
    <w:rsid w:val="004E10EF"/>
  </w:style>
  <w:style w:type="character" w:customStyle="1" w:styleId="150">
    <w:name w:val="Знак Знак15"/>
    <w:basedOn w:val="16"/>
    <w:uiPriority w:val="99"/>
    <w:rsid w:val="004E10EF"/>
    <w:rPr>
      <w:rFonts w:cs="Times New Roman"/>
      <w:b/>
      <w:sz w:val="32"/>
      <w:lang w:val="ru-RU" w:eastAsia="ar-SA" w:bidi="ar-SA"/>
    </w:rPr>
  </w:style>
  <w:style w:type="character" w:customStyle="1" w:styleId="140">
    <w:name w:val="Знак Знак14"/>
    <w:basedOn w:val="16"/>
    <w:uiPriority w:val="99"/>
    <w:rsid w:val="004E10EF"/>
    <w:rPr>
      <w:rFonts w:cs="Times New Roman"/>
      <w:sz w:val="24"/>
      <w:lang w:val="ru-RU" w:eastAsia="ar-SA" w:bidi="ar-SA"/>
    </w:rPr>
  </w:style>
  <w:style w:type="character" w:customStyle="1" w:styleId="121">
    <w:name w:val="Знак Знак12"/>
    <w:basedOn w:val="16"/>
    <w:uiPriority w:val="99"/>
    <w:rsid w:val="004E10EF"/>
    <w:rPr>
      <w:rFonts w:cs="Times New Roman"/>
      <w:b/>
      <w:sz w:val="28"/>
      <w:lang w:val="ru-RU" w:eastAsia="ar-SA" w:bidi="ar-SA"/>
    </w:rPr>
  </w:style>
  <w:style w:type="paragraph" w:customStyle="1" w:styleId="af1">
    <w:name w:val="Заголовок"/>
    <w:basedOn w:val="Normal"/>
    <w:next w:val="BodyText"/>
    <w:uiPriority w:val="99"/>
    <w:rsid w:val="004E10EF"/>
    <w:pPr>
      <w:keepNext/>
      <w:suppressAutoHyphens/>
      <w:spacing w:before="240" w:after="120" w:line="240" w:lineRule="auto"/>
    </w:pPr>
    <w:rPr>
      <w:rFonts w:ascii="Arial" w:eastAsia="Microsoft YaHei" w:hAnsi="Arial" w:cs="Mangal"/>
      <w:sz w:val="28"/>
      <w:szCs w:val="28"/>
      <w:lang w:eastAsia="ar-SA"/>
    </w:rPr>
  </w:style>
  <w:style w:type="paragraph" w:customStyle="1" w:styleId="17">
    <w:name w:val="Название1"/>
    <w:basedOn w:val="Normal"/>
    <w:uiPriority w:val="99"/>
    <w:rsid w:val="004E10E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Normal"/>
    <w:uiPriority w:val="99"/>
    <w:rsid w:val="004E10E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2">
    <w:name w:val="Заголовок таблицы"/>
    <w:basedOn w:val="a1"/>
    <w:uiPriority w:val="99"/>
    <w:rsid w:val="004E10EF"/>
    <w:pPr>
      <w:jc w:val="center"/>
    </w:pPr>
    <w:rPr>
      <w:b/>
      <w:bCs/>
    </w:rPr>
  </w:style>
  <w:style w:type="table" w:customStyle="1" w:styleId="7">
    <w:name w:val="Сетка таблицы7"/>
    <w:uiPriority w:val="99"/>
    <w:rsid w:val="004E10E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WebChar">
    <w:name w:val="Normal (Web) Char"/>
    <w:basedOn w:val="DefaultParagraphFont"/>
    <w:link w:val="NormalWeb"/>
    <w:uiPriority w:val="99"/>
    <w:locked/>
    <w:rsid w:val="004E10EF"/>
    <w:rPr>
      <w:rFonts w:ascii="Times New Roman" w:hAnsi="Times New Roman" w:cs="Times New Roman"/>
      <w:sz w:val="24"/>
      <w:szCs w:val="24"/>
      <w:lang w:eastAsia="ru-RU"/>
    </w:rPr>
  </w:style>
  <w:style w:type="paragraph" w:customStyle="1" w:styleId="Iniiaiieoaeno">
    <w:name w:val="Iniiaiie oaeno"/>
    <w:basedOn w:val="Normal"/>
    <w:uiPriority w:val="99"/>
    <w:rsid w:val="004E10EF"/>
    <w:pPr>
      <w:widowControl w:val="0"/>
      <w:spacing w:after="0" w:line="240" w:lineRule="auto"/>
      <w:jc w:val="both"/>
    </w:pPr>
    <w:rPr>
      <w:rFonts w:ascii="Times New Roman" w:eastAsia="Times New Roman" w:hAnsi="Times New Roman"/>
      <w:sz w:val="16"/>
      <w:szCs w:val="20"/>
      <w:lang w:eastAsia="ru-RU"/>
    </w:rPr>
  </w:style>
  <w:style w:type="paragraph" w:customStyle="1" w:styleId="consnormal0">
    <w:name w:val="consnormal"/>
    <w:basedOn w:val="Normal"/>
    <w:uiPriority w:val="99"/>
    <w:rsid w:val="004E10EF"/>
    <w:pPr>
      <w:widowControl w:val="0"/>
      <w:suppressAutoHyphens/>
      <w:spacing w:before="280" w:after="280" w:line="240" w:lineRule="auto"/>
    </w:pPr>
    <w:rPr>
      <w:rFonts w:ascii="Arial" w:hAnsi="Arial"/>
      <w:kern w:val="1"/>
      <w:sz w:val="20"/>
      <w:szCs w:val="24"/>
    </w:rPr>
  </w:style>
  <w:style w:type="paragraph" w:customStyle="1" w:styleId="32">
    <w:name w:val="Знак3"/>
    <w:basedOn w:val="Normal"/>
    <w:uiPriority w:val="99"/>
    <w:rsid w:val="004E10EF"/>
    <w:pPr>
      <w:spacing w:before="100" w:beforeAutospacing="1" w:after="100" w:afterAutospacing="1" w:line="240" w:lineRule="auto"/>
    </w:pPr>
    <w:rPr>
      <w:rFonts w:ascii="Tahoma" w:eastAsia="Times New Roman" w:hAnsi="Tahoma"/>
      <w:sz w:val="20"/>
      <w:szCs w:val="20"/>
      <w:lang w:val="en-US"/>
    </w:rPr>
  </w:style>
  <w:style w:type="paragraph" w:customStyle="1" w:styleId="TableContents">
    <w:name w:val="Table Contents"/>
    <w:basedOn w:val="Normal"/>
    <w:uiPriority w:val="99"/>
    <w:rsid w:val="004E10EF"/>
    <w:pPr>
      <w:widowControl w:val="0"/>
      <w:autoSpaceDN w:val="0"/>
      <w:adjustRightInd w:val="0"/>
      <w:spacing w:after="0" w:line="240" w:lineRule="auto"/>
    </w:pPr>
    <w:rPr>
      <w:rFonts w:ascii="Times New Roman" w:eastAsia="Times New Roman" w:hAnsi="Times New Roman"/>
      <w:sz w:val="24"/>
      <w:szCs w:val="24"/>
      <w:lang w:eastAsia="ru-RU"/>
    </w:rPr>
  </w:style>
  <w:style w:type="paragraph" w:customStyle="1" w:styleId="TableHeading">
    <w:name w:val="Table Heading"/>
    <w:basedOn w:val="TableContents"/>
    <w:uiPriority w:val="99"/>
    <w:rsid w:val="004E10EF"/>
    <w:pPr>
      <w:jc w:val="center"/>
    </w:pPr>
    <w:rPr>
      <w:b/>
      <w:bCs/>
      <w:i/>
      <w:iCs/>
    </w:rPr>
  </w:style>
  <w:style w:type="paragraph" w:customStyle="1" w:styleId="19">
    <w:name w:val="Обычный (веб)1"/>
    <w:basedOn w:val="Normal"/>
    <w:uiPriority w:val="99"/>
    <w:rsid w:val="004E10EF"/>
    <w:pPr>
      <w:spacing w:before="150" w:after="150" w:line="240" w:lineRule="auto"/>
    </w:pPr>
    <w:rPr>
      <w:rFonts w:ascii="Times New Roman" w:eastAsia="Times New Roman" w:hAnsi="Times New Roman"/>
      <w:sz w:val="24"/>
      <w:szCs w:val="24"/>
      <w:lang w:eastAsia="ar-SA"/>
    </w:rPr>
  </w:style>
  <w:style w:type="paragraph" w:customStyle="1" w:styleId="1a">
    <w:name w:val="Цитата1"/>
    <w:basedOn w:val="Normal"/>
    <w:uiPriority w:val="99"/>
    <w:rsid w:val="004E10EF"/>
    <w:pPr>
      <w:widowControl w:val="0"/>
      <w:shd w:val="clear" w:color="auto" w:fill="FFFFFF"/>
      <w:spacing w:before="7" w:after="0" w:line="234" w:lineRule="exact"/>
      <w:ind w:left="7" w:right="3370"/>
    </w:pPr>
    <w:rPr>
      <w:rFonts w:ascii="Courier New" w:eastAsia="Times New Roman" w:hAnsi="Courier New"/>
      <w:color w:val="000000"/>
      <w:sz w:val="24"/>
      <w:szCs w:val="20"/>
      <w:lang w:eastAsia="ru-RU"/>
    </w:rPr>
  </w:style>
  <w:style w:type="paragraph" w:customStyle="1" w:styleId="af3">
    <w:name w:val="Знак Знак Знак Знак Знак Знак Знак Знак Знак Знак Знак Знак Знак"/>
    <w:basedOn w:val="Normal"/>
    <w:uiPriority w:val="99"/>
    <w:rsid w:val="004E10EF"/>
    <w:pPr>
      <w:spacing w:after="160" w:line="240" w:lineRule="exact"/>
    </w:pPr>
    <w:rPr>
      <w:rFonts w:ascii="Verdana" w:eastAsia="Times New Roman" w:hAnsi="Verdana" w:cs="Verdana"/>
      <w:sz w:val="24"/>
      <w:szCs w:val="24"/>
      <w:lang w:val="en-US"/>
    </w:rPr>
  </w:style>
  <w:style w:type="paragraph" w:styleId="DocumentMap">
    <w:name w:val="Document Map"/>
    <w:basedOn w:val="Normal"/>
    <w:link w:val="DocumentMapChar"/>
    <w:uiPriority w:val="99"/>
    <w:semiHidden/>
    <w:rsid w:val="004E10EF"/>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uiPriority w:val="99"/>
    <w:semiHidden/>
    <w:locked/>
    <w:rsid w:val="004E10EF"/>
    <w:rPr>
      <w:rFonts w:ascii="Tahoma" w:hAnsi="Tahoma" w:cs="Tahoma"/>
      <w:sz w:val="20"/>
      <w:szCs w:val="20"/>
      <w:shd w:val="clear" w:color="auto" w:fill="000080"/>
      <w:lang w:eastAsia="ru-RU"/>
    </w:rPr>
  </w:style>
  <w:style w:type="paragraph" w:customStyle="1" w:styleId="Style1">
    <w:name w:val="Style1"/>
    <w:basedOn w:val="Normal"/>
    <w:uiPriority w:val="99"/>
    <w:rsid w:val="004E10EF"/>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32">
    <w:name w:val="Font Style32"/>
    <w:basedOn w:val="DefaultParagraphFont"/>
    <w:uiPriority w:val="99"/>
    <w:rsid w:val="004E10EF"/>
    <w:rPr>
      <w:rFonts w:ascii="Corbel" w:hAnsi="Corbel" w:cs="Corbel"/>
      <w:b/>
      <w:bCs/>
      <w:sz w:val="18"/>
      <w:szCs w:val="18"/>
    </w:rPr>
  </w:style>
  <w:style w:type="character" w:customStyle="1" w:styleId="FontStyle42">
    <w:name w:val="Font Style42"/>
    <w:basedOn w:val="DefaultParagraphFont"/>
    <w:uiPriority w:val="99"/>
    <w:rsid w:val="004E10EF"/>
    <w:rPr>
      <w:rFonts w:ascii="Times New Roman" w:hAnsi="Times New Roman" w:cs="Times New Roman"/>
      <w:b/>
      <w:bCs/>
      <w:sz w:val="16"/>
      <w:szCs w:val="16"/>
    </w:rPr>
  </w:style>
  <w:style w:type="paragraph" w:customStyle="1" w:styleId="Style13">
    <w:name w:val="Style13"/>
    <w:basedOn w:val="Normal"/>
    <w:uiPriority w:val="99"/>
    <w:rsid w:val="004E10EF"/>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5">
    <w:name w:val="Style15"/>
    <w:basedOn w:val="Normal"/>
    <w:uiPriority w:val="99"/>
    <w:rsid w:val="004E10EF"/>
    <w:pPr>
      <w:widowControl w:val="0"/>
      <w:autoSpaceDE w:val="0"/>
      <w:autoSpaceDN w:val="0"/>
      <w:adjustRightInd w:val="0"/>
      <w:spacing w:after="0" w:line="222" w:lineRule="exact"/>
      <w:ind w:firstLine="523"/>
      <w:jc w:val="both"/>
    </w:pPr>
    <w:rPr>
      <w:rFonts w:ascii="Times New Roman" w:eastAsia="Times New Roman" w:hAnsi="Times New Roman"/>
      <w:sz w:val="24"/>
      <w:szCs w:val="24"/>
      <w:lang w:eastAsia="ru-RU"/>
    </w:rPr>
  </w:style>
  <w:style w:type="paragraph" w:customStyle="1" w:styleId="Style18">
    <w:name w:val="Style18"/>
    <w:basedOn w:val="Normal"/>
    <w:uiPriority w:val="99"/>
    <w:rsid w:val="004E10EF"/>
    <w:pPr>
      <w:widowControl w:val="0"/>
      <w:autoSpaceDE w:val="0"/>
      <w:autoSpaceDN w:val="0"/>
      <w:adjustRightInd w:val="0"/>
      <w:spacing w:after="0" w:line="168" w:lineRule="exact"/>
      <w:jc w:val="center"/>
    </w:pPr>
    <w:rPr>
      <w:rFonts w:ascii="Times New Roman" w:eastAsia="Times New Roman" w:hAnsi="Times New Roman"/>
      <w:sz w:val="24"/>
      <w:szCs w:val="24"/>
      <w:lang w:eastAsia="ru-RU"/>
    </w:rPr>
  </w:style>
  <w:style w:type="paragraph" w:customStyle="1" w:styleId="Style24">
    <w:name w:val="Style24"/>
    <w:basedOn w:val="Normal"/>
    <w:uiPriority w:val="99"/>
    <w:rsid w:val="004E10EF"/>
    <w:pPr>
      <w:widowControl w:val="0"/>
      <w:autoSpaceDE w:val="0"/>
      <w:autoSpaceDN w:val="0"/>
      <w:adjustRightInd w:val="0"/>
      <w:spacing w:after="0" w:line="216" w:lineRule="exact"/>
    </w:pPr>
    <w:rPr>
      <w:rFonts w:ascii="Times New Roman" w:eastAsia="Times New Roman" w:hAnsi="Times New Roman"/>
      <w:sz w:val="24"/>
      <w:szCs w:val="24"/>
      <w:lang w:eastAsia="ru-RU"/>
    </w:rPr>
  </w:style>
  <w:style w:type="paragraph" w:customStyle="1" w:styleId="Style26">
    <w:name w:val="Style26"/>
    <w:basedOn w:val="Normal"/>
    <w:uiPriority w:val="99"/>
    <w:rsid w:val="004E10E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Normal"/>
    <w:uiPriority w:val="99"/>
    <w:rsid w:val="004E10EF"/>
    <w:pPr>
      <w:widowControl w:val="0"/>
      <w:autoSpaceDE w:val="0"/>
      <w:autoSpaceDN w:val="0"/>
      <w:adjustRightInd w:val="0"/>
      <w:spacing w:after="0" w:line="442" w:lineRule="exact"/>
    </w:pPr>
    <w:rPr>
      <w:rFonts w:ascii="Times New Roman" w:eastAsia="Times New Roman" w:hAnsi="Times New Roman"/>
      <w:sz w:val="24"/>
      <w:szCs w:val="24"/>
      <w:lang w:eastAsia="ru-RU"/>
    </w:rPr>
  </w:style>
  <w:style w:type="paragraph" w:customStyle="1" w:styleId="Style19">
    <w:name w:val="Style19"/>
    <w:basedOn w:val="Normal"/>
    <w:uiPriority w:val="99"/>
    <w:rsid w:val="004E10EF"/>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0">
    <w:name w:val="Style20"/>
    <w:basedOn w:val="Normal"/>
    <w:uiPriority w:val="99"/>
    <w:rsid w:val="004E10EF"/>
    <w:pPr>
      <w:widowControl w:val="0"/>
      <w:autoSpaceDE w:val="0"/>
      <w:autoSpaceDN w:val="0"/>
      <w:adjustRightInd w:val="0"/>
      <w:spacing w:after="0" w:line="254" w:lineRule="exact"/>
      <w:ind w:hanging="86"/>
    </w:pPr>
    <w:rPr>
      <w:rFonts w:ascii="Times New Roman" w:eastAsia="Times New Roman" w:hAnsi="Times New Roman"/>
      <w:sz w:val="24"/>
      <w:szCs w:val="24"/>
      <w:lang w:eastAsia="ru-RU"/>
    </w:rPr>
  </w:style>
  <w:style w:type="paragraph" w:customStyle="1" w:styleId="Style29">
    <w:name w:val="Style29"/>
    <w:basedOn w:val="Normal"/>
    <w:uiPriority w:val="99"/>
    <w:rsid w:val="004E10EF"/>
    <w:pPr>
      <w:widowControl w:val="0"/>
      <w:autoSpaceDE w:val="0"/>
      <w:autoSpaceDN w:val="0"/>
      <w:adjustRightInd w:val="0"/>
      <w:spacing w:after="0" w:line="221" w:lineRule="exact"/>
      <w:ind w:firstLine="1478"/>
    </w:pPr>
    <w:rPr>
      <w:rFonts w:ascii="Times New Roman" w:eastAsia="Times New Roman" w:hAnsi="Times New Roman"/>
      <w:sz w:val="24"/>
      <w:szCs w:val="24"/>
      <w:lang w:eastAsia="ru-RU"/>
    </w:rPr>
  </w:style>
  <w:style w:type="paragraph" w:customStyle="1" w:styleId="Style8">
    <w:name w:val="Style8"/>
    <w:basedOn w:val="Normal"/>
    <w:uiPriority w:val="99"/>
    <w:rsid w:val="004E10EF"/>
    <w:pPr>
      <w:widowControl w:val="0"/>
      <w:autoSpaceDE w:val="0"/>
      <w:autoSpaceDN w:val="0"/>
      <w:adjustRightInd w:val="0"/>
      <w:spacing w:after="0" w:line="182" w:lineRule="exact"/>
      <w:ind w:firstLine="322"/>
      <w:jc w:val="both"/>
    </w:pPr>
    <w:rPr>
      <w:rFonts w:ascii="Times New Roman" w:eastAsia="Times New Roman" w:hAnsi="Times New Roman"/>
      <w:sz w:val="24"/>
      <w:szCs w:val="24"/>
      <w:lang w:eastAsia="ru-RU"/>
    </w:rPr>
  </w:style>
  <w:style w:type="paragraph" w:customStyle="1" w:styleId="Style11">
    <w:name w:val="Style11"/>
    <w:basedOn w:val="Normal"/>
    <w:uiPriority w:val="99"/>
    <w:rsid w:val="004E10E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
    <w:name w:val="Font Style18"/>
    <w:basedOn w:val="DefaultParagraphFont"/>
    <w:uiPriority w:val="99"/>
    <w:rsid w:val="004E10EF"/>
    <w:rPr>
      <w:rFonts w:ascii="Times New Roman" w:hAnsi="Times New Roman" w:cs="Times New Roman"/>
      <w:b/>
      <w:bCs/>
      <w:sz w:val="14"/>
      <w:szCs w:val="14"/>
    </w:rPr>
  </w:style>
  <w:style w:type="character" w:customStyle="1" w:styleId="FontStyle19">
    <w:name w:val="Font Style19"/>
    <w:basedOn w:val="DefaultParagraphFont"/>
    <w:uiPriority w:val="99"/>
    <w:rsid w:val="004E10EF"/>
    <w:rPr>
      <w:rFonts w:ascii="Times New Roman" w:hAnsi="Times New Roman" w:cs="Times New Roman"/>
      <w:sz w:val="14"/>
      <w:szCs w:val="14"/>
    </w:rPr>
  </w:style>
  <w:style w:type="paragraph" w:customStyle="1" w:styleId="1b">
    <w:name w:val="марк список 1"/>
    <w:basedOn w:val="Normal"/>
    <w:uiPriority w:val="99"/>
    <w:rsid w:val="004E10EF"/>
    <w:pPr>
      <w:tabs>
        <w:tab w:val="left" w:pos="360"/>
      </w:tabs>
      <w:spacing w:before="120" w:after="120" w:line="240" w:lineRule="auto"/>
      <w:jc w:val="both"/>
    </w:pPr>
    <w:rPr>
      <w:rFonts w:ascii="Times New Roman" w:eastAsia="Times New Roman" w:hAnsi="Times New Roman"/>
      <w:sz w:val="24"/>
      <w:szCs w:val="20"/>
      <w:lang w:eastAsia="ar-SA"/>
    </w:rPr>
  </w:style>
  <w:style w:type="character" w:customStyle="1" w:styleId="FontStyle47">
    <w:name w:val="Font Style47"/>
    <w:basedOn w:val="DefaultParagraphFont"/>
    <w:uiPriority w:val="99"/>
    <w:rsid w:val="004E10EF"/>
    <w:rPr>
      <w:rFonts w:ascii="Times New Roman" w:hAnsi="Times New Roman" w:cs="Times New Roman"/>
      <w:sz w:val="26"/>
      <w:szCs w:val="26"/>
    </w:rPr>
  </w:style>
  <w:style w:type="character" w:customStyle="1" w:styleId="FontStyle59">
    <w:name w:val="Font Style59"/>
    <w:basedOn w:val="DefaultParagraphFont"/>
    <w:uiPriority w:val="99"/>
    <w:rsid w:val="004E10EF"/>
    <w:rPr>
      <w:rFonts w:ascii="Times New Roman" w:hAnsi="Times New Roman" w:cs="Times New Roman"/>
      <w:spacing w:val="-10"/>
      <w:sz w:val="38"/>
      <w:szCs w:val="38"/>
    </w:rPr>
  </w:style>
  <w:style w:type="paragraph" w:customStyle="1" w:styleId="Style21">
    <w:name w:val="Style21"/>
    <w:basedOn w:val="Normal"/>
    <w:uiPriority w:val="99"/>
    <w:rsid w:val="004E10EF"/>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paragraph" w:customStyle="1" w:styleId="Style48">
    <w:name w:val="Style48"/>
    <w:basedOn w:val="Normal"/>
    <w:uiPriority w:val="99"/>
    <w:rsid w:val="004E10EF"/>
    <w:pPr>
      <w:widowControl w:val="0"/>
      <w:autoSpaceDE w:val="0"/>
      <w:autoSpaceDN w:val="0"/>
      <w:adjustRightInd w:val="0"/>
      <w:spacing w:after="0" w:line="322" w:lineRule="exact"/>
      <w:ind w:firstLine="235"/>
      <w:jc w:val="both"/>
    </w:pPr>
    <w:rPr>
      <w:rFonts w:ascii="Times New Roman" w:eastAsia="Times New Roman" w:hAnsi="Times New Roman"/>
      <w:sz w:val="24"/>
      <w:szCs w:val="24"/>
      <w:lang w:eastAsia="ru-RU"/>
    </w:rPr>
  </w:style>
  <w:style w:type="paragraph" w:customStyle="1" w:styleId="Style45">
    <w:name w:val="Style45"/>
    <w:basedOn w:val="Normal"/>
    <w:uiPriority w:val="99"/>
    <w:rsid w:val="004E10EF"/>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character" w:customStyle="1" w:styleId="FontStyle91">
    <w:name w:val="Font Style91"/>
    <w:basedOn w:val="DefaultParagraphFont"/>
    <w:uiPriority w:val="99"/>
    <w:rsid w:val="004E10EF"/>
    <w:rPr>
      <w:rFonts w:ascii="Georgia" w:hAnsi="Georgia" w:cs="Georgia"/>
      <w:sz w:val="12"/>
      <w:szCs w:val="12"/>
    </w:rPr>
  </w:style>
  <w:style w:type="paragraph" w:customStyle="1" w:styleId="Style50">
    <w:name w:val="Style50"/>
    <w:basedOn w:val="Normal"/>
    <w:uiPriority w:val="99"/>
    <w:rsid w:val="004E10EF"/>
    <w:pPr>
      <w:widowControl w:val="0"/>
      <w:autoSpaceDE w:val="0"/>
      <w:autoSpaceDN w:val="0"/>
      <w:adjustRightInd w:val="0"/>
      <w:spacing w:after="0" w:line="365" w:lineRule="exact"/>
      <w:ind w:hanging="926"/>
    </w:pPr>
    <w:rPr>
      <w:rFonts w:ascii="Times New Roman" w:eastAsia="Times New Roman" w:hAnsi="Times New Roman"/>
      <w:sz w:val="24"/>
      <w:szCs w:val="24"/>
      <w:lang w:eastAsia="ru-RU"/>
    </w:rPr>
  </w:style>
  <w:style w:type="character" w:customStyle="1" w:styleId="af4">
    <w:name w:val="Символ сноски"/>
    <w:basedOn w:val="16"/>
    <w:uiPriority w:val="99"/>
    <w:rsid w:val="004E10EF"/>
    <w:rPr>
      <w:rFonts w:cs="Times New Roman"/>
      <w:vertAlign w:val="superscript"/>
    </w:rPr>
  </w:style>
  <w:style w:type="paragraph" w:customStyle="1" w:styleId="af5">
    <w:name w:val="Содержимое врезки"/>
    <w:basedOn w:val="BodyText"/>
    <w:uiPriority w:val="99"/>
    <w:rsid w:val="004E10EF"/>
    <w:pPr>
      <w:spacing w:line="240" w:lineRule="auto"/>
      <w:ind w:firstLine="709"/>
      <w:jc w:val="both"/>
    </w:pPr>
    <w:rPr>
      <w:rFonts w:ascii="Times New Roman" w:hAnsi="Times New Roman"/>
      <w:sz w:val="28"/>
      <w:lang w:eastAsia="ar-SA"/>
    </w:rPr>
  </w:style>
  <w:style w:type="paragraph" w:styleId="Revision">
    <w:name w:val="Revision"/>
    <w:hidden/>
    <w:uiPriority w:val="99"/>
    <w:semiHidden/>
    <w:rsid w:val="004E10EF"/>
    <w:rPr>
      <w:lang w:eastAsia="en-US"/>
    </w:rPr>
  </w:style>
  <w:style w:type="paragraph" w:customStyle="1" w:styleId="Oaeno">
    <w:name w:val="Oaeno"/>
    <w:basedOn w:val="Normal"/>
    <w:uiPriority w:val="99"/>
    <w:rsid w:val="004E10EF"/>
    <w:pPr>
      <w:widowControl w:val="0"/>
      <w:spacing w:after="0" w:line="240" w:lineRule="auto"/>
    </w:pPr>
    <w:rPr>
      <w:rFonts w:ascii="Courier New" w:eastAsia="Times New Roman" w:hAnsi="Courier New"/>
      <w:sz w:val="20"/>
      <w:szCs w:val="20"/>
      <w:lang w:eastAsia="ru-RU"/>
    </w:rPr>
  </w:style>
  <w:style w:type="paragraph" w:customStyle="1" w:styleId="contentheader2cols">
    <w:name w:val="contentheader2cols"/>
    <w:basedOn w:val="Normal"/>
    <w:uiPriority w:val="99"/>
    <w:rsid w:val="004E10EF"/>
    <w:pPr>
      <w:spacing w:before="60" w:after="0" w:line="240" w:lineRule="auto"/>
      <w:ind w:left="300"/>
    </w:pPr>
    <w:rPr>
      <w:rFonts w:ascii="Times New Roman" w:eastAsia="Times New Roman" w:hAnsi="Times New Roman"/>
      <w:b/>
      <w:bCs/>
      <w:color w:val="3560A7"/>
      <w:sz w:val="26"/>
      <w:szCs w:val="26"/>
      <w:lang w:eastAsia="ru-RU"/>
    </w:rPr>
  </w:style>
  <w:style w:type="table" w:styleId="TableElegant">
    <w:name w:val="Table Elegant"/>
    <w:basedOn w:val="TableNormal"/>
    <w:uiPriority w:val="99"/>
    <w:rsid w:val="004E10EF"/>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Classic1">
    <w:name w:val="Table Classic 1"/>
    <w:basedOn w:val="TableNormal"/>
    <w:uiPriority w:val="99"/>
    <w:rsid w:val="004E10EF"/>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4E10EF"/>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Contemporary">
    <w:name w:val="Table Contemporary"/>
    <w:basedOn w:val="TableNormal"/>
    <w:uiPriority w:val="99"/>
    <w:rsid w:val="004E10EF"/>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uiPriority w:val="99"/>
    <w:rsid w:val="004E10EF"/>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Professional">
    <w:name w:val="Table Professional"/>
    <w:basedOn w:val="TableNormal"/>
    <w:uiPriority w:val="99"/>
    <w:rsid w:val="004E10EF"/>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uiPriority w:val="99"/>
    <w:rsid w:val="004E10E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4">
    <w:name w:val="Font Style214"/>
    <w:basedOn w:val="DefaultParagraphFont"/>
    <w:uiPriority w:val="99"/>
    <w:rsid w:val="004E10EF"/>
    <w:rPr>
      <w:rFonts w:ascii="Times New Roman" w:hAnsi="Times New Roman" w:cs="Times New Roman"/>
      <w:sz w:val="24"/>
      <w:szCs w:val="24"/>
    </w:rPr>
  </w:style>
  <w:style w:type="paragraph" w:customStyle="1" w:styleId="af6">
    <w:name w:val="Базовый"/>
    <w:uiPriority w:val="99"/>
    <w:rsid w:val="001025A9"/>
    <w:pPr>
      <w:suppressAutoHyphens/>
      <w:spacing w:line="100" w:lineRule="atLeast"/>
    </w:pPr>
    <w:rPr>
      <w:rFonts w:ascii="Times New Roman" w:eastAsia="Times New Roman" w:hAnsi="Times New Roman"/>
      <w:color w:val="00000A"/>
      <w:sz w:val="24"/>
      <w:szCs w:val="24"/>
    </w:rPr>
  </w:style>
  <w:style w:type="paragraph" w:customStyle="1" w:styleId="s3">
    <w:name w:val="s_3"/>
    <w:basedOn w:val="Normal"/>
    <w:uiPriority w:val="99"/>
    <w:rsid w:val="001025A9"/>
    <w:pPr>
      <w:spacing w:after="0" w:line="240" w:lineRule="auto"/>
      <w:jc w:val="center"/>
    </w:pPr>
    <w:rPr>
      <w:rFonts w:ascii="Arial" w:eastAsia="Times New Roman" w:hAnsi="Arial" w:cs="Arial"/>
      <w:b/>
      <w:bCs/>
      <w:color w:val="26282F"/>
      <w:sz w:val="26"/>
      <w:szCs w:val="26"/>
      <w:lang w:eastAsia="ru-RU"/>
    </w:rPr>
  </w:style>
  <w:style w:type="character" w:customStyle="1" w:styleId="FontStyle16">
    <w:name w:val="Font Style16"/>
    <w:basedOn w:val="DefaultParagraphFont"/>
    <w:uiPriority w:val="99"/>
    <w:rsid w:val="003E7F18"/>
    <w:rPr>
      <w:rFonts w:ascii="Times New Roman" w:hAnsi="Times New Roman" w:cs="Times New Roman"/>
      <w:sz w:val="26"/>
      <w:szCs w:val="26"/>
    </w:rPr>
  </w:style>
  <w:style w:type="character" w:customStyle="1" w:styleId="FontStyle17">
    <w:name w:val="Font Style17"/>
    <w:basedOn w:val="DefaultParagraphFont"/>
    <w:uiPriority w:val="99"/>
    <w:rsid w:val="003E7F18"/>
    <w:rPr>
      <w:rFonts w:ascii="Times New Roman" w:hAnsi="Times New Roman" w:cs="Times New Roman"/>
      <w:sz w:val="10"/>
      <w:szCs w:val="10"/>
    </w:rPr>
  </w:style>
  <w:style w:type="character" w:customStyle="1" w:styleId="FontStyle21">
    <w:name w:val="Font Style21"/>
    <w:basedOn w:val="DefaultParagraphFont"/>
    <w:uiPriority w:val="99"/>
    <w:rsid w:val="003E7F18"/>
    <w:rPr>
      <w:rFonts w:ascii="Times New Roman" w:hAnsi="Times New Roman" w:cs="Times New Roman"/>
      <w:b/>
      <w:bCs/>
      <w:sz w:val="14"/>
      <w:szCs w:val="14"/>
    </w:rPr>
  </w:style>
  <w:style w:type="character" w:customStyle="1" w:styleId="FontStyle12">
    <w:name w:val="Font Style12"/>
    <w:basedOn w:val="DefaultParagraphFont"/>
    <w:uiPriority w:val="99"/>
    <w:rsid w:val="003E7F18"/>
    <w:rPr>
      <w:rFonts w:ascii="Times New Roman" w:hAnsi="Times New Roman" w:cs="Times New Roman"/>
      <w:sz w:val="26"/>
      <w:szCs w:val="26"/>
    </w:rPr>
  </w:style>
  <w:style w:type="character" w:customStyle="1" w:styleId="FontStyle15">
    <w:name w:val="Font Style15"/>
    <w:basedOn w:val="DefaultParagraphFont"/>
    <w:uiPriority w:val="99"/>
    <w:rsid w:val="003E7F18"/>
    <w:rPr>
      <w:rFonts w:ascii="Times New Roman" w:hAnsi="Times New Roman" w:cs="Times New Roman"/>
      <w:b/>
      <w:bCs/>
      <w:sz w:val="10"/>
      <w:szCs w:val="10"/>
    </w:rPr>
  </w:style>
  <w:style w:type="character" w:customStyle="1" w:styleId="FontStyle11">
    <w:name w:val="Font Style11"/>
    <w:basedOn w:val="DefaultParagraphFont"/>
    <w:uiPriority w:val="99"/>
    <w:rsid w:val="003E7F18"/>
    <w:rPr>
      <w:rFonts w:ascii="Times New Roman" w:hAnsi="Times New Roman" w:cs="Times New Roman"/>
      <w:i/>
      <w:iCs/>
      <w:spacing w:val="-40"/>
      <w:sz w:val="42"/>
      <w:szCs w:val="42"/>
    </w:rPr>
  </w:style>
  <w:style w:type="paragraph" w:customStyle="1" w:styleId="consplusnonformat0">
    <w:name w:val="consplusnonformat"/>
    <w:basedOn w:val="Normal"/>
    <w:uiPriority w:val="99"/>
    <w:rsid w:val="00D674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70">
    <w:name w:val="style7"/>
    <w:basedOn w:val="Normal"/>
    <w:uiPriority w:val="99"/>
    <w:rsid w:val="00D6740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9">
    <w:name w:val="Font Style39"/>
    <w:uiPriority w:val="99"/>
    <w:rsid w:val="008F6DDF"/>
    <w:rPr>
      <w:rFonts w:ascii="Times New Roman" w:hAnsi="Times New Roman"/>
      <w:sz w:val="22"/>
    </w:rPr>
  </w:style>
  <w:style w:type="paragraph" w:customStyle="1" w:styleId="1c">
    <w:name w:val="Знак1"/>
    <w:basedOn w:val="Normal"/>
    <w:uiPriority w:val="99"/>
    <w:rsid w:val="00F909A6"/>
    <w:pPr>
      <w:spacing w:after="0" w:line="240" w:lineRule="auto"/>
    </w:pPr>
    <w:rPr>
      <w:rFonts w:ascii="Verdana" w:eastAsia="Times New Roman" w:hAnsi="Verdana" w:cs="Verdana"/>
      <w:sz w:val="20"/>
      <w:szCs w:val="20"/>
      <w:lang w:val="en-US"/>
    </w:rPr>
  </w:style>
  <w:style w:type="paragraph" w:styleId="CommentText">
    <w:name w:val="annotation text"/>
    <w:basedOn w:val="Normal"/>
    <w:link w:val="CommentTextChar"/>
    <w:uiPriority w:val="99"/>
    <w:semiHidden/>
    <w:rsid w:val="005F0D44"/>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semiHidden/>
    <w:locked/>
    <w:rsid w:val="005F0D44"/>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5F0D44"/>
    <w:rPr>
      <w:b/>
      <w:bCs/>
    </w:rPr>
  </w:style>
  <w:style w:type="character" w:customStyle="1" w:styleId="CommentSubjectChar">
    <w:name w:val="Comment Subject Char"/>
    <w:basedOn w:val="CommentTextChar"/>
    <w:link w:val="CommentSubject"/>
    <w:uiPriority w:val="99"/>
    <w:semiHidden/>
    <w:locked/>
    <w:rsid w:val="005F0D44"/>
    <w:rPr>
      <w:b/>
      <w:bCs/>
    </w:rPr>
  </w:style>
  <w:style w:type="character" w:styleId="CommentReference">
    <w:name w:val="annotation reference"/>
    <w:basedOn w:val="DefaultParagraphFont"/>
    <w:uiPriority w:val="99"/>
    <w:semiHidden/>
    <w:rsid w:val="005F0D44"/>
    <w:rPr>
      <w:rFonts w:cs="Times New Roman"/>
      <w:sz w:val="16"/>
      <w:szCs w:val="16"/>
    </w:rPr>
  </w:style>
  <w:style w:type="character" w:customStyle="1" w:styleId="af7">
    <w:name w:val="Не вступил в силу"/>
    <w:basedOn w:val="DefaultParagraphFont"/>
    <w:uiPriority w:val="99"/>
    <w:rsid w:val="005F0D44"/>
    <w:rPr>
      <w:rFonts w:cs="Times New Roman"/>
      <w:color w:val="008080"/>
      <w:sz w:val="20"/>
      <w:szCs w:val="20"/>
    </w:rPr>
  </w:style>
  <w:style w:type="paragraph" w:customStyle="1" w:styleId="1d">
    <w:name w:val="Обычный1"/>
    <w:uiPriority w:val="99"/>
    <w:rsid w:val="008E2E10"/>
    <w:pPr>
      <w:widowControl w:val="0"/>
      <w:snapToGrid w:val="0"/>
      <w:ind w:left="520"/>
      <w:jc w:val="both"/>
    </w:pPr>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7409190">
      <w:marLeft w:val="0"/>
      <w:marRight w:val="0"/>
      <w:marTop w:val="0"/>
      <w:marBottom w:val="0"/>
      <w:divBdr>
        <w:top w:val="none" w:sz="0" w:space="0" w:color="auto"/>
        <w:left w:val="none" w:sz="0" w:space="0" w:color="auto"/>
        <w:bottom w:val="none" w:sz="0" w:space="0" w:color="auto"/>
        <w:right w:val="none" w:sz="0" w:space="0" w:color="auto"/>
      </w:divBdr>
    </w:div>
    <w:div w:id="7409191">
      <w:marLeft w:val="0"/>
      <w:marRight w:val="0"/>
      <w:marTop w:val="0"/>
      <w:marBottom w:val="0"/>
      <w:divBdr>
        <w:top w:val="none" w:sz="0" w:space="0" w:color="auto"/>
        <w:left w:val="none" w:sz="0" w:space="0" w:color="auto"/>
        <w:bottom w:val="none" w:sz="0" w:space="0" w:color="auto"/>
        <w:right w:val="none" w:sz="0" w:space="0" w:color="auto"/>
      </w:divBdr>
    </w:div>
    <w:div w:id="7409192">
      <w:marLeft w:val="0"/>
      <w:marRight w:val="0"/>
      <w:marTop w:val="0"/>
      <w:marBottom w:val="0"/>
      <w:divBdr>
        <w:top w:val="none" w:sz="0" w:space="0" w:color="auto"/>
        <w:left w:val="none" w:sz="0" w:space="0" w:color="auto"/>
        <w:bottom w:val="none" w:sz="0" w:space="0" w:color="auto"/>
        <w:right w:val="none" w:sz="0" w:space="0" w:color="auto"/>
      </w:divBdr>
    </w:div>
    <w:div w:id="7409193">
      <w:marLeft w:val="0"/>
      <w:marRight w:val="0"/>
      <w:marTop w:val="0"/>
      <w:marBottom w:val="0"/>
      <w:divBdr>
        <w:top w:val="none" w:sz="0" w:space="0" w:color="auto"/>
        <w:left w:val="none" w:sz="0" w:space="0" w:color="auto"/>
        <w:bottom w:val="none" w:sz="0" w:space="0" w:color="auto"/>
        <w:right w:val="none" w:sz="0" w:space="0" w:color="auto"/>
      </w:divBdr>
    </w:div>
    <w:div w:id="7409194">
      <w:marLeft w:val="0"/>
      <w:marRight w:val="0"/>
      <w:marTop w:val="0"/>
      <w:marBottom w:val="0"/>
      <w:divBdr>
        <w:top w:val="none" w:sz="0" w:space="0" w:color="auto"/>
        <w:left w:val="none" w:sz="0" w:space="0" w:color="auto"/>
        <w:bottom w:val="none" w:sz="0" w:space="0" w:color="auto"/>
        <w:right w:val="none" w:sz="0" w:space="0" w:color="auto"/>
      </w:divBdr>
    </w:div>
    <w:div w:id="7409195">
      <w:marLeft w:val="0"/>
      <w:marRight w:val="0"/>
      <w:marTop w:val="0"/>
      <w:marBottom w:val="0"/>
      <w:divBdr>
        <w:top w:val="none" w:sz="0" w:space="0" w:color="auto"/>
        <w:left w:val="none" w:sz="0" w:space="0" w:color="auto"/>
        <w:bottom w:val="none" w:sz="0" w:space="0" w:color="auto"/>
        <w:right w:val="none" w:sz="0" w:space="0" w:color="auto"/>
      </w:divBdr>
    </w:div>
    <w:div w:id="7409196">
      <w:marLeft w:val="0"/>
      <w:marRight w:val="0"/>
      <w:marTop w:val="0"/>
      <w:marBottom w:val="0"/>
      <w:divBdr>
        <w:top w:val="none" w:sz="0" w:space="0" w:color="auto"/>
        <w:left w:val="none" w:sz="0" w:space="0" w:color="auto"/>
        <w:bottom w:val="none" w:sz="0" w:space="0" w:color="auto"/>
        <w:right w:val="none" w:sz="0" w:space="0" w:color="auto"/>
      </w:divBdr>
    </w:div>
    <w:div w:id="7409197">
      <w:marLeft w:val="0"/>
      <w:marRight w:val="0"/>
      <w:marTop w:val="0"/>
      <w:marBottom w:val="0"/>
      <w:divBdr>
        <w:top w:val="none" w:sz="0" w:space="0" w:color="auto"/>
        <w:left w:val="none" w:sz="0" w:space="0" w:color="auto"/>
        <w:bottom w:val="none" w:sz="0" w:space="0" w:color="auto"/>
        <w:right w:val="none" w:sz="0" w:space="0" w:color="auto"/>
      </w:divBdr>
    </w:div>
    <w:div w:id="7409198">
      <w:marLeft w:val="0"/>
      <w:marRight w:val="0"/>
      <w:marTop w:val="0"/>
      <w:marBottom w:val="0"/>
      <w:divBdr>
        <w:top w:val="none" w:sz="0" w:space="0" w:color="auto"/>
        <w:left w:val="none" w:sz="0" w:space="0" w:color="auto"/>
        <w:bottom w:val="none" w:sz="0" w:space="0" w:color="auto"/>
        <w:right w:val="none" w:sz="0" w:space="0" w:color="auto"/>
      </w:divBdr>
    </w:div>
    <w:div w:id="7409199">
      <w:marLeft w:val="0"/>
      <w:marRight w:val="0"/>
      <w:marTop w:val="0"/>
      <w:marBottom w:val="0"/>
      <w:divBdr>
        <w:top w:val="none" w:sz="0" w:space="0" w:color="auto"/>
        <w:left w:val="none" w:sz="0" w:space="0" w:color="auto"/>
        <w:bottom w:val="none" w:sz="0" w:space="0" w:color="auto"/>
        <w:right w:val="none" w:sz="0" w:space="0" w:color="auto"/>
      </w:divBdr>
    </w:div>
    <w:div w:id="7409200">
      <w:marLeft w:val="0"/>
      <w:marRight w:val="0"/>
      <w:marTop w:val="0"/>
      <w:marBottom w:val="0"/>
      <w:divBdr>
        <w:top w:val="none" w:sz="0" w:space="0" w:color="auto"/>
        <w:left w:val="none" w:sz="0" w:space="0" w:color="auto"/>
        <w:bottom w:val="none" w:sz="0" w:space="0" w:color="auto"/>
        <w:right w:val="none" w:sz="0" w:space="0" w:color="auto"/>
      </w:divBdr>
    </w:div>
    <w:div w:id="7409201">
      <w:marLeft w:val="0"/>
      <w:marRight w:val="0"/>
      <w:marTop w:val="0"/>
      <w:marBottom w:val="0"/>
      <w:divBdr>
        <w:top w:val="none" w:sz="0" w:space="0" w:color="auto"/>
        <w:left w:val="none" w:sz="0" w:space="0" w:color="auto"/>
        <w:bottom w:val="none" w:sz="0" w:space="0" w:color="auto"/>
        <w:right w:val="none" w:sz="0" w:space="0" w:color="auto"/>
      </w:divBdr>
    </w:div>
    <w:div w:id="7409202">
      <w:marLeft w:val="0"/>
      <w:marRight w:val="0"/>
      <w:marTop w:val="0"/>
      <w:marBottom w:val="0"/>
      <w:divBdr>
        <w:top w:val="none" w:sz="0" w:space="0" w:color="auto"/>
        <w:left w:val="none" w:sz="0" w:space="0" w:color="auto"/>
        <w:bottom w:val="none" w:sz="0" w:space="0" w:color="auto"/>
        <w:right w:val="none" w:sz="0" w:space="0" w:color="auto"/>
      </w:divBdr>
    </w:div>
    <w:div w:id="7409203">
      <w:marLeft w:val="0"/>
      <w:marRight w:val="0"/>
      <w:marTop w:val="0"/>
      <w:marBottom w:val="0"/>
      <w:divBdr>
        <w:top w:val="none" w:sz="0" w:space="0" w:color="auto"/>
        <w:left w:val="none" w:sz="0" w:space="0" w:color="auto"/>
        <w:bottom w:val="none" w:sz="0" w:space="0" w:color="auto"/>
        <w:right w:val="none" w:sz="0" w:space="0" w:color="auto"/>
      </w:divBdr>
    </w:div>
    <w:div w:id="7409204">
      <w:marLeft w:val="0"/>
      <w:marRight w:val="0"/>
      <w:marTop w:val="0"/>
      <w:marBottom w:val="0"/>
      <w:divBdr>
        <w:top w:val="none" w:sz="0" w:space="0" w:color="auto"/>
        <w:left w:val="none" w:sz="0" w:space="0" w:color="auto"/>
        <w:bottom w:val="none" w:sz="0" w:space="0" w:color="auto"/>
        <w:right w:val="none" w:sz="0" w:space="0" w:color="auto"/>
      </w:divBdr>
    </w:div>
    <w:div w:id="7409205">
      <w:marLeft w:val="0"/>
      <w:marRight w:val="0"/>
      <w:marTop w:val="0"/>
      <w:marBottom w:val="0"/>
      <w:divBdr>
        <w:top w:val="none" w:sz="0" w:space="0" w:color="auto"/>
        <w:left w:val="none" w:sz="0" w:space="0" w:color="auto"/>
        <w:bottom w:val="none" w:sz="0" w:space="0" w:color="auto"/>
        <w:right w:val="none" w:sz="0" w:space="0" w:color="auto"/>
      </w:divBdr>
    </w:div>
    <w:div w:id="7409206">
      <w:marLeft w:val="0"/>
      <w:marRight w:val="0"/>
      <w:marTop w:val="0"/>
      <w:marBottom w:val="0"/>
      <w:divBdr>
        <w:top w:val="none" w:sz="0" w:space="0" w:color="auto"/>
        <w:left w:val="none" w:sz="0" w:space="0" w:color="auto"/>
        <w:bottom w:val="none" w:sz="0" w:space="0" w:color="auto"/>
        <w:right w:val="none" w:sz="0" w:space="0" w:color="auto"/>
      </w:divBdr>
    </w:div>
    <w:div w:id="7409207">
      <w:marLeft w:val="0"/>
      <w:marRight w:val="0"/>
      <w:marTop w:val="0"/>
      <w:marBottom w:val="0"/>
      <w:divBdr>
        <w:top w:val="none" w:sz="0" w:space="0" w:color="auto"/>
        <w:left w:val="none" w:sz="0" w:space="0" w:color="auto"/>
        <w:bottom w:val="none" w:sz="0" w:space="0" w:color="auto"/>
        <w:right w:val="none" w:sz="0" w:space="0" w:color="auto"/>
      </w:divBdr>
    </w:div>
    <w:div w:id="7409208">
      <w:marLeft w:val="0"/>
      <w:marRight w:val="0"/>
      <w:marTop w:val="0"/>
      <w:marBottom w:val="0"/>
      <w:divBdr>
        <w:top w:val="none" w:sz="0" w:space="0" w:color="auto"/>
        <w:left w:val="none" w:sz="0" w:space="0" w:color="auto"/>
        <w:bottom w:val="none" w:sz="0" w:space="0" w:color="auto"/>
        <w:right w:val="none" w:sz="0" w:space="0" w:color="auto"/>
      </w:divBdr>
    </w:div>
    <w:div w:id="7409209">
      <w:marLeft w:val="0"/>
      <w:marRight w:val="0"/>
      <w:marTop w:val="0"/>
      <w:marBottom w:val="0"/>
      <w:divBdr>
        <w:top w:val="none" w:sz="0" w:space="0" w:color="auto"/>
        <w:left w:val="none" w:sz="0" w:space="0" w:color="auto"/>
        <w:bottom w:val="none" w:sz="0" w:space="0" w:color="auto"/>
        <w:right w:val="none" w:sz="0" w:space="0" w:color="auto"/>
      </w:divBdr>
    </w:div>
    <w:div w:id="7409210">
      <w:marLeft w:val="0"/>
      <w:marRight w:val="0"/>
      <w:marTop w:val="0"/>
      <w:marBottom w:val="0"/>
      <w:divBdr>
        <w:top w:val="none" w:sz="0" w:space="0" w:color="auto"/>
        <w:left w:val="none" w:sz="0" w:space="0" w:color="auto"/>
        <w:bottom w:val="none" w:sz="0" w:space="0" w:color="auto"/>
        <w:right w:val="none" w:sz="0" w:space="0" w:color="auto"/>
      </w:divBdr>
    </w:div>
    <w:div w:id="7409211">
      <w:marLeft w:val="0"/>
      <w:marRight w:val="0"/>
      <w:marTop w:val="0"/>
      <w:marBottom w:val="0"/>
      <w:divBdr>
        <w:top w:val="none" w:sz="0" w:space="0" w:color="auto"/>
        <w:left w:val="none" w:sz="0" w:space="0" w:color="auto"/>
        <w:bottom w:val="none" w:sz="0" w:space="0" w:color="auto"/>
        <w:right w:val="none" w:sz="0" w:space="0" w:color="auto"/>
      </w:divBdr>
    </w:div>
    <w:div w:id="7409212">
      <w:marLeft w:val="0"/>
      <w:marRight w:val="0"/>
      <w:marTop w:val="0"/>
      <w:marBottom w:val="0"/>
      <w:divBdr>
        <w:top w:val="none" w:sz="0" w:space="0" w:color="auto"/>
        <w:left w:val="none" w:sz="0" w:space="0" w:color="auto"/>
        <w:bottom w:val="none" w:sz="0" w:space="0" w:color="auto"/>
        <w:right w:val="none" w:sz="0" w:space="0" w:color="auto"/>
      </w:divBdr>
    </w:div>
    <w:div w:id="7409213">
      <w:marLeft w:val="0"/>
      <w:marRight w:val="0"/>
      <w:marTop w:val="0"/>
      <w:marBottom w:val="0"/>
      <w:divBdr>
        <w:top w:val="none" w:sz="0" w:space="0" w:color="auto"/>
        <w:left w:val="none" w:sz="0" w:space="0" w:color="auto"/>
        <w:bottom w:val="none" w:sz="0" w:space="0" w:color="auto"/>
        <w:right w:val="none" w:sz="0" w:space="0" w:color="auto"/>
      </w:divBdr>
    </w:div>
    <w:div w:id="7409214">
      <w:marLeft w:val="0"/>
      <w:marRight w:val="0"/>
      <w:marTop w:val="0"/>
      <w:marBottom w:val="0"/>
      <w:divBdr>
        <w:top w:val="none" w:sz="0" w:space="0" w:color="auto"/>
        <w:left w:val="none" w:sz="0" w:space="0" w:color="auto"/>
        <w:bottom w:val="none" w:sz="0" w:space="0" w:color="auto"/>
        <w:right w:val="none" w:sz="0" w:space="0" w:color="auto"/>
      </w:divBdr>
    </w:div>
    <w:div w:id="7409215">
      <w:marLeft w:val="0"/>
      <w:marRight w:val="0"/>
      <w:marTop w:val="0"/>
      <w:marBottom w:val="0"/>
      <w:divBdr>
        <w:top w:val="none" w:sz="0" w:space="0" w:color="auto"/>
        <w:left w:val="none" w:sz="0" w:space="0" w:color="auto"/>
        <w:bottom w:val="none" w:sz="0" w:space="0" w:color="auto"/>
        <w:right w:val="none" w:sz="0" w:space="0" w:color="auto"/>
      </w:divBdr>
    </w:div>
    <w:div w:id="7409216">
      <w:marLeft w:val="0"/>
      <w:marRight w:val="0"/>
      <w:marTop w:val="0"/>
      <w:marBottom w:val="0"/>
      <w:divBdr>
        <w:top w:val="none" w:sz="0" w:space="0" w:color="auto"/>
        <w:left w:val="none" w:sz="0" w:space="0" w:color="auto"/>
        <w:bottom w:val="none" w:sz="0" w:space="0" w:color="auto"/>
        <w:right w:val="none" w:sz="0" w:space="0" w:color="auto"/>
      </w:divBdr>
    </w:div>
    <w:div w:id="7409217">
      <w:marLeft w:val="0"/>
      <w:marRight w:val="0"/>
      <w:marTop w:val="0"/>
      <w:marBottom w:val="0"/>
      <w:divBdr>
        <w:top w:val="none" w:sz="0" w:space="0" w:color="auto"/>
        <w:left w:val="none" w:sz="0" w:space="0" w:color="auto"/>
        <w:bottom w:val="none" w:sz="0" w:space="0" w:color="auto"/>
        <w:right w:val="none" w:sz="0" w:space="0" w:color="auto"/>
      </w:divBdr>
    </w:div>
    <w:div w:id="7409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vanovskoe2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1074</Words>
  <Characters>6126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NATASHA</dc:creator>
  <cp:keywords/>
  <dc:description/>
  <cp:lastModifiedBy>Пользователь</cp:lastModifiedBy>
  <cp:revision>2</cp:revision>
  <cp:lastPrinted>2014-11-06T04:39:00Z</cp:lastPrinted>
  <dcterms:created xsi:type="dcterms:W3CDTF">2014-11-06T06:15:00Z</dcterms:created>
  <dcterms:modified xsi:type="dcterms:W3CDTF">2014-11-06T06:15:00Z</dcterms:modified>
</cp:coreProperties>
</file>