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8D" w:rsidRPr="00092320" w:rsidRDefault="005E558D" w:rsidP="00A07DF4">
      <w:pPr>
        <w:jc w:val="center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5E558D" w:rsidRPr="00092320" w:rsidRDefault="005E558D" w:rsidP="00A07D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СЕЛЬСОВЕТАКОЧУБЕЕВСКОГО РАЙОНА СТАВРОПОЛЬСКОГО КРАЯ</w:t>
      </w:r>
    </w:p>
    <w:p w:rsidR="005E558D" w:rsidRPr="00092320" w:rsidRDefault="005E558D" w:rsidP="00A07D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558D" w:rsidRPr="00092320" w:rsidRDefault="005E558D" w:rsidP="00A07D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558D" w:rsidRPr="00092320" w:rsidRDefault="005E558D" w:rsidP="00A0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</w:t>
        </w:r>
        <w:r w:rsidRPr="0009232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92320">
        <w:rPr>
          <w:rFonts w:ascii="Times New Roman" w:hAnsi="Times New Roman"/>
          <w:sz w:val="28"/>
          <w:szCs w:val="28"/>
        </w:rPr>
        <w:t xml:space="preserve">.                               с. Ивановское          </w:t>
      </w:r>
      <w:r>
        <w:rPr>
          <w:rFonts w:ascii="Times New Roman" w:hAnsi="Times New Roman"/>
          <w:sz w:val="28"/>
          <w:szCs w:val="28"/>
        </w:rPr>
        <w:t xml:space="preserve">                         № 296</w:t>
      </w:r>
    </w:p>
    <w:p w:rsidR="005E558D" w:rsidRPr="00092320" w:rsidRDefault="005E558D" w:rsidP="00A0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 в постановление администрации муниципального образования Ивановского сельсовета Кочубеевского района Ставропольского края № 66 от 21 апреля 2014 года «</w:t>
      </w:r>
      <w:hyperlink r:id="rId4" w:anchor="Par32" w:history="1">
        <w:r w:rsidRPr="00092320">
          <w:rPr>
            <w:rStyle w:val="Hyperlink"/>
            <w:rFonts w:ascii="Times New Roman" w:hAnsi="Times New Roman"/>
            <w:sz w:val="28"/>
            <w:szCs w:val="28"/>
          </w:rPr>
          <w:t>Положение</w:t>
        </w:r>
      </w:hyperlink>
      <w:r w:rsidRPr="00092320">
        <w:rPr>
          <w:rFonts w:ascii="Times New Roman" w:hAnsi="Times New Roman"/>
          <w:sz w:val="28"/>
          <w:szCs w:val="28"/>
        </w:rPr>
        <w:t xml:space="preserve"> об организации сбора и вывоза бытовых отходов и мусора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5E558D" w:rsidRPr="00092320" w:rsidRDefault="005E558D" w:rsidP="00A0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pStyle w:val="ConsPlusDocList"/>
        <w:ind w:firstLine="53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1998 г"/>
        </w:smartTagPr>
        <w:r w:rsidRPr="00092320">
          <w:rPr>
            <w:rFonts w:ascii="Times New Roman" w:hAnsi="Times New Roman"/>
            <w:sz w:val="28"/>
            <w:szCs w:val="28"/>
          </w:rPr>
          <w:t>2003 г</w:t>
        </w:r>
      </w:smartTag>
      <w:r w:rsidRPr="000923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9232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на основании протеста прокуратуры Кочубеевского района от 23.12.2014 года № 7-13-2014,</w:t>
      </w:r>
      <w:r w:rsidRPr="00092320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Ивановского сельсовета Кочубеевского района Ставропольского края, в целях организации сбора и вывоза бытовых отходов и мусора, администрация муниципального образования Ивановского сельсовета Кочубеевского района Ставропольского края</w:t>
      </w:r>
    </w:p>
    <w:p w:rsidR="005E558D" w:rsidRPr="00892AA0" w:rsidRDefault="005E558D" w:rsidP="00A07DF4">
      <w:pPr>
        <w:rPr>
          <w:sz w:val="16"/>
          <w:szCs w:val="16"/>
          <w:lang w:eastAsia="ru-RU"/>
        </w:rPr>
      </w:pPr>
    </w:p>
    <w:p w:rsidR="005E558D" w:rsidRPr="00092320" w:rsidRDefault="005E558D" w:rsidP="00A07DF4">
      <w:pPr>
        <w:pStyle w:val="ConsPlusDocList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ПОСТАНОВЛЯЕТ:</w:t>
      </w:r>
    </w:p>
    <w:p w:rsidR="005E558D" w:rsidRPr="00892AA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5E558D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Пункт 4.7  Положения</w:t>
      </w:r>
      <w:r w:rsidRPr="00092320">
        <w:rPr>
          <w:rFonts w:ascii="Times New Roman" w:hAnsi="Times New Roman"/>
          <w:sz w:val="28"/>
          <w:szCs w:val="28"/>
        </w:rPr>
        <w:t xml:space="preserve"> об организации сбора и вывоза бытовых отходов и мусора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– признать утратившим силу.</w:t>
      </w:r>
    </w:p>
    <w:p w:rsidR="005E558D" w:rsidRPr="00CE2910" w:rsidRDefault="005E558D" w:rsidP="00CE2910">
      <w:pPr>
        <w:rPr>
          <w:lang w:eastAsia="ru-RU"/>
        </w:rPr>
      </w:pPr>
    </w:p>
    <w:p w:rsidR="005E558D" w:rsidRDefault="005E558D" w:rsidP="00CE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Пункт 5.2 изложить в новой редакции – «Запрещается</w:t>
      </w:r>
      <w:r w:rsidRPr="00CE2910">
        <w:rPr>
          <w:rFonts w:ascii="Times New Roman" w:hAnsi="Times New Roman"/>
          <w:sz w:val="28"/>
          <w:szCs w:val="28"/>
        </w:rPr>
        <w:t xml:space="preserve"> </w:t>
      </w:r>
      <w:r w:rsidRPr="00092320">
        <w:rPr>
          <w:rFonts w:ascii="Times New Roman" w:hAnsi="Times New Roman"/>
          <w:sz w:val="28"/>
          <w:szCs w:val="28"/>
        </w:rPr>
        <w:t>самостоятельный вывоз бытовых отходов и мусора их собственниками, если такое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092320">
        <w:rPr>
          <w:rFonts w:ascii="Times New Roman" w:hAnsi="Times New Roman"/>
          <w:sz w:val="28"/>
          <w:szCs w:val="28"/>
        </w:rPr>
        <w:t xml:space="preserve"> предусмотрено нормативными правовыми актами, регулирующими отношения, связанные с утилизацией и переработкой бытовых и промышленных отходов, на специализированные пол</w:t>
      </w:r>
      <w:r>
        <w:rPr>
          <w:rFonts w:ascii="Times New Roman" w:hAnsi="Times New Roman"/>
          <w:sz w:val="28"/>
          <w:szCs w:val="28"/>
        </w:rPr>
        <w:t>игоны бытовых отходов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E558D" w:rsidRPr="00092320" w:rsidRDefault="005E558D" w:rsidP="00CE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2320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муниципального образования Ивановского сельсовета Кочубеевского района Ставропольского края в сети Интернет (www.</w:t>
      </w:r>
      <w:r w:rsidRPr="00092320">
        <w:rPr>
          <w:rFonts w:ascii="Times New Roman" w:hAnsi="Times New Roman"/>
          <w:sz w:val="28"/>
          <w:szCs w:val="28"/>
          <w:lang w:val="en-US"/>
        </w:rPr>
        <w:t>ivanovskoe</w:t>
      </w:r>
      <w:r w:rsidRPr="00092320">
        <w:rPr>
          <w:rFonts w:ascii="Times New Roman" w:hAnsi="Times New Roman"/>
          <w:sz w:val="28"/>
          <w:szCs w:val="28"/>
        </w:rPr>
        <w:t>26.ru).</w:t>
      </w:r>
    </w:p>
    <w:p w:rsidR="005E558D" w:rsidRPr="00092320" w:rsidRDefault="005E558D" w:rsidP="00CE2910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92320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E558D" w:rsidRPr="00CE2910" w:rsidRDefault="005E558D" w:rsidP="00CE2910">
      <w:pPr>
        <w:rPr>
          <w:lang w:eastAsia="ru-RU"/>
        </w:rPr>
      </w:pP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опубликования.</w:t>
      </w:r>
    </w:p>
    <w:p w:rsidR="005E558D" w:rsidRPr="00092320" w:rsidRDefault="005E558D" w:rsidP="00A07DF4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Глава Ивановского сельсовета</w:t>
      </w:r>
    </w:p>
    <w:p w:rsidR="005E558D" w:rsidRPr="00092320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Кочубеевского района</w:t>
      </w: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ПРИЛОЖЕНИЕ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Ивановского сельсовета Кочубеевского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района Ставропольского края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от 21 апреля 2014 года № 66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2"/>
      <w:bookmarkEnd w:id="0"/>
      <w:r w:rsidRPr="00092320">
        <w:rPr>
          <w:rFonts w:ascii="Times New Roman" w:hAnsi="Times New Roman"/>
          <w:bCs/>
          <w:sz w:val="28"/>
          <w:szCs w:val="28"/>
        </w:rPr>
        <w:t>ПОЛОЖЕНИЕ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ОБ ОРГАНИЗАЦИИ СБОРА И ВЫВОЗА БЫТОВЫХ ОТХОДОВ И МУСОРА НА ТЕРРИТОРИИ МУНИЦИПАЛЬНОГО ОБРАЗОВАНИЯ ИВАНОВСКОГО СЕЛЬСОВЕТА КОЧУБЕЕВСКОГО РАЙОНА СТАВРОПОЛЬСКОГО КРАЯ</w:t>
      </w:r>
    </w:p>
    <w:p w:rsidR="005E558D" w:rsidRPr="00092320" w:rsidRDefault="005E558D" w:rsidP="00A07DF4">
      <w:pPr>
        <w:pStyle w:val="ConsPlusDocLis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5" w:history="1">
        <w:r w:rsidRPr="00092320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092320">
        <w:rPr>
          <w:rFonts w:ascii="Times New Roman" w:hAnsi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092320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092320">
        <w:rPr>
          <w:rFonts w:ascii="Times New Roman" w:hAnsi="Times New Roman"/>
          <w:sz w:val="28"/>
          <w:szCs w:val="28"/>
        </w:rPr>
        <w:t xml:space="preserve"> от 10 января 2002 года N 7-ФЗ "Об охране окружающей среды", Федеральным </w:t>
      </w:r>
      <w:hyperlink r:id="rId7" w:history="1">
        <w:r w:rsidRPr="00092320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092320">
        <w:rPr>
          <w:rFonts w:ascii="Times New Roman" w:hAnsi="Times New Roman"/>
          <w:sz w:val="28"/>
          <w:szCs w:val="28"/>
        </w:rPr>
        <w:t xml:space="preserve"> от 24 июня 1998 года N 89-ФЗ "Об отходах производства и потребления", Санитарными </w:t>
      </w:r>
      <w:hyperlink r:id="rId8" w:history="1">
        <w:r w:rsidRPr="00092320">
          <w:rPr>
            <w:rStyle w:val="Hyperlink"/>
            <w:rFonts w:ascii="Times New Roman" w:hAnsi="Times New Roman"/>
            <w:sz w:val="28"/>
            <w:szCs w:val="28"/>
          </w:rPr>
          <w:t>правилами</w:t>
        </w:r>
      </w:hyperlink>
      <w:r w:rsidRPr="00092320">
        <w:rPr>
          <w:rFonts w:ascii="Times New Roman" w:hAnsi="Times New Roman"/>
          <w:sz w:val="28"/>
          <w:szCs w:val="28"/>
        </w:rPr>
        <w:t xml:space="preserve"> и нормами СанПиН 42-128-4690-88, </w:t>
      </w:r>
      <w:hyperlink r:id="rId9" w:history="1">
        <w:r w:rsidRPr="00092320">
          <w:rPr>
            <w:rStyle w:val="Hyperlink"/>
            <w:rFonts w:ascii="Times New Roman" w:hAnsi="Times New Roman"/>
            <w:sz w:val="28"/>
            <w:szCs w:val="28"/>
          </w:rPr>
          <w:t>Уставом</w:t>
        </w:r>
      </w:hyperlink>
      <w:r w:rsidRPr="00092320">
        <w:rPr>
          <w:rFonts w:ascii="Times New Roman" w:hAnsi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края, в целях обеспечения экологического и санитарно-эпидемиологического благополучия населения на территории  муниципального образования Ивановского сельсовета Кочубеевского района Ставропольского края, и устанавливает общий порядок сбора и вывоза бытовых отходов и мусора на территории муниципального образования.</w:t>
      </w: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Настоящее Положение распространяется на граждан и юридических лиц всех форм собственности, предпринимателей без образования юридического лица (далее - хозяйствующие субъекты), осуществляющих деятельность на территории муниципального образования Ивановского сельсовета Кочубеевского района Ставропольского края в том числе на собственников бытовых отходов и мусора, а также на специализированные организации, предприятия и предпринимателей без образования юридического лица, осуществляющих деятельность по обращению с отходами производства и потребления (далее - специализированные организации). Действие настоящего Положения не распространяется на отношения, связанные с утилизацией и переработкой бытовых и промышленных отходов.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1. ОБЩИЕ ПОЛОЖЕНИЯ</w:t>
      </w: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1. Организация сбора и вывоза бытовых отходов и мусора на территории муниципального образования Ивановского сельсовета Кочубеевского района Ставропольского края, включает в себя: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1) организацию своевременного сбора и вывоза бытовых отходов и мусора;</w:t>
      </w: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2) создание условий для развития рынка деятельности специализированных организаций на территории муниципального образования Ивановского сельсовета Кочубеевского района Ставропольского края,</w:t>
      </w: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3) обеспечение контроля за соблюдением законодательства в части сбора и вывоза бытовых отходов и мусора на территории муниципального образования Ивановского сельсовета Кочубеевского района Ставропольского края,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4) обеспечение сбора, вывоза отходов путем организации мест сбора и временного хранения отходов (контейнерные площадки);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5) заключение договоров со специализированными организациями на вывоз отходов.</w:t>
      </w:r>
    </w:p>
    <w:p w:rsidR="005E558D" w:rsidRPr="006B5596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E558D" w:rsidRPr="00092320" w:rsidRDefault="005E558D" w:rsidP="00A07DF4">
      <w:pPr>
        <w:pStyle w:val="ConsPlusDocList"/>
        <w:ind w:firstLine="709"/>
        <w:jc w:val="center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2. КОМПЕТЕНЦИЯ СОВЕТА ДЕПУТАТОВ МУНИЦИПАЛЬНОГО ОБРАЗОВАНИЯ ИВАНОВСКОГО СЕЛЬСОВЕТА КОЧУБЕЕВСКОГО РАЙОНА СТАВРОПОЛЬСКОГО КРАЯ,</w:t>
      </w: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В соответствии со статьей 27 Устава муниципального образования Ивановского сельсовета Кочубеевского района Ставропольского края к</w:t>
      </w:r>
      <w:r w:rsidRPr="00092320">
        <w:rPr>
          <w:rFonts w:ascii="Times New Roman" w:hAnsi="Times New Roman"/>
          <w:sz w:val="28"/>
          <w:szCs w:val="28"/>
        </w:rPr>
        <w:t xml:space="preserve"> компетенции Совета депутатов муниципального образования Ивановского сельсовета Кочубеевского района Ставропольского края, относится:</w:t>
      </w: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 xml:space="preserve"> установление объема финансирования, необходимого для организации сбора и вывоза бытовых отходов и мусора, твердых бытовых отходов со стихийных свалок, содержания мест захоронения и поддержания санитарного порядка на территории муниципального образования Ивановского сельсовета Кочубеевского района Ставропольского края, на очередной финансовый год.</w:t>
      </w:r>
    </w:p>
    <w:p w:rsidR="005E558D" w:rsidRPr="006B5596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E558D" w:rsidRPr="00092320" w:rsidRDefault="005E558D" w:rsidP="00A07DF4">
      <w:pPr>
        <w:pStyle w:val="ConsPlusDocList"/>
        <w:ind w:firstLine="709"/>
        <w:jc w:val="center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3. КОМПЕТЕНЦИЯ АДМИНИСТРАЦИИ МУНИЦИПАЛЬНОГО ОБРАЗОВАНИЯ ИВАНОВСКОГО СЕЛЬСОВЕТА КОЧУБЕЕВСКОГО РАЙОНА СТАВРОПОЛЬСКОГО КРАЯ,</w:t>
      </w: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 соответствии со статьей 36 Устава муниципального образования Ивановского сельсовета Кочубеевского района Ставропольского края к</w:t>
      </w:r>
      <w:r w:rsidRPr="00092320">
        <w:rPr>
          <w:rFonts w:ascii="Times New Roman" w:hAnsi="Times New Roman"/>
          <w:sz w:val="28"/>
          <w:szCs w:val="28"/>
        </w:rPr>
        <w:t xml:space="preserve"> компетенции администрации муниципального образования Ивановского сельсовета Кочубеевского района Ставропольского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320">
        <w:rPr>
          <w:rFonts w:ascii="Times New Roman" w:hAnsi="Times New Roman"/>
          <w:sz w:val="28"/>
          <w:szCs w:val="28"/>
        </w:rPr>
        <w:t>относятся:</w:t>
      </w: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1) организация создания условий для сбора и вывоза твердых бытовых отходов и мусора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2) разработка, утверждение и реализация комплексных муниципальных программ в сфере организации сбора и вывоза твердых бытовых отходов и мусора на территории поселения;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3) осуществление контроля за соблюдением норм и правил в сфере сбора и вывоза твердых бытовых отходов и мусора совместно с уполномоченными органами и организациями в соответствии с их компетенцией;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4) привлечение индивидуальных предпринимателей и юридических лиц к участию в разработке органами местного самоуправления мероприятий по обеспечению санитарно-эпидемиологической безопасности населения;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5) учет мест сбора бытовых отходов и мусора и контроль за их состоянием;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6) информирование граждан, индивидуальных предпринимателей, юридических лиц о санитарно-эпидемиологической обстановке на территории поселения;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7) формирование и размещение муниципального заказа на оказание услуг по сбору и вывозу бытовых отходов.</w:t>
      </w:r>
    </w:p>
    <w:p w:rsidR="005E558D" w:rsidRPr="006B5596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4. ПОРЯДОК СБОРА БЫТОВЫХ ОТХОДОВ И МУСОРА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4.1. Организация сбора бытовых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3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320">
        <w:rPr>
          <w:rFonts w:ascii="Times New Roman" w:hAnsi="Times New Roman"/>
          <w:sz w:val="28"/>
          <w:szCs w:val="28"/>
        </w:rPr>
        <w:t>деятельность природопользователей и граждан по удалению отходов из мест их образования и накопления в местах, предназначенных для сбора отходов.</w:t>
      </w: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4.2. Сбор бытовых отходов на территории муниципального образования Ивановского сельсовета Кочубеевского района Ставропольского края, осуществляется от частных домовладений к местам, предназначенным для сбора мусора,  самостоятельно или на договорных условиях юридических и физических лиц со специализированными организациями в соответствии с действующим законодательством.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4.3. Сбор бытовых отходов производится в контейнеры для твердых бытовых отходов, к местам, предназначенным для сбора мусора для крупногабаритных отходов, в урны, в иные места для временного хранения отходов.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Сбор и вывоз навоза от животных осуществляется специализированной организацией в заявительном порядке.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4.4. Контейнеры (площадки) должны быть удалены от жилых домов, детских учреждений, спортивных площадок и от мест отдыха населения на расстояние не менее 20 метров, но не более 100 метров. Размер площадок должен быть рассчитан на установку необходимого числа контейнеров.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4.5. Собственники индивидуальных жилых домов, расположенных на территории муниципального образования Ивановского сельсовета Кочубеевского района Ставропольского края, обеспечивают регулярный сбор и складирование твердых бытовых отходов в контейнеры, несут ответственность за содержание контейнеров и территории, прилегающей к месту выгрузки отходов.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4.6. Запрещается размещение бытовых отходов в не оборудованных контейнерами и иными мусоросборниками местах.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092320">
        <w:rPr>
          <w:rFonts w:ascii="Times New Roman" w:hAnsi="Times New Roman"/>
          <w:sz w:val="28"/>
          <w:szCs w:val="28"/>
        </w:rPr>
        <w:t>. Запрещается складирование твердых бытовых отходов и мусора за пределами приусадебного участка.</w:t>
      </w:r>
    </w:p>
    <w:p w:rsidR="005E558D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E558D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E558D" w:rsidRPr="006B5596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5. ПОРЯДОК ВЫВОЗА ОТХОДОВ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5.1. Вывоз отходов производится специализированными организациями по уборке территорий или другими организациями, имеющими лицензию на предоставление услуг по сбору и вывозу бытовых отходов и мусора, на основании договоров, заключаемых с собственниками бытовых отходов за счет их средств, а также в соответствии с действующим законодательством.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Запрещается</w:t>
      </w:r>
      <w:r w:rsidRPr="00092320">
        <w:rPr>
          <w:rFonts w:ascii="Times New Roman" w:hAnsi="Times New Roman"/>
          <w:sz w:val="28"/>
          <w:szCs w:val="28"/>
        </w:rPr>
        <w:t xml:space="preserve"> самостоятельный вывоз бытовых отходов и мусора их собственниками, если такое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092320">
        <w:rPr>
          <w:rFonts w:ascii="Times New Roman" w:hAnsi="Times New Roman"/>
          <w:sz w:val="28"/>
          <w:szCs w:val="28"/>
        </w:rPr>
        <w:t xml:space="preserve"> предусмотрено нормативными правовыми актами, регулирующими отношения, связанные с утилизацией и переработкой бытовых и промышленных отходов, на специализированные полигоны бытовых отходов.</w:t>
      </w:r>
    </w:p>
    <w:p w:rsidR="005E558D" w:rsidRPr="00583D01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6. ПОРЯДОК ЗАКЛЮЧЕНИЯ ДОГОВОРОВ НА ВЫВОЗ БЫТОВЫХ ОТХОДОВ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 xml:space="preserve">6.1. Специализированным организациям при заключении договоров с потребителями необходимо руководствоваться </w:t>
      </w:r>
      <w:r>
        <w:rPr>
          <w:rFonts w:ascii="Times New Roman" w:hAnsi="Times New Roman"/>
          <w:sz w:val="28"/>
          <w:szCs w:val="28"/>
        </w:rPr>
        <w:t>Федеральным законом 89-ФЗ от 24 июня 1998 г. «Об отходах производства и потребления».</w:t>
      </w: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6.2. Хозяйствующие субъекты, расположенные и осуществляющие свою деятельность на территории муниципального образования Ивановского сельсовета Кочубеевского района Ставропольского края, могут осуществлять самостоятельно или по заключенным договорам на вывоз бытовых отходов и мусора со специализированными организациями или другими организациями, имеющими лицензию на предоставление услуг по сбору и вывозу бытовых отходов и мусора.</w:t>
      </w: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6.3. Специализированным организациям необходимо информировать в десятидневный срок администрацию муниципального образования Ивановского сельсовета Кочубеевского района Ставропольского края, о заключенных и расторгнутых договорах на вывоз отходов.</w:t>
      </w: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6.4. Владельцы нежилых помещений (собственники, пользователи, арендаторы), находящихся в составе жилых домов, заключают прямые договоры на вывоз отходов со специализированной организацией по вывозу отходов.</w:t>
      </w: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6.5. Жители муниципального образования Ивановского сельсовета Кочубеевского района Ставропольского края, имеют право контролировать выполнение специализированными организациями услуг по вывозу отходов и уборке территории и в случае нарушения условий договора (отсутствии или снижении качества предоставляемых услуг) обращаться в администрацию муниципального образования Ивановского сельсовета Кочубеевского района Ставропольского края,</w:t>
      </w:r>
    </w:p>
    <w:p w:rsidR="005E558D" w:rsidRPr="00583D01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E558D" w:rsidRPr="00092320" w:rsidRDefault="005E558D" w:rsidP="00A0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7. ФИНАНСОВОЕ ОБЕСПЕЧЕНИЕ</w:t>
      </w:r>
    </w:p>
    <w:p w:rsidR="005E558D" w:rsidRPr="00092320" w:rsidRDefault="005E558D" w:rsidP="00A07DF4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7.1. Финансирование расходов по организации сбора и вывоза стихийных свалок осуществляется за счет средств бюджета муниципального образования Ивановского сельсовета Кочубеевского района Ставропольского края, и иных источников.</w:t>
      </w:r>
    </w:p>
    <w:p w:rsidR="005E558D" w:rsidRDefault="005E558D">
      <w:r>
        <w:t xml:space="preserve"> </w:t>
      </w:r>
    </w:p>
    <w:sectPr w:rsidR="005E558D" w:rsidSect="00B604C2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DF4"/>
    <w:rsid w:val="0000289A"/>
    <w:rsid w:val="0000701A"/>
    <w:rsid w:val="0000739C"/>
    <w:rsid w:val="000113F3"/>
    <w:rsid w:val="00013DBD"/>
    <w:rsid w:val="0001502B"/>
    <w:rsid w:val="000150D7"/>
    <w:rsid w:val="000158C2"/>
    <w:rsid w:val="00016D57"/>
    <w:rsid w:val="00016E2C"/>
    <w:rsid w:val="000174EC"/>
    <w:rsid w:val="00020215"/>
    <w:rsid w:val="00020A77"/>
    <w:rsid w:val="000218AE"/>
    <w:rsid w:val="000238CF"/>
    <w:rsid w:val="000251C6"/>
    <w:rsid w:val="00026456"/>
    <w:rsid w:val="00026BF7"/>
    <w:rsid w:val="00027DC3"/>
    <w:rsid w:val="0003136B"/>
    <w:rsid w:val="0003251F"/>
    <w:rsid w:val="000340E7"/>
    <w:rsid w:val="00036C63"/>
    <w:rsid w:val="00037132"/>
    <w:rsid w:val="000372CA"/>
    <w:rsid w:val="000377D0"/>
    <w:rsid w:val="00042972"/>
    <w:rsid w:val="00042B48"/>
    <w:rsid w:val="00044DC3"/>
    <w:rsid w:val="00047BE5"/>
    <w:rsid w:val="00053265"/>
    <w:rsid w:val="00053B86"/>
    <w:rsid w:val="0005483F"/>
    <w:rsid w:val="00055E6A"/>
    <w:rsid w:val="00057590"/>
    <w:rsid w:val="000600F9"/>
    <w:rsid w:val="0006099B"/>
    <w:rsid w:val="000617A9"/>
    <w:rsid w:val="0006232C"/>
    <w:rsid w:val="00063A7B"/>
    <w:rsid w:val="00065B62"/>
    <w:rsid w:val="00066862"/>
    <w:rsid w:val="000671A6"/>
    <w:rsid w:val="000673FC"/>
    <w:rsid w:val="000674E8"/>
    <w:rsid w:val="00070CBA"/>
    <w:rsid w:val="00073109"/>
    <w:rsid w:val="00073750"/>
    <w:rsid w:val="00077761"/>
    <w:rsid w:val="00084B5D"/>
    <w:rsid w:val="0008534C"/>
    <w:rsid w:val="000856E2"/>
    <w:rsid w:val="00086044"/>
    <w:rsid w:val="00086283"/>
    <w:rsid w:val="0008679C"/>
    <w:rsid w:val="00086F88"/>
    <w:rsid w:val="00091772"/>
    <w:rsid w:val="00092320"/>
    <w:rsid w:val="00093523"/>
    <w:rsid w:val="00093F39"/>
    <w:rsid w:val="00094F42"/>
    <w:rsid w:val="00096B13"/>
    <w:rsid w:val="0009719D"/>
    <w:rsid w:val="00097702"/>
    <w:rsid w:val="000A112B"/>
    <w:rsid w:val="000A1505"/>
    <w:rsid w:val="000A22F9"/>
    <w:rsid w:val="000A2821"/>
    <w:rsid w:val="000A44BD"/>
    <w:rsid w:val="000A4705"/>
    <w:rsid w:val="000A4DA3"/>
    <w:rsid w:val="000A4EFA"/>
    <w:rsid w:val="000A530B"/>
    <w:rsid w:val="000A62CB"/>
    <w:rsid w:val="000B0DEF"/>
    <w:rsid w:val="000B2B73"/>
    <w:rsid w:val="000B2EDE"/>
    <w:rsid w:val="000B3D8E"/>
    <w:rsid w:val="000B51D7"/>
    <w:rsid w:val="000B76E7"/>
    <w:rsid w:val="000C0677"/>
    <w:rsid w:val="000C170D"/>
    <w:rsid w:val="000C4342"/>
    <w:rsid w:val="000C4C8E"/>
    <w:rsid w:val="000C602F"/>
    <w:rsid w:val="000C696D"/>
    <w:rsid w:val="000D1A54"/>
    <w:rsid w:val="000D22AC"/>
    <w:rsid w:val="000D320D"/>
    <w:rsid w:val="000D53B6"/>
    <w:rsid w:val="000D543B"/>
    <w:rsid w:val="000D5C40"/>
    <w:rsid w:val="000D5E93"/>
    <w:rsid w:val="000D75C5"/>
    <w:rsid w:val="000E099C"/>
    <w:rsid w:val="000E2BBB"/>
    <w:rsid w:val="000E4221"/>
    <w:rsid w:val="000E7595"/>
    <w:rsid w:val="000F1C05"/>
    <w:rsid w:val="000F75B7"/>
    <w:rsid w:val="001023F1"/>
    <w:rsid w:val="00103C3E"/>
    <w:rsid w:val="00103E03"/>
    <w:rsid w:val="0010430F"/>
    <w:rsid w:val="001045DA"/>
    <w:rsid w:val="0010537C"/>
    <w:rsid w:val="00106430"/>
    <w:rsid w:val="00110AFB"/>
    <w:rsid w:val="0011218F"/>
    <w:rsid w:val="001152D2"/>
    <w:rsid w:val="001163C1"/>
    <w:rsid w:val="00120F4C"/>
    <w:rsid w:val="0012508E"/>
    <w:rsid w:val="0012639F"/>
    <w:rsid w:val="00126CCB"/>
    <w:rsid w:val="0013036F"/>
    <w:rsid w:val="0013080C"/>
    <w:rsid w:val="00130DE9"/>
    <w:rsid w:val="00131411"/>
    <w:rsid w:val="00131509"/>
    <w:rsid w:val="00132098"/>
    <w:rsid w:val="001325D0"/>
    <w:rsid w:val="0013536C"/>
    <w:rsid w:val="001358B0"/>
    <w:rsid w:val="00137D4F"/>
    <w:rsid w:val="001451BC"/>
    <w:rsid w:val="001452B5"/>
    <w:rsid w:val="001462EB"/>
    <w:rsid w:val="0014708A"/>
    <w:rsid w:val="0014779C"/>
    <w:rsid w:val="00147BF3"/>
    <w:rsid w:val="00147E86"/>
    <w:rsid w:val="00150568"/>
    <w:rsid w:val="001516C2"/>
    <w:rsid w:val="00151D01"/>
    <w:rsid w:val="00152F21"/>
    <w:rsid w:val="0015643C"/>
    <w:rsid w:val="00163ACC"/>
    <w:rsid w:val="0016422A"/>
    <w:rsid w:val="00165BC3"/>
    <w:rsid w:val="001677CC"/>
    <w:rsid w:val="00170C4A"/>
    <w:rsid w:val="00170C81"/>
    <w:rsid w:val="001765EB"/>
    <w:rsid w:val="00176B4B"/>
    <w:rsid w:val="00177005"/>
    <w:rsid w:val="00181D09"/>
    <w:rsid w:val="00182D29"/>
    <w:rsid w:val="001847C3"/>
    <w:rsid w:val="001853FC"/>
    <w:rsid w:val="00185E44"/>
    <w:rsid w:val="00185F5B"/>
    <w:rsid w:val="00190029"/>
    <w:rsid w:val="00191538"/>
    <w:rsid w:val="00192297"/>
    <w:rsid w:val="00193EA3"/>
    <w:rsid w:val="0019427D"/>
    <w:rsid w:val="0019734F"/>
    <w:rsid w:val="001A396C"/>
    <w:rsid w:val="001A7D28"/>
    <w:rsid w:val="001B124E"/>
    <w:rsid w:val="001B2EE1"/>
    <w:rsid w:val="001B3FC8"/>
    <w:rsid w:val="001B43F6"/>
    <w:rsid w:val="001B51D8"/>
    <w:rsid w:val="001B7CE9"/>
    <w:rsid w:val="001B7D44"/>
    <w:rsid w:val="001C1F0C"/>
    <w:rsid w:val="001C2059"/>
    <w:rsid w:val="001C2145"/>
    <w:rsid w:val="001C38CF"/>
    <w:rsid w:val="001C5452"/>
    <w:rsid w:val="001C5A81"/>
    <w:rsid w:val="001C6A18"/>
    <w:rsid w:val="001C6FE6"/>
    <w:rsid w:val="001C7E3D"/>
    <w:rsid w:val="001D366C"/>
    <w:rsid w:val="001D3FC8"/>
    <w:rsid w:val="001D6E2B"/>
    <w:rsid w:val="001D76E3"/>
    <w:rsid w:val="001D7AB4"/>
    <w:rsid w:val="001F0CF8"/>
    <w:rsid w:val="001F1601"/>
    <w:rsid w:val="001F1F7C"/>
    <w:rsid w:val="001F3020"/>
    <w:rsid w:val="001F4491"/>
    <w:rsid w:val="001F4AF5"/>
    <w:rsid w:val="001F4BDB"/>
    <w:rsid w:val="001F577A"/>
    <w:rsid w:val="001F7D9C"/>
    <w:rsid w:val="00200117"/>
    <w:rsid w:val="00200FF2"/>
    <w:rsid w:val="00203110"/>
    <w:rsid w:val="00204442"/>
    <w:rsid w:val="002049A1"/>
    <w:rsid w:val="00204C22"/>
    <w:rsid w:val="002050B2"/>
    <w:rsid w:val="00205353"/>
    <w:rsid w:val="0020555C"/>
    <w:rsid w:val="002058F2"/>
    <w:rsid w:val="00206697"/>
    <w:rsid w:val="00206B8F"/>
    <w:rsid w:val="0020740A"/>
    <w:rsid w:val="002079F5"/>
    <w:rsid w:val="00210473"/>
    <w:rsid w:val="00210B7B"/>
    <w:rsid w:val="00213C98"/>
    <w:rsid w:val="00214D10"/>
    <w:rsid w:val="00217D60"/>
    <w:rsid w:val="002200B5"/>
    <w:rsid w:val="00221436"/>
    <w:rsid w:val="0022195A"/>
    <w:rsid w:val="00227318"/>
    <w:rsid w:val="00227849"/>
    <w:rsid w:val="00231792"/>
    <w:rsid w:val="0023602E"/>
    <w:rsid w:val="00236800"/>
    <w:rsid w:val="00236C7E"/>
    <w:rsid w:val="00240453"/>
    <w:rsid w:val="00240EA4"/>
    <w:rsid w:val="002410A6"/>
    <w:rsid w:val="0024151E"/>
    <w:rsid w:val="0024174B"/>
    <w:rsid w:val="00242877"/>
    <w:rsid w:val="00244055"/>
    <w:rsid w:val="00244990"/>
    <w:rsid w:val="00247E48"/>
    <w:rsid w:val="00247E7A"/>
    <w:rsid w:val="00247E9F"/>
    <w:rsid w:val="00251707"/>
    <w:rsid w:val="0025213E"/>
    <w:rsid w:val="00254452"/>
    <w:rsid w:val="00254789"/>
    <w:rsid w:val="00254C59"/>
    <w:rsid w:val="002561D6"/>
    <w:rsid w:val="0025655F"/>
    <w:rsid w:val="00257327"/>
    <w:rsid w:val="00260011"/>
    <w:rsid w:val="0026152F"/>
    <w:rsid w:val="002632B0"/>
    <w:rsid w:val="00263832"/>
    <w:rsid w:val="00263D30"/>
    <w:rsid w:val="00264D7C"/>
    <w:rsid w:val="00265876"/>
    <w:rsid w:val="0026622C"/>
    <w:rsid w:val="00266F1E"/>
    <w:rsid w:val="00271539"/>
    <w:rsid w:val="00272A8E"/>
    <w:rsid w:val="0027345A"/>
    <w:rsid w:val="00274DE2"/>
    <w:rsid w:val="002766F5"/>
    <w:rsid w:val="00276712"/>
    <w:rsid w:val="002776DA"/>
    <w:rsid w:val="0028071F"/>
    <w:rsid w:val="00280C17"/>
    <w:rsid w:val="00281063"/>
    <w:rsid w:val="002819B3"/>
    <w:rsid w:val="00281C58"/>
    <w:rsid w:val="00282A50"/>
    <w:rsid w:val="002877B0"/>
    <w:rsid w:val="00293396"/>
    <w:rsid w:val="00293478"/>
    <w:rsid w:val="00293CE3"/>
    <w:rsid w:val="00296DC6"/>
    <w:rsid w:val="00296EA6"/>
    <w:rsid w:val="00297F16"/>
    <w:rsid w:val="002A132C"/>
    <w:rsid w:val="002A1580"/>
    <w:rsid w:val="002A3F43"/>
    <w:rsid w:val="002A4E4B"/>
    <w:rsid w:val="002A572B"/>
    <w:rsid w:val="002A6A05"/>
    <w:rsid w:val="002A6CF7"/>
    <w:rsid w:val="002A7A3A"/>
    <w:rsid w:val="002A7B91"/>
    <w:rsid w:val="002B0394"/>
    <w:rsid w:val="002B1BA7"/>
    <w:rsid w:val="002B1D34"/>
    <w:rsid w:val="002B1F2A"/>
    <w:rsid w:val="002B1FAA"/>
    <w:rsid w:val="002B3F8E"/>
    <w:rsid w:val="002B4F58"/>
    <w:rsid w:val="002B4FA9"/>
    <w:rsid w:val="002B6E1D"/>
    <w:rsid w:val="002C26B6"/>
    <w:rsid w:val="002C276A"/>
    <w:rsid w:val="002C3814"/>
    <w:rsid w:val="002C59CA"/>
    <w:rsid w:val="002C67A6"/>
    <w:rsid w:val="002D2D52"/>
    <w:rsid w:val="002D4C66"/>
    <w:rsid w:val="002D63B6"/>
    <w:rsid w:val="002D6D71"/>
    <w:rsid w:val="002E0BE8"/>
    <w:rsid w:val="002E0DC8"/>
    <w:rsid w:val="002E1D23"/>
    <w:rsid w:val="002E61D1"/>
    <w:rsid w:val="002E67CD"/>
    <w:rsid w:val="002E7F6A"/>
    <w:rsid w:val="002F05D2"/>
    <w:rsid w:val="002F0A86"/>
    <w:rsid w:val="002F100E"/>
    <w:rsid w:val="002F47CD"/>
    <w:rsid w:val="00302EC3"/>
    <w:rsid w:val="00307003"/>
    <w:rsid w:val="00310CCB"/>
    <w:rsid w:val="0031142D"/>
    <w:rsid w:val="003136FC"/>
    <w:rsid w:val="00314958"/>
    <w:rsid w:val="00315380"/>
    <w:rsid w:val="0031678C"/>
    <w:rsid w:val="00317F19"/>
    <w:rsid w:val="00320F25"/>
    <w:rsid w:val="00321528"/>
    <w:rsid w:val="00322A2A"/>
    <w:rsid w:val="003234EE"/>
    <w:rsid w:val="00324245"/>
    <w:rsid w:val="00324B10"/>
    <w:rsid w:val="00325227"/>
    <w:rsid w:val="003267E0"/>
    <w:rsid w:val="00327C72"/>
    <w:rsid w:val="00331253"/>
    <w:rsid w:val="003321B8"/>
    <w:rsid w:val="003323C3"/>
    <w:rsid w:val="0033641B"/>
    <w:rsid w:val="00340180"/>
    <w:rsid w:val="00341145"/>
    <w:rsid w:val="00341867"/>
    <w:rsid w:val="00341CA1"/>
    <w:rsid w:val="00342BB4"/>
    <w:rsid w:val="00342D11"/>
    <w:rsid w:val="00343307"/>
    <w:rsid w:val="00344155"/>
    <w:rsid w:val="00344241"/>
    <w:rsid w:val="00345F1C"/>
    <w:rsid w:val="003462F2"/>
    <w:rsid w:val="00346877"/>
    <w:rsid w:val="00347EF5"/>
    <w:rsid w:val="00351C30"/>
    <w:rsid w:val="0035275F"/>
    <w:rsid w:val="00353151"/>
    <w:rsid w:val="00354D87"/>
    <w:rsid w:val="00355376"/>
    <w:rsid w:val="003558C0"/>
    <w:rsid w:val="003566EB"/>
    <w:rsid w:val="00356C46"/>
    <w:rsid w:val="00357797"/>
    <w:rsid w:val="00360E48"/>
    <w:rsid w:val="003611FA"/>
    <w:rsid w:val="003616CB"/>
    <w:rsid w:val="00362F27"/>
    <w:rsid w:val="00363C88"/>
    <w:rsid w:val="003647B3"/>
    <w:rsid w:val="00365569"/>
    <w:rsid w:val="00366114"/>
    <w:rsid w:val="00366EC6"/>
    <w:rsid w:val="00367073"/>
    <w:rsid w:val="00371E42"/>
    <w:rsid w:val="003721E2"/>
    <w:rsid w:val="0037228A"/>
    <w:rsid w:val="003722E3"/>
    <w:rsid w:val="00372CBB"/>
    <w:rsid w:val="00372F81"/>
    <w:rsid w:val="00373E8C"/>
    <w:rsid w:val="00376B83"/>
    <w:rsid w:val="00376E75"/>
    <w:rsid w:val="0038115A"/>
    <w:rsid w:val="0038355D"/>
    <w:rsid w:val="0038381C"/>
    <w:rsid w:val="003844C7"/>
    <w:rsid w:val="003852C9"/>
    <w:rsid w:val="003856BA"/>
    <w:rsid w:val="00386851"/>
    <w:rsid w:val="003911EB"/>
    <w:rsid w:val="00391C95"/>
    <w:rsid w:val="003928D0"/>
    <w:rsid w:val="0039659D"/>
    <w:rsid w:val="003A0D86"/>
    <w:rsid w:val="003A20F0"/>
    <w:rsid w:val="003A3C6D"/>
    <w:rsid w:val="003A3D9C"/>
    <w:rsid w:val="003A3DEE"/>
    <w:rsid w:val="003A4722"/>
    <w:rsid w:val="003A4915"/>
    <w:rsid w:val="003A4953"/>
    <w:rsid w:val="003A76E8"/>
    <w:rsid w:val="003B0B04"/>
    <w:rsid w:val="003B0FDE"/>
    <w:rsid w:val="003B1457"/>
    <w:rsid w:val="003B2714"/>
    <w:rsid w:val="003B2766"/>
    <w:rsid w:val="003B402C"/>
    <w:rsid w:val="003B5314"/>
    <w:rsid w:val="003B5A31"/>
    <w:rsid w:val="003B5E22"/>
    <w:rsid w:val="003B738F"/>
    <w:rsid w:val="003B79DF"/>
    <w:rsid w:val="003B7A66"/>
    <w:rsid w:val="003B7B47"/>
    <w:rsid w:val="003C0236"/>
    <w:rsid w:val="003C0CDE"/>
    <w:rsid w:val="003C133D"/>
    <w:rsid w:val="003C527D"/>
    <w:rsid w:val="003D06F0"/>
    <w:rsid w:val="003D14A7"/>
    <w:rsid w:val="003D1776"/>
    <w:rsid w:val="003D1CBF"/>
    <w:rsid w:val="003D28D1"/>
    <w:rsid w:val="003D3EF0"/>
    <w:rsid w:val="003D65AE"/>
    <w:rsid w:val="003D71F6"/>
    <w:rsid w:val="003D7CC4"/>
    <w:rsid w:val="003E0A42"/>
    <w:rsid w:val="003E0DF5"/>
    <w:rsid w:val="003E3CF9"/>
    <w:rsid w:val="003E4266"/>
    <w:rsid w:val="003E5ED9"/>
    <w:rsid w:val="003E6CA3"/>
    <w:rsid w:val="003F01FB"/>
    <w:rsid w:val="003F07A7"/>
    <w:rsid w:val="003F166E"/>
    <w:rsid w:val="003F25F5"/>
    <w:rsid w:val="003F2643"/>
    <w:rsid w:val="003F2B4E"/>
    <w:rsid w:val="003F39EE"/>
    <w:rsid w:val="003F543A"/>
    <w:rsid w:val="003F562E"/>
    <w:rsid w:val="003F70DB"/>
    <w:rsid w:val="004000F8"/>
    <w:rsid w:val="00400EBE"/>
    <w:rsid w:val="004030C7"/>
    <w:rsid w:val="00403411"/>
    <w:rsid w:val="0040518D"/>
    <w:rsid w:val="00405C30"/>
    <w:rsid w:val="00406689"/>
    <w:rsid w:val="00406BD5"/>
    <w:rsid w:val="004120FE"/>
    <w:rsid w:val="00416594"/>
    <w:rsid w:val="00417C5F"/>
    <w:rsid w:val="004207B1"/>
    <w:rsid w:val="00421928"/>
    <w:rsid w:val="004229EC"/>
    <w:rsid w:val="00423FD8"/>
    <w:rsid w:val="00424857"/>
    <w:rsid w:val="0042666C"/>
    <w:rsid w:val="00426C8F"/>
    <w:rsid w:val="004271BF"/>
    <w:rsid w:val="00430D81"/>
    <w:rsid w:val="00430E8A"/>
    <w:rsid w:val="0043283D"/>
    <w:rsid w:val="004328F1"/>
    <w:rsid w:val="00432AF2"/>
    <w:rsid w:val="00433EDF"/>
    <w:rsid w:val="004360C9"/>
    <w:rsid w:val="00436643"/>
    <w:rsid w:val="00440187"/>
    <w:rsid w:val="00440F54"/>
    <w:rsid w:val="004419F6"/>
    <w:rsid w:val="00442333"/>
    <w:rsid w:val="00442B74"/>
    <w:rsid w:val="00444B00"/>
    <w:rsid w:val="00445F94"/>
    <w:rsid w:val="00447A69"/>
    <w:rsid w:val="00447CA3"/>
    <w:rsid w:val="004501FA"/>
    <w:rsid w:val="00450CB3"/>
    <w:rsid w:val="00450F91"/>
    <w:rsid w:val="00452C46"/>
    <w:rsid w:val="00453084"/>
    <w:rsid w:val="00456CC4"/>
    <w:rsid w:val="004570AC"/>
    <w:rsid w:val="004628FB"/>
    <w:rsid w:val="004664C1"/>
    <w:rsid w:val="0046697F"/>
    <w:rsid w:val="00466B21"/>
    <w:rsid w:val="00466BE9"/>
    <w:rsid w:val="0046735A"/>
    <w:rsid w:val="00473A33"/>
    <w:rsid w:val="004759C1"/>
    <w:rsid w:val="0047659A"/>
    <w:rsid w:val="0047659D"/>
    <w:rsid w:val="00476A8E"/>
    <w:rsid w:val="00476AEB"/>
    <w:rsid w:val="00477CA5"/>
    <w:rsid w:val="00480076"/>
    <w:rsid w:val="00480786"/>
    <w:rsid w:val="0048261E"/>
    <w:rsid w:val="00483CFD"/>
    <w:rsid w:val="00483F8C"/>
    <w:rsid w:val="00485BC5"/>
    <w:rsid w:val="004860D8"/>
    <w:rsid w:val="00486976"/>
    <w:rsid w:val="00487B87"/>
    <w:rsid w:val="00487CF4"/>
    <w:rsid w:val="0049063B"/>
    <w:rsid w:val="004947DC"/>
    <w:rsid w:val="0049571B"/>
    <w:rsid w:val="004962F0"/>
    <w:rsid w:val="004963F7"/>
    <w:rsid w:val="004970D0"/>
    <w:rsid w:val="004977BC"/>
    <w:rsid w:val="004A0304"/>
    <w:rsid w:val="004A1C08"/>
    <w:rsid w:val="004A20E4"/>
    <w:rsid w:val="004A35CA"/>
    <w:rsid w:val="004A379E"/>
    <w:rsid w:val="004A4BFE"/>
    <w:rsid w:val="004A596D"/>
    <w:rsid w:val="004A6693"/>
    <w:rsid w:val="004B2899"/>
    <w:rsid w:val="004B31F1"/>
    <w:rsid w:val="004B703E"/>
    <w:rsid w:val="004C0C74"/>
    <w:rsid w:val="004C10F5"/>
    <w:rsid w:val="004C1318"/>
    <w:rsid w:val="004C1D44"/>
    <w:rsid w:val="004C5DBE"/>
    <w:rsid w:val="004D040D"/>
    <w:rsid w:val="004D1339"/>
    <w:rsid w:val="004D4BE1"/>
    <w:rsid w:val="004D6AF6"/>
    <w:rsid w:val="004D72EE"/>
    <w:rsid w:val="004D76D4"/>
    <w:rsid w:val="004D793C"/>
    <w:rsid w:val="004D7BDA"/>
    <w:rsid w:val="004E1840"/>
    <w:rsid w:val="004E2D22"/>
    <w:rsid w:val="004E505B"/>
    <w:rsid w:val="004E55B1"/>
    <w:rsid w:val="004F01D7"/>
    <w:rsid w:val="004F03D6"/>
    <w:rsid w:val="004F1C63"/>
    <w:rsid w:val="004F3373"/>
    <w:rsid w:val="004F35A7"/>
    <w:rsid w:val="004F6449"/>
    <w:rsid w:val="004F7736"/>
    <w:rsid w:val="004F7F32"/>
    <w:rsid w:val="00500171"/>
    <w:rsid w:val="00501324"/>
    <w:rsid w:val="00501539"/>
    <w:rsid w:val="00501640"/>
    <w:rsid w:val="00504016"/>
    <w:rsid w:val="0050448F"/>
    <w:rsid w:val="005046AB"/>
    <w:rsid w:val="00507079"/>
    <w:rsid w:val="00507509"/>
    <w:rsid w:val="00510BC2"/>
    <w:rsid w:val="00511F99"/>
    <w:rsid w:val="005128D9"/>
    <w:rsid w:val="0051296F"/>
    <w:rsid w:val="00512DB5"/>
    <w:rsid w:val="0051397E"/>
    <w:rsid w:val="00515F1C"/>
    <w:rsid w:val="005171AB"/>
    <w:rsid w:val="0051764A"/>
    <w:rsid w:val="00517960"/>
    <w:rsid w:val="005200BB"/>
    <w:rsid w:val="005206F3"/>
    <w:rsid w:val="00520AD8"/>
    <w:rsid w:val="00521875"/>
    <w:rsid w:val="00524C5B"/>
    <w:rsid w:val="00524D98"/>
    <w:rsid w:val="00525D5D"/>
    <w:rsid w:val="00527F8C"/>
    <w:rsid w:val="00527FB2"/>
    <w:rsid w:val="00530AE2"/>
    <w:rsid w:val="00530BC4"/>
    <w:rsid w:val="00532BF0"/>
    <w:rsid w:val="00534768"/>
    <w:rsid w:val="00534C07"/>
    <w:rsid w:val="005358CD"/>
    <w:rsid w:val="00536D3F"/>
    <w:rsid w:val="00537CDF"/>
    <w:rsid w:val="005402ED"/>
    <w:rsid w:val="005409CE"/>
    <w:rsid w:val="00541753"/>
    <w:rsid w:val="005421BA"/>
    <w:rsid w:val="00544F1C"/>
    <w:rsid w:val="00545331"/>
    <w:rsid w:val="0054538D"/>
    <w:rsid w:val="00550188"/>
    <w:rsid w:val="005530B6"/>
    <w:rsid w:val="005533E6"/>
    <w:rsid w:val="00553596"/>
    <w:rsid w:val="00555FE4"/>
    <w:rsid w:val="0056029A"/>
    <w:rsid w:val="005613A4"/>
    <w:rsid w:val="00561FC0"/>
    <w:rsid w:val="00562E0D"/>
    <w:rsid w:val="0056515A"/>
    <w:rsid w:val="00566C4C"/>
    <w:rsid w:val="00566F8D"/>
    <w:rsid w:val="00567554"/>
    <w:rsid w:val="00570144"/>
    <w:rsid w:val="0057077E"/>
    <w:rsid w:val="005727CB"/>
    <w:rsid w:val="00572EB3"/>
    <w:rsid w:val="0057323B"/>
    <w:rsid w:val="005756FC"/>
    <w:rsid w:val="0057599E"/>
    <w:rsid w:val="00580A51"/>
    <w:rsid w:val="005824D2"/>
    <w:rsid w:val="00582D7B"/>
    <w:rsid w:val="00583D01"/>
    <w:rsid w:val="00586B70"/>
    <w:rsid w:val="00586C51"/>
    <w:rsid w:val="0058731F"/>
    <w:rsid w:val="0058790B"/>
    <w:rsid w:val="00587988"/>
    <w:rsid w:val="00587CC2"/>
    <w:rsid w:val="00587CDF"/>
    <w:rsid w:val="00592BA3"/>
    <w:rsid w:val="005945AA"/>
    <w:rsid w:val="00594D5F"/>
    <w:rsid w:val="005957D3"/>
    <w:rsid w:val="00596B1D"/>
    <w:rsid w:val="005A0DC5"/>
    <w:rsid w:val="005A1473"/>
    <w:rsid w:val="005A25E6"/>
    <w:rsid w:val="005A2AAB"/>
    <w:rsid w:val="005A33CF"/>
    <w:rsid w:val="005A3A43"/>
    <w:rsid w:val="005A525F"/>
    <w:rsid w:val="005A5D21"/>
    <w:rsid w:val="005A7258"/>
    <w:rsid w:val="005B18C7"/>
    <w:rsid w:val="005B2179"/>
    <w:rsid w:val="005B21D2"/>
    <w:rsid w:val="005B4021"/>
    <w:rsid w:val="005B4BBB"/>
    <w:rsid w:val="005B66C2"/>
    <w:rsid w:val="005B76D2"/>
    <w:rsid w:val="005B7B50"/>
    <w:rsid w:val="005C03C9"/>
    <w:rsid w:val="005C2CD9"/>
    <w:rsid w:val="005C2E1A"/>
    <w:rsid w:val="005C3697"/>
    <w:rsid w:val="005C3786"/>
    <w:rsid w:val="005C3FA4"/>
    <w:rsid w:val="005C4789"/>
    <w:rsid w:val="005C564F"/>
    <w:rsid w:val="005C79E1"/>
    <w:rsid w:val="005D0466"/>
    <w:rsid w:val="005D27D8"/>
    <w:rsid w:val="005D3953"/>
    <w:rsid w:val="005D3A49"/>
    <w:rsid w:val="005D4082"/>
    <w:rsid w:val="005D42FA"/>
    <w:rsid w:val="005D5159"/>
    <w:rsid w:val="005E0DBA"/>
    <w:rsid w:val="005E558D"/>
    <w:rsid w:val="005E5719"/>
    <w:rsid w:val="005E672D"/>
    <w:rsid w:val="005E78E1"/>
    <w:rsid w:val="005F27E1"/>
    <w:rsid w:val="005F2E09"/>
    <w:rsid w:val="005F3291"/>
    <w:rsid w:val="005F37B0"/>
    <w:rsid w:val="005F3B3C"/>
    <w:rsid w:val="005F54E1"/>
    <w:rsid w:val="005F5744"/>
    <w:rsid w:val="005F5CD1"/>
    <w:rsid w:val="0060123A"/>
    <w:rsid w:val="00601A6E"/>
    <w:rsid w:val="00601D97"/>
    <w:rsid w:val="00602B19"/>
    <w:rsid w:val="006031D8"/>
    <w:rsid w:val="00605080"/>
    <w:rsid w:val="006066EC"/>
    <w:rsid w:val="00606CA5"/>
    <w:rsid w:val="00606D31"/>
    <w:rsid w:val="00607DE8"/>
    <w:rsid w:val="00610216"/>
    <w:rsid w:val="0061056B"/>
    <w:rsid w:val="00610633"/>
    <w:rsid w:val="00610779"/>
    <w:rsid w:val="0061207D"/>
    <w:rsid w:val="00612E65"/>
    <w:rsid w:val="00613E8A"/>
    <w:rsid w:val="00613EBB"/>
    <w:rsid w:val="00615BC1"/>
    <w:rsid w:val="00617DB9"/>
    <w:rsid w:val="006201F0"/>
    <w:rsid w:val="00620E01"/>
    <w:rsid w:val="00623693"/>
    <w:rsid w:val="0062501B"/>
    <w:rsid w:val="00626FAC"/>
    <w:rsid w:val="006277FB"/>
    <w:rsid w:val="00633D52"/>
    <w:rsid w:val="00636482"/>
    <w:rsid w:val="00636971"/>
    <w:rsid w:val="0064386C"/>
    <w:rsid w:val="00645708"/>
    <w:rsid w:val="0064577F"/>
    <w:rsid w:val="0064669E"/>
    <w:rsid w:val="006469BC"/>
    <w:rsid w:val="00647FDB"/>
    <w:rsid w:val="006500C7"/>
    <w:rsid w:val="006505EB"/>
    <w:rsid w:val="0065136C"/>
    <w:rsid w:val="006523A3"/>
    <w:rsid w:val="00653FED"/>
    <w:rsid w:val="006542FF"/>
    <w:rsid w:val="0065459C"/>
    <w:rsid w:val="00655616"/>
    <w:rsid w:val="00656D69"/>
    <w:rsid w:val="00656F47"/>
    <w:rsid w:val="00657641"/>
    <w:rsid w:val="006607E2"/>
    <w:rsid w:val="006613B7"/>
    <w:rsid w:val="00664538"/>
    <w:rsid w:val="0066460B"/>
    <w:rsid w:val="006647DA"/>
    <w:rsid w:val="00666CA2"/>
    <w:rsid w:val="006703FD"/>
    <w:rsid w:val="0067090B"/>
    <w:rsid w:val="00670E9E"/>
    <w:rsid w:val="006719E0"/>
    <w:rsid w:val="00672966"/>
    <w:rsid w:val="0067613F"/>
    <w:rsid w:val="00677E7A"/>
    <w:rsid w:val="00680FFE"/>
    <w:rsid w:val="00681205"/>
    <w:rsid w:val="00683412"/>
    <w:rsid w:val="00684BBE"/>
    <w:rsid w:val="00685175"/>
    <w:rsid w:val="00685472"/>
    <w:rsid w:val="00685AE6"/>
    <w:rsid w:val="00685F78"/>
    <w:rsid w:val="00686CBC"/>
    <w:rsid w:val="0068710A"/>
    <w:rsid w:val="00690A5F"/>
    <w:rsid w:val="00693D9D"/>
    <w:rsid w:val="00694E72"/>
    <w:rsid w:val="00697F28"/>
    <w:rsid w:val="006A0942"/>
    <w:rsid w:val="006A166C"/>
    <w:rsid w:val="006A33C9"/>
    <w:rsid w:val="006A67B4"/>
    <w:rsid w:val="006A7865"/>
    <w:rsid w:val="006B0058"/>
    <w:rsid w:val="006B2558"/>
    <w:rsid w:val="006B3DD9"/>
    <w:rsid w:val="006B4FF4"/>
    <w:rsid w:val="006B5596"/>
    <w:rsid w:val="006B75BB"/>
    <w:rsid w:val="006B75CF"/>
    <w:rsid w:val="006C2344"/>
    <w:rsid w:val="006C3977"/>
    <w:rsid w:val="006C4FC8"/>
    <w:rsid w:val="006C5279"/>
    <w:rsid w:val="006C7449"/>
    <w:rsid w:val="006C7EC7"/>
    <w:rsid w:val="006D0175"/>
    <w:rsid w:val="006D01C5"/>
    <w:rsid w:val="006D0F7D"/>
    <w:rsid w:val="006D2D40"/>
    <w:rsid w:val="006D4B32"/>
    <w:rsid w:val="006E0C97"/>
    <w:rsid w:val="006E207F"/>
    <w:rsid w:val="006E22FE"/>
    <w:rsid w:val="006E3FE6"/>
    <w:rsid w:val="006E529D"/>
    <w:rsid w:val="006E5B63"/>
    <w:rsid w:val="006E6EFF"/>
    <w:rsid w:val="006E797C"/>
    <w:rsid w:val="006F02A0"/>
    <w:rsid w:val="006F1BE7"/>
    <w:rsid w:val="006F25E4"/>
    <w:rsid w:val="006F2FA5"/>
    <w:rsid w:val="00704842"/>
    <w:rsid w:val="00704FC6"/>
    <w:rsid w:val="0070773A"/>
    <w:rsid w:val="007079A9"/>
    <w:rsid w:val="00707C16"/>
    <w:rsid w:val="0071025B"/>
    <w:rsid w:val="00710F78"/>
    <w:rsid w:val="00711689"/>
    <w:rsid w:val="007116F3"/>
    <w:rsid w:val="00713344"/>
    <w:rsid w:val="00715B41"/>
    <w:rsid w:val="00720F02"/>
    <w:rsid w:val="007226AE"/>
    <w:rsid w:val="00722870"/>
    <w:rsid w:val="00722A6E"/>
    <w:rsid w:val="0072350C"/>
    <w:rsid w:val="007264E5"/>
    <w:rsid w:val="00726635"/>
    <w:rsid w:val="00731A5C"/>
    <w:rsid w:val="00731CFB"/>
    <w:rsid w:val="007336C7"/>
    <w:rsid w:val="00734299"/>
    <w:rsid w:val="0073577C"/>
    <w:rsid w:val="00736C44"/>
    <w:rsid w:val="00736E45"/>
    <w:rsid w:val="00740EEB"/>
    <w:rsid w:val="00740FF3"/>
    <w:rsid w:val="0074173A"/>
    <w:rsid w:val="00742E82"/>
    <w:rsid w:val="00744777"/>
    <w:rsid w:val="007471BB"/>
    <w:rsid w:val="00747CA9"/>
    <w:rsid w:val="00752BFB"/>
    <w:rsid w:val="0075317C"/>
    <w:rsid w:val="007578F8"/>
    <w:rsid w:val="00757A17"/>
    <w:rsid w:val="00757AB0"/>
    <w:rsid w:val="0076277B"/>
    <w:rsid w:val="0076307B"/>
    <w:rsid w:val="007662BC"/>
    <w:rsid w:val="00766C4F"/>
    <w:rsid w:val="007737A1"/>
    <w:rsid w:val="0077459F"/>
    <w:rsid w:val="007748EA"/>
    <w:rsid w:val="00774F2E"/>
    <w:rsid w:val="00775796"/>
    <w:rsid w:val="00775FE7"/>
    <w:rsid w:val="00776B83"/>
    <w:rsid w:val="00777544"/>
    <w:rsid w:val="007800CC"/>
    <w:rsid w:val="007838BE"/>
    <w:rsid w:val="007849B3"/>
    <w:rsid w:val="00785B21"/>
    <w:rsid w:val="00785ECF"/>
    <w:rsid w:val="00786398"/>
    <w:rsid w:val="00786B67"/>
    <w:rsid w:val="00791041"/>
    <w:rsid w:val="00791746"/>
    <w:rsid w:val="00791C3E"/>
    <w:rsid w:val="00793D6C"/>
    <w:rsid w:val="0079655F"/>
    <w:rsid w:val="00796FD0"/>
    <w:rsid w:val="007A38B9"/>
    <w:rsid w:val="007A485E"/>
    <w:rsid w:val="007A5CCB"/>
    <w:rsid w:val="007B4D73"/>
    <w:rsid w:val="007B57C1"/>
    <w:rsid w:val="007B5AB5"/>
    <w:rsid w:val="007B6E27"/>
    <w:rsid w:val="007C005F"/>
    <w:rsid w:val="007C1EC6"/>
    <w:rsid w:val="007C34E2"/>
    <w:rsid w:val="007C3738"/>
    <w:rsid w:val="007C4035"/>
    <w:rsid w:val="007C4D62"/>
    <w:rsid w:val="007C5A8E"/>
    <w:rsid w:val="007C5E80"/>
    <w:rsid w:val="007C769C"/>
    <w:rsid w:val="007D02E1"/>
    <w:rsid w:val="007D0933"/>
    <w:rsid w:val="007D0B72"/>
    <w:rsid w:val="007D0EC7"/>
    <w:rsid w:val="007D1C30"/>
    <w:rsid w:val="007D251E"/>
    <w:rsid w:val="007D2AC9"/>
    <w:rsid w:val="007D45AE"/>
    <w:rsid w:val="007D46D7"/>
    <w:rsid w:val="007D5271"/>
    <w:rsid w:val="007D54B3"/>
    <w:rsid w:val="007D6224"/>
    <w:rsid w:val="007D6F16"/>
    <w:rsid w:val="007D76F2"/>
    <w:rsid w:val="007E197C"/>
    <w:rsid w:val="007E4435"/>
    <w:rsid w:val="007E46FC"/>
    <w:rsid w:val="007F1181"/>
    <w:rsid w:val="007F1875"/>
    <w:rsid w:val="007F23CE"/>
    <w:rsid w:val="007F264C"/>
    <w:rsid w:val="007F4C6B"/>
    <w:rsid w:val="008006BF"/>
    <w:rsid w:val="0080289A"/>
    <w:rsid w:val="00807DD4"/>
    <w:rsid w:val="00812C18"/>
    <w:rsid w:val="00812F84"/>
    <w:rsid w:val="008141AE"/>
    <w:rsid w:val="008141D0"/>
    <w:rsid w:val="0081455B"/>
    <w:rsid w:val="008149DF"/>
    <w:rsid w:val="00814E51"/>
    <w:rsid w:val="0081512C"/>
    <w:rsid w:val="00816937"/>
    <w:rsid w:val="008202D7"/>
    <w:rsid w:val="00820C62"/>
    <w:rsid w:val="00821B5E"/>
    <w:rsid w:val="008227D0"/>
    <w:rsid w:val="00822C0F"/>
    <w:rsid w:val="008235A0"/>
    <w:rsid w:val="00826E54"/>
    <w:rsid w:val="00830028"/>
    <w:rsid w:val="00830527"/>
    <w:rsid w:val="00833549"/>
    <w:rsid w:val="00833618"/>
    <w:rsid w:val="0083447C"/>
    <w:rsid w:val="008346DC"/>
    <w:rsid w:val="00834979"/>
    <w:rsid w:val="00836B47"/>
    <w:rsid w:val="00836B5B"/>
    <w:rsid w:val="00836B8D"/>
    <w:rsid w:val="00836EF7"/>
    <w:rsid w:val="00841DC8"/>
    <w:rsid w:val="008428AF"/>
    <w:rsid w:val="00843251"/>
    <w:rsid w:val="00843FDE"/>
    <w:rsid w:val="00844555"/>
    <w:rsid w:val="0084553A"/>
    <w:rsid w:val="00851773"/>
    <w:rsid w:val="00851AFB"/>
    <w:rsid w:val="00852522"/>
    <w:rsid w:val="0085297B"/>
    <w:rsid w:val="0085463F"/>
    <w:rsid w:val="0085592E"/>
    <w:rsid w:val="008564E0"/>
    <w:rsid w:val="00857D01"/>
    <w:rsid w:val="00857DAE"/>
    <w:rsid w:val="0086068A"/>
    <w:rsid w:val="00860FD2"/>
    <w:rsid w:val="00861C4F"/>
    <w:rsid w:val="00861C7A"/>
    <w:rsid w:val="00861DC2"/>
    <w:rsid w:val="008642E2"/>
    <w:rsid w:val="00865D63"/>
    <w:rsid w:val="00866C62"/>
    <w:rsid w:val="00867346"/>
    <w:rsid w:val="00871494"/>
    <w:rsid w:val="0087215C"/>
    <w:rsid w:val="00873976"/>
    <w:rsid w:val="0087426B"/>
    <w:rsid w:val="0087433F"/>
    <w:rsid w:val="00874E86"/>
    <w:rsid w:val="0087561B"/>
    <w:rsid w:val="00875EFC"/>
    <w:rsid w:val="0087612B"/>
    <w:rsid w:val="00876D4D"/>
    <w:rsid w:val="008812FB"/>
    <w:rsid w:val="00883128"/>
    <w:rsid w:val="0088345B"/>
    <w:rsid w:val="00885244"/>
    <w:rsid w:val="00886DE4"/>
    <w:rsid w:val="00892A16"/>
    <w:rsid w:val="00892AA0"/>
    <w:rsid w:val="008958BD"/>
    <w:rsid w:val="00896C69"/>
    <w:rsid w:val="00897798"/>
    <w:rsid w:val="00897AA6"/>
    <w:rsid w:val="008A1792"/>
    <w:rsid w:val="008A2250"/>
    <w:rsid w:val="008A3801"/>
    <w:rsid w:val="008A3D07"/>
    <w:rsid w:val="008A4136"/>
    <w:rsid w:val="008A4519"/>
    <w:rsid w:val="008A49A9"/>
    <w:rsid w:val="008A68B9"/>
    <w:rsid w:val="008A6A5D"/>
    <w:rsid w:val="008A7374"/>
    <w:rsid w:val="008A7938"/>
    <w:rsid w:val="008A7963"/>
    <w:rsid w:val="008A7A9C"/>
    <w:rsid w:val="008B2E33"/>
    <w:rsid w:val="008B4264"/>
    <w:rsid w:val="008B42F4"/>
    <w:rsid w:val="008B503F"/>
    <w:rsid w:val="008B69EF"/>
    <w:rsid w:val="008B6CAC"/>
    <w:rsid w:val="008C02F3"/>
    <w:rsid w:val="008C2AC0"/>
    <w:rsid w:val="008C3364"/>
    <w:rsid w:val="008D1B76"/>
    <w:rsid w:val="008D27BF"/>
    <w:rsid w:val="008D2C84"/>
    <w:rsid w:val="008D4AAA"/>
    <w:rsid w:val="008D7603"/>
    <w:rsid w:val="008D7F34"/>
    <w:rsid w:val="008E0771"/>
    <w:rsid w:val="008E1559"/>
    <w:rsid w:val="008E25CF"/>
    <w:rsid w:val="008E2D0E"/>
    <w:rsid w:val="008E53BB"/>
    <w:rsid w:val="008E6097"/>
    <w:rsid w:val="008E70E5"/>
    <w:rsid w:val="008E74CB"/>
    <w:rsid w:val="008E7D60"/>
    <w:rsid w:val="008F1D66"/>
    <w:rsid w:val="008F3691"/>
    <w:rsid w:val="008F46F8"/>
    <w:rsid w:val="008F70C7"/>
    <w:rsid w:val="0090129B"/>
    <w:rsid w:val="009025D8"/>
    <w:rsid w:val="0090447E"/>
    <w:rsid w:val="00904E63"/>
    <w:rsid w:val="009053EE"/>
    <w:rsid w:val="00905D2B"/>
    <w:rsid w:val="009064F7"/>
    <w:rsid w:val="00906557"/>
    <w:rsid w:val="0090780D"/>
    <w:rsid w:val="0091069E"/>
    <w:rsid w:val="00910984"/>
    <w:rsid w:val="00911054"/>
    <w:rsid w:val="009135E6"/>
    <w:rsid w:val="00915F68"/>
    <w:rsid w:val="0091691A"/>
    <w:rsid w:val="0092102E"/>
    <w:rsid w:val="0092216C"/>
    <w:rsid w:val="00922599"/>
    <w:rsid w:val="00922803"/>
    <w:rsid w:val="0092500A"/>
    <w:rsid w:val="0092539D"/>
    <w:rsid w:val="009255CE"/>
    <w:rsid w:val="00925EB9"/>
    <w:rsid w:val="00926A7E"/>
    <w:rsid w:val="009270AB"/>
    <w:rsid w:val="009314E6"/>
    <w:rsid w:val="0093265D"/>
    <w:rsid w:val="009358A4"/>
    <w:rsid w:val="00935AE5"/>
    <w:rsid w:val="00936813"/>
    <w:rsid w:val="00936886"/>
    <w:rsid w:val="00940303"/>
    <w:rsid w:val="00940BE9"/>
    <w:rsid w:val="00941625"/>
    <w:rsid w:val="00943380"/>
    <w:rsid w:val="00944942"/>
    <w:rsid w:val="00945C37"/>
    <w:rsid w:val="00947615"/>
    <w:rsid w:val="0094788F"/>
    <w:rsid w:val="00947AFC"/>
    <w:rsid w:val="00953149"/>
    <w:rsid w:val="0095325E"/>
    <w:rsid w:val="00954DF8"/>
    <w:rsid w:val="009567D2"/>
    <w:rsid w:val="009574D6"/>
    <w:rsid w:val="00957F51"/>
    <w:rsid w:val="00960005"/>
    <w:rsid w:val="00960E70"/>
    <w:rsid w:val="00961260"/>
    <w:rsid w:val="009620E1"/>
    <w:rsid w:val="00963B21"/>
    <w:rsid w:val="00963E6A"/>
    <w:rsid w:val="00964EC2"/>
    <w:rsid w:val="00965538"/>
    <w:rsid w:val="00967E0C"/>
    <w:rsid w:val="00970472"/>
    <w:rsid w:val="00970BA5"/>
    <w:rsid w:val="0097117D"/>
    <w:rsid w:val="009716C5"/>
    <w:rsid w:val="0097298C"/>
    <w:rsid w:val="00973667"/>
    <w:rsid w:val="009742A8"/>
    <w:rsid w:val="00974A13"/>
    <w:rsid w:val="009751A2"/>
    <w:rsid w:val="00976547"/>
    <w:rsid w:val="00981B52"/>
    <w:rsid w:val="0098212C"/>
    <w:rsid w:val="0098327F"/>
    <w:rsid w:val="00983D47"/>
    <w:rsid w:val="0098495C"/>
    <w:rsid w:val="0098732A"/>
    <w:rsid w:val="00992699"/>
    <w:rsid w:val="0099336D"/>
    <w:rsid w:val="00994054"/>
    <w:rsid w:val="009953A9"/>
    <w:rsid w:val="0099655B"/>
    <w:rsid w:val="00997E3C"/>
    <w:rsid w:val="009A0B39"/>
    <w:rsid w:val="009A188F"/>
    <w:rsid w:val="009A3907"/>
    <w:rsid w:val="009A479F"/>
    <w:rsid w:val="009A49E2"/>
    <w:rsid w:val="009A536D"/>
    <w:rsid w:val="009A5447"/>
    <w:rsid w:val="009B0272"/>
    <w:rsid w:val="009B13EB"/>
    <w:rsid w:val="009B20E7"/>
    <w:rsid w:val="009B77E7"/>
    <w:rsid w:val="009B7AC8"/>
    <w:rsid w:val="009C1970"/>
    <w:rsid w:val="009C3E7A"/>
    <w:rsid w:val="009C560B"/>
    <w:rsid w:val="009C5F07"/>
    <w:rsid w:val="009C65B8"/>
    <w:rsid w:val="009C74C2"/>
    <w:rsid w:val="009D1219"/>
    <w:rsid w:val="009D3462"/>
    <w:rsid w:val="009D43AC"/>
    <w:rsid w:val="009D4B6F"/>
    <w:rsid w:val="009D4D5F"/>
    <w:rsid w:val="009D58C8"/>
    <w:rsid w:val="009E00EE"/>
    <w:rsid w:val="009E0B7D"/>
    <w:rsid w:val="009E1141"/>
    <w:rsid w:val="009E5C22"/>
    <w:rsid w:val="009F0441"/>
    <w:rsid w:val="009F3BA1"/>
    <w:rsid w:val="009F3D98"/>
    <w:rsid w:val="009F4AEA"/>
    <w:rsid w:val="009F4CDD"/>
    <w:rsid w:val="00A0047B"/>
    <w:rsid w:val="00A007B3"/>
    <w:rsid w:val="00A02B2F"/>
    <w:rsid w:val="00A031D8"/>
    <w:rsid w:val="00A03871"/>
    <w:rsid w:val="00A040C5"/>
    <w:rsid w:val="00A04B42"/>
    <w:rsid w:val="00A05A16"/>
    <w:rsid w:val="00A065D9"/>
    <w:rsid w:val="00A07DF4"/>
    <w:rsid w:val="00A10FC3"/>
    <w:rsid w:val="00A1289A"/>
    <w:rsid w:val="00A14CD9"/>
    <w:rsid w:val="00A167E1"/>
    <w:rsid w:val="00A17718"/>
    <w:rsid w:val="00A22ABF"/>
    <w:rsid w:val="00A23D4F"/>
    <w:rsid w:val="00A24F53"/>
    <w:rsid w:val="00A25388"/>
    <w:rsid w:val="00A30A0B"/>
    <w:rsid w:val="00A33BB7"/>
    <w:rsid w:val="00A33D20"/>
    <w:rsid w:val="00A35637"/>
    <w:rsid w:val="00A36B6E"/>
    <w:rsid w:val="00A41096"/>
    <w:rsid w:val="00A42001"/>
    <w:rsid w:val="00A4214C"/>
    <w:rsid w:val="00A4636C"/>
    <w:rsid w:val="00A51698"/>
    <w:rsid w:val="00A51762"/>
    <w:rsid w:val="00A519F4"/>
    <w:rsid w:val="00A51CD6"/>
    <w:rsid w:val="00A51F40"/>
    <w:rsid w:val="00A523EF"/>
    <w:rsid w:val="00A52C22"/>
    <w:rsid w:val="00A541E2"/>
    <w:rsid w:val="00A56204"/>
    <w:rsid w:val="00A56237"/>
    <w:rsid w:val="00A56D7E"/>
    <w:rsid w:val="00A61979"/>
    <w:rsid w:val="00A62499"/>
    <w:rsid w:val="00A636A1"/>
    <w:rsid w:val="00A6423C"/>
    <w:rsid w:val="00A65B90"/>
    <w:rsid w:val="00A67B42"/>
    <w:rsid w:val="00A72EEC"/>
    <w:rsid w:val="00A735C9"/>
    <w:rsid w:val="00A73B8F"/>
    <w:rsid w:val="00A74228"/>
    <w:rsid w:val="00A7474D"/>
    <w:rsid w:val="00A758D9"/>
    <w:rsid w:val="00A76C5B"/>
    <w:rsid w:val="00A76E5B"/>
    <w:rsid w:val="00A77247"/>
    <w:rsid w:val="00A7755F"/>
    <w:rsid w:val="00A77D76"/>
    <w:rsid w:val="00A8040A"/>
    <w:rsid w:val="00A829AF"/>
    <w:rsid w:val="00A83006"/>
    <w:rsid w:val="00A87821"/>
    <w:rsid w:val="00A90715"/>
    <w:rsid w:val="00A92738"/>
    <w:rsid w:val="00A93812"/>
    <w:rsid w:val="00A94CF5"/>
    <w:rsid w:val="00A94ED1"/>
    <w:rsid w:val="00A959E4"/>
    <w:rsid w:val="00A95CDC"/>
    <w:rsid w:val="00A95E5B"/>
    <w:rsid w:val="00A95EAD"/>
    <w:rsid w:val="00AA192B"/>
    <w:rsid w:val="00AA26A6"/>
    <w:rsid w:val="00AA3C00"/>
    <w:rsid w:val="00AA44FF"/>
    <w:rsid w:val="00AA58AD"/>
    <w:rsid w:val="00AA6B54"/>
    <w:rsid w:val="00AB1603"/>
    <w:rsid w:val="00AB210D"/>
    <w:rsid w:val="00AB6ADD"/>
    <w:rsid w:val="00AB7552"/>
    <w:rsid w:val="00AB75C7"/>
    <w:rsid w:val="00AC1793"/>
    <w:rsid w:val="00AC210A"/>
    <w:rsid w:val="00AC27FF"/>
    <w:rsid w:val="00AC34C5"/>
    <w:rsid w:val="00AC46D0"/>
    <w:rsid w:val="00AC65F6"/>
    <w:rsid w:val="00AC7B9D"/>
    <w:rsid w:val="00AC7BF8"/>
    <w:rsid w:val="00AD395E"/>
    <w:rsid w:val="00AD41B0"/>
    <w:rsid w:val="00AD43B0"/>
    <w:rsid w:val="00AD5F9D"/>
    <w:rsid w:val="00AD70FA"/>
    <w:rsid w:val="00AE01CC"/>
    <w:rsid w:val="00AE01D3"/>
    <w:rsid w:val="00AE27E4"/>
    <w:rsid w:val="00AE2B8B"/>
    <w:rsid w:val="00AE6116"/>
    <w:rsid w:val="00AF0323"/>
    <w:rsid w:val="00AF2DDA"/>
    <w:rsid w:val="00AF6B77"/>
    <w:rsid w:val="00AF7FBB"/>
    <w:rsid w:val="00B0003F"/>
    <w:rsid w:val="00B01574"/>
    <w:rsid w:val="00B01981"/>
    <w:rsid w:val="00B01BC8"/>
    <w:rsid w:val="00B054BF"/>
    <w:rsid w:val="00B07B41"/>
    <w:rsid w:val="00B11CCF"/>
    <w:rsid w:val="00B13BDE"/>
    <w:rsid w:val="00B13DCF"/>
    <w:rsid w:val="00B145E1"/>
    <w:rsid w:val="00B15CF3"/>
    <w:rsid w:val="00B16230"/>
    <w:rsid w:val="00B164EF"/>
    <w:rsid w:val="00B1702C"/>
    <w:rsid w:val="00B17047"/>
    <w:rsid w:val="00B209E5"/>
    <w:rsid w:val="00B221AA"/>
    <w:rsid w:val="00B2358A"/>
    <w:rsid w:val="00B24290"/>
    <w:rsid w:val="00B249C6"/>
    <w:rsid w:val="00B255E7"/>
    <w:rsid w:val="00B257E6"/>
    <w:rsid w:val="00B26042"/>
    <w:rsid w:val="00B27E84"/>
    <w:rsid w:val="00B3120E"/>
    <w:rsid w:val="00B317BD"/>
    <w:rsid w:val="00B321F4"/>
    <w:rsid w:val="00B32480"/>
    <w:rsid w:val="00B331DB"/>
    <w:rsid w:val="00B3336F"/>
    <w:rsid w:val="00B3371A"/>
    <w:rsid w:val="00B43061"/>
    <w:rsid w:val="00B4309F"/>
    <w:rsid w:val="00B43708"/>
    <w:rsid w:val="00B44442"/>
    <w:rsid w:val="00B45D96"/>
    <w:rsid w:val="00B47624"/>
    <w:rsid w:val="00B505FC"/>
    <w:rsid w:val="00B50935"/>
    <w:rsid w:val="00B51C7A"/>
    <w:rsid w:val="00B557BB"/>
    <w:rsid w:val="00B55826"/>
    <w:rsid w:val="00B563CB"/>
    <w:rsid w:val="00B56C86"/>
    <w:rsid w:val="00B574AA"/>
    <w:rsid w:val="00B604C2"/>
    <w:rsid w:val="00B6067A"/>
    <w:rsid w:val="00B6178C"/>
    <w:rsid w:val="00B6246B"/>
    <w:rsid w:val="00B630F1"/>
    <w:rsid w:val="00B63250"/>
    <w:rsid w:val="00B64C6A"/>
    <w:rsid w:val="00B655B2"/>
    <w:rsid w:val="00B66BA6"/>
    <w:rsid w:val="00B707F8"/>
    <w:rsid w:val="00B70B87"/>
    <w:rsid w:val="00B72B86"/>
    <w:rsid w:val="00B72C98"/>
    <w:rsid w:val="00B73DAF"/>
    <w:rsid w:val="00B7497D"/>
    <w:rsid w:val="00B77D9A"/>
    <w:rsid w:val="00B80E37"/>
    <w:rsid w:val="00B82281"/>
    <w:rsid w:val="00B8276E"/>
    <w:rsid w:val="00B83E58"/>
    <w:rsid w:val="00B93658"/>
    <w:rsid w:val="00B93A97"/>
    <w:rsid w:val="00B93EC7"/>
    <w:rsid w:val="00B94267"/>
    <w:rsid w:val="00B9477C"/>
    <w:rsid w:val="00B9488B"/>
    <w:rsid w:val="00B95095"/>
    <w:rsid w:val="00B9543D"/>
    <w:rsid w:val="00B971AE"/>
    <w:rsid w:val="00B97DBB"/>
    <w:rsid w:val="00BA082C"/>
    <w:rsid w:val="00BA0F2E"/>
    <w:rsid w:val="00BA1264"/>
    <w:rsid w:val="00BA247D"/>
    <w:rsid w:val="00BA3589"/>
    <w:rsid w:val="00BA5362"/>
    <w:rsid w:val="00BA76DE"/>
    <w:rsid w:val="00BB0B6E"/>
    <w:rsid w:val="00BB2EA6"/>
    <w:rsid w:val="00BB3166"/>
    <w:rsid w:val="00BB3D8E"/>
    <w:rsid w:val="00BB3EE1"/>
    <w:rsid w:val="00BB4D99"/>
    <w:rsid w:val="00BB55A6"/>
    <w:rsid w:val="00BB6248"/>
    <w:rsid w:val="00BC0659"/>
    <w:rsid w:val="00BC383E"/>
    <w:rsid w:val="00BC3DB4"/>
    <w:rsid w:val="00BC4470"/>
    <w:rsid w:val="00BC6EBE"/>
    <w:rsid w:val="00BC7658"/>
    <w:rsid w:val="00BD0E1A"/>
    <w:rsid w:val="00BD0EAC"/>
    <w:rsid w:val="00BD0F71"/>
    <w:rsid w:val="00BD1794"/>
    <w:rsid w:val="00BD1872"/>
    <w:rsid w:val="00BD2A44"/>
    <w:rsid w:val="00BD333D"/>
    <w:rsid w:val="00BD3C42"/>
    <w:rsid w:val="00BD42C9"/>
    <w:rsid w:val="00BD49F5"/>
    <w:rsid w:val="00BD7340"/>
    <w:rsid w:val="00BD7919"/>
    <w:rsid w:val="00BE20BA"/>
    <w:rsid w:val="00BE32E8"/>
    <w:rsid w:val="00BE4576"/>
    <w:rsid w:val="00BE47C2"/>
    <w:rsid w:val="00BE48BD"/>
    <w:rsid w:val="00BE57BB"/>
    <w:rsid w:val="00BE656A"/>
    <w:rsid w:val="00BE6D66"/>
    <w:rsid w:val="00BF0A8B"/>
    <w:rsid w:val="00BF243D"/>
    <w:rsid w:val="00BF2575"/>
    <w:rsid w:val="00BF2A96"/>
    <w:rsid w:val="00BF397C"/>
    <w:rsid w:val="00BF46A2"/>
    <w:rsid w:val="00BF5CBE"/>
    <w:rsid w:val="00BF7576"/>
    <w:rsid w:val="00BF7BC4"/>
    <w:rsid w:val="00C003D9"/>
    <w:rsid w:val="00C014B6"/>
    <w:rsid w:val="00C01D61"/>
    <w:rsid w:val="00C0263C"/>
    <w:rsid w:val="00C04850"/>
    <w:rsid w:val="00C05FB7"/>
    <w:rsid w:val="00C12546"/>
    <w:rsid w:val="00C12E50"/>
    <w:rsid w:val="00C135C9"/>
    <w:rsid w:val="00C15087"/>
    <w:rsid w:val="00C16056"/>
    <w:rsid w:val="00C16DF4"/>
    <w:rsid w:val="00C231EA"/>
    <w:rsid w:val="00C23229"/>
    <w:rsid w:val="00C23D71"/>
    <w:rsid w:val="00C24819"/>
    <w:rsid w:val="00C24AFD"/>
    <w:rsid w:val="00C257EC"/>
    <w:rsid w:val="00C25CB1"/>
    <w:rsid w:val="00C25EE2"/>
    <w:rsid w:val="00C26D4B"/>
    <w:rsid w:val="00C27BFC"/>
    <w:rsid w:val="00C3254C"/>
    <w:rsid w:val="00C32EC9"/>
    <w:rsid w:val="00C332B2"/>
    <w:rsid w:val="00C35F4F"/>
    <w:rsid w:val="00C36970"/>
    <w:rsid w:val="00C369C6"/>
    <w:rsid w:val="00C40325"/>
    <w:rsid w:val="00C44A8A"/>
    <w:rsid w:val="00C44B42"/>
    <w:rsid w:val="00C471BB"/>
    <w:rsid w:val="00C505D0"/>
    <w:rsid w:val="00C56790"/>
    <w:rsid w:val="00C57097"/>
    <w:rsid w:val="00C60868"/>
    <w:rsid w:val="00C610AF"/>
    <w:rsid w:val="00C629C9"/>
    <w:rsid w:val="00C645FC"/>
    <w:rsid w:val="00C667D3"/>
    <w:rsid w:val="00C70507"/>
    <w:rsid w:val="00C71A29"/>
    <w:rsid w:val="00C7210D"/>
    <w:rsid w:val="00C7292F"/>
    <w:rsid w:val="00C72CCD"/>
    <w:rsid w:val="00C76E16"/>
    <w:rsid w:val="00C802C1"/>
    <w:rsid w:val="00C80CE8"/>
    <w:rsid w:val="00C82B1B"/>
    <w:rsid w:val="00C82BF8"/>
    <w:rsid w:val="00C83818"/>
    <w:rsid w:val="00C8393F"/>
    <w:rsid w:val="00C84324"/>
    <w:rsid w:val="00C84B6A"/>
    <w:rsid w:val="00C9008B"/>
    <w:rsid w:val="00C913BD"/>
    <w:rsid w:val="00C91E30"/>
    <w:rsid w:val="00C936B2"/>
    <w:rsid w:val="00C94609"/>
    <w:rsid w:val="00CA009E"/>
    <w:rsid w:val="00CA2363"/>
    <w:rsid w:val="00CA42D2"/>
    <w:rsid w:val="00CA7F69"/>
    <w:rsid w:val="00CB151A"/>
    <w:rsid w:val="00CB1B9D"/>
    <w:rsid w:val="00CB253A"/>
    <w:rsid w:val="00CB2E11"/>
    <w:rsid w:val="00CB407D"/>
    <w:rsid w:val="00CB4F94"/>
    <w:rsid w:val="00CB78D8"/>
    <w:rsid w:val="00CC0AB0"/>
    <w:rsid w:val="00CC2521"/>
    <w:rsid w:val="00CC32C0"/>
    <w:rsid w:val="00CC5AD2"/>
    <w:rsid w:val="00CC6B9B"/>
    <w:rsid w:val="00CC7A93"/>
    <w:rsid w:val="00CD19C3"/>
    <w:rsid w:val="00CD5730"/>
    <w:rsid w:val="00CE27D3"/>
    <w:rsid w:val="00CE2910"/>
    <w:rsid w:val="00CE3006"/>
    <w:rsid w:val="00CE3C73"/>
    <w:rsid w:val="00CE72CF"/>
    <w:rsid w:val="00CE797E"/>
    <w:rsid w:val="00CF0576"/>
    <w:rsid w:val="00CF08BE"/>
    <w:rsid w:val="00CF1E82"/>
    <w:rsid w:val="00CF3088"/>
    <w:rsid w:val="00CF4A5F"/>
    <w:rsid w:val="00CF52D2"/>
    <w:rsid w:val="00CF5F14"/>
    <w:rsid w:val="00D00A10"/>
    <w:rsid w:val="00D00A99"/>
    <w:rsid w:val="00D02D9C"/>
    <w:rsid w:val="00D05195"/>
    <w:rsid w:val="00D05D23"/>
    <w:rsid w:val="00D071E2"/>
    <w:rsid w:val="00D079BB"/>
    <w:rsid w:val="00D1356F"/>
    <w:rsid w:val="00D135DA"/>
    <w:rsid w:val="00D150EB"/>
    <w:rsid w:val="00D20573"/>
    <w:rsid w:val="00D20FE1"/>
    <w:rsid w:val="00D21D78"/>
    <w:rsid w:val="00D223F1"/>
    <w:rsid w:val="00D239D0"/>
    <w:rsid w:val="00D23D39"/>
    <w:rsid w:val="00D25D00"/>
    <w:rsid w:val="00D26121"/>
    <w:rsid w:val="00D2652B"/>
    <w:rsid w:val="00D271FA"/>
    <w:rsid w:val="00D27490"/>
    <w:rsid w:val="00D27754"/>
    <w:rsid w:val="00D30516"/>
    <w:rsid w:val="00D3133E"/>
    <w:rsid w:val="00D33C9B"/>
    <w:rsid w:val="00D4141C"/>
    <w:rsid w:val="00D42B9A"/>
    <w:rsid w:val="00D4592F"/>
    <w:rsid w:val="00D460E3"/>
    <w:rsid w:val="00D51DEF"/>
    <w:rsid w:val="00D52890"/>
    <w:rsid w:val="00D52C30"/>
    <w:rsid w:val="00D530D4"/>
    <w:rsid w:val="00D53BCD"/>
    <w:rsid w:val="00D55C73"/>
    <w:rsid w:val="00D563EB"/>
    <w:rsid w:val="00D57756"/>
    <w:rsid w:val="00D61145"/>
    <w:rsid w:val="00D61C70"/>
    <w:rsid w:val="00D62599"/>
    <w:rsid w:val="00D634D1"/>
    <w:rsid w:val="00D645AD"/>
    <w:rsid w:val="00D6461B"/>
    <w:rsid w:val="00D659E1"/>
    <w:rsid w:val="00D709EB"/>
    <w:rsid w:val="00D7117A"/>
    <w:rsid w:val="00D71FED"/>
    <w:rsid w:val="00D72CCE"/>
    <w:rsid w:val="00D74A0D"/>
    <w:rsid w:val="00D7672B"/>
    <w:rsid w:val="00D76BE4"/>
    <w:rsid w:val="00D805AB"/>
    <w:rsid w:val="00D80C23"/>
    <w:rsid w:val="00D81922"/>
    <w:rsid w:val="00D82065"/>
    <w:rsid w:val="00D83F15"/>
    <w:rsid w:val="00D856E5"/>
    <w:rsid w:val="00D85F7F"/>
    <w:rsid w:val="00D8718D"/>
    <w:rsid w:val="00D876F4"/>
    <w:rsid w:val="00D90819"/>
    <w:rsid w:val="00D91143"/>
    <w:rsid w:val="00D92789"/>
    <w:rsid w:val="00D944E7"/>
    <w:rsid w:val="00D95C7B"/>
    <w:rsid w:val="00DA03A0"/>
    <w:rsid w:val="00DA0DDD"/>
    <w:rsid w:val="00DA4E15"/>
    <w:rsid w:val="00DA55C2"/>
    <w:rsid w:val="00DA72D7"/>
    <w:rsid w:val="00DA78B1"/>
    <w:rsid w:val="00DB058E"/>
    <w:rsid w:val="00DB101C"/>
    <w:rsid w:val="00DB1F1B"/>
    <w:rsid w:val="00DB1FDA"/>
    <w:rsid w:val="00DB4754"/>
    <w:rsid w:val="00DB683C"/>
    <w:rsid w:val="00DB7D17"/>
    <w:rsid w:val="00DC0A4D"/>
    <w:rsid w:val="00DC1A08"/>
    <w:rsid w:val="00DC264A"/>
    <w:rsid w:val="00DC2DC6"/>
    <w:rsid w:val="00DC316C"/>
    <w:rsid w:val="00DC4883"/>
    <w:rsid w:val="00DC64BE"/>
    <w:rsid w:val="00DD441E"/>
    <w:rsid w:val="00DD6246"/>
    <w:rsid w:val="00DD72D9"/>
    <w:rsid w:val="00DE01B8"/>
    <w:rsid w:val="00DE324D"/>
    <w:rsid w:val="00DE4411"/>
    <w:rsid w:val="00DE6A29"/>
    <w:rsid w:val="00DE6E1D"/>
    <w:rsid w:val="00DF0923"/>
    <w:rsid w:val="00DF2B6C"/>
    <w:rsid w:val="00DF7169"/>
    <w:rsid w:val="00DF7A54"/>
    <w:rsid w:val="00E01833"/>
    <w:rsid w:val="00E038DA"/>
    <w:rsid w:val="00E05AE1"/>
    <w:rsid w:val="00E05C9C"/>
    <w:rsid w:val="00E06E82"/>
    <w:rsid w:val="00E113E2"/>
    <w:rsid w:val="00E11B6B"/>
    <w:rsid w:val="00E11E4D"/>
    <w:rsid w:val="00E126A0"/>
    <w:rsid w:val="00E12742"/>
    <w:rsid w:val="00E13252"/>
    <w:rsid w:val="00E13BAF"/>
    <w:rsid w:val="00E14743"/>
    <w:rsid w:val="00E14D8C"/>
    <w:rsid w:val="00E161E1"/>
    <w:rsid w:val="00E16DA2"/>
    <w:rsid w:val="00E17235"/>
    <w:rsid w:val="00E17485"/>
    <w:rsid w:val="00E279F9"/>
    <w:rsid w:val="00E307ED"/>
    <w:rsid w:val="00E31002"/>
    <w:rsid w:val="00E32268"/>
    <w:rsid w:val="00E33A2E"/>
    <w:rsid w:val="00E370E0"/>
    <w:rsid w:val="00E40534"/>
    <w:rsid w:val="00E40C8A"/>
    <w:rsid w:val="00E40D8B"/>
    <w:rsid w:val="00E442D7"/>
    <w:rsid w:val="00E44FC6"/>
    <w:rsid w:val="00E45D28"/>
    <w:rsid w:val="00E516D1"/>
    <w:rsid w:val="00E51A6F"/>
    <w:rsid w:val="00E51E05"/>
    <w:rsid w:val="00E542BD"/>
    <w:rsid w:val="00E61DA8"/>
    <w:rsid w:val="00E6283A"/>
    <w:rsid w:val="00E6297A"/>
    <w:rsid w:val="00E6299A"/>
    <w:rsid w:val="00E62D36"/>
    <w:rsid w:val="00E63065"/>
    <w:rsid w:val="00E64F49"/>
    <w:rsid w:val="00E654DF"/>
    <w:rsid w:val="00E65805"/>
    <w:rsid w:val="00E675C4"/>
    <w:rsid w:val="00E717EC"/>
    <w:rsid w:val="00E72862"/>
    <w:rsid w:val="00E72A33"/>
    <w:rsid w:val="00E739D5"/>
    <w:rsid w:val="00E73B9E"/>
    <w:rsid w:val="00E756E5"/>
    <w:rsid w:val="00E77AB6"/>
    <w:rsid w:val="00E83767"/>
    <w:rsid w:val="00E8460B"/>
    <w:rsid w:val="00E854D4"/>
    <w:rsid w:val="00E86081"/>
    <w:rsid w:val="00E860DC"/>
    <w:rsid w:val="00E86B02"/>
    <w:rsid w:val="00E919FE"/>
    <w:rsid w:val="00E92B81"/>
    <w:rsid w:val="00E92C1F"/>
    <w:rsid w:val="00E92DDD"/>
    <w:rsid w:val="00E92F11"/>
    <w:rsid w:val="00E947F1"/>
    <w:rsid w:val="00E95755"/>
    <w:rsid w:val="00E96B8A"/>
    <w:rsid w:val="00EA1FE1"/>
    <w:rsid w:val="00EA2E71"/>
    <w:rsid w:val="00EA3ED8"/>
    <w:rsid w:val="00EA5CF2"/>
    <w:rsid w:val="00EB194F"/>
    <w:rsid w:val="00EB1A56"/>
    <w:rsid w:val="00EC1449"/>
    <w:rsid w:val="00EC182E"/>
    <w:rsid w:val="00EC1E74"/>
    <w:rsid w:val="00EC2EF9"/>
    <w:rsid w:val="00EC5157"/>
    <w:rsid w:val="00EC77FC"/>
    <w:rsid w:val="00ED1BA3"/>
    <w:rsid w:val="00ED3746"/>
    <w:rsid w:val="00ED3D7C"/>
    <w:rsid w:val="00ED5289"/>
    <w:rsid w:val="00ED6F3A"/>
    <w:rsid w:val="00ED7D67"/>
    <w:rsid w:val="00EE0A57"/>
    <w:rsid w:val="00EE199A"/>
    <w:rsid w:val="00EE1AF2"/>
    <w:rsid w:val="00EE3001"/>
    <w:rsid w:val="00EE34B0"/>
    <w:rsid w:val="00EE4060"/>
    <w:rsid w:val="00EE4F85"/>
    <w:rsid w:val="00EE5589"/>
    <w:rsid w:val="00EE5D7B"/>
    <w:rsid w:val="00EE62E8"/>
    <w:rsid w:val="00EF05C5"/>
    <w:rsid w:val="00EF1297"/>
    <w:rsid w:val="00EF144A"/>
    <w:rsid w:val="00EF29B9"/>
    <w:rsid w:val="00EF38AF"/>
    <w:rsid w:val="00EF3B99"/>
    <w:rsid w:val="00EF5A54"/>
    <w:rsid w:val="00EF70FD"/>
    <w:rsid w:val="00F00CDC"/>
    <w:rsid w:val="00F022EC"/>
    <w:rsid w:val="00F02A0A"/>
    <w:rsid w:val="00F058F7"/>
    <w:rsid w:val="00F06988"/>
    <w:rsid w:val="00F06C6E"/>
    <w:rsid w:val="00F07232"/>
    <w:rsid w:val="00F115D8"/>
    <w:rsid w:val="00F11F7D"/>
    <w:rsid w:val="00F12F6C"/>
    <w:rsid w:val="00F13026"/>
    <w:rsid w:val="00F148D1"/>
    <w:rsid w:val="00F16297"/>
    <w:rsid w:val="00F178AE"/>
    <w:rsid w:val="00F21ACC"/>
    <w:rsid w:val="00F223FC"/>
    <w:rsid w:val="00F22509"/>
    <w:rsid w:val="00F239CA"/>
    <w:rsid w:val="00F242A1"/>
    <w:rsid w:val="00F242C5"/>
    <w:rsid w:val="00F245DC"/>
    <w:rsid w:val="00F24A0C"/>
    <w:rsid w:val="00F25C9F"/>
    <w:rsid w:val="00F2621B"/>
    <w:rsid w:val="00F26789"/>
    <w:rsid w:val="00F2768C"/>
    <w:rsid w:val="00F30602"/>
    <w:rsid w:val="00F31905"/>
    <w:rsid w:val="00F31C6D"/>
    <w:rsid w:val="00F31F0D"/>
    <w:rsid w:val="00F32B01"/>
    <w:rsid w:val="00F33E74"/>
    <w:rsid w:val="00F3544F"/>
    <w:rsid w:val="00F36D8E"/>
    <w:rsid w:val="00F373DD"/>
    <w:rsid w:val="00F374B8"/>
    <w:rsid w:val="00F376DF"/>
    <w:rsid w:val="00F41DD2"/>
    <w:rsid w:val="00F41FBF"/>
    <w:rsid w:val="00F44208"/>
    <w:rsid w:val="00F4457E"/>
    <w:rsid w:val="00F46A60"/>
    <w:rsid w:val="00F47669"/>
    <w:rsid w:val="00F47DB7"/>
    <w:rsid w:val="00F5281A"/>
    <w:rsid w:val="00F53009"/>
    <w:rsid w:val="00F537C0"/>
    <w:rsid w:val="00F541B2"/>
    <w:rsid w:val="00F55D5B"/>
    <w:rsid w:val="00F61C20"/>
    <w:rsid w:val="00F62D11"/>
    <w:rsid w:val="00F65C44"/>
    <w:rsid w:val="00F66171"/>
    <w:rsid w:val="00F66FC6"/>
    <w:rsid w:val="00F67A4C"/>
    <w:rsid w:val="00F70E75"/>
    <w:rsid w:val="00F7246B"/>
    <w:rsid w:val="00F724C6"/>
    <w:rsid w:val="00F72CFC"/>
    <w:rsid w:val="00F75B0A"/>
    <w:rsid w:val="00F7610D"/>
    <w:rsid w:val="00F7639C"/>
    <w:rsid w:val="00F76D53"/>
    <w:rsid w:val="00F77FD2"/>
    <w:rsid w:val="00F804E2"/>
    <w:rsid w:val="00F81634"/>
    <w:rsid w:val="00F816C9"/>
    <w:rsid w:val="00F8383C"/>
    <w:rsid w:val="00F848A1"/>
    <w:rsid w:val="00F86C19"/>
    <w:rsid w:val="00F8742B"/>
    <w:rsid w:val="00F8757E"/>
    <w:rsid w:val="00F87C0D"/>
    <w:rsid w:val="00F91DF6"/>
    <w:rsid w:val="00F93DBF"/>
    <w:rsid w:val="00F968D9"/>
    <w:rsid w:val="00F973CC"/>
    <w:rsid w:val="00F9760A"/>
    <w:rsid w:val="00F9777D"/>
    <w:rsid w:val="00FA0425"/>
    <w:rsid w:val="00FA0ADC"/>
    <w:rsid w:val="00FA2C18"/>
    <w:rsid w:val="00FA38A7"/>
    <w:rsid w:val="00FA5240"/>
    <w:rsid w:val="00FA6097"/>
    <w:rsid w:val="00FA6A68"/>
    <w:rsid w:val="00FB138D"/>
    <w:rsid w:val="00FB1959"/>
    <w:rsid w:val="00FB32FB"/>
    <w:rsid w:val="00FB3B86"/>
    <w:rsid w:val="00FB3DF8"/>
    <w:rsid w:val="00FB7ADB"/>
    <w:rsid w:val="00FB7C3A"/>
    <w:rsid w:val="00FC1279"/>
    <w:rsid w:val="00FC2244"/>
    <w:rsid w:val="00FC2F37"/>
    <w:rsid w:val="00FC437C"/>
    <w:rsid w:val="00FC48A4"/>
    <w:rsid w:val="00FC4DB0"/>
    <w:rsid w:val="00FC576D"/>
    <w:rsid w:val="00FC65C6"/>
    <w:rsid w:val="00FD0AB5"/>
    <w:rsid w:val="00FD0AE7"/>
    <w:rsid w:val="00FD0D74"/>
    <w:rsid w:val="00FD12DB"/>
    <w:rsid w:val="00FD1616"/>
    <w:rsid w:val="00FD2A5C"/>
    <w:rsid w:val="00FD31E1"/>
    <w:rsid w:val="00FD470F"/>
    <w:rsid w:val="00FD4882"/>
    <w:rsid w:val="00FD49AD"/>
    <w:rsid w:val="00FD5521"/>
    <w:rsid w:val="00FD71D5"/>
    <w:rsid w:val="00FD7B28"/>
    <w:rsid w:val="00FE19BA"/>
    <w:rsid w:val="00FE2119"/>
    <w:rsid w:val="00FE3A9D"/>
    <w:rsid w:val="00FE53F4"/>
    <w:rsid w:val="00FF0250"/>
    <w:rsid w:val="00FF16F9"/>
    <w:rsid w:val="00FF23B6"/>
    <w:rsid w:val="00FF3AB2"/>
    <w:rsid w:val="00FF5F5D"/>
    <w:rsid w:val="00FF7334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7DF4"/>
    <w:rPr>
      <w:rFonts w:cs="Times New Roman"/>
      <w:color w:val="0000FF"/>
      <w:u w:val="single"/>
    </w:rPr>
  </w:style>
  <w:style w:type="paragraph" w:customStyle="1" w:styleId="ConsPlusDocList">
    <w:name w:val="ConsPlusDocList"/>
    <w:next w:val="Normal"/>
    <w:uiPriority w:val="99"/>
    <w:rsid w:val="00A07DF4"/>
    <w:pPr>
      <w:widowControl w:val="0"/>
      <w:suppressAutoHyphens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C7AF604FD234458CB56A1D29E66B5554BE552FF49BBBC60F454CCDDy6D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5C7AF604FD234458CB48BAC79E66B5554FED52F74EBBBC60F454CCDD6C5C8B98C6890Cy2D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C7AF604FD234458CB48BAC79E66B5554DE45BF540BBBC60F454CCDD6C5C8B98C6890C2972BC41yDD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5C7AF604FD234458CB48BAC79E66B5554EE253F64FBBBC60F454CCDD6C5C8B98C6890C2972B847yDDAK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&#1086;&#1073;&#1084;&#1077;&#1085;%20&#1085;&#1072;&#1090;&#1072;&#1096;&#1072;\&#1055;&#1054;&#1057;&#1058;&#1040;&#1053;&#1054;&#1042;&#1051;&#1045;&#1053;&#1048;&#1045;%20-%20&#1057;&#1073;&#1086;&#1088;%20&#1080;%20&#1074;&#1099;&#1074;&#1086;&#1079;%20&#1058;&#1041;&#1054;.docx" TargetMode="External"/><Relationship Id="rId9" Type="http://schemas.openxmlformats.org/officeDocument/2006/relationships/hyperlink" Target="consultantplus://offline/ref=165C7AF604FD234458CB48ACC4F238BF5340BA57F340B4EA3DAB0F918A6556DCDF89D04E6D7FB844D937FEy7D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1808</Words>
  <Characters>10309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NATASHA</dc:creator>
  <cp:keywords/>
  <dc:description/>
  <cp:lastModifiedBy>Пользователь</cp:lastModifiedBy>
  <cp:revision>4</cp:revision>
  <cp:lastPrinted>2015-06-25T10:52:00Z</cp:lastPrinted>
  <dcterms:created xsi:type="dcterms:W3CDTF">2015-06-25T10:31:00Z</dcterms:created>
  <dcterms:modified xsi:type="dcterms:W3CDTF">2015-06-25T10:52:00Z</dcterms:modified>
</cp:coreProperties>
</file>