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8" w:rsidRPr="001139A7" w:rsidRDefault="006E4AA8" w:rsidP="00E129C5">
      <w:pPr>
        <w:jc w:val="center"/>
        <w:rPr>
          <w:sz w:val="56"/>
          <w:szCs w:val="56"/>
        </w:rPr>
      </w:pPr>
      <w:r w:rsidRPr="001139A7">
        <w:rPr>
          <w:b/>
          <w:bCs/>
          <w:sz w:val="56"/>
          <w:szCs w:val="56"/>
        </w:rPr>
        <w:t>Налоговая служба</w:t>
      </w:r>
    </w:p>
    <w:p w:rsidR="006E4AA8" w:rsidRPr="001139A7" w:rsidRDefault="006E4AA8" w:rsidP="00E129C5">
      <w:pPr>
        <w:jc w:val="center"/>
        <w:rPr>
          <w:b/>
          <w:bCs/>
          <w:sz w:val="56"/>
          <w:szCs w:val="56"/>
        </w:rPr>
      </w:pPr>
      <w:r w:rsidRPr="001139A7">
        <w:rPr>
          <w:b/>
          <w:bCs/>
          <w:sz w:val="56"/>
          <w:szCs w:val="56"/>
        </w:rPr>
        <w:t>информирует!</w:t>
      </w:r>
    </w:p>
    <w:p w:rsidR="006E4AA8" w:rsidRPr="003D2428" w:rsidRDefault="006E4AA8" w:rsidP="00E129C5">
      <w:pPr>
        <w:tabs>
          <w:tab w:val="left" w:pos="1290"/>
        </w:tabs>
        <w:rPr>
          <w:sz w:val="72"/>
          <w:szCs w:val="72"/>
        </w:rPr>
      </w:pPr>
    </w:p>
    <w:p w:rsidR="006E4AA8" w:rsidRDefault="006E4AA8" w:rsidP="00E129C5">
      <w:pPr>
        <w:jc w:val="center"/>
      </w:pPr>
    </w:p>
    <w:p w:rsidR="006E4AA8" w:rsidRDefault="006E4AA8" w:rsidP="00E129C5">
      <w:pPr>
        <w:pStyle w:val="Heading1"/>
        <w:jc w:val="both"/>
        <w:rPr>
          <w:i/>
          <w:iCs/>
          <w:sz w:val="40"/>
          <w:szCs w:val="40"/>
        </w:rPr>
      </w:pPr>
      <w:r>
        <w:t xml:space="preserve">     </w:t>
      </w:r>
      <w:r w:rsidRPr="00342220">
        <w:rPr>
          <w:sz w:val="32"/>
          <w:szCs w:val="32"/>
        </w:rPr>
        <w:t xml:space="preserve">В соответствии с пунктом 9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утвержденного приказом Минфина РФ от 2 июля 2012 г. № 99н, </w:t>
      </w:r>
      <w:r w:rsidRPr="001D4A8E">
        <w:rPr>
          <w:i/>
          <w:iCs/>
          <w:sz w:val="40"/>
          <w:szCs w:val="40"/>
        </w:rPr>
        <w:t>установлен график работы</w:t>
      </w:r>
      <w:r>
        <w:rPr>
          <w:i/>
          <w:iCs/>
          <w:sz w:val="40"/>
          <w:szCs w:val="40"/>
        </w:rPr>
        <w:t xml:space="preserve"> ТОРМ №5 с.Камышла </w:t>
      </w:r>
      <w:r w:rsidRPr="001D4A8E">
        <w:rPr>
          <w:i/>
          <w:iCs/>
          <w:sz w:val="40"/>
          <w:szCs w:val="40"/>
        </w:rPr>
        <w:t>Межрайонной ИФНС России №17 по Самарской области</w:t>
      </w:r>
    </w:p>
    <w:p w:rsidR="006E4AA8" w:rsidRPr="00F64826" w:rsidRDefault="006E4AA8" w:rsidP="00E129C5">
      <w:pPr>
        <w:pStyle w:val="Heading1"/>
        <w:jc w:val="both"/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</w:t>
      </w:r>
      <w:r w:rsidRPr="00F64826">
        <w:rPr>
          <w:b/>
          <w:bCs/>
          <w:sz w:val="44"/>
          <w:szCs w:val="44"/>
        </w:rPr>
        <w:t xml:space="preserve">с 1 января 2015года: </w:t>
      </w:r>
    </w:p>
    <w:p w:rsidR="006E4AA8" w:rsidRPr="00342220" w:rsidRDefault="006E4AA8" w:rsidP="00E129C5"/>
    <w:tbl>
      <w:tblPr>
        <w:tblW w:w="20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040"/>
        <w:gridCol w:w="5040"/>
      </w:tblGrid>
      <w:tr w:rsidR="006E4AA8" w:rsidRPr="00C072F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F64826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понедельник,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F64826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</w:tc>
      </w:tr>
      <w:tr w:rsidR="006E4AA8" w:rsidRPr="00C072F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вторник, среда</w:t>
            </w:r>
          </w:p>
          <w:p w:rsidR="006E4AA8" w:rsidRPr="00F64826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четверг</w:t>
            </w:r>
            <w:r w:rsidRPr="00F64826">
              <w:rPr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</w:rPr>
            </w:pPr>
          </w:p>
          <w:p w:rsidR="006E4AA8" w:rsidRDefault="006E4AA8" w:rsidP="0005283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9.00 - 18</w:t>
            </w:r>
            <w:r w:rsidRPr="00F64826">
              <w:rPr>
                <w:b/>
                <w:bCs/>
                <w:sz w:val="44"/>
                <w:szCs w:val="44"/>
              </w:rPr>
              <w:t>.00;</w:t>
            </w:r>
          </w:p>
          <w:p w:rsidR="006E4AA8" w:rsidRPr="000C3E3D" w:rsidRDefault="006E4AA8" w:rsidP="00052839">
            <w:pPr>
              <w:rPr>
                <w:sz w:val="44"/>
                <w:szCs w:val="4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</w:tc>
      </w:tr>
      <w:tr w:rsidR="006E4AA8" w:rsidRPr="00C072F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  <w:r w:rsidRPr="00F64826">
              <w:rPr>
                <w:b/>
                <w:bCs/>
                <w:sz w:val="44"/>
                <w:szCs w:val="44"/>
              </w:rPr>
              <w:t>пятница:</w:t>
            </w:r>
          </w:p>
          <w:p w:rsidR="006E4AA8" w:rsidRPr="00F64826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обед: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  <w:lang w:val="en-US"/>
              </w:rPr>
            </w:pPr>
            <w:r w:rsidRPr="00F64826">
              <w:rPr>
                <w:b/>
                <w:bCs/>
                <w:sz w:val="44"/>
                <w:szCs w:val="44"/>
              </w:rPr>
              <w:t>9.00 - 16.45;</w:t>
            </w:r>
          </w:p>
          <w:p w:rsidR="006E4AA8" w:rsidRPr="00D5355D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13</w:t>
            </w:r>
            <w:r>
              <w:rPr>
                <w:b/>
                <w:bCs/>
                <w:sz w:val="44"/>
                <w:szCs w:val="44"/>
              </w:rPr>
              <w:t>.00 – 13.45.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</w:tc>
      </w:tr>
      <w:tr w:rsidR="006E4AA8" w:rsidRPr="00C072F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44"/>
                <w:szCs w:val="44"/>
              </w:rPr>
            </w:pPr>
          </w:p>
          <w:p w:rsidR="006E4AA8" w:rsidRPr="000C3E3D" w:rsidRDefault="006E4AA8" w:rsidP="00052839">
            <w:pPr>
              <w:rPr>
                <w:b/>
                <w:bCs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Pr="000C3E3D">
              <w:rPr>
                <w:b/>
                <w:bCs/>
                <w:sz w:val="44"/>
                <w:szCs w:val="44"/>
              </w:rPr>
              <w:t>суббота, воскресенье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F64826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</w:rPr>
            </w:pPr>
          </w:p>
          <w:p w:rsidR="006E4AA8" w:rsidRPr="00F64826" w:rsidRDefault="006E4AA8" w:rsidP="00052839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выходные дни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ind w:firstLine="55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8" w:rsidRPr="00C072FD" w:rsidRDefault="006E4AA8" w:rsidP="00052839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</w:tc>
      </w:tr>
    </w:tbl>
    <w:p w:rsidR="006E4AA8" w:rsidRDefault="006E4AA8" w:rsidP="00E129C5">
      <w:pPr>
        <w:rPr>
          <w:b/>
          <w:bCs/>
          <w:sz w:val="32"/>
          <w:szCs w:val="32"/>
        </w:rPr>
      </w:pPr>
    </w:p>
    <w:p w:rsidR="006E4AA8" w:rsidRDefault="006E4AA8" w:rsidP="00E129C5">
      <w:pPr>
        <w:rPr>
          <w:b/>
          <w:bCs/>
          <w:sz w:val="32"/>
          <w:szCs w:val="32"/>
        </w:rPr>
      </w:pPr>
    </w:p>
    <w:p w:rsidR="006E4AA8" w:rsidRPr="00C072FD" w:rsidRDefault="006E4AA8" w:rsidP="00E129C5">
      <w:pPr>
        <w:rPr>
          <w:b/>
          <w:bCs/>
          <w:sz w:val="32"/>
          <w:szCs w:val="32"/>
        </w:rPr>
      </w:pPr>
    </w:p>
    <w:p w:rsidR="006E4AA8" w:rsidRDefault="006E4AA8" w:rsidP="003E3696">
      <w:pPr>
        <w:jc w:val="center"/>
      </w:pPr>
      <w:r w:rsidRPr="00E300FF">
        <w:t>Отдел работы с налогоплательщиками Межрайонной ИФНС России №17 по Самарской области</w:t>
      </w:r>
      <w:bookmarkStart w:id="0" w:name="_GoBack"/>
      <w:bookmarkEnd w:id="0"/>
    </w:p>
    <w:sectPr w:rsidR="006E4AA8" w:rsidSect="00EA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C5"/>
    <w:rsid w:val="00052839"/>
    <w:rsid w:val="000C1C25"/>
    <w:rsid w:val="000C3E3D"/>
    <w:rsid w:val="001139A7"/>
    <w:rsid w:val="001D4A8E"/>
    <w:rsid w:val="00342220"/>
    <w:rsid w:val="003D2428"/>
    <w:rsid w:val="003E3696"/>
    <w:rsid w:val="004B22D7"/>
    <w:rsid w:val="004C3DAE"/>
    <w:rsid w:val="006E4AA8"/>
    <w:rsid w:val="00731F44"/>
    <w:rsid w:val="008B2397"/>
    <w:rsid w:val="00912013"/>
    <w:rsid w:val="00AA527D"/>
    <w:rsid w:val="00C072FD"/>
    <w:rsid w:val="00D5355D"/>
    <w:rsid w:val="00E129C5"/>
    <w:rsid w:val="00E300FF"/>
    <w:rsid w:val="00EA709E"/>
    <w:rsid w:val="00F6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5"/>
    <w:pPr>
      <w:keepNext/>
      <w:jc w:val="right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9C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158</Words>
  <Characters>902</Characters>
  <Application>Microsoft Office Outlook</Application>
  <DocSecurity>0</DocSecurity>
  <Lines>0</Lines>
  <Paragraphs>0</Paragraphs>
  <ScaleCrop>false</ScaleCrop>
  <Company>ifns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Корнеева</dc:creator>
  <cp:keywords/>
  <dc:description/>
  <cp:lastModifiedBy>6381-06-405</cp:lastModifiedBy>
  <cp:revision>5</cp:revision>
  <cp:lastPrinted>2014-12-04T11:12:00Z</cp:lastPrinted>
  <dcterms:created xsi:type="dcterms:W3CDTF">2014-12-04T10:35:00Z</dcterms:created>
  <dcterms:modified xsi:type="dcterms:W3CDTF">2015-01-23T06:26:00Z</dcterms:modified>
</cp:coreProperties>
</file>