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946" w:rsidRPr="008E7946" w:rsidRDefault="00AD5895" w:rsidP="008E7946">
      <w:pPr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965C556">
            <wp:extent cx="749935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946" w:rsidRPr="000478B2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0478B2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8E7946" w:rsidRPr="000478B2" w:rsidRDefault="008E7946" w:rsidP="008E794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0478B2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E7946" w:rsidRPr="000478B2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50409F" w:rsidRPr="00296579" w:rsidRDefault="008E7946" w:rsidP="008E794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5"/>
          <w:szCs w:val="25"/>
        </w:rPr>
        <w:sectPr w:rsidR="0050409F" w:rsidRPr="00296579" w:rsidSect="00DE68D1">
          <w:headerReference w:type="default" r:id="rId9"/>
          <w:footerReference w:type="default" r:id="rId10"/>
          <w:type w:val="continuous"/>
          <w:pgSz w:w="11907" w:h="16840" w:code="9"/>
          <w:pgMar w:top="1134" w:right="851" w:bottom="1134" w:left="1701" w:header="720" w:footer="567" w:gutter="0"/>
          <w:cols w:space="720"/>
          <w:titlePg/>
          <w:docGrid w:linePitch="326"/>
        </w:sectPr>
      </w:pPr>
      <w:r w:rsidRPr="00296579">
        <w:rPr>
          <w:rFonts w:ascii="Liberation Serif" w:hAnsi="Liberation Serif"/>
          <w:sz w:val="25"/>
          <w:szCs w:val="25"/>
        </w:rPr>
        <w:t xml:space="preserve">от </w:t>
      </w:r>
      <w:r w:rsidR="00051C0B">
        <w:rPr>
          <w:rFonts w:ascii="Liberation Serif" w:hAnsi="Liberation Serif"/>
          <w:sz w:val="25"/>
          <w:szCs w:val="25"/>
        </w:rPr>
        <w:t>31.03.2021</w:t>
      </w:r>
      <w:r w:rsidRPr="00296579">
        <w:rPr>
          <w:rFonts w:ascii="Liberation Serif" w:hAnsi="Liberation Serif"/>
          <w:sz w:val="25"/>
          <w:szCs w:val="25"/>
        </w:rPr>
        <w:t xml:space="preserve">                                               </w:t>
      </w:r>
      <w:r w:rsidR="00296579" w:rsidRPr="00296579">
        <w:rPr>
          <w:rFonts w:ascii="Liberation Serif" w:hAnsi="Liberation Serif"/>
          <w:sz w:val="25"/>
          <w:szCs w:val="25"/>
        </w:rPr>
        <w:t xml:space="preserve">                      </w:t>
      </w:r>
      <w:r w:rsidRPr="00296579">
        <w:rPr>
          <w:rFonts w:ascii="Liberation Serif" w:hAnsi="Liberation Serif"/>
          <w:sz w:val="25"/>
          <w:szCs w:val="25"/>
        </w:rPr>
        <w:t xml:space="preserve">          </w:t>
      </w:r>
      <w:r w:rsidR="00296579">
        <w:rPr>
          <w:rFonts w:ascii="Liberation Serif" w:hAnsi="Liberation Serif"/>
          <w:sz w:val="25"/>
          <w:szCs w:val="25"/>
        </w:rPr>
        <w:t xml:space="preserve">                          </w:t>
      </w:r>
      <w:r w:rsidRPr="00296579">
        <w:rPr>
          <w:rFonts w:ascii="Liberation Serif" w:hAnsi="Liberation Serif"/>
          <w:sz w:val="25"/>
          <w:szCs w:val="25"/>
        </w:rPr>
        <w:t xml:space="preserve"> № </w:t>
      </w:r>
      <w:r w:rsidR="00051C0B">
        <w:rPr>
          <w:rFonts w:ascii="Liberation Serif" w:hAnsi="Liberation Serif"/>
          <w:sz w:val="25"/>
          <w:szCs w:val="25"/>
        </w:rPr>
        <w:t>218-ПА</w:t>
      </w:r>
      <w:bookmarkStart w:id="0" w:name="_GoBack"/>
      <w:bookmarkEnd w:id="0"/>
    </w:p>
    <w:p w:rsidR="0047728F" w:rsidRPr="00296579" w:rsidRDefault="0047728F">
      <w:pPr>
        <w:ind w:right="-1"/>
        <w:rPr>
          <w:rFonts w:ascii="Liberation Serif" w:hAnsi="Liberation Serif"/>
          <w:sz w:val="25"/>
          <w:szCs w:val="25"/>
        </w:rPr>
      </w:pPr>
    </w:p>
    <w:p w:rsidR="00C6640E" w:rsidRPr="00296579" w:rsidRDefault="00C6640E" w:rsidP="00C6640E">
      <w:pPr>
        <w:ind w:right="-1"/>
        <w:rPr>
          <w:rFonts w:ascii="Liberation Serif" w:hAnsi="Liberation Serif"/>
          <w:sz w:val="25"/>
          <w:szCs w:val="25"/>
        </w:rPr>
      </w:pPr>
    </w:p>
    <w:p w:rsidR="00296579" w:rsidRDefault="00C6640E" w:rsidP="00C6640E">
      <w:pPr>
        <w:ind w:right="-1"/>
        <w:jc w:val="center"/>
        <w:rPr>
          <w:rFonts w:ascii="Liberation Serif" w:hAnsi="Liberation Serif"/>
          <w:b/>
          <w:i/>
          <w:sz w:val="25"/>
          <w:szCs w:val="25"/>
        </w:rPr>
      </w:pPr>
      <w:r w:rsidRPr="00296579">
        <w:rPr>
          <w:rFonts w:ascii="Liberation Serif" w:hAnsi="Liberation Serif"/>
          <w:b/>
          <w:i/>
          <w:sz w:val="25"/>
          <w:szCs w:val="25"/>
        </w:rPr>
        <w:t xml:space="preserve">О </w:t>
      </w:r>
      <w:r w:rsidR="00446A92" w:rsidRPr="00296579">
        <w:rPr>
          <w:rFonts w:ascii="Liberation Serif" w:hAnsi="Liberation Serif"/>
          <w:b/>
          <w:i/>
          <w:sz w:val="25"/>
          <w:szCs w:val="25"/>
        </w:rPr>
        <w:t xml:space="preserve">назначении </w:t>
      </w:r>
      <w:r w:rsidR="000478B2" w:rsidRPr="00296579">
        <w:rPr>
          <w:rFonts w:ascii="Liberation Serif" w:hAnsi="Liberation Serif"/>
          <w:b/>
          <w:i/>
          <w:sz w:val="25"/>
          <w:szCs w:val="25"/>
        </w:rPr>
        <w:t xml:space="preserve">ответственного лица </w:t>
      </w:r>
      <w:r w:rsidRPr="00296579">
        <w:rPr>
          <w:rFonts w:ascii="Liberation Serif" w:hAnsi="Liberation Serif"/>
          <w:b/>
          <w:i/>
          <w:sz w:val="25"/>
          <w:szCs w:val="25"/>
        </w:rPr>
        <w:t>по</w:t>
      </w:r>
      <w:r w:rsidR="000478B2" w:rsidRPr="00296579">
        <w:rPr>
          <w:rFonts w:ascii="Liberation Serif" w:hAnsi="Liberation Serif"/>
          <w:b/>
          <w:i/>
          <w:sz w:val="25"/>
          <w:szCs w:val="25"/>
        </w:rPr>
        <w:t xml:space="preserve"> работе с </w:t>
      </w:r>
      <w:r w:rsidR="00E84895" w:rsidRPr="00296579">
        <w:rPr>
          <w:rFonts w:ascii="Liberation Serif" w:hAnsi="Liberation Serif"/>
          <w:b/>
          <w:i/>
          <w:sz w:val="25"/>
          <w:szCs w:val="25"/>
        </w:rPr>
        <w:t xml:space="preserve">интерактивным </w:t>
      </w:r>
      <w:r w:rsidR="000478B2" w:rsidRPr="00296579">
        <w:rPr>
          <w:rFonts w:ascii="Liberation Serif" w:hAnsi="Liberation Serif"/>
          <w:b/>
          <w:i/>
          <w:sz w:val="25"/>
          <w:szCs w:val="25"/>
        </w:rPr>
        <w:t>Атласом спортивных сооружений Свердловской области</w:t>
      </w:r>
      <w:r w:rsidR="00114650" w:rsidRPr="00296579">
        <w:rPr>
          <w:rFonts w:ascii="Liberation Serif" w:hAnsi="Liberation Serif"/>
          <w:b/>
          <w:i/>
          <w:sz w:val="25"/>
          <w:szCs w:val="25"/>
        </w:rPr>
        <w:t xml:space="preserve"> на территории </w:t>
      </w:r>
    </w:p>
    <w:p w:rsidR="00C6640E" w:rsidRPr="00296579" w:rsidRDefault="00114650" w:rsidP="00C6640E">
      <w:pPr>
        <w:ind w:right="-1"/>
        <w:jc w:val="center"/>
        <w:rPr>
          <w:rFonts w:ascii="Liberation Serif" w:hAnsi="Liberation Serif"/>
          <w:b/>
          <w:i/>
          <w:sz w:val="25"/>
          <w:szCs w:val="25"/>
        </w:rPr>
      </w:pPr>
      <w:r w:rsidRPr="00296579">
        <w:rPr>
          <w:rFonts w:ascii="Liberation Serif" w:hAnsi="Liberation Serif"/>
          <w:b/>
          <w:i/>
          <w:sz w:val="25"/>
          <w:szCs w:val="25"/>
        </w:rPr>
        <w:t>Артемовского городского округа</w:t>
      </w:r>
    </w:p>
    <w:p w:rsidR="00C6640E" w:rsidRPr="00296579" w:rsidRDefault="00C6640E" w:rsidP="00C6640E">
      <w:pPr>
        <w:ind w:right="-1"/>
        <w:jc w:val="both"/>
        <w:rPr>
          <w:rFonts w:ascii="Liberation Serif" w:hAnsi="Liberation Serif"/>
          <w:sz w:val="25"/>
          <w:szCs w:val="25"/>
        </w:rPr>
      </w:pPr>
    </w:p>
    <w:p w:rsidR="00296579" w:rsidRPr="00296579" w:rsidRDefault="00296579" w:rsidP="00296579">
      <w:pPr>
        <w:ind w:firstLine="709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Принимая во внимание письмо Правительства Свердловской области от 26.12.2018 № 01-01-71/18289, в целях повышения информированности населения Свердловской области об имеющихся спортивных объектах и сооружениях, руководствуясь статьями 30, 31 Устава Артемовского городского округа,</w:t>
      </w:r>
    </w:p>
    <w:p w:rsidR="00C6640E" w:rsidRPr="00296579" w:rsidRDefault="00D23410" w:rsidP="00C6640E">
      <w:pPr>
        <w:ind w:right="-1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ПОСТАНОВЛЯЮ</w:t>
      </w:r>
      <w:r w:rsidR="000F4C97" w:rsidRPr="00296579">
        <w:rPr>
          <w:rFonts w:ascii="Liberation Serif" w:hAnsi="Liberation Serif"/>
          <w:sz w:val="25"/>
          <w:szCs w:val="25"/>
        </w:rPr>
        <w:t>:</w:t>
      </w:r>
    </w:p>
    <w:p w:rsidR="000478B2" w:rsidRPr="00296579" w:rsidRDefault="000478B2" w:rsidP="000478B2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Назначить</w:t>
      </w:r>
      <w:r w:rsidR="0085688A" w:rsidRPr="00296579">
        <w:rPr>
          <w:rFonts w:ascii="Liberation Serif" w:hAnsi="Liberation Serif"/>
          <w:sz w:val="25"/>
          <w:szCs w:val="25"/>
        </w:rPr>
        <w:t xml:space="preserve"> </w:t>
      </w:r>
      <w:r w:rsidR="00051782" w:rsidRPr="00296579">
        <w:rPr>
          <w:rFonts w:ascii="Liberation Serif" w:hAnsi="Liberation Serif"/>
          <w:sz w:val="25"/>
          <w:szCs w:val="25"/>
        </w:rPr>
        <w:t>Виноградову А.Г</w:t>
      </w:r>
      <w:r w:rsidR="0085688A" w:rsidRPr="00296579">
        <w:rPr>
          <w:rFonts w:ascii="Liberation Serif" w:hAnsi="Liberation Serif"/>
          <w:sz w:val="25"/>
          <w:szCs w:val="25"/>
        </w:rPr>
        <w:t>.,</w:t>
      </w:r>
      <w:r w:rsidR="00B1627A" w:rsidRPr="00296579">
        <w:rPr>
          <w:rFonts w:ascii="Liberation Serif" w:hAnsi="Liberation Serif"/>
          <w:sz w:val="25"/>
          <w:szCs w:val="25"/>
        </w:rPr>
        <w:t xml:space="preserve"> </w:t>
      </w:r>
      <w:r w:rsidR="00051782" w:rsidRPr="00296579">
        <w:rPr>
          <w:rFonts w:ascii="Liberation Serif" w:hAnsi="Liberation Serif"/>
          <w:sz w:val="25"/>
          <w:szCs w:val="25"/>
        </w:rPr>
        <w:t>специалиста 1 категории</w:t>
      </w:r>
      <w:r w:rsidR="0085688A" w:rsidRPr="00296579">
        <w:rPr>
          <w:rFonts w:ascii="Liberation Serif" w:hAnsi="Liberation Serif"/>
          <w:sz w:val="25"/>
          <w:szCs w:val="25"/>
        </w:rPr>
        <w:t xml:space="preserve"> отдел</w:t>
      </w:r>
      <w:r w:rsidR="00051782" w:rsidRPr="00296579">
        <w:rPr>
          <w:rFonts w:ascii="Liberation Serif" w:hAnsi="Liberation Serif"/>
          <w:sz w:val="25"/>
          <w:szCs w:val="25"/>
        </w:rPr>
        <w:t>а</w:t>
      </w:r>
      <w:r w:rsidR="0085688A" w:rsidRPr="00296579">
        <w:rPr>
          <w:rFonts w:ascii="Liberation Serif" w:hAnsi="Liberation Serif"/>
          <w:sz w:val="25"/>
          <w:szCs w:val="25"/>
        </w:rPr>
        <w:t xml:space="preserve"> </w:t>
      </w:r>
      <w:r w:rsidR="004C1E63" w:rsidRPr="00296579">
        <w:rPr>
          <w:rFonts w:ascii="Liberation Serif" w:hAnsi="Liberation Serif"/>
          <w:sz w:val="25"/>
          <w:szCs w:val="25"/>
        </w:rPr>
        <w:t>по физической культуре и спорту Администрации Арт</w:t>
      </w:r>
      <w:r w:rsidR="008E19ED" w:rsidRPr="00296579">
        <w:rPr>
          <w:rFonts w:ascii="Liberation Serif" w:hAnsi="Liberation Serif"/>
          <w:sz w:val="25"/>
          <w:szCs w:val="25"/>
        </w:rPr>
        <w:t>е</w:t>
      </w:r>
      <w:r w:rsidR="004C1E63" w:rsidRPr="00296579">
        <w:rPr>
          <w:rFonts w:ascii="Liberation Serif" w:hAnsi="Liberation Serif"/>
          <w:sz w:val="25"/>
          <w:szCs w:val="25"/>
        </w:rPr>
        <w:t>мовского городского округа</w:t>
      </w:r>
      <w:r w:rsidR="009F0BA4" w:rsidRPr="00296579">
        <w:rPr>
          <w:rFonts w:ascii="Liberation Serif" w:hAnsi="Liberation Serif"/>
          <w:sz w:val="25"/>
          <w:szCs w:val="25"/>
        </w:rPr>
        <w:t>,</w:t>
      </w:r>
      <w:r w:rsidRPr="00296579">
        <w:rPr>
          <w:rFonts w:ascii="Liberation Serif" w:hAnsi="Liberation Serif"/>
          <w:sz w:val="25"/>
          <w:szCs w:val="25"/>
        </w:rPr>
        <w:t xml:space="preserve"> ответственным за </w:t>
      </w:r>
      <w:r w:rsidR="00C94F2F" w:rsidRPr="00296579">
        <w:rPr>
          <w:rFonts w:ascii="Liberation Serif" w:hAnsi="Liberation Serif"/>
          <w:sz w:val="25"/>
          <w:szCs w:val="25"/>
        </w:rPr>
        <w:t>работу</w:t>
      </w:r>
      <w:r w:rsidR="00B1627A" w:rsidRPr="00296579">
        <w:rPr>
          <w:rFonts w:ascii="Liberation Serif" w:hAnsi="Liberation Serif"/>
          <w:sz w:val="25"/>
          <w:szCs w:val="25"/>
        </w:rPr>
        <w:t xml:space="preserve"> в интерактивно</w:t>
      </w:r>
      <w:r w:rsidR="004C1E63" w:rsidRPr="00296579">
        <w:rPr>
          <w:rFonts w:ascii="Liberation Serif" w:hAnsi="Liberation Serif"/>
          <w:sz w:val="25"/>
          <w:szCs w:val="25"/>
        </w:rPr>
        <w:t>м</w:t>
      </w:r>
      <w:r w:rsidR="00C94F2F" w:rsidRPr="00296579">
        <w:rPr>
          <w:rFonts w:ascii="Liberation Serif" w:hAnsi="Liberation Serif"/>
          <w:sz w:val="25"/>
          <w:szCs w:val="25"/>
        </w:rPr>
        <w:t xml:space="preserve"> </w:t>
      </w:r>
      <w:r w:rsidR="004C1E63" w:rsidRPr="00296579">
        <w:rPr>
          <w:rFonts w:ascii="Liberation Serif" w:hAnsi="Liberation Serif"/>
          <w:sz w:val="25"/>
          <w:szCs w:val="25"/>
        </w:rPr>
        <w:t>Атласе спортивны</w:t>
      </w:r>
      <w:r w:rsidR="00B1627A" w:rsidRPr="00296579">
        <w:rPr>
          <w:rFonts w:ascii="Liberation Serif" w:hAnsi="Liberation Serif"/>
          <w:sz w:val="25"/>
          <w:szCs w:val="25"/>
        </w:rPr>
        <w:t>х</w:t>
      </w:r>
      <w:r w:rsidR="004C1E63" w:rsidRPr="00296579">
        <w:rPr>
          <w:rFonts w:ascii="Liberation Serif" w:hAnsi="Liberation Serif"/>
          <w:sz w:val="25"/>
          <w:szCs w:val="25"/>
        </w:rPr>
        <w:t xml:space="preserve"> сооружений Свердловской области</w:t>
      </w:r>
      <w:r w:rsidR="009F0BA4" w:rsidRPr="00296579">
        <w:rPr>
          <w:rFonts w:ascii="Liberation Serif" w:hAnsi="Liberation Serif"/>
          <w:sz w:val="25"/>
          <w:szCs w:val="25"/>
        </w:rPr>
        <w:t xml:space="preserve"> (далее </w:t>
      </w:r>
      <w:r w:rsidR="00C15089" w:rsidRPr="00296579">
        <w:rPr>
          <w:rFonts w:ascii="Liberation Serif" w:hAnsi="Liberation Serif"/>
          <w:sz w:val="25"/>
          <w:szCs w:val="25"/>
        </w:rPr>
        <w:t xml:space="preserve">- </w:t>
      </w:r>
      <w:r w:rsidR="009F0BA4" w:rsidRPr="00296579">
        <w:rPr>
          <w:rFonts w:ascii="Liberation Serif" w:hAnsi="Liberation Serif"/>
          <w:sz w:val="25"/>
          <w:szCs w:val="25"/>
        </w:rPr>
        <w:t>Атлас) в информационно-телекоммуникационной сети «Интернет»</w:t>
      </w:r>
      <w:r w:rsidR="00BC7541" w:rsidRPr="00296579">
        <w:rPr>
          <w:rFonts w:ascii="Liberation Serif" w:hAnsi="Liberation Serif"/>
          <w:sz w:val="25"/>
          <w:szCs w:val="25"/>
        </w:rPr>
        <w:t>.</w:t>
      </w:r>
    </w:p>
    <w:p w:rsidR="002235B9" w:rsidRPr="00296579" w:rsidRDefault="00051782" w:rsidP="002235B9">
      <w:pPr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Виноградо</w:t>
      </w:r>
      <w:r w:rsidR="00990D3F" w:rsidRPr="00296579">
        <w:rPr>
          <w:rFonts w:ascii="Liberation Serif" w:hAnsi="Liberation Serif"/>
          <w:sz w:val="25"/>
          <w:szCs w:val="25"/>
        </w:rPr>
        <w:t>в</w:t>
      </w:r>
      <w:r w:rsidRPr="00296579">
        <w:rPr>
          <w:rFonts w:ascii="Liberation Serif" w:hAnsi="Liberation Serif"/>
          <w:sz w:val="25"/>
          <w:szCs w:val="25"/>
        </w:rPr>
        <w:t xml:space="preserve">ой А.Г., специалисту 1 категории отдела </w:t>
      </w:r>
      <w:r w:rsidR="002235B9" w:rsidRPr="00296579">
        <w:rPr>
          <w:rFonts w:ascii="Liberation Serif" w:hAnsi="Liberation Serif"/>
          <w:sz w:val="25"/>
          <w:szCs w:val="25"/>
        </w:rPr>
        <w:t>по физической культуре и спорту Администрации Артемовского городского округа:</w:t>
      </w:r>
    </w:p>
    <w:p w:rsidR="002235B9" w:rsidRPr="00296579" w:rsidRDefault="00B1627A" w:rsidP="002235B9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актуализ</w:t>
      </w:r>
      <w:r w:rsidR="002235B9" w:rsidRPr="00296579">
        <w:rPr>
          <w:rFonts w:ascii="Liberation Serif" w:hAnsi="Liberation Serif"/>
          <w:sz w:val="25"/>
          <w:szCs w:val="25"/>
        </w:rPr>
        <w:t>ировать данные Атласа по мере необходимости;</w:t>
      </w:r>
    </w:p>
    <w:p w:rsidR="00F246A5" w:rsidRPr="00296579" w:rsidRDefault="004344A6" w:rsidP="002235B9">
      <w:pPr>
        <w:pStyle w:val="aa"/>
        <w:numPr>
          <w:ilvl w:val="1"/>
          <w:numId w:val="2"/>
        </w:numPr>
        <w:ind w:left="0" w:firstLine="709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вн</w:t>
      </w:r>
      <w:r w:rsidR="002235B9" w:rsidRPr="00296579">
        <w:rPr>
          <w:rFonts w:ascii="Liberation Serif" w:hAnsi="Liberation Serif"/>
          <w:sz w:val="25"/>
          <w:szCs w:val="25"/>
        </w:rPr>
        <w:t>осить</w:t>
      </w:r>
      <w:r w:rsidRPr="00296579">
        <w:rPr>
          <w:rFonts w:ascii="Liberation Serif" w:hAnsi="Liberation Serif"/>
          <w:sz w:val="25"/>
          <w:szCs w:val="25"/>
        </w:rPr>
        <w:t xml:space="preserve"> дополнительны</w:t>
      </w:r>
      <w:r w:rsidR="002235B9" w:rsidRPr="00296579">
        <w:rPr>
          <w:rFonts w:ascii="Liberation Serif" w:hAnsi="Liberation Serif"/>
          <w:sz w:val="25"/>
          <w:szCs w:val="25"/>
        </w:rPr>
        <w:t>е</w:t>
      </w:r>
      <w:r w:rsidRPr="00296579">
        <w:rPr>
          <w:rFonts w:ascii="Liberation Serif" w:hAnsi="Liberation Serif"/>
          <w:sz w:val="25"/>
          <w:szCs w:val="25"/>
        </w:rPr>
        <w:t xml:space="preserve"> сведени</w:t>
      </w:r>
      <w:r w:rsidR="002235B9" w:rsidRPr="00296579">
        <w:rPr>
          <w:rFonts w:ascii="Liberation Serif" w:hAnsi="Liberation Serif"/>
          <w:sz w:val="25"/>
          <w:szCs w:val="25"/>
        </w:rPr>
        <w:t>я</w:t>
      </w:r>
      <w:r w:rsidRPr="00296579">
        <w:rPr>
          <w:rFonts w:ascii="Liberation Serif" w:hAnsi="Liberation Serif"/>
          <w:sz w:val="25"/>
          <w:szCs w:val="25"/>
        </w:rPr>
        <w:t xml:space="preserve"> о спортивных объектах и сооружениях, </w:t>
      </w:r>
      <w:r w:rsidR="008E19ED" w:rsidRPr="00296579">
        <w:rPr>
          <w:rFonts w:ascii="Liberation Serif" w:hAnsi="Liberation Serif"/>
          <w:sz w:val="25"/>
          <w:szCs w:val="25"/>
        </w:rPr>
        <w:t>расположенных на территории Арте</w:t>
      </w:r>
      <w:r w:rsidRPr="00296579">
        <w:rPr>
          <w:rFonts w:ascii="Liberation Serif" w:hAnsi="Liberation Serif"/>
          <w:sz w:val="25"/>
          <w:szCs w:val="25"/>
        </w:rPr>
        <w:t>мовского городского округа, времени их работы, об оказываемых услугах, тренерско – преподавательском составе и прово</w:t>
      </w:r>
      <w:r w:rsidR="00F246A5" w:rsidRPr="00296579">
        <w:rPr>
          <w:rFonts w:ascii="Liberation Serif" w:hAnsi="Liberation Serif"/>
          <w:sz w:val="25"/>
          <w:szCs w:val="25"/>
        </w:rPr>
        <w:t>димых физкультурных мероприятиях.</w:t>
      </w:r>
    </w:p>
    <w:p w:rsidR="000478B2" w:rsidRPr="00296579" w:rsidRDefault="00990D3F" w:rsidP="00296579">
      <w:pPr>
        <w:pStyle w:val="aa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 xml:space="preserve">Постановление Администрации </w:t>
      </w:r>
      <w:r w:rsidR="00296579">
        <w:rPr>
          <w:rFonts w:ascii="Liberation Serif" w:hAnsi="Liberation Serif"/>
          <w:sz w:val="25"/>
          <w:szCs w:val="25"/>
        </w:rPr>
        <w:t xml:space="preserve">Артемовского городского округа </w:t>
      </w:r>
      <w:r w:rsidR="00296579">
        <w:rPr>
          <w:rFonts w:ascii="Liberation Serif" w:hAnsi="Liberation Serif"/>
          <w:sz w:val="25"/>
          <w:szCs w:val="25"/>
        </w:rPr>
        <w:br/>
      </w:r>
      <w:r w:rsidRPr="00296579">
        <w:rPr>
          <w:rFonts w:ascii="Liberation Serif" w:hAnsi="Liberation Serif"/>
          <w:sz w:val="25"/>
          <w:szCs w:val="25"/>
        </w:rPr>
        <w:t xml:space="preserve">от 06.02.2019 № 124-ПА </w:t>
      </w:r>
      <w:r w:rsidR="00296579" w:rsidRPr="00296579">
        <w:rPr>
          <w:rFonts w:ascii="Liberation Serif" w:hAnsi="Liberation Serif"/>
          <w:sz w:val="25"/>
          <w:szCs w:val="25"/>
        </w:rPr>
        <w:t>«О назначении ответственного лица по работе с интерактивным Атласом спортивных сооружений Свердловской области на территории Артемовского городского округа» признать утратившим силу.</w:t>
      </w:r>
    </w:p>
    <w:p w:rsidR="00AA05F1" w:rsidRDefault="00990D3F" w:rsidP="00AA05F1">
      <w:pPr>
        <w:pStyle w:val="aa"/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 xml:space="preserve">Настоящее постановление разместить на </w:t>
      </w:r>
      <w:r w:rsidR="00AA05F1" w:rsidRPr="00AA05F1">
        <w:rPr>
          <w:rFonts w:ascii="Liberation Serif" w:hAnsi="Liberation Serif"/>
          <w:sz w:val="25"/>
          <w:szCs w:val="25"/>
        </w:rPr>
        <w:t>Официальном портале правовой информации Артемовского городского окру</w:t>
      </w:r>
      <w:r w:rsidR="00AA05F1">
        <w:rPr>
          <w:rFonts w:ascii="Liberation Serif" w:hAnsi="Liberation Serif"/>
          <w:sz w:val="25"/>
          <w:szCs w:val="25"/>
        </w:rPr>
        <w:t xml:space="preserve">га (www.артемовский-право.рф) и на </w:t>
      </w:r>
      <w:r w:rsidR="00AA05F1" w:rsidRPr="00AA05F1">
        <w:rPr>
          <w:rFonts w:ascii="Liberation Serif" w:hAnsi="Liberation Serif"/>
          <w:sz w:val="25"/>
          <w:szCs w:val="25"/>
        </w:rPr>
        <w:t>официальном сайте Артемовского городского округа в информационно-телекоммуникационной сети «Интернет»</w:t>
      </w:r>
      <w:r w:rsidR="00AA05F1">
        <w:rPr>
          <w:rFonts w:ascii="Liberation Serif" w:hAnsi="Liberation Serif"/>
          <w:sz w:val="25"/>
          <w:szCs w:val="25"/>
        </w:rPr>
        <w:t>.</w:t>
      </w:r>
    </w:p>
    <w:p w:rsidR="000478B2" w:rsidRPr="00296579" w:rsidRDefault="000478B2" w:rsidP="008E19ED">
      <w:pPr>
        <w:numPr>
          <w:ilvl w:val="0"/>
          <w:numId w:val="2"/>
        </w:numPr>
        <w:ind w:left="0" w:firstLine="705"/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Контроль за</w:t>
      </w:r>
      <w:r w:rsidR="00BC7541" w:rsidRPr="00296579">
        <w:rPr>
          <w:rFonts w:ascii="Liberation Serif" w:hAnsi="Liberation Serif"/>
          <w:sz w:val="25"/>
          <w:szCs w:val="25"/>
        </w:rPr>
        <w:t xml:space="preserve"> </w:t>
      </w:r>
      <w:r w:rsidRPr="00296579">
        <w:rPr>
          <w:rFonts w:ascii="Liberation Serif" w:hAnsi="Liberation Serif"/>
          <w:sz w:val="25"/>
          <w:szCs w:val="25"/>
        </w:rPr>
        <w:t>исполнением постановления</w:t>
      </w:r>
      <w:r w:rsidR="00F246A5" w:rsidRPr="00296579">
        <w:rPr>
          <w:rFonts w:ascii="Liberation Serif" w:hAnsi="Liberation Serif"/>
          <w:sz w:val="25"/>
          <w:szCs w:val="25"/>
        </w:rPr>
        <w:t xml:space="preserve"> возл</w:t>
      </w:r>
      <w:r w:rsidR="00C15089" w:rsidRPr="00296579">
        <w:rPr>
          <w:rFonts w:ascii="Liberation Serif" w:hAnsi="Liberation Serif"/>
          <w:sz w:val="25"/>
          <w:szCs w:val="25"/>
        </w:rPr>
        <w:t>ожить</w:t>
      </w:r>
      <w:r w:rsidR="00F246A5" w:rsidRPr="00296579">
        <w:rPr>
          <w:rFonts w:ascii="Liberation Serif" w:hAnsi="Liberation Serif"/>
          <w:sz w:val="25"/>
          <w:szCs w:val="25"/>
        </w:rPr>
        <w:t xml:space="preserve"> на зам</w:t>
      </w:r>
      <w:r w:rsidR="008E19ED" w:rsidRPr="00296579">
        <w:rPr>
          <w:rFonts w:ascii="Liberation Serif" w:hAnsi="Liberation Serif"/>
          <w:sz w:val="25"/>
          <w:szCs w:val="25"/>
        </w:rPr>
        <w:t>естителя</w:t>
      </w:r>
      <w:r w:rsidR="00F246A5" w:rsidRPr="00296579">
        <w:rPr>
          <w:rFonts w:ascii="Liberation Serif" w:hAnsi="Liberation Serif"/>
          <w:sz w:val="25"/>
          <w:szCs w:val="25"/>
        </w:rPr>
        <w:t xml:space="preserve"> главы </w:t>
      </w:r>
      <w:r w:rsidR="002235B9" w:rsidRPr="00296579">
        <w:rPr>
          <w:rFonts w:ascii="Liberation Serif" w:hAnsi="Liberation Serif"/>
          <w:sz w:val="25"/>
          <w:szCs w:val="25"/>
        </w:rPr>
        <w:t xml:space="preserve">Администрации Артемовского городского округа </w:t>
      </w:r>
      <w:r w:rsidR="00F246A5" w:rsidRPr="00296579">
        <w:rPr>
          <w:rFonts w:ascii="Liberation Serif" w:hAnsi="Liberation Serif"/>
          <w:sz w:val="25"/>
          <w:szCs w:val="25"/>
        </w:rPr>
        <w:t>по соц</w:t>
      </w:r>
      <w:r w:rsidR="008E19ED" w:rsidRPr="00296579">
        <w:rPr>
          <w:rFonts w:ascii="Liberation Serif" w:hAnsi="Liberation Serif"/>
          <w:sz w:val="25"/>
          <w:szCs w:val="25"/>
        </w:rPr>
        <w:t>иальным</w:t>
      </w:r>
      <w:r w:rsidR="00F246A5" w:rsidRPr="00296579">
        <w:rPr>
          <w:rFonts w:ascii="Liberation Serif" w:hAnsi="Liberation Serif"/>
          <w:sz w:val="25"/>
          <w:szCs w:val="25"/>
        </w:rPr>
        <w:t xml:space="preserve"> </w:t>
      </w:r>
      <w:r w:rsidR="00BC7541" w:rsidRPr="00296579">
        <w:rPr>
          <w:rFonts w:ascii="Liberation Serif" w:hAnsi="Liberation Serif"/>
          <w:sz w:val="25"/>
          <w:szCs w:val="25"/>
        </w:rPr>
        <w:t>в</w:t>
      </w:r>
      <w:r w:rsidR="00296579">
        <w:rPr>
          <w:rFonts w:ascii="Liberation Serif" w:hAnsi="Liberation Serif"/>
          <w:sz w:val="25"/>
          <w:szCs w:val="25"/>
        </w:rPr>
        <w:t>опросам</w:t>
      </w:r>
      <w:r w:rsidR="00296579">
        <w:rPr>
          <w:rFonts w:ascii="Liberation Serif" w:hAnsi="Liberation Serif"/>
          <w:sz w:val="25"/>
          <w:szCs w:val="25"/>
        </w:rPr>
        <w:br/>
      </w:r>
      <w:r w:rsidR="00051782" w:rsidRPr="00296579">
        <w:rPr>
          <w:rFonts w:ascii="Liberation Serif" w:hAnsi="Liberation Serif"/>
          <w:sz w:val="25"/>
          <w:szCs w:val="25"/>
        </w:rPr>
        <w:t>Лесовских Н.П.</w:t>
      </w:r>
    </w:p>
    <w:p w:rsidR="00C94F2F" w:rsidRPr="00296579" w:rsidRDefault="00C94F2F" w:rsidP="000478B2">
      <w:pPr>
        <w:ind w:left="705"/>
        <w:jc w:val="both"/>
        <w:rPr>
          <w:rFonts w:ascii="Liberation Serif" w:hAnsi="Liberation Serif"/>
          <w:b/>
          <w:i/>
          <w:sz w:val="25"/>
          <w:szCs w:val="25"/>
        </w:rPr>
      </w:pPr>
    </w:p>
    <w:p w:rsidR="00296579" w:rsidRPr="00296579" w:rsidRDefault="00296579" w:rsidP="000478B2">
      <w:pPr>
        <w:ind w:left="705"/>
        <w:jc w:val="both"/>
        <w:rPr>
          <w:rFonts w:ascii="Liberation Serif" w:hAnsi="Liberation Serif"/>
          <w:sz w:val="25"/>
          <w:szCs w:val="25"/>
        </w:rPr>
      </w:pPr>
    </w:p>
    <w:p w:rsidR="00AD5895" w:rsidRPr="00296579" w:rsidRDefault="000478B2" w:rsidP="009F0BA4">
      <w:pPr>
        <w:jc w:val="both"/>
        <w:rPr>
          <w:rFonts w:ascii="Liberation Serif" w:hAnsi="Liberation Serif"/>
          <w:sz w:val="25"/>
          <w:szCs w:val="25"/>
        </w:rPr>
      </w:pPr>
      <w:r w:rsidRPr="00296579">
        <w:rPr>
          <w:rFonts w:ascii="Liberation Serif" w:hAnsi="Liberation Serif"/>
          <w:sz w:val="25"/>
          <w:szCs w:val="25"/>
        </w:rPr>
        <w:t>Глава Артемовского городского округа</w:t>
      </w:r>
      <w:r w:rsidR="00C94F2F" w:rsidRPr="00296579">
        <w:rPr>
          <w:rFonts w:ascii="Liberation Serif" w:hAnsi="Liberation Serif"/>
          <w:sz w:val="25"/>
          <w:szCs w:val="25"/>
        </w:rPr>
        <w:t xml:space="preserve">             </w:t>
      </w:r>
      <w:r w:rsidR="00F555DD" w:rsidRPr="00296579">
        <w:rPr>
          <w:rFonts w:ascii="Liberation Serif" w:hAnsi="Liberation Serif"/>
          <w:sz w:val="25"/>
          <w:szCs w:val="25"/>
        </w:rPr>
        <w:t xml:space="preserve">          </w:t>
      </w:r>
      <w:r w:rsidR="00C94F2F" w:rsidRPr="00296579">
        <w:rPr>
          <w:rFonts w:ascii="Liberation Serif" w:hAnsi="Liberation Serif"/>
          <w:sz w:val="25"/>
          <w:szCs w:val="25"/>
        </w:rPr>
        <w:t xml:space="preserve">                            </w:t>
      </w:r>
      <w:r w:rsidR="00051782" w:rsidRPr="00296579">
        <w:rPr>
          <w:rFonts w:ascii="Liberation Serif" w:hAnsi="Liberation Serif"/>
          <w:sz w:val="25"/>
          <w:szCs w:val="25"/>
        </w:rPr>
        <w:t xml:space="preserve">   </w:t>
      </w:r>
      <w:r w:rsidR="004B7BEB">
        <w:rPr>
          <w:rFonts w:ascii="Liberation Serif" w:hAnsi="Liberation Serif"/>
          <w:sz w:val="25"/>
          <w:szCs w:val="25"/>
        </w:rPr>
        <w:t xml:space="preserve">    </w:t>
      </w:r>
      <w:r w:rsidR="00051782" w:rsidRPr="00296579">
        <w:rPr>
          <w:rFonts w:ascii="Liberation Serif" w:hAnsi="Liberation Serif"/>
          <w:sz w:val="25"/>
          <w:szCs w:val="25"/>
        </w:rPr>
        <w:t>К.М. Трофимов</w:t>
      </w:r>
    </w:p>
    <w:sectPr w:rsidR="00AD5895" w:rsidRPr="00296579" w:rsidSect="00D0585C">
      <w:footerReference w:type="default" r:id="rId11"/>
      <w:type w:val="continuous"/>
      <w:pgSz w:w="11907" w:h="16840" w:code="9"/>
      <w:pgMar w:top="1134" w:right="567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38" w:rsidRDefault="00501C38">
      <w:r>
        <w:separator/>
      </w:r>
    </w:p>
  </w:endnote>
  <w:endnote w:type="continuationSeparator" w:id="0">
    <w:p w:rsidR="00501C38" w:rsidRDefault="0050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9F" w:rsidRPr="002021D1" w:rsidRDefault="0050409F">
    <w:pPr>
      <w:pStyle w:val="a5"/>
      <w:jc w:val="right"/>
      <w:rPr>
        <w:rFonts w:ascii="Courier New" w:hAnsi="Courier New"/>
        <w:sz w:val="16"/>
      </w:rPr>
    </w:pPr>
  </w:p>
  <w:p w:rsidR="0050409F" w:rsidRPr="002021D1" w:rsidRDefault="005040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56B" w:rsidRPr="0005492F" w:rsidRDefault="001E656B" w:rsidP="000549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38" w:rsidRDefault="00501C38">
      <w:r>
        <w:separator/>
      </w:r>
    </w:p>
  </w:footnote>
  <w:footnote w:type="continuationSeparator" w:id="0">
    <w:p w:rsidR="00501C38" w:rsidRDefault="0050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529680"/>
      <w:docPartObj>
        <w:docPartGallery w:val="Page Numbers (Top of Page)"/>
        <w:docPartUnique/>
      </w:docPartObj>
    </w:sdtPr>
    <w:sdtEndPr/>
    <w:sdtContent>
      <w:p w:rsidR="00DE68D1" w:rsidRDefault="00DE68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F1">
          <w:rPr>
            <w:noProof/>
          </w:rPr>
          <w:t>2</w:t>
        </w:r>
        <w:r>
          <w:fldChar w:fldCharType="end"/>
        </w:r>
      </w:p>
    </w:sdtContent>
  </w:sdt>
  <w:p w:rsidR="00F901B6" w:rsidRDefault="00F901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150"/>
    <w:multiLevelType w:val="hybridMultilevel"/>
    <w:tmpl w:val="6346C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C182AA9"/>
    <w:multiLevelType w:val="multilevel"/>
    <w:tmpl w:val="49328D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49"/>
    <w:rsid w:val="00017C3E"/>
    <w:rsid w:val="000478B2"/>
    <w:rsid w:val="00051782"/>
    <w:rsid w:val="00051C0B"/>
    <w:rsid w:val="0005492F"/>
    <w:rsid w:val="00072C48"/>
    <w:rsid w:val="000B2F17"/>
    <w:rsid w:val="000D034F"/>
    <w:rsid w:val="000E727C"/>
    <w:rsid w:val="000F0943"/>
    <w:rsid w:val="000F1F28"/>
    <w:rsid w:val="000F4C97"/>
    <w:rsid w:val="00111C49"/>
    <w:rsid w:val="00114650"/>
    <w:rsid w:val="001243F3"/>
    <w:rsid w:val="0015105F"/>
    <w:rsid w:val="00157C72"/>
    <w:rsid w:val="001A2FD1"/>
    <w:rsid w:val="001B4B2C"/>
    <w:rsid w:val="001D1308"/>
    <w:rsid w:val="001D308A"/>
    <w:rsid w:val="001E656B"/>
    <w:rsid w:val="001F33EC"/>
    <w:rsid w:val="002021D1"/>
    <w:rsid w:val="0021652A"/>
    <w:rsid w:val="00222175"/>
    <w:rsid w:val="002235B9"/>
    <w:rsid w:val="00296579"/>
    <w:rsid w:val="002A4CD9"/>
    <w:rsid w:val="002B1747"/>
    <w:rsid w:val="002D31FA"/>
    <w:rsid w:val="0033504F"/>
    <w:rsid w:val="003360AF"/>
    <w:rsid w:val="003505FB"/>
    <w:rsid w:val="00351AD9"/>
    <w:rsid w:val="003642A8"/>
    <w:rsid w:val="003653E1"/>
    <w:rsid w:val="003663E3"/>
    <w:rsid w:val="00395482"/>
    <w:rsid w:val="003A636C"/>
    <w:rsid w:val="003C3FE6"/>
    <w:rsid w:val="003C417A"/>
    <w:rsid w:val="003C74FD"/>
    <w:rsid w:val="004344A6"/>
    <w:rsid w:val="00446A92"/>
    <w:rsid w:val="004577E6"/>
    <w:rsid w:val="0046787F"/>
    <w:rsid w:val="0047728F"/>
    <w:rsid w:val="004B7BEB"/>
    <w:rsid w:val="004C1E63"/>
    <w:rsid w:val="004D4BF0"/>
    <w:rsid w:val="004E4E7A"/>
    <w:rsid w:val="00501C38"/>
    <w:rsid w:val="0050409F"/>
    <w:rsid w:val="005670DB"/>
    <w:rsid w:val="00572490"/>
    <w:rsid w:val="005823B9"/>
    <w:rsid w:val="00592132"/>
    <w:rsid w:val="00596E5B"/>
    <w:rsid w:val="005A42D5"/>
    <w:rsid w:val="005B0983"/>
    <w:rsid w:val="005F7C94"/>
    <w:rsid w:val="00635FB8"/>
    <w:rsid w:val="00636EDD"/>
    <w:rsid w:val="0064244F"/>
    <w:rsid w:val="0064716F"/>
    <w:rsid w:val="00663824"/>
    <w:rsid w:val="0066426E"/>
    <w:rsid w:val="00672264"/>
    <w:rsid w:val="00683942"/>
    <w:rsid w:val="006C6A63"/>
    <w:rsid w:val="006D0851"/>
    <w:rsid w:val="006E15C2"/>
    <w:rsid w:val="006E6B30"/>
    <w:rsid w:val="006F3BAD"/>
    <w:rsid w:val="0076528F"/>
    <w:rsid w:val="00777AEE"/>
    <w:rsid w:val="007C52C6"/>
    <w:rsid w:val="007D18D6"/>
    <w:rsid w:val="007F6CD1"/>
    <w:rsid w:val="00831B29"/>
    <w:rsid w:val="00835608"/>
    <w:rsid w:val="0085688A"/>
    <w:rsid w:val="00886C94"/>
    <w:rsid w:val="00890B62"/>
    <w:rsid w:val="00893EE5"/>
    <w:rsid w:val="008A58A7"/>
    <w:rsid w:val="008B6049"/>
    <w:rsid w:val="008C5E72"/>
    <w:rsid w:val="008D137B"/>
    <w:rsid w:val="008D1A8C"/>
    <w:rsid w:val="008E19ED"/>
    <w:rsid w:val="008E7946"/>
    <w:rsid w:val="008F450D"/>
    <w:rsid w:val="00990D3F"/>
    <w:rsid w:val="009A3359"/>
    <w:rsid w:val="009D545E"/>
    <w:rsid w:val="009F0BA4"/>
    <w:rsid w:val="00A03FF1"/>
    <w:rsid w:val="00A82479"/>
    <w:rsid w:val="00A96F53"/>
    <w:rsid w:val="00AA05F1"/>
    <w:rsid w:val="00AC65FD"/>
    <w:rsid w:val="00AD1D24"/>
    <w:rsid w:val="00AD5895"/>
    <w:rsid w:val="00B10170"/>
    <w:rsid w:val="00B1627A"/>
    <w:rsid w:val="00B16868"/>
    <w:rsid w:val="00B30EE7"/>
    <w:rsid w:val="00B418DA"/>
    <w:rsid w:val="00B5269E"/>
    <w:rsid w:val="00B53157"/>
    <w:rsid w:val="00B56E23"/>
    <w:rsid w:val="00B849FE"/>
    <w:rsid w:val="00B91427"/>
    <w:rsid w:val="00BB0924"/>
    <w:rsid w:val="00BC7541"/>
    <w:rsid w:val="00C15089"/>
    <w:rsid w:val="00C216A8"/>
    <w:rsid w:val="00C26FD1"/>
    <w:rsid w:val="00C51BAC"/>
    <w:rsid w:val="00C6640E"/>
    <w:rsid w:val="00C8706D"/>
    <w:rsid w:val="00C94F2F"/>
    <w:rsid w:val="00CB0EEB"/>
    <w:rsid w:val="00CF4FEB"/>
    <w:rsid w:val="00D04AFA"/>
    <w:rsid w:val="00D0585C"/>
    <w:rsid w:val="00D23410"/>
    <w:rsid w:val="00D43B13"/>
    <w:rsid w:val="00D453B7"/>
    <w:rsid w:val="00D54309"/>
    <w:rsid w:val="00D54FDF"/>
    <w:rsid w:val="00D576C9"/>
    <w:rsid w:val="00D83C9E"/>
    <w:rsid w:val="00D8601B"/>
    <w:rsid w:val="00DA2F7D"/>
    <w:rsid w:val="00DB55E9"/>
    <w:rsid w:val="00DD5730"/>
    <w:rsid w:val="00DE68D1"/>
    <w:rsid w:val="00E202D5"/>
    <w:rsid w:val="00E24356"/>
    <w:rsid w:val="00E3065B"/>
    <w:rsid w:val="00E35104"/>
    <w:rsid w:val="00E50AE7"/>
    <w:rsid w:val="00E54ED3"/>
    <w:rsid w:val="00E64524"/>
    <w:rsid w:val="00E66234"/>
    <w:rsid w:val="00E66B13"/>
    <w:rsid w:val="00E84895"/>
    <w:rsid w:val="00E866E1"/>
    <w:rsid w:val="00ED1393"/>
    <w:rsid w:val="00EE0AA8"/>
    <w:rsid w:val="00EF2392"/>
    <w:rsid w:val="00EF2D22"/>
    <w:rsid w:val="00F246A5"/>
    <w:rsid w:val="00F41EBF"/>
    <w:rsid w:val="00F555DD"/>
    <w:rsid w:val="00F5683F"/>
    <w:rsid w:val="00F901B6"/>
    <w:rsid w:val="00FC5585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22FE62-EB68-4FEC-9F3B-FDBA76F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05492F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05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49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492F"/>
    <w:rPr>
      <w:b/>
      <w:bCs/>
      <w:sz w:val="24"/>
    </w:rPr>
  </w:style>
  <w:style w:type="paragraph" w:styleId="a8">
    <w:name w:val="Body Text Indent"/>
    <w:basedOn w:val="a"/>
    <w:link w:val="a9"/>
    <w:rsid w:val="0005492F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492F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901B6"/>
    <w:rPr>
      <w:sz w:val="24"/>
    </w:rPr>
  </w:style>
  <w:style w:type="paragraph" w:styleId="aa">
    <w:name w:val="List Paragraph"/>
    <w:basedOn w:val="a"/>
    <w:uiPriority w:val="34"/>
    <w:qFormat/>
    <w:rsid w:val="0022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s-buch\Desktop\&#1052;&#1077;&#1088;&#1079;&#1083;&#1103;&#1082;&#1086;&#1074;&#1072;%20&#1040;.&#1057;\&#1055;&#1086;&#1089;&#1090;&#1072;&#1085;&#1086;&#1074;&#1083;&#1077;&#1085;&#1080;&#1077;%20&#1075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7C2-1E61-4C4C-BE07-BFFBEC61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С. Казутина</dc:creator>
  <cp:lastModifiedBy>Татьяна Николаевна Нохрина</cp:lastModifiedBy>
  <cp:revision>2</cp:revision>
  <cp:lastPrinted>2021-04-02T08:39:00Z</cp:lastPrinted>
  <dcterms:created xsi:type="dcterms:W3CDTF">2021-04-07T09:47:00Z</dcterms:created>
  <dcterms:modified xsi:type="dcterms:W3CDTF">2021-04-07T09:47:00Z</dcterms:modified>
</cp:coreProperties>
</file>