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A0" w:rsidRPr="005F2C5D" w:rsidRDefault="00540CA0" w:rsidP="00540CA0">
      <w:pPr>
        <w:jc w:val="center"/>
        <w:rPr>
          <w:rFonts w:ascii="Arial" w:hAnsi="Arial"/>
          <w:sz w:val="28"/>
          <w:szCs w:val="24"/>
        </w:rPr>
      </w:pPr>
      <w:r>
        <w:rPr>
          <w:noProof/>
          <w:szCs w:val="24"/>
        </w:rPr>
        <w:drawing>
          <wp:inline distT="0" distB="0" distL="0" distR="0" wp14:anchorId="1D363520" wp14:editId="43A0DCF3">
            <wp:extent cx="695325" cy="11430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A0" w:rsidRPr="005F2C5D" w:rsidRDefault="00540CA0" w:rsidP="00540CA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4"/>
        </w:rPr>
      </w:pPr>
    </w:p>
    <w:p w:rsidR="00540CA0" w:rsidRPr="005F2C5D" w:rsidRDefault="00540CA0" w:rsidP="00540CA0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4"/>
        </w:rPr>
      </w:pPr>
      <w:r w:rsidRPr="005F2C5D">
        <w:rPr>
          <w:rFonts w:ascii="Arial" w:hAnsi="Arial"/>
          <w:b/>
          <w:sz w:val="28"/>
          <w:szCs w:val="24"/>
        </w:rPr>
        <w:t>Администрация Артемовского городского округа</w:t>
      </w:r>
      <w:r w:rsidRPr="005F2C5D">
        <w:rPr>
          <w:b/>
          <w:spacing w:val="120"/>
          <w:sz w:val="44"/>
          <w:szCs w:val="24"/>
        </w:rPr>
        <w:t xml:space="preserve"> </w:t>
      </w:r>
    </w:p>
    <w:p w:rsidR="00540CA0" w:rsidRPr="005F2C5D" w:rsidRDefault="00540CA0" w:rsidP="00540CA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4"/>
        </w:rPr>
      </w:pPr>
      <w:r w:rsidRPr="005F2C5D">
        <w:rPr>
          <w:b/>
          <w:spacing w:val="120"/>
          <w:sz w:val="44"/>
          <w:szCs w:val="24"/>
        </w:rPr>
        <w:t>ПОСТАНОВЛЕНИЕ</w:t>
      </w:r>
    </w:p>
    <w:p w:rsidR="00540CA0" w:rsidRDefault="00540CA0" w:rsidP="00540CA0">
      <w:pPr>
        <w:jc w:val="center"/>
        <w:rPr>
          <w:sz w:val="28"/>
          <w:szCs w:val="28"/>
        </w:rPr>
      </w:pPr>
    </w:p>
    <w:p w:rsidR="00540CA0" w:rsidRDefault="00540CA0" w:rsidP="00540CA0">
      <w:pPr>
        <w:jc w:val="center"/>
        <w:rPr>
          <w:sz w:val="28"/>
          <w:szCs w:val="28"/>
        </w:rPr>
      </w:pPr>
    </w:p>
    <w:p w:rsidR="00540CA0" w:rsidRDefault="00540CA0" w:rsidP="00540CA0">
      <w:pPr>
        <w:jc w:val="center"/>
        <w:rPr>
          <w:sz w:val="28"/>
          <w:szCs w:val="28"/>
        </w:rPr>
      </w:pPr>
      <w:r w:rsidRPr="005F2C5D">
        <w:rPr>
          <w:sz w:val="28"/>
          <w:szCs w:val="28"/>
        </w:rPr>
        <w:t xml:space="preserve">от </w:t>
      </w:r>
      <w:r w:rsidR="001C7D38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A4664C">
        <w:rPr>
          <w:sz w:val="28"/>
          <w:szCs w:val="28"/>
        </w:rPr>
        <w:t>8</w:t>
      </w:r>
      <w:bookmarkStart w:id="0" w:name="_GoBack"/>
      <w:bookmarkEnd w:id="0"/>
      <w:r w:rsidRPr="005F2C5D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</w:t>
      </w:r>
      <w:r w:rsidR="001C7D38">
        <w:rPr>
          <w:sz w:val="28"/>
          <w:szCs w:val="28"/>
        </w:rPr>
        <w:t>400</w:t>
      </w:r>
      <w:r w:rsidRPr="005F2C5D">
        <w:rPr>
          <w:sz w:val="28"/>
          <w:szCs w:val="28"/>
        </w:rPr>
        <w:t>-ПА</w:t>
      </w:r>
    </w:p>
    <w:p w:rsidR="00540CA0" w:rsidRDefault="00540CA0" w:rsidP="00540CA0">
      <w:pPr>
        <w:jc w:val="center"/>
        <w:rPr>
          <w:sz w:val="28"/>
          <w:szCs w:val="28"/>
        </w:rPr>
      </w:pPr>
    </w:p>
    <w:p w:rsidR="00540CA0" w:rsidRDefault="00540CA0" w:rsidP="00540CA0">
      <w:pPr>
        <w:jc w:val="center"/>
        <w:rPr>
          <w:b/>
          <w:i/>
          <w:sz w:val="28"/>
          <w:szCs w:val="28"/>
        </w:rPr>
      </w:pPr>
    </w:p>
    <w:p w:rsidR="00A746A3" w:rsidRDefault="00434F0C" w:rsidP="00980CB4">
      <w:pPr>
        <w:jc w:val="center"/>
        <w:rPr>
          <w:b/>
          <w:i/>
          <w:sz w:val="28"/>
          <w:szCs w:val="28"/>
        </w:rPr>
      </w:pPr>
      <w:r w:rsidRPr="00EC0471">
        <w:rPr>
          <w:b/>
          <w:i/>
          <w:sz w:val="28"/>
          <w:szCs w:val="28"/>
        </w:rPr>
        <w:t xml:space="preserve">Об утверждении </w:t>
      </w:r>
      <w:r w:rsidR="00A746A3">
        <w:rPr>
          <w:b/>
          <w:i/>
          <w:sz w:val="28"/>
          <w:szCs w:val="28"/>
        </w:rPr>
        <w:t>графиков</w:t>
      </w:r>
      <w:r w:rsidR="00EC0471" w:rsidRPr="00EC0471">
        <w:rPr>
          <w:b/>
          <w:i/>
          <w:sz w:val="28"/>
          <w:szCs w:val="28"/>
        </w:rPr>
        <w:t xml:space="preserve"> согласования номенклатур дел, </w:t>
      </w:r>
    </w:p>
    <w:p w:rsidR="00E36786" w:rsidRDefault="00EC0471" w:rsidP="00980CB4">
      <w:pPr>
        <w:jc w:val="center"/>
        <w:rPr>
          <w:b/>
          <w:i/>
          <w:sz w:val="28"/>
          <w:szCs w:val="28"/>
        </w:rPr>
      </w:pPr>
      <w:r w:rsidRPr="00EC0471">
        <w:rPr>
          <w:b/>
          <w:i/>
          <w:sz w:val="28"/>
          <w:szCs w:val="28"/>
        </w:rPr>
        <w:t xml:space="preserve">упорядочения и передачи </w:t>
      </w:r>
      <w:r w:rsidR="00A746A3">
        <w:rPr>
          <w:b/>
          <w:i/>
          <w:sz w:val="28"/>
          <w:szCs w:val="28"/>
        </w:rPr>
        <w:t xml:space="preserve">управленческих </w:t>
      </w:r>
      <w:r w:rsidRPr="00EC0471">
        <w:rPr>
          <w:b/>
          <w:i/>
          <w:sz w:val="28"/>
          <w:szCs w:val="28"/>
        </w:rPr>
        <w:t>документов</w:t>
      </w:r>
      <w:r w:rsidR="00A746A3">
        <w:rPr>
          <w:b/>
          <w:i/>
          <w:sz w:val="28"/>
          <w:szCs w:val="28"/>
        </w:rPr>
        <w:t>, фотодокументов и электронных видеодокументов</w:t>
      </w:r>
      <w:r w:rsidRPr="00EC0471">
        <w:rPr>
          <w:b/>
          <w:i/>
          <w:sz w:val="28"/>
          <w:szCs w:val="28"/>
        </w:rPr>
        <w:t xml:space="preserve"> организаций в </w:t>
      </w:r>
      <w:r w:rsidR="00013ED1">
        <w:rPr>
          <w:b/>
          <w:i/>
          <w:sz w:val="28"/>
          <w:szCs w:val="28"/>
        </w:rPr>
        <w:t>М</w:t>
      </w:r>
      <w:r w:rsidRPr="00EC0471">
        <w:rPr>
          <w:b/>
          <w:i/>
          <w:sz w:val="28"/>
          <w:szCs w:val="28"/>
        </w:rPr>
        <w:t>униципальное</w:t>
      </w:r>
      <w:r w:rsidR="00980CB4">
        <w:rPr>
          <w:b/>
          <w:i/>
          <w:sz w:val="28"/>
          <w:szCs w:val="28"/>
        </w:rPr>
        <w:t xml:space="preserve"> бюджетное </w:t>
      </w:r>
      <w:r w:rsidRPr="00EC0471">
        <w:rPr>
          <w:b/>
          <w:i/>
          <w:sz w:val="28"/>
          <w:szCs w:val="28"/>
        </w:rPr>
        <w:t xml:space="preserve"> учреждение Артемовского городского округа</w:t>
      </w:r>
      <w:r w:rsidR="00980CB4">
        <w:rPr>
          <w:b/>
          <w:i/>
          <w:sz w:val="28"/>
          <w:szCs w:val="28"/>
        </w:rPr>
        <w:t xml:space="preserve"> </w:t>
      </w:r>
    </w:p>
    <w:p w:rsidR="00434F0C" w:rsidRPr="00C133BA" w:rsidRDefault="00980CB4" w:rsidP="00980C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«Центр архивной документации</w:t>
      </w:r>
      <w:r w:rsidR="00EC0471" w:rsidRPr="00EC0471">
        <w:rPr>
          <w:b/>
          <w:i/>
          <w:sz w:val="28"/>
          <w:szCs w:val="28"/>
        </w:rPr>
        <w:t>»</w:t>
      </w:r>
      <w:r w:rsidR="00C133BA" w:rsidRPr="001D341C">
        <w:rPr>
          <w:b/>
          <w:i/>
          <w:sz w:val="28"/>
          <w:szCs w:val="28"/>
        </w:rPr>
        <w:t xml:space="preserve"> </w:t>
      </w:r>
      <w:r w:rsidR="00C133BA">
        <w:rPr>
          <w:b/>
          <w:i/>
          <w:sz w:val="28"/>
          <w:szCs w:val="28"/>
        </w:rPr>
        <w:t>на 201</w:t>
      </w:r>
      <w:r w:rsidR="00696635">
        <w:rPr>
          <w:b/>
          <w:i/>
          <w:sz w:val="28"/>
          <w:szCs w:val="28"/>
        </w:rPr>
        <w:t>9</w:t>
      </w:r>
      <w:r w:rsidR="00C133BA">
        <w:rPr>
          <w:b/>
          <w:i/>
          <w:sz w:val="28"/>
          <w:szCs w:val="28"/>
        </w:rPr>
        <w:t xml:space="preserve"> год</w:t>
      </w:r>
    </w:p>
    <w:p w:rsidR="00DF6C23" w:rsidRPr="00EC0471" w:rsidRDefault="00DF6C23" w:rsidP="00434F0C">
      <w:pPr>
        <w:ind w:firstLine="709"/>
        <w:jc w:val="both"/>
        <w:rPr>
          <w:b/>
          <w:i/>
          <w:sz w:val="28"/>
          <w:szCs w:val="28"/>
        </w:rPr>
      </w:pPr>
    </w:p>
    <w:p w:rsidR="00B664B3" w:rsidRPr="00D27DA1" w:rsidRDefault="00EC0471" w:rsidP="00D27DA1">
      <w:pPr>
        <w:ind w:firstLine="708"/>
        <w:jc w:val="both"/>
        <w:rPr>
          <w:sz w:val="28"/>
          <w:szCs w:val="28"/>
        </w:rPr>
      </w:pPr>
      <w:proofErr w:type="gramStart"/>
      <w:r w:rsidRPr="00EC0471">
        <w:rPr>
          <w:sz w:val="28"/>
          <w:szCs w:val="28"/>
        </w:rPr>
        <w:t xml:space="preserve">В целях пополнения Архивного фонда Свердловской области документами, представляющими историческую ценность и имеющими научно-практическое и социальное значение,  в соответствии с </w:t>
      </w:r>
      <w:r w:rsidR="00DF6C23">
        <w:rPr>
          <w:sz w:val="28"/>
          <w:szCs w:val="28"/>
        </w:rPr>
        <w:t>Ф</w:t>
      </w:r>
      <w:r w:rsidR="00C2360B">
        <w:rPr>
          <w:sz w:val="28"/>
          <w:szCs w:val="28"/>
        </w:rPr>
        <w:t>едеральным</w:t>
      </w:r>
      <w:r w:rsidR="00673C0A">
        <w:rPr>
          <w:sz w:val="28"/>
          <w:szCs w:val="28"/>
        </w:rPr>
        <w:t>и</w:t>
      </w:r>
      <w:r w:rsidR="00B664B3" w:rsidRPr="00D45419">
        <w:rPr>
          <w:sz w:val="28"/>
          <w:szCs w:val="28"/>
        </w:rPr>
        <w:t xml:space="preserve"> закон</w:t>
      </w:r>
      <w:r w:rsidR="00673C0A">
        <w:rPr>
          <w:sz w:val="28"/>
          <w:szCs w:val="28"/>
        </w:rPr>
        <w:t>ами от 06</w:t>
      </w:r>
      <w:r w:rsidR="00DF6C23">
        <w:rPr>
          <w:sz w:val="28"/>
          <w:szCs w:val="28"/>
        </w:rPr>
        <w:t xml:space="preserve"> октября </w:t>
      </w:r>
      <w:r w:rsidR="00673C0A">
        <w:rPr>
          <w:sz w:val="28"/>
          <w:szCs w:val="28"/>
        </w:rPr>
        <w:t xml:space="preserve">2003 </w:t>
      </w:r>
      <w:r w:rsidR="00DF6C23">
        <w:rPr>
          <w:sz w:val="28"/>
          <w:szCs w:val="28"/>
        </w:rPr>
        <w:t xml:space="preserve">года </w:t>
      </w:r>
      <w:r w:rsidR="00673C0A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279F3">
        <w:rPr>
          <w:sz w:val="28"/>
          <w:szCs w:val="28"/>
        </w:rPr>
        <w:t xml:space="preserve"> от 22</w:t>
      </w:r>
      <w:r w:rsidR="00DF6C23">
        <w:rPr>
          <w:sz w:val="28"/>
          <w:szCs w:val="28"/>
        </w:rPr>
        <w:t xml:space="preserve"> октября </w:t>
      </w:r>
      <w:r w:rsidR="008279F3">
        <w:rPr>
          <w:sz w:val="28"/>
          <w:szCs w:val="28"/>
        </w:rPr>
        <w:t>2004</w:t>
      </w:r>
      <w:r w:rsidR="00DF6C23">
        <w:rPr>
          <w:sz w:val="28"/>
          <w:szCs w:val="28"/>
        </w:rPr>
        <w:t xml:space="preserve"> года</w:t>
      </w:r>
      <w:r w:rsidR="00B664B3" w:rsidRPr="00D45419">
        <w:rPr>
          <w:sz w:val="28"/>
          <w:szCs w:val="28"/>
        </w:rPr>
        <w:t xml:space="preserve"> № 125-ФЗ «Об архивном деле в Российской Федерации»</w:t>
      </w:r>
      <w:r w:rsidR="00C2360B">
        <w:rPr>
          <w:sz w:val="28"/>
          <w:szCs w:val="28"/>
        </w:rPr>
        <w:t>, п</w:t>
      </w:r>
      <w:r w:rsidR="00B664B3" w:rsidRPr="00A95545">
        <w:rPr>
          <w:sz w:val="28"/>
          <w:szCs w:val="28"/>
        </w:rPr>
        <w:t>риказ</w:t>
      </w:r>
      <w:r w:rsidR="00C2360B">
        <w:rPr>
          <w:sz w:val="28"/>
          <w:szCs w:val="28"/>
        </w:rPr>
        <w:t>ом</w:t>
      </w:r>
      <w:r w:rsidR="00B664B3" w:rsidRPr="00A95545">
        <w:rPr>
          <w:sz w:val="28"/>
          <w:szCs w:val="28"/>
        </w:rPr>
        <w:t xml:space="preserve"> Мин</w:t>
      </w:r>
      <w:r w:rsidR="00B664B3">
        <w:rPr>
          <w:sz w:val="28"/>
          <w:szCs w:val="28"/>
        </w:rPr>
        <w:t xml:space="preserve">истерства </w:t>
      </w:r>
      <w:r w:rsidR="00B664B3" w:rsidRPr="00A95545">
        <w:rPr>
          <w:sz w:val="28"/>
          <w:szCs w:val="28"/>
        </w:rPr>
        <w:t xml:space="preserve">культуры </w:t>
      </w:r>
      <w:r w:rsidR="00B664B3" w:rsidRPr="00F52CE7">
        <w:rPr>
          <w:sz w:val="28"/>
          <w:szCs w:val="28"/>
        </w:rPr>
        <w:t>Российской Федерации</w:t>
      </w:r>
      <w:r w:rsidR="00B664B3" w:rsidRPr="00A95545">
        <w:rPr>
          <w:sz w:val="28"/>
          <w:szCs w:val="28"/>
        </w:rPr>
        <w:t xml:space="preserve"> от </w:t>
      </w:r>
      <w:r w:rsidR="001D341C">
        <w:rPr>
          <w:sz w:val="28"/>
          <w:szCs w:val="28"/>
        </w:rPr>
        <w:t>31.03.2015</w:t>
      </w:r>
      <w:r w:rsidR="00DF6C23">
        <w:rPr>
          <w:sz w:val="28"/>
          <w:szCs w:val="28"/>
        </w:rPr>
        <w:t xml:space="preserve"> № 5</w:t>
      </w:r>
      <w:r w:rsidR="001D341C">
        <w:rPr>
          <w:sz w:val="28"/>
          <w:szCs w:val="28"/>
        </w:rPr>
        <w:t>23</w:t>
      </w:r>
      <w:r w:rsidR="00B664B3">
        <w:rPr>
          <w:sz w:val="28"/>
          <w:szCs w:val="28"/>
        </w:rPr>
        <w:t xml:space="preserve"> «Об утверждении </w:t>
      </w:r>
      <w:r w:rsidR="00B664B3" w:rsidRPr="00A95545">
        <w:rPr>
          <w:sz w:val="28"/>
          <w:szCs w:val="28"/>
        </w:rPr>
        <w:t>Правил</w:t>
      </w:r>
      <w:proofErr w:type="gramEnd"/>
      <w:r w:rsidR="00B664B3" w:rsidRPr="00A95545">
        <w:rPr>
          <w:sz w:val="28"/>
          <w:szCs w:val="28"/>
        </w:rPr>
        <w:t xml:space="preserve"> </w:t>
      </w:r>
      <w:proofErr w:type="gramStart"/>
      <w:r w:rsidR="00B664B3" w:rsidRPr="00A95545">
        <w:rPr>
          <w:sz w:val="28"/>
          <w:szCs w:val="28"/>
        </w:rPr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1D341C">
        <w:rPr>
          <w:sz w:val="28"/>
          <w:szCs w:val="28"/>
        </w:rPr>
        <w:t>органах государственной власти, органах местного самоуправления и организациях</w:t>
      </w:r>
      <w:r w:rsidR="00B664B3">
        <w:rPr>
          <w:sz w:val="28"/>
          <w:szCs w:val="28"/>
        </w:rPr>
        <w:t>»</w:t>
      </w:r>
      <w:r w:rsidR="00C2360B">
        <w:rPr>
          <w:sz w:val="28"/>
          <w:szCs w:val="28"/>
        </w:rPr>
        <w:t xml:space="preserve">, </w:t>
      </w:r>
      <w:r w:rsidR="00DF6C23">
        <w:rPr>
          <w:sz w:val="28"/>
          <w:szCs w:val="28"/>
        </w:rPr>
        <w:t>З</w:t>
      </w:r>
      <w:r w:rsidR="00E0488E">
        <w:rPr>
          <w:sz w:val="28"/>
          <w:szCs w:val="28"/>
        </w:rPr>
        <w:t>акон</w:t>
      </w:r>
      <w:r w:rsidR="002178C2">
        <w:rPr>
          <w:sz w:val="28"/>
          <w:szCs w:val="28"/>
        </w:rPr>
        <w:t>ами</w:t>
      </w:r>
      <w:r w:rsidR="00A957B0">
        <w:rPr>
          <w:sz w:val="28"/>
          <w:szCs w:val="28"/>
        </w:rPr>
        <w:t xml:space="preserve"> </w:t>
      </w:r>
      <w:r w:rsidR="00E0488E">
        <w:rPr>
          <w:sz w:val="28"/>
          <w:szCs w:val="28"/>
        </w:rPr>
        <w:t xml:space="preserve">Свердловской области </w:t>
      </w:r>
      <w:r w:rsidR="001915E9">
        <w:rPr>
          <w:sz w:val="28"/>
          <w:szCs w:val="28"/>
        </w:rPr>
        <w:t>от 25</w:t>
      </w:r>
      <w:r w:rsidR="00DF6C23">
        <w:rPr>
          <w:sz w:val="28"/>
          <w:szCs w:val="28"/>
        </w:rPr>
        <w:t xml:space="preserve"> марта </w:t>
      </w:r>
      <w:r w:rsidR="00C2360B">
        <w:rPr>
          <w:sz w:val="28"/>
          <w:szCs w:val="28"/>
        </w:rPr>
        <w:t xml:space="preserve">2005 </w:t>
      </w:r>
      <w:r w:rsidR="00DF6C23">
        <w:rPr>
          <w:sz w:val="28"/>
          <w:szCs w:val="28"/>
        </w:rPr>
        <w:t xml:space="preserve">года </w:t>
      </w:r>
      <w:r w:rsidR="00C2360B">
        <w:rPr>
          <w:sz w:val="28"/>
          <w:szCs w:val="28"/>
        </w:rPr>
        <w:t xml:space="preserve">№ 5-ОЗ «Об архивном деле в Свердловской области», </w:t>
      </w:r>
      <w:r w:rsidR="001915E9">
        <w:rPr>
          <w:sz w:val="28"/>
          <w:szCs w:val="28"/>
        </w:rPr>
        <w:t>от 19</w:t>
      </w:r>
      <w:r w:rsidR="00DF6C23">
        <w:rPr>
          <w:sz w:val="28"/>
          <w:szCs w:val="28"/>
        </w:rPr>
        <w:t xml:space="preserve"> ноября </w:t>
      </w:r>
      <w:r w:rsidR="00B664B3" w:rsidRPr="00C2360B">
        <w:rPr>
          <w:sz w:val="28"/>
          <w:szCs w:val="28"/>
        </w:rPr>
        <w:t>2008</w:t>
      </w:r>
      <w:r w:rsidR="00DF6C23">
        <w:rPr>
          <w:sz w:val="28"/>
          <w:szCs w:val="28"/>
        </w:rPr>
        <w:t xml:space="preserve"> года</w:t>
      </w:r>
      <w:r w:rsidR="00B664B3" w:rsidRPr="00C2360B">
        <w:rPr>
          <w:sz w:val="28"/>
          <w:szCs w:val="28"/>
        </w:rPr>
        <w:t xml:space="preserve">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</w:t>
      </w:r>
      <w:proofErr w:type="gramEnd"/>
      <w:r w:rsidR="00B664B3" w:rsidRPr="00C2360B">
        <w:rPr>
          <w:sz w:val="28"/>
          <w:szCs w:val="28"/>
        </w:rPr>
        <w:t xml:space="preserve"> области по хранению, комплектованию, учету и использованию архивных документов, </w:t>
      </w:r>
      <w:r w:rsidR="00B664B3" w:rsidRPr="00BE5C8B">
        <w:rPr>
          <w:sz w:val="28"/>
          <w:szCs w:val="28"/>
        </w:rPr>
        <w:t>относящихся к государственной собственности Свердловской области»</w:t>
      </w:r>
      <w:r w:rsidR="00E0488E" w:rsidRPr="00BE5C8B">
        <w:rPr>
          <w:sz w:val="28"/>
          <w:szCs w:val="28"/>
        </w:rPr>
        <w:t xml:space="preserve">, </w:t>
      </w:r>
      <w:r w:rsidR="00E0488E" w:rsidRPr="00BE5C8B">
        <w:rPr>
          <w:color w:val="000000"/>
          <w:spacing w:val="5"/>
          <w:sz w:val="28"/>
          <w:szCs w:val="28"/>
        </w:rPr>
        <w:t xml:space="preserve">статьями </w:t>
      </w:r>
      <w:r w:rsidR="00BE5C8B" w:rsidRPr="00BE5C8B">
        <w:rPr>
          <w:color w:val="000000"/>
          <w:spacing w:val="5"/>
          <w:sz w:val="28"/>
          <w:szCs w:val="28"/>
        </w:rPr>
        <w:t>30,</w:t>
      </w:r>
      <w:r w:rsidR="00B664B3" w:rsidRPr="00BE5C8B">
        <w:rPr>
          <w:color w:val="000000"/>
          <w:spacing w:val="5"/>
          <w:sz w:val="28"/>
          <w:szCs w:val="28"/>
        </w:rPr>
        <w:t xml:space="preserve"> 31 Устава</w:t>
      </w:r>
      <w:r w:rsidR="00B664B3">
        <w:rPr>
          <w:color w:val="000000"/>
          <w:spacing w:val="5"/>
          <w:sz w:val="28"/>
          <w:szCs w:val="28"/>
        </w:rPr>
        <w:t xml:space="preserve"> </w:t>
      </w:r>
      <w:r w:rsidR="00B664B3">
        <w:rPr>
          <w:color w:val="000000"/>
          <w:spacing w:val="-2"/>
          <w:sz w:val="28"/>
          <w:szCs w:val="28"/>
        </w:rPr>
        <w:t>Артемовского городского округа</w:t>
      </w:r>
      <w:r w:rsidR="00E36786">
        <w:rPr>
          <w:color w:val="000000"/>
          <w:spacing w:val="-2"/>
          <w:sz w:val="28"/>
          <w:szCs w:val="28"/>
        </w:rPr>
        <w:t>,</w:t>
      </w:r>
    </w:p>
    <w:p w:rsidR="00434F0C" w:rsidRDefault="00434F0C" w:rsidP="00EC0471">
      <w:pPr>
        <w:jc w:val="both"/>
        <w:outlineLvl w:val="0"/>
        <w:rPr>
          <w:sz w:val="28"/>
          <w:szCs w:val="28"/>
        </w:rPr>
      </w:pPr>
      <w:r w:rsidRPr="00E0488E">
        <w:rPr>
          <w:sz w:val="28"/>
          <w:szCs w:val="28"/>
        </w:rPr>
        <w:t>ПОСТАНОВЛЯЮ:</w:t>
      </w:r>
    </w:p>
    <w:p w:rsidR="00434F0C" w:rsidRPr="00BE6AB5" w:rsidRDefault="00EC0471" w:rsidP="00001E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6AB5">
        <w:rPr>
          <w:sz w:val="28"/>
          <w:szCs w:val="28"/>
        </w:rPr>
        <w:t xml:space="preserve">Утвердить  график согласования номенклатур дел, упорядочения и  передачи документов </w:t>
      </w:r>
      <w:r w:rsidR="00C2360B" w:rsidRPr="00BE6AB5">
        <w:rPr>
          <w:sz w:val="28"/>
          <w:szCs w:val="28"/>
        </w:rPr>
        <w:t>организаций</w:t>
      </w:r>
      <w:r w:rsidR="00E36786" w:rsidRPr="00BE6AB5">
        <w:rPr>
          <w:sz w:val="28"/>
          <w:szCs w:val="28"/>
        </w:rPr>
        <w:t xml:space="preserve"> </w:t>
      </w:r>
      <w:r w:rsidRPr="00BE6AB5">
        <w:rPr>
          <w:sz w:val="28"/>
          <w:szCs w:val="28"/>
        </w:rPr>
        <w:t xml:space="preserve">в </w:t>
      </w:r>
      <w:r w:rsidR="00013ED1" w:rsidRPr="00BE6AB5">
        <w:rPr>
          <w:sz w:val="28"/>
          <w:szCs w:val="28"/>
        </w:rPr>
        <w:t>М</w:t>
      </w:r>
      <w:r w:rsidRPr="00BE6AB5">
        <w:rPr>
          <w:sz w:val="28"/>
          <w:szCs w:val="28"/>
        </w:rPr>
        <w:t xml:space="preserve">униципальное </w:t>
      </w:r>
      <w:r w:rsidR="00673C0A" w:rsidRPr="00BE6AB5">
        <w:rPr>
          <w:sz w:val="28"/>
          <w:szCs w:val="28"/>
        </w:rPr>
        <w:t xml:space="preserve">бюджетное </w:t>
      </w:r>
      <w:r w:rsidRPr="00BE6AB5">
        <w:rPr>
          <w:sz w:val="28"/>
          <w:szCs w:val="28"/>
        </w:rPr>
        <w:t xml:space="preserve">учреждение </w:t>
      </w:r>
      <w:r w:rsidRPr="00BE6AB5">
        <w:rPr>
          <w:sz w:val="28"/>
          <w:szCs w:val="28"/>
        </w:rPr>
        <w:lastRenderedPageBreak/>
        <w:t>Артемовского городского округа «</w:t>
      </w:r>
      <w:r w:rsidR="00673C0A" w:rsidRPr="00BE6AB5">
        <w:rPr>
          <w:sz w:val="28"/>
          <w:szCs w:val="28"/>
        </w:rPr>
        <w:t>Центр архивной документации» на 201</w:t>
      </w:r>
      <w:r w:rsidR="00696635">
        <w:rPr>
          <w:sz w:val="28"/>
          <w:szCs w:val="28"/>
        </w:rPr>
        <w:t>9</w:t>
      </w:r>
      <w:r w:rsidR="00954A11" w:rsidRPr="00BE6AB5">
        <w:rPr>
          <w:sz w:val="28"/>
          <w:szCs w:val="28"/>
        </w:rPr>
        <w:t xml:space="preserve"> год (Приложение</w:t>
      </w:r>
      <w:r w:rsidR="001D341C" w:rsidRPr="00BE6AB5">
        <w:rPr>
          <w:sz w:val="28"/>
          <w:szCs w:val="28"/>
        </w:rPr>
        <w:t xml:space="preserve"> 1</w:t>
      </w:r>
      <w:r w:rsidRPr="00BE6AB5">
        <w:rPr>
          <w:sz w:val="28"/>
          <w:szCs w:val="28"/>
        </w:rPr>
        <w:t>).</w:t>
      </w:r>
    </w:p>
    <w:p w:rsidR="00BE6AB5" w:rsidRDefault="00BE6AB5" w:rsidP="00001E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6AB5">
        <w:rPr>
          <w:sz w:val="28"/>
          <w:szCs w:val="28"/>
        </w:rPr>
        <w:t>Утвердить  график утверждения и передачи фотодокументов и электронных видеодокументов организаций в Муниципальное бюджетное учреждение Артемовского городского округа «Центр архивной документации» на 201</w:t>
      </w:r>
      <w:r w:rsidR="00696635">
        <w:rPr>
          <w:sz w:val="28"/>
          <w:szCs w:val="28"/>
        </w:rPr>
        <w:t>9</w:t>
      </w:r>
      <w:r w:rsidRPr="00BE6AB5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2</w:t>
      </w:r>
      <w:r w:rsidRPr="00BE6AB5">
        <w:rPr>
          <w:sz w:val="28"/>
          <w:szCs w:val="28"/>
        </w:rPr>
        <w:t>).</w:t>
      </w:r>
    </w:p>
    <w:p w:rsidR="009940ED" w:rsidRDefault="00A746A3" w:rsidP="00001E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6A3">
        <w:rPr>
          <w:sz w:val="28"/>
          <w:szCs w:val="28"/>
        </w:rPr>
        <w:t>Архивному отделу Администрации Артемовского городского округа</w:t>
      </w:r>
      <w:r>
        <w:rPr>
          <w:sz w:val="28"/>
          <w:szCs w:val="28"/>
        </w:rPr>
        <w:t xml:space="preserve"> </w:t>
      </w:r>
      <w:r w:rsidRPr="00A746A3">
        <w:rPr>
          <w:sz w:val="28"/>
          <w:szCs w:val="28"/>
        </w:rPr>
        <w:t>(</w:t>
      </w:r>
      <w:r w:rsidR="00696635">
        <w:rPr>
          <w:sz w:val="28"/>
          <w:szCs w:val="28"/>
        </w:rPr>
        <w:t>Мотылева</w:t>
      </w:r>
      <w:r w:rsidRPr="00A746A3">
        <w:rPr>
          <w:sz w:val="28"/>
          <w:szCs w:val="28"/>
        </w:rPr>
        <w:t xml:space="preserve"> О.И.)</w:t>
      </w:r>
      <w:r w:rsidR="009940ED">
        <w:rPr>
          <w:sz w:val="28"/>
          <w:szCs w:val="28"/>
        </w:rPr>
        <w:t>:</w:t>
      </w:r>
    </w:p>
    <w:p w:rsidR="00A746A3" w:rsidRDefault="00A746A3" w:rsidP="009940ED">
      <w:pPr>
        <w:pStyle w:val="a9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6A3">
        <w:rPr>
          <w:sz w:val="28"/>
          <w:szCs w:val="28"/>
        </w:rPr>
        <w:t xml:space="preserve"> планировать согласование номенклатур дел, упорядочение и передачу управленческих документов, фотодокументов и электронных видеодокументов в соответствии с утвержденным</w:t>
      </w:r>
      <w:r>
        <w:rPr>
          <w:sz w:val="28"/>
          <w:szCs w:val="28"/>
        </w:rPr>
        <w:t>и</w:t>
      </w:r>
      <w:r w:rsidRPr="00A746A3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ами</w:t>
      </w:r>
      <w:r w:rsidR="009940ED">
        <w:rPr>
          <w:sz w:val="28"/>
          <w:szCs w:val="28"/>
        </w:rPr>
        <w:t>;</w:t>
      </w:r>
    </w:p>
    <w:p w:rsidR="009940ED" w:rsidRPr="006102EB" w:rsidRDefault="006102EB" w:rsidP="009940ED">
      <w:pPr>
        <w:pStyle w:val="a9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экспертизу проектов описей и номенклатур дел</w:t>
      </w:r>
      <w:r w:rsidRPr="006102EB">
        <w:rPr>
          <w:sz w:val="28"/>
          <w:szCs w:val="28"/>
        </w:rPr>
        <w:t>,</w:t>
      </w:r>
      <w:r w:rsidR="009940E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организациями-источниками комплектования, проводить</w:t>
      </w:r>
      <w:r w:rsidRPr="006102EB">
        <w:rPr>
          <w:sz w:val="28"/>
          <w:szCs w:val="28"/>
        </w:rPr>
        <w:t xml:space="preserve"> </w:t>
      </w:r>
      <w:r w:rsidR="009940ED" w:rsidRPr="006102EB">
        <w:rPr>
          <w:sz w:val="28"/>
          <w:szCs w:val="28"/>
        </w:rPr>
        <w:t xml:space="preserve">в </w:t>
      </w:r>
      <w:r w:rsidRPr="006102EB">
        <w:rPr>
          <w:sz w:val="28"/>
          <w:szCs w:val="28"/>
        </w:rPr>
        <w:t xml:space="preserve">пятнадцатидневный </w:t>
      </w:r>
      <w:r w:rsidR="009940ED" w:rsidRPr="006102EB">
        <w:rPr>
          <w:sz w:val="28"/>
          <w:szCs w:val="28"/>
        </w:rPr>
        <w:t>срок с момента их поступления</w:t>
      </w:r>
      <w:r>
        <w:rPr>
          <w:sz w:val="28"/>
          <w:szCs w:val="28"/>
        </w:rPr>
        <w:t xml:space="preserve"> в архивный отдел</w:t>
      </w:r>
      <w:r w:rsidR="009940ED" w:rsidRPr="006102EB">
        <w:rPr>
          <w:sz w:val="28"/>
          <w:szCs w:val="28"/>
        </w:rPr>
        <w:t xml:space="preserve">. </w:t>
      </w:r>
    </w:p>
    <w:p w:rsidR="00EC0471" w:rsidRDefault="00481028" w:rsidP="00001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471" w:rsidRPr="00EC0471">
        <w:rPr>
          <w:sz w:val="28"/>
          <w:szCs w:val="28"/>
        </w:rPr>
        <w:t xml:space="preserve">. </w:t>
      </w:r>
      <w:r w:rsidR="00673C0A">
        <w:rPr>
          <w:sz w:val="28"/>
          <w:szCs w:val="28"/>
        </w:rPr>
        <w:t>Муниципальному</w:t>
      </w:r>
      <w:r w:rsidR="00673C0A" w:rsidRPr="00EC0471">
        <w:rPr>
          <w:sz w:val="28"/>
          <w:szCs w:val="28"/>
        </w:rPr>
        <w:t xml:space="preserve"> </w:t>
      </w:r>
      <w:r w:rsidR="00673C0A">
        <w:rPr>
          <w:sz w:val="28"/>
          <w:szCs w:val="28"/>
        </w:rPr>
        <w:t>бюджетному учреждению</w:t>
      </w:r>
      <w:r w:rsidR="00673C0A" w:rsidRPr="00EC0471">
        <w:rPr>
          <w:sz w:val="28"/>
          <w:szCs w:val="28"/>
        </w:rPr>
        <w:t xml:space="preserve"> Артемовского городского округа «</w:t>
      </w:r>
      <w:r w:rsidR="00673C0A">
        <w:rPr>
          <w:sz w:val="28"/>
          <w:szCs w:val="28"/>
        </w:rPr>
        <w:t xml:space="preserve">Центр архивной документации» </w:t>
      </w:r>
      <w:r w:rsidR="00342ECF">
        <w:rPr>
          <w:sz w:val="28"/>
          <w:szCs w:val="28"/>
        </w:rPr>
        <w:t>(Коваленко В.К.</w:t>
      </w:r>
      <w:r w:rsidR="00EC0471" w:rsidRPr="00EC0471">
        <w:rPr>
          <w:sz w:val="28"/>
          <w:szCs w:val="28"/>
        </w:rPr>
        <w:t>) обеспечить прием документов постоянного срока хранения  от организа</w:t>
      </w:r>
      <w:r w:rsidR="00882252">
        <w:rPr>
          <w:sz w:val="28"/>
          <w:szCs w:val="28"/>
        </w:rPr>
        <w:t xml:space="preserve">ций </w:t>
      </w:r>
      <w:r w:rsidR="00601BC3" w:rsidRPr="003739EE">
        <w:rPr>
          <w:sz w:val="28"/>
          <w:szCs w:val="28"/>
        </w:rPr>
        <w:t>в соответствии с график</w:t>
      </w:r>
      <w:r w:rsidR="00A746A3">
        <w:rPr>
          <w:sz w:val="28"/>
          <w:szCs w:val="28"/>
        </w:rPr>
        <w:t>ами</w:t>
      </w:r>
      <w:r w:rsidR="00601BC3" w:rsidRPr="003739EE">
        <w:rPr>
          <w:sz w:val="28"/>
          <w:szCs w:val="28"/>
        </w:rPr>
        <w:t>, утвержденным</w:t>
      </w:r>
      <w:r w:rsidR="00A746A3">
        <w:rPr>
          <w:sz w:val="28"/>
          <w:szCs w:val="28"/>
        </w:rPr>
        <w:t>и</w:t>
      </w:r>
      <w:r w:rsidR="00601BC3" w:rsidRPr="003739EE">
        <w:rPr>
          <w:sz w:val="28"/>
          <w:szCs w:val="28"/>
        </w:rPr>
        <w:t xml:space="preserve"> настоящим постановлением.</w:t>
      </w:r>
    </w:p>
    <w:p w:rsidR="00ED7BE5" w:rsidRPr="00ED7BE5" w:rsidRDefault="00481028" w:rsidP="00001EA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C0471" w:rsidRPr="00730444">
        <w:rPr>
          <w:sz w:val="28"/>
          <w:szCs w:val="28"/>
        </w:rPr>
        <w:t>.</w:t>
      </w:r>
      <w:r w:rsidR="00342ECF" w:rsidRPr="00730444">
        <w:rPr>
          <w:sz w:val="28"/>
          <w:szCs w:val="28"/>
        </w:rPr>
        <w:t xml:space="preserve"> </w:t>
      </w:r>
      <w:proofErr w:type="gramStart"/>
      <w:r w:rsidR="00ED7BE5" w:rsidRPr="00730444">
        <w:rPr>
          <w:sz w:val="28"/>
          <w:szCs w:val="28"/>
          <w:lang w:eastAsia="en-US"/>
        </w:rPr>
        <w:t>Контроль за</w:t>
      </w:r>
      <w:proofErr w:type="gramEnd"/>
      <w:r w:rsidR="00ED7BE5" w:rsidRPr="00730444">
        <w:rPr>
          <w:sz w:val="28"/>
          <w:szCs w:val="28"/>
          <w:lang w:eastAsia="en-US"/>
        </w:rPr>
        <w:t xml:space="preserve"> исполнением постановления </w:t>
      </w:r>
      <w:r w:rsidR="00730444" w:rsidRPr="00730444">
        <w:rPr>
          <w:sz w:val="28"/>
          <w:szCs w:val="28"/>
          <w:lang w:eastAsia="en-US"/>
        </w:rPr>
        <w:t>оставляю за собой</w:t>
      </w:r>
      <w:r w:rsidR="00ED7BE5" w:rsidRPr="00730444">
        <w:rPr>
          <w:sz w:val="28"/>
          <w:szCs w:val="28"/>
          <w:lang w:eastAsia="en-US"/>
        </w:rPr>
        <w:t>.</w:t>
      </w:r>
    </w:p>
    <w:p w:rsidR="00ED7BE5" w:rsidRPr="006F465D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D7BE5" w:rsidRPr="006F465D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D7BE5" w:rsidRPr="006F465D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F465D" w:rsidTr="006F465D">
        <w:tc>
          <w:tcPr>
            <w:tcW w:w="5920" w:type="dxa"/>
          </w:tcPr>
          <w:p w:rsidR="006F465D" w:rsidRDefault="006F465D" w:rsidP="00ED7B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B01653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B01653">
              <w:rPr>
                <w:sz w:val="28"/>
                <w:szCs w:val="28"/>
                <w:lang w:eastAsia="en-US"/>
              </w:rPr>
              <w:t xml:space="preserve"> Артемовского городского округа</w:t>
            </w:r>
          </w:p>
        </w:tc>
        <w:tc>
          <w:tcPr>
            <w:tcW w:w="3651" w:type="dxa"/>
          </w:tcPr>
          <w:p w:rsidR="006F465D" w:rsidRDefault="006F465D" w:rsidP="006F4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Самочернов</w:t>
            </w:r>
            <w:proofErr w:type="spellEnd"/>
          </w:p>
        </w:tc>
      </w:tr>
    </w:tbl>
    <w:p w:rsidR="000978F7" w:rsidRDefault="000978F7" w:rsidP="006F465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78F7" w:rsidSect="00933EA5">
      <w:headerReference w:type="default" r:id="rId10"/>
      <w:type w:val="continuous"/>
      <w:pgSz w:w="11907" w:h="16840" w:code="9"/>
      <w:pgMar w:top="1276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7B" w:rsidRDefault="00A3607B">
      <w:r>
        <w:separator/>
      </w:r>
    </w:p>
  </w:endnote>
  <w:endnote w:type="continuationSeparator" w:id="0">
    <w:p w:rsidR="00A3607B" w:rsidRDefault="00A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7B" w:rsidRDefault="00A3607B">
      <w:r>
        <w:separator/>
      </w:r>
    </w:p>
  </w:footnote>
  <w:footnote w:type="continuationSeparator" w:id="0">
    <w:p w:rsidR="00A3607B" w:rsidRDefault="00A3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A2" w:rsidRDefault="000D43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664C">
      <w:rPr>
        <w:noProof/>
      </w:rPr>
      <w:t>2</w:t>
    </w:r>
    <w:r>
      <w:fldChar w:fldCharType="end"/>
    </w:r>
  </w:p>
  <w:p w:rsidR="000D43A2" w:rsidRDefault="000D4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86"/>
    <w:multiLevelType w:val="multilevel"/>
    <w:tmpl w:val="68F87A5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EA65BE7"/>
    <w:multiLevelType w:val="hybridMultilevel"/>
    <w:tmpl w:val="01AED7E8"/>
    <w:lvl w:ilvl="0" w:tplc="455C3E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C"/>
    <w:rsid w:val="00001EA3"/>
    <w:rsid w:val="00013ED1"/>
    <w:rsid w:val="00017C3E"/>
    <w:rsid w:val="000318B9"/>
    <w:rsid w:val="00060ADD"/>
    <w:rsid w:val="000978F7"/>
    <w:rsid w:val="000B4479"/>
    <w:rsid w:val="000D43A2"/>
    <w:rsid w:val="000F334C"/>
    <w:rsid w:val="001915E9"/>
    <w:rsid w:val="001C7D38"/>
    <w:rsid w:val="001D341C"/>
    <w:rsid w:val="001E0E67"/>
    <w:rsid w:val="001E656B"/>
    <w:rsid w:val="002178C2"/>
    <w:rsid w:val="002428AE"/>
    <w:rsid w:val="002961EA"/>
    <w:rsid w:val="002E4408"/>
    <w:rsid w:val="0034229C"/>
    <w:rsid w:val="00342ECF"/>
    <w:rsid w:val="00362561"/>
    <w:rsid w:val="003739EE"/>
    <w:rsid w:val="003F55D6"/>
    <w:rsid w:val="00434F0C"/>
    <w:rsid w:val="004533A7"/>
    <w:rsid w:val="00455762"/>
    <w:rsid w:val="004756D9"/>
    <w:rsid w:val="00475A65"/>
    <w:rsid w:val="0047728F"/>
    <w:rsid w:val="00481028"/>
    <w:rsid w:val="004A59F6"/>
    <w:rsid w:val="004D4908"/>
    <w:rsid w:val="00527493"/>
    <w:rsid w:val="00540CA0"/>
    <w:rsid w:val="00597D5A"/>
    <w:rsid w:val="005E2B94"/>
    <w:rsid w:val="005F7C94"/>
    <w:rsid w:val="00601BC3"/>
    <w:rsid w:val="006102EB"/>
    <w:rsid w:val="006311C7"/>
    <w:rsid w:val="00634994"/>
    <w:rsid w:val="006551F1"/>
    <w:rsid w:val="00657B8C"/>
    <w:rsid w:val="00663EE7"/>
    <w:rsid w:val="00673C0A"/>
    <w:rsid w:val="006911C0"/>
    <w:rsid w:val="00696635"/>
    <w:rsid w:val="006B5BEF"/>
    <w:rsid w:val="006D1E42"/>
    <w:rsid w:val="006F465D"/>
    <w:rsid w:val="006F56AC"/>
    <w:rsid w:val="006F6348"/>
    <w:rsid w:val="00713730"/>
    <w:rsid w:val="00730444"/>
    <w:rsid w:val="007629F2"/>
    <w:rsid w:val="00766536"/>
    <w:rsid w:val="008279F3"/>
    <w:rsid w:val="00835608"/>
    <w:rsid w:val="0086181A"/>
    <w:rsid w:val="00882252"/>
    <w:rsid w:val="008835B6"/>
    <w:rsid w:val="008C08CA"/>
    <w:rsid w:val="008C5E72"/>
    <w:rsid w:val="00902005"/>
    <w:rsid w:val="00911872"/>
    <w:rsid w:val="009245DB"/>
    <w:rsid w:val="00933EA5"/>
    <w:rsid w:val="00941170"/>
    <w:rsid w:val="00954A11"/>
    <w:rsid w:val="009557DA"/>
    <w:rsid w:val="00972D12"/>
    <w:rsid w:val="00980CB4"/>
    <w:rsid w:val="009817FB"/>
    <w:rsid w:val="0099198A"/>
    <w:rsid w:val="009940ED"/>
    <w:rsid w:val="009A70F3"/>
    <w:rsid w:val="009B1F35"/>
    <w:rsid w:val="009B78DE"/>
    <w:rsid w:val="009D3114"/>
    <w:rsid w:val="00A001D7"/>
    <w:rsid w:val="00A31667"/>
    <w:rsid w:val="00A3607B"/>
    <w:rsid w:val="00A4664C"/>
    <w:rsid w:val="00A62B88"/>
    <w:rsid w:val="00A746A3"/>
    <w:rsid w:val="00A957B0"/>
    <w:rsid w:val="00B01653"/>
    <w:rsid w:val="00B16DB3"/>
    <w:rsid w:val="00B34289"/>
    <w:rsid w:val="00B536C8"/>
    <w:rsid w:val="00B664B3"/>
    <w:rsid w:val="00B709D8"/>
    <w:rsid w:val="00B73279"/>
    <w:rsid w:val="00B90920"/>
    <w:rsid w:val="00B92A70"/>
    <w:rsid w:val="00BB5A9D"/>
    <w:rsid w:val="00BE5C8B"/>
    <w:rsid w:val="00BE6AB5"/>
    <w:rsid w:val="00C133BA"/>
    <w:rsid w:val="00C1549B"/>
    <w:rsid w:val="00C2360B"/>
    <w:rsid w:val="00C44A4A"/>
    <w:rsid w:val="00C86679"/>
    <w:rsid w:val="00C86CBE"/>
    <w:rsid w:val="00CA6C2B"/>
    <w:rsid w:val="00D27DA1"/>
    <w:rsid w:val="00D47A4F"/>
    <w:rsid w:val="00D7036B"/>
    <w:rsid w:val="00DE286E"/>
    <w:rsid w:val="00DF6C23"/>
    <w:rsid w:val="00E0488E"/>
    <w:rsid w:val="00E36786"/>
    <w:rsid w:val="00E5715A"/>
    <w:rsid w:val="00E65B6C"/>
    <w:rsid w:val="00E82C20"/>
    <w:rsid w:val="00E866E1"/>
    <w:rsid w:val="00E96E88"/>
    <w:rsid w:val="00EC0471"/>
    <w:rsid w:val="00ED0419"/>
    <w:rsid w:val="00ED1393"/>
    <w:rsid w:val="00ED7BE5"/>
    <w:rsid w:val="00EF2A08"/>
    <w:rsid w:val="00EF7522"/>
    <w:rsid w:val="00F833F6"/>
    <w:rsid w:val="00F93106"/>
    <w:rsid w:val="00F966B9"/>
    <w:rsid w:val="00FA6D17"/>
    <w:rsid w:val="00FD48FE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6311C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C0471"/>
  </w:style>
  <w:style w:type="character" w:styleId="a8">
    <w:name w:val="Hyperlink"/>
    <w:rsid w:val="00673C0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0D43A2"/>
    <w:rPr>
      <w:sz w:val="24"/>
    </w:rPr>
  </w:style>
  <w:style w:type="paragraph" w:styleId="a9">
    <w:name w:val="List Paragraph"/>
    <w:basedOn w:val="a"/>
    <w:uiPriority w:val="34"/>
    <w:qFormat/>
    <w:rsid w:val="00BE6AB5"/>
    <w:pPr>
      <w:ind w:left="720"/>
      <w:contextualSpacing/>
    </w:pPr>
  </w:style>
  <w:style w:type="table" w:styleId="aa">
    <w:name w:val="Table Grid"/>
    <w:basedOn w:val="a1"/>
    <w:rsid w:val="006F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6311C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C0471"/>
  </w:style>
  <w:style w:type="character" w:styleId="a8">
    <w:name w:val="Hyperlink"/>
    <w:rsid w:val="00673C0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0D43A2"/>
    <w:rPr>
      <w:sz w:val="24"/>
    </w:rPr>
  </w:style>
  <w:style w:type="paragraph" w:styleId="a9">
    <w:name w:val="List Paragraph"/>
    <w:basedOn w:val="a"/>
    <w:uiPriority w:val="34"/>
    <w:qFormat/>
    <w:rsid w:val="00BE6AB5"/>
    <w:pPr>
      <w:ind w:left="720"/>
      <w:contextualSpacing/>
    </w:pPr>
  </w:style>
  <w:style w:type="table" w:styleId="aa">
    <w:name w:val="Table Grid"/>
    <w:basedOn w:val="a1"/>
    <w:rsid w:val="006F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1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203B-F74E-4DB4-81A1-EAD7C501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POSTAN.DOT</Template>
  <TotalTime>59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 1</dc:creator>
  <cp:lastModifiedBy>Пользователь-05</cp:lastModifiedBy>
  <cp:revision>11</cp:revision>
  <cp:lastPrinted>2018-12-26T03:25:00Z</cp:lastPrinted>
  <dcterms:created xsi:type="dcterms:W3CDTF">2018-12-05T04:04:00Z</dcterms:created>
  <dcterms:modified xsi:type="dcterms:W3CDTF">2019-02-25T11:00:00Z</dcterms:modified>
</cp:coreProperties>
</file>