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44" w:rsidRDefault="00C10944" w:rsidP="00C1094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C10944" w:rsidRDefault="00C10944" w:rsidP="00C10944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C10944" w:rsidRDefault="00C10944" w:rsidP="00C10944">
      <w:pPr>
        <w:jc w:val="center"/>
        <w:rPr>
          <w:sz w:val="24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  <w:r>
        <w:rPr>
          <w:b/>
          <w:sz w:val="36"/>
        </w:rPr>
        <w:br/>
      </w:r>
    </w:p>
    <w:tbl>
      <w:tblPr>
        <w:tblW w:w="0" w:type="auto"/>
        <w:tblLook w:val="01E0"/>
      </w:tblPr>
      <w:tblGrid>
        <w:gridCol w:w="4791"/>
        <w:gridCol w:w="4780"/>
      </w:tblGrid>
      <w:tr w:rsidR="00C10944" w:rsidRPr="00C10944" w:rsidTr="00830546">
        <w:tc>
          <w:tcPr>
            <w:tcW w:w="4926" w:type="dxa"/>
            <w:shd w:val="clear" w:color="auto" w:fill="auto"/>
          </w:tcPr>
          <w:p w:rsidR="00C10944" w:rsidRPr="00C10944" w:rsidRDefault="00E65E28" w:rsidP="0083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25.11.2016 </w:t>
            </w:r>
            <w:r w:rsidR="00C10944" w:rsidRPr="00C1094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1049</w:t>
            </w:r>
          </w:p>
        </w:tc>
        <w:tc>
          <w:tcPr>
            <w:tcW w:w="4927" w:type="dxa"/>
            <w:shd w:val="clear" w:color="auto" w:fill="auto"/>
          </w:tcPr>
          <w:p w:rsidR="00C10944" w:rsidRPr="00C10944" w:rsidRDefault="008F1137" w:rsidP="00C1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C10944" w:rsidRPr="00C10944">
              <w:rPr>
                <w:sz w:val="28"/>
                <w:szCs w:val="28"/>
              </w:rPr>
              <w:t>г.</w:t>
            </w:r>
            <w:r w:rsidR="001D0E9A">
              <w:rPr>
                <w:sz w:val="28"/>
                <w:szCs w:val="28"/>
                <w:lang w:val="en-US"/>
              </w:rPr>
              <w:t xml:space="preserve"> </w:t>
            </w:r>
            <w:r w:rsidR="00C10944" w:rsidRPr="00C10944">
              <w:rPr>
                <w:sz w:val="28"/>
                <w:szCs w:val="28"/>
              </w:rPr>
              <w:t xml:space="preserve">Заринск                                                              </w:t>
            </w:r>
          </w:p>
        </w:tc>
      </w:tr>
    </w:tbl>
    <w:p w:rsidR="00C10944" w:rsidRDefault="00C10944" w:rsidP="00CC082B">
      <w:pPr>
        <w:rPr>
          <w:sz w:val="28"/>
          <w:szCs w:val="28"/>
        </w:rPr>
      </w:pPr>
    </w:p>
    <w:p w:rsidR="00CC082B" w:rsidRDefault="00CC082B" w:rsidP="00CC082B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1"/>
      </w:tblGrid>
      <w:tr w:rsidR="00CC082B" w:rsidTr="00CC082B">
        <w:tc>
          <w:tcPr>
            <w:tcW w:w="4361" w:type="dxa"/>
          </w:tcPr>
          <w:p w:rsidR="00CC082B" w:rsidRDefault="00CC082B" w:rsidP="00CC082B">
            <w:pPr>
              <w:jc w:val="both"/>
              <w:rPr>
                <w:sz w:val="28"/>
                <w:szCs w:val="28"/>
              </w:rPr>
            </w:pPr>
            <w:r w:rsidRPr="00C109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Порядка рассмотрения обращений граждан в администрации  города Заринска Алтайского края</w:t>
            </w:r>
          </w:p>
        </w:tc>
        <w:tc>
          <w:tcPr>
            <w:tcW w:w="2019" w:type="dxa"/>
          </w:tcPr>
          <w:p w:rsidR="00CC082B" w:rsidRDefault="00CC082B" w:rsidP="00CC082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C082B" w:rsidRDefault="00CC082B" w:rsidP="00CC082B">
            <w:pPr>
              <w:rPr>
                <w:sz w:val="28"/>
                <w:szCs w:val="28"/>
              </w:rPr>
            </w:pPr>
          </w:p>
        </w:tc>
      </w:tr>
    </w:tbl>
    <w:p w:rsidR="00CC082B" w:rsidRPr="00C10944" w:rsidRDefault="00CC082B" w:rsidP="00CC082B">
      <w:pPr>
        <w:rPr>
          <w:sz w:val="28"/>
          <w:szCs w:val="28"/>
        </w:rPr>
      </w:pPr>
    </w:p>
    <w:p w:rsidR="00475392" w:rsidRPr="00B344C5" w:rsidRDefault="00475392" w:rsidP="00CC082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CC082B" w:rsidRDefault="00475392" w:rsidP="000C37ED">
      <w:pPr>
        <w:ind w:right="-1"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>В соответствии со ст</w:t>
      </w:r>
      <w:r w:rsidR="00391C1E">
        <w:rPr>
          <w:sz w:val="28"/>
          <w:szCs w:val="28"/>
        </w:rPr>
        <w:t>атьей</w:t>
      </w:r>
      <w:r w:rsidR="008F1137">
        <w:rPr>
          <w:sz w:val="28"/>
          <w:szCs w:val="28"/>
        </w:rPr>
        <w:t xml:space="preserve"> </w:t>
      </w:r>
      <w:r w:rsidRPr="00B344C5">
        <w:rPr>
          <w:sz w:val="28"/>
          <w:szCs w:val="28"/>
        </w:rPr>
        <w:t>3 Федерального закона от</w:t>
      </w:r>
      <w:r w:rsidR="008F1137">
        <w:rPr>
          <w:sz w:val="28"/>
          <w:szCs w:val="28"/>
        </w:rPr>
        <w:t xml:space="preserve"> </w:t>
      </w:r>
      <w:r w:rsidRPr="00B344C5">
        <w:rPr>
          <w:sz w:val="28"/>
          <w:szCs w:val="28"/>
        </w:rPr>
        <w:t>02.05.2006</w:t>
      </w:r>
      <w:r w:rsidR="000C37ED">
        <w:rPr>
          <w:sz w:val="28"/>
          <w:szCs w:val="28"/>
        </w:rPr>
        <w:t xml:space="preserve"> №</w:t>
      </w:r>
      <w:r w:rsidRPr="00B344C5">
        <w:rPr>
          <w:sz w:val="28"/>
          <w:szCs w:val="28"/>
        </w:rPr>
        <w:t xml:space="preserve"> 59-</w:t>
      </w:r>
      <w:r w:rsidR="000C37ED">
        <w:rPr>
          <w:sz w:val="28"/>
          <w:szCs w:val="28"/>
        </w:rPr>
        <w:t>Ф</w:t>
      </w:r>
      <w:r w:rsidRPr="00B344C5">
        <w:rPr>
          <w:sz w:val="28"/>
          <w:szCs w:val="28"/>
        </w:rPr>
        <w:t xml:space="preserve">З «О порядке рассмотрения обращений граждан Российской Федерации» и в целях совершенствования работы с обращениями граждан </w:t>
      </w:r>
    </w:p>
    <w:p w:rsidR="00CC082B" w:rsidRDefault="00CC082B" w:rsidP="00CC082B">
      <w:pPr>
        <w:ind w:right="-1"/>
        <w:jc w:val="both"/>
        <w:rPr>
          <w:sz w:val="28"/>
          <w:szCs w:val="28"/>
        </w:rPr>
      </w:pPr>
    </w:p>
    <w:p w:rsidR="00CC082B" w:rsidRDefault="00CC082B" w:rsidP="00CC082B">
      <w:pPr>
        <w:ind w:right="-1"/>
        <w:jc w:val="both"/>
        <w:rPr>
          <w:sz w:val="28"/>
          <w:szCs w:val="28"/>
        </w:rPr>
      </w:pPr>
    </w:p>
    <w:p w:rsidR="00475392" w:rsidRDefault="00CC082B" w:rsidP="00CC082B">
      <w:pPr>
        <w:ind w:right="-1"/>
        <w:jc w:val="both"/>
        <w:rPr>
          <w:spacing w:val="20"/>
          <w:sz w:val="28"/>
          <w:szCs w:val="28"/>
        </w:rPr>
      </w:pPr>
      <w:r w:rsidRPr="00391C1E">
        <w:rPr>
          <w:spacing w:val="20"/>
          <w:sz w:val="28"/>
          <w:szCs w:val="28"/>
        </w:rPr>
        <w:t>ПОСТАНОВЛЯЮ</w:t>
      </w:r>
      <w:r w:rsidR="00475392" w:rsidRPr="00391C1E">
        <w:rPr>
          <w:spacing w:val="20"/>
          <w:sz w:val="28"/>
          <w:szCs w:val="28"/>
        </w:rPr>
        <w:t>:</w:t>
      </w:r>
    </w:p>
    <w:p w:rsidR="00CC082B" w:rsidRDefault="00CC082B" w:rsidP="00CC082B">
      <w:pPr>
        <w:ind w:right="-1"/>
        <w:jc w:val="both"/>
        <w:rPr>
          <w:spacing w:val="20"/>
          <w:sz w:val="28"/>
          <w:szCs w:val="28"/>
        </w:rPr>
      </w:pPr>
    </w:p>
    <w:p w:rsidR="00CC082B" w:rsidRPr="00391C1E" w:rsidRDefault="00CC082B" w:rsidP="00CC082B">
      <w:pPr>
        <w:ind w:right="-1"/>
        <w:jc w:val="both"/>
        <w:rPr>
          <w:spacing w:val="20"/>
          <w:sz w:val="28"/>
          <w:szCs w:val="28"/>
        </w:rPr>
      </w:pPr>
    </w:p>
    <w:p w:rsidR="00475392" w:rsidRPr="00B344C5" w:rsidRDefault="00475392" w:rsidP="00625AA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>1.</w:t>
      </w:r>
      <w:r w:rsidR="00441225">
        <w:rPr>
          <w:sz w:val="28"/>
          <w:szCs w:val="28"/>
        </w:rPr>
        <w:t> </w:t>
      </w:r>
      <w:r w:rsidRPr="00B344C5">
        <w:rPr>
          <w:sz w:val="28"/>
          <w:szCs w:val="28"/>
        </w:rPr>
        <w:t xml:space="preserve">Утвердить прилагаемый Порядок рассмотрения обращений граждан в </w:t>
      </w:r>
      <w:r w:rsidR="00CC082B">
        <w:rPr>
          <w:sz w:val="28"/>
          <w:szCs w:val="28"/>
        </w:rPr>
        <w:t>а</w:t>
      </w:r>
      <w:r w:rsidRPr="00B344C5">
        <w:rPr>
          <w:sz w:val="28"/>
          <w:szCs w:val="28"/>
        </w:rPr>
        <w:t xml:space="preserve">дминистрации </w:t>
      </w:r>
      <w:r w:rsidR="00CC082B">
        <w:rPr>
          <w:sz w:val="28"/>
          <w:szCs w:val="28"/>
        </w:rPr>
        <w:t xml:space="preserve">города Заринска </w:t>
      </w:r>
      <w:r w:rsidRPr="00B344C5">
        <w:rPr>
          <w:sz w:val="28"/>
          <w:szCs w:val="28"/>
        </w:rPr>
        <w:t>Алтайского края.</w:t>
      </w:r>
    </w:p>
    <w:p w:rsidR="00086E6D" w:rsidRPr="00B344C5" w:rsidRDefault="00086E6D" w:rsidP="00625A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настоящее постановление на официальном сайте администрации города Заринска и  опубликовать в «Сборнике муниципальных правовых актов города Заринска»</w:t>
      </w:r>
    </w:p>
    <w:p w:rsidR="00086E6D" w:rsidRDefault="00086E6D" w:rsidP="00086E6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4C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44C5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секретаря администрации города Заринска </w:t>
      </w:r>
      <w:r w:rsidRPr="00B344C5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Полякову С.Е.</w:t>
      </w:r>
    </w:p>
    <w:p w:rsidR="00475392" w:rsidRPr="00B344C5" w:rsidRDefault="00475392" w:rsidP="00625AA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75392" w:rsidRPr="00B344C5" w:rsidTr="005200AF">
        <w:tc>
          <w:tcPr>
            <w:tcW w:w="4785" w:type="dxa"/>
          </w:tcPr>
          <w:p w:rsidR="00475392" w:rsidRPr="00B344C5" w:rsidRDefault="009E2F24" w:rsidP="009E2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города  </w:t>
            </w:r>
          </w:p>
        </w:tc>
        <w:tc>
          <w:tcPr>
            <w:tcW w:w="4785" w:type="dxa"/>
          </w:tcPr>
          <w:p w:rsidR="00475392" w:rsidRPr="00B344C5" w:rsidRDefault="008F1137" w:rsidP="008F1137">
            <w:pPr>
              <w:pStyle w:val="9"/>
              <w:ind w:right="10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9E2F24">
              <w:rPr>
                <w:szCs w:val="28"/>
              </w:rPr>
              <w:t>И.И. Терёшкин</w:t>
            </w:r>
          </w:p>
        </w:tc>
      </w:tr>
    </w:tbl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Default="00475392" w:rsidP="004123A2">
      <w:pPr>
        <w:ind w:firstLine="709"/>
        <w:jc w:val="both"/>
        <w:rPr>
          <w:sz w:val="28"/>
          <w:szCs w:val="28"/>
        </w:rPr>
      </w:pPr>
    </w:p>
    <w:p w:rsidR="009E2F24" w:rsidRDefault="009E2F24" w:rsidP="004123A2">
      <w:pPr>
        <w:ind w:firstLine="709"/>
        <w:jc w:val="both"/>
        <w:rPr>
          <w:sz w:val="28"/>
          <w:szCs w:val="28"/>
        </w:rPr>
      </w:pPr>
    </w:p>
    <w:p w:rsidR="009E2F24" w:rsidRDefault="009E2F24" w:rsidP="004123A2">
      <w:pPr>
        <w:ind w:firstLine="709"/>
        <w:jc w:val="both"/>
        <w:rPr>
          <w:sz w:val="28"/>
          <w:szCs w:val="28"/>
        </w:rPr>
      </w:pPr>
    </w:p>
    <w:p w:rsidR="00475392" w:rsidRDefault="00086E6D" w:rsidP="001D0E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D0E9A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УТВЕРЖДЕН</w:t>
      </w:r>
    </w:p>
    <w:p w:rsidR="00441225" w:rsidRDefault="00086E6D" w:rsidP="001D0E9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D0E9A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постановлением</w:t>
      </w:r>
      <w:r w:rsidR="00441225">
        <w:rPr>
          <w:sz w:val="28"/>
          <w:szCs w:val="28"/>
        </w:rPr>
        <w:t xml:space="preserve"> </w:t>
      </w:r>
      <w:r w:rsidR="009E2F24">
        <w:rPr>
          <w:sz w:val="28"/>
          <w:szCs w:val="28"/>
        </w:rPr>
        <w:t>а</w:t>
      </w:r>
      <w:r w:rsidR="00441225">
        <w:rPr>
          <w:sz w:val="28"/>
          <w:szCs w:val="28"/>
        </w:rPr>
        <w:t>дминистрации</w:t>
      </w:r>
    </w:p>
    <w:p w:rsidR="00441225" w:rsidRDefault="009E2F24" w:rsidP="001D0E9A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города Заринска </w:t>
      </w:r>
      <w:r w:rsidR="00441225">
        <w:rPr>
          <w:sz w:val="28"/>
          <w:szCs w:val="28"/>
        </w:rPr>
        <w:t>Алтайского края</w:t>
      </w:r>
    </w:p>
    <w:p w:rsidR="00441225" w:rsidRDefault="00441225" w:rsidP="001D0E9A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65E28">
        <w:rPr>
          <w:sz w:val="28"/>
          <w:szCs w:val="28"/>
        </w:rPr>
        <w:t xml:space="preserve">  25. 11. 2016   №  1049</w:t>
      </w:r>
    </w:p>
    <w:p w:rsidR="00441225" w:rsidRDefault="00DA0CE6" w:rsidP="00E65E2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2" o:spid="_x0000_s1026" style="position:absolute;z-index:251660288;visibility:visible;mso-width-relative:margin;mso-height-relative:margin" from="410.4pt,-.25pt" to="461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" strokecolor="black [3040]"/>
        </w:pict>
      </w:r>
      <w:r>
        <w:rPr>
          <w:noProof/>
          <w:sz w:val="28"/>
          <w:szCs w:val="28"/>
        </w:rPr>
        <w:pict>
          <v:line id="Прямая соединительная линия 10" o:spid="_x0000_s1027" style="position:absolute;z-index:251659264;visibility:visible;mso-width-relative:margin;mso-height-relative:margin" from="269.25pt,-.25pt" to="35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" strokecolor="black [3040]"/>
        </w:pict>
      </w:r>
    </w:p>
    <w:p w:rsidR="003B0C30" w:rsidRPr="00B344C5" w:rsidRDefault="003B0C30" w:rsidP="00666554">
      <w:pPr>
        <w:jc w:val="both"/>
        <w:rPr>
          <w:sz w:val="28"/>
          <w:szCs w:val="28"/>
        </w:rPr>
      </w:pPr>
    </w:p>
    <w:p w:rsidR="00441225" w:rsidRDefault="00441225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sz w:val="28"/>
          <w:szCs w:val="28"/>
        </w:rPr>
        <w:t xml:space="preserve">рассмотрения обращений граждан </w:t>
      </w:r>
      <w:r w:rsidR="009E2F24">
        <w:rPr>
          <w:sz w:val="28"/>
          <w:szCs w:val="28"/>
        </w:rPr>
        <w:t>в а</w:t>
      </w:r>
      <w:r w:rsidRPr="00B344C5">
        <w:rPr>
          <w:sz w:val="28"/>
          <w:szCs w:val="28"/>
        </w:rPr>
        <w:t xml:space="preserve">дминистрации </w:t>
      </w:r>
      <w:r w:rsidR="009E2F24">
        <w:rPr>
          <w:sz w:val="28"/>
          <w:szCs w:val="28"/>
        </w:rPr>
        <w:t xml:space="preserve">города Заринска </w:t>
      </w:r>
      <w:r w:rsidRPr="00B344C5">
        <w:rPr>
          <w:sz w:val="28"/>
          <w:szCs w:val="28"/>
        </w:rPr>
        <w:t>Алтайского края</w:t>
      </w: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1. Общие положения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1.1.</w:t>
      </w:r>
      <w:r w:rsidR="00441225">
        <w:rPr>
          <w:color w:val="000000"/>
          <w:sz w:val="28"/>
          <w:szCs w:val="28"/>
        </w:rPr>
        <w:t> </w:t>
      </w:r>
      <w:r w:rsidRPr="00B344C5">
        <w:rPr>
          <w:color w:val="000000"/>
          <w:sz w:val="28"/>
          <w:szCs w:val="28"/>
        </w:rPr>
        <w:t xml:space="preserve">Порядок рассмотрения обращений граждан в </w:t>
      </w:r>
      <w:r w:rsidR="009E2F24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9E2F24">
        <w:rPr>
          <w:color w:val="000000"/>
          <w:sz w:val="28"/>
          <w:szCs w:val="28"/>
        </w:rPr>
        <w:t xml:space="preserve">города Заринска </w:t>
      </w:r>
      <w:r w:rsidRPr="00B344C5">
        <w:rPr>
          <w:color w:val="000000"/>
          <w:sz w:val="28"/>
          <w:szCs w:val="28"/>
        </w:rPr>
        <w:t xml:space="preserve">Алтайского края (далее – «Порядок»)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</w:t>
      </w:r>
      <w:r w:rsidR="009E2F24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дминистрацию </w:t>
      </w:r>
      <w:r w:rsidR="009E2F24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или на имя должностных лиц </w:t>
      </w:r>
      <w:r w:rsidR="009E2F24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9E2F24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в письменной форме или в форме электронного документа, а также устных обращений граждан, поступивших в </w:t>
      </w:r>
      <w:r w:rsidR="009E2F24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дминистрацию </w:t>
      </w:r>
      <w:r w:rsidR="009E2F24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>, в том</w:t>
      </w:r>
      <w:r w:rsidR="008F1137">
        <w:rPr>
          <w:color w:val="000000"/>
          <w:sz w:val="28"/>
          <w:szCs w:val="28"/>
        </w:rPr>
        <w:t xml:space="preserve"> </w:t>
      </w:r>
      <w:r w:rsidRPr="00B344C5">
        <w:rPr>
          <w:color w:val="000000"/>
          <w:sz w:val="28"/>
          <w:szCs w:val="28"/>
        </w:rPr>
        <w:t>числе в ходе личного приема.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1.2.</w:t>
      </w:r>
      <w:r w:rsidR="00441225">
        <w:rPr>
          <w:color w:val="000000"/>
          <w:sz w:val="28"/>
          <w:szCs w:val="28"/>
        </w:rPr>
        <w:t> </w:t>
      </w:r>
      <w:r w:rsidRPr="00B344C5">
        <w:rPr>
          <w:color w:val="000000"/>
          <w:sz w:val="28"/>
          <w:szCs w:val="28"/>
        </w:rPr>
        <w:t xml:space="preserve">Организация работы с обращениями граждан осуществляется в соответствии с действующим законодательством Российской Федерации и Алтайского края. 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1.3.</w:t>
      </w:r>
      <w:r w:rsidR="00441225">
        <w:rPr>
          <w:color w:val="000000"/>
          <w:sz w:val="28"/>
          <w:szCs w:val="28"/>
        </w:rPr>
        <w:t> </w:t>
      </w:r>
      <w:r w:rsidRPr="00B344C5">
        <w:rPr>
          <w:color w:val="000000"/>
          <w:sz w:val="28"/>
          <w:szCs w:val="28"/>
        </w:rPr>
        <w:t>В Порядке используются основные термины, предусмотренные ст</w:t>
      </w:r>
      <w:r w:rsidR="00441225">
        <w:rPr>
          <w:color w:val="000000"/>
          <w:sz w:val="28"/>
          <w:szCs w:val="28"/>
        </w:rPr>
        <w:t xml:space="preserve">атьей </w:t>
      </w:r>
      <w:r w:rsidRPr="00B344C5">
        <w:rPr>
          <w:color w:val="000000"/>
          <w:sz w:val="28"/>
          <w:szCs w:val="28"/>
        </w:rPr>
        <w:t xml:space="preserve">4 Федерального закона </w:t>
      </w:r>
      <w:r w:rsidRPr="00B344C5">
        <w:rPr>
          <w:sz w:val="28"/>
          <w:szCs w:val="28"/>
        </w:rPr>
        <w:t>от 02.05.2006 № 59-ФЗ «О порядке рассмотрения обращений граждан Российской Федерации» (далее – «Федеральный закон»).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2. Прием, учет и первичная обработка обращений граждан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23D83" w:rsidRDefault="00475392" w:rsidP="00223D8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2.1. </w:t>
      </w:r>
      <w:r w:rsidR="00223D83" w:rsidRPr="00B344C5">
        <w:rPr>
          <w:color w:val="000000"/>
          <w:sz w:val="28"/>
          <w:szCs w:val="28"/>
        </w:rPr>
        <w:t xml:space="preserve">Обращения граждан, </w:t>
      </w:r>
      <w:r w:rsidR="00223D83">
        <w:rPr>
          <w:color w:val="000000"/>
          <w:sz w:val="28"/>
          <w:szCs w:val="28"/>
        </w:rPr>
        <w:t>направленные в</w:t>
      </w:r>
      <w:r w:rsidR="008F1137">
        <w:rPr>
          <w:color w:val="000000"/>
          <w:sz w:val="28"/>
          <w:szCs w:val="28"/>
        </w:rPr>
        <w:t xml:space="preserve"> </w:t>
      </w:r>
      <w:r w:rsidR="009E2F24">
        <w:rPr>
          <w:color w:val="000000"/>
          <w:sz w:val="28"/>
          <w:szCs w:val="28"/>
        </w:rPr>
        <w:t>а</w:t>
      </w:r>
      <w:r w:rsidR="00223D83" w:rsidRPr="00B344C5">
        <w:rPr>
          <w:color w:val="000000"/>
          <w:sz w:val="28"/>
          <w:szCs w:val="28"/>
        </w:rPr>
        <w:t>дминистраци</w:t>
      </w:r>
      <w:r w:rsidR="00223D83">
        <w:rPr>
          <w:color w:val="000000"/>
          <w:sz w:val="28"/>
          <w:szCs w:val="28"/>
        </w:rPr>
        <w:t>ю</w:t>
      </w:r>
      <w:r w:rsidR="008F1137">
        <w:rPr>
          <w:color w:val="000000"/>
          <w:sz w:val="28"/>
          <w:szCs w:val="28"/>
        </w:rPr>
        <w:t xml:space="preserve"> </w:t>
      </w:r>
      <w:r w:rsidR="009E2F24">
        <w:rPr>
          <w:color w:val="000000"/>
          <w:sz w:val="28"/>
          <w:szCs w:val="28"/>
        </w:rPr>
        <w:t>города</w:t>
      </w:r>
      <w:r w:rsidR="00223D83" w:rsidRPr="00B344C5">
        <w:rPr>
          <w:color w:val="000000"/>
          <w:sz w:val="28"/>
          <w:szCs w:val="28"/>
        </w:rPr>
        <w:t>, должностны</w:t>
      </w:r>
      <w:r w:rsidR="00223D83">
        <w:rPr>
          <w:color w:val="000000"/>
          <w:sz w:val="28"/>
          <w:szCs w:val="28"/>
        </w:rPr>
        <w:t>м</w:t>
      </w:r>
      <w:r w:rsidR="00223D83" w:rsidRPr="00B344C5">
        <w:rPr>
          <w:color w:val="000000"/>
          <w:sz w:val="28"/>
          <w:szCs w:val="28"/>
        </w:rPr>
        <w:t xml:space="preserve"> лица</w:t>
      </w:r>
      <w:r w:rsidR="00223D83">
        <w:rPr>
          <w:color w:val="000000"/>
          <w:sz w:val="28"/>
          <w:szCs w:val="28"/>
        </w:rPr>
        <w:t>м</w:t>
      </w:r>
      <w:r w:rsidR="008F1137">
        <w:rPr>
          <w:color w:val="000000"/>
          <w:sz w:val="28"/>
          <w:szCs w:val="28"/>
        </w:rPr>
        <w:t xml:space="preserve"> </w:t>
      </w:r>
      <w:r w:rsidR="009E2F24">
        <w:rPr>
          <w:color w:val="000000"/>
          <w:sz w:val="28"/>
          <w:szCs w:val="28"/>
        </w:rPr>
        <w:t>а</w:t>
      </w:r>
      <w:r w:rsidR="00223D83" w:rsidRPr="00B344C5">
        <w:rPr>
          <w:color w:val="000000"/>
          <w:sz w:val="28"/>
          <w:szCs w:val="28"/>
        </w:rPr>
        <w:t xml:space="preserve">дминистрации </w:t>
      </w:r>
      <w:r w:rsidR="009E2F24">
        <w:rPr>
          <w:color w:val="000000"/>
          <w:sz w:val="28"/>
          <w:szCs w:val="28"/>
        </w:rPr>
        <w:t>города</w:t>
      </w:r>
      <w:r w:rsidR="00223D83">
        <w:rPr>
          <w:color w:val="000000"/>
          <w:sz w:val="28"/>
          <w:szCs w:val="28"/>
        </w:rPr>
        <w:t>,</w:t>
      </w:r>
      <w:r w:rsidR="00223D83" w:rsidRPr="00B344C5">
        <w:rPr>
          <w:color w:val="000000"/>
          <w:sz w:val="28"/>
          <w:szCs w:val="28"/>
        </w:rPr>
        <w:t xml:space="preserve"> подлежат обязательному рассмотрению. </w:t>
      </w:r>
    </w:p>
    <w:p w:rsidR="00A56095" w:rsidRPr="00B344C5" w:rsidRDefault="00223D83" w:rsidP="009E2F24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122424">
        <w:rPr>
          <w:color w:val="000000"/>
          <w:sz w:val="28"/>
          <w:szCs w:val="28"/>
        </w:rPr>
        <w:t>Письменные о</w:t>
      </w:r>
      <w:r w:rsidR="00A56095" w:rsidRPr="00B344C5">
        <w:rPr>
          <w:color w:val="000000"/>
          <w:sz w:val="28"/>
          <w:szCs w:val="28"/>
        </w:rPr>
        <w:t xml:space="preserve">бращения граждан, адресатом которых является </w:t>
      </w:r>
      <w:r w:rsidR="009E2F24">
        <w:rPr>
          <w:color w:val="000000"/>
          <w:sz w:val="28"/>
          <w:szCs w:val="28"/>
        </w:rPr>
        <w:t>а</w:t>
      </w:r>
      <w:r w:rsidR="00A56095" w:rsidRPr="00B344C5">
        <w:rPr>
          <w:color w:val="000000"/>
          <w:sz w:val="28"/>
          <w:szCs w:val="28"/>
        </w:rPr>
        <w:t>дминистрация</w:t>
      </w:r>
      <w:r w:rsidR="008F1137">
        <w:rPr>
          <w:color w:val="000000"/>
          <w:sz w:val="28"/>
          <w:szCs w:val="28"/>
        </w:rPr>
        <w:t xml:space="preserve"> </w:t>
      </w:r>
      <w:r w:rsidR="009E2F24">
        <w:rPr>
          <w:color w:val="000000"/>
          <w:sz w:val="28"/>
          <w:szCs w:val="28"/>
        </w:rPr>
        <w:t>города</w:t>
      </w:r>
      <w:r w:rsidR="00A56095" w:rsidRPr="00B344C5">
        <w:rPr>
          <w:color w:val="000000"/>
          <w:sz w:val="28"/>
          <w:szCs w:val="28"/>
        </w:rPr>
        <w:t xml:space="preserve">, должностные лица </w:t>
      </w:r>
      <w:r w:rsidR="009E2F24">
        <w:rPr>
          <w:color w:val="000000"/>
          <w:sz w:val="28"/>
          <w:szCs w:val="28"/>
        </w:rPr>
        <w:t>а</w:t>
      </w:r>
      <w:r w:rsidR="00A56095" w:rsidRPr="00B344C5">
        <w:rPr>
          <w:color w:val="000000"/>
          <w:sz w:val="28"/>
          <w:szCs w:val="28"/>
        </w:rPr>
        <w:t xml:space="preserve">дминистрации </w:t>
      </w:r>
      <w:r w:rsidR="009E2F24">
        <w:rPr>
          <w:color w:val="000000"/>
          <w:sz w:val="28"/>
          <w:szCs w:val="28"/>
        </w:rPr>
        <w:t>города</w:t>
      </w:r>
      <w:r w:rsidR="00A56095">
        <w:rPr>
          <w:color w:val="000000"/>
          <w:sz w:val="28"/>
          <w:szCs w:val="28"/>
        </w:rPr>
        <w:t>,</w:t>
      </w:r>
      <w:r w:rsidR="008F1137">
        <w:rPr>
          <w:color w:val="000000"/>
          <w:sz w:val="28"/>
          <w:szCs w:val="28"/>
        </w:rPr>
        <w:t xml:space="preserve"> </w:t>
      </w:r>
      <w:r w:rsidR="00122424">
        <w:rPr>
          <w:color w:val="000000"/>
          <w:sz w:val="28"/>
          <w:szCs w:val="28"/>
        </w:rPr>
        <w:t xml:space="preserve">направляются </w:t>
      </w:r>
      <w:r w:rsidR="00A56095">
        <w:rPr>
          <w:color w:val="000000"/>
          <w:sz w:val="28"/>
          <w:szCs w:val="28"/>
        </w:rPr>
        <w:t>на п</w:t>
      </w:r>
      <w:r w:rsidR="00A56095" w:rsidRPr="00B344C5">
        <w:rPr>
          <w:color w:val="000000"/>
          <w:sz w:val="28"/>
          <w:szCs w:val="28"/>
        </w:rPr>
        <w:t xml:space="preserve">очтовый адрес: </w:t>
      </w:r>
      <w:r w:rsidR="00A56095">
        <w:rPr>
          <w:color w:val="000000"/>
          <w:sz w:val="28"/>
          <w:szCs w:val="28"/>
        </w:rPr>
        <w:t>просп.</w:t>
      </w:r>
      <w:r w:rsidR="009E2F24">
        <w:rPr>
          <w:color w:val="000000"/>
          <w:sz w:val="28"/>
          <w:szCs w:val="28"/>
        </w:rPr>
        <w:t>Строителей</w:t>
      </w:r>
      <w:r w:rsidR="00A56095">
        <w:rPr>
          <w:color w:val="000000"/>
          <w:sz w:val="28"/>
          <w:szCs w:val="28"/>
        </w:rPr>
        <w:t>, д.</w:t>
      </w:r>
      <w:r w:rsidR="009E2F24">
        <w:rPr>
          <w:color w:val="000000"/>
          <w:sz w:val="28"/>
          <w:szCs w:val="28"/>
        </w:rPr>
        <w:t>31</w:t>
      </w:r>
      <w:r w:rsidR="00A56095" w:rsidRPr="00B344C5">
        <w:rPr>
          <w:color w:val="000000"/>
          <w:sz w:val="28"/>
          <w:szCs w:val="28"/>
        </w:rPr>
        <w:t xml:space="preserve">, г. </w:t>
      </w:r>
      <w:r w:rsidR="009E2F24">
        <w:rPr>
          <w:color w:val="000000"/>
          <w:sz w:val="28"/>
          <w:szCs w:val="28"/>
        </w:rPr>
        <w:t>Заринск</w:t>
      </w:r>
      <w:r w:rsidR="00A56095" w:rsidRPr="00B344C5">
        <w:rPr>
          <w:color w:val="000000"/>
          <w:sz w:val="28"/>
          <w:szCs w:val="28"/>
        </w:rPr>
        <w:t>, 65</w:t>
      </w:r>
      <w:r w:rsidR="009E2F24">
        <w:rPr>
          <w:color w:val="000000"/>
          <w:sz w:val="28"/>
          <w:szCs w:val="28"/>
        </w:rPr>
        <w:t>9100</w:t>
      </w:r>
      <w:r w:rsidR="00A56095" w:rsidRPr="00B344C5">
        <w:rPr>
          <w:color w:val="000000"/>
          <w:sz w:val="28"/>
          <w:szCs w:val="28"/>
        </w:rPr>
        <w:t xml:space="preserve">.Обращения в электронном виде направляются через официальный сайт </w:t>
      </w:r>
      <w:r w:rsidR="009E2F24">
        <w:rPr>
          <w:color w:val="000000"/>
          <w:sz w:val="28"/>
          <w:szCs w:val="28"/>
        </w:rPr>
        <w:t xml:space="preserve">города Заринска </w:t>
      </w:r>
      <w:r w:rsidR="00A56095" w:rsidRPr="00B344C5">
        <w:rPr>
          <w:color w:val="000000"/>
          <w:sz w:val="28"/>
          <w:szCs w:val="28"/>
        </w:rPr>
        <w:t xml:space="preserve">Алтайского края </w:t>
      </w:r>
      <w:r w:rsidR="009E2F24">
        <w:rPr>
          <w:color w:val="000000"/>
          <w:sz w:val="28"/>
          <w:szCs w:val="28"/>
        </w:rPr>
        <w:t xml:space="preserve"> (</w:t>
      </w:r>
      <w:r w:rsidR="009E2F24" w:rsidRPr="009E2F24">
        <w:rPr>
          <w:sz w:val="28"/>
          <w:szCs w:val="28"/>
          <w:u w:val="single"/>
          <w:lang w:val="en-US"/>
        </w:rPr>
        <w:t>admzarinsk</w:t>
      </w:r>
      <w:r w:rsidR="009E2F24" w:rsidRPr="009E2F24">
        <w:rPr>
          <w:sz w:val="28"/>
          <w:szCs w:val="28"/>
          <w:u w:val="single"/>
        </w:rPr>
        <w:t>@</w:t>
      </w:r>
      <w:r w:rsidR="009E2F24" w:rsidRPr="009E2F24">
        <w:rPr>
          <w:sz w:val="28"/>
          <w:szCs w:val="28"/>
          <w:u w:val="single"/>
          <w:lang w:val="en-US"/>
        </w:rPr>
        <w:t>mail</w:t>
      </w:r>
      <w:r w:rsidR="009E2F24" w:rsidRPr="009E2F24">
        <w:rPr>
          <w:sz w:val="28"/>
          <w:szCs w:val="28"/>
          <w:u w:val="single"/>
        </w:rPr>
        <w:t>.</w:t>
      </w:r>
      <w:r w:rsidR="009E2F24" w:rsidRPr="009E2F24">
        <w:rPr>
          <w:sz w:val="28"/>
          <w:szCs w:val="28"/>
          <w:u w:val="single"/>
          <w:lang w:val="en-US"/>
        </w:rPr>
        <w:t>ru</w:t>
      </w:r>
      <w:r w:rsidR="009E2F24">
        <w:rPr>
          <w:sz w:val="28"/>
          <w:szCs w:val="28"/>
          <w:u w:val="single"/>
        </w:rPr>
        <w:t>).</w:t>
      </w:r>
    </w:p>
    <w:p w:rsidR="00475392" w:rsidRPr="00B344C5" w:rsidRDefault="00BA6E3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="00475392" w:rsidRPr="00B344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рием, учет, первичную обработку</w:t>
      </w:r>
      <w:r w:rsidR="00475392" w:rsidRPr="00B344C5">
        <w:rPr>
          <w:color w:val="000000"/>
          <w:sz w:val="28"/>
          <w:szCs w:val="28"/>
        </w:rPr>
        <w:t xml:space="preserve"> поступивших в </w:t>
      </w:r>
      <w:r w:rsidR="009E2F24">
        <w:rPr>
          <w:color w:val="000000"/>
          <w:sz w:val="28"/>
          <w:szCs w:val="28"/>
        </w:rPr>
        <w:t>а</w:t>
      </w:r>
      <w:r w:rsidR="00475392" w:rsidRPr="00B344C5">
        <w:rPr>
          <w:color w:val="000000"/>
          <w:sz w:val="28"/>
          <w:szCs w:val="28"/>
        </w:rPr>
        <w:t xml:space="preserve">дминистрацию </w:t>
      </w:r>
      <w:r w:rsidR="009E2F24">
        <w:rPr>
          <w:color w:val="000000"/>
          <w:sz w:val="28"/>
          <w:szCs w:val="28"/>
        </w:rPr>
        <w:t xml:space="preserve">города </w:t>
      </w:r>
      <w:r>
        <w:rPr>
          <w:color w:val="000000"/>
          <w:sz w:val="28"/>
          <w:szCs w:val="28"/>
        </w:rPr>
        <w:t xml:space="preserve"> обращений граждан</w:t>
      </w:r>
      <w:r w:rsidR="00475392" w:rsidRPr="00B344C5">
        <w:rPr>
          <w:color w:val="000000"/>
          <w:sz w:val="28"/>
          <w:szCs w:val="28"/>
        </w:rPr>
        <w:t xml:space="preserve"> осуществляет </w:t>
      </w:r>
      <w:r w:rsidR="009E2F24">
        <w:rPr>
          <w:color w:val="000000"/>
          <w:sz w:val="28"/>
          <w:szCs w:val="28"/>
        </w:rPr>
        <w:t>общий отдел  а</w:t>
      </w:r>
      <w:r w:rsidR="00475392" w:rsidRPr="00B344C5">
        <w:rPr>
          <w:color w:val="000000"/>
          <w:sz w:val="28"/>
          <w:szCs w:val="28"/>
        </w:rPr>
        <w:t xml:space="preserve">дминистрации </w:t>
      </w:r>
      <w:r w:rsidR="009E2F24">
        <w:rPr>
          <w:color w:val="000000"/>
          <w:sz w:val="28"/>
          <w:szCs w:val="28"/>
        </w:rPr>
        <w:t>города.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trike/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2.</w:t>
      </w:r>
      <w:r w:rsidR="00BA6E3A">
        <w:rPr>
          <w:color w:val="000000"/>
          <w:sz w:val="28"/>
          <w:szCs w:val="28"/>
        </w:rPr>
        <w:t>4</w:t>
      </w:r>
      <w:r w:rsidRPr="00B344C5">
        <w:rPr>
          <w:color w:val="000000"/>
          <w:sz w:val="28"/>
          <w:szCs w:val="28"/>
        </w:rPr>
        <w:t xml:space="preserve">. Все письменные обращения граждан, поступившие в конвертах, подлежат обязательному вскрытию и предварительному просмотру. </w:t>
      </w:r>
    </w:p>
    <w:p w:rsidR="00475392" w:rsidRPr="00B344C5" w:rsidRDefault="00BA6E3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475392" w:rsidRPr="00B344C5">
        <w:rPr>
          <w:color w:val="000000"/>
          <w:sz w:val="28"/>
          <w:szCs w:val="28"/>
        </w:rPr>
        <w:t xml:space="preserve">. При получении письменных обращений граждан </w:t>
      </w:r>
      <w:r>
        <w:rPr>
          <w:color w:val="000000"/>
          <w:sz w:val="28"/>
          <w:szCs w:val="28"/>
        </w:rPr>
        <w:t>проверяются</w:t>
      </w:r>
      <w:r w:rsidR="00475392" w:rsidRPr="00B344C5">
        <w:rPr>
          <w:color w:val="000000"/>
          <w:sz w:val="28"/>
          <w:szCs w:val="28"/>
        </w:rPr>
        <w:t xml:space="preserve"> ус</w:t>
      </w:r>
      <w:r>
        <w:rPr>
          <w:color w:val="000000"/>
          <w:sz w:val="28"/>
          <w:szCs w:val="28"/>
        </w:rPr>
        <w:t>тановленные Федеральным законом</w:t>
      </w:r>
      <w:r w:rsidR="00475392" w:rsidRPr="00B344C5">
        <w:rPr>
          <w:color w:val="000000"/>
          <w:sz w:val="28"/>
          <w:szCs w:val="28"/>
        </w:rPr>
        <w:t xml:space="preserve"> реквизиты обращения, наличие указанных автором вложений и приложений. </w:t>
      </w:r>
    </w:p>
    <w:p w:rsidR="00475392" w:rsidRPr="00B344C5" w:rsidRDefault="00BA6E3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</w:t>
      </w:r>
      <w:r w:rsidR="00475392" w:rsidRPr="00B344C5">
        <w:rPr>
          <w:color w:val="000000"/>
          <w:sz w:val="28"/>
          <w:szCs w:val="28"/>
        </w:rPr>
        <w:t>. В письменном обращении гражданин в обязательном порядке указывает: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1) наименование органа</w:t>
      </w:r>
      <w:r w:rsidR="00727D3A">
        <w:rPr>
          <w:color w:val="000000"/>
          <w:sz w:val="28"/>
          <w:szCs w:val="28"/>
        </w:rPr>
        <w:t xml:space="preserve"> местного самоуправления</w:t>
      </w:r>
      <w:r w:rsidRPr="00B344C5">
        <w:rPr>
          <w:color w:val="000000"/>
          <w:sz w:val="28"/>
          <w:szCs w:val="28"/>
        </w:rPr>
        <w:t>, в котор</w:t>
      </w:r>
      <w:r w:rsidR="00BA6E3A">
        <w:rPr>
          <w:color w:val="000000"/>
          <w:sz w:val="28"/>
          <w:szCs w:val="28"/>
        </w:rPr>
        <w:t>ый</w:t>
      </w:r>
      <w:r w:rsidRPr="00B344C5">
        <w:rPr>
          <w:color w:val="000000"/>
          <w:sz w:val="28"/>
          <w:szCs w:val="28"/>
        </w:rPr>
        <w:t xml:space="preserve"> направляет</w:t>
      </w:r>
      <w:r w:rsidR="00BA6E3A">
        <w:rPr>
          <w:color w:val="000000"/>
          <w:sz w:val="28"/>
          <w:szCs w:val="28"/>
        </w:rPr>
        <w:t>ся</w:t>
      </w:r>
      <w:r w:rsidRPr="00B344C5">
        <w:rPr>
          <w:color w:val="000000"/>
          <w:sz w:val="28"/>
          <w:szCs w:val="28"/>
        </w:rPr>
        <w:t xml:space="preserve"> письменное </w:t>
      </w:r>
      <w:r w:rsidRPr="00B344C5">
        <w:rPr>
          <w:sz w:val="28"/>
          <w:szCs w:val="28"/>
        </w:rPr>
        <w:t>обращение</w:t>
      </w:r>
      <w:r w:rsidR="00BA6E3A">
        <w:rPr>
          <w:sz w:val="28"/>
          <w:szCs w:val="28"/>
        </w:rPr>
        <w:t>,</w:t>
      </w:r>
      <w:r w:rsidR="006D1BCF">
        <w:rPr>
          <w:sz w:val="28"/>
          <w:szCs w:val="28"/>
        </w:rPr>
        <w:t xml:space="preserve">– </w:t>
      </w:r>
      <w:r w:rsidR="009E2F24">
        <w:rPr>
          <w:sz w:val="28"/>
          <w:szCs w:val="28"/>
        </w:rPr>
        <w:t>а</w:t>
      </w:r>
      <w:r w:rsidR="006D1BCF">
        <w:rPr>
          <w:sz w:val="28"/>
          <w:szCs w:val="28"/>
        </w:rPr>
        <w:t xml:space="preserve">дминистрация </w:t>
      </w:r>
      <w:r w:rsidR="009E2F24">
        <w:rPr>
          <w:sz w:val="28"/>
          <w:szCs w:val="28"/>
        </w:rPr>
        <w:t xml:space="preserve">города Заринска </w:t>
      </w:r>
      <w:r w:rsidR="006D1BCF">
        <w:rPr>
          <w:sz w:val="28"/>
          <w:szCs w:val="28"/>
        </w:rPr>
        <w:t>Алтайского края</w:t>
      </w:r>
      <w:r w:rsidR="00666554">
        <w:rPr>
          <w:sz w:val="28"/>
          <w:szCs w:val="28"/>
        </w:rPr>
        <w:t xml:space="preserve"> </w:t>
      </w:r>
      <w:r w:rsidRPr="00B344C5">
        <w:rPr>
          <w:color w:val="000000"/>
          <w:sz w:val="28"/>
          <w:szCs w:val="28"/>
        </w:rPr>
        <w:t>либо фамилию, имя, отчество соответствующего должностного лица, либо должность соответствующего лица</w:t>
      </w:r>
      <w:r w:rsidR="000C37ED">
        <w:rPr>
          <w:color w:val="000000"/>
          <w:sz w:val="28"/>
          <w:szCs w:val="28"/>
        </w:rPr>
        <w:t>, которому адресовано письмо</w:t>
      </w:r>
      <w:r w:rsidRPr="00B344C5">
        <w:rPr>
          <w:color w:val="000000"/>
          <w:sz w:val="28"/>
          <w:szCs w:val="28"/>
        </w:rPr>
        <w:t>;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2) свои фамилию, имя, отчество (последнее – при наличии);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3) почтовый адрес, по которому должны быть направлены ответ, уведомление о переадресации обращения;</w:t>
      </w:r>
    </w:p>
    <w:p w:rsidR="00475392" w:rsidRPr="00B344C5" w:rsidRDefault="000C37ED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 </w:t>
      </w:r>
      <w:r w:rsidR="00475392" w:rsidRPr="00B344C5">
        <w:rPr>
          <w:color w:val="000000"/>
          <w:sz w:val="28"/>
          <w:szCs w:val="28"/>
        </w:rPr>
        <w:t>суть предложения, заявления или жалобы</w:t>
      </w:r>
      <w:r w:rsidR="006D1BCF">
        <w:rPr>
          <w:color w:val="000000"/>
          <w:sz w:val="28"/>
          <w:szCs w:val="28"/>
        </w:rPr>
        <w:t xml:space="preserve">, </w:t>
      </w:r>
      <w:r w:rsidR="00475392" w:rsidRPr="00B344C5">
        <w:rPr>
          <w:color w:val="000000"/>
          <w:sz w:val="28"/>
          <w:szCs w:val="28"/>
        </w:rPr>
        <w:t>ставит личную подпись и дату.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2.</w:t>
      </w:r>
      <w:r w:rsidR="002918AC">
        <w:rPr>
          <w:color w:val="000000"/>
          <w:sz w:val="28"/>
          <w:szCs w:val="28"/>
        </w:rPr>
        <w:t>7</w:t>
      </w:r>
      <w:r w:rsidRPr="00B344C5">
        <w:rPr>
          <w:color w:val="000000"/>
          <w:sz w:val="28"/>
          <w:szCs w:val="28"/>
        </w:rPr>
        <w:t xml:space="preserve">. Обращение, поступившее в </w:t>
      </w:r>
      <w:r w:rsidR="009E2F24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дминистрацию </w:t>
      </w:r>
      <w:r w:rsidR="009E2F24">
        <w:rPr>
          <w:color w:val="000000"/>
          <w:sz w:val="28"/>
          <w:szCs w:val="28"/>
        </w:rPr>
        <w:t xml:space="preserve">города </w:t>
      </w:r>
      <w:r w:rsidRPr="00B344C5">
        <w:rPr>
          <w:color w:val="000000"/>
          <w:sz w:val="28"/>
          <w:szCs w:val="28"/>
        </w:rPr>
        <w:t xml:space="preserve"> в </w:t>
      </w:r>
      <w:r w:rsidR="002918AC">
        <w:rPr>
          <w:color w:val="000000"/>
          <w:sz w:val="28"/>
          <w:szCs w:val="28"/>
        </w:rPr>
        <w:t xml:space="preserve">электронной </w:t>
      </w:r>
      <w:r w:rsidRPr="00B344C5">
        <w:rPr>
          <w:color w:val="000000"/>
          <w:sz w:val="28"/>
          <w:szCs w:val="28"/>
        </w:rPr>
        <w:t>форме</w:t>
      </w:r>
      <w:r w:rsidR="002918AC">
        <w:rPr>
          <w:color w:val="000000"/>
          <w:sz w:val="28"/>
          <w:szCs w:val="28"/>
        </w:rPr>
        <w:t>,</w:t>
      </w:r>
      <w:r w:rsidRPr="00B344C5">
        <w:rPr>
          <w:color w:val="000000"/>
          <w:sz w:val="28"/>
          <w:szCs w:val="28"/>
        </w:rPr>
        <w:t xml:space="preserve"> подлежит рассмотрению в порядке, установленном Федеральным законом и настоящим Порядком. В обращении гражданин в обязательном порядке указывает: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1) свои фамилию, имя, отчество (последнее – при наличии);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2) адрес электронной почты, если ответ должен быть направлен в форме электронного документа;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3) почтовый адрес, если ответ должен быть направлен в письменной форме;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4) суть предложения, заявления или жалобы.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2.</w:t>
      </w:r>
      <w:r w:rsidR="005E5764">
        <w:rPr>
          <w:color w:val="000000"/>
          <w:sz w:val="28"/>
          <w:szCs w:val="28"/>
        </w:rPr>
        <w:t>8</w:t>
      </w:r>
      <w:r w:rsidRPr="00B344C5">
        <w:rPr>
          <w:color w:val="000000"/>
          <w:sz w:val="28"/>
          <w:szCs w:val="28"/>
        </w:rPr>
        <w:t xml:space="preserve">. 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</w:t>
      </w:r>
      <w:r w:rsidR="00727D3A">
        <w:rPr>
          <w:color w:val="000000"/>
          <w:sz w:val="28"/>
          <w:szCs w:val="28"/>
        </w:rPr>
        <w:t xml:space="preserve">другой </w:t>
      </w:r>
      <w:r w:rsidRPr="00B344C5">
        <w:rPr>
          <w:color w:val="000000"/>
          <w:sz w:val="28"/>
          <w:szCs w:val="28"/>
        </w:rPr>
        <w:t>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75392" w:rsidRPr="00B344C5" w:rsidRDefault="00475392" w:rsidP="0041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5">
        <w:rPr>
          <w:color w:val="000000"/>
          <w:sz w:val="28"/>
          <w:szCs w:val="28"/>
        </w:rPr>
        <w:t>2.</w:t>
      </w:r>
      <w:r w:rsidR="004E6B62">
        <w:rPr>
          <w:color w:val="000000"/>
          <w:sz w:val="28"/>
          <w:szCs w:val="28"/>
        </w:rPr>
        <w:t>9</w:t>
      </w:r>
      <w:r w:rsidRPr="00B344C5">
        <w:rPr>
          <w:color w:val="000000"/>
          <w:sz w:val="28"/>
          <w:szCs w:val="28"/>
        </w:rPr>
        <w:t xml:space="preserve">. </w:t>
      </w:r>
      <w:r w:rsidRPr="00B344C5">
        <w:rPr>
          <w:sz w:val="28"/>
          <w:szCs w:val="28"/>
        </w:rPr>
        <w:t>Ответ на обращение не дается в случаях, если:</w:t>
      </w:r>
    </w:p>
    <w:p w:rsidR="00475392" w:rsidRDefault="00475392" w:rsidP="004123A2">
      <w:pPr>
        <w:pStyle w:val="ConsPlusNormal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>1) в письменном обращении не указаны фамилия гражданина, направившего обращение, или почтовый адрес, по которому должен быть направлен ответ</w:t>
      </w:r>
      <w:r w:rsidR="00126CD8">
        <w:rPr>
          <w:sz w:val="28"/>
          <w:szCs w:val="28"/>
        </w:rPr>
        <w:t>;</w:t>
      </w:r>
    </w:p>
    <w:p w:rsidR="00126CD8" w:rsidRDefault="00126CD8" w:rsidP="00126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 xml:space="preserve">2) текст письменного обращения не поддается прочтению. Данное обращение не подлежит направлению на рассмотрение в государственный орган, </w:t>
      </w:r>
      <w:r w:rsidR="00727D3A">
        <w:rPr>
          <w:sz w:val="28"/>
          <w:szCs w:val="28"/>
        </w:rPr>
        <w:t xml:space="preserve">другой </w:t>
      </w:r>
      <w:r w:rsidRPr="00B344C5">
        <w:rPr>
          <w:sz w:val="28"/>
          <w:szCs w:val="28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E0C77" w:rsidRDefault="002C51B7" w:rsidP="002C5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26CD8" w:rsidRPr="00B344C5">
        <w:rPr>
          <w:sz w:val="28"/>
          <w:szCs w:val="28"/>
        </w:rPr>
        <w:t xml:space="preserve">) ответ </w:t>
      </w:r>
      <w:r w:rsidR="00126CD8">
        <w:rPr>
          <w:sz w:val="28"/>
          <w:szCs w:val="28"/>
        </w:rPr>
        <w:t>на</w:t>
      </w:r>
      <w:r w:rsidR="00126CD8" w:rsidRPr="00B344C5">
        <w:rPr>
          <w:sz w:val="28"/>
          <w:szCs w:val="28"/>
        </w:rPr>
        <w:t xml:space="preserve"> поставленн</w:t>
      </w:r>
      <w:r w:rsidR="00126CD8">
        <w:rPr>
          <w:sz w:val="28"/>
          <w:szCs w:val="28"/>
        </w:rPr>
        <w:t>ый в обращении вопрос</w:t>
      </w:r>
      <w:r w:rsidR="00126CD8" w:rsidRPr="00B344C5">
        <w:rPr>
          <w:sz w:val="28"/>
          <w:szCs w:val="28"/>
        </w:rPr>
        <w:t xml:space="preserve"> не может быть дан без разглашения сведений, составляющих государственную или иную охраняемую федеральным законом тайну. Гражданин, направивш</w:t>
      </w:r>
      <w:r w:rsidR="00126CD8">
        <w:rPr>
          <w:sz w:val="28"/>
          <w:szCs w:val="28"/>
        </w:rPr>
        <w:t xml:space="preserve">ий </w:t>
      </w:r>
      <w:r w:rsidR="00126CD8" w:rsidRPr="00B344C5">
        <w:rPr>
          <w:sz w:val="28"/>
          <w:szCs w:val="28"/>
        </w:rPr>
        <w:t xml:space="preserve">обращение, </w:t>
      </w:r>
      <w:r w:rsidR="00126CD8">
        <w:rPr>
          <w:sz w:val="28"/>
          <w:szCs w:val="28"/>
        </w:rPr>
        <w:t>уведомляется об этом.</w:t>
      </w:r>
    </w:p>
    <w:p w:rsidR="002C51B7" w:rsidRPr="00B344C5" w:rsidRDefault="007F6512" w:rsidP="002C5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Если</w:t>
      </w:r>
      <w:r w:rsidR="002C51B7">
        <w:rPr>
          <w:sz w:val="28"/>
          <w:szCs w:val="28"/>
        </w:rPr>
        <w:t xml:space="preserve"> текст обращения </w:t>
      </w:r>
      <w:r w:rsidR="002C51B7" w:rsidRPr="00B344C5">
        <w:rPr>
          <w:sz w:val="28"/>
          <w:szCs w:val="28"/>
        </w:rPr>
        <w:t>содерж</w:t>
      </w:r>
      <w:r w:rsidR="002C51B7">
        <w:rPr>
          <w:sz w:val="28"/>
          <w:szCs w:val="28"/>
        </w:rPr>
        <w:t>ит</w:t>
      </w:r>
      <w:r w:rsidR="002C51B7" w:rsidRPr="00B344C5">
        <w:rPr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</w:t>
      </w:r>
      <w:r w:rsidR="002C51B7">
        <w:rPr>
          <w:sz w:val="28"/>
          <w:szCs w:val="28"/>
        </w:rPr>
        <w:t>ам</w:t>
      </w:r>
      <w:r w:rsidR="002C51B7" w:rsidRPr="00B344C5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 xml:space="preserve"> администрация города или должностное лицо вправе оставить обращение без ответа по существу поставленных в нем вопросов и сообщить г</w:t>
      </w:r>
      <w:r w:rsidR="002C51B7">
        <w:rPr>
          <w:sz w:val="28"/>
          <w:szCs w:val="28"/>
        </w:rPr>
        <w:t>ражданин</w:t>
      </w:r>
      <w:r>
        <w:rPr>
          <w:sz w:val="28"/>
          <w:szCs w:val="28"/>
        </w:rPr>
        <w:t>у, направившему обращение,</w:t>
      </w:r>
      <w:r w:rsidR="002C51B7">
        <w:rPr>
          <w:sz w:val="28"/>
          <w:szCs w:val="28"/>
        </w:rPr>
        <w:t xml:space="preserve"> о недопустимости злоупотребления правом;</w:t>
      </w:r>
    </w:p>
    <w:p w:rsidR="00475392" w:rsidRPr="00B344C5" w:rsidRDefault="007F6512" w:rsidP="007F6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2.11</w:t>
      </w:r>
      <w:r w:rsidR="002A383E">
        <w:rPr>
          <w:sz w:val="28"/>
          <w:szCs w:val="28"/>
        </w:rPr>
        <w:t>. </w:t>
      </w:r>
      <w:r w:rsidR="00475392" w:rsidRPr="00B344C5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</w:t>
      </w:r>
      <w:r w:rsidR="00126CD8">
        <w:rPr>
          <w:sz w:val="28"/>
          <w:szCs w:val="28"/>
        </w:rPr>
        <w:t>, компетентный в этом вопросе.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2.1</w:t>
      </w:r>
      <w:r w:rsidR="007F6512">
        <w:rPr>
          <w:color w:val="000000"/>
          <w:sz w:val="28"/>
          <w:szCs w:val="28"/>
        </w:rPr>
        <w:t>2</w:t>
      </w:r>
      <w:r w:rsidRPr="00B344C5">
        <w:rPr>
          <w:color w:val="000000"/>
          <w:sz w:val="28"/>
          <w:szCs w:val="28"/>
        </w:rPr>
        <w:t>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75392" w:rsidRPr="00B344C5" w:rsidRDefault="00475392" w:rsidP="007F651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344C5">
        <w:rPr>
          <w:color w:val="000000"/>
          <w:sz w:val="28"/>
          <w:szCs w:val="28"/>
        </w:rPr>
        <w:t>2.1</w:t>
      </w:r>
      <w:r w:rsidR="00861F16">
        <w:rPr>
          <w:color w:val="000000"/>
          <w:sz w:val="28"/>
          <w:szCs w:val="28"/>
        </w:rPr>
        <w:t>3</w:t>
      </w:r>
      <w:r w:rsidRPr="00B344C5">
        <w:rPr>
          <w:color w:val="000000"/>
          <w:sz w:val="28"/>
          <w:szCs w:val="28"/>
        </w:rPr>
        <w:t>. Если в обращении гражданина содержится вопрос, на который ему неоднократно давались письменные ответы</w:t>
      </w:r>
      <w:r w:rsidR="00C711C8">
        <w:rPr>
          <w:color w:val="000000"/>
          <w:sz w:val="28"/>
          <w:szCs w:val="28"/>
        </w:rPr>
        <w:t xml:space="preserve"> по существу</w:t>
      </w:r>
      <w:r w:rsidR="00654C87">
        <w:rPr>
          <w:color w:val="000000"/>
          <w:sz w:val="28"/>
          <w:szCs w:val="28"/>
        </w:rPr>
        <w:t>,</w:t>
      </w:r>
      <w:r w:rsidR="007F6512">
        <w:rPr>
          <w:color w:val="000000"/>
          <w:sz w:val="28"/>
          <w:szCs w:val="28"/>
        </w:rPr>
        <w:t xml:space="preserve"> </w:t>
      </w:r>
      <w:r w:rsidR="00654C87">
        <w:rPr>
          <w:color w:val="000000"/>
          <w:sz w:val="28"/>
          <w:szCs w:val="28"/>
        </w:rPr>
        <w:t xml:space="preserve">и </w:t>
      </w:r>
      <w:r w:rsidRPr="00B344C5">
        <w:rPr>
          <w:color w:val="000000"/>
          <w:sz w:val="28"/>
          <w:szCs w:val="28"/>
        </w:rPr>
        <w:t xml:space="preserve">при этом в </w:t>
      </w:r>
      <w:r w:rsidR="001D1286">
        <w:rPr>
          <w:color w:val="000000"/>
          <w:sz w:val="28"/>
          <w:szCs w:val="28"/>
        </w:rPr>
        <w:t>нем</w:t>
      </w:r>
      <w:r w:rsidRPr="00B344C5">
        <w:rPr>
          <w:color w:val="000000"/>
          <w:sz w:val="28"/>
          <w:szCs w:val="28"/>
        </w:rPr>
        <w:t xml:space="preserve"> не приводятся новые доводы или обстоятельства, </w:t>
      </w:r>
      <w:r w:rsidR="00727D3A">
        <w:rPr>
          <w:color w:val="000000"/>
          <w:sz w:val="28"/>
          <w:szCs w:val="28"/>
        </w:rPr>
        <w:t>глава администрации города</w:t>
      </w:r>
      <w:r w:rsidR="00654C87">
        <w:rPr>
          <w:color w:val="000000"/>
          <w:sz w:val="28"/>
          <w:szCs w:val="28"/>
        </w:rPr>
        <w:t xml:space="preserve"> или </w:t>
      </w:r>
      <w:r w:rsidRPr="00B344C5">
        <w:rPr>
          <w:color w:val="000000"/>
          <w:sz w:val="28"/>
          <w:szCs w:val="28"/>
        </w:rPr>
        <w:t xml:space="preserve">должностное лицо </w:t>
      </w:r>
      <w:r w:rsidR="00C75D52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C75D52">
        <w:rPr>
          <w:color w:val="000000"/>
          <w:sz w:val="28"/>
          <w:szCs w:val="28"/>
        </w:rPr>
        <w:t xml:space="preserve">города </w:t>
      </w:r>
      <w:r w:rsidRPr="00B344C5">
        <w:rPr>
          <w:color w:val="000000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</w:t>
      </w:r>
      <w:r w:rsidR="001E3CC2">
        <w:rPr>
          <w:color w:val="000000"/>
          <w:sz w:val="28"/>
          <w:szCs w:val="28"/>
        </w:rPr>
        <w:t>были адресованы</w:t>
      </w:r>
      <w:r w:rsidR="007F6512">
        <w:rPr>
          <w:color w:val="000000"/>
          <w:sz w:val="28"/>
          <w:szCs w:val="28"/>
        </w:rPr>
        <w:t xml:space="preserve"> </w:t>
      </w:r>
      <w:r w:rsidR="00C75D52">
        <w:rPr>
          <w:sz w:val="28"/>
          <w:szCs w:val="28"/>
        </w:rPr>
        <w:t>а</w:t>
      </w:r>
      <w:r w:rsidRPr="00B344C5">
        <w:rPr>
          <w:sz w:val="28"/>
          <w:szCs w:val="28"/>
        </w:rPr>
        <w:t>дминистраци</w:t>
      </w:r>
      <w:r w:rsidR="001E3CC2">
        <w:rPr>
          <w:sz w:val="28"/>
          <w:szCs w:val="28"/>
        </w:rPr>
        <w:t>и</w:t>
      </w:r>
      <w:r w:rsidR="007F6512">
        <w:rPr>
          <w:sz w:val="28"/>
          <w:szCs w:val="28"/>
        </w:rPr>
        <w:t xml:space="preserve"> города,</w:t>
      </w:r>
      <w:r w:rsidR="00C75D52">
        <w:rPr>
          <w:sz w:val="28"/>
          <w:szCs w:val="28"/>
        </w:rPr>
        <w:t xml:space="preserve"> главе администрации города</w:t>
      </w:r>
      <w:r w:rsidR="00861F16">
        <w:rPr>
          <w:sz w:val="28"/>
          <w:szCs w:val="28"/>
        </w:rPr>
        <w:t xml:space="preserve"> </w:t>
      </w:r>
      <w:r w:rsidR="007F6512">
        <w:rPr>
          <w:sz w:val="28"/>
          <w:szCs w:val="28"/>
        </w:rPr>
        <w:t>или</w:t>
      </w:r>
      <w:r w:rsidR="00861F16">
        <w:rPr>
          <w:sz w:val="28"/>
          <w:szCs w:val="28"/>
        </w:rPr>
        <w:t xml:space="preserve"> одному и тому же должностному лицу</w:t>
      </w:r>
      <w:r w:rsidR="00C75D52">
        <w:rPr>
          <w:sz w:val="28"/>
          <w:szCs w:val="28"/>
        </w:rPr>
        <w:t>.</w:t>
      </w:r>
      <w:r w:rsidR="007F6512">
        <w:rPr>
          <w:sz w:val="28"/>
          <w:szCs w:val="28"/>
        </w:rPr>
        <w:t xml:space="preserve"> </w:t>
      </w:r>
      <w:r w:rsidR="00FE2E16">
        <w:rPr>
          <w:sz w:val="28"/>
          <w:szCs w:val="28"/>
        </w:rPr>
        <w:t>Гражданин, направивший обращение, уведомляется о данном решении.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>2.1</w:t>
      </w:r>
      <w:r w:rsidR="00861F16">
        <w:rPr>
          <w:sz w:val="28"/>
          <w:szCs w:val="28"/>
        </w:rPr>
        <w:t>4</w:t>
      </w:r>
      <w:r w:rsidR="00FE2E16">
        <w:rPr>
          <w:sz w:val="28"/>
          <w:szCs w:val="28"/>
        </w:rPr>
        <w:t>. </w:t>
      </w:r>
      <w:r w:rsidRPr="00B344C5">
        <w:rPr>
          <w:sz w:val="28"/>
          <w:szCs w:val="28"/>
        </w:rPr>
        <w:t xml:space="preserve">Информация об обращениях граждан, содержащих предложения, суждения о деятельности </w:t>
      </w:r>
      <w:r w:rsidR="00C75D52">
        <w:rPr>
          <w:sz w:val="28"/>
          <w:szCs w:val="28"/>
        </w:rPr>
        <w:t>а</w:t>
      </w:r>
      <w:r w:rsidRPr="00B344C5">
        <w:rPr>
          <w:sz w:val="28"/>
          <w:szCs w:val="28"/>
        </w:rPr>
        <w:t xml:space="preserve">дминистрации </w:t>
      </w:r>
      <w:r w:rsidR="00C75D52">
        <w:rPr>
          <w:sz w:val="28"/>
          <w:szCs w:val="28"/>
        </w:rPr>
        <w:t>города</w:t>
      </w:r>
      <w:r w:rsidRPr="00B344C5">
        <w:rPr>
          <w:sz w:val="28"/>
          <w:szCs w:val="28"/>
        </w:rPr>
        <w:t xml:space="preserve"> и должностных лиц </w:t>
      </w:r>
      <w:r w:rsidR="00C75D52">
        <w:rPr>
          <w:sz w:val="28"/>
          <w:szCs w:val="28"/>
        </w:rPr>
        <w:t>администрации  города</w:t>
      </w:r>
      <w:r w:rsidRPr="00B344C5">
        <w:rPr>
          <w:sz w:val="28"/>
          <w:szCs w:val="28"/>
        </w:rPr>
        <w:t>, представляется соответствующим должностным лицам для сведения.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2.1</w:t>
      </w:r>
      <w:r w:rsidR="00861F16">
        <w:rPr>
          <w:color w:val="000000"/>
          <w:sz w:val="28"/>
          <w:szCs w:val="28"/>
        </w:rPr>
        <w:t>5</w:t>
      </w:r>
      <w:r w:rsidRPr="00B344C5">
        <w:rPr>
          <w:color w:val="000000"/>
          <w:sz w:val="28"/>
          <w:szCs w:val="28"/>
        </w:rPr>
        <w:t xml:space="preserve">. Подготовка ответов на обращения граждан по вопросам, касающимся разъяснения применения нормативных правовых актов </w:t>
      </w:r>
      <w:r w:rsidR="00C75D52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>дминистра</w:t>
      </w:r>
      <w:r w:rsidR="00FE2E16">
        <w:rPr>
          <w:color w:val="000000"/>
          <w:sz w:val="28"/>
          <w:szCs w:val="28"/>
        </w:rPr>
        <w:t xml:space="preserve">ции </w:t>
      </w:r>
      <w:r w:rsidR="00C75D52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, осуществляется </w:t>
      </w:r>
      <w:r w:rsidR="00727D3A">
        <w:rPr>
          <w:color w:val="000000"/>
          <w:sz w:val="28"/>
          <w:szCs w:val="28"/>
        </w:rPr>
        <w:t>должностным лицом или структурным подразделением администрации города,</w:t>
      </w:r>
      <w:r w:rsidRPr="00B344C5">
        <w:rPr>
          <w:color w:val="000000"/>
          <w:sz w:val="28"/>
          <w:szCs w:val="28"/>
        </w:rPr>
        <w:t xml:space="preserve"> разработавшим правовой акт.</w:t>
      </w:r>
    </w:p>
    <w:p w:rsidR="00727D3A" w:rsidRPr="00B344C5" w:rsidRDefault="00727D3A" w:rsidP="004E6B62">
      <w:pPr>
        <w:autoSpaceDE w:val="0"/>
        <w:autoSpaceDN w:val="0"/>
        <w:adjustRightInd w:val="0"/>
        <w:spacing w:line="240" w:lineRule="atLeast"/>
        <w:rPr>
          <w:b/>
          <w:color w:val="000000"/>
          <w:sz w:val="28"/>
          <w:szCs w:val="28"/>
        </w:rPr>
      </w:pPr>
    </w:p>
    <w:p w:rsidR="00475392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3. Регистрация обращений граждан</w:t>
      </w:r>
    </w:p>
    <w:p w:rsidR="004E6B62" w:rsidRPr="00B344C5" w:rsidRDefault="004E6B6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</w:p>
    <w:p w:rsidR="00475392" w:rsidRPr="00B344C5" w:rsidRDefault="004E6B62" w:rsidP="004E6B62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861F16">
        <w:rPr>
          <w:b/>
          <w:color w:val="000000"/>
          <w:sz w:val="28"/>
          <w:szCs w:val="28"/>
        </w:rPr>
        <w:t xml:space="preserve"> </w:t>
      </w:r>
      <w:r w:rsidR="00475392" w:rsidRPr="00B344C5">
        <w:rPr>
          <w:color w:val="000000"/>
          <w:sz w:val="28"/>
          <w:szCs w:val="28"/>
        </w:rPr>
        <w:t xml:space="preserve">3.1. Обращение подлежит обязательной регистрации должностными лицами </w:t>
      </w:r>
      <w:r w:rsidR="00C75D52">
        <w:rPr>
          <w:color w:val="000000"/>
          <w:sz w:val="28"/>
          <w:szCs w:val="28"/>
        </w:rPr>
        <w:t xml:space="preserve"> общего отдела</w:t>
      </w:r>
      <w:r w:rsidR="00861F16">
        <w:rPr>
          <w:color w:val="000000"/>
          <w:sz w:val="28"/>
          <w:szCs w:val="28"/>
        </w:rPr>
        <w:t xml:space="preserve"> </w:t>
      </w:r>
      <w:r w:rsidR="00C75D52">
        <w:rPr>
          <w:color w:val="000000"/>
          <w:sz w:val="28"/>
          <w:szCs w:val="28"/>
        </w:rPr>
        <w:t>а</w:t>
      </w:r>
      <w:r w:rsidR="00475392" w:rsidRPr="00B344C5">
        <w:rPr>
          <w:color w:val="000000"/>
          <w:sz w:val="28"/>
          <w:szCs w:val="28"/>
        </w:rPr>
        <w:t xml:space="preserve">дминистрации </w:t>
      </w:r>
      <w:r w:rsidR="00C75D52">
        <w:rPr>
          <w:color w:val="000000"/>
          <w:sz w:val="28"/>
          <w:szCs w:val="28"/>
        </w:rPr>
        <w:t xml:space="preserve">города </w:t>
      </w:r>
      <w:r w:rsidR="00475392" w:rsidRPr="00B344C5">
        <w:rPr>
          <w:color w:val="000000"/>
          <w:sz w:val="28"/>
          <w:szCs w:val="28"/>
        </w:rPr>
        <w:t xml:space="preserve"> в течение трех дней с момента поступления в </w:t>
      </w:r>
      <w:r w:rsidR="00C75D52">
        <w:rPr>
          <w:color w:val="000000"/>
          <w:sz w:val="28"/>
          <w:szCs w:val="28"/>
        </w:rPr>
        <w:t>а</w:t>
      </w:r>
      <w:r w:rsidR="00475392" w:rsidRPr="00B344C5">
        <w:rPr>
          <w:color w:val="000000"/>
          <w:sz w:val="28"/>
          <w:szCs w:val="28"/>
        </w:rPr>
        <w:t xml:space="preserve">дминистрацию </w:t>
      </w:r>
      <w:r w:rsidR="00C75D52">
        <w:rPr>
          <w:color w:val="000000"/>
          <w:sz w:val="28"/>
          <w:szCs w:val="28"/>
        </w:rPr>
        <w:t>города.</w:t>
      </w:r>
      <w:r w:rsidR="00615BAE">
        <w:rPr>
          <w:color w:val="000000"/>
          <w:sz w:val="28"/>
          <w:szCs w:val="28"/>
        </w:rPr>
        <w:t xml:space="preserve"> В случае поступления обращения в администрацию города в день предшествующий праздничному или выходному дню, либо в праздничный или выходной день, его </w:t>
      </w:r>
      <w:r w:rsidR="00615BAE">
        <w:rPr>
          <w:color w:val="000000"/>
          <w:sz w:val="28"/>
          <w:szCs w:val="28"/>
        </w:rPr>
        <w:lastRenderedPageBreak/>
        <w:t>регистрация производится на следующий рабочий день после выходного или праздничного дня.</w:t>
      </w:r>
    </w:p>
    <w:p w:rsidR="00475392" w:rsidRPr="00B344C5" w:rsidRDefault="00475392" w:rsidP="004123A2">
      <w:pPr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3.2. 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  <w:r w:rsidRPr="00B344C5">
        <w:rPr>
          <w:color w:val="000000"/>
          <w:sz w:val="28"/>
          <w:szCs w:val="28"/>
        </w:rPr>
        <w:t>3.3</w:t>
      </w:r>
      <w:r w:rsidRPr="00B344C5">
        <w:rPr>
          <w:sz w:val="28"/>
          <w:szCs w:val="28"/>
        </w:rPr>
        <w:t xml:space="preserve">. Должностные лица </w:t>
      </w:r>
      <w:r w:rsidR="00C75D52">
        <w:rPr>
          <w:sz w:val="28"/>
          <w:szCs w:val="28"/>
        </w:rPr>
        <w:t xml:space="preserve"> общего отдела а</w:t>
      </w:r>
      <w:r w:rsidRPr="00B344C5">
        <w:rPr>
          <w:sz w:val="28"/>
          <w:szCs w:val="28"/>
        </w:rPr>
        <w:t>дминистр</w:t>
      </w:r>
      <w:r w:rsidR="00C75D52">
        <w:rPr>
          <w:sz w:val="28"/>
          <w:szCs w:val="28"/>
        </w:rPr>
        <w:t xml:space="preserve">ации города </w:t>
      </w:r>
      <w:r w:rsidRPr="00B344C5">
        <w:rPr>
          <w:sz w:val="28"/>
          <w:szCs w:val="28"/>
        </w:rPr>
        <w:t xml:space="preserve"> по результатам ознакомления с текстом обращения направляют его на рассмотрение </w:t>
      </w:r>
      <w:r w:rsidR="00C75D52">
        <w:rPr>
          <w:sz w:val="28"/>
          <w:szCs w:val="28"/>
        </w:rPr>
        <w:t xml:space="preserve">главе администрации города, </w:t>
      </w:r>
      <w:r w:rsidRPr="00B344C5">
        <w:rPr>
          <w:sz w:val="28"/>
          <w:szCs w:val="28"/>
        </w:rPr>
        <w:t xml:space="preserve">должностным лицам </w:t>
      </w:r>
      <w:r w:rsidR="00C75D52">
        <w:rPr>
          <w:sz w:val="28"/>
          <w:szCs w:val="28"/>
        </w:rPr>
        <w:t>а</w:t>
      </w:r>
      <w:r w:rsidRPr="00B344C5">
        <w:rPr>
          <w:sz w:val="28"/>
          <w:szCs w:val="28"/>
        </w:rPr>
        <w:t>дминистрации</w:t>
      </w:r>
      <w:r w:rsidR="00861F16">
        <w:rPr>
          <w:sz w:val="28"/>
          <w:szCs w:val="28"/>
        </w:rPr>
        <w:t xml:space="preserve"> </w:t>
      </w:r>
      <w:r w:rsidR="00C75D52">
        <w:rPr>
          <w:sz w:val="28"/>
          <w:szCs w:val="28"/>
        </w:rPr>
        <w:t>города</w:t>
      </w:r>
      <w:r w:rsidRPr="00B344C5">
        <w:rPr>
          <w:sz w:val="28"/>
          <w:szCs w:val="28"/>
        </w:rPr>
        <w:t>, структурны</w:t>
      </w:r>
      <w:r w:rsidR="00721A6B">
        <w:rPr>
          <w:sz w:val="28"/>
          <w:szCs w:val="28"/>
        </w:rPr>
        <w:t>м</w:t>
      </w:r>
      <w:r w:rsidRPr="00B344C5">
        <w:rPr>
          <w:sz w:val="28"/>
          <w:szCs w:val="28"/>
        </w:rPr>
        <w:t xml:space="preserve"> подразделени</w:t>
      </w:r>
      <w:r w:rsidR="00721A6B">
        <w:rPr>
          <w:sz w:val="28"/>
          <w:szCs w:val="28"/>
        </w:rPr>
        <w:t>ям</w:t>
      </w:r>
      <w:r w:rsidR="00861F16">
        <w:rPr>
          <w:sz w:val="28"/>
          <w:szCs w:val="28"/>
        </w:rPr>
        <w:t xml:space="preserve"> </w:t>
      </w:r>
      <w:r w:rsidR="00C75D52">
        <w:rPr>
          <w:sz w:val="28"/>
          <w:szCs w:val="28"/>
        </w:rPr>
        <w:t>а</w:t>
      </w:r>
      <w:r w:rsidRPr="00B344C5">
        <w:rPr>
          <w:sz w:val="28"/>
          <w:szCs w:val="28"/>
        </w:rPr>
        <w:t xml:space="preserve">дминистрации </w:t>
      </w:r>
      <w:r w:rsidR="00C75D52">
        <w:rPr>
          <w:sz w:val="28"/>
          <w:szCs w:val="28"/>
        </w:rPr>
        <w:t xml:space="preserve">города </w:t>
      </w:r>
      <w:r w:rsidRPr="00B344C5">
        <w:rPr>
          <w:sz w:val="28"/>
          <w:szCs w:val="28"/>
        </w:rPr>
        <w:t xml:space="preserve">в рамках </w:t>
      </w:r>
      <w:r w:rsidR="00721A6B">
        <w:rPr>
          <w:sz w:val="28"/>
          <w:szCs w:val="28"/>
        </w:rPr>
        <w:t xml:space="preserve">их </w:t>
      </w:r>
      <w:r w:rsidRPr="00B344C5">
        <w:rPr>
          <w:sz w:val="28"/>
          <w:szCs w:val="28"/>
        </w:rPr>
        <w:t>компетенции.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3.4. Обращение, содержащее вопросы, решение которых не входит в компетенцию </w:t>
      </w:r>
      <w:r w:rsidR="00C75D52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C75D52">
        <w:rPr>
          <w:color w:val="000000"/>
          <w:sz w:val="28"/>
          <w:szCs w:val="28"/>
        </w:rPr>
        <w:t xml:space="preserve"> города</w:t>
      </w:r>
      <w:r w:rsidRPr="00B344C5">
        <w:rPr>
          <w:color w:val="000000"/>
          <w:sz w:val="28"/>
          <w:szCs w:val="28"/>
        </w:rPr>
        <w:t xml:space="preserve">, должностных лиц </w:t>
      </w:r>
      <w:r w:rsidR="00C75D52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C75D52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>, направляется в течение семи дней со дня регистрации в соответствующий орган</w:t>
      </w:r>
      <w:r w:rsidR="002D6E98" w:rsidRPr="00B344C5">
        <w:rPr>
          <w:color w:val="000000"/>
          <w:sz w:val="28"/>
          <w:szCs w:val="28"/>
        </w:rPr>
        <w:t>, организацию</w:t>
      </w:r>
      <w:r w:rsidRPr="00B344C5">
        <w:rPr>
          <w:color w:val="000000"/>
          <w:sz w:val="28"/>
          <w:szCs w:val="28"/>
        </w:rPr>
        <w:t xml:space="preserve"> или должностному лицу, в компетенцию которых входит решение поставленных в обращении вопросов, с уведомлением гражданина, направившего обращение, о </w:t>
      </w:r>
      <w:r w:rsidR="00721A6B">
        <w:rPr>
          <w:color w:val="000000"/>
          <w:sz w:val="28"/>
          <w:szCs w:val="28"/>
        </w:rPr>
        <w:t xml:space="preserve">его </w:t>
      </w:r>
      <w:r w:rsidRPr="00B344C5">
        <w:rPr>
          <w:color w:val="000000"/>
          <w:sz w:val="28"/>
          <w:szCs w:val="28"/>
        </w:rPr>
        <w:t>переадресации</w:t>
      </w:r>
      <w:r w:rsidRPr="00B344C5">
        <w:rPr>
          <w:sz w:val="28"/>
          <w:szCs w:val="28"/>
        </w:rPr>
        <w:t>, за исключением случаев указанных в подп</w:t>
      </w:r>
      <w:r w:rsidR="00721A6B">
        <w:rPr>
          <w:sz w:val="28"/>
          <w:szCs w:val="28"/>
        </w:rPr>
        <w:t xml:space="preserve">ункте </w:t>
      </w:r>
      <w:r w:rsidRPr="00B344C5">
        <w:rPr>
          <w:sz w:val="28"/>
          <w:szCs w:val="28"/>
        </w:rPr>
        <w:t xml:space="preserve">2 </w:t>
      </w:r>
      <w:r w:rsidR="00C630EB">
        <w:rPr>
          <w:sz w:val="28"/>
          <w:szCs w:val="28"/>
        </w:rPr>
        <w:t>пункта</w:t>
      </w:r>
      <w:r w:rsidRPr="00B344C5">
        <w:rPr>
          <w:sz w:val="28"/>
          <w:szCs w:val="28"/>
        </w:rPr>
        <w:t xml:space="preserve"> 2.</w:t>
      </w:r>
      <w:r w:rsidR="00861F16">
        <w:rPr>
          <w:sz w:val="28"/>
          <w:szCs w:val="28"/>
        </w:rPr>
        <w:t>9</w:t>
      </w:r>
      <w:r w:rsidRPr="00B344C5">
        <w:rPr>
          <w:sz w:val="28"/>
          <w:szCs w:val="28"/>
        </w:rPr>
        <w:t xml:space="preserve"> настоящего Порядка.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3.5. 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</w:t>
      </w:r>
      <w:r w:rsidR="00C630EB">
        <w:rPr>
          <w:color w:val="000000"/>
          <w:sz w:val="28"/>
          <w:szCs w:val="28"/>
        </w:rPr>
        <w:t>е) которых обжалуется. В случае</w:t>
      </w:r>
      <w:r w:rsidRPr="00B344C5">
        <w:rPr>
          <w:color w:val="000000"/>
          <w:sz w:val="28"/>
          <w:szCs w:val="28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</w:t>
      </w:r>
      <w:r w:rsidR="00C630EB">
        <w:rPr>
          <w:color w:val="000000"/>
          <w:sz w:val="28"/>
          <w:szCs w:val="28"/>
        </w:rPr>
        <w:t>е</w:t>
      </w:r>
      <w:r w:rsidRPr="00B344C5">
        <w:rPr>
          <w:color w:val="000000"/>
          <w:sz w:val="28"/>
          <w:szCs w:val="28"/>
        </w:rPr>
        <w:t>е решение или действие (бездействие) в установленном судебном порядке.</w:t>
      </w:r>
    </w:p>
    <w:p w:rsidR="00475392" w:rsidRPr="00B344C5" w:rsidRDefault="00475392" w:rsidP="004123A2">
      <w:pPr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3.6. Жалобы граждан на результаты рассмотрения обращений, действия (бездействие) должностных лиц </w:t>
      </w:r>
      <w:r w:rsidR="00C75D52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C75D52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в связи с рассмотрением обращений направляются </w:t>
      </w:r>
      <w:r w:rsidR="00C75D52">
        <w:rPr>
          <w:color w:val="000000"/>
          <w:sz w:val="28"/>
          <w:szCs w:val="28"/>
        </w:rPr>
        <w:t xml:space="preserve">главе администрации города, </w:t>
      </w:r>
      <w:r w:rsidRPr="00B344C5">
        <w:rPr>
          <w:color w:val="000000"/>
          <w:sz w:val="28"/>
          <w:szCs w:val="28"/>
        </w:rPr>
        <w:t xml:space="preserve"> первому заместителю </w:t>
      </w:r>
      <w:r w:rsidR="00C75D52">
        <w:rPr>
          <w:color w:val="000000"/>
          <w:sz w:val="28"/>
          <w:szCs w:val="28"/>
        </w:rPr>
        <w:t>главы администрации города</w:t>
      </w:r>
      <w:r w:rsidRPr="00B344C5">
        <w:rPr>
          <w:color w:val="000000"/>
          <w:sz w:val="28"/>
          <w:szCs w:val="28"/>
        </w:rPr>
        <w:t xml:space="preserve">, заместителям </w:t>
      </w:r>
      <w:r w:rsidR="00C75D52">
        <w:rPr>
          <w:color w:val="000000"/>
          <w:sz w:val="28"/>
          <w:szCs w:val="28"/>
        </w:rPr>
        <w:t>главы администрации города</w:t>
      </w:r>
      <w:r w:rsidRPr="00B344C5">
        <w:rPr>
          <w:color w:val="000000"/>
          <w:sz w:val="28"/>
          <w:szCs w:val="28"/>
        </w:rPr>
        <w:t>, координирующи</w:t>
      </w:r>
      <w:r w:rsidR="001D1286">
        <w:rPr>
          <w:color w:val="000000"/>
          <w:sz w:val="28"/>
          <w:szCs w:val="28"/>
        </w:rPr>
        <w:t>м</w:t>
      </w:r>
      <w:r w:rsidRPr="00B344C5">
        <w:rPr>
          <w:color w:val="000000"/>
          <w:sz w:val="28"/>
          <w:szCs w:val="28"/>
        </w:rPr>
        <w:t xml:space="preserve"> деятельность соответствующих структурных подразделений </w:t>
      </w:r>
      <w:r w:rsidR="00C75D52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C75D52">
        <w:rPr>
          <w:color w:val="000000"/>
          <w:sz w:val="28"/>
          <w:szCs w:val="28"/>
        </w:rPr>
        <w:t>города</w:t>
      </w:r>
      <w:r w:rsidR="00B25163" w:rsidRPr="00B344C5">
        <w:rPr>
          <w:color w:val="000000"/>
          <w:sz w:val="28"/>
          <w:szCs w:val="28"/>
        </w:rPr>
        <w:t xml:space="preserve">. </w:t>
      </w:r>
    </w:p>
    <w:p w:rsidR="00475392" w:rsidRPr="00B344C5" w:rsidRDefault="00C630EB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 В случае</w:t>
      </w:r>
      <w:r w:rsidR="00475392" w:rsidRPr="00B344C5">
        <w:rPr>
          <w:color w:val="000000"/>
          <w:sz w:val="28"/>
          <w:szCs w:val="28"/>
        </w:rPr>
        <w:t xml:space="preserve"> если решение поставленных в обращении вопросов относится к компетенции нескольких государственных органов, </w:t>
      </w:r>
      <w:r w:rsidR="00475392" w:rsidRPr="00B344C5">
        <w:rPr>
          <w:sz w:val="28"/>
          <w:szCs w:val="28"/>
        </w:rPr>
        <w:t>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</w:t>
      </w:r>
      <w:r w:rsidR="005E7D4E" w:rsidRPr="00B344C5">
        <w:rPr>
          <w:sz w:val="28"/>
          <w:szCs w:val="28"/>
        </w:rPr>
        <w:t xml:space="preserve">, </w:t>
      </w:r>
      <w:r w:rsidR="00475392" w:rsidRPr="00B344C5">
        <w:rPr>
          <w:sz w:val="28"/>
          <w:szCs w:val="28"/>
        </w:rPr>
        <w:t>органы местного самоуправления</w:t>
      </w:r>
      <w:r w:rsidR="00861F16">
        <w:rPr>
          <w:sz w:val="28"/>
          <w:szCs w:val="28"/>
        </w:rPr>
        <w:t xml:space="preserve"> </w:t>
      </w:r>
      <w:r w:rsidR="00475392" w:rsidRPr="00B344C5">
        <w:rPr>
          <w:sz w:val="28"/>
          <w:szCs w:val="28"/>
        </w:rPr>
        <w:t>или должностным лицам.</w:t>
      </w:r>
    </w:p>
    <w:p w:rsidR="00C75D52" w:rsidRPr="00B344C5" w:rsidRDefault="00C75D5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4. Порядок и сроки рассмотрения обращений граждан,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организация контроля за их рассмотрением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4.1. Обращения граждан, поступившие в </w:t>
      </w:r>
      <w:r w:rsidR="00C75D52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дминистрацию </w:t>
      </w:r>
      <w:r w:rsidR="00C75D52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и относящиеся к компетенции </w:t>
      </w:r>
      <w:r w:rsidR="00C75D52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C75D52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, согласно Федеральному </w:t>
      </w:r>
      <w:r w:rsidR="00C630EB">
        <w:rPr>
          <w:color w:val="000000"/>
          <w:sz w:val="28"/>
          <w:szCs w:val="28"/>
        </w:rPr>
        <w:lastRenderedPageBreak/>
        <w:t>закону</w:t>
      </w:r>
      <w:r w:rsidR="00615BAE">
        <w:rPr>
          <w:color w:val="000000"/>
          <w:sz w:val="28"/>
          <w:szCs w:val="28"/>
        </w:rPr>
        <w:t xml:space="preserve">, </w:t>
      </w:r>
      <w:r w:rsidRPr="00B344C5">
        <w:rPr>
          <w:color w:val="000000"/>
          <w:sz w:val="28"/>
          <w:szCs w:val="28"/>
        </w:rPr>
        <w:t xml:space="preserve"> рассматриваются в течение 30 дней со дня их регистрации</w:t>
      </w:r>
      <w:r w:rsidR="00521AA4">
        <w:rPr>
          <w:color w:val="000000"/>
          <w:sz w:val="28"/>
          <w:szCs w:val="28"/>
        </w:rPr>
        <w:t>.</w:t>
      </w:r>
      <w:r w:rsidR="00615BAE">
        <w:rPr>
          <w:color w:val="000000"/>
          <w:sz w:val="28"/>
          <w:szCs w:val="28"/>
        </w:rPr>
        <w:t xml:space="preserve"> В случае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475392" w:rsidRPr="00B344C5" w:rsidRDefault="00666554" w:rsidP="004123A2">
      <w:pPr>
        <w:pStyle w:val="ConsPlusNormal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75392" w:rsidRPr="00B344C5">
        <w:rPr>
          <w:color w:val="000000"/>
          <w:sz w:val="28"/>
          <w:szCs w:val="28"/>
        </w:rPr>
        <w:t xml:space="preserve">. Должностные лица </w:t>
      </w:r>
      <w:r w:rsidR="00C75D52">
        <w:rPr>
          <w:color w:val="000000"/>
          <w:sz w:val="28"/>
          <w:szCs w:val="28"/>
        </w:rPr>
        <w:t>а</w:t>
      </w:r>
      <w:r w:rsidR="00475392" w:rsidRPr="00B344C5">
        <w:rPr>
          <w:color w:val="000000"/>
          <w:sz w:val="28"/>
          <w:szCs w:val="28"/>
        </w:rPr>
        <w:t xml:space="preserve">дминистрации </w:t>
      </w:r>
      <w:r w:rsidR="00C75D52">
        <w:rPr>
          <w:color w:val="000000"/>
          <w:sz w:val="28"/>
          <w:szCs w:val="28"/>
        </w:rPr>
        <w:t>города</w:t>
      </w:r>
      <w:r w:rsidR="00B25163" w:rsidRPr="00B344C5">
        <w:rPr>
          <w:color w:val="000000"/>
          <w:sz w:val="28"/>
          <w:szCs w:val="28"/>
        </w:rPr>
        <w:t>:</w:t>
      </w:r>
    </w:p>
    <w:p w:rsidR="00475392" w:rsidRPr="00B344C5" w:rsidRDefault="00475392" w:rsidP="004123A2">
      <w:pPr>
        <w:pStyle w:val="ConsPlusNormal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>обеспечивают объективное, всестороннее и своевременное рассмот</w:t>
      </w:r>
      <w:r w:rsidR="00C630EB">
        <w:rPr>
          <w:sz w:val="28"/>
          <w:szCs w:val="28"/>
        </w:rPr>
        <w:t>рение обращения</w:t>
      </w:r>
      <w:r w:rsidR="001D0E9A">
        <w:rPr>
          <w:sz w:val="28"/>
          <w:szCs w:val="28"/>
        </w:rPr>
        <w:t xml:space="preserve"> </w:t>
      </w:r>
      <w:r w:rsidR="00C630EB">
        <w:rPr>
          <w:sz w:val="28"/>
          <w:szCs w:val="28"/>
        </w:rPr>
        <w:t>(в случае необходимости</w:t>
      </w:r>
      <w:r w:rsidRPr="00B344C5">
        <w:rPr>
          <w:sz w:val="28"/>
          <w:szCs w:val="28"/>
        </w:rPr>
        <w:t xml:space="preserve"> с участием гражданина, направившего обращение</w:t>
      </w:r>
      <w:r w:rsidR="00C630EB">
        <w:rPr>
          <w:sz w:val="28"/>
          <w:szCs w:val="28"/>
        </w:rPr>
        <w:t>)</w:t>
      </w:r>
      <w:r w:rsidRPr="00B344C5">
        <w:rPr>
          <w:sz w:val="28"/>
          <w:szCs w:val="28"/>
        </w:rPr>
        <w:t xml:space="preserve">; </w:t>
      </w:r>
    </w:p>
    <w:p w:rsidR="00475392" w:rsidRPr="00B344C5" w:rsidRDefault="00475392" w:rsidP="004123A2">
      <w:pPr>
        <w:pStyle w:val="ConsPlusNormal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 xml:space="preserve"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475392" w:rsidRPr="00B344C5" w:rsidRDefault="00475392" w:rsidP="004123A2">
      <w:pPr>
        <w:pStyle w:val="ConsPlusNormal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 xml:space="preserve">принимают меры, направленные на восстановление или защиту нарушенных прав, свобод и законных интересов гражданина; дают письменный ответ </w:t>
      </w:r>
      <w:r w:rsidR="00C630EB">
        <w:rPr>
          <w:sz w:val="28"/>
          <w:szCs w:val="28"/>
        </w:rPr>
        <w:t>на</w:t>
      </w:r>
      <w:r w:rsidRPr="00B344C5">
        <w:rPr>
          <w:sz w:val="28"/>
          <w:szCs w:val="28"/>
        </w:rPr>
        <w:t xml:space="preserve"> поставленны</w:t>
      </w:r>
      <w:r w:rsidR="00C630EB">
        <w:rPr>
          <w:sz w:val="28"/>
          <w:szCs w:val="28"/>
        </w:rPr>
        <w:t>е</w:t>
      </w:r>
      <w:r w:rsidRPr="00B344C5">
        <w:rPr>
          <w:sz w:val="28"/>
          <w:szCs w:val="28"/>
        </w:rPr>
        <w:t xml:space="preserve"> в обращении вопрос</w:t>
      </w:r>
      <w:r w:rsidR="00C630EB">
        <w:rPr>
          <w:sz w:val="28"/>
          <w:szCs w:val="28"/>
        </w:rPr>
        <w:t>ы</w:t>
      </w:r>
      <w:r w:rsidRPr="00B344C5">
        <w:rPr>
          <w:sz w:val="28"/>
          <w:szCs w:val="28"/>
        </w:rPr>
        <w:t>, за исключением случаев, указанных в подп</w:t>
      </w:r>
      <w:r w:rsidR="00C630EB">
        <w:rPr>
          <w:sz w:val="28"/>
          <w:szCs w:val="28"/>
        </w:rPr>
        <w:t>ункт</w:t>
      </w:r>
      <w:r w:rsidR="000C2EA7">
        <w:rPr>
          <w:sz w:val="28"/>
          <w:szCs w:val="28"/>
        </w:rPr>
        <w:t>ах</w:t>
      </w:r>
      <w:r w:rsidRPr="00B344C5">
        <w:rPr>
          <w:sz w:val="28"/>
          <w:szCs w:val="28"/>
        </w:rPr>
        <w:t xml:space="preserve"> 2.</w:t>
      </w:r>
      <w:r w:rsidR="002F3A7A">
        <w:rPr>
          <w:sz w:val="28"/>
          <w:szCs w:val="28"/>
        </w:rPr>
        <w:t xml:space="preserve">9.-2.10, 2.12.-2.13 </w:t>
      </w:r>
      <w:r w:rsidR="000C2EA7">
        <w:rPr>
          <w:sz w:val="28"/>
          <w:szCs w:val="28"/>
        </w:rPr>
        <w:t xml:space="preserve">настоящего </w:t>
      </w:r>
      <w:r w:rsidRPr="00B344C5">
        <w:rPr>
          <w:sz w:val="28"/>
          <w:szCs w:val="28"/>
        </w:rPr>
        <w:t xml:space="preserve">Порядка; </w:t>
      </w:r>
    </w:p>
    <w:p w:rsidR="00475392" w:rsidRPr="00B344C5" w:rsidRDefault="00475392" w:rsidP="004123A2">
      <w:pPr>
        <w:pStyle w:val="ConsPlusNormal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75392" w:rsidRPr="00B344C5" w:rsidRDefault="00666554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475392" w:rsidRPr="00B344C5">
        <w:rPr>
          <w:color w:val="000000"/>
          <w:sz w:val="28"/>
          <w:szCs w:val="28"/>
        </w:rPr>
        <w:t xml:space="preserve">. Если вопросы, поставленные в обращении, не входят в компетенцию структурного подразделения </w:t>
      </w:r>
      <w:r w:rsidR="00355E43">
        <w:rPr>
          <w:color w:val="000000"/>
          <w:sz w:val="28"/>
          <w:szCs w:val="28"/>
        </w:rPr>
        <w:t>а</w:t>
      </w:r>
      <w:r w:rsidR="00475392"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>города</w:t>
      </w:r>
      <w:r w:rsidR="00475392" w:rsidRPr="00B344C5">
        <w:rPr>
          <w:color w:val="000000"/>
          <w:sz w:val="28"/>
          <w:szCs w:val="28"/>
        </w:rPr>
        <w:t xml:space="preserve">, то обращение в течение двух дней возвращается в </w:t>
      </w:r>
      <w:r w:rsidR="00355E43">
        <w:rPr>
          <w:color w:val="000000"/>
          <w:sz w:val="28"/>
          <w:szCs w:val="28"/>
        </w:rPr>
        <w:t xml:space="preserve">общий отдел администрации города </w:t>
      </w:r>
      <w:r w:rsidR="00475392" w:rsidRPr="00B344C5">
        <w:rPr>
          <w:color w:val="000000"/>
          <w:sz w:val="28"/>
          <w:szCs w:val="28"/>
        </w:rPr>
        <w:t xml:space="preserve"> с сопроводительным письмом за подписью руководителя структурного подразделения </w:t>
      </w:r>
      <w:r w:rsidR="00355E43">
        <w:rPr>
          <w:color w:val="000000"/>
          <w:sz w:val="28"/>
          <w:szCs w:val="28"/>
        </w:rPr>
        <w:t>а</w:t>
      </w:r>
      <w:r w:rsidR="00475392"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>города</w:t>
      </w:r>
      <w:r w:rsidR="00475392" w:rsidRPr="00B344C5">
        <w:rPr>
          <w:color w:val="000000"/>
          <w:sz w:val="28"/>
          <w:szCs w:val="28"/>
        </w:rPr>
        <w:t xml:space="preserve"> с предложениями о переадресации обращения.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 xml:space="preserve">Должностные лица </w:t>
      </w:r>
      <w:r w:rsidR="00355E43">
        <w:rPr>
          <w:sz w:val="28"/>
          <w:szCs w:val="28"/>
        </w:rPr>
        <w:t xml:space="preserve">общего отдела администрации города </w:t>
      </w:r>
      <w:r w:rsidRPr="00B344C5">
        <w:rPr>
          <w:sz w:val="28"/>
          <w:szCs w:val="28"/>
        </w:rPr>
        <w:t xml:space="preserve"> дальнейшую работу с обращением осуществляют согласно подп</w:t>
      </w:r>
      <w:r w:rsidR="000C2EA7">
        <w:rPr>
          <w:sz w:val="28"/>
          <w:szCs w:val="28"/>
        </w:rPr>
        <w:t>унктам</w:t>
      </w:r>
      <w:r w:rsidR="00521AA4">
        <w:rPr>
          <w:sz w:val="28"/>
          <w:szCs w:val="28"/>
        </w:rPr>
        <w:t xml:space="preserve"> 3.3</w:t>
      </w:r>
      <w:r w:rsidRPr="00B344C5">
        <w:rPr>
          <w:sz w:val="28"/>
          <w:szCs w:val="28"/>
        </w:rPr>
        <w:t>–3.4 настоящего Порядка.</w:t>
      </w:r>
    </w:p>
    <w:p w:rsidR="00475392" w:rsidRPr="00B344C5" w:rsidRDefault="00666554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475392" w:rsidRPr="00B344C5">
        <w:rPr>
          <w:color w:val="000000"/>
          <w:sz w:val="28"/>
          <w:szCs w:val="28"/>
        </w:rPr>
        <w:t>. В исключительных случаях, а также в случаях направления запроса, предусмотренного ч</w:t>
      </w:r>
      <w:r w:rsidR="000C2EA7">
        <w:rPr>
          <w:color w:val="000000"/>
          <w:sz w:val="28"/>
          <w:szCs w:val="28"/>
        </w:rPr>
        <w:t xml:space="preserve">астью </w:t>
      </w:r>
      <w:r w:rsidR="00475392" w:rsidRPr="00B344C5">
        <w:rPr>
          <w:color w:val="000000"/>
          <w:sz w:val="28"/>
          <w:szCs w:val="28"/>
        </w:rPr>
        <w:t xml:space="preserve">2 </w:t>
      </w:r>
      <w:r w:rsidR="000C2EA7">
        <w:rPr>
          <w:color w:val="000000"/>
          <w:sz w:val="28"/>
          <w:szCs w:val="28"/>
        </w:rPr>
        <w:t xml:space="preserve">статьи </w:t>
      </w:r>
      <w:r w:rsidR="00475392" w:rsidRPr="00B344C5">
        <w:rPr>
          <w:color w:val="000000"/>
          <w:sz w:val="28"/>
          <w:szCs w:val="28"/>
        </w:rPr>
        <w:t xml:space="preserve">10 Федерального закона, </w:t>
      </w:r>
      <w:r w:rsidR="00727D3A">
        <w:rPr>
          <w:color w:val="000000"/>
          <w:sz w:val="28"/>
          <w:szCs w:val="28"/>
        </w:rPr>
        <w:t xml:space="preserve">глава </w:t>
      </w:r>
      <w:r w:rsidR="00355E43">
        <w:rPr>
          <w:color w:val="000000"/>
          <w:sz w:val="28"/>
          <w:szCs w:val="28"/>
        </w:rPr>
        <w:t>а</w:t>
      </w:r>
      <w:r w:rsidR="00475392"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 xml:space="preserve"> города </w:t>
      </w:r>
      <w:r w:rsidR="00475392" w:rsidRPr="00B344C5">
        <w:rPr>
          <w:color w:val="000000"/>
          <w:sz w:val="28"/>
          <w:szCs w:val="28"/>
        </w:rPr>
        <w:t xml:space="preserve"> вправе продлить срок рассмотрения обращения не более чем на 30 дней, уведомив </w:t>
      </w:r>
      <w:r w:rsidR="000C2EA7">
        <w:rPr>
          <w:color w:val="000000"/>
          <w:sz w:val="28"/>
          <w:szCs w:val="28"/>
        </w:rPr>
        <w:t xml:space="preserve">об этом </w:t>
      </w:r>
      <w:r w:rsidR="00475392" w:rsidRPr="00B344C5">
        <w:rPr>
          <w:color w:val="000000"/>
          <w:sz w:val="28"/>
          <w:szCs w:val="28"/>
        </w:rPr>
        <w:t xml:space="preserve">гражданина, направившего обращение. </w:t>
      </w:r>
    </w:p>
    <w:p w:rsidR="00E61985" w:rsidRPr="00B344C5" w:rsidRDefault="00666554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E61985" w:rsidRPr="00B344C5">
        <w:rPr>
          <w:color w:val="000000"/>
          <w:sz w:val="28"/>
          <w:szCs w:val="28"/>
        </w:rPr>
        <w:t xml:space="preserve">. Администрация </w:t>
      </w:r>
      <w:r w:rsidR="00355E43">
        <w:rPr>
          <w:color w:val="000000"/>
          <w:sz w:val="28"/>
          <w:szCs w:val="28"/>
        </w:rPr>
        <w:t xml:space="preserve"> города </w:t>
      </w:r>
      <w:r w:rsidR="00E61985" w:rsidRPr="00B344C5">
        <w:rPr>
          <w:color w:val="000000"/>
          <w:sz w:val="28"/>
          <w:szCs w:val="28"/>
        </w:rPr>
        <w:t xml:space="preserve"> при направлении обращения на рассмотрение должностным лицам органов и организаций, указанных в п</w:t>
      </w:r>
      <w:r w:rsidR="00B344C5" w:rsidRPr="00B344C5">
        <w:rPr>
          <w:color w:val="000000"/>
          <w:sz w:val="28"/>
          <w:szCs w:val="28"/>
        </w:rPr>
        <w:t>одп</w:t>
      </w:r>
      <w:r w:rsidR="000C2EA7">
        <w:rPr>
          <w:color w:val="000000"/>
          <w:sz w:val="28"/>
          <w:szCs w:val="28"/>
        </w:rPr>
        <w:t>ункте</w:t>
      </w:r>
      <w:r w:rsidR="00E61985" w:rsidRPr="00B344C5">
        <w:rPr>
          <w:color w:val="000000"/>
          <w:sz w:val="28"/>
          <w:szCs w:val="28"/>
        </w:rPr>
        <w:t xml:space="preserve"> 3.4 настоящего Порядка, может в случае необходимости запрашивать </w:t>
      </w:r>
      <w:r w:rsidR="000C2EA7">
        <w:rPr>
          <w:color w:val="000000"/>
          <w:sz w:val="28"/>
          <w:szCs w:val="28"/>
        </w:rPr>
        <w:t xml:space="preserve">у них </w:t>
      </w:r>
      <w:r w:rsidR="00E61985" w:rsidRPr="00B344C5">
        <w:rPr>
          <w:color w:val="000000"/>
          <w:sz w:val="28"/>
          <w:szCs w:val="28"/>
        </w:rPr>
        <w:t>документы и материалы о результатах рассмотрения обращения.</w:t>
      </w:r>
    </w:p>
    <w:p w:rsidR="00E61985" w:rsidRPr="00B344C5" w:rsidRDefault="00666554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E61985" w:rsidRPr="00B344C5">
        <w:rPr>
          <w:color w:val="000000"/>
          <w:sz w:val="28"/>
          <w:szCs w:val="28"/>
        </w:rPr>
        <w:t xml:space="preserve">. Контроль за своевременным, объективным и </w:t>
      </w:r>
      <w:r w:rsidR="00E61985" w:rsidRPr="00B344C5">
        <w:rPr>
          <w:sz w:val="28"/>
          <w:szCs w:val="28"/>
        </w:rPr>
        <w:t>полным рассмотрением обращений граждан ос</w:t>
      </w:r>
      <w:r w:rsidR="002D6E98" w:rsidRPr="00B344C5">
        <w:rPr>
          <w:sz w:val="28"/>
          <w:szCs w:val="28"/>
        </w:rPr>
        <w:t xml:space="preserve">уществляют руководители органов, учредители </w:t>
      </w:r>
      <w:r w:rsidR="00E61985" w:rsidRPr="00B344C5">
        <w:rPr>
          <w:color w:val="000000"/>
          <w:sz w:val="28"/>
          <w:szCs w:val="28"/>
        </w:rPr>
        <w:t>организаций, указанных в п</w:t>
      </w:r>
      <w:r w:rsidR="00E3284B" w:rsidRPr="00B344C5">
        <w:rPr>
          <w:color w:val="000000"/>
          <w:sz w:val="28"/>
          <w:szCs w:val="28"/>
        </w:rPr>
        <w:t>одп</w:t>
      </w:r>
      <w:r w:rsidR="000C2EA7">
        <w:rPr>
          <w:color w:val="000000"/>
          <w:sz w:val="28"/>
          <w:szCs w:val="28"/>
        </w:rPr>
        <w:t>ункте</w:t>
      </w:r>
      <w:r w:rsidR="00E61985" w:rsidRPr="00B344C5">
        <w:rPr>
          <w:color w:val="000000"/>
          <w:sz w:val="28"/>
          <w:szCs w:val="28"/>
        </w:rPr>
        <w:t xml:space="preserve"> 3.4 настоящего Порядка, подготавливающи</w:t>
      </w:r>
      <w:r w:rsidR="000C2EA7">
        <w:rPr>
          <w:color w:val="000000"/>
          <w:sz w:val="28"/>
          <w:szCs w:val="28"/>
        </w:rPr>
        <w:t>х</w:t>
      </w:r>
      <w:r w:rsidR="00E61985" w:rsidRPr="00B344C5">
        <w:rPr>
          <w:color w:val="000000"/>
          <w:sz w:val="28"/>
          <w:szCs w:val="28"/>
        </w:rPr>
        <w:t xml:space="preserve"> ответ на обращение, поступившее на рассмотрение</w:t>
      </w:r>
      <w:r w:rsidR="000C2EA7">
        <w:rPr>
          <w:color w:val="000000"/>
          <w:sz w:val="28"/>
          <w:szCs w:val="28"/>
        </w:rPr>
        <w:t>,</w:t>
      </w:r>
      <w:r w:rsidR="00E61985" w:rsidRPr="00B344C5">
        <w:rPr>
          <w:color w:val="000000"/>
          <w:sz w:val="28"/>
          <w:szCs w:val="28"/>
        </w:rPr>
        <w:t xml:space="preserve"> в пределах их компетенции. 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lastRenderedPageBreak/>
        <w:t>4.8. Должностные лица, осуществляющие рассмотрение обращени</w:t>
      </w:r>
      <w:r w:rsidR="00890744">
        <w:rPr>
          <w:sz w:val="28"/>
          <w:szCs w:val="28"/>
        </w:rPr>
        <w:t>й</w:t>
      </w:r>
      <w:r w:rsidRPr="00B344C5">
        <w:rPr>
          <w:sz w:val="28"/>
          <w:szCs w:val="28"/>
        </w:rPr>
        <w:t xml:space="preserve"> в </w:t>
      </w:r>
      <w:r w:rsidR="00355E43">
        <w:rPr>
          <w:sz w:val="28"/>
          <w:szCs w:val="28"/>
        </w:rPr>
        <w:t>а</w:t>
      </w:r>
      <w:r w:rsidRPr="00B344C5">
        <w:rPr>
          <w:sz w:val="28"/>
          <w:szCs w:val="28"/>
        </w:rPr>
        <w:t xml:space="preserve">дминистрации </w:t>
      </w:r>
      <w:r w:rsidR="00355E43">
        <w:rPr>
          <w:sz w:val="28"/>
          <w:szCs w:val="28"/>
        </w:rPr>
        <w:t xml:space="preserve"> города</w:t>
      </w:r>
      <w:r w:rsidR="00890744">
        <w:rPr>
          <w:sz w:val="28"/>
          <w:szCs w:val="28"/>
        </w:rPr>
        <w:t>,</w:t>
      </w:r>
      <w:r w:rsidRPr="00B344C5">
        <w:rPr>
          <w:sz w:val="28"/>
          <w:szCs w:val="28"/>
        </w:rPr>
        <w:t xml:space="preserve"> несут персональную ответственность за объективность и всесторонность рассмотрения обращений, соблюдение сроков рассмотрения обращени</w:t>
      </w:r>
      <w:r w:rsidR="00890744">
        <w:rPr>
          <w:sz w:val="28"/>
          <w:szCs w:val="28"/>
        </w:rPr>
        <w:t>й</w:t>
      </w:r>
      <w:r w:rsidRPr="00B344C5">
        <w:rPr>
          <w:sz w:val="28"/>
          <w:szCs w:val="28"/>
        </w:rPr>
        <w:t>, содержание подготовлен</w:t>
      </w:r>
      <w:r w:rsidR="00890744">
        <w:rPr>
          <w:sz w:val="28"/>
          <w:szCs w:val="28"/>
        </w:rPr>
        <w:t>ных</w:t>
      </w:r>
      <w:r w:rsidRPr="00B344C5">
        <w:rPr>
          <w:sz w:val="28"/>
          <w:szCs w:val="28"/>
        </w:rPr>
        <w:t xml:space="preserve"> ответ</w:t>
      </w:r>
      <w:r w:rsidR="00890744">
        <w:rPr>
          <w:sz w:val="28"/>
          <w:szCs w:val="28"/>
        </w:rPr>
        <w:t>ов</w:t>
      </w:r>
      <w:r w:rsidRPr="00B344C5">
        <w:rPr>
          <w:sz w:val="28"/>
          <w:szCs w:val="28"/>
        </w:rPr>
        <w:t xml:space="preserve"> заявител</w:t>
      </w:r>
      <w:r w:rsidR="00890744">
        <w:rPr>
          <w:sz w:val="28"/>
          <w:szCs w:val="28"/>
        </w:rPr>
        <w:t>ям</w:t>
      </w:r>
      <w:r w:rsidRPr="00B344C5">
        <w:rPr>
          <w:sz w:val="28"/>
          <w:szCs w:val="28"/>
        </w:rPr>
        <w:t>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344C5">
        <w:rPr>
          <w:sz w:val="28"/>
          <w:szCs w:val="28"/>
        </w:rPr>
        <w:t xml:space="preserve">4.9. При рассмотрении обращения двумя или более исполнителями </w:t>
      </w:r>
      <w:r w:rsidR="00890744">
        <w:rPr>
          <w:sz w:val="28"/>
          <w:szCs w:val="28"/>
        </w:rPr>
        <w:t xml:space="preserve">они </w:t>
      </w:r>
      <w:r w:rsidRPr="00B344C5">
        <w:rPr>
          <w:sz w:val="28"/>
          <w:szCs w:val="28"/>
        </w:rPr>
        <w:t>самостоятельно координируют работу по исполнению данного поручения и подготовке ответа заявителю.</w:t>
      </w:r>
    </w:p>
    <w:p w:rsidR="00475392" w:rsidRPr="00B344C5" w:rsidRDefault="00475392" w:rsidP="0041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5">
        <w:rPr>
          <w:color w:val="000000"/>
          <w:sz w:val="28"/>
          <w:szCs w:val="28"/>
        </w:rPr>
        <w:t>4.10. Основанием для снятия обращения с контроля является направление ответа гражданину на поставленные в его обращении вопросы.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4.11. Контроль </w:t>
      </w:r>
      <w:r w:rsidR="00521AA4">
        <w:rPr>
          <w:color w:val="000000"/>
          <w:sz w:val="28"/>
          <w:szCs w:val="28"/>
        </w:rPr>
        <w:t xml:space="preserve"> </w:t>
      </w:r>
      <w:r w:rsidRPr="00B344C5">
        <w:rPr>
          <w:color w:val="000000"/>
          <w:sz w:val="28"/>
          <w:szCs w:val="28"/>
        </w:rPr>
        <w:t xml:space="preserve">за своевременным рассмотрением обращений граждан, поступивших в </w:t>
      </w:r>
      <w:r w:rsidR="00355E4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дминистрацию </w:t>
      </w:r>
      <w:r w:rsidR="00355E4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и находящихся в ее компетенции, осуществляется </w:t>
      </w:r>
      <w:r w:rsidR="00355E43">
        <w:rPr>
          <w:color w:val="000000"/>
          <w:sz w:val="28"/>
          <w:szCs w:val="28"/>
        </w:rPr>
        <w:t xml:space="preserve">общим </w:t>
      </w:r>
      <w:r w:rsidRPr="00B344C5">
        <w:rPr>
          <w:sz w:val="28"/>
          <w:szCs w:val="28"/>
        </w:rPr>
        <w:t>отделом</w:t>
      </w:r>
      <w:r w:rsidR="00521AA4">
        <w:rPr>
          <w:sz w:val="28"/>
          <w:szCs w:val="28"/>
        </w:rPr>
        <w:t xml:space="preserve"> </w:t>
      </w:r>
      <w:r w:rsidR="00355E4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 xml:space="preserve">города </w:t>
      </w:r>
      <w:r w:rsidRPr="00B344C5">
        <w:rPr>
          <w:color w:val="000000"/>
          <w:sz w:val="28"/>
          <w:szCs w:val="28"/>
        </w:rPr>
        <w:t>(далее – «</w:t>
      </w:r>
      <w:r w:rsidR="00911A9B">
        <w:rPr>
          <w:color w:val="000000"/>
          <w:sz w:val="28"/>
          <w:szCs w:val="28"/>
        </w:rPr>
        <w:t xml:space="preserve">общий </w:t>
      </w:r>
      <w:r w:rsidRPr="00B344C5">
        <w:rPr>
          <w:color w:val="000000"/>
          <w:sz w:val="28"/>
          <w:szCs w:val="28"/>
        </w:rPr>
        <w:t>отдел»).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5. Личный прием граждан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5.1. Организация личного приема граждан в </w:t>
      </w:r>
      <w:r w:rsidR="00355E4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включает:</w:t>
      </w:r>
    </w:p>
    <w:p w:rsidR="00475392" w:rsidRPr="00B344C5" w:rsidRDefault="007D166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8F1137">
        <w:rPr>
          <w:color w:val="000000"/>
          <w:sz w:val="28"/>
          <w:szCs w:val="28"/>
        </w:rPr>
        <w:t xml:space="preserve"> </w:t>
      </w:r>
      <w:r w:rsidR="00475392" w:rsidRPr="00B344C5">
        <w:rPr>
          <w:color w:val="000000"/>
          <w:sz w:val="28"/>
          <w:szCs w:val="28"/>
        </w:rPr>
        <w:t>предварительную запись граждан</w:t>
      </w:r>
      <w:r w:rsidR="00727D3A">
        <w:rPr>
          <w:color w:val="000000"/>
          <w:sz w:val="28"/>
          <w:szCs w:val="28"/>
        </w:rPr>
        <w:t xml:space="preserve"> (при приеме главой администрации города, первым заместителем главы администрации города)</w:t>
      </w:r>
      <w:r w:rsidR="00475392" w:rsidRPr="00B344C5">
        <w:rPr>
          <w:color w:val="000000"/>
          <w:sz w:val="28"/>
          <w:szCs w:val="28"/>
        </w:rPr>
        <w:t>;</w:t>
      </w:r>
    </w:p>
    <w:p w:rsidR="00475392" w:rsidRPr="00B344C5" w:rsidRDefault="007D166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8F1137">
        <w:rPr>
          <w:color w:val="000000"/>
          <w:sz w:val="28"/>
          <w:szCs w:val="28"/>
        </w:rPr>
        <w:t xml:space="preserve"> </w:t>
      </w:r>
      <w:r w:rsidR="00475392" w:rsidRPr="00B344C5">
        <w:rPr>
          <w:color w:val="000000"/>
          <w:sz w:val="28"/>
          <w:szCs w:val="28"/>
        </w:rPr>
        <w:t>регистрацию граждан;</w:t>
      </w:r>
    </w:p>
    <w:p w:rsidR="00475392" w:rsidRPr="00B344C5" w:rsidRDefault="007D166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F1137">
        <w:rPr>
          <w:color w:val="000000"/>
          <w:sz w:val="28"/>
          <w:szCs w:val="28"/>
        </w:rPr>
        <w:t xml:space="preserve"> </w:t>
      </w:r>
      <w:r w:rsidR="00475392" w:rsidRPr="00B344C5">
        <w:rPr>
          <w:color w:val="000000"/>
          <w:sz w:val="28"/>
          <w:szCs w:val="28"/>
        </w:rPr>
        <w:t xml:space="preserve">прием граждан должностными лицами </w:t>
      </w:r>
      <w:r w:rsidR="00355E43">
        <w:rPr>
          <w:color w:val="000000"/>
          <w:sz w:val="28"/>
          <w:szCs w:val="28"/>
        </w:rPr>
        <w:t>а</w:t>
      </w:r>
      <w:r w:rsidR="00475392"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>города</w:t>
      </w:r>
      <w:r w:rsidR="00475392" w:rsidRPr="00B344C5">
        <w:rPr>
          <w:color w:val="000000"/>
          <w:sz w:val="28"/>
          <w:szCs w:val="28"/>
        </w:rPr>
        <w:t>;</w:t>
      </w:r>
    </w:p>
    <w:p w:rsidR="00475392" w:rsidRPr="00B344C5" w:rsidRDefault="007D166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F1137">
        <w:rPr>
          <w:color w:val="000000"/>
          <w:sz w:val="28"/>
          <w:szCs w:val="28"/>
        </w:rPr>
        <w:t xml:space="preserve"> </w:t>
      </w:r>
      <w:r w:rsidR="00475392" w:rsidRPr="00B344C5">
        <w:rPr>
          <w:color w:val="000000"/>
          <w:sz w:val="28"/>
          <w:szCs w:val="28"/>
        </w:rPr>
        <w:t>первичную обработку материалов приема;</w:t>
      </w:r>
    </w:p>
    <w:p w:rsidR="00475392" w:rsidRPr="00B344C5" w:rsidRDefault="007D166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8F1137">
        <w:rPr>
          <w:color w:val="000000"/>
          <w:sz w:val="28"/>
          <w:szCs w:val="28"/>
        </w:rPr>
        <w:t xml:space="preserve"> </w:t>
      </w:r>
      <w:r w:rsidR="00475392" w:rsidRPr="00B344C5">
        <w:rPr>
          <w:color w:val="000000"/>
          <w:sz w:val="28"/>
          <w:szCs w:val="28"/>
        </w:rPr>
        <w:t>направление поручения исполнителям;</w:t>
      </w:r>
    </w:p>
    <w:p w:rsidR="00475392" w:rsidRPr="00B344C5" w:rsidRDefault="007D166A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8F1137">
        <w:rPr>
          <w:color w:val="000000"/>
          <w:sz w:val="28"/>
          <w:szCs w:val="28"/>
        </w:rPr>
        <w:t xml:space="preserve"> </w:t>
      </w:r>
      <w:r w:rsidR="00475392" w:rsidRPr="00B344C5">
        <w:rPr>
          <w:color w:val="000000"/>
          <w:sz w:val="28"/>
          <w:szCs w:val="28"/>
        </w:rPr>
        <w:t>подготовку ответов заявителям.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5.2. Предварительная запись на личный прием к должностным лицам </w:t>
      </w:r>
      <w:r w:rsidR="00355E4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 xml:space="preserve"> города </w:t>
      </w:r>
      <w:r w:rsidRPr="00B344C5">
        <w:rPr>
          <w:color w:val="000000"/>
          <w:sz w:val="28"/>
          <w:szCs w:val="28"/>
        </w:rPr>
        <w:t xml:space="preserve"> осуществляется по телефон</w:t>
      </w:r>
      <w:r w:rsidR="006E6785">
        <w:rPr>
          <w:color w:val="000000"/>
          <w:sz w:val="28"/>
          <w:szCs w:val="28"/>
        </w:rPr>
        <w:t>ам</w:t>
      </w:r>
      <w:r w:rsidRPr="00B344C5">
        <w:rPr>
          <w:color w:val="000000"/>
          <w:sz w:val="28"/>
          <w:szCs w:val="28"/>
        </w:rPr>
        <w:t xml:space="preserve"> (385</w:t>
      </w:r>
      <w:r w:rsidR="00355E43">
        <w:rPr>
          <w:color w:val="000000"/>
          <w:sz w:val="28"/>
          <w:szCs w:val="28"/>
        </w:rPr>
        <w:t xml:space="preserve"> 95</w:t>
      </w:r>
      <w:r w:rsidRPr="00B344C5">
        <w:rPr>
          <w:color w:val="000000"/>
          <w:sz w:val="28"/>
          <w:szCs w:val="28"/>
        </w:rPr>
        <w:t xml:space="preserve">) </w:t>
      </w:r>
      <w:r w:rsidR="00355E43">
        <w:rPr>
          <w:color w:val="000000"/>
          <w:sz w:val="28"/>
          <w:szCs w:val="28"/>
        </w:rPr>
        <w:t>42</w:t>
      </w:r>
      <w:r w:rsidRPr="00B344C5">
        <w:rPr>
          <w:color w:val="000000"/>
          <w:sz w:val="28"/>
          <w:szCs w:val="28"/>
        </w:rPr>
        <w:t>-</w:t>
      </w:r>
      <w:r w:rsidR="00355E43">
        <w:rPr>
          <w:color w:val="000000"/>
          <w:sz w:val="28"/>
          <w:szCs w:val="28"/>
        </w:rPr>
        <w:t>4</w:t>
      </w:r>
      <w:r w:rsidRPr="00B344C5">
        <w:rPr>
          <w:color w:val="000000"/>
          <w:sz w:val="28"/>
          <w:szCs w:val="28"/>
        </w:rPr>
        <w:t>-</w:t>
      </w:r>
      <w:r w:rsidR="00355E43">
        <w:rPr>
          <w:color w:val="000000"/>
          <w:sz w:val="28"/>
          <w:szCs w:val="28"/>
        </w:rPr>
        <w:t xml:space="preserve">01 </w:t>
      </w:r>
      <w:r w:rsidRPr="00B344C5">
        <w:rPr>
          <w:color w:val="000000"/>
          <w:sz w:val="28"/>
          <w:szCs w:val="28"/>
        </w:rPr>
        <w:t xml:space="preserve">либо по адресу: </w:t>
      </w:r>
      <w:r w:rsidR="00890744">
        <w:rPr>
          <w:color w:val="000000"/>
          <w:sz w:val="28"/>
          <w:szCs w:val="28"/>
        </w:rPr>
        <w:t>просп.</w:t>
      </w:r>
      <w:r w:rsidR="00521AA4">
        <w:rPr>
          <w:color w:val="000000"/>
          <w:sz w:val="28"/>
          <w:szCs w:val="28"/>
        </w:rPr>
        <w:t xml:space="preserve"> </w:t>
      </w:r>
      <w:r w:rsidR="00355E43">
        <w:rPr>
          <w:color w:val="000000"/>
          <w:sz w:val="28"/>
          <w:szCs w:val="28"/>
        </w:rPr>
        <w:t>Строителей</w:t>
      </w:r>
      <w:r w:rsidRPr="00B344C5">
        <w:rPr>
          <w:color w:val="000000"/>
          <w:sz w:val="28"/>
          <w:szCs w:val="28"/>
        </w:rPr>
        <w:t xml:space="preserve">, </w:t>
      </w:r>
      <w:r w:rsidR="00890744">
        <w:rPr>
          <w:color w:val="000000"/>
          <w:sz w:val="28"/>
          <w:szCs w:val="28"/>
        </w:rPr>
        <w:t xml:space="preserve">д. </w:t>
      </w:r>
      <w:r w:rsidR="00355E43">
        <w:rPr>
          <w:color w:val="000000"/>
          <w:sz w:val="28"/>
          <w:szCs w:val="28"/>
        </w:rPr>
        <w:t>31</w:t>
      </w:r>
      <w:r w:rsidRPr="00B344C5">
        <w:rPr>
          <w:color w:val="000000"/>
          <w:sz w:val="28"/>
          <w:szCs w:val="28"/>
        </w:rPr>
        <w:t xml:space="preserve">, г. </w:t>
      </w:r>
      <w:r w:rsidR="00355E43">
        <w:rPr>
          <w:color w:val="000000"/>
          <w:sz w:val="28"/>
          <w:szCs w:val="28"/>
        </w:rPr>
        <w:t>Заринск</w:t>
      </w:r>
      <w:r w:rsidR="00890744">
        <w:rPr>
          <w:color w:val="000000"/>
          <w:sz w:val="28"/>
          <w:szCs w:val="28"/>
        </w:rPr>
        <w:t>,</w:t>
      </w:r>
      <w:r w:rsidRPr="00B344C5">
        <w:rPr>
          <w:color w:val="000000"/>
          <w:sz w:val="28"/>
          <w:szCs w:val="28"/>
        </w:rPr>
        <w:t xml:space="preserve"> кабинет № </w:t>
      </w:r>
      <w:r w:rsidR="00355E43">
        <w:rPr>
          <w:color w:val="000000"/>
          <w:sz w:val="28"/>
          <w:szCs w:val="28"/>
        </w:rPr>
        <w:t>302</w:t>
      </w:r>
      <w:r w:rsidRPr="00B344C5">
        <w:rPr>
          <w:color w:val="000000"/>
          <w:sz w:val="28"/>
          <w:szCs w:val="28"/>
        </w:rPr>
        <w:t xml:space="preserve"> в соответствии с режимом работы</w:t>
      </w:r>
      <w:r w:rsidR="00890744">
        <w:rPr>
          <w:color w:val="000000"/>
          <w:sz w:val="28"/>
          <w:szCs w:val="28"/>
        </w:rPr>
        <w:t>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5.3. Предварительную запись граждан на личный прием к </w:t>
      </w:r>
      <w:r w:rsidR="00355E43">
        <w:rPr>
          <w:color w:val="000000"/>
          <w:sz w:val="28"/>
          <w:szCs w:val="28"/>
        </w:rPr>
        <w:t xml:space="preserve"> главе администрации города </w:t>
      </w:r>
      <w:r w:rsidRPr="00B344C5">
        <w:rPr>
          <w:color w:val="000000"/>
          <w:sz w:val="28"/>
          <w:szCs w:val="28"/>
        </w:rPr>
        <w:t xml:space="preserve"> осуществля</w:t>
      </w:r>
      <w:r w:rsidR="00355E43">
        <w:rPr>
          <w:color w:val="000000"/>
          <w:sz w:val="28"/>
          <w:szCs w:val="28"/>
        </w:rPr>
        <w:t>е</w:t>
      </w:r>
      <w:r w:rsidRPr="00B344C5">
        <w:rPr>
          <w:color w:val="000000"/>
          <w:sz w:val="28"/>
          <w:szCs w:val="28"/>
        </w:rPr>
        <w:t>т уполномоченн</w:t>
      </w:r>
      <w:r w:rsidR="00355E43">
        <w:rPr>
          <w:color w:val="000000"/>
          <w:sz w:val="28"/>
          <w:szCs w:val="28"/>
        </w:rPr>
        <w:t>ое</w:t>
      </w:r>
      <w:r w:rsidRPr="00B344C5">
        <w:rPr>
          <w:color w:val="000000"/>
          <w:sz w:val="28"/>
          <w:szCs w:val="28"/>
        </w:rPr>
        <w:t xml:space="preserve"> должностн</w:t>
      </w:r>
      <w:r w:rsidR="00355E43">
        <w:rPr>
          <w:color w:val="000000"/>
          <w:sz w:val="28"/>
          <w:szCs w:val="28"/>
        </w:rPr>
        <w:t xml:space="preserve">ое лицо общего </w:t>
      </w:r>
      <w:r w:rsidRPr="00B344C5">
        <w:rPr>
          <w:color w:val="000000"/>
          <w:sz w:val="28"/>
          <w:szCs w:val="28"/>
        </w:rPr>
        <w:t xml:space="preserve"> отдела на основании обращения гражданина о личном приеме, которое подлежит регистрации в порядке, установленном Федеральным законом и настоящим Порядком, а также по предложению </w:t>
      </w:r>
      <w:r w:rsidR="007D166A">
        <w:rPr>
          <w:color w:val="000000"/>
          <w:sz w:val="28"/>
          <w:szCs w:val="28"/>
        </w:rPr>
        <w:t>должностных лиц администрации города</w:t>
      </w:r>
      <w:r w:rsidRPr="00B344C5">
        <w:rPr>
          <w:color w:val="000000"/>
          <w:sz w:val="28"/>
          <w:szCs w:val="28"/>
        </w:rPr>
        <w:t xml:space="preserve">. 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Гражданину, обратившемуся в </w:t>
      </w:r>
      <w:r w:rsidR="00355E4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дминистрацию </w:t>
      </w:r>
      <w:r w:rsidR="00355E4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для записи на личный прием к </w:t>
      </w:r>
      <w:r w:rsidR="00355E43">
        <w:rPr>
          <w:color w:val="000000"/>
          <w:sz w:val="28"/>
          <w:szCs w:val="28"/>
        </w:rPr>
        <w:t xml:space="preserve"> главе администрации города, </w:t>
      </w:r>
      <w:r w:rsidRPr="00B344C5">
        <w:rPr>
          <w:color w:val="000000"/>
          <w:sz w:val="28"/>
          <w:szCs w:val="28"/>
        </w:rPr>
        <w:t xml:space="preserve">  предлагается записаться на личный прием к должностному лицу </w:t>
      </w:r>
      <w:r w:rsidR="00355E4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>города</w:t>
      </w:r>
      <w:r w:rsidR="00890744">
        <w:rPr>
          <w:color w:val="000000"/>
          <w:sz w:val="28"/>
          <w:szCs w:val="28"/>
        </w:rPr>
        <w:t>,</w:t>
      </w:r>
      <w:r w:rsidRPr="00B344C5">
        <w:rPr>
          <w:color w:val="000000"/>
          <w:sz w:val="28"/>
          <w:szCs w:val="28"/>
        </w:rPr>
        <w:t xml:space="preserve"> в пределах компетенции </w:t>
      </w:r>
      <w:r w:rsidR="00890744">
        <w:rPr>
          <w:color w:val="000000"/>
          <w:sz w:val="28"/>
          <w:szCs w:val="28"/>
        </w:rPr>
        <w:t>которого находится предмет обращения.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5.4. Если письменное обращение гражданина рассмотрено лично должностным лицом </w:t>
      </w:r>
      <w:r w:rsidR="00355E4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>дминистрации</w:t>
      </w:r>
      <w:r w:rsidR="00521AA4">
        <w:rPr>
          <w:color w:val="000000"/>
          <w:sz w:val="28"/>
          <w:szCs w:val="28"/>
        </w:rPr>
        <w:t xml:space="preserve"> </w:t>
      </w:r>
      <w:r w:rsidR="00355E43">
        <w:rPr>
          <w:sz w:val="28"/>
          <w:szCs w:val="28"/>
        </w:rPr>
        <w:t>города</w:t>
      </w:r>
      <w:r w:rsidRPr="00B344C5">
        <w:rPr>
          <w:sz w:val="28"/>
          <w:szCs w:val="28"/>
        </w:rPr>
        <w:t xml:space="preserve"> и дан ответ </w:t>
      </w:r>
      <w:r w:rsidR="00890744">
        <w:rPr>
          <w:sz w:val="28"/>
          <w:szCs w:val="28"/>
        </w:rPr>
        <w:t>на поставленные</w:t>
      </w:r>
      <w:r w:rsidRPr="00B344C5">
        <w:rPr>
          <w:sz w:val="28"/>
          <w:szCs w:val="28"/>
        </w:rPr>
        <w:t xml:space="preserve"> в обращении вопрос</w:t>
      </w:r>
      <w:r w:rsidR="00890744">
        <w:rPr>
          <w:sz w:val="28"/>
          <w:szCs w:val="28"/>
        </w:rPr>
        <w:t>ы</w:t>
      </w:r>
      <w:r w:rsidR="000754D2" w:rsidRPr="00B344C5">
        <w:rPr>
          <w:color w:val="000000"/>
          <w:sz w:val="28"/>
          <w:szCs w:val="28"/>
        </w:rPr>
        <w:t xml:space="preserve">, то заявителю </w:t>
      </w:r>
      <w:r w:rsidR="00465168" w:rsidRPr="00B344C5">
        <w:rPr>
          <w:color w:val="000000"/>
          <w:sz w:val="28"/>
          <w:szCs w:val="28"/>
        </w:rPr>
        <w:t>может быть отказано</w:t>
      </w:r>
      <w:r w:rsidRPr="00B344C5">
        <w:rPr>
          <w:color w:val="000000"/>
          <w:sz w:val="28"/>
          <w:szCs w:val="28"/>
        </w:rPr>
        <w:t xml:space="preserve"> в записи на личный прием к тому же должностному лицу по аналогичному вопросу.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lastRenderedPageBreak/>
        <w:t xml:space="preserve">5.5. 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Должностные лица отдела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 </w:t>
      </w:r>
      <w:r w:rsidR="00890744">
        <w:rPr>
          <w:color w:val="000000"/>
          <w:sz w:val="28"/>
          <w:szCs w:val="28"/>
        </w:rPr>
        <w:t>В случае</w:t>
      </w:r>
      <w:r w:rsidRPr="00B344C5">
        <w:rPr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должностных лиц</w:t>
      </w:r>
      <w:r w:rsidR="00355E43">
        <w:rPr>
          <w:color w:val="000000"/>
          <w:sz w:val="28"/>
          <w:szCs w:val="28"/>
        </w:rPr>
        <w:t>а</w:t>
      </w:r>
      <w:r w:rsidR="00521AA4">
        <w:rPr>
          <w:color w:val="000000"/>
          <w:sz w:val="28"/>
          <w:szCs w:val="28"/>
        </w:rPr>
        <w:t xml:space="preserve"> 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355E4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5.6. Личный прием граждан </w:t>
      </w:r>
      <w:r w:rsidR="007D166A">
        <w:rPr>
          <w:color w:val="000000"/>
          <w:sz w:val="28"/>
          <w:szCs w:val="28"/>
        </w:rPr>
        <w:t xml:space="preserve">главой </w:t>
      </w:r>
      <w:r w:rsidR="00355E4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="007D166A">
        <w:rPr>
          <w:color w:val="000000"/>
          <w:sz w:val="28"/>
          <w:szCs w:val="28"/>
        </w:rPr>
        <w:t>, первым заместителем главы администрации города</w:t>
      </w:r>
      <w:r w:rsidRPr="00B344C5">
        <w:rPr>
          <w:color w:val="000000"/>
          <w:sz w:val="28"/>
          <w:szCs w:val="28"/>
        </w:rPr>
        <w:t xml:space="preserve"> проводится согласно предварительной записи в соответствии с утвержденным графиком приема.</w:t>
      </w:r>
      <w:r w:rsidR="007D166A">
        <w:rPr>
          <w:color w:val="000000"/>
          <w:sz w:val="28"/>
          <w:szCs w:val="28"/>
        </w:rPr>
        <w:t xml:space="preserve"> Личный прием граждан </w:t>
      </w:r>
      <w:r w:rsidR="00E10947">
        <w:rPr>
          <w:color w:val="000000"/>
          <w:sz w:val="28"/>
          <w:szCs w:val="28"/>
        </w:rPr>
        <w:t>другими должностными лицами администрации города проводятся без предварительной записи в соответствии с утвержденным графиком приема граждан.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5.7. Регистрация граждан на личный прием</w:t>
      </w:r>
      <w:r w:rsidR="00E10947">
        <w:rPr>
          <w:color w:val="000000"/>
          <w:sz w:val="28"/>
          <w:szCs w:val="28"/>
        </w:rPr>
        <w:t xml:space="preserve"> к главе администрации города, первому заместителю главы администрации города  </w:t>
      </w:r>
      <w:r w:rsidRPr="00B344C5">
        <w:rPr>
          <w:color w:val="000000"/>
          <w:sz w:val="28"/>
          <w:szCs w:val="28"/>
        </w:rPr>
        <w:t xml:space="preserve"> осуществляется должностными лицами </w:t>
      </w:r>
      <w:r w:rsidR="00E10947">
        <w:rPr>
          <w:color w:val="000000"/>
          <w:sz w:val="28"/>
          <w:szCs w:val="28"/>
        </w:rPr>
        <w:t xml:space="preserve"> общего </w:t>
      </w:r>
      <w:r w:rsidRPr="00B344C5">
        <w:rPr>
          <w:color w:val="000000"/>
          <w:sz w:val="28"/>
          <w:szCs w:val="28"/>
        </w:rPr>
        <w:t>отдела в день приема при наличии документа, удостоверяющего личность.</w:t>
      </w:r>
    </w:p>
    <w:p w:rsidR="00475392" w:rsidRPr="00B344C5" w:rsidRDefault="00890744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Гражданину</w:t>
      </w:r>
      <w:r w:rsidR="00475392" w:rsidRPr="00B344C5">
        <w:rPr>
          <w:sz w:val="28"/>
          <w:szCs w:val="28"/>
        </w:rPr>
        <w:t xml:space="preserve"> при проявлениях им агрессии либо неадекватного поведения в предварительной записи и регистрации на личный прием отказывается.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5.9. В случае невозможности проведения личного приема граждан в связи с болезнью, отпуском, командировкой, иной уважительной причиной </w:t>
      </w:r>
      <w:r w:rsidR="00E10947">
        <w:rPr>
          <w:color w:val="000000"/>
          <w:sz w:val="28"/>
          <w:szCs w:val="28"/>
        </w:rPr>
        <w:t>глава</w:t>
      </w:r>
      <w:r w:rsidR="00B60333">
        <w:rPr>
          <w:color w:val="000000"/>
          <w:sz w:val="28"/>
          <w:szCs w:val="28"/>
        </w:rPr>
        <w:t xml:space="preserve"> администрации города</w:t>
      </w:r>
      <w:r w:rsidRPr="00B344C5">
        <w:rPr>
          <w:color w:val="000000"/>
          <w:sz w:val="28"/>
          <w:szCs w:val="28"/>
        </w:rPr>
        <w:t xml:space="preserve">, </w:t>
      </w:r>
      <w:r w:rsidR="00E10947">
        <w:rPr>
          <w:color w:val="000000"/>
          <w:sz w:val="28"/>
          <w:szCs w:val="28"/>
        </w:rPr>
        <w:t xml:space="preserve">заместители главы администрации города, </w:t>
      </w:r>
      <w:r w:rsidRPr="00B344C5">
        <w:rPr>
          <w:color w:val="000000"/>
          <w:sz w:val="28"/>
          <w:szCs w:val="28"/>
        </w:rPr>
        <w:t xml:space="preserve">руководители структурных подразделений </w:t>
      </w:r>
      <w:r w:rsidR="00B6033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своевременно сообщают об этом должностным лицам </w:t>
      </w:r>
      <w:r w:rsidR="00911A9B">
        <w:rPr>
          <w:color w:val="000000"/>
          <w:sz w:val="28"/>
          <w:szCs w:val="28"/>
        </w:rPr>
        <w:t xml:space="preserve">общего </w:t>
      </w:r>
      <w:r w:rsidRPr="00B344C5">
        <w:rPr>
          <w:color w:val="000000"/>
          <w:sz w:val="28"/>
          <w:szCs w:val="28"/>
        </w:rPr>
        <w:t xml:space="preserve">отдела, которые предупреждают граждан о переносе проведения личного приема на более поздний срок. 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5.10. В день проведения личного приема граждан должностные лица </w:t>
      </w:r>
      <w:r w:rsidR="00911A9B">
        <w:rPr>
          <w:color w:val="000000"/>
          <w:sz w:val="28"/>
          <w:szCs w:val="28"/>
        </w:rPr>
        <w:t xml:space="preserve">общего </w:t>
      </w:r>
      <w:r w:rsidRPr="00B344C5">
        <w:rPr>
          <w:color w:val="000000"/>
          <w:sz w:val="28"/>
          <w:szCs w:val="28"/>
        </w:rPr>
        <w:t>отдела заполняют регистрационные карточки личного приема граждан и заносят данные заявителя в САДД «Дело</w:t>
      </w:r>
      <w:r w:rsidR="001D0E9A" w:rsidRPr="001D0E9A">
        <w:rPr>
          <w:color w:val="000000"/>
          <w:sz w:val="28"/>
          <w:szCs w:val="28"/>
        </w:rPr>
        <w:t xml:space="preserve"> </w:t>
      </w:r>
      <w:r w:rsidR="001D0E9A">
        <w:rPr>
          <w:color w:val="000000"/>
          <w:sz w:val="28"/>
          <w:szCs w:val="28"/>
          <w:lang w:val="en-US"/>
        </w:rPr>
        <w:t>WEB</w:t>
      </w:r>
      <w:r w:rsidRPr="00B344C5">
        <w:rPr>
          <w:color w:val="000000"/>
          <w:sz w:val="28"/>
          <w:szCs w:val="28"/>
        </w:rPr>
        <w:t>».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5.11. Должностными лицами </w:t>
      </w:r>
      <w:r w:rsidR="00B6033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одновременно ведется прием только одного гражданина, за исключением коллективного обращения граждан. Должностные лица </w:t>
      </w:r>
      <w:r w:rsidR="00B6033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при рассмотрении обращения гражданина в пределах своей компетенции могут приглашать на прием должностных лиц </w:t>
      </w:r>
      <w:r w:rsidR="00B6033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, </w:t>
      </w:r>
      <w:r w:rsidR="00911A9B">
        <w:rPr>
          <w:color w:val="000000"/>
          <w:sz w:val="28"/>
          <w:szCs w:val="28"/>
        </w:rPr>
        <w:t xml:space="preserve">других </w:t>
      </w:r>
      <w:r w:rsidRPr="00B344C5">
        <w:rPr>
          <w:sz w:val="28"/>
          <w:szCs w:val="28"/>
        </w:rPr>
        <w:t xml:space="preserve">органов местного самоуправления </w:t>
      </w:r>
      <w:r w:rsidR="00911A9B">
        <w:rPr>
          <w:sz w:val="28"/>
          <w:szCs w:val="28"/>
        </w:rPr>
        <w:t>города</w:t>
      </w:r>
      <w:r w:rsidR="002D6E98" w:rsidRPr="00B344C5">
        <w:rPr>
          <w:sz w:val="28"/>
          <w:szCs w:val="28"/>
        </w:rPr>
        <w:t>, в случае если решение</w:t>
      </w:r>
      <w:r w:rsidR="004A22FD" w:rsidRPr="00B344C5">
        <w:rPr>
          <w:sz w:val="28"/>
          <w:szCs w:val="28"/>
        </w:rPr>
        <w:t xml:space="preserve"> поставленных </w:t>
      </w:r>
      <w:r w:rsidR="0015317C" w:rsidRPr="00B344C5">
        <w:rPr>
          <w:color w:val="000000"/>
          <w:sz w:val="28"/>
          <w:szCs w:val="28"/>
        </w:rPr>
        <w:t xml:space="preserve">в обращении </w:t>
      </w:r>
      <w:r w:rsidR="002D6E98" w:rsidRPr="00B344C5">
        <w:rPr>
          <w:color w:val="000000"/>
          <w:sz w:val="28"/>
          <w:szCs w:val="28"/>
        </w:rPr>
        <w:t>вопрос</w:t>
      </w:r>
      <w:r w:rsidR="0015317C" w:rsidRPr="00B344C5">
        <w:rPr>
          <w:color w:val="000000"/>
          <w:sz w:val="28"/>
          <w:szCs w:val="28"/>
        </w:rPr>
        <w:t>ов</w:t>
      </w:r>
      <w:r w:rsidR="002D6E98" w:rsidRPr="00B344C5">
        <w:rPr>
          <w:color w:val="000000"/>
          <w:sz w:val="28"/>
          <w:szCs w:val="28"/>
        </w:rPr>
        <w:t xml:space="preserve"> относится к их ведению</w:t>
      </w:r>
      <w:r w:rsidR="0015317C" w:rsidRPr="00B344C5">
        <w:rPr>
          <w:color w:val="000000"/>
          <w:sz w:val="28"/>
          <w:szCs w:val="28"/>
        </w:rPr>
        <w:t>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5.12.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</w:t>
      </w:r>
      <w:r w:rsidR="00B6033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даются поручения подготовить ответ </w:t>
      </w:r>
      <w:r w:rsidR="00890744">
        <w:rPr>
          <w:color w:val="000000"/>
          <w:sz w:val="28"/>
          <w:szCs w:val="28"/>
        </w:rPr>
        <w:t>на</w:t>
      </w:r>
      <w:r w:rsidRPr="00B344C5">
        <w:rPr>
          <w:color w:val="000000"/>
          <w:sz w:val="28"/>
          <w:szCs w:val="28"/>
        </w:rPr>
        <w:t xml:space="preserve"> поставленны</w:t>
      </w:r>
      <w:r w:rsidR="00890744">
        <w:rPr>
          <w:color w:val="000000"/>
          <w:sz w:val="28"/>
          <w:szCs w:val="28"/>
        </w:rPr>
        <w:t>е</w:t>
      </w:r>
      <w:r w:rsidRPr="00B344C5">
        <w:rPr>
          <w:color w:val="000000"/>
          <w:sz w:val="28"/>
          <w:szCs w:val="28"/>
        </w:rPr>
        <w:t xml:space="preserve"> в обращении вопрос</w:t>
      </w:r>
      <w:r w:rsidR="00890744">
        <w:rPr>
          <w:color w:val="000000"/>
          <w:sz w:val="28"/>
          <w:szCs w:val="28"/>
        </w:rPr>
        <w:t>ы</w:t>
      </w:r>
      <w:r w:rsidRPr="00B344C5">
        <w:rPr>
          <w:color w:val="000000"/>
          <w:sz w:val="28"/>
          <w:szCs w:val="28"/>
        </w:rPr>
        <w:t xml:space="preserve"> в </w:t>
      </w:r>
      <w:r w:rsidRPr="00B344C5">
        <w:rPr>
          <w:color w:val="000000"/>
          <w:sz w:val="28"/>
          <w:szCs w:val="28"/>
        </w:rPr>
        <w:lastRenderedPageBreak/>
        <w:t>установленные Федеральным законом сроки. Поручения фиксируются в регистрационной карточке в ходе проведения личного приема.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5.13. Регистрационные карточки личного приема направляются на рассмотрение исполнителям с использованием САДД «Дело</w:t>
      </w:r>
      <w:r w:rsidR="001D0E9A" w:rsidRPr="001D0E9A">
        <w:rPr>
          <w:color w:val="000000"/>
          <w:sz w:val="28"/>
          <w:szCs w:val="28"/>
        </w:rPr>
        <w:t xml:space="preserve"> </w:t>
      </w:r>
      <w:r w:rsidR="001D0E9A">
        <w:rPr>
          <w:color w:val="000000"/>
          <w:sz w:val="28"/>
          <w:szCs w:val="28"/>
          <w:lang w:val="en-US"/>
        </w:rPr>
        <w:t>WEB</w:t>
      </w:r>
      <w:r w:rsidRPr="00B344C5">
        <w:rPr>
          <w:color w:val="000000"/>
          <w:sz w:val="28"/>
          <w:szCs w:val="28"/>
        </w:rPr>
        <w:t xml:space="preserve">». Письменное обращение, принятое в ходе личного приема, подлежит регистрации и рассмотрению в порядке, установленном Федеральным законом и настоящим Порядком. 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5.14. Должностные лица </w:t>
      </w:r>
      <w:r w:rsidR="00B6033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при необходимости проводят выездные приемы граждан.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5.15. Предварительная работа по организации личного приема граждан должностными лицами </w:t>
      </w:r>
      <w:r w:rsidR="00B60333">
        <w:rPr>
          <w:color w:val="000000"/>
          <w:sz w:val="28"/>
          <w:szCs w:val="28"/>
        </w:rPr>
        <w:t xml:space="preserve"> а</w:t>
      </w:r>
      <w:r w:rsidRPr="00B344C5">
        <w:rPr>
          <w:color w:val="000000"/>
          <w:sz w:val="28"/>
          <w:szCs w:val="28"/>
        </w:rPr>
        <w:t>дминистрации</w:t>
      </w:r>
      <w:r w:rsidR="00521AA4">
        <w:rPr>
          <w:color w:val="000000"/>
          <w:sz w:val="28"/>
          <w:szCs w:val="28"/>
        </w:rPr>
        <w:t xml:space="preserve"> </w:t>
      </w:r>
      <w:r w:rsidR="00B6033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 xml:space="preserve"> осуществляется должностными лицами </w:t>
      </w:r>
      <w:r w:rsidR="00E529A8">
        <w:rPr>
          <w:color w:val="000000"/>
          <w:sz w:val="28"/>
          <w:szCs w:val="28"/>
        </w:rPr>
        <w:t xml:space="preserve">общего </w:t>
      </w:r>
      <w:r w:rsidRPr="00B344C5">
        <w:rPr>
          <w:color w:val="000000"/>
          <w:sz w:val="28"/>
          <w:szCs w:val="28"/>
        </w:rPr>
        <w:t xml:space="preserve">отдела во взаимодействии с должностными лицами структурных подразделений </w:t>
      </w:r>
      <w:r w:rsidR="00B6033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="00E529A8">
        <w:rPr>
          <w:color w:val="000000"/>
          <w:sz w:val="28"/>
          <w:szCs w:val="28"/>
        </w:rPr>
        <w:t>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sz w:val="28"/>
          <w:szCs w:val="28"/>
        </w:rPr>
        <w:t>5.16</w:t>
      </w:r>
      <w:r w:rsidRPr="00B344C5">
        <w:rPr>
          <w:color w:val="000000"/>
          <w:sz w:val="28"/>
          <w:szCs w:val="28"/>
        </w:rPr>
        <w:t xml:space="preserve">. Должностные лица </w:t>
      </w:r>
      <w:r w:rsidR="00E529A8">
        <w:rPr>
          <w:color w:val="000000"/>
          <w:sz w:val="28"/>
          <w:szCs w:val="28"/>
        </w:rPr>
        <w:t xml:space="preserve">общего </w:t>
      </w:r>
      <w:r w:rsidRPr="00B344C5">
        <w:rPr>
          <w:color w:val="000000"/>
          <w:sz w:val="28"/>
          <w:szCs w:val="28"/>
        </w:rPr>
        <w:t>отдела, отвечающие за организацию проведения личного приема, консультируют граждан о порядке проведения личного приема и о компетенции должностных лиц в решении поставленных гражданами вопросов, устанавливают очередность приема</w:t>
      </w:r>
      <w:r w:rsidR="001D1286">
        <w:rPr>
          <w:color w:val="000000"/>
          <w:sz w:val="28"/>
          <w:szCs w:val="28"/>
        </w:rPr>
        <w:t xml:space="preserve">, </w:t>
      </w:r>
      <w:r w:rsidRPr="00B344C5">
        <w:rPr>
          <w:color w:val="000000"/>
          <w:sz w:val="28"/>
          <w:szCs w:val="28"/>
        </w:rPr>
        <w:t>предоставляя право на личный прием в первоочередном порядке инвалидам, участникам войн, многодетным семьям, а также отдельным категориям граждан в случаях, предусмотренны</w:t>
      </w:r>
      <w:r w:rsidR="001D1286">
        <w:rPr>
          <w:color w:val="000000"/>
          <w:sz w:val="28"/>
          <w:szCs w:val="28"/>
        </w:rPr>
        <w:t>х действующим законодательством</w:t>
      </w:r>
      <w:r w:rsidRPr="00B344C5">
        <w:rPr>
          <w:color w:val="000000"/>
          <w:sz w:val="28"/>
          <w:szCs w:val="28"/>
        </w:rPr>
        <w:t>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5.17. В ходе личного приема гражданину может быть отказано в дальнейшем рассмотрении обращения, если ему ранее был дан ответ </w:t>
      </w:r>
      <w:r w:rsidR="00C711C8">
        <w:rPr>
          <w:color w:val="000000"/>
          <w:sz w:val="28"/>
          <w:szCs w:val="28"/>
        </w:rPr>
        <w:t xml:space="preserve">по существу </w:t>
      </w:r>
      <w:r w:rsidRPr="00B344C5">
        <w:rPr>
          <w:color w:val="000000"/>
          <w:sz w:val="28"/>
          <w:szCs w:val="28"/>
        </w:rPr>
        <w:t>поставленны</w:t>
      </w:r>
      <w:r w:rsidR="008A671A">
        <w:rPr>
          <w:color w:val="000000"/>
          <w:sz w:val="28"/>
          <w:szCs w:val="28"/>
        </w:rPr>
        <w:t>х</w:t>
      </w:r>
      <w:r w:rsidRPr="00B344C5">
        <w:rPr>
          <w:color w:val="000000"/>
          <w:sz w:val="28"/>
          <w:szCs w:val="28"/>
        </w:rPr>
        <w:t xml:space="preserve"> в обращении вопрос</w:t>
      </w:r>
      <w:r w:rsidR="008A671A">
        <w:rPr>
          <w:color w:val="000000"/>
          <w:sz w:val="28"/>
          <w:szCs w:val="28"/>
        </w:rPr>
        <w:t>ов</w:t>
      </w:r>
      <w:r w:rsidRPr="00B344C5">
        <w:rPr>
          <w:color w:val="000000"/>
          <w:sz w:val="28"/>
          <w:szCs w:val="28"/>
        </w:rPr>
        <w:t>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strike/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5.18. Личный прием граждан может осуществляться с использованием современных технических средств связи, обеспечивающих дистанционное общение с заявителем.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6. Организация работ</w:t>
      </w:r>
      <w:r w:rsidR="00890744">
        <w:rPr>
          <w:color w:val="000000"/>
          <w:sz w:val="28"/>
          <w:szCs w:val="28"/>
        </w:rPr>
        <w:t>ы с устными обращениями граждан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С устными обраще</w:t>
      </w:r>
      <w:r w:rsidR="00890744">
        <w:rPr>
          <w:color w:val="000000"/>
          <w:sz w:val="28"/>
          <w:szCs w:val="28"/>
        </w:rPr>
        <w:t>ниями граждане обращаются лично</w:t>
      </w:r>
      <w:r w:rsidRPr="00B344C5">
        <w:rPr>
          <w:color w:val="000000"/>
          <w:sz w:val="28"/>
          <w:szCs w:val="28"/>
        </w:rPr>
        <w:t xml:space="preserve"> либо по телефону. </w:t>
      </w:r>
      <w:bookmarkStart w:id="0" w:name="_GoBack"/>
      <w:bookmarkEnd w:id="0"/>
      <w:r w:rsidR="00E529A8">
        <w:rPr>
          <w:color w:val="000000"/>
          <w:sz w:val="28"/>
          <w:szCs w:val="28"/>
        </w:rPr>
        <w:t>О</w:t>
      </w:r>
      <w:r w:rsidRPr="00B344C5">
        <w:rPr>
          <w:color w:val="000000"/>
          <w:sz w:val="28"/>
          <w:szCs w:val="28"/>
        </w:rPr>
        <w:t xml:space="preserve">бращения подлежат регистрации и рассмотрению должностными лицами </w:t>
      </w:r>
      <w:r w:rsidR="00E529A8">
        <w:rPr>
          <w:color w:val="000000"/>
          <w:sz w:val="28"/>
          <w:szCs w:val="28"/>
        </w:rPr>
        <w:t xml:space="preserve">общего </w:t>
      </w:r>
      <w:r w:rsidRPr="00B344C5">
        <w:rPr>
          <w:color w:val="000000"/>
          <w:sz w:val="28"/>
          <w:szCs w:val="28"/>
        </w:rPr>
        <w:t xml:space="preserve">отдела. Устные обращения, поступившие в ходе прямых эфиров, встреч с населением и других открытых форм общения </w:t>
      </w:r>
      <w:r w:rsidR="00B60333">
        <w:rPr>
          <w:color w:val="000000"/>
          <w:sz w:val="28"/>
          <w:szCs w:val="28"/>
        </w:rPr>
        <w:t xml:space="preserve">главы администрации города  </w:t>
      </w:r>
      <w:r w:rsidRPr="00B344C5">
        <w:rPr>
          <w:color w:val="000000"/>
          <w:sz w:val="28"/>
          <w:szCs w:val="28"/>
        </w:rPr>
        <w:t xml:space="preserve"> с гражданами, оформляются ответственными за организацию </w:t>
      </w:r>
      <w:r w:rsidR="001D1286">
        <w:rPr>
          <w:color w:val="000000"/>
          <w:sz w:val="28"/>
          <w:szCs w:val="28"/>
        </w:rPr>
        <w:t xml:space="preserve">проводимого мероприятия </w:t>
      </w:r>
      <w:r w:rsidRPr="00B344C5">
        <w:rPr>
          <w:color w:val="000000"/>
          <w:sz w:val="28"/>
          <w:szCs w:val="28"/>
        </w:rPr>
        <w:t xml:space="preserve">должностными лицами в письменном виде и представляются за подписью руководителя в </w:t>
      </w:r>
      <w:r w:rsidR="00E529A8">
        <w:rPr>
          <w:color w:val="000000"/>
          <w:sz w:val="28"/>
          <w:szCs w:val="28"/>
        </w:rPr>
        <w:t xml:space="preserve">общий </w:t>
      </w:r>
      <w:r w:rsidRPr="00B344C5">
        <w:rPr>
          <w:color w:val="000000"/>
          <w:sz w:val="28"/>
          <w:szCs w:val="28"/>
        </w:rPr>
        <w:t>отдел для регистрации и рассмотрения в порядке, установленном Федеральным законом и настоящим Порядком.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7. Формирование дел с обращениями граждан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7.1. Письменные обращения граждан вместе с материалами по результатам их рассмотрения после снятия с контроля передаются в </w:t>
      </w:r>
      <w:r w:rsidR="00E529A8">
        <w:rPr>
          <w:color w:val="000000"/>
          <w:sz w:val="28"/>
          <w:szCs w:val="28"/>
        </w:rPr>
        <w:t xml:space="preserve">общий </w:t>
      </w:r>
      <w:r w:rsidRPr="00B344C5">
        <w:rPr>
          <w:color w:val="000000"/>
          <w:sz w:val="28"/>
          <w:szCs w:val="28"/>
        </w:rPr>
        <w:t>отдел.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7.2. В папку «Дело» вкладываются:</w:t>
      </w:r>
    </w:p>
    <w:p w:rsidR="00475392" w:rsidRPr="000C4116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lastRenderedPageBreak/>
        <w:t>1</w:t>
      </w:r>
      <w:r w:rsidRPr="004E6B62">
        <w:rPr>
          <w:b/>
          <w:color w:val="000000"/>
          <w:sz w:val="28"/>
          <w:szCs w:val="28"/>
        </w:rPr>
        <w:t>) </w:t>
      </w:r>
      <w:r w:rsidRPr="000C4116">
        <w:rPr>
          <w:color w:val="000000"/>
          <w:sz w:val="28"/>
          <w:szCs w:val="28"/>
        </w:rPr>
        <w:t>подлинник письменного обращения или (если оно подлежало возврату в вышестоящую инстанцию либо направлено для рассмотрения в дру</w:t>
      </w:r>
      <w:r w:rsidR="00890744" w:rsidRPr="000C4116">
        <w:rPr>
          <w:color w:val="000000"/>
          <w:sz w:val="28"/>
          <w:szCs w:val="28"/>
        </w:rPr>
        <w:t xml:space="preserve">гой орган по компетенции) </w:t>
      </w:r>
      <w:r w:rsidR="00E529A8" w:rsidRPr="000C4116">
        <w:rPr>
          <w:color w:val="000000"/>
          <w:sz w:val="28"/>
          <w:szCs w:val="28"/>
        </w:rPr>
        <w:t>копия обращения с резолюцией главы администрации города или иного должностного лица администрации города;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75392" w:rsidRPr="00B344C5" w:rsidRDefault="000C4116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5392" w:rsidRPr="00B344C5">
        <w:rPr>
          <w:color w:val="000000"/>
          <w:sz w:val="28"/>
          <w:szCs w:val="28"/>
        </w:rPr>
        <w:t xml:space="preserve">) письмо о продлении </w:t>
      </w:r>
      <w:r w:rsidR="00890744">
        <w:rPr>
          <w:color w:val="000000"/>
          <w:sz w:val="28"/>
          <w:szCs w:val="28"/>
        </w:rPr>
        <w:t xml:space="preserve">срока </w:t>
      </w:r>
      <w:r w:rsidR="00475392" w:rsidRPr="00B344C5">
        <w:rPr>
          <w:color w:val="000000"/>
          <w:sz w:val="28"/>
          <w:szCs w:val="28"/>
        </w:rPr>
        <w:t xml:space="preserve">рассмотрения обращения, если </w:t>
      </w:r>
      <w:r>
        <w:rPr>
          <w:color w:val="000000"/>
          <w:sz w:val="28"/>
          <w:szCs w:val="28"/>
        </w:rPr>
        <w:t>срок</w:t>
      </w:r>
      <w:r w:rsidR="003B0C30">
        <w:rPr>
          <w:color w:val="000000"/>
          <w:sz w:val="28"/>
          <w:szCs w:val="28"/>
        </w:rPr>
        <w:t xml:space="preserve"> </w:t>
      </w:r>
      <w:r w:rsidR="00475392" w:rsidRPr="00B344C5">
        <w:rPr>
          <w:color w:val="000000"/>
          <w:sz w:val="28"/>
          <w:szCs w:val="28"/>
        </w:rPr>
        <w:t>продлева</w:t>
      </w:r>
      <w:r w:rsidR="003B0C30">
        <w:rPr>
          <w:color w:val="000000"/>
          <w:sz w:val="28"/>
          <w:szCs w:val="28"/>
        </w:rPr>
        <w:t>лся</w:t>
      </w:r>
      <w:r w:rsidR="00475392" w:rsidRPr="00B344C5">
        <w:rPr>
          <w:color w:val="000000"/>
          <w:sz w:val="28"/>
          <w:szCs w:val="28"/>
        </w:rPr>
        <w:t>, с уведомлением гражданина, направившего обращение;</w:t>
      </w:r>
    </w:p>
    <w:p w:rsidR="00475392" w:rsidRDefault="000C4116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5392" w:rsidRPr="00B344C5">
        <w:rPr>
          <w:color w:val="000000"/>
          <w:sz w:val="28"/>
          <w:szCs w:val="28"/>
        </w:rPr>
        <w:t>) копия ответа заявителю по результ</w:t>
      </w:r>
      <w:r>
        <w:rPr>
          <w:color w:val="000000"/>
          <w:sz w:val="28"/>
          <w:szCs w:val="28"/>
        </w:rPr>
        <w:t>атам рассмотрения его обращения;</w:t>
      </w:r>
    </w:p>
    <w:p w:rsidR="000C4116" w:rsidRPr="00B344C5" w:rsidRDefault="000C4116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иные документы и материалы, прилагаемые гражданином, направившим обращение, или должностными лицами, ответственными за рассмотрение </w:t>
      </w:r>
      <w:r w:rsidR="008F1137">
        <w:rPr>
          <w:color w:val="000000"/>
          <w:sz w:val="28"/>
          <w:szCs w:val="28"/>
        </w:rPr>
        <w:t xml:space="preserve"> обращения.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7.3. Снятые с контроля обращения граждан, оформленные в дела, хранятся в </w:t>
      </w:r>
      <w:r w:rsidR="00E529A8">
        <w:rPr>
          <w:color w:val="000000"/>
          <w:sz w:val="28"/>
          <w:szCs w:val="28"/>
        </w:rPr>
        <w:t xml:space="preserve">общем </w:t>
      </w:r>
      <w:r w:rsidRPr="00B344C5">
        <w:rPr>
          <w:color w:val="000000"/>
          <w:sz w:val="28"/>
          <w:szCs w:val="28"/>
        </w:rPr>
        <w:t xml:space="preserve">отделе в соответствии с утвержденной номенклатурой </w:t>
      </w:r>
      <w:r w:rsidR="00B60333">
        <w:rPr>
          <w:color w:val="000000"/>
          <w:sz w:val="28"/>
          <w:szCs w:val="28"/>
        </w:rPr>
        <w:t>а</w:t>
      </w:r>
      <w:r w:rsidRPr="00B344C5">
        <w:rPr>
          <w:color w:val="000000"/>
          <w:sz w:val="28"/>
          <w:szCs w:val="28"/>
        </w:rPr>
        <w:t xml:space="preserve">дминистрации </w:t>
      </w:r>
      <w:r w:rsidR="00B60333">
        <w:rPr>
          <w:color w:val="000000"/>
          <w:sz w:val="28"/>
          <w:szCs w:val="28"/>
        </w:rPr>
        <w:t>города</w:t>
      </w:r>
      <w:r w:rsidRPr="00B344C5">
        <w:rPr>
          <w:color w:val="000000"/>
          <w:sz w:val="28"/>
          <w:szCs w:val="28"/>
        </w:rPr>
        <w:t>. Дела с истекшим сроком хранения уничтожаются</w:t>
      </w:r>
      <w:r w:rsidR="003B0C30">
        <w:rPr>
          <w:color w:val="000000"/>
          <w:sz w:val="28"/>
          <w:szCs w:val="28"/>
        </w:rPr>
        <w:t>.</w:t>
      </w:r>
    </w:p>
    <w:p w:rsidR="00475392" w:rsidRPr="00B344C5" w:rsidRDefault="00475392" w:rsidP="004123A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>7.4. Обращения, рассматриваемые в электронном виде и ответы на них, хранятся в САДД «Дело</w:t>
      </w:r>
      <w:r w:rsidR="001D0E9A" w:rsidRPr="001D0E9A">
        <w:rPr>
          <w:color w:val="000000"/>
          <w:sz w:val="28"/>
          <w:szCs w:val="28"/>
        </w:rPr>
        <w:t xml:space="preserve"> </w:t>
      </w:r>
      <w:r w:rsidR="001D0E9A">
        <w:rPr>
          <w:color w:val="000000"/>
          <w:sz w:val="28"/>
          <w:szCs w:val="28"/>
          <w:lang w:val="en-US"/>
        </w:rPr>
        <w:t>WEB</w:t>
      </w:r>
      <w:r w:rsidRPr="00B344C5">
        <w:rPr>
          <w:color w:val="000000"/>
          <w:sz w:val="28"/>
          <w:szCs w:val="28"/>
        </w:rPr>
        <w:t>».</w:t>
      </w: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p w:rsidR="00475392" w:rsidRPr="00B344C5" w:rsidRDefault="00475392" w:rsidP="004123A2">
      <w:pPr>
        <w:ind w:firstLine="709"/>
        <w:jc w:val="both"/>
        <w:rPr>
          <w:sz w:val="28"/>
          <w:szCs w:val="28"/>
        </w:rPr>
      </w:pPr>
    </w:p>
    <w:sectPr w:rsidR="00475392" w:rsidRPr="00B344C5" w:rsidSect="00C10944"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66" w:rsidRDefault="009E0366">
      <w:r>
        <w:separator/>
      </w:r>
    </w:p>
  </w:endnote>
  <w:endnote w:type="continuationSeparator" w:id="1">
    <w:p w:rsidR="009E0366" w:rsidRDefault="009E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66" w:rsidRDefault="009E0366">
      <w:r>
        <w:separator/>
      </w:r>
    </w:p>
  </w:footnote>
  <w:footnote w:type="continuationSeparator" w:id="1">
    <w:p w:rsidR="009E0366" w:rsidRDefault="009E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30" w:rsidRDefault="00DA0CE6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0C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E28">
      <w:rPr>
        <w:rStyle w:val="a7"/>
        <w:noProof/>
      </w:rPr>
      <w:t>2</w:t>
    </w:r>
    <w:r>
      <w:rPr>
        <w:rStyle w:val="a7"/>
      </w:rPr>
      <w:fldChar w:fldCharType="end"/>
    </w:r>
  </w:p>
  <w:p w:rsidR="003B0C30" w:rsidRDefault="003B0C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30" w:rsidRDefault="003B0C30" w:rsidP="00B952DB">
    <w:pPr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381259F"/>
    <w:multiLevelType w:val="hybridMultilevel"/>
    <w:tmpl w:val="D2E4132C"/>
    <w:lvl w:ilvl="0" w:tplc="561CD7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A7EAE"/>
    <w:rsid w:val="00000F56"/>
    <w:rsid w:val="000220E5"/>
    <w:rsid w:val="000307F6"/>
    <w:rsid w:val="00037CDB"/>
    <w:rsid w:val="00045806"/>
    <w:rsid w:val="00045C61"/>
    <w:rsid w:val="00054AAA"/>
    <w:rsid w:val="000618F3"/>
    <w:rsid w:val="00072B58"/>
    <w:rsid w:val="000754D2"/>
    <w:rsid w:val="00086E6D"/>
    <w:rsid w:val="000905BE"/>
    <w:rsid w:val="00094636"/>
    <w:rsid w:val="000A72E4"/>
    <w:rsid w:val="000C2EA7"/>
    <w:rsid w:val="000C327E"/>
    <w:rsid w:val="000C37ED"/>
    <w:rsid w:val="000C4116"/>
    <w:rsid w:val="000C7B26"/>
    <w:rsid w:val="000D1A29"/>
    <w:rsid w:val="000D25EC"/>
    <w:rsid w:val="000D294C"/>
    <w:rsid w:val="000D3516"/>
    <w:rsid w:val="000D37BF"/>
    <w:rsid w:val="000E4525"/>
    <w:rsid w:val="000F673C"/>
    <w:rsid w:val="0010122B"/>
    <w:rsid w:val="00103E29"/>
    <w:rsid w:val="00105400"/>
    <w:rsid w:val="00122424"/>
    <w:rsid w:val="0012385F"/>
    <w:rsid w:val="001267ED"/>
    <w:rsid w:val="00126CD8"/>
    <w:rsid w:val="00133ACC"/>
    <w:rsid w:val="00146504"/>
    <w:rsid w:val="00152BDA"/>
    <w:rsid w:val="0015317C"/>
    <w:rsid w:val="00161053"/>
    <w:rsid w:val="00162DC6"/>
    <w:rsid w:val="00170657"/>
    <w:rsid w:val="001755C5"/>
    <w:rsid w:val="00181799"/>
    <w:rsid w:val="001911B3"/>
    <w:rsid w:val="00194675"/>
    <w:rsid w:val="001A245B"/>
    <w:rsid w:val="001B5514"/>
    <w:rsid w:val="001B70AB"/>
    <w:rsid w:val="001D0E9A"/>
    <w:rsid w:val="001D1286"/>
    <w:rsid w:val="001D52E8"/>
    <w:rsid w:val="001D609C"/>
    <w:rsid w:val="001E3CC2"/>
    <w:rsid w:val="001E4B64"/>
    <w:rsid w:val="00202DC5"/>
    <w:rsid w:val="00206C4A"/>
    <w:rsid w:val="00215166"/>
    <w:rsid w:val="00222422"/>
    <w:rsid w:val="00223D83"/>
    <w:rsid w:val="0022725C"/>
    <w:rsid w:val="00233111"/>
    <w:rsid w:val="002420CA"/>
    <w:rsid w:val="002426DC"/>
    <w:rsid w:val="0025178E"/>
    <w:rsid w:val="0025269B"/>
    <w:rsid w:val="00265474"/>
    <w:rsid w:val="00266858"/>
    <w:rsid w:val="00273ACF"/>
    <w:rsid w:val="0028703B"/>
    <w:rsid w:val="002918AC"/>
    <w:rsid w:val="002A383E"/>
    <w:rsid w:val="002A3F0D"/>
    <w:rsid w:val="002A5667"/>
    <w:rsid w:val="002C2CFB"/>
    <w:rsid w:val="002C51B7"/>
    <w:rsid w:val="002D6E98"/>
    <w:rsid w:val="002E09D8"/>
    <w:rsid w:val="002E2CA3"/>
    <w:rsid w:val="002E6CB4"/>
    <w:rsid w:val="002F3A7A"/>
    <w:rsid w:val="002F6A21"/>
    <w:rsid w:val="002F761A"/>
    <w:rsid w:val="0030284E"/>
    <w:rsid w:val="00306372"/>
    <w:rsid w:val="00312197"/>
    <w:rsid w:val="0032254F"/>
    <w:rsid w:val="00325EAE"/>
    <w:rsid w:val="003263D1"/>
    <w:rsid w:val="00346E0F"/>
    <w:rsid w:val="00351773"/>
    <w:rsid w:val="003538CF"/>
    <w:rsid w:val="00355E43"/>
    <w:rsid w:val="00365044"/>
    <w:rsid w:val="00375591"/>
    <w:rsid w:val="00375CC6"/>
    <w:rsid w:val="00375F25"/>
    <w:rsid w:val="00380DF2"/>
    <w:rsid w:val="00390F15"/>
    <w:rsid w:val="00391C1E"/>
    <w:rsid w:val="0039250C"/>
    <w:rsid w:val="00393F9D"/>
    <w:rsid w:val="0039451B"/>
    <w:rsid w:val="003B0C30"/>
    <w:rsid w:val="003B3DAE"/>
    <w:rsid w:val="003B4967"/>
    <w:rsid w:val="003C7211"/>
    <w:rsid w:val="003E65B7"/>
    <w:rsid w:val="003F31C5"/>
    <w:rsid w:val="00404783"/>
    <w:rsid w:val="004061B9"/>
    <w:rsid w:val="004123A2"/>
    <w:rsid w:val="0042508E"/>
    <w:rsid w:val="00441225"/>
    <w:rsid w:val="00443B9A"/>
    <w:rsid w:val="004477AC"/>
    <w:rsid w:val="004641F6"/>
    <w:rsid w:val="00465168"/>
    <w:rsid w:val="00467F13"/>
    <w:rsid w:val="0047047D"/>
    <w:rsid w:val="00470C98"/>
    <w:rsid w:val="0047117F"/>
    <w:rsid w:val="00475392"/>
    <w:rsid w:val="00480DFB"/>
    <w:rsid w:val="004836F6"/>
    <w:rsid w:val="00487228"/>
    <w:rsid w:val="00487FA0"/>
    <w:rsid w:val="00492A17"/>
    <w:rsid w:val="004A22FD"/>
    <w:rsid w:val="004B6954"/>
    <w:rsid w:val="004C01CF"/>
    <w:rsid w:val="004C4A77"/>
    <w:rsid w:val="004C74F7"/>
    <w:rsid w:val="004E1506"/>
    <w:rsid w:val="004E27C8"/>
    <w:rsid w:val="004E4227"/>
    <w:rsid w:val="004E556F"/>
    <w:rsid w:val="004E6B62"/>
    <w:rsid w:val="005046BC"/>
    <w:rsid w:val="00506642"/>
    <w:rsid w:val="00506F13"/>
    <w:rsid w:val="005147DC"/>
    <w:rsid w:val="00515865"/>
    <w:rsid w:val="005200AF"/>
    <w:rsid w:val="00520D9E"/>
    <w:rsid w:val="005211E2"/>
    <w:rsid w:val="00521AA4"/>
    <w:rsid w:val="00525854"/>
    <w:rsid w:val="00532ED0"/>
    <w:rsid w:val="005422FB"/>
    <w:rsid w:val="00551CF4"/>
    <w:rsid w:val="00555259"/>
    <w:rsid w:val="0056416C"/>
    <w:rsid w:val="00570C2B"/>
    <w:rsid w:val="00575FE6"/>
    <w:rsid w:val="0057693F"/>
    <w:rsid w:val="00577EA8"/>
    <w:rsid w:val="00580B9B"/>
    <w:rsid w:val="00580CA8"/>
    <w:rsid w:val="00581286"/>
    <w:rsid w:val="00581C84"/>
    <w:rsid w:val="0058359F"/>
    <w:rsid w:val="00587BA5"/>
    <w:rsid w:val="005907B4"/>
    <w:rsid w:val="005A7181"/>
    <w:rsid w:val="005A7EAE"/>
    <w:rsid w:val="005B2F34"/>
    <w:rsid w:val="005B4720"/>
    <w:rsid w:val="005B4A79"/>
    <w:rsid w:val="005B4D85"/>
    <w:rsid w:val="005B6145"/>
    <w:rsid w:val="005C3CE1"/>
    <w:rsid w:val="005E3737"/>
    <w:rsid w:val="005E5764"/>
    <w:rsid w:val="005E735B"/>
    <w:rsid w:val="005E7D4E"/>
    <w:rsid w:val="005F3BA4"/>
    <w:rsid w:val="005F43A2"/>
    <w:rsid w:val="00602292"/>
    <w:rsid w:val="00610F47"/>
    <w:rsid w:val="00615BAE"/>
    <w:rsid w:val="00624F42"/>
    <w:rsid w:val="00625AAA"/>
    <w:rsid w:val="00633C9F"/>
    <w:rsid w:val="00636D5D"/>
    <w:rsid w:val="00642D1F"/>
    <w:rsid w:val="00654C87"/>
    <w:rsid w:val="00655CCC"/>
    <w:rsid w:val="00664347"/>
    <w:rsid w:val="00666554"/>
    <w:rsid w:val="00671333"/>
    <w:rsid w:val="006807A0"/>
    <w:rsid w:val="00680A5E"/>
    <w:rsid w:val="00681EF4"/>
    <w:rsid w:val="006848CA"/>
    <w:rsid w:val="006A29E1"/>
    <w:rsid w:val="006D1BCF"/>
    <w:rsid w:val="006D5B07"/>
    <w:rsid w:val="006D5E72"/>
    <w:rsid w:val="006E6785"/>
    <w:rsid w:val="006F2AB9"/>
    <w:rsid w:val="0070253A"/>
    <w:rsid w:val="00717EE9"/>
    <w:rsid w:val="00721A6B"/>
    <w:rsid w:val="00723C98"/>
    <w:rsid w:val="00727D3A"/>
    <w:rsid w:val="00730E74"/>
    <w:rsid w:val="007327B0"/>
    <w:rsid w:val="0074250D"/>
    <w:rsid w:val="0074255C"/>
    <w:rsid w:val="00743029"/>
    <w:rsid w:val="00761A95"/>
    <w:rsid w:val="00767F4F"/>
    <w:rsid w:val="00770964"/>
    <w:rsid w:val="00774F97"/>
    <w:rsid w:val="00782F4F"/>
    <w:rsid w:val="007A3784"/>
    <w:rsid w:val="007D166A"/>
    <w:rsid w:val="007E4254"/>
    <w:rsid w:val="007E4A15"/>
    <w:rsid w:val="007F6512"/>
    <w:rsid w:val="007F71AA"/>
    <w:rsid w:val="008046CC"/>
    <w:rsid w:val="00804DC4"/>
    <w:rsid w:val="00821FA9"/>
    <w:rsid w:val="00822A30"/>
    <w:rsid w:val="0083360C"/>
    <w:rsid w:val="008340F7"/>
    <w:rsid w:val="0084593A"/>
    <w:rsid w:val="00854B4A"/>
    <w:rsid w:val="00861F16"/>
    <w:rsid w:val="008652E3"/>
    <w:rsid w:val="00866367"/>
    <w:rsid w:val="00867A5A"/>
    <w:rsid w:val="00890744"/>
    <w:rsid w:val="008A1727"/>
    <w:rsid w:val="008A5B6A"/>
    <w:rsid w:val="008A671A"/>
    <w:rsid w:val="008A7953"/>
    <w:rsid w:val="008B4B38"/>
    <w:rsid w:val="008C0D6D"/>
    <w:rsid w:val="008C151B"/>
    <w:rsid w:val="008D2A5B"/>
    <w:rsid w:val="008D2D07"/>
    <w:rsid w:val="008F1137"/>
    <w:rsid w:val="008F17E6"/>
    <w:rsid w:val="008F24D8"/>
    <w:rsid w:val="00900B0A"/>
    <w:rsid w:val="009074BB"/>
    <w:rsid w:val="00907EF8"/>
    <w:rsid w:val="00911A82"/>
    <w:rsid w:val="00911A9B"/>
    <w:rsid w:val="009142EB"/>
    <w:rsid w:val="00920E76"/>
    <w:rsid w:val="009217FC"/>
    <w:rsid w:val="00931A74"/>
    <w:rsid w:val="009704B4"/>
    <w:rsid w:val="00972F25"/>
    <w:rsid w:val="00973D1B"/>
    <w:rsid w:val="00975744"/>
    <w:rsid w:val="00975B39"/>
    <w:rsid w:val="00990ED7"/>
    <w:rsid w:val="009B0EAA"/>
    <w:rsid w:val="009B2411"/>
    <w:rsid w:val="009E0366"/>
    <w:rsid w:val="009E2F24"/>
    <w:rsid w:val="009E2F76"/>
    <w:rsid w:val="009E7260"/>
    <w:rsid w:val="009F1FF2"/>
    <w:rsid w:val="009F253C"/>
    <w:rsid w:val="009F3378"/>
    <w:rsid w:val="00A034B0"/>
    <w:rsid w:val="00A07E76"/>
    <w:rsid w:val="00A25E25"/>
    <w:rsid w:val="00A377A7"/>
    <w:rsid w:val="00A55FE1"/>
    <w:rsid w:val="00A56095"/>
    <w:rsid w:val="00A74EBE"/>
    <w:rsid w:val="00A942A1"/>
    <w:rsid w:val="00A949AB"/>
    <w:rsid w:val="00AD0448"/>
    <w:rsid w:val="00AE2312"/>
    <w:rsid w:val="00AE6D98"/>
    <w:rsid w:val="00AF25CD"/>
    <w:rsid w:val="00B063AC"/>
    <w:rsid w:val="00B13B6B"/>
    <w:rsid w:val="00B231A4"/>
    <w:rsid w:val="00B25163"/>
    <w:rsid w:val="00B33549"/>
    <w:rsid w:val="00B344C5"/>
    <w:rsid w:val="00B37246"/>
    <w:rsid w:val="00B41C3C"/>
    <w:rsid w:val="00B42216"/>
    <w:rsid w:val="00B60333"/>
    <w:rsid w:val="00B755A1"/>
    <w:rsid w:val="00B7726C"/>
    <w:rsid w:val="00B952DB"/>
    <w:rsid w:val="00B95EAD"/>
    <w:rsid w:val="00BA19E8"/>
    <w:rsid w:val="00BA6E3A"/>
    <w:rsid w:val="00BB31BF"/>
    <w:rsid w:val="00BB6580"/>
    <w:rsid w:val="00BC0314"/>
    <w:rsid w:val="00BC0E63"/>
    <w:rsid w:val="00BE03A2"/>
    <w:rsid w:val="00BE0707"/>
    <w:rsid w:val="00BE17EC"/>
    <w:rsid w:val="00BE4AE6"/>
    <w:rsid w:val="00BF0EB8"/>
    <w:rsid w:val="00C10944"/>
    <w:rsid w:val="00C200F4"/>
    <w:rsid w:val="00C23A7C"/>
    <w:rsid w:val="00C242A2"/>
    <w:rsid w:val="00C2515F"/>
    <w:rsid w:val="00C311A6"/>
    <w:rsid w:val="00C36D4C"/>
    <w:rsid w:val="00C415A8"/>
    <w:rsid w:val="00C429DC"/>
    <w:rsid w:val="00C51109"/>
    <w:rsid w:val="00C5120D"/>
    <w:rsid w:val="00C630EB"/>
    <w:rsid w:val="00C711C8"/>
    <w:rsid w:val="00C75D52"/>
    <w:rsid w:val="00C775C3"/>
    <w:rsid w:val="00C8274D"/>
    <w:rsid w:val="00C8671C"/>
    <w:rsid w:val="00C920FE"/>
    <w:rsid w:val="00CA473D"/>
    <w:rsid w:val="00CA5074"/>
    <w:rsid w:val="00CA5130"/>
    <w:rsid w:val="00CA6204"/>
    <w:rsid w:val="00CA6FDC"/>
    <w:rsid w:val="00CB2E30"/>
    <w:rsid w:val="00CC082B"/>
    <w:rsid w:val="00CC274B"/>
    <w:rsid w:val="00CD78B5"/>
    <w:rsid w:val="00CE24DB"/>
    <w:rsid w:val="00CE4F23"/>
    <w:rsid w:val="00D013EE"/>
    <w:rsid w:val="00D102B1"/>
    <w:rsid w:val="00D20E20"/>
    <w:rsid w:val="00D25825"/>
    <w:rsid w:val="00D27541"/>
    <w:rsid w:val="00D3294C"/>
    <w:rsid w:val="00D407CC"/>
    <w:rsid w:val="00D54805"/>
    <w:rsid w:val="00D54FA9"/>
    <w:rsid w:val="00D57299"/>
    <w:rsid w:val="00D6202A"/>
    <w:rsid w:val="00D62D42"/>
    <w:rsid w:val="00D8406A"/>
    <w:rsid w:val="00D86B68"/>
    <w:rsid w:val="00D86DD3"/>
    <w:rsid w:val="00D87C80"/>
    <w:rsid w:val="00D95D81"/>
    <w:rsid w:val="00D97E61"/>
    <w:rsid w:val="00DA0CE6"/>
    <w:rsid w:val="00DA2549"/>
    <w:rsid w:val="00DA283A"/>
    <w:rsid w:val="00DA28D7"/>
    <w:rsid w:val="00DA3CF0"/>
    <w:rsid w:val="00DA56EE"/>
    <w:rsid w:val="00DA79BA"/>
    <w:rsid w:val="00DB2107"/>
    <w:rsid w:val="00DB7C4C"/>
    <w:rsid w:val="00DB7E1F"/>
    <w:rsid w:val="00DD0254"/>
    <w:rsid w:val="00DE0C77"/>
    <w:rsid w:val="00DE4F51"/>
    <w:rsid w:val="00DF69BB"/>
    <w:rsid w:val="00E014D9"/>
    <w:rsid w:val="00E04CF6"/>
    <w:rsid w:val="00E066AD"/>
    <w:rsid w:val="00E10464"/>
    <w:rsid w:val="00E10947"/>
    <w:rsid w:val="00E11B55"/>
    <w:rsid w:val="00E20E8B"/>
    <w:rsid w:val="00E23DAA"/>
    <w:rsid w:val="00E3284B"/>
    <w:rsid w:val="00E328E3"/>
    <w:rsid w:val="00E514F1"/>
    <w:rsid w:val="00E51D49"/>
    <w:rsid w:val="00E529A8"/>
    <w:rsid w:val="00E55E58"/>
    <w:rsid w:val="00E61985"/>
    <w:rsid w:val="00E647AA"/>
    <w:rsid w:val="00E65E28"/>
    <w:rsid w:val="00E6694A"/>
    <w:rsid w:val="00EA0043"/>
    <w:rsid w:val="00EB229A"/>
    <w:rsid w:val="00EB3E01"/>
    <w:rsid w:val="00EB47D6"/>
    <w:rsid w:val="00EB7309"/>
    <w:rsid w:val="00EB7B10"/>
    <w:rsid w:val="00EC033E"/>
    <w:rsid w:val="00ED12F8"/>
    <w:rsid w:val="00ED45F2"/>
    <w:rsid w:val="00EE0C63"/>
    <w:rsid w:val="00EE62AD"/>
    <w:rsid w:val="00EF3786"/>
    <w:rsid w:val="00F02ED8"/>
    <w:rsid w:val="00F1579D"/>
    <w:rsid w:val="00F37F65"/>
    <w:rsid w:val="00F40279"/>
    <w:rsid w:val="00F41F7F"/>
    <w:rsid w:val="00F42D03"/>
    <w:rsid w:val="00F44817"/>
    <w:rsid w:val="00F456F4"/>
    <w:rsid w:val="00F506BA"/>
    <w:rsid w:val="00F65CD6"/>
    <w:rsid w:val="00F721C5"/>
    <w:rsid w:val="00F76D52"/>
    <w:rsid w:val="00F86248"/>
    <w:rsid w:val="00F94B7F"/>
    <w:rsid w:val="00FA1A23"/>
    <w:rsid w:val="00FA7067"/>
    <w:rsid w:val="00FB4129"/>
    <w:rsid w:val="00FC7C9E"/>
    <w:rsid w:val="00FD1910"/>
    <w:rsid w:val="00FE033F"/>
    <w:rsid w:val="00FE122F"/>
    <w:rsid w:val="00FE2E16"/>
    <w:rsid w:val="00FF4BB8"/>
    <w:rsid w:val="00FF65E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8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065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706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70657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70657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170657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170657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170657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170657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17065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8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8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8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8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8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87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87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8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87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1706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87B"/>
    <w:rPr>
      <w:sz w:val="20"/>
      <w:szCs w:val="20"/>
    </w:rPr>
  </w:style>
  <w:style w:type="paragraph" w:styleId="a5">
    <w:name w:val="footer"/>
    <w:basedOn w:val="a"/>
    <w:link w:val="a6"/>
    <w:uiPriority w:val="99"/>
    <w:rsid w:val="001706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87B"/>
    <w:rPr>
      <w:sz w:val="20"/>
      <w:szCs w:val="20"/>
    </w:rPr>
  </w:style>
  <w:style w:type="character" w:styleId="a7">
    <w:name w:val="page number"/>
    <w:basedOn w:val="a0"/>
    <w:uiPriority w:val="99"/>
    <w:rsid w:val="00170657"/>
    <w:rPr>
      <w:rFonts w:cs="Times New Roman"/>
    </w:rPr>
  </w:style>
  <w:style w:type="paragraph" w:styleId="a8">
    <w:name w:val="Body Text Indent"/>
    <w:basedOn w:val="a"/>
    <w:link w:val="a9"/>
    <w:uiPriority w:val="99"/>
    <w:rsid w:val="00170657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187B"/>
    <w:rPr>
      <w:sz w:val="20"/>
      <w:szCs w:val="20"/>
    </w:rPr>
  </w:style>
  <w:style w:type="paragraph" w:styleId="aa">
    <w:name w:val="Body Text"/>
    <w:basedOn w:val="a"/>
    <w:link w:val="ab"/>
    <w:uiPriority w:val="99"/>
    <w:rsid w:val="00170657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07187B"/>
    <w:rPr>
      <w:sz w:val="20"/>
      <w:szCs w:val="20"/>
    </w:rPr>
  </w:style>
  <w:style w:type="paragraph" w:styleId="21">
    <w:name w:val="Body Text 2"/>
    <w:basedOn w:val="a"/>
    <w:link w:val="22"/>
    <w:uiPriority w:val="99"/>
    <w:rsid w:val="00170657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187B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170657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170657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7187B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187B"/>
    <w:rPr>
      <w:sz w:val="0"/>
      <w:szCs w:val="0"/>
    </w:rPr>
  </w:style>
  <w:style w:type="character" w:customStyle="1" w:styleId="af1">
    <w:name w:val="Гипертекстовая ссылка"/>
    <w:basedOn w:val="a0"/>
    <w:uiPriority w:val="99"/>
    <w:rsid w:val="00380DF2"/>
    <w:rPr>
      <w:rFonts w:cs="Times New Roman"/>
      <w:color w:val="106BBE"/>
    </w:rPr>
  </w:style>
  <w:style w:type="paragraph" w:styleId="af2">
    <w:name w:val="List Paragraph"/>
    <w:basedOn w:val="a"/>
    <w:uiPriority w:val="99"/>
    <w:qFormat/>
    <w:rsid w:val="00CA6FDC"/>
    <w:pPr>
      <w:ind w:left="720"/>
      <w:contextualSpacing/>
    </w:pPr>
  </w:style>
  <w:style w:type="paragraph" w:customStyle="1" w:styleId="ConsPlusNormal">
    <w:name w:val="ConsPlusNormal"/>
    <w:uiPriority w:val="99"/>
    <w:rsid w:val="0058359F"/>
    <w:pPr>
      <w:autoSpaceDE w:val="0"/>
      <w:autoSpaceDN w:val="0"/>
      <w:adjustRightInd w:val="0"/>
    </w:pPr>
    <w:rPr>
      <w:sz w:val="26"/>
      <w:szCs w:val="26"/>
    </w:rPr>
  </w:style>
  <w:style w:type="table" w:styleId="af3">
    <w:name w:val="Table Grid"/>
    <w:basedOn w:val="a1"/>
    <w:locked/>
    <w:rsid w:val="00CC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8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065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706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70657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70657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170657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170657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170657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170657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17065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8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8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8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8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8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87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87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8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87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1706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87B"/>
    <w:rPr>
      <w:sz w:val="20"/>
      <w:szCs w:val="20"/>
    </w:rPr>
  </w:style>
  <w:style w:type="paragraph" w:styleId="a5">
    <w:name w:val="footer"/>
    <w:basedOn w:val="a"/>
    <w:link w:val="a6"/>
    <w:uiPriority w:val="99"/>
    <w:rsid w:val="001706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87B"/>
    <w:rPr>
      <w:sz w:val="20"/>
      <w:szCs w:val="20"/>
    </w:rPr>
  </w:style>
  <w:style w:type="character" w:styleId="a7">
    <w:name w:val="page number"/>
    <w:basedOn w:val="a0"/>
    <w:uiPriority w:val="99"/>
    <w:rsid w:val="00170657"/>
    <w:rPr>
      <w:rFonts w:cs="Times New Roman"/>
    </w:rPr>
  </w:style>
  <w:style w:type="paragraph" w:styleId="a8">
    <w:name w:val="Body Text Indent"/>
    <w:basedOn w:val="a"/>
    <w:link w:val="a9"/>
    <w:uiPriority w:val="99"/>
    <w:rsid w:val="00170657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187B"/>
    <w:rPr>
      <w:sz w:val="20"/>
      <w:szCs w:val="20"/>
    </w:rPr>
  </w:style>
  <w:style w:type="paragraph" w:styleId="aa">
    <w:name w:val="Body Text"/>
    <w:basedOn w:val="a"/>
    <w:link w:val="ab"/>
    <w:uiPriority w:val="99"/>
    <w:rsid w:val="00170657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07187B"/>
    <w:rPr>
      <w:sz w:val="20"/>
      <w:szCs w:val="20"/>
    </w:rPr>
  </w:style>
  <w:style w:type="paragraph" w:styleId="21">
    <w:name w:val="Body Text 2"/>
    <w:basedOn w:val="a"/>
    <w:link w:val="22"/>
    <w:uiPriority w:val="99"/>
    <w:rsid w:val="00170657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187B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170657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170657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7187B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187B"/>
    <w:rPr>
      <w:sz w:val="0"/>
      <w:szCs w:val="0"/>
    </w:rPr>
  </w:style>
  <w:style w:type="character" w:customStyle="1" w:styleId="af1">
    <w:name w:val="Гипертекстовая ссылка"/>
    <w:basedOn w:val="a0"/>
    <w:uiPriority w:val="99"/>
    <w:rsid w:val="00380DF2"/>
    <w:rPr>
      <w:rFonts w:cs="Times New Roman"/>
      <w:color w:val="106BBE"/>
    </w:rPr>
  </w:style>
  <w:style w:type="paragraph" w:styleId="af2">
    <w:name w:val="List Paragraph"/>
    <w:basedOn w:val="a"/>
    <w:uiPriority w:val="99"/>
    <w:qFormat/>
    <w:rsid w:val="00CA6FDC"/>
    <w:pPr>
      <w:ind w:left="720"/>
      <w:contextualSpacing/>
    </w:pPr>
  </w:style>
  <w:style w:type="paragraph" w:customStyle="1" w:styleId="ConsPlusNormal">
    <w:name w:val="ConsPlusNormal"/>
    <w:uiPriority w:val="99"/>
    <w:rsid w:val="0058359F"/>
    <w:pPr>
      <w:autoSpaceDE w:val="0"/>
      <w:autoSpaceDN w:val="0"/>
      <w:adjustRightInd w:val="0"/>
    </w:pPr>
    <w:rPr>
      <w:sz w:val="26"/>
      <w:szCs w:val="26"/>
    </w:rPr>
  </w:style>
  <w:style w:type="table" w:styleId="af3">
    <w:name w:val="Table Grid"/>
    <w:basedOn w:val="a1"/>
    <w:locked/>
    <w:rsid w:val="00CC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Suslikova\Desktop\&#1087;&#1086;&#1089;&#1090;&#1072;&#1085;&#1086;&#1074;&#1083;&#1077;&#1085;&#1080;&#1077;%20&#1086;%20&#1074;&#1085;&#1077;&#1089;&#1077;&#1085;&#1080;&#1080;%20&#1080;&#1079;&#1084;&#1077;&#1085;&#1077;&#1085;&#1080;&#1081;%20&#1074;%20254\post_AK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2BC3-19EB-4D8E-B067-945DA4E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post_AK.doc</Template>
  <TotalTime>268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>ГУЭИ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creator>Сусликова Ольга Николаевна</dc:creator>
  <cp:lastModifiedBy>РУБЦОВА Таисия Анатольевна</cp:lastModifiedBy>
  <cp:revision>19</cp:revision>
  <cp:lastPrinted>2016-11-22T10:12:00Z</cp:lastPrinted>
  <dcterms:created xsi:type="dcterms:W3CDTF">2016-03-22T06:41:00Z</dcterms:created>
  <dcterms:modified xsi:type="dcterms:W3CDTF">2016-11-29T03:21:00Z</dcterms:modified>
</cp:coreProperties>
</file>