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264" w:rsidRDefault="00685264" w:rsidP="000A61E4">
      <w:pPr>
        <w:pStyle w:val="Standard"/>
        <w:jc w:val="center"/>
        <w:rPr>
          <w:b/>
          <w:color w:val="auto"/>
          <w:sz w:val="28"/>
          <w:szCs w:val="24"/>
        </w:rPr>
      </w:pPr>
      <w:r>
        <w:rPr>
          <w:b/>
          <w:color w:val="auto"/>
          <w:sz w:val="28"/>
          <w:szCs w:val="24"/>
        </w:rPr>
        <w:t>ЗАРИНСКОЕ ГОРОДСКОЕ СОБРАНИЕ ДЕПУТАТОВ</w:t>
      </w:r>
    </w:p>
    <w:p w:rsidR="00685264" w:rsidRDefault="00685264" w:rsidP="000A61E4">
      <w:pPr>
        <w:pStyle w:val="Standard"/>
        <w:jc w:val="center"/>
        <w:rPr>
          <w:b/>
          <w:color w:val="auto"/>
          <w:sz w:val="28"/>
          <w:szCs w:val="24"/>
        </w:rPr>
      </w:pPr>
      <w:r>
        <w:rPr>
          <w:b/>
          <w:color w:val="auto"/>
          <w:sz w:val="28"/>
          <w:szCs w:val="24"/>
        </w:rPr>
        <w:t>АЛТАЙСКОГО КРАЯ</w:t>
      </w:r>
    </w:p>
    <w:p w:rsidR="00685264" w:rsidRDefault="00685264" w:rsidP="000A61E4">
      <w:pPr>
        <w:pStyle w:val="Standard"/>
        <w:jc w:val="center"/>
        <w:rPr>
          <w:b/>
          <w:color w:val="auto"/>
          <w:sz w:val="40"/>
          <w:szCs w:val="24"/>
        </w:rPr>
      </w:pPr>
      <w:r>
        <w:rPr>
          <w:b/>
          <w:color w:val="auto"/>
          <w:sz w:val="40"/>
          <w:szCs w:val="24"/>
        </w:rPr>
        <w:t>РЕШЕНИЕ</w:t>
      </w:r>
    </w:p>
    <w:p w:rsidR="00685264" w:rsidRDefault="00685264" w:rsidP="000A61E4">
      <w:pPr>
        <w:pStyle w:val="Standard"/>
        <w:jc w:val="center"/>
        <w:rPr>
          <w:color w:val="auto"/>
          <w:szCs w:val="24"/>
        </w:rPr>
      </w:pPr>
    </w:p>
    <w:p w:rsidR="00685264" w:rsidRDefault="00685264" w:rsidP="000A61E4">
      <w:pPr>
        <w:pStyle w:val="Standard"/>
        <w:jc w:val="center"/>
        <w:rPr>
          <w:color w:val="auto"/>
          <w:szCs w:val="24"/>
        </w:rPr>
      </w:pPr>
    </w:p>
    <w:tbl>
      <w:tblPr>
        <w:tblW w:w="10276" w:type="dxa"/>
        <w:tblInd w:w="108" w:type="dxa"/>
        <w:tblLayout w:type="fixed"/>
        <w:tblLook w:val="0000"/>
      </w:tblPr>
      <w:tblGrid>
        <w:gridCol w:w="2988"/>
        <w:gridCol w:w="540"/>
        <w:gridCol w:w="1080"/>
        <w:gridCol w:w="5668"/>
      </w:tblGrid>
      <w:tr w:rsidR="00685264" w:rsidTr="00B2793A">
        <w:tc>
          <w:tcPr>
            <w:tcW w:w="2988" w:type="dxa"/>
            <w:tcBorders>
              <w:bottom w:val="single" w:sz="4" w:space="0" w:color="000000"/>
            </w:tcBorders>
          </w:tcPr>
          <w:p w:rsidR="00685264" w:rsidRDefault="00685264" w:rsidP="003F6DDA">
            <w:pPr>
              <w:snapToGrid w:val="0"/>
              <w:ind w:right="-164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16.12.2015</w:t>
            </w:r>
          </w:p>
        </w:tc>
        <w:tc>
          <w:tcPr>
            <w:tcW w:w="540" w:type="dxa"/>
          </w:tcPr>
          <w:p w:rsidR="00685264" w:rsidRDefault="00685264" w:rsidP="003F6DDA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№</w:t>
            </w:r>
          </w:p>
        </w:tc>
        <w:tc>
          <w:tcPr>
            <w:tcW w:w="1080" w:type="dxa"/>
            <w:tcBorders>
              <w:bottom w:val="single" w:sz="4" w:space="0" w:color="000000"/>
            </w:tcBorders>
          </w:tcPr>
          <w:p w:rsidR="00685264" w:rsidRDefault="00685264" w:rsidP="003F6DDA">
            <w:pPr>
              <w:snapToGrid w:val="0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81</w:t>
            </w:r>
          </w:p>
        </w:tc>
        <w:tc>
          <w:tcPr>
            <w:tcW w:w="5668" w:type="dxa"/>
          </w:tcPr>
          <w:p w:rsidR="00685264" w:rsidRDefault="00685264" w:rsidP="003F6DDA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                                                       г. Заринск</w:t>
            </w:r>
          </w:p>
        </w:tc>
      </w:tr>
    </w:tbl>
    <w:p w:rsidR="00685264" w:rsidRDefault="00685264" w:rsidP="0062604E">
      <w:pPr>
        <w:rPr>
          <w:lang w:eastAsia="ar-SA"/>
        </w:rPr>
      </w:pPr>
    </w:p>
    <w:p w:rsidR="00685264" w:rsidRPr="00B2793A" w:rsidRDefault="00685264" w:rsidP="0062604E">
      <w:pPr>
        <w:rPr>
          <w:lang w:eastAsia="ar-SA"/>
        </w:rPr>
      </w:pPr>
    </w:p>
    <w:tbl>
      <w:tblPr>
        <w:tblW w:w="0" w:type="auto"/>
        <w:tblInd w:w="108" w:type="dxa"/>
        <w:tblLook w:val="01E0"/>
      </w:tblPr>
      <w:tblGrid>
        <w:gridCol w:w="4968"/>
      </w:tblGrid>
      <w:tr w:rsidR="00685264" w:rsidTr="00661392">
        <w:tc>
          <w:tcPr>
            <w:tcW w:w="4968" w:type="dxa"/>
          </w:tcPr>
          <w:p w:rsidR="00685264" w:rsidRPr="00661392" w:rsidRDefault="00685264" w:rsidP="00661392">
            <w:pPr>
              <w:pStyle w:val="Standard"/>
              <w:ind w:left="-108"/>
              <w:jc w:val="both"/>
            </w:pPr>
            <w:r w:rsidRPr="00661392">
              <w:t xml:space="preserve">Об  утверждении Порядка определения размера платы по соглашению об установлении сервитута в отношении земельных участков, находящихся в </w:t>
            </w:r>
            <w:r>
              <w:t xml:space="preserve">муниципальной </w:t>
            </w:r>
            <w:r w:rsidRPr="00661392">
              <w:t xml:space="preserve">собственности </w:t>
            </w:r>
          </w:p>
          <w:p w:rsidR="00685264" w:rsidRPr="00661392" w:rsidRDefault="00685264" w:rsidP="00661392">
            <w:pPr>
              <w:pStyle w:val="Standard"/>
              <w:ind w:firstLine="72"/>
            </w:pPr>
          </w:p>
        </w:tc>
      </w:tr>
    </w:tbl>
    <w:p w:rsidR="00685264" w:rsidRPr="00A93125" w:rsidRDefault="00685264" w:rsidP="00B2793A">
      <w:pPr>
        <w:autoSpaceDE w:val="0"/>
        <w:autoSpaceDN w:val="0"/>
        <w:adjustRightInd w:val="0"/>
      </w:pPr>
    </w:p>
    <w:p w:rsidR="00685264" w:rsidRPr="00087B59" w:rsidRDefault="00685264" w:rsidP="000A61E4">
      <w:pPr>
        <w:pStyle w:val="Standard"/>
        <w:ind w:firstLine="708"/>
        <w:jc w:val="both"/>
        <w:rPr>
          <w:rFonts w:cs="Arial"/>
          <w:color w:val="auto"/>
          <w:szCs w:val="24"/>
          <w:lang w:eastAsia="ru-RU"/>
        </w:rPr>
      </w:pPr>
      <w:r w:rsidRPr="00087B59">
        <w:rPr>
          <w:color w:val="auto"/>
          <w:szCs w:val="24"/>
        </w:rPr>
        <w:t>В соответствии</w:t>
      </w:r>
      <w:r>
        <w:rPr>
          <w:color w:val="auto"/>
          <w:szCs w:val="24"/>
        </w:rPr>
        <w:t xml:space="preserve"> с подпунктом 3 пункта 2 статьи 39.25 Земельного кодекса Российской Федерации, </w:t>
      </w:r>
      <w:r w:rsidRPr="000E268D">
        <w:rPr>
          <w:rFonts w:cs="Arial"/>
          <w:color w:val="auto"/>
          <w:szCs w:val="24"/>
          <w:lang w:eastAsia="ru-RU"/>
        </w:rPr>
        <w:t xml:space="preserve">руководствуясь </w:t>
      </w:r>
      <w:r w:rsidRPr="00420A7B">
        <w:rPr>
          <w:rFonts w:cs="Arial"/>
          <w:color w:val="auto"/>
          <w:szCs w:val="24"/>
          <w:lang w:eastAsia="ru-RU"/>
        </w:rPr>
        <w:t>статьей 2</w:t>
      </w:r>
      <w:r>
        <w:rPr>
          <w:rFonts w:cs="Arial"/>
          <w:color w:val="auto"/>
          <w:szCs w:val="24"/>
          <w:lang w:eastAsia="ru-RU"/>
        </w:rPr>
        <w:t>8</w:t>
      </w:r>
      <w:r w:rsidRPr="000E268D">
        <w:rPr>
          <w:rFonts w:cs="Arial"/>
          <w:color w:val="auto"/>
          <w:szCs w:val="24"/>
          <w:lang w:eastAsia="ru-RU"/>
        </w:rPr>
        <w:t xml:space="preserve"> Устава муниципального образования город Заринск</w:t>
      </w:r>
      <w:r w:rsidRPr="00087B59">
        <w:rPr>
          <w:rFonts w:cs="Arial"/>
          <w:color w:val="auto"/>
          <w:szCs w:val="24"/>
          <w:lang w:eastAsia="ru-RU"/>
        </w:rPr>
        <w:t xml:space="preserve"> Алтайского края,городское Собрание депутатов</w:t>
      </w:r>
    </w:p>
    <w:p w:rsidR="00685264" w:rsidRPr="00087B59" w:rsidRDefault="00685264" w:rsidP="000A61E4">
      <w:pPr>
        <w:pStyle w:val="Standard"/>
        <w:jc w:val="both"/>
        <w:rPr>
          <w:rFonts w:cs="Arial"/>
          <w:color w:val="auto"/>
          <w:szCs w:val="24"/>
          <w:lang w:eastAsia="ru-RU"/>
        </w:rPr>
      </w:pPr>
    </w:p>
    <w:p w:rsidR="00685264" w:rsidRPr="00087B59" w:rsidRDefault="00685264" w:rsidP="000A61E4">
      <w:pPr>
        <w:pStyle w:val="Standard"/>
        <w:jc w:val="both"/>
        <w:rPr>
          <w:color w:val="auto"/>
          <w:szCs w:val="24"/>
        </w:rPr>
      </w:pPr>
    </w:p>
    <w:p w:rsidR="00685264" w:rsidRDefault="00685264" w:rsidP="000A61E4">
      <w:pPr>
        <w:pStyle w:val="Standard"/>
        <w:jc w:val="both"/>
        <w:rPr>
          <w:color w:val="auto"/>
          <w:szCs w:val="24"/>
        </w:rPr>
      </w:pPr>
      <w:r>
        <w:rPr>
          <w:color w:val="auto"/>
          <w:szCs w:val="24"/>
        </w:rPr>
        <w:t>РЕШИЛО:</w:t>
      </w:r>
    </w:p>
    <w:p w:rsidR="00685264" w:rsidRDefault="00685264" w:rsidP="000A61E4">
      <w:pPr>
        <w:pStyle w:val="Standard"/>
        <w:jc w:val="both"/>
        <w:rPr>
          <w:color w:val="auto"/>
          <w:szCs w:val="24"/>
        </w:rPr>
      </w:pPr>
    </w:p>
    <w:p w:rsidR="00685264" w:rsidRDefault="00685264" w:rsidP="000A61E4">
      <w:pPr>
        <w:pStyle w:val="Standard"/>
        <w:jc w:val="both"/>
        <w:rPr>
          <w:color w:val="auto"/>
          <w:szCs w:val="24"/>
        </w:rPr>
      </w:pPr>
    </w:p>
    <w:p w:rsidR="00685264" w:rsidRPr="00A93125" w:rsidRDefault="00685264" w:rsidP="00BC3144">
      <w:pPr>
        <w:autoSpaceDE w:val="0"/>
        <w:autoSpaceDN w:val="0"/>
        <w:adjustRightInd w:val="0"/>
        <w:ind w:firstLine="567"/>
        <w:jc w:val="both"/>
      </w:pPr>
      <w:r w:rsidRPr="000D1253">
        <w:t xml:space="preserve">1.Утвердить </w:t>
      </w:r>
      <w:r>
        <w:t>П</w:t>
      </w:r>
      <w:r w:rsidRPr="000D1253">
        <w:t>орядок</w:t>
      </w:r>
      <w:r>
        <w:t xml:space="preserve"> определения </w:t>
      </w:r>
      <w:r w:rsidRPr="00A93125">
        <w:rPr>
          <w:bCs/>
          <w:lang w:eastAsia="en-US"/>
        </w:rPr>
        <w:t>размера платы по соглашению об установлении сервитута в отношении земельных участков, находящихся в</w:t>
      </w:r>
      <w:r>
        <w:rPr>
          <w:bCs/>
          <w:lang w:eastAsia="en-US"/>
        </w:rPr>
        <w:t xml:space="preserve">муниципальной </w:t>
      </w:r>
      <w:r w:rsidRPr="00A93125">
        <w:rPr>
          <w:bCs/>
          <w:lang w:eastAsia="en-US"/>
        </w:rPr>
        <w:t>собственности</w:t>
      </w:r>
      <w:r>
        <w:t>.</w:t>
      </w:r>
    </w:p>
    <w:p w:rsidR="00685264" w:rsidRDefault="00685264" w:rsidP="000A61E4">
      <w:pPr>
        <w:shd w:val="clear" w:color="auto" w:fill="FFFFFF"/>
        <w:tabs>
          <w:tab w:val="left" w:pos="9413"/>
        </w:tabs>
        <w:ind w:firstLine="567"/>
        <w:jc w:val="both"/>
        <w:rPr>
          <w:b/>
          <w:color w:val="000000"/>
        </w:rPr>
      </w:pPr>
    </w:p>
    <w:p w:rsidR="00685264" w:rsidRDefault="00685264" w:rsidP="00BC3144">
      <w:pPr>
        <w:shd w:val="clear" w:color="auto" w:fill="FFFFFF"/>
        <w:autoSpaceDE w:val="0"/>
        <w:ind w:right="19" w:firstLine="567"/>
        <w:jc w:val="both"/>
      </w:pPr>
      <w:r w:rsidRPr="00420A7B">
        <w:t xml:space="preserve">2.Настоящее решение вступает в силу </w:t>
      </w:r>
      <w:r w:rsidRPr="00420A7B">
        <w:rPr>
          <w:spacing w:val="-3"/>
        </w:rPr>
        <w:t>с момента</w:t>
      </w:r>
      <w:r>
        <w:t xml:space="preserve"> его подписания и подлежит опубликованию  в городской  газете «Новое время».</w:t>
      </w:r>
    </w:p>
    <w:p w:rsidR="00685264" w:rsidRDefault="00685264" w:rsidP="000A61E4">
      <w:pPr>
        <w:shd w:val="clear" w:color="auto" w:fill="FFFFFF"/>
        <w:autoSpaceDE w:val="0"/>
        <w:ind w:right="19" w:firstLine="567"/>
        <w:jc w:val="both"/>
      </w:pPr>
    </w:p>
    <w:p w:rsidR="00685264" w:rsidRDefault="00685264" w:rsidP="000A61E4">
      <w:pPr>
        <w:shd w:val="clear" w:color="auto" w:fill="FFFFFF"/>
        <w:autoSpaceDE w:val="0"/>
        <w:ind w:firstLine="567"/>
        <w:jc w:val="both"/>
        <w:rPr>
          <w:rFonts w:ascii="Times New Roman CYR" w:hAnsi="Times New Roman CYR" w:cs="Times New Roman CYR"/>
          <w:spacing w:val="-2"/>
        </w:rPr>
      </w:pPr>
      <w:r>
        <w:rPr>
          <w:rFonts w:ascii="Times New Roman CYR" w:hAnsi="Times New Roman CYR" w:cs="Times New Roman CYR"/>
        </w:rPr>
        <w:t xml:space="preserve">3.Контроль за исполнением настоящего решения возложить на постоянную комиссию </w:t>
      </w:r>
      <w:r>
        <w:rPr>
          <w:rFonts w:ascii="Times New Roman CYR" w:hAnsi="Times New Roman CYR" w:cs="Times New Roman CYR"/>
          <w:spacing w:val="-2"/>
        </w:rPr>
        <w:t xml:space="preserve">городского Собрания депутатов </w:t>
      </w:r>
      <w:r>
        <w:rPr>
          <w:rFonts w:ascii="Times New Roman CYR" w:hAnsi="Times New Roman CYR" w:cs="Times New Roman CYR"/>
        </w:rPr>
        <w:t xml:space="preserve">по </w:t>
      </w:r>
      <w:r>
        <w:rPr>
          <w:rFonts w:ascii="Times New Roman CYR" w:hAnsi="Times New Roman CYR" w:cs="Times New Roman CYR"/>
          <w:spacing w:val="-2"/>
        </w:rPr>
        <w:t>бюджету и социальной политике (В.П. Гуров).</w:t>
      </w:r>
    </w:p>
    <w:p w:rsidR="00685264" w:rsidRDefault="00685264" w:rsidP="000A61E4">
      <w:pPr>
        <w:shd w:val="clear" w:color="auto" w:fill="FFFFFF"/>
        <w:autoSpaceDE w:val="0"/>
        <w:spacing w:before="5"/>
        <w:rPr>
          <w:rFonts w:ascii="Times New Roman CYR" w:hAnsi="Times New Roman CYR" w:cs="Times New Roman CYR"/>
          <w:spacing w:val="-2"/>
        </w:rPr>
      </w:pPr>
    </w:p>
    <w:p w:rsidR="00685264" w:rsidRDefault="00685264" w:rsidP="000A61E4">
      <w:pPr>
        <w:shd w:val="clear" w:color="auto" w:fill="FFFFFF"/>
        <w:autoSpaceDE w:val="0"/>
        <w:spacing w:before="5"/>
      </w:pPr>
    </w:p>
    <w:p w:rsidR="00685264" w:rsidRPr="00DD1C83" w:rsidRDefault="00685264" w:rsidP="000A61E4">
      <w:pPr>
        <w:shd w:val="clear" w:color="auto" w:fill="FFFFFF"/>
        <w:autoSpaceDE w:val="0"/>
        <w:spacing w:before="5"/>
      </w:pPr>
      <w:r>
        <w:t>Глава  города                                                                                                             С.М. Балабин</w:t>
      </w:r>
    </w:p>
    <w:p w:rsidR="00685264" w:rsidRPr="00DD1C83" w:rsidRDefault="00685264" w:rsidP="000A61E4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85264" w:rsidRDefault="00685264" w:rsidP="000A61E4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85264" w:rsidRDefault="00685264" w:rsidP="000A61E4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85264" w:rsidRDefault="00685264" w:rsidP="000A61E4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85264" w:rsidRDefault="00685264" w:rsidP="000A61E4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85264" w:rsidRDefault="00685264" w:rsidP="000A61E4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85264" w:rsidRDefault="00685264" w:rsidP="000A61E4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85264" w:rsidRDefault="00685264" w:rsidP="000A61E4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85264" w:rsidRDefault="00685264" w:rsidP="000A61E4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85264" w:rsidRDefault="00685264" w:rsidP="000A61E4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85264" w:rsidRDefault="00685264" w:rsidP="000A61E4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85264" w:rsidRDefault="00685264" w:rsidP="000A61E4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85264" w:rsidRDefault="00685264" w:rsidP="000A61E4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85264" w:rsidRDefault="00685264" w:rsidP="00B2793A">
      <w:pPr>
        <w:widowControl w:val="0"/>
        <w:autoSpaceDE w:val="0"/>
        <w:autoSpaceDN w:val="0"/>
        <w:adjustRightInd w:val="0"/>
        <w:ind w:left="4956" w:firstLine="708"/>
        <w:jc w:val="both"/>
      </w:pPr>
    </w:p>
    <w:p w:rsidR="00685264" w:rsidRDefault="00685264" w:rsidP="00B2793A">
      <w:pPr>
        <w:widowControl w:val="0"/>
        <w:autoSpaceDE w:val="0"/>
        <w:autoSpaceDN w:val="0"/>
        <w:adjustRightInd w:val="0"/>
        <w:ind w:left="4956" w:firstLine="708"/>
        <w:jc w:val="both"/>
      </w:pPr>
    </w:p>
    <w:p w:rsidR="00685264" w:rsidRPr="00DB24EC" w:rsidRDefault="00685264" w:rsidP="00B2793A">
      <w:pPr>
        <w:widowControl w:val="0"/>
        <w:autoSpaceDE w:val="0"/>
        <w:autoSpaceDN w:val="0"/>
        <w:adjustRightInd w:val="0"/>
        <w:ind w:left="4956" w:firstLine="708"/>
        <w:jc w:val="both"/>
      </w:pPr>
      <w:bookmarkStart w:id="0" w:name="_GoBack"/>
      <w:bookmarkEnd w:id="0"/>
      <w:r w:rsidRPr="00DB24EC">
        <w:t xml:space="preserve">Приложение </w:t>
      </w:r>
      <w:r>
        <w:t>№ 1</w:t>
      </w:r>
    </w:p>
    <w:p w:rsidR="00685264" w:rsidRPr="00A93125" w:rsidRDefault="00685264" w:rsidP="00B2793A">
      <w:pPr>
        <w:pStyle w:val="Standard"/>
        <w:ind w:left="5664"/>
        <w:jc w:val="both"/>
      </w:pPr>
      <w:r>
        <w:t>к</w:t>
      </w:r>
      <w:r w:rsidRPr="00DB24EC">
        <w:t xml:space="preserve"> решению</w:t>
      </w:r>
      <w:r>
        <w:t xml:space="preserve"> Заринского</w:t>
      </w:r>
      <w:r w:rsidRPr="00DB24EC">
        <w:t xml:space="preserve"> городского </w:t>
      </w:r>
      <w:r>
        <w:t>С</w:t>
      </w:r>
      <w:r w:rsidRPr="00DB24EC">
        <w:t xml:space="preserve">обрания депутатов </w:t>
      </w:r>
      <w:r>
        <w:t xml:space="preserve">«Об  утверждении Порядка определения </w:t>
      </w:r>
      <w:r w:rsidRPr="00A93125">
        <w:rPr>
          <w:szCs w:val="24"/>
        </w:rPr>
        <w:t>размера платы по соглашению об установлении</w:t>
      </w:r>
      <w:r>
        <w:rPr>
          <w:szCs w:val="24"/>
        </w:rPr>
        <w:t xml:space="preserve"> </w:t>
      </w:r>
      <w:r w:rsidRPr="00A93125">
        <w:t>сервитута в отношении земельных</w:t>
      </w:r>
      <w:r>
        <w:t xml:space="preserve"> </w:t>
      </w:r>
      <w:r w:rsidRPr="00A93125">
        <w:t>участков,</w:t>
      </w:r>
      <w:r>
        <w:t xml:space="preserve"> </w:t>
      </w:r>
      <w:r w:rsidRPr="00A93125">
        <w:t>находящихся</w:t>
      </w:r>
      <w:r>
        <w:t xml:space="preserve"> в   муниципальной собственности»</w:t>
      </w:r>
    </w:p>
    <w:p w:rsidR="00685264" w:rsidRDefault="00685264" w:rsidP="00A91319">
      <w:pPr>
        <w:pStyle w:val="Standard"/>
        <w:ind w:left="4950"/>
      </w:pPr>
    </w:p>
    <w:p w:rsidR="00685264" w:rsidRDefault="00685264" w:rsidP="00782A5F">
      <w:pPr>
        <w:pStyle w:val="ConsPlusNormal"/>
        <w:ind w:firstLine="540"/>
        <w:jc w:val="both"/>
      </w:pPr>
    </w:p>
    <w:p w:rsidR="00685264" w:rsidRPr="00A93125" w:rsidRDefault="00685264" w:rsidP="006B7F37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  <w:r w:rsidRPr="006B7F37">
        <w:rPr>
          <w:b/>
          <w:bCs/>
          <w:lang w:eastAsia="en-US"/>
        </w:rPr>
        <w:t>ПОРЯДОК</w:t>
      </w:r>
    </w:p>
    <w:p w:rsidR="00685264" w:rsidRPr="00A93125" w:rsidRDefault="00685264" w:rsidP="006B7F37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  <w:r w:rsidRPr="00A93125">
        <w:rPr>
          <w:b/>
          <w:bCs/>
          <w:lang w:eastAsia="en-US"/>
        </w:rPr>
        <w:t xml:space="preserve">определения размера платы по соглашению об установлении </w:t>
      </w:r>
    </w:p>
    <w:p w:rsidR="00685264" w:rsidRPr="00A93125" w:rsidRDefault="00685264" w:rsidP="006B7F37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  <w:r w:rsidRPr="00A93125">
        <w:rPr>
          <w:b/>
          <w:bCs/>
          <w:lang w:eastAsia="en-US"/>
        </w:rPr>
        <w:t>сервитута в отношении земельных участков, находящихся в</w:t>
      </w:r>
    </w:p>
    <w:p w:rsidR="00685264" w:rsidRPr="006B7F37" w:rsidRDefault="00685264" w:rsidP="006B7F37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 xml:space="preserve">муниципальной </w:t>
      </w:r>
      <w:r w:rsidRPr="00A93125">
        <w:rPr>
          <w:b/>
          <w:bCs/>
          <w:lang w:eastAsia="en-US"/>
        </w:rPr>
        <w:t xml:space="preserve">собственности </w:t>
      </w:r>
    </w:p>
    <w:p w:rsidR="00685264" w:rsidRPr="00A93125" w:rsidRDefault="00685264" w:rsidP="006B7F37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685264" w:rsidRDefault="00685264" w:rsidP="006B7F37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685264" w:rsidRPr="006B7F37" w:rsidRDefault="00685264" w:rsidP="006B7F37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6B7F37">
        <w:rPr>
          <w:lang w:eastAsia="en-US"/>
        </w:rPr>
        <w:t xml:space="preserve">1.Настоящий </w:t>
      </w:r>
      <w:r>
        <w:rPr>
          <w:lang w:eastAsia="en-US"/>
        </w:rPr>
        <w:t>П</w:t>
      </w:r>
      <w:r w:rsidRPr="006B7F37">
        <w:rPr>
          <w:lang w:eastAsia="en-US"/>
        </w:rPr>
        <w:t xml:space="preserve">орядок устанавливает правила определения размера платы по соглашению об установлении сервитута в отношении земельных участков, находящихся в собственности </w:t>
      </w:r>
      <w:r w:rsidRPr="00A93125">
        <w:rPr>
          <w:lang w:eastAsia="en-US"/>
        </w:rPr>
        <w:t xml:space="preserve"> муниципального образования город Заринск Алтайского края </w:t>
      </w:r>
      <w:r w:rsidRPr="006B7F37">
        <w:rPr>
          <w:lang w:eastAsia="en-US"/>
        </w:rPr>
        <w:t>(далее - "земельные участки").</w:t>
      </w:r>
    </w:p>
    <w:p w:rsidR="00685264" w:rsidRPr="006B7F37" w:rsidRDefault="00685264" w:rsidP="006B7F37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6B7F37">
        <w:rPr>
          <w:lang w:eastAsia="en-US"/>
        </w:rPr>
        <w:t>2.Размер платы по соглашению об установлении сервитута определяется на основании кадастровой стоимости земельного участка и рассчитывается как 0,01 процента кадастровой стоимости земельного участка за каждый год срока действия сервитута, если иное не установлено настоящим порядком.</w:t>
      </w:r>
    </w:p>
    <w:p w:rsidR="00685264" w:rsidRPr="006B7F37" w:rsidRDefault="00685264" w:rsidP="006B7F37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6B7F37">
        <w:rPr>
          <w:lang w:eastAsia="en-US"/>
        </w:rPr>
        <w:t>3.Размер платы по соглашению об установлении сервитута, заключенному в отношении земельных участков, предоставленных в постоянное (бессрочное) пользование, либо в пожизненное наследуемое владение, либо в аренду, может быть определен как разница рыночной стоимости указанных прав на земельный участок до и после установления сервитута, которая определяется независимым оценщиком в соответствии с законодательством Российской Федерации об оценочной деятельности.</w:t>
      </w:r>
    </w:p>
    <w:p w:rsidR="00685264" w:rsidRPr="006B7F37" w:rsidRDefault="00685264" w:rsidP="006B7F37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6B7F37">
        <w:rPr>
          <w:lang w:eastAsia="en-US"/>
        </w:rPr>
        <w:t>4.Смена правообладателя земельного участка не является основанием для пересмотра размера платы по соглашению об установлении сервитута, определенного в соответствии с настоящим порядком.</w:t>
      </w:r>
    </w:p>
    <w:p w:rsidR="00685264" w:rsidRPr="006B7F37" w:rsidRDefault="00685264" w:rsidP="006B7F37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6B7F37">
        <w:rPr>
          <w:lang w:eastAsia="en-US"/>
        </w:rPr>
        <w:t>5.В случае, если сервитут устанавливается в отношении части земельного участка, размер платы по соглашению об установлении сервитута определяется пропорционально площади этой части земельного участка в соответствии с настоящим порядком.</w:t>
      </w:r>
    </w:p>
    <w:p w:rsidR="00685264" w:rsidRPr="00A93125" w:rsidRDefault="00685264" w:rsidP="00782A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685264" w:rsidRPr="00A93125" w:rsidSect="00B2793A">
      <w:pgSz w:w="11906" w:h="16838"/>
      <w:pgMar w:top="1134" w:right="851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2A5F"/>
    <w:rsid w:val="00087B59"/>
    <w:rsid w:val="000A3775"/>
    <w:rsid w:val="000A61E4"/>
    <w:rsid w:val="000D1253"/>
    <w:rsid w:val="000E268D"/>
    <w:rsid w:val="000F7C32"/>
    <w:rsid w:val="0016353F"/>
    <w:rsid w:val="00176EE2"/>
    <w:rsid w:val="002A242A"/>
    <w:rsid w:val="0038010E"/>
    <w:rsid w:val="003F6DDA"/>
    <w:rsid w:val="00420A7B"/>
    <w:rsid w:val="004D48B5"/>
    <w:rsid w:val="005211CF"/>
    <w:rsid w:val="0062604E"/>
    <w:rsid w:val="00661392"/>
    <w:rsid w:val="00685264"/>
    <w:rsid w:val="006B7F37"/>
    <w:rsid w:val="00782A5F"/>
    <w:rsid w:val="007E1E20"/>
    <w:rsid w:val="007F62A0"/>
    <w:rsid w:val="008E294D"/>
    <w:rsid w:val="00947052"/>
    <w:rsid w:val="009B616C"/>
    <w:rsid w:val="00A313C2"/>
    <w:rsid w:val="00A5051D"/>
    <w:rsid w:val="00A91319"/>
    <w:rsid w:val="00A93125"/>
    <w:rsid w:val="00AE1F04"/>
    <w:rsid w:val="00B2793A"/>
    <w:rsid w:val="00BC3144"/>
    <w:rsid w:val="00BC499B"/>
    <w:rsid w:val="00BE6F0B"/>
    <w:rsid w:val="00D17E88"/>
    <w:rsid w:val="00D62A3A"/>
    <w:rsid w:val="00DA6EA2"/>
    <w:rsid w:val="00DB24EC"/>
    <w:rsid w:val="00DD1C83"/>
    <w:rsid w:val="00E61138"/>
    <w:rsid w:val="00E83533"/>
    <w:rsid w:val="00F25ACF"/>
    <w:rsid w:val="00F92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1E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82A5F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ConsPlusTitle">
    <w:name w:val="ConsPlusTitle"/>
    <w:uiPriority w:val="99"/>
    <w:rsid w:val="00782A5F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  <w:lang w:eastAsia="en-US"/>
    </w:rPr>
  </w:style>
  <w:style w:type="paragraph" w:customStyle="1" w:styleId="ConsNormal">
    <w:name w:val="ConsNormal"/>
    <w:uiPriority w:val="99"/>
    <w:rsid w:val="000A61E4"/>
    <w:pPr>
      <w:widowControl w:val="0"/>
      <w:suppressAutoHyphens/>
      <w:autoSpaceDE w:val="0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Standard">
    <w:name w:val="Standard"/>
    <w:uiPriority w:val="99"/>
    <w:rsid w:val="000A61E4"/>
    <w:pPr>
      <w:suppressAutoHyphens/>
      <w:textAlignment w:val="baseline"/>
    </w:pPr>
    <w:rPr>
      <w:rFonts w:ascii="Times New Roman" w:hAnsi="Times New Roman"/>
      <w:color w:val="000000"/>
      <w:kern w:val="1"/>
      <w:sz w:val="24"/>
      <w:szCs w:val="20"/>
      <w:lang w:eastAsia="ar-SA"/>
    </w:rPr>
  </w:style>
  <w:style w:type="paragraph" w:styleId="BodyText">
    <w:name w:val="Body Text"/>
    <w:basedOn w:val="Normal"/>
    <w:link w:val="BodyTextChar"/>
    <w:uiPriority w:val="99"/>
    <w:rsid w:val="0062604E"/>
    <w:pPr>
      <w:widowControl w:val="0"/>
      <w:suppressAutoHyphens/>
      <w:spacing w:after="120"/>
    </w:pPr>
    <w:rPr>
      <w:rFonts w:eastAsia="Arial Unicode MS"/>
      <w:kern w:val="1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2604E"/>
    <w:rPr>
      <w:rFonts w:ascii="Times New Roman" w:eastAsia="Arial Unicode MS" w:hAnsi="Times New Roman"/>
      <w:kern w:val="1"/>
      <w:sz w:val="24"/>
    </w:rPr>
  </w:style>
  <w:style w:type="table" w:styleId="TableGrid">
    <w:name w:val="Table Grid"/>
    <w:basedOn w:val="TableNormal"/>
    <w:uiPriority w:val="99"/>
    <w:locked/>
    <w:rsid w:val="00B2793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849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</TotalTime>
  <Pages>2</Pages>
  <Words>439</Words>
  <Characters>2508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Богданова Ирина Юрьевна</dc:creator>
  <cp:keywords/>
  <dc:description/>
  <cp:lastModifiedBy>BabkovskayaN</cp:lastModifiedBy>
  <cp:revision>12</cp:revision>
  <cp:lastPrinted>2015-11-25T10:13:00Z</cp:lastPrinted>
  <dcterms:created xsi:type="dcterms:W3CDTF">2015-11-25T10:30:00Z</dcterms:created>
  <dcterms:modified xsi:type="dcterms:W3CDTF">2015-12-17T03:06:00Z</dcterms:modified>
</cp:coreProperties>
</file>