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E4" w:rsidRPr="0020448C" w:rsidRDefault="00D105E4" w:rsidP="00D47D36">
      <w:pPr>
        <w:jc w:val="right"/>
        <w:rPr>
          <w:b/>
        </w:rPr>
      </w:pPr>
    </w:p>
    <w:p w:rsidR="00AA37F2" w:rsidRDefault="00AA37F2" w:rsidP="00AA37F2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ЗАРИНСКА</w:t>
      </w:r>
    </w:p>
    <w:p w:rsidR="00AA37F2" w:rsidRDefault="00AA37F2" w:rsidP="00AA37F2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AA37F2" w:rsidRDefault="00AA37F2" w:rsidP="00AA37F2">
      <w:pPr>
        <w:jc w:val="center"/>
        <w:rPr>
          <w:b/>
          <w:sz w:val="36"/>
        </w:rPr>
      </w:pPr>
      <w:r>
        <w:rPr>
          <w:b/>
          <w:sz w:val="40"/>
        </w:rPr>
        <w:t>ПОСТАНОВЛЕНИЕ</w:t>
      </w:r>
      <w:r>
        <w:rPr>
          <w:b/>
          <w:sz w:val="40"/>
        </w:rPr>
        <w:br/>
      </w:r>
    </w:p>
    <w:p w:rsidR="00AA37F2" w:rsidRDefault="00AA37F2" w:rsidP="00AA37F2">
      <w:pPr>
        <w:jc w:val="center"/>
      </w:pPr>
    </w:p>
    <w:tbl>
      <w:tblPr>
        <w:tblW w:w="0" w:type="auto"/>
        <w:tblLook w:val="01E0"/>
      </w:tblPr>
      <w:tblGrid>
        <w:gridCol w:w="4799"/>
        <w:gridCol w:w="4770"/>
      </w:tblGrid>
      <w:tr w:rsidR="00AA37F2" w:rsidRPr="009829E7" w:rsidTr="00BB4976">
        <w:tc>
          <w:tcPr>
            <w:tcW w:w="4926" w:type="dxa"/>
            <w:shd w:val="clear" w:color="auto" w:fill="auto"/>
          </w:tcPr>
          <w:p w:rsidR="00AA37F2" w:rsidRPr="004B6DCC" w:rsidRDefault="004B6DCC" w:rsidP="00F51722">
            <w:r>
              <w:t>__</w:t>
            </w:r>
            <w:r w:rsidR="00F51722" w:rsidRPr="00F51722">
              <w:rPr>
                <w:u w:val="single"/>
              </w:rPr>
              <w:t>22.04.2020</w:t>
            </w:r>
            <w:r w:rsidR="00F51722">
              <w:t>__ № _</w:t>
            </w:r>
            <w:r w:rsidR="00F51722" w:rsidRPr="00F51722">
              <w:rPr>
                <w:u w:val="single"/>
              </w:rPr>
              <w:t>258</w:t>
            </w:r>
          </w:p>
        </w:tc>
        <w:tc>
          <w:tcPr>
            <w:tcW w:w="4927" w:type="dxa"/>
            <w:shd w:val="clear" w:color="auto" w:fill="auto"/>
          </w:tcPr>
          <w:p w:rsidR="00AA37F2" w:rsidRPr="009829E7" w:rsidRDefault="001F39F0" w:rsidP="00AA37F2">
            <w:r>
              <w:t xml:space="preserve">                                                  </w:t>
            </w:r>
            <w:r w:rsidR="004B6DCC">
              <w:t xml:space="preserve">      </w:t>
            </w:r>
            <w:r>
              <w:t xml:space="preserve"> </w:t>
            </w:r>
            <w:r w:rsidR="00AA37F2">
              <w:t xml:space="preserve">г. Заринск </w:t>
            </w:r>
          </w:p>
        </w:tc>
      </w:tr>
    </w:tbl>
    <w:p w:rsidR="00463A13" w:rsidRDefault="00463A13" w:rsidP="00D105E4">
      <w:pPr>
        <w:jc w:val="both"/>
        <w:rPr>
          <w:i/>
          <w:szCs w:val="24"/>
        </w:rPr>
      </w:pPr>
    </w:p>
    <w:p w:rsidR="00AA37F2" w:rsidRPr="002A175A" w:rsidRDefault="00AA37F2" w:rsidP="00AA37F2">
      <w:pPr>
        <w:jc w:val="both"/>
        <w:rPr>
          <w:szCs w:val="24"/>
        </w:rPr>
      </w:pPr>
    </w:p>
    <w:p w:rsidR="00B61603" w:rsidRDefault="00260078" w:rsidP="00260078">
      <w:pPr>
        <w:jc w:val="both"/>
        <w:rPr>
          <w:szCs w:val="24"/>
        </w:rPr>
      </w:pPr>
      <w:r>
        <w:rPr>
          <w:szCs w:val="24"/>
        </w:rPr>
        <w:t xml:space="preserve">Об установлении </w:t>
      </w:r>
      <w:proofErr w:type="gramStart"/>
      <w:r>
        <w:rPr>
          <w:szCs w:val="24"/>
        </w:rPr>
        <w:t>особого</w:t>
      </w:r>
      <w:proofErr w:type="gramEnd"/>
      <w:r>
        <w:rPr>
          <w:szCs w:val="24"/>
        </w:rPr>
        <w:t xml:space="preserve"> противопожарного </w:t>
      </w:r>
    </w:p>
    <w:p w:rsidR="009E7937" w:rsidRPr="002A175A" w:rsidRDefault="00260078" w:rsidP="00260078">
      <w:pPr>
        <w:jc w:val="both"/>
        <w:rPr>
          <w:szCs w:val="24"/>
        </w:rPr>
      </w:pPr>
      <w:r>
        <w:rPr>
          <w:szCs w:val="24"/>
        </w:rPr>
        <w:t xml:space="preserve">режима на территории </w:t>
      </w:r>
      <w:r w:rsidR="00B61603">
        <w:rPr>
          <w:szCs w:val="24"/>
        </w:rPr>
        <w:t>города Заринска.</w:t>
      </w:r>
    </w:p>
    <w:p w:rsidR="009E7937" w:rsidRPr="002A175A" w:rsidRDefault="009E7937" w:rsidP="00463A13">
      <w:pPr>
        <w:ind w:firstLine="540"/>
        <w:jc w:val="both"/>
        <w:rPr>
          <w:szCs w:val="24"/>
        </w:rPr>
      </w:pPr>
    </w:p>
    <w:p w:rsidR="00D105E4" w:rsidRPr="002A175A" w:rsidRDefault="00D105E4" w:rsidP="00AA37F2">
      <w:pPr>
        <w:jc w:val="both"/>
        <w:rPr>
          <w:szCs w:val="24"/>
        </w:rPr>
      </w:pPr>
    </w:p>
    <w:p w:rsidR="00AA37F2" w:rsidRDefault="00243586" w:rsidP="00AD31E3">
      <w:pPr>
        <w:ind w:firstLine="540"/>
        <w:jc w:val="both"/>
        <w:rPr>
          <w:szCs w:val="24"/>
        </w:rPr>
      </w:pPr>
      <w:r w:rsidRPr="002A175A">
        <w:rPr>
          <w:szCs w:val="24"/>
        </w:rPr>
        <w:t>В</w:t>
      </w:r>
      <w:r w:rsidR="00813958">
        <w:rPr>
          <w:szCs w:val="24"/>
        </w:rPr>
        <w:t xml:space="preserve">ыполняя постановление Правительства Алтайского края от </w:t>
      </w:r>
      <w:r w:rsidR="00A43328" w:rsidRPr="00AD31E3">
        <w:rPr>
          <w:szCs w:val="24"/>
        </w:rPr>
        <w:t>22.04.2020</w:t>
      </w:r>
      <w:r w:rsidR="00813958" w:rsidRPr="00AD31E3">
        <w:rPr>
          <w:szCs w:val="24"/>
        </w:rPr>
        <w:t xml:space="preserve"> № 1</w:t>
      </w:r>
      <w:r w:rsidR="00260078" w:rsidRPr="00AD31E3">
        <w:rPr>
          <w:szCs w:val="24"/>
        </w:rPr>
        <w:t xml:space="preserve">79 </w:t>
      </w:r>
      <w:r w:rsidR="00813958">
        <w:rPr>
          <w:szCs w:val="24"/>
        </w:rPr>
        <w:t>«Об установлении особого противопожарного режима на территории Алтайского края»</w:t>
      </w:r>
      <w:r w:rsidRPr="002A175A">
        <w:rPr>
          <w:szCs w:val="24"/>
        </w:rPr>
        <w:t xml:space="preserve"> </w:t>
      </w:r>
    </w:p>
    <w:p w:rsidR="00813958" w:rsidRPr="002A175A" w:rsidRDefault="00813958" w:rsidP="00AD31E3">
      <w:pPr>
        <w:ind w:firstLine="540"/>
        <w:jc w:val="both"/>
        <w:rPr>
          <w:szCs w:val="24"/>
        </w:rPr>
      </w:pPr>
    </w:p>
    <w:p w:rsidR="00AA37F2" w:rsidRPr="002A175A" w:rsidRDefault="00AA37F2" w:rsidP="00AD31E3">
      <w:pPr>
        <w:jc w:val="both"/>
        <w:rPr>
          <w:szCs w:val="24"/>
        </w:rPr>
      </w:pPr>
    </w:p>
    <w:p w:rsidR="00AA37F2" w:rsidRPr="002A175A" w:rsidRDefault="00AA37F2" w:rsidP="00AD31E3">
      <w:pPr>
        <w:jc w:val="both"/>
        <w:rPr>
          <w:szCs w:val="24"/>
        </w:rPr>
      </w:pPr>
      <w:r w:rsidRPr="002A175A">
        <w:rPr>
          <w:szCs w:val="24"/>
        </w:rPr>
        <w:t>ПОСТАНОВЛЯЮ:</w:t>
      </w:r>
    </w:p>
    <w:p w:rsidR="00AA37F2" w:rsidRPr="002A175A" w:rsidRDefault="00AA37F2" w:rsidP="00AD31E3">
      <w:pPr>
        <w:ind w:firstLine="540"/>
        <w:jc w:val="both"/>
        <w:rPr>
          <w:szCs w:val="24"/>
        </w:rPr>
      </w:pPr>
    </w:p>
    <w:p w:rsidR="00AA37F2" w:rsidRPr="002A175A" w:rsidRDefault="00AA37F2" w:rsidP="00AD31E3">
      <w:pPr>
        <w:ind w:firstLine="540"/>
        <w:jc w:val="both"/>
        <w:rPr>
          <w:szCs w:val="24"/>
        </w:rPr>
      </w:pPr>
    </w:p>
    <w:p w:rsidR="00D105E4" w:rsidRDefault="00AA37F2" w:rsidP="00AD31E3">
      <w:pPr>
        <w:ind w:firstLine="540"/>
        <w:jc w:val="both"/>
        <w:rPr>
          <w:szCs w:val="24"/>
        </w:rPr>
      </w:pPr>
      <w:r w:rsidRPr="002A175A">
        <w:rPr>
          <w:szCs w:val="24"/>
        </w:rPr>
        <w:t>1.</w:t>
      </w:r>
      <w:r w:rsidR="00260078">
        <w:rPr>
          <w:szCs w:val="24"/>
        </w:rPr>
        <w:t>Ввести с</w:t>
      </w:r>
      <w:r w:rsidR="00591339">
        <w:rPr>
          <w:szCs w:val="24"/>
        </w:rPr>
        <w:t xml:space="preserve"> 22</w:t>
      </w:r>
      <w:r w:rsidR="005E2CA0" w:rsidRPr="002A175A">
        <w:rPr>
          <w:szCs w:val="24"/>
        </w:rPr>
        <w:t>.0</w:t>
      </w:r>
      <w:r w:rsidR="00591339">
        <w:rPr>
          <w:szCs w:val="24"/>
        </w:rPr>
        <w:t>4.2020</w:t>
      </w:r>
      <w:r w:rsidR="00D105E4" w:rsidRPr="002A175A">
        <w:rPr>
          <w:szCs w:val="24"/>
        </w:rPr>
        <w:t xml:space="preserve"> года на территории </w:t>
      </w:r>
      <w:r w:rsidR="00992754" w:rsidRPr="002A175A">
        <w:rPr>
          <w:szCs w:val="24"/>
        </w:rPr>
        <w:t>города Заринска</w:t>
      </w:r>
      <w:r w:rsidR="00260078">
        <w:rPr>
          <w:szCs w:val="24"/>
        </w:rPr>
        <w:t xml:space="preserve"> особый противопожарный режим</w:t>
      </w:r>
      <w:r w:rsidR="00AD31E3">
        <w:rPr>
          <w:szCs w:val="24"/>
        </w:rPr>
        <w:t>.</w:t>
      </w:r>
    </w:p>
    <w:p w:rsidR="00A958EB" w:rsidRDefault="00A958EB" w:rsidP="00AD31E3">
      <w:pPr>
        <w:ind w:firstLine="540"/>
        <w:jc w:val="both"/>
        <w:rPr>
          <w:szCs w:val="24"/>
        </w:rPr>
      </w:pPr>
      <w:r>
        <w:rPr>
          <w:szCs w:val="24"/>
        </w:rPr>
        <w:t>2.</w:t>
      </w:r>
      <w:r w:rsidR="002508D8">
        <w:rPr>
          <w:szCs w:val="24"/>
        </w:rPr>
        <w:t xml:space="preserve"> </w:t>
      </w:r>
      <w:r>
        <w:rPr>
          <w:szCs w:val="24"/>
        </w:rPr>
        <w:t>На период особого противопожарного режима запретить:</w:t>
      </w:r>
    </w:p>
    <w:p w:rsidR="00A958EB" w:rsidRDefault="0044013F" w:rsidP="00AD31E3">
      <w:pPr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5134A4">
        <w:rPr>
          <w:szCs w:val="24"/>
        </w:rPr>
        <w:t>п</w:t>
      </w:r>
      <w:r w:rsidR="00A958EB">
        <w:rPr>
          <w:szCs w:val="24"/>
        </w:rPr>
        <w:t>осещение гражданами лесов (за исключением граждан, трудовая деятельность которых связана с пребыванием в лесах);</w:t>
      </w:r>
    </w:p>
    <w:p w:rsidR="005134A4" w:rsidRDefault="00AD31E3" w:rsidP="00AD31E3">
      <w:pPr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5134A4">
        <w:rPr>
          <w:szCs w:val="24"/>
        </w:rPr>
        <w:t>р</w:t>
      </w:r>
      <w:r w:rsidR="00A958EB">
        <w:rPr>
          <w:szCs w:val="24"/>
        </w:rPr>
        <w:t>азведение костров</w:t>
      </w:r>
      <w:r w:rsidR="005134A4">
        <w:rPr>
          <w:szCs w:val="24"/>
        </w:rPr>
        <w:t xml:space="preserve"> на территории города, садоводческих, огороднических и дачных некоммерческих объединений граждан, на предприятиях независимо от организационно-правовой формы собственности, проведение пожароопасных работ в лесах, на землях сельскохозяйственного назначения, </w:t>
      </w:r>
      <w:r>
        <w:rPr>
          <w:szCs w:val="24"/>
        </w:rPr>
        <w:t>вдоль дорог, в зонах рек и озер;</w:t>
      </w:r>
    </w:p>
    <w:p w:rsidR="007156CE" w:rsidRDefault="00AD31E3" w:rsidP="00AD31E3">
      <w:pPr>
        <w:ind w:firstLine="540"/>
        <w:jc w:val="both"/>
        <w:rPr>
          <w:szCs w:val="24"/>
        </w:rPr>
      </w:pPr>
      <w:r>
        <w:rPr>
          <w:szCs w:val="24"/>
        </w:rPr>
        <w:t>- и</w:t>
      </w:r>
      <w:r w:rsidR="007156CE">
        <w:rPr>
          <w:szCs w:val="24"/>
        </w:rPr>
        <w:t>спользование фейерверков и других пиро</w:t>
      </w:r>
      <w:r w:rsidR="00AA36B9">
        <w:rPr>
          <w:szCs w:val="24"/>
        </w:rPr>
        <w:t>технических изделий в местах, подверженных угрозе прир</w:t>
      </w:r>
      <w:r w:rsidR="003838F7">
        <w:rPr>
          <w:szCs w:val="24"/>
        </w:rPr>
        <w:t>одных пожаров (парки,  пустыри, л</w:t>
      </w:r>
      <w:r w:rsidR="00AA36B9">
        <w:rPr>
          <w:szCs w:val="24"/>
        </w:rPr>
        <w:t>есные массивы).</w:t>
      </w:r>
    </w:p>
    <w:p w:rsidR="004B6DCC" w:rsidRDefault="005134A4" w:rsidP="00AD31E3">
      <w:pPr>
        <w:ind w:firstLine="540"/>
        <w:jc w:val="both"/>
        <w:rPr>
          <w:szCs w:val="24"/>
        </w:rPr>
      </w:pPr>
      <w:r>
        <w:rPr>
          <w:szCs w:val="24"/>
        </w:rPr>
        <w:t>3. Начальнику отдела по делам ГОЧС и мобилизационн</w:t>
      </w:r>
      <w:r w:rsidR="00591339">
        <w:rPr>
          <w:szCs w:val="24"/>
        </w:rPr>
        <w:t>ой работе администрации города А.М</w:t>
      </w:r>
      <w:r>
        <w:rPr>
          <w:szCs w:val="24"/>
        </w:rPr>
        <w:t xml:space="preserve">. </w:t>
      </w:r>
      <w:r w:rsidR="00591339">
        <w:rPr>
          <w:szCs w:val="24"/>
        </w:rPr>
        <w:t>Кулешову</w:t>
      </w:r>
      <w:r w:rsidR="002508D8">
        <w:rPr>
          <w:szCs w:val="24"/>
        </w:rPr>
        <w:t>:</w:t>
      </w:r>
    </w:p>
    <w:p w:rsidR="004B6DCC" w:rsidRDefault="00AD31E3" w:rsidP="00AD31E3">
      <w:pPr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5134A4">
        <w:rPr>
          <w:szCs w:val="24"/>
        </w:rPr>
        <w:t xml:space="preserve">разработать план мероприятий на период действия </w:t>
      </w:r>
      <w:r w:rsidR="004B6DCC">
        <w:rPr>
          <w:szCs w:val="24"/>
        </w:rPr>
        <w:t>особого противопожарного режима;</w:t>
      </w:r>
      <w:r w:rsidR="005134A4">
        <w:rPr>
          <w:szCs w:val="24"/>
        </w:rPr>
        <w:t xml:space="preserve"> </w:t>
      </w:r>
    </w:p>
    <w:p w:rsidR="004B6DCC" w:rsidRDefault="00AD31E3" w:rsidP="00AD31E3">
      <w:pPr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2A175A" w:rsidRPr="002A175A">
        <w:rPr>
          <w:szCs w:val="24"/>
        </w:rPr>
        <w:t>проверить готовность системы оповещени</w:t>
      </w:r>
      <w:r w:rsidR="004B6DCC">
        <w:rPr>
          <w:szCs w:val="24"/>
        </w:rPr>
        <w:t>я к действиям по предназначению.</w:t>
      </w:r>
    </w:p>
    <w:p w:rsidR="004B6DCC" w:rsidRDefault="00AD31E3" w:rsidP="00AD31E3">
      <w:pPr>
        <w:ind w:firstLine="540"/>
        <w:jc w:val="both"/>
        <w:rPr>
          <w:szCs w:val="24"/>
        </w:rPr>
      </w:pPr>
      <w:r>
        <w:rPr>
          <w:szCs w:val="24"/>
        </w:rPr>
        <w:t xml:space="preserve">4. </w:t>
      </w:r>
      <w:proofErr w:type="gramStart"/>
      <w:r w:rsidR="004B6DCC">
        <w:rPr>
          <w:szCs w:val="24"/>
        </w:rPr>
        <w:t>Разместить</w:t>
      </w:r>
      <w:proofErr w:type="gramEnd"/>
      <w:r w:rsidR="004B6DCC">
        <w:rPr>
          <w:szCs w:val="24"/>
        </w:rPr>
        <w:t xml:space="preserve"> настоящее постановление на официальном сайте администрации города</w:t>
      </w:r>
      <w:r>
        <w:rPr>
          <w:szCs w:val="24"/>
        </w:rPr>
        <w:t xml:space="preserve"> Заринска</w:t>
      </w:r>
      <w:r w:rsidR="0044013F">
        <w:rPr>
          <w:szCs w:val="24"/>
        </w:rPr>
        <w:t>.</w:t>
      </w:r>
    </w:p>
    <w:p w:rsidR="002A175A" w:rsidRPr="002A175A" w:rsidRDefault="002508D8" w:rsidP="00AD31E3">
      <w:pPr>
        <w:ind w:firstLine="540"/>
        <w:jc w:val="both"/>
        <w:rPr>
          <w:szCs w:val="24"/>
        </w:rPr>
      </w:pPr>
      <w:r>
        <w:rPr>
          <w:szCs w:val="24"/>
        </w:rPr>
        <w:t>5</w:t>
      </w:r>
      <w:r w:rsidR="002A175A" w:rsidRPr="002A175A">
        <w:rPr>
          <w:szCs w:val="24"/>
        </w:rPr>
        <w:t>.</w:t>
      </w:r>
      <w:r w:rsidR="00AD31E3">
        <w:rPr>
          <w:szCs w:val="24"/>
        </w:rPr>
        <w:t xml:space="preserve"> </w:t>
      </w:r>
      <w:proofErr w:type="gramStart"/>
      <w:r w:rsidR="002A175A" w:rsidRPr="002A175A">
        <w:rPr>
          <w:szCs w:val="24"/>
        </w:rPr>
        <w:t>Контроль за</w:t>
      </w:r>
      <w:proofErr w:type="gramEnd"/>
      <w:r w:rsidR="002A175A" w:rsidRPr="002A175A">
        <w:rPr>
          <w:szCs w:val="24"/>
        </w:rPr>
        <w:t xml:space="preserve"> исполнением настоящего </w:t>
      </w:r>
      <w:r>
        <w:rPr>
          <w:szCs w:val="24"/>
        </w:rPr>
        <w:t>постановления</w:t>
      </w:r>
      <w:r w:rsidR="00AD31E3">
        <w:rPr>
          <w:szCs w:val="24"/>
        </w:rPr>
        <w:t xml:space="preserve"> </w:t>
      </w:r>
      <w:r w:rsidR="002A175A" w:rsidRPr="002A175A">
        <w:rPr>
          <w:szCs w:val="24"/>
        </w:rPr>
        <w:t xml:space="preserve">оставляю за собой. </w:t>
      </w:r>
    </w:p>
    <w:p w:rsidR="00D105E4" w:rsidRDefault="00D105E4" w:rsidP="00AD31E3">
      <w:pPr>
        <w:jc w:val="both"/>
        <w:rPr>
          <w:szCs w:val="24"/>
        </w:rPr>
      </w:pPr>
    </w:p>
    <w:p w:rsidR="00AD31E3" w:rsidRPr="00AA37F2" w:rsidRDefault="00AD31E3" w:rsidP="002A175A">
      <w:pPr>
        <w:jc w:val="both"/>
        <w:rPr>
          <w:szCs w:val="24"/>
        </w:rPr>
      </w:pPr>
    </w:p>
    <w:p w:rsidR="00591339" w:rsidRDefault="00591339" w:rsidP="00591339">
      <w:pPr>
        <w:jc w:val="both"/>
        <w:rPr>
          <w:szCs w:val="24"/>
        </w:rPr>
      </w:pPr>
      <w:r>
        <w:rPr>
          <w:szCs w:val="24"/>
        </w:rPr>
        <w:t>Г</w:t>
      </w:r>
      <w:r w:rsidRPr="0075228B">
        <w:rPr>
          <w:szCs w:val="24"/>
        </w:rPr>
        <w:t>лав</w:t>
      </w:r>
      <w:r>
        <w:rPr>
          <w:szCs w:val="24"/>
        </w:rPr>
        <w:t>а</w:t>
      </w:r>
      <w:r w:rsidRPr="0075228B">
        <w:rPr>
          <w:szCs w:val="24"/>
        </w:rPr>
        <w:t xml:space="preserve"> города                                         </w:t>
      </w:r>
      <w:r>
        <w:rPr>
          <w:szCs w:val="24"/>
        </w:rPr>
        <w:t xml:space="preserve">                                                                    </w:t>
      </w:r>
      <w:proofErr w:type="spellStart"/>
      <w:r>
        <w:rPr>
          <w:szCs w:val="24"/>
        </w:rPr>
        <w:t>В.Ш.Азгалдян</w:t>
      </w:r>
      <w:proofErr w:type="spellEnd"/>
    </w:p>
    <w:p w:rsidR="00D105E4" w:rsidRPr="00AA37F2" w:rsidRDefault="00D105E4" w:rsidP="00D105E4">
      <w:pPr>
        <w:jc w:val="both"/>
        <w:rPr>
          <w:szCs w:val="24"/>
        </w:rPr>
      </w:pPr>
    </w:p>
    <w:p w:rsidR="00D105E4" w:rsidRPr="00AA37F2" w:rsidRDefault="00D105E4" w:rsidP="00D105E4">
      <w:pPr>
        <w:jc w:val="both"/>
        <w:rPr>
          <w:szCs w:val="24"/>
        </w:rPr>
      </w:pPr>
    </w:p>
    <w:p w:rsidR="00BB462C" w:rsidRPr="00AA37F2" w:rsidRDefault="00BB462C" w:rsidP="00D105E4">
      <w:pPr>
        <w:jc w:val="both"/>
        <w:rPr>
          <w:szCs w:val="24"/>
        </w:rPr>
      </w:pPr>
    </w:p>
    <w:p w:rsidR="00BB462C" w:rsidRPr="00AA37F2" w:rsidRDefault="00BB462C" w:rsidP="00D105E4">
      <w:pPr>
        <w:jc w:val="both"/>
        <w:rPr>
          <w:szCs w:val="24"/>
        </w:rPr>
      </w:pPr>
    </w:p>
    <w:p w:rsidR="00D105E4" w:rsidRPr="00AA37F2" w:rsidRDefault="00D105E4" w:rsidP="00D105E4">
      <w:pPr>
        <w:jc w:val="both"/>
        <w:rPr>
          <w:szCs w:val="24"/>
        </w:rPr>
      </w:pPr>
    </w:p>
    <w:p w:rsidR="00D105E4" w:rsidRPr="00AA37F2" w:rsidRDefault="00D105E4" w:rsidP="00D105E4">
      <w:pPr>
        <w:jc w:val="both"/>
        <w:rPr>
          <w:szCs w:val="24"/>
        </w:rPr>
      </w:pPr>
    </w:p>
    <w:p w:rsidR="00D105E4" w:rsidRPr="00AA37F2" w:rsidRDefault="00D105E4" w:rsidP="00D105E4">
      <w:pPr>
        <w:jc w:val="both"/>
        <w:rPr>
          <w:szCs w:val="24"/>
        </w:rPr>
      </w:pPr>
    </w:p>
    <w:p w:rsidR="00D105E4" w:rsidRPr="00AA37F2" w:rsidRDefault="00D105E4" w:rsidP="00D105E4">
      <w:pPr>
        <w:jc w:val="both"/>
        <w:rPr>
          <w:szCs w:val="24"/>
        </w:rPr>
      </w:pPr>
    </w:p>
    <w:sectPr w:rsidR="00D105E4" w:rsidRPr="00AA37F2" w:rsidSect="00AA37F2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CA6"/>
    <w:multiLevelType w:val="hybridMultilevel"/>
    <w:tmpl w:val="1F882874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34957792"/>
    <w:multiLevelType w:val="hybridMultilevel"/>
    <w:tmpl w:val="F4E0C4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5BA3D58"/>
    <w:multiLevelType w:val="hybridMultilevel"/>
    <w:tmpl w:val="1FE276D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469502A5"/>
    <w:multiLevelType w:val="hybridMultilevel"/>
    <w:tmpl w:val="247064F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2956B5C"/>
    <w:multiLevelType w:val="hybridMultilevel"/>
    <w:tmpl w:val="F4E0C4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pos w:val="beneathText"/>
  </w:footnotePr>
  <w:compat/>
  <w:rsids>
    <w:rsidRoot w:val="00760D84"/>
    <w:rsid w:val="00011638"/>
    <w:rsid w:val="000129BA"/>
    <w:rsid w:val="00020E38"/>
    <w:rsid w:val="0002336A"/>
    <w:rsid w:val="00031C8C"/>
    <w:rsid w:val="000440A7"/>
    <w:rsid w:val="00054121"/>
    <w:rsid w:val="0007491B"/>
    <w:rsid w:val="0008006E"/>
    <w:rsid w:val="00087CB9"/>
    <w:rsid w:val="00093CF8"/>
    <w:rsid w:val="00094393"/>
    <w:rsid w:val="000B32EA"/>
    <w:rsid w:val="000C7606"/>
    <w:rsid w:val="000D1DF9"/>
    <w:rsid w:val="000E038D"/>
    <w:rsid w:val="000F24D0"/>
    <w:rsid w:val="00100130"/>
    <w:rsid w:val="00102B3F"/>
    <w:rsid w:val="00110831"/>
    <w:rsid w:val="001116E8"/>
    <w:rsid w:val="00113916"/>
    <w:rsid w:val="00114EF2"/>
    <w:rsid w:val="00120063"/>
    <w:rsid w:val="0012622A"/>
    <w:rsid w:val="00141CFE"/>
    <w:rsid w:val="001535AF"/>
    <w:rsid w:val="00155DA0"/>
    <w:rsid w:val="00167389"/>
    <w:rsid w:val="001713B3"/>
    <w:rsid w:val="00172118"/>
    <w:rsid w:val="00183FEE"/>
    <w:rsid w:val="00184ABB"/>
    <w:rsid w:val="0018757C"/>
    <w:rsid w:val="001A4A59"/>
    <w:rsid w:val="001C0255"/>
    <w:rsid w:val="001D2F83"/>
    <w:rsid w:val="001D6263"/>
    <w:rsid w:val="001E495C"/>
    <w:rsid w:val="001F173C"/>
    <w:rsid w:val="001F39F0"/>
    <w:rsid w:val="001F550B"/>
    <w:rsid w:val="00202214"/>
    <w:rsid w:val="0020448C"/>
    <w:rsid w:val="00240D91"/>
    <w:rsid w:val="00243586"/>
    <w:rsid w:val="00247173"/>
    <w:rsid w:val="002508D8"/>
    <w:rsid w:val="0025309E"/>
    <w:rsid w:val="00260078"/>
    <w:rsid w:val="00270B42"/>
    <w:rsid w:val="002726E2"/>
    <w:rsid w:val="00272B7D"/>
    <w:rsid w:val="00276A94"/>
    <w:rsid w:val="00281E8B"/>
    <w:rsid w:val="00287A3F"/>
    <w:rsid w:val="002A15AA"/>
    <w:rsid w:val="002A175A"/>
    <w:rsid w:val="002A6B10"/>
    <w:rsid w:val="002B22FA"/>
    <w:rsid w:val="002C5511"/>
    <w:rsid w:val="002E5F16"/>
    <w:rsid w:val="002F426F"/>
    <w:rsid w:val="00306905"/>
    <w:rsid w:val="00315F59"/>
    <w:rsid w:val="00317CF6"/>
    <w:rsid w:val="003208D5"/>
    <w:rsid w:val="003530E0"/>
    <w:rsid w:val="00356FC0"/>
    <w:rsid w:val="00361C1D"/>
    <w:rsid w:val="003709EA"/>
    <w:rsid w:val="003728D0"/>
    <w:rsid w:val="003838F7"/>
    <w:rsid w:val="00387E15"/>
    <w:rsid w:val="0039568E"/>
    <w:rsid w:val="003D1589"/>
    <w:rsid w:val="003D477F"/>
    <w:rsid w:val="003E6AAD"/>
    <w:rsid w:val="003F00E2"/>
    <w:rsid w:val="004032D7"/>
    <w:rsid w:val="00406A60"/>
    <w:rsid w:val="00406ED1"/>
    <w:rsid w:val="00412489"/>
    <w:rsid w:val="00414218"/>
    <w:rsid w:val="00423C17"/>
    <w:rsid w:val="004339AD"/>
    <w:rsid w:val="0044013F"/>
    <w:rsid w:val="00441255"/>
    <w:rsid w:val="00452005"/>
    <w:rsid w:val="004520E0"/>
    <w:rsid w:val="004614FD"/>
    <w:rsid w:val="00463A13"/>
    <w:rsid w:val="00480CF6"/>
    <w:rsid w:val="00483235"/>
    <w:rsid w:val="004833A6"/>
    <w:rsid w:val="004A6734"/>
    <w:rsid w:val="004B6DCC"/>
    <w:rsid w:val="004B7CF1"/>
    <w:rsid w:val="004C4B5C"/>
    <w:rsid w:val="004C6225"/>
    <w:rsid w:val="004E2BE0"/>
    <w:rsid w:val="004F00BE"/>
    <w:rsid w:val="0051064B"/>
    <w:rsid w:val="00512AE3"/>
    <w:rsid w:val="005134A4"/>
    <w:rsid w:val="0052207E"/>
    <w:rsid w:val="00522F7B"/>
    <w:rsid w:val="005253A0"/>
    <w:rsid w:val="005310BA"/>
    <w:rsid w:val="00533D5B"/>
    <w:rsid w:val="0054139C"/>
    <w:rsid w:val="0055304E"/>
    <w:rsid w:val="00556A1B"/>
    <w:rsid w:val="005675DE"/>
    <w:rsid w:val="00567EC5"/>
    <w:rsid w:val="005765FC"/>
    <w:rsid w:val="0058108E"/>
    <w:rsid w:val="00591339"/>
    <w:rsid w:val="005A3ECC"/>
    <w:rsid w:val="005A7772"/>
    <w:rsid w:val="005C1775"/>
    <w:rsid w:val="005D1C2B"/>
    <w:rsid w:val="005E2CA0"/>
    <w:rsid w:val="005E63D8"/>
    <w:rsid w:val="0064389C"/>
    <w:rsid w:val="0064534E"/>
    <w:rsid w:val="00646383"/>
    <w:rsid w:val="00661316"/>
    <w:rsid w:val="00677DA6"/>
    <w:rsid w:val="00684833"/>
    <w:rsid w:val="006B278E"/>
    <w:rsid w:val="006B3509"/>
    <w:rsid w:val="006D2830"/>
    <w:rsid w:val="006E3E4C"/>
    <w:rsid w:val="00704687"/>
    <w:rsid w:val="007054F9"/>
    <w:rsid w:val="00712EF8"/>
    <w:rsid w:val="007156CE"/>
    <w:rsid w:val="0073187E"/>
    <w:rsid w:val="00732448"/>
    <w:rsid w:val="00732F1C"/>
    <w:rsid w:val="007337D8"/>
    <w:rsid w:val="00734F30"/>
    <w:rsid w:val="00747343"/>
    <w:rsid w:val="00753EB9"/>
    <w:rsid w:val="00760D84"/>
    <w:rsid w:val="0076243D"/>
    <w:rsid w:val="00771738"/>
    <w:rsid w:val="00776A22"/>
    <w:rsid w:val="007A639F"/>
    <w:rsid w:val="007D78C0"/>
    <w:rsid w:val="007E3CFE"/>
    <w:rsid w:val="007F5EC7"/>
    <w:rsid w:val="007F777A"/>
    <w:rsid w:val="00802AE7"/>
    <w:rsid w:val="00806D23"/>
    <w:rsid w:val="00810D47"/>
    <w:rsid w:val="00813958"/>
    <w:rsid w:val="00834C5E"/>
    <w:rsid w:val="008429C8"/>
    <w:rsid w:val="00861E1E"/>
    <w:rsid w:val="00881010"/>
    <w:rsid w:val="0089113E"/>
    <w:rsid w:val="008A3B01"/>
    <w:rsid w:val="008B5CF4"/>
    <w:rsid w:val="008B6936"/>
    <w:rsid w:val="008D7561"/>
    <w:rsid w:val="008E1540"/>
    <w:rsid w:val="00921911"/>
    <w:rsid w:val="009357AD"/>
    <w:rsid w:val="009370CF"/>
    <w:rsid w:val="00945E04"/>
    <w:rsid w:val="009714E0"/>
    <w:rsid w:val="00982EFB"/>
    <w:rsid w:val="009836D1"/>
    <w:rsid w:val="00990B8F"/>
    <w:rsid w:val="00992754"/>
    <w:rsid w:val="009939C0"/>
    <w:rsid w:val="00993A36"/>
    <w:rsid w:val="009C4699"/>
    <w:rsid w:val="009E4E95"/>
    <w:rsid w:val="009E6629"/>
    <w:rsid w:val="009E7937"/>
    <w:rsid w:val="009F2F31"/>
    <w:rsid w:val="00A07DBC"/>
    <w:rsid w:val="00A240F2"/>
    <w:rsid w:val="00A27689"/>
    <w:rsid w:val="00A27F0C"/>
    <w:rsid w:val="00A3435D"/>
    <w:rsid w:val="00A34815"/>
    <w:rsid w:val="00A411F1"/>
    <w:rsid w:val="00A41761"/>
    <w:rsid w:val="00A418AA"/>
    <w:rsid w:val="00A43328"/>
    <w:rsid w:val="00A45FC0"/>
    <w:rsid w:val="00A47518"/>
    <w:rsid w:val="00A51E13"/>
    <w:rsid w:val="00A575B0"/>
    <w:rsid w:val="00A77401"/>
    <w:rsid w:val="00A77F6C"/>
    <w:rsid w:val="00A8202F"/>
    <w:rsid w:val="00A8724F"/>
    <w:rsid w:val="00A958EB"/>
    <w:rsid w:val="00AA1CFE"/>
    <w:rsid w:val="00AA2206"/>
    <w:rsid w:val="00AA36B9"/>
    <w:rsid w:val="00AA37F2"/>
    <w:rsid w:val="00AB45A7"/>
    <w:rsid w:val="00AC0C3C"/>
    <w:rsid w:val="00AD31E3"/>
    <w:rsid w:val="00AD3C92"/>
    <w:rsid w:val="00AD5B0A"/>
    <w:rsid w:val="00AD62A7"/>
    <w:rsid w:val="00AE7151"/>
    <w:rsid w:val="00B04FAA"/>
    <w:rsid w:val="00B23E83"/>
    <w:rsid w:val="00B26EEB"/>
    <w:rsid w:val="00B328D9"/>
    <w:rsid w:val="00B3727D"/>
    <w:rsid w:val="00B55B0F"/>
    <w:rsid w:val="00B61603"/>
    <w:rsid w:val="00B63025"/>
    <w:rsid w:val="00B82346"/>
    <w:rsid w:val="00B8629E"/>
    <w:rsid w:val="00B960F3"/>
    <w:rsid w:val="00BA7B2B"/>
    <w:rsid w:val="00BB06C9"/>
    <w:rsid w:val="00BB462C"/>
    <w:rsid w:val="00BC19B2"/>
    <w:rsid w:val="00BC2D95"/>
    <w:rsid w:val="00BD14B9"/>
    <w:rsid w:val="00BE10A4"/>
    <w:rsid w:val="00BE564D"/>
    <w:rsid w:val="00BF30AB"/>
    <w:rsid w:val="00C12583"/>
    <w:rsid w:val="00C163B8"/>
    <w:rsid w:val="00C219DE"/>
    <w:rsid w:val="00C33BFE"/>
    <w:rsid w:val="00C531FF"/>
    <w:rsid w:val="00C56F1A"/>
    <w:rsid w:val="00C93995"/>
    <w:rsid w:val="00CA343A"/>
    <w:rsid w:val="00CA4A77"/>
    <w:rsid w:val="00CB55A3"/>
    <w:rsid w:val="00CC34D8"/>
    <w:rsid w:val="00CE5266"/>
    <w:rsid w:val="00D105E4"/>
    <w:rsid w:val="00D118BA"/>
    <w:rsid w:val="00D15BE4"/>
    <w:rsid w:val="00D2562D"/>
    <w:rsid w:val="00D447FE"/>
    <w:rsid w:val="00D47D36"/>
    <w:rsid w:val="00D50050"/>
    <w:rsid w:val="00D60325"/>
    <w:rsid w:val="00D62F5C"/>
    <w:rsid w:val="00D640B8"/>
    <w:rsid w:val="00D67572"/>
    <w:rsid w:val="00D67DB5"/>
    <w:rsid w:val="00D71CC8"/>
    <w:rsid w:val="00D91457"/>
    <w:rsid w:val="00DA6BD0"/>
    <w:rsid w:val="00DB5310"/>
    <w:rsid w:val="00DB6A11"/>
    <w:rsid w:val="00DC2FB4"/>
    <w:rsid w:val="00DD1704"/>
    <w:rsid w:val="00DD5ECD"/>
    <w:rsid w:val="00DE46BE"/>
    <w:rsid w:val="00DE4E5E"/>
    <w:rsid w:val="00DE6ED5"/>
    <w:rsid w:val="00DF0D4E"/>
    <w:rsid w:val="00DF40BA"/>
    <w:rsid w:val="00E06B7C"/>
    <w:rsid w:val="00E12D06"/>
    <w:rsid w:val="00E20EC0"/>
    <w:rsid w:val="00E21FF5"/>
    <w:rsid w:val="00E2666C"/>
    <w:rsid w:val="00E337CC"/>
    <w:rsid w:val="00E34ECB"/>
    <w:rsid w:val="00E3715C"/>
    <w:rsid w:val="00E41A14"/>
    <w:rsid w:val="00E43D49"/>
    <w:rsid w:val="00E57FA4"/>
    <w:rsid w:val="00E606EE"/>
    <w:rsid w:val="00E67F75"/>
    <w:rsid w:val="00E74B7F"/>
    <w:rsid w:val="00E87C53"/>
    <w:rsid w:val="00E901B3"/>
    <w:rsid w:val="00E9335B"/>
    <w:rsid w:val="00E95DB8"/>
    <w:rsid w:val="00EC5C0F"/>
    <w:rsid w:val="00ED5C19"/>
    <w:rsid w:val="00ED7186"/>
    <w:rsid w:val="00EE3CD3"/>
    <w:rsid w:val="00EF1ABC"/>
    <w:rsid w:val="00EF4C73"/>
    <w:rsid w:val="00EF7306"/>
    <w:rsid w:val="00EF7715"/>
    <w:rsid w:val="00EF7BA7"/>
    <w:rsid w:val="00F14F41"/>
    <w:rsid w:val="00F20CC7"/>
    <w:rsid w:val="00F221DE"/>
    <w:rsid w:val="00F303D9"/>
    <w:rsid w:val="00F3065E"/>
    <w:rsid w:val="00F30E58"/>
    <w:rsid w:val="00F403A6"/>
    <w:rsid w:val="00F45029"/>
    <w:rsid w:val="00F45111"/>
    <w:rsid w:val="00F51722"/>
    <w:rsid w:val="00F52973"/>
    <w:rsid w:val="00F53127"/>
    <w:rsid w:val="00F61CD0"/>
    <w:rsid w:val="00F62257"/>
    <w:rsid w:val="00F65E5C"/>
    <w:rsid w:val="00F77E74"/>
    <w:rsid w:val="00F80916"/>
    <w:rsid w:val="00F80AFB"/>
    <w:rsid w:val="00F80FB7"/>
    <w:rsid w:val="00F861D2"/>
    <w:rsid w:val="00F930E5"/>
    <w:rsid w:val="00FA2C87"/>
    <w:rsid w:val="00FA6CE1"/>
    <w:rsid w:val="00FB3AA5"/>
    <w:rsid w:val="00FC0C27"/>
    <w:rsid w:val="00FC29A8"/>
    <w:rsid w:val="00FC68F0"/>
    <w:rsid w:val="00FD1802"/>
    <w:rsid w:val="00FD340C"/>
    <w:rsid w:val="00FF3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5E4"/>
    <w:pPr>
      <w:widowControl w:val="0"/>
      <w:suppressAutoHyphens/>
    </w:pPr>
    <w:rPr>
      <w:rFonts w:eastAsia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68F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nhideWhenUsed/>
    <w:rsid w:val="00BC19B2"/>
    <w:pPr>
      <w:widowControl/>
      <w:suppressAutoHyphens w:val="0"/>
      <w:spacing w:after="120"/>
      <w:ind w:firstLine="720"/>
      <w:jc w:val="both"/>
    </w:pPr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BC19B2"/>
    <w:rPr>
      <w:sz w:val="28"/>
    </w:rPr>
  </w:style>
  <w:style w:type="paragraph" w:styleId="a6">
    <w:name w:val="List Paragraph"/>
    <w:basedOn w:val="a"/>
    <w:uiPriority w:val="34"/>
    <w:qFormat/>
    <w:rsid w:val="00BC19B2"/>
    <w:pPr>
      <w:ind w:left="720"/>
      <w:contextualSpacing/>
    </w:pPr>
  </w:style>
  <w:style w:type="paragraph" w:customStyle="1" w:styleId="a7">
    <w:name w:val="Основной шрифт абзаца Знак"/>
    <w:basedOn w:val="a"/>
    <w:rsid w:val="00AA37F2"/>
    <w:pPr>
      <w:suppressAutoHyphens w:val="0"/>
      <w:adjustRightInd w:val="0"/>
      <w:spacing w:after="160" w:line="240" w:lineRule="exact"/>
      <w:jc w:val="right"/>
    </w:pPr>
    <w:rPr>
      <w:rFonts w:eastAsia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5;&#1044;&#1044;&#1057;\&#1056;&#1072;&#1073;&#1086;&#1095;&#1080;&#1081;%20&#1089;&#1090;&#1086;&#1083;\&#1087;&#1086;&#1089;&#1090;&#1072;&#1085;&#1086;&#1074;&#1083;&#1077;&#1085;&#1080;&#1077;%20&#1086;%20&#1074;&#1074;&#1077;&#1076;&#1077;&#1085;&#1080;&#1080;%20&#1088;&#1077;&#1078;&#108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75091-D511-4F2B-BF21-799CADFF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введении режима.dotx</Template>
  <TotalTime>38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ЕДДС</dc:creator>
  <cp:keywords/>
  <dc:description/>
  <cp:lastModifiedBy>ЭМИХ Елена Александровна</cp:lastModifiedBy>
  <cp:revision>3</cp:revision>
  <cp:lastPrinted>2020-04-23T08:42:00Z</cp:lastPrinted>
  <dcterms:created xsi:type="dcterms:W3CDTF">2020-04-23T08:50:00Z</dcterms:created>
  <dcterms:modified xsi:type="dcterms:W3CDTF">2020-04-23T09:53:00Z</dcterms:modified>
</cp:coreProperties>
</file>