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5E4" w:rsidRPr="0020448C" w:rsidRDefault="00D105E4" w:rsidP="00D47D36">
      <w:pPr>
        <w:jc w:val="right"/>
        <w:rPr>
          <w:b/>
        </w:rPr>
      </w:pPr>
    </w:p>
    <w:p w:rsidR="00AA37F2" w:rsidRDefault="00AA37F2" w:rsidP="00AA37F2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AA37F2" w:rsidRDefault="00AA37F2" w:rsidP="00AA37F2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AA37F2" w:rsidRDefault="00AA37F2" w:rsidP="00AA37F2">
      <w:pPr>
        <w:jc w:val="center"/>
        <w:rPr>
          <w:b/>
          <w:sz w:val="36"/>
        </w:rPr>
      </w:pPr>
      <w:r>
        <w:rPr>
          <w:b/>
          <w:sz w:val="40"/>
        </w:rPr>
        <w:t>ПОСТАНОВЛЕНИЕ</w:t>
      </w:r>
      <w:r>
        <w:rPr>
          <w:b/>
          <w:sz w:val="40"/>
        </w:rPr>
        <w:br/>
      </w:r>
    </w:p>
    <w:p w:rsidR="00AA37F2" w:rsidRPr="00755518" w:rsidRDefault="00AA37F2" w:rsidP="00AA37F2">
      <w:pPr>
        <w:jc w:val="center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6"/>
        <w:gridCol w:w="4763"/>
      </w:tblGrid>
      <w:tr w:rsidR="00AA37F2" w:rsidRPr="00755518" w:rsidTr="00BB4976">
        <w:tc>
          <w:tcPr>
            <w:tcW w:w="4926" w:type="dxa"/>
            <w:shd w:val="clear" w:color="auto" w:fill="auto"/>
          </w:tcPr>
          <w:p w:rsidR="00AA37F2" w:rsidRPr="00755518" w:rsidRDefault="00AA2381" w:rsidP="001F39F0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  <w:u w:val="single"/>
              </w:rPr>
              <w:t>07.05.2019</w:t>
            </w:r>
            <w:r>
              <w:rPr>
                <w:sz w:val="25"/>
                <w:szCs w:val="25"/>
              </w:rPr>
              <w:t>______ № _</w:t>
            </w:r>
            <w:r>
              <w:rPr>
                <w:sz w:val="25"/>
                <w:szCs w:val="25"/>
                <w:u w:val="single"/>
              </w:rPr>
              <w:t>318</w:t>
            </w:r>
            <w:bookmarkStart w:id="0" w:name="_GoBack"/>
            <w:bookmarkEnd w:id="0"/>
            <w:r w:rsidR="004B6DCC" w:rsidRPr="00755518">
              <w:rPr>
                <w:sz w:val="25"/>
                <w:szCs w:val="25"/>
              </w:rPr>
              <w:t>_____</w:t>
            </w:r>
          </w:p>
        </w:tc>
        <w:tc>
          <w:tcPr>
            <w:tcW w:w="4927" w:type="dxa"/>
            <w:shd w:val="clear" w:color="auto" w:fill="auto"/>
          </w:tcPr>
          <w:p w:rsidR="00AA37F2" w:rsidRPr="00755518" w:rsidRDefault="001F39F0" w:rsidP="00AA37F2">
            <w:pPr>
              <w:rPr>
                <w:sz w:val="25"/>
                <w:szCs w:val="25"/>
              </w:rPr>
            </w:pPr>
            <w:r w:rsidRPr="00755518">
              <w:rPr>
                <w:sz w:val="25"/>
                <w:szCs w:val="25"/>
              </w:rPr>
              <w:t xml:space="preserve">                                                  </w:t>
            </w:r>
            <w:r w:rsidR="00755518">
              <w:rPr>
                <w:sz w:val="25"/>
                <w:szCs w:val="25"/>
              </w:rPr>
              <w:t xml:space="preserve">   </w:t>
            </w:r>
            <w:r w:rsidR="004B6DCC" w:rsidRPr="00755518">
              <w:rPr>
                <w:sz w:val="25"/>
                <w:szCs w:val="25"/>
              </w:rPr>
              <w:t xml:space="preserve"> </w:t>
            </w:r>
            <w:r w:rsidRPr="00755518">
              <w:rPr>
                <w:sz w:val="25"/>
                <w:szCs w:val="25"/>
              </w:rPr>
              <w:t xml:space="preserve"> </w:t>
            </w:r>
            <w:r w:rsidR="00AA37F2" w:rsidRPr="00755518">
              <w:rPr>
                <w:sz w:val="25"/>
                <w:szCs w:val="25"/>
              </w:rPr>
              <w:t xml:space="preserve">г. Заринск </w:t>
            </w:r>
          </w:p>
        </w:tc>
      </w:tr>
    </w:tbl>
    <w:p w:rsidR="00463A13" w:rsidRPr="00755518" w:rsidRDefault="00463A13" w:rsidP="00D105E4">
      <w:pPr>
        <w:jc w:val="both"/>
        <w:rPr>
          <w:i/>
          <w:sz w:val="25"/>
          <w:szCs w:val="25"/>
        </w:rPr>
      </w:pPr>
    </w:p>
    <w:p w:rsidR="00AA37F2" w:rsidRPr="00755518" w:rsidRDefault="00AA37F2" w:rsidP="00AA37F2">
      <w:pPr>
        <w:jc w:val="both"/>
        <w:rPr>
          <w:sz w:val="25"/>
          <w:szCs w:val="25"/>
        </w:rPr>
      </w:pPr>
    </w:p>
    <w:p w:rsidR="00ED5C19" w:rsidRPr="00755518" w:rsidRDefault="00463A13" w:rsidP="009E7937">
      <w:pPr>
        <w:jc w:val="both"/>
        <w:rPr>
          <w:sz w:val="25"/>
          <w:szCs w:val="25"/>
        </w:rPr>
      </w:pPr>
      <w:r w:rsidRPr="00755518">
        <w:rPr>
          <w:sz w:val="25"/>
          <w:szCs w:val="25"/>
        </w:rPr>
        <w:t xml:space="preserve">О </w:t>
      </w:r>
      <w:r w:rsidR="00ED5C19" w:rsidRPr="00755518">
        <w:rPr>
          <w:sz w:val="25"/>
          <w:szCs w:val="25"/>
        </w:rPr>
        <w:t xml:space="preserve">переводе </w:t>
      </w:r>
      <w:proofErr w:type="spellStart"/>
      <w:r w:rsidR="00ED5C19" w:rsidRPr="00755518">
        <w:rPr>
          <w:sz w:val="25"/>
          <w:szCs w:val="25"/>
        </w:rPr>
        <w:t>Заринского</w:t>
      </w:r>
      <w:proofErr w:type="spellEnd"/>
      <w:r w:rsidR="00ED5C19" w:rsidRPr="00755518">
        <w:rPr>
          <w:sz w:val="25"/>
          <w:szCs w:val="25"/>
        </w:rPr>
        <w:t xml:space="preserve"> городского звена </w:t>
      </w:r>
    </w:p>
    <w:p w:rsidR="00755518" w:rsidRDefault="00ED5C19" w:rsidP="009E7937">
      <w:pPr>
        <w:jc w:val="both"/>
        <w:rPr>
          <w:sz w:val="25"/>
          <w:szCs w:val="25"/>
        </w:rPr>
      </w:pPr>
      <w:r w:rsidRPr="00755518">
        <w:rPr>
          <w:sz w:val="25"/>
          <w:szCs w:val="25"/>
        </w:rPr>
        <w:t>Алтайского ТП РСЧС в  режим</w:t>
      </w:r>
      <w:r w:rsidR="009E7937" w:rsidRPr="00755518">
        <w:rPr>
          <w:sz w:val="25"/>
          <w:szCs w:val="25"/>
        </w:rPr>
        <w:t xml:space="preserve"> </w:t>
      </w:r>
    </w:p>
    <w:p w:rsidR="00755518" w:rsidRPr="00755518" w:rsidRDefault="009E7937" w:rsidP="009E7937">
      <w:pPr>
        <w:jc w:val="both"/>
        <w:rPr>
          <w:sz w:val="25"/>
          <w:szCs w:val="25"/>
        </w:rPr>
      </w:pPr>
      <w:r w:rsidRPr="00755518">
        <w:rPr>
          <w:sz w:val="25"/>
          <w:szCs w:val="25"/>
        </w:rPr>
        <w:t>функционирования</w:t>
      </w:r>
      <w:r w:rsidR="00755518" w:rsidRPr="00755518">
        <w:rPr>
          <w:sz w:val="25"/>
          <w:szCs w:val="25"/>
        </w:rPr>
        <w:t xml:space="preserve"> </w:t>
      </w:r>
    </w:p>
    <w:p w:rsidR="009E7937" w:rsidRPr="00755518" w:rsidRDefault="00ED5C19" w:rsidP="009E7937">
      <w:pPr>
        <w:jc w:val="both"/>
        <w:rPr>
          <w:sz w:val="25"/>
          <w:szCs w:val="25"/>
        </w:rPr>
      </w:pPr>
      <w:r w:rsidRPr="00755518">
        <w:rPr>
          <w:sz w:val="25"/>
          <w:szCs w:val="25"/>
        </w:rPr>
        <w:t>«Повышенной  готовности</w:t>
      </w:r>
      <w:r w:rsidR="00EF7BA7" w:rsidRPr="00755518">
        <w:rPr>
          <w:sz w:val="25"/>
          <w:szCs w:val="25"/>
        </w:rPr>
        <w:t>»</w:t>
      </w:r>
    </w:p>
    <w:p w:rsidR="009E7937" w:rsidRPr="00755518" w:rsidRDefault="009E7937" w:rsidP="00463A13">
      <w:pPr>
        <w:ind w:firstLine="540"/>
        <w:jc w:val="both"/>
        <w:rPr>
          <w:sz w:val="25"/>
          <w:szCs w:val="25"/>
        </w:rPr>
      </w:pPr>
    </w:p>
    <w:p w:rsidR="00D105E4" w:rsidRPr="00755518" w:rsidRDefault="00D105E4" w:rsidP="00AA37F2">
      <w:pPr>
        <w:jc w:val="both"/>
        <w:rPr>
          <w:sz w:val="25"/>
          <w:szCs w:val="25"/>
        </w:rPr>
      </w:pPr>
    </w:p>
    <w:p w:rsidR="00AA37F2" w:rsidRPr="00755518" w:rsidRDefault="00755518" w:rsidP="00813958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Во исполнение  </w:t>
      </w:r>
      <w:r w:rsidR="00813958" w:rsidRPr="00755518">
        <w:rPr>
          <w:sz w:val="25"/>
          <w:szCs w:val="25"/>
        </w:rPr>
        <w:t>постановлени</w:t>
      </w:r>
      <w:r>
        <w:rPr>
          <w:sz w:val="25"/>
          <w:szCs w:val="25"/>
        </w:rPr>
        <w:t>я</w:t>
      </w:r>
      <w:r w:rsidR="00813958" w:rsidRPr="00755518">
        <w:rPr>
          <w:sz w:val="25"/>
          <w:szCs w:val="25"/>
        </w:rPr>
        <w:t xml:space="preserve"> Правительства </w:t>
      </w:r>
      <w:r>
        <w:rPr>
          <w:sz w:val="25"/>
          <w:szCs w:val="25"/>
        </w:rPr>
        <w:t>Алтайского края от 30.04.2019 №</w:t>
      </w:r>
      <w:r w:rsidR="00813958" w:rsidRPr="00755518">
        <w:rPr>
          <w:sz w:val="25"/>
          <w:szCs w:val="25"/>
        </w:rPr>
        <w:t>156 «Об установлении особого противопожарного режима на территории Алтайского края»</w:t>
      </w:r>
      <w:r w:rsidR="00243586" w:rsidRPr="00755518">
        <w:rPr>
          <w:sz w:val="25"/>
          <w:szCs w:val="25"/>
        </w:rPr>
        <w:t xml:space="preserve"> </w:t>
      </w:r>
    </w:p>
    <w:p w:rsidR="00813958" w:rsidRPr="00755518" w:rsidRDefault="00813958" w:rsidP="00813958">
      <w:pPr>
        <w:ind w:firstLine="540"/>
        <w:jc w:val="both"/>
        <w:rPr>
          <w:sz w:val="25"/>
          <w:szCs w:val="25"/>
        </w:rPr>
      </w:pPr>
    </w:p>
    <w:p w:rsidR="00AA37F2" w:rsidRPr="00755518" w:rsidRDefault="00AA37F2" w:rsidP="00AA37F2">
      <w:pPr>
        <w:jc w:val="both"/>
        <w:rPr>
          <w:sz w:val="25"/>
          <w:szCs w:val="25"/>
        </w:rPr>
      </w:pPr>
    </w:p>
    <w:p w:rsidR="00AA37F2" w:rsidRPr="00755518" w:rsidRDefault="00AA37F2" w:rsidP="00AA37F2">
      <w:pPr>
        <w:jc w:val="both"/>
        <w:rPr>
          <w:sz w:val="25"/>
          <w:szCs w:val="25"/>
        </w:rPr>
      </w:pPr>
      <w:r w:rsidRPr="00755518">
        <w:rPr>
          <w:sz w:val="25"/>
          <w:szCs w:val="25"/>
        </w:rPr>
        <w:t>ПОСТАНОВЛЯЮ:</w:t>
      </w:r>
    </w:p>
    <w:p w:rsidR="00AA37F2" w:rsidRPr="00755518" w:rsidRDefault="00AA37F2" w:rsidP="00D105E4">
      <w:pPr>
        <w:ind w:firstLine="540"/>
        <w:jc w:val="both"/>
        <w:rPr>
          <w:sz w:val="25"/>
          <w:szCs w:val="25"/>
        </w:rPr>
      </w:pPr>
    </w:p>
    <w:p w:rsidR="00AA37F2" w:rsidRPr="00755518" w:rsidRDefault="00AA37F2" w:rsidP="0064534E">
      <w:pPr>
        <w:ind w:firstLine="540"/>
        <w:rPr>
          <w:sz w:val="25"/>
          <w:szCs w:val="25"/>
        </w:rPr>
      </w:pPr>
    </w:p>
    <w:p w:rsidR="00D105E4" w:rsidRPr="00755518" w:rsidRDefault="00AA37F2" w:rsidP="00AA37F2">
      <w:pPr>
        <w:ind w:firstLine="540"/>
        <w:jc w:val="both"/>
        <w:rPr>
          <w:sz w:val="25"/>
          <w:szCs w:val="25"/>
        </w:rPr>
      </w:pPr>
      <w:r w:rsidRPr="00755518">
        <w:rPr>
          <w:sz w:val="25"/>
          <w:szCs w:val="25"/>
        </w:rPr>
        <w:t>1.</w:t>
      </w:r>
      <w:r w:rsidR="00646383" w:rsidRPr="00755518">
        <w:rPr>
          <w:sz w:val="25"/>
          <w:szCs w:val="25"/>
        </w:rPr>
        <w:t xml:space="preserve">Ввести с </w:t>
      </w:r>
      <w:r w:rsidR="00813958" w:rsidRPr="00755518">
        <w:rPr>
          <w:sz w:val="25"/>
          <w:szCs w:val="25"/>
        </w:rPr>
        <w:t>08</w:t>
      </w:r>
      <w:r w:rsidR="00BB462C" w:rsidRPr="00755518">
        <w:rPr>
          <w:sz w:val="25"/>
          <w:szCs w:val="25"/>
        </w:rPr>
        <w:t>.00</w:t>
      </w:r>
      <w:r w:rsidR="0064534E" w:rsidRPr="00755518">
        <w:rPr>
          <w:sz w:val="25"/>
          <w:szCs w:val="25"/>
        </w:rPr>
        <w:t>час.</w:t>
      </w:r>
      <w:r w:rsidR="0020448C" w:rsidRPr="00755518">
        <w:rPr>
          <w:sz w:val="25"/>
          <w:szCs w:val="25"/>
        </w:rPr>
        <w:t xml:space="preserve"> 0</w:t>
      </w:r>
      <w:r w:rsidR="00813958" w:rsidRPr="00755518">
        <w:rPr>
          <w:sz w:val="25"/>
          <w:szCs w:val="25"/>
        </w:rPr>
        <w:t>7</w:t>
      </w:r>
      <w:r w:rsidR="005E2CA0" w:rsidRPr="00755518">
        <w:rPr>
          <w:sz w:val="25"/>
          <w:szCs w:val="25"/>
        </w:rPr>
        <w:t>.0</w:t>
      </w:r>
      <w:r w:rsidR="00813958" w:rsidRPr="00755518">
        <w:rPr>
          <w:sz w:val="25"/>
          <w:szCs w:val="25"/>
        </w:rPr>
        <w:t>5</w:t>
      </w:r>
      <w:r w:rsidR="005E2CA0" w:rsidRPr="00755518">
        <w:rPr>
          <w:sz w:val="25"/>
          <w:szCs w:val="25"/>
        </w:rPr>
        <w:t>.201</w:t>
      </w:r>
      <w:r w:rsidR="00813958" w:rsidRPr="00755518">
        <w:rPr>
          <w:sz w:val="25"/>
          <w:szCs w:val="25"/>
        </w:rPr>
        <w:t>9</w:t>
      </w:r>
      <w:r w:rsidR="00D105E4" w:rsidRPr="00755518">
        <w:rPr>
          <w:sz w:val="25"/>
          <w:szCs w:val="25"/>
        </w:rPr>
        <w:t xml:space="preserve"> года до </w:t>
      </w:r>
      <w:r w:rsidR="00760D84" w:rsidRPr="00755518">
        <w:rPr>
          <w:sz w:val="25"/>
          <w:szCs w:val="25"/>
        </w:rPr>
        <w:t>особого распоряжения</w:t>
      </w:r>
      <w:r w:rsidR="00D105E4" w:rsidRPr="00755518">
        <w:rPr>
          <w:sz w:val="25"/>
          <w:szCs w:val="25"/>
        </w:rPr>
        <w:t xml:space="preserve"> на территории </w:t>
      </w:r>
      <w:r w:rsidR="00992754" w:rsidRPr="00755518">
        <w:rPr>
          <w:sz w:val="25"/>
          <w:szCs w:val="25"/>
        </w:rPr>
        <w:t>города Заринска</w:t>
      </w:r>
      <w:r w:rsidR="00D105E4" w:rsidRPr="00755518">
        <w:rPr>
          <w:sz w:val="25"/>
          <w:szCs w:val="25"/>
        </w:rPr>
        <w:t xml:space="preserve"> режим </w:t>
      </w:r>
      <w:r w:rsidR="00813958" w:rsidRPr="00755518">
        <w:rPr>
          <w:sz w:val="25"/>
          <w:szCs w:val="25"/>
        </w:rPr>
        <w:t>функционирования «Повышенной готовности</w:t>
      </w:r>
      <w:r w:rsidR="00992754" w:rsidRPr="00755518">
        <w:rPr>
          <w:sz w:val="25"/>
          <w:szCs w:val="25"/>
        </w:rPr>
        <w:t>»</w:t>
      </w:r>
      <w:r w:rsidR="00D105E4" w:rsidRPr="00755518">
        <w:rPr>
          <w:sz w:val="25"/>
          <w:szCs w:val="25"/>
        </w:rPr>
        <w:t>.</w:t>
      </w:r>
    </w:p>
    <w:p w:rsidR="00A958EB" w:rsidRPr="00755518" w:rsidRDefault="00A958EB" w:rsidP="00AA37F2">
      <w:pPr>
        <w:ind w:firstLine="540"/>
        <w:jc w:val="both"/>
        <w:rPr>
          <w:sz w:val="25"/>
          <w:szCs w:val="25"/>
        </w:rPr>
      </w:pPr>
      <w:r w:rsidRPr="00755518">
        <w:rPr>
          <w:sz w:val="25"/>
          <w:szCs w:val="25"/>
        </w:rPr>
        <w:t>2.На период особого противопожарного режима запретить:</w:t>
      </w:r>
    </w:p>
    <w:p w:rsidR="00A958EB" w:rsidRPr="00755518" w:rsidRDefault="00755518" w:rsidP="00AA37F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5134A4" w:rsidRPr="00755518">
        <w:rPr>
          <w:sz w:val="25"/>
          <w:szCs w:val="25"/>
        </w:rPr>
        <w:t>п</w:t>
      </w:r>
      <w:r w:rsidR="00A958EB" w:rsidRPr="00755518">
        <w:rPr>
          <w:sz w:val="25"/>
          <w:szCs w:val="25"/>
        </w:rPr>
        <w:t>осещение гражданами лесов (за исключением граждан, трудовая деятельность которых связана с пребыванием в лесах);</w:t>
      </w:r>
    </w:p>
    <w:p w:rsidR="005134A4" w:rsidRPr="00755518" w:rsidRDefault="00755518" w:rsidP="00AA37F2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5134A4" w:rsidRPr="00755518">
        <w:rPr>
          <w:sz w:val="25"/>
          <w:szCs w:val="25"/>
        </w:rPr>
        <w:t>р</w:t>
      </w:r>
      <w:r w:rsidR="00A958EB" w:rsidRPr="00755518">
        <w:rPr>
          <w:sz w:val="25"/>
          <w:szCs w:val="25"/>
        </w:rPr>
        <w:t>азведение костров</w:t>
      </w:r>
      <w:r w:rsidR="005134A4" w:rsidRPr="00755518">
        <w:rPr>
          <w:sz w:val="25"/>
          <w:szCs w:val="25"/>
        </w:rPr>
        <w:t xml:space="preserve"> на территории города, садоводческих, огороднических и дачных некоммерческих объединений граждан, на предприятиях независимо от организационно-правовой формы собственности, проведение пожароопасных работ в лесах, на землях сельскохозяйственного назначения, вдоль дорог, в зонах рек и озер.</w:t>
      </w:r>
    </w:p>
    <w:p w:rsidR="004B6DCC" w:rsidRPr="00755518" w:rsidRDefault="005134A4" w:rsidP="00AA37F2">
      <w:pPr>
        <w:ind w:firstLine="540"/>
        <w:jc w:val="both"/>
        <w:rPr>
          <w:sz w:val="25"/>
          <w:szCs w:val="25"/>
        </w:rPr>
      </w:pPr>
      <w:r w:rsidRPr="00755518">
        <w:rPr>
          <w:sz w:val="25"/>
          <w:szCs w:val="25"/>
        </w:rPr>
        <w:t>3. Начальнику отдела по делам ГОЧС и мобилизационной работе администрации города С.И. Иванову</w:t>
      </w:r>
      <w:r w:rsidR="00755518">
        <w:rPr>
          <w:sz w:val="25"/>
          <w:szCs w:val="25"/>
        </w:rPr>
        <w:t>:</w:t>
      </w:r>
      <w:r w:rsidRPr="00755518">
        <w:rPr>
          <w:sz w:val="25"/>
          <w:szCs w:val="25"/>
        </w:rPr>
        <w:t xml:space="preserve"> </w:t>
      </w:r>
    </w:p>
    <w:p w:rsidR="004B6DCC" w:rsidRPr="00755518" w:rsidRDefault="00755518" w:rsidP="004B6DC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5134A4" w:rsidRPr="00755518">
        <w:rPr>
          <w:sz w:val="25"/>
          <w:szCs w:val="25"/>
        </w:rPr>
        <w:t xml:space="preserve">разработать план мероприятий на период действия </w:t>
      </w:r>
      <w:r w:rsidR="004B6DCC" w:rsidRPr="00755518">
        <w:rPr>
          <w:sz w:val="25"/>
          <w:szCs w:val="25"/>
        </w:rPr>
        <w:t>особого противопожарного режима;</w:t>
      </w:r>
      <w:r w:rsidR="005134A4" w:rsidRPr="00755518">
        <w:rPr>
          <w:sz w:val="25"/>
          <w:szCs w:val="25"/>
        </w:rPr>
        <w:t xml:space="preserve"> </w:t>
      </w:r>
    </w:p>
    <w:p w:rsidR="004B6DCC" w:rsidRPr="00755518" w:rsidRDefault="00755518" w:rsidP="004B6DC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-</w:t>
      </w:r>
      <w:r w:rsidR="002A175A" w:rsidRPr="00755518">
        <w:rPr>
          <w:sz w:val="25"/>
          <w:szCs w:val="25"/>
        </w:rPr>
        <w:t>проверить готовность системы оповещени</w:t>
      </w:r>
      <w:r w:rsidR="004B6DCC" w:rsidRPr="00755518">
        <w:rPr>
          <w:sz w:val="25"/>
          <w:szCs w:val="25"/>
        </w:rPr>
        <w:t>я к действиям по предназначению.</w:t>
      </w:r>
    </w:p>
    <w:p w:rsidR="004B6DCC" w:rsidRPr="00755518" w:rsidRDefault="004B6DCC" w:rsidP="004B6DCC">
      <w:pPr>
        <w:ind w:firstLine="540"/>
        <w:jc w:val="both"/>
        <w:rPr>
          <w:sz w:val="25"/>
          <w:szCs w:val="25"/>
        </w:rPr>
      </w:pPr>
      <w:r w:rsidRPr="00755518">
        <w:rPr>
          <w:sz w:val="25"/>
          <w:szCs w:val="25"/>
        </w:rPr>
        <w:t>4. Разместить настоящее постановление на официальном сайте администрации города</w:t>
      </w:r>
      <w:r w:rsidR="00755518">
        <w:rPr>
          <w:sz w:val="25"/>
          <w:szCs w:val="25"/>
        </w:rPr>
        <w:t xml:space="preserve"> Заринска.</w:t>
      </w:r>
    </w:p>
    <w:p w:rsidR="002A175A" w:rsidRPr="00755518" w:rsidRDefault="00755518" w:rsidP="004B6DCC">
      <w:pPr>
        <w:ind w:firstLine="540"/>
        <w:jc w:val="both"/>
        <w:rPr>
          <w:sz w:val="25"/>
          <w:szCs w:val="25"/>
        </w:rPr>
      </w:pPr>
      <w:r>
        <w:rPr>
          <w:sz w:val="25"/>
          <w:szCs w:val="25"/>
        </w:rPr>
        <w:t>5</w:t>
      </w:r>
      <w:r w:rsidR="002A175A" w:rsidRPr="00755518">
        <w:rPr>
          <w:sz w:val="25"/>
          <w:szCs w:val="25"/>
        </w:rPr>
        <w:t xml:space="preserve">.Контроль за исполнением настоящего решения оставляю за собой. </w:t>
      </w:r>
    </w:p>
    <w:p w:rsidR="00F52973" w:rsidRPr="00755518" w:rsidRDefault="00F52973" w:rsidP="00AA37F2">
      <w:pPr>
        <w:ind w:firstLine="540"/>
        <w:jc w:val="both"/>
        <w:rPr>
          <w:sz w:val="25"/>
          <w:szCs w:val="25"/>
        </w:rPr>
      </w:pPr>
    </w:p>
    <w:p w:rsidR="00D105E4" w:rsidRPr="00755518" w:rsidRDefault="00D105E4" w:rsidP="002A175A">
      <w:pPr>
        <w:jc w:val="both"/>
        <w:rPr>
          <w:sz w:val="25"/>
          <w:szCs w:val="25"/>
        </w:rPr>
      </w:pPr>
    </w:p>
    <w:p w:rsidR="004B6DCC" w:rsidRPr="00755518" w:rsidRDefault="004B6DCC" w:rsidP="00D105E4">
      <w:pPr>
        <w:jc w:val="both"/>
        <w:rPr>
          <w:sz w:val="25"/>
          <w:szCs w:val="25"/>
        </w:rPr>
      </w:pPr>
      <w:r w:rsidRPr="00755518">
        <w:rPr>
          <w:sz w:val="25"/>
          <w:szCs w:val="25"/>
        </w:rPr>
        <w:t xml:space="preserve">Первый заместитель </w:t>
      </w:r>
    </w:p>
    <w:p w:rsidR="00D105E4" w:rsidRPr="00AA37F2" w:rsidRDefault="004B6DCC" w:rsidP="00D105E4">
      <w:pPr>
        <w:jc w:val="both"/>
        <w:rPr>
          <w:szCs w:val="24"/>
        </w:rPr>
      </w:pPr>
      <w:r w:rsidRPr="00755518">
        <w:rPr>
          <w:sz w:val="25"/>
          <w:szCs w:val="25"/>
        </w:rPr>
        <w:t xml:space="preserve">главы администрации города                                             </w:t>
      </w:r>
      <w:r w:rsidR="00755518">
        <w:rPr>
          <w:sz w:val="25"/>
          <w:szCs w:val="25"/>
        </w:rPr>
        <w:t xml:space="preserve">                            </w:t>
      </w:r>
      <w:r w:rsidRPr="00755518">
        <w:rPr>
          <w:sz w:val="25"/>
          <w:szCs w:val="25"/>
        </w:rPr>
        <w:t xml:space="preserve">   С.М. Пеньков</w:t>
      </w:r>
    </w:p>
    <w:p w:rsidR="00D105E4" w:rsidRPr="00AA37F2" w:rsidRDefault="00D105E4" w:rsidP="00D105E4">
      <w:pPr>
        <w:jc w:val="both"/>
        <w:rPr>
          <w:szCs w:val="24"/>
        </w:rPr>
      </w:pPr>
    </w:p>
    <w:p w:rsidR="00BB462C" w:rsidRPr="00AA37F2" w:rsidRDefault="00BB462C" w:rsidP="00D105E4">
      <w:pPr>
        <w:jc w:val="both"/>
        <w:rPr>
          <w:szCs w:val="24"/>
        </w:rPr>
      </w:pPr>
    </w:p>
    <w:p w:rsidR="00BB462C" w:rsidRPr="00AA37F2" w:rsidRDefault="00BB462C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p w:rsidR="00D105E4" w:rsidRPr="00AA37F2" w:rsidRDefault="00D105E4" w:rsidP="00D105E4">
      <w:pPr>
        <w:jc w:val="both"/>
        <w:rPr>
          <w:szCs w:val="24"/>
        </w:rPr>
      </w:pPr>
    </w:p>
    <w:sectPr w:rsidR="00D105E4" w:rsidRPr="00AA37F2" w:rsidSect="00AA37F2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CA6"/>
    <w:multiLevelType w:val="hybridMultilevel"/>
    <w:tmpl w:val="1F882874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34957792"/>
    <w:multiLevelType w:val="hybridMultilevel"/>
    <w:tmpl w:val="F4E0C4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5BA3D58"/>
    <w:multiLevelType w:val="hybridMultilevel"/>
    <w:tmpl w:val="1FE276D2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469502A5"/>
    <w:multiLevelType w:val="hybridMultilevel"/>
    <w:tmpl w:val="247064F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52956B5C"/>
    <w:multiLevelType w:val="hybridMultilevel"/>
    <w:tmpl w:val="F4E0C4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760D84"/>
    <w:rsid w:val="00011638"/>
    <w:rsid w:val="000129BA"/>
    <w:rsid w:val="00020E38"/>
    <w:rsid w:val="0002336A"/>
    <w:rsid w:val="00031C8C"/>
    <w:rsid w:val="000440A7"/>
    <w:rsid w:val="00054121"/>
    <w:rsid w:val="0007491B"/>
    <w:rsid w:val="0008006E"/>
    <w:rsid w:val="00087CB9"/>
    <w:rsid w:val="00093CF8"/>
    <w:rsid w:val="00094393"/>
    <w:rsid w:val="000B32EA"/>
    <w:rsid w:val="000C7606"/>
    <w:rsid w:val="000D1DF9"/>
    <w:rsid w:val="000E038D"/>
    <w:rsid w:val="000F24D0"/>
    <w:rsid w:val="00100130"/>
    <w:rsid w:val="00102B3F"/>
    <w:rsid w:val="001116E8"/>
    <w:rsid w:val="00113916"/>
    <w:rsid w:val="00114EF2"/>
    <w:rsid w:val="00120063"/>
    <w:rsid w:val="0012622A"/>
    <w:rsid w:val="00141CFE"/>
    <w:rsid w:val="001535AF"/>
    <w:rsid w:val="00155DA0"/>
    <w:rsid w:val="00167389"/>
    <w:rsid w:val="001713B3"/>
    <w:rsid w:val="00172118"/>
    <w:rsid w:val="00183FEE"/>
    <w:rsid w:val="00184ABB"/>
    <w:rsid w:val="0018757C"/>
    <w:rsid w:val="001A4A59"/>
    <w:rsid w:val="001C0255"/>
    <w:rsid w:val="001D2F83"/>
    <w:rsid w:val="001D6263"/>
    <w:rsid w:val="001E495C"/>
    <w:rsid w:val="001F173C"/>
    <w:rsid w:val="001F39F0"/>
    <w:rsid w:val="001F550B"/>
    <w:rsid w:val="00202214"/>
    <w:rsid w:val="0020448C"/>
    <w:rsid w:val="00240D91"/>
    <w:rsid w:val="00243586"/>
    <w:rsid w:val="00247173"/>
    <w:rsid w:val="0025309E"/>
    <w:rsid w:val="00270B42"/>
    <w:rsid w:val="002726E2"/>
    <w:rsid w:val="00272B7D"/>
    <w:rsid w:val="00276A94"/>
    <w:rsid w:val="00281E8B"/>
    <w:rsid w:val="00287A3F"/>
    <w:rsid w:val="002A15AA"/>
    <w:rsid w:val="002A175A"/>
    <w:rsid w:val="002A6B10"/>
    <w:rsid w:val="002B22FA"/>
    <w:rsid w:val="002C5511"/>
    <w:rsid w:val="002E5F16"/>
    <w:rsid w:val="002F426F"/>
    <w:rsid w:val="00306905"/>
    <w:rsid w:val="00315F59"/>
    <w:rsid w:val="00317CF6"/>
    <w:rsid w:val="003208D5"/>
    <w:rsid w:val="003530E0"/>
    <w:rsid w:val="00356FC0"/>
    <w:rsid w:val="00361C1D"/>
    <w:rsid w:val="003709EA"/>
    <w:rsid w:val="003728D0"/>
    <w:rsid w:val="00387E15"/>
    <w:rsid w:val="0039568E"/>
    <w:rsid w:val="003D1589"/>
    <w:rsid w:val="003D477F"/>
    <w:rsid w:val="003E6AAD"/>
    <w:rsid w:val="003F00E2"/>
    <w:rsid w:val="004032D7"/>
    <w:rsid w:val="00406A60"/>
    <w:rsid w:val="00406ED1"/>
    <w:rsid w:val="00412489"/>
    <w:rsid w:val="00414218"/>
    <w:rsid w:val="00423C17"/>
    <w:rsid w:val="004339AD"/>
    <w:rsid w:val="00441255"/>
    <w:rsid w:val="00452005"/>
    <w:rsid w:val="004520E0"/>
    <w:rsid w:val="004614FD"/>
    <w:rsid w:val="00463A13"/>
    <w:rsid w:val="00480CF6"/>
    <w:rsid w:val="00483235"/>
    <w:rsid w:val="004833A6"/>
    <w:rsid w:val="004A6734"/>
    <w:rsid w:val="004B6DCC"/>
    <w:rsid w:val="004B7CF1"/>
    <w:rsid w:val="004C4B5C"/>
    <w:rsid w:val="004C6225"/>
    <w:rsid w:val="004E2BE0"/>
    <w:rsid w:val="004F00BE"/>
    <w:rsid w:val="0051064B"/>
    <w:rsid w:val="00512AE3"/>
    <w:rsid w:val="005134A4"/>
    <w:rsid w:val="0052207E"/>
    <w:rsid w:val="00522F7B"/>
    <w:rsid w:val="005253A0"/>
    <w:rsid w:val="005310BA"/>
    <w:rsid w:val="00533D5B"/>
    <w:rsid w:val="0054139C"/>
    <w:rsid w:val="0055304E"/>
    <w:rsid w:val="00556A1B"/>
    <w:rsid w:val="005675DE"/>
    <w:rsid w:val="00567EC5"/>
    <w:rsid w:val="005765FC"/>
    <w:rsid w:val="0058108E"/>
    <w:rsid w:val="005A3ECC"/>
    <w:rsid w:val="005A7772"/>
    <w:rsid w:val="005C1775"/>
    <w:rsid w:val="005D1C2B"/>
    <w:rsid w:val="005E2CA0"/>
    <w:rsid w:val="005E63D8"/>
    <w:rsid w:val="0064389C"/>
    <w:rsid w:val="0064534E"/>
    <w:rsid w:val="00646383"/>
    <w:rsid w:val="00661316"/>
    <w:rsid w:val="00677DA6"/>
    <w:rsid w:val="00684833"/>
    <w:rsid w:val="006B278E"/>
    <w:rsid w:val="006B3509"/>
    <w:rsid w:val="006D2830"/>
    <w:rsid w:val="006E3E4C"/>
    <w:rsid w:val="00704687"/>
    <w:rsid w:val="007054F9"/>
    <w:rsid w:val="00712EF8"/>
    <w:rsid w:val="0073187E"/>
    <w:rsid w:val="00732448"/>
    <w:rsid w:val="007337D8"/>
    <w:rsid w:val="00734F30"/>
    <w:rsid w:val="00747343"/>
    <w:rsid w:val="00753EB9"/>
    <w:rsid w:val="00755518"/>
    <w:rsid w:val="00760D84"/>
    <w:rsid w:val="0076243D"/>
    <w:rsid w:val="00771738"/>
    <w:rsid w:val="00776A22"/>
    <w:rsid w:val="007A639F"/>
    <w:rsid w:val="007D78C0"/>
    <w:rsid w:val="007E3CFE"/>
    <w:rsid w:val="007F777A"/>
    <w:rsid w:val="00802AE7"/>
    <w:rsid w:val="00806D23"/>
    <w:rsid w:val="00810D47"/>
    <w:rsid w:val="00813958"/>
    <w:rsid w:val="00834C5E"/>
    <w:rsid w:val="008429C8"/>
    <w:rsid w:val="00861E1E"/>
    <w:rsid w:val="00881010"/>
    <w:rsid w:val="0089113E"/>
    <w:rsid w:val="008A3B01"/>
    <w:rsid w:val="008B5CF4"/>
    <w:rsid w:val="008B6936"/>
    <w:rsid w:val="008D7561"/>
    <w:rsid w:val="008E1540"/>
    <w:rsid w:val="00921911"/>
    <w:rsid w:val="009357AD"/>
    <w:rsid w:val="009370CF"/>
    <w:rsid w:val="00945E04"/>
    <w:rsid w:val="009714E0"/>
    <w:rsid w:val="00982EFB"/>
    <w:rsid w:val="009836D1"/>
    <w:rsid w:val="00990B8F"/>
    <w:rsid w:val="00992754"/>
    <w:rsid w:val="009939C0"/>
    <w:rsid w:val="00993A36"/>
    <w:rsid w:val="009C4699"/>
    <w:rsid w:val="009E4E95"/>
    <w:rsid w:val="009E6629"/>
    <w:rsid w:val="009E7937"/>
    <w:rsid w:val="009F2F31"/>
    <w:rsid w:val="00A07DBC"/>
    <w:rsid w:val="00A240F2"/>
    <w:rsid w:val="00A27689"/>
    <w:rsid w:val="00A27F0C"/>
    <w:rsid w:val="00A3435D"/>
    <w:rsid w:val="00A34815"/>
    <w:rsid w:val="00A411F1"/>
    <w:rsid w:val="00A41761"/>
    <w:rsid w:val="00A418AA"/>
    <w:rsid w:val="00A45FC0"/>
    <w:rsid w:val="00A47518"/>
    <w:rsid w:val="00A51E13"/>
    <w:rsid w:val="00A575B0"/>
    <w:rsid w:val="00A77401"/>
    <w:rsid w:val="00A77F6C"/>
    <w:rsid w:val="00A8202F"/>
    <w:rsid w:val="00A8724F"/>
    <w:rsid w:val="00A958EB"/>
    <w:rsid w:val="00AA1CFE"/>
    <w:rsid w:val="00AA2381"/>
    <w:rsid w:val="00AA37F2"/>
    <w:rsid w:val="00AB45A7"/>
    <w:rsid w:val="00AC0C3C"/>
    <w:rsid w:val="00AD3C92"/>
    <w:rsid w:val="00AD5B0A"/>
    <w:rsid w:val="00AD62A7"/>
    <w:rsid w:val="00B04FAA"/>
    <w:rsid w:val="00B23E83"/>
    <w:rsid w:val="00B26EEB"/>
    <w:rsid w:val="00B328D9"/>
    <w:rsid w:val="00B3727D"/>
    <w:rsid w:val="00B55B0F"/>
    <w:rsid w:val="00B63025"/>
    <w:rsid w:val="00B82346"/>
    <w:rsid w:val="00B8629E"/>
    <w:rsid w:val="00B960F3"/>
    <w:rsid w:val="00BA7B2B"/>
    <w:rsid w:val="00BB06C9"/>
    <w:rsid w:val="00BB462C"/>
    <w:rsid w:val="00BC19B2"/>
    <w:rsid w:val="00BC2D95"/>
    <w:rsid w:val="00BD14B9"/>
    <w:rsid w:val="00BE10A4"/>
    <w:rsid w:val="00BE564D"/>
    <w:rsid w:val="00BF30AB"/>
    <w:rsid w:val="00C12583"/>
    <w:rsid w:val="00C163B8"/>
    <w:rsid w:val="00C219DE"/>
    <w:rsid w:val="00C33BFE"/>
    <w:rsid w:val="00C531FF"/>
    <w:rsid w:val="00C56F1A"/>
    <w:rsid w:val="00C93995"/>
    <w:rsid w:val="00CA4A77"/>
    <w:rsid w:val="00CB55A3"/>
    <w:rsid w:val="00CC34D8"/>
    <w:rsid w:val="00CE5266"/>
    <w:rsid w:val="00D105E4"/>
    <w:rsid w:val="00D118BA"/>
    <w:rsid w:val="00D15BE4"/>
    <w:rsid w:val="00D2562D"/>
    <w:rsid w:val="00D447FE"/>
    <w:rsid w:val="00D47D36"/>
    <w:rsid w:val="00D50050"/>
    <w:rsid w:val="00D60325"/>
    <w:rsid w:val="00D62F5C"/>
    <w:rsid w:val="00D640B8"/>
    <w:rsid w:val="00D67572"/>
    <w:rsid w:val="00D67DB5"/>
    <w:rsid w:val="00D71CC8"/>
    <w:rsid w:val="00D91457"/>
    <w:rsid w:val="00DA6BD0"/>
    <w:rsid w:val="00DB5310"/>
    <w:rsid w:val="00DB6A11"/>
    <w:rsid w:val="00DC2FB4"/>
    <w:rsid w:val="00DD1704"/>
    <w:rsid w:val="00DD5ECD"/>
    <w:rsid w:val="00DE46BE"/>
    <w:rsid w:val="00DE4E5E"/>
    <w:rsid w:val="00DE6ED5"/>
    <w:rsid w:val="00DF0D4E"/>
    <w:rsid w:val="00DF40BA"/>
    <w:rsid w:val="00E06B7C"/>
    <w:rsid w:val="00E12D06"/>
    <w:rsid w:val="00E20EC0"/>
    <w:rsid w:val="00E2666C"/>
    <w:rsid w:val="00E337CC"/>
    <w:rsid w:val="00E34ECB"/>
    <w:rsid w:val="00E3715C"/>
    <w:rsid w:val="00E41A14"/>
    <w:rsid w:val="00E43D49"/>
    <w:rsid w:val="00E57FA4"/>
    <w:rsid w:val="00E606EE"/>
    <w:rsid w:val="00E67F75"/>
    <w:rsid w:val="00E74B7F"/>
    <w:rsid w:val="00E87C53"/>
    <w:rsid w:val="00E901B3"/>
    <w:rsid w:val="00E9335B"/>
    <w:rsid w:val="00E95DB8"/>
    <w:rsid w:val="00EC5C0F"/>
    <w:rsid w:val="00ED5C19"/>
    <w:rsid w:val="00EE3CD3"/>
    <w:rsid w:val="00EF1ABC"/>
    <w:rsid w:val="00EF4C73"/>
    <w:rsid w:val="00EF7306"/>
    <w:rsid w:val="00EF7715"/>
    <w:rsid w:val="00EF7BA7"/>
    <w:rsid w:val="00F14F41"/>
    <w:rsid w:val="00F20CC7"/>
    <w:rsid w:val="00F221DE"/>
    <w:rsid w:val="00F303D9"/>
    <w:rsid w:val="00F3065E"/>
    <w:rsid w:val="00F30E58"/>
    <w:rsid w:val="00F403A6"/>
    <w:rsid w:val="00F45029"/>
    <w:rsid w:val="00F45111"/>
    <w:rsid w:val="00F52973"/>
    <w:rsid w:val="00F53127"/>
    <w:rsid w:val="00F62257"/>
    <w:rsid w:val="00F65E5C"/>
    <w:rsid w:val="00F77E74"/>
    <w:rsid w:val="00F80916"/>
    <w:rsid w:val="00F80AFB"/>
    <w:rsid w:val="00F80FB7"/>
    <w:rsid w:val="00F861D2"/>
    <w:rsid w:val="00F930E5"/>
    <w:rsid w:val="00FA2C87"/>
    <w:rsid w:val="00FA6CE1"/>
    <w:rsid w:val="00FB3AA5"/>
    <w:rsid w:val="00FC0C27"/>
    <w:rsid w:val="00FC29A8"/>
    <w:rsid w:val="00FC68F0"/>
    <w:rsid w:val="00FD1802"/>
    <w:rsid w:val="00FD340C"/>
    <w:rsid w:val="00FF30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05E4"/>
    <w:pPr>
      <w:widowControl w:val="0"/>
      <w:suppressAutoHyphens/>
    </w:pPr>
    <w:rPr>
      <w:rFonts w:eastAsia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68F0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unhideWhenUsed/>
    <w:rsid w:val="00BC19B2"/>
    <w:pPr>
      <w:widowControl/>
      <w:suppressAutoHyphens w:val="0"/>
      <w:spacing w:after="120"/>
      <w:ind w:firstLine="720"/>
      <w:jc w:val="both"/>
    </w:pPr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BC19B2"/>
    <w:rPr>
      <w:sz w:val="28"/>
    </w:rPr>
  </w:style>
  <w:style w:type="paragraph" w:styleId="a6">
    <w:name w:val="List Paragraph"/>
    <w:basedOn w:val="a"/>
    <w:uiPriority w:val="34"/>
    <w:qFormat/>
    <w:rsid w:val="00BC19B2"/>
    <w:pPr>
      <w:ind w:left="720"/>
      <w:contextualSpacing/>
    </w:pPr>
  </w:style>
  <w:style w:type="paragraph" w:customStyle="1" w:styleId="a7">
    <w:name w:val="Основной шрифт абзаца Знак"/>
    <w:basedOn w:val="a"/>
    <w:rsid w:val="00AA37F2"/>
    <w:pPr>
      <w:suppressAutoHyphens w:val="0"/>
      <w:adjustRightInd w:val="0"/>
      <w:spacing w:after="160" w:line="240" w:lineRule="exact"/>
      <w:jc w:val="right"/>
    </w:pPr>
    <w:rPr>
      <w:rFonts w:eastAsia="Times New Roman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5;&#1044;&#1044;&#1057;\&#1056;&#1072;&#1073;&#1086;&#1095;&#1080;&#1081;%20&#1089;&#1090;&#1086;&#1083;\&#1087;&#1086;&#1089;&#1090;&#1072;&#1085;&#1086;&#1074;&#1083;&#1077;&#1085;&#1080;&#1077;%20&#1086;%20&#1074;&#1074;&#1077;&#1076;&#1077;&#1085;&#1080;&#1080;%20&#1088;&#1077;&#1078;&#1080;&#108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8D3C-247A-465C-A9C4-79E8C538E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 введении режима</Template>
  <TotalTime>276</TotalTime>
  <Pages>1</Pages>
  <Words>169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ЕДДС</dc:creator>
  <cp:keywords/>
  <dc:description/>
  <cp:lastModifiedBy>Нчальник ЕДДС</cp:lastModifiedBy>
  <cp:revision>31</cp:revision>
  <cp:lastPrinted>2019-05-07T03:16:00Z</cp:lastPrinted>
  <dcterms:created xsi:type="dcterms:W3CDTF">2015-03-24T07:01:00Z</dcterms:created>
  <dcterms:modified xsi:type="dcterms:W3CDTF">2019-05-07T06:32:00Z</dcterms:modified>
</cp:coreProperties>
</file>