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38" w:rsidRPr="00F00768" w:rsidRDefault="00BF4D38" w:rsidP="008F1814">
      <w:pPr>
        <w:jc w:val="center"/>
        <w:rPr>
          <w:b/>
          <w:bCs/>
          <w:sz w:val="28"/>
          <w:szCs w:val="28"/>
        </w:rPr>
      </w:pPr>
      <w:r w:rsidRPr="00F00768">
        <w:rPr>
          <w:b/>
          <w:bCs/>
          <w:sz w:val="28"/>
          <w:szCs w:val="28"/>
        </w:rPr>
        <w:t xml:space="preserve">Финансовое управление </w:t>
      </w:r>
    </w:p>
    <w:p w:rsidR="00BF4D38" w:rsidRPr="00F00768" w:rsidRDefault="00BF4D38" w:rsidP="008F1814">
      <w:pPr>
        <w:jc w:val="center"/>
        <w:rPr>
          <w:b/>
          <w:bCs/>
          <w:sz w:val="28"/>
          <w:szCs w:val="28"/>
        </w:rPr>
      </w:pPr>
      <w:r w:rsidRPr="00F00768">
        <w:rPr>
          <w:b/>
          <w:bCs/>
          <w:sz w:val="28"/>
          <w:szCs w:val="28"/>
        </w:rPr>
        <w:t xml:space="preserve">администрации Назаровского района </w:t>
      </w:r>
    </w:p>
    <w:p w:rsidR="00BF4D38" w:rsidRPr="00F00768" w:rsidRDefault="00BF4D38" w:rsidP="008F1814">
      <w:pPr>
        <w:jc w:val="center"/>
        <w:rPr>
          <w:b/>
          <w:bCs/>
          <w:sz w:val="28"/>
          <w:szCs w:val="28"/>
        </w:rPr>
      </w:pPr>
    </w:p>
    <w:p w:rsidR="00BF4D38" w:rsidRPr="00F00768" w:rsidRDefault="00BF4D38" w:rsidP="008F1814">
      <w:pPr>
        <w:jc w:val="both"/>
        <w:rPr>
          <w:b/>
          <w:bCs/>
          <w:sz w:val="28"/>
          <w:szCs w:val="28"/>
        </w:rPr>
      </w:pPr>
      <w:r w:rsidRPr="00F00768">
        <w:rPr>
          <w:b/>
          <w:bCs/>
          <w:sz w:val="28"/>
          <w:szCs w:val="28"/>
        </w:rPr>
        <w:t>Адрес: 662200, Красноярский край, г. Назарово, ул. К.-Маркса,19/2</w:t>
      </w:r>
    </w:p>
    <w:p w:rsidR="00BF4D38" w:rsidRPr="00F00768" w:rsidRDefault="00BF4D38" w:rsidP="008F1814">
      <w:pPr>
        <w:jc w:val="both"/>
        <w:rPr>
          <w:b/>
          <w:bCs/>
          <w:sz w:val="28"/>
          <w:szCs w:val="28"/>
        </w:rPr>
      </w:pPr>
      <w:r w:rsidRPr="00F00768">
        <w:rPr>
          <w:b/>
          <w:bCs/>
          <w:sz w:val="28"/>
          <w:szCs w:val="28"/>
        </w:rPr>
        <w:t xml:space="preserve">Электронный адрес: </w:t>
      </w:r>
      <w:hyperlink r:id="rId5" w:history="1">
        <w:r w:rsidRPr="00F00768">
          <w:rPr>
            <w:rStyle w:val="Hyperlink"/>
            <w:b/>
            <w:bCs/>
            <w:sz w:val="28"/>
            <w:szCs w:val="28"/>
            <w:lang w:val="en-US"/>
          </w:rPr>
          <w:t>rfuuchet</w:t>
        </w:r>
        <w:r w:rsidRPr="00F00768">
          <w:rPr>
            <w:rStyle w:val="Hyperlink"/>
            <w:b/>
            <w:bCs/>
            <w:sz w:val="28"/>
            <w:szCs w:val="28"/>
          </w:rPr>
          <w:t>@</w:t>
        </w:r>
        <w:r w:rsidRPr="00F00768">
          <w:rPr>
            <w:rStyle w:val="Hyperlink"/>
            <w:b/>
            <w:bCs/>
            <w:sz w:val="28"/>
            <w:szCs w:val="28"/>
            <w:lang w:val="en-US"/>
          </w:rPr>
          <w:t>admr</w:t>
        </w:r>
        <w:r w:rsidRPr="00F00768">
          <w:rPr>
            <w:rStyle w:val="Hyperlink"/>
            <w:b/>
            <w:bCs/>
            <w:sz w:val="28"/>
            <w:szCs w:val="28"/>
          </w:rPr>
          <w:t>.</w:t>
        </w:r>
        <w:r w:rsidRPr="00F00768">
          <w:rPr>
            <w:rStyle w:val="Hyperlink"/>
            <w:b/>
            <w:bCs/>
            <w:sz w:val="28"/>
            <w:szCs w:val="28"/>
            <w:lang w:val="en-US"/>
          </w:rPr>
          <w:t>krasnoyarsk</w:t>
        </w:r>
        <w:r w:rsidRPr="00F00768">
          <w:rPr>
            <w:rStyle w:val="Hyperlink"/>
            <w:b/>
            <w:bCs/>
            <w:sz w:val="28"/>
            <w:szCs w:val="28"/>
          </w:rPr>
          <w:t>.</w:t>
        </w:r>
        <w:r w:rsidRPr="00F00768">
          <w:rPr>
            <w:rStyle w:val="Hyperlink"/>
            <w:b/>
            <w:bCs/>
            <w:sz w:val="28"/>
            <w:szCs w:val="28"/>
            <w:lang w:val="en-US"/>
          </w:rPr>
          <w:t>ru</w:t>
        </w:r>
      </w:hyperlink>
    </w:p>
    <w:p w:rsidR="00BF4D38" w:rsidRPr="00F00768" w:rsidRDefault="00BF4D38" w:rsidP="008F1814">
      <w:pPr>
        <w:jc w:val="both"/>
        <w:rPr>
          <w:b/>
          <w:bCs/>
          <w:sz w:val="28"/>
          <w:szCs w:val="28"/>
          <w:lang w:val="en-US"/>
        </w:rPr>
      </w:pPr>
      <w:r w:rsidRPr="00F00768">
        <w:rPr>
          <w:b/>
          <w:bCs/>
          <w:sz w:val="28"/>
          <w:szCs w:val="28"/>
        </w:rPr>
        <w:tab/>
      </w:r>
      <w:r w:rsidRPr="00F00768">
        <w:rPr>
          <w:b/>
          <w:bCs/>
          <w:sz w:val="28"/>
          <w:szCs w:val="28"/>
        </w:rPr>
        <w:tab/>
      </w:r>
      <w:r w:rsidRPr="00F00768">
        <w:rPr>
          <w:b/>
          <w:bCs/>
          <w:sz w:val="28"/>
          <w:szCs w:val="28"/>
        </w:rPr>
        <w:tab/>
      </w:r>
      <w:r w:rsidRPr="00F00768">
        <w:rPr>
          <w:b/>
          <w:bCs/>
          <w:sz w:val="28"/>
          <w:szCs w:val="28"/>
        </w:rPr>
        <w:tab/>
      </w:r>
      <w:r w:rsidRPr="00F00768">
        <w:rPr>
          <w:b/>
          <w:bCs/>
          <w:sz w:val="28"/>
          <w:szCs w:val="28"/>
          <w:lang w:val="en-US"/>
        </w:rPr>
        <w:t xml:space="preserve">RFU </w:t>
      </w:r>
      <w:hyperlink r:id="rId6" w:history="1">
        <w:r w:rsidRPr="00F00768">
          <w:rPr>
            <w:rStyle w:val="Hyperlink"/>
            <w:b/>
            <w:bCs/>
            <w:sz w:val="28"/>
            <w:szCs w:val="28"/>
            <w:lang w:val="en-US"/>
          </w:rPr>
          <w:t>Naz@bk.ru</w:t>
        </w:r>
      </w:hyperlink>
    </w:p>
    <w:p w:rsidR="00BF4D38" w:rsidRPr="00F00768" w:rsidRDefault="00BF4D38" w:rsidP="008F1814">
      <w:pPr>
        <w:jc w:val="both"/>
        <w:rPr>
          <w:b/>
          <w:bCs/>
          <w:sz w:val="28"/>
          <w:szCs w:val="28"/>
          <w:lang w:val="en-US"/>
        </w:rPr>
      </w:pPr>
      <w:r w:rsidRPr="00F00768">
        <w:rPr>
          <w:b/>
          <w:bCs/>
          <w:sz w:val="28"/>
          <w:szCs w:val="28"/>
          <w:lang w:val="en-US"/>
        </w:rPr>
        <w:tab/>
      </w:r>
      <w:r w:rsidRPr="00F00768">
        <w:rPr>
          <w:b/>
          <w:bCs/>
          <w:sz w:val="28"/>
          <w:szCs w:val="28"/>
          <w:lang w:val="en-US"/>
        </w:rPr>
        <w:tab/>
      </w:r>
      <w:r w:rsidRPr="00F00768">
        <w:rPr>
          <w:b/>
          <w:bCs/>
          <w:sz w:val="28"/>
          <w:szCs w:val="28"/>
          <w:lang w:val="en-US"/>
        </w:rPr>
        <w:tab/>
      </w:r>
      <w:r w:rsidRPr="00F00768">
        <w:rPr>
          <w:b/>
          <w:bCs/>
          <w:sz w:val="28"/>
          <w:szCs w:val="28"/>
          <w:lang w:val="en-US"/>
        </w:rPr>
        <w:tab/>
      </w:r>
      <w:hyperlink r:id="rId7" w:history="1">
        <w:r w:rsidRPr="00F00768">
          <w:rPr>
            <w:rStyle w:val="Hyperlink"/>
            <w:b/>
            <w:bCs/>
            <w:sz w:val="28"/>
            <w:szCs w:val="28"/>
            <w:lang w:val="en-US"/>
          </w:rPr>
          <w:t>rfu@pochta.ru</w:t>
        </w:r>
      </w:hyperlink>
    </w:p>
    <w:p w:rsidR="00BF4D38" w:rsidRPr="00F00768" w:rsidRDefault="00BF4D38" w:rsidP="008F1814">
      <w:pPr>
        <w:jc w:val="both"/>
        <w:rPr>
          <w:b/>
          <w:bCs/>
          <w:sz w:val="28"/>
          <w:szCs w:val="28"/>
        </w:rPr>
      </w:pPr>
      <w:r w:rsidRPr="00F00768">
        <w:rPr>
          <w:b/>
          <w:bCs/>
          <w:sz w:val="28"/>
          <w:szCs w:val="28"/>
        </w:rPr>
        <w:t>Часы работы: пн-пт с 8:00 до 17:00</w:t>
      </w:r>
    </w:p>
    <w:p w:rsidR="00BF4D38" w:rsidRPr="00F00768" w:rsidRDefault="00BF4D38" w:rsidP="008F1814">
      <w:pPr>
        <w:jc w:val="both"/>
        <w:rPr>
          <w:b/>
          <w:bCs/>
          <w:sz w:val="28"/>
          <w:szCs w:val="28"/>
        </w:rPr>
      </w:pPr>
      <w:r w:rsidRPr="00F00768">
        <w:rPr>
          <w:b/>
          <w:bCs/>
          <w:sz w:val="28"/>
          <w:szCs w:val="28"/>
        </w:rPr>
        <w:tab/>
      </w:r>
      <w:r w:rsidRPr="00F00768">
        <w:rPr>
          <w:b/>
          <w:bCs/>
          <w:sz w:val="28"/>
          <w:szCs w:val="28"/>
        </w:rPr>
        <w:tab/>
        <w:t xml:space="preserve">       Обед: с 13:00 до 14:00</w:t>
      </w:r>
    </w:p>
    <w:p w:rsidR="00BF4D38" w:rsidRPr="00F00768" w:rsidRDefault="00BF4D38" w:rsidP="008F1814">
      <w:pPr>
        <w:jc w:val="both"/>
        <w:rPr>
          <w:b/>
          <w:bCs/>
          <w:sz w:val="28"/>
          <w:szCs w:val="28"/>
        </w:rPr>
      </w:pPr>
      <w:r w:rsidRPr="00F00768">
        <w:rPr>
          <w:b/>
          <w:bCs/>
          <w:sz w:val="28"/>
          <w:szCs w:val="28"/>
        </w:rPr>
        <w:tab/>
      </w:r>
      <w:r w:rsidRPr="00F00768">
        <w:rPr>
          <w:b/>
          <w:bCs/>
          <w:sz w:val="28"/>
          <w:szCs w:val="28"/>
        </w:rPr>
        <w:tab/>
        <w:t xml:space="preserve">       Вых.: сб-вс</w:t>
      </w:r>
    </w:p>
    <w:p w:rsidR="00BF4D38" w:rsidRPr="00F00768" w:rsidRDefault="00BF4D38" w:rsidP="008F1814">
      <w:pPr>
        <w:jc w:val="both"/>
        <w:rPr>
          <w:b/>
          <w:bCs/>
          <w:sz w:val="28"/>
          <w:szCs w:val="28"/>
        </w:rPr>
      </w:pPr>
      <w:r w:rsidRPr="00F00768">
        <w:rPr>
          <w:b/>
          <w:bCs/>
          <w:sz w:val="28"/>
          <w:szCs w:val="28"/>
        </w:rPr>
        <w:t>Телефонный код: 8 (391-55) 5-62-54</w:t>
      </w:r>
    </w:p>
    <w:p w:rsidR="00BF4D38" w:rsidRPr="00F00768" w:rsidRDefault="00BF4D38" w:rsidP="008F1814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3119"/>
        <w:gridCol w:w="992"/>
        <w:gridCol w:w="1383"/>
      </w:tblGrid>
      <w:tr w:rsidR="00BF4D38" w:rsidRPr="00F00768">
        <w:tc>
          <w:tcPr>
            <w:tcW w:w="4077" w:type="dxa"/>
          </w:tcPr>
          <w:p w:rsidR="00BF4D38" w:rsidRPr="00F00768" w:rsidRDefault="00BF4D38" w:rsidP="00B15F98">
            <w:pPr>
              <w:jc w:val="both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3119" w:type="dxa"/>
          </w:tcPr>
          <w:p w:rsidR="00BF4D38" w:rsidRPr="00F00768" w:rsidRDefault="00BF4D38" w:rsidP="00B15F98">
            <w:pPr>
              <w:jc w:val="both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 xml:space="preserve">Фамилия, имя, </w:t>
            </w:r>
          </w:p>
          <w:p w:rsidR="00BF4D38" w:rsidRPr="00F00768" w:rsidRDefault="00BF4D38" w:rsidP="00B15F98">
            <w:pPr>
              <w:jc w:val="both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992" w:type="dxa"/>
          </w:tcPr>
          <w:p w:rsidR="00BF4D38" w:rsidRPr="00F00768" w:rsidRDefault="00BF4D38" w:rsidP="00B15F98">
            <w:pPr>
              <w:jc w:val="both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>Каби-нет</w:t>
            </w:r>
          </w:p>
        </w:tc>
        <w:tc>
          <w:tcPr>
            <w:tcW w:w="1383" w:type="dxa"/>
          </w:tcPr>
          <w:p w:rsidR="00BF4D38" w:rsidRPr="00F00768" w:rsidRDefault="00BF4D38" w:rsidP="00B15F98">
            <w:pPr>
              <w:jc w:val="both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>Телефон рабочий</w:t>
            </w:r>
          </w:p>
        </w:tc>
      </w:tr>
      <w:tr w:rsidR="00BF4D38" w:rsidRPr="00F00768">
        <w:tc>
          <w:tcPr>
            <w:tcW w:w="4077" w:type="dxa"/>
          </w:tcPr>
          <w:p w:rsidR="00BF4D38" w:rsidRPr="00F00768" w:rsidRDefault="00BF4D38" w:rsidP="00B15F98">
            <w:pPr>
              <w:jc w:val="both"/>
              <w:rPr>
                <w:sz w:val="28"/>
                <w:szCs w:val="28"/>
              </w:rPr>
            </w:pPr>
            <w:r w:rsidRPr="00F00768">
              <w:rPr>
                <w:sz w:val="28"/>
                <w:szCs w:val="28"/>
              </w:rPr>
              <w:t xml:space="preserve">Руководитель управления </w:t>
            </w:r>
          </w:p>
        </w:tc>
        <w:tc>
          <w:tcPr>
            <w:tcW w:w="3119" w:type="dxa"/>
          </w:tcPr>
          <w:p w:rsidR="00BF4D38" w:rsidRPr="00F00768" w:rsidRDefault="00BF4D38" w:rsidP="00B15F98">
            <w:pPr>
              <w:jc w:val="both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>Мельничук</w:t>
            </w:r>
          </w:p>
          <w:p w:rsidR="00BF4D38" w:rsidRPr="00F00768" w:rsidRDefault="00BF4D38" w:rsidP="00B15F98">
            <w:pPr>
              <w:jc w:val="both"/>
              <w:rPr>
                <w:sz w:val="28"/>
                <w:szCs w:val="28"/>
              </w:rPr>
            </w:pPr>
            <w:r w:rsidRPr="00F00768">
              <w:rPr>
                <w:sz w:val="28"/>
                <w:szCs w:val="28"/>
              </w:rPr>
              <w:t xml:space="preserve">Наталья Юрьевна </w:t>
            </w:r>
          </w:p>
        </w:tc>
        <w:tc>
          <w:tcPr>
            <w:tcW w:w="992" w:type="dxa"/>
          </w:tcPr>
          <w:p w:rsidR="00BF4D38" w:rsidRPr="00F00768" w:rsidRDefault="00BF4D38" w:rsidP="00B15F98">
            <w:pPr>
              <w:jc w:val="center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>207</w:t>
            </w:r>
          </w:p>
        </w:tc>
        <w:tc>
          <w:tcPr>
            <w:tcW w:w="1383" w:type="dxa"/>
          </w:tcPr>
          <w:p w:rsidR="00BF4D38" w:rsidRPr="00F00768" w:rsidRDefault="00BF4D38" w:rsidP="00B15F98">
            <w:pPr>
              <w:jc w:val="both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>5-62-54</w:t>
            </w:r>
          </w:p>
        </w:tc>
      </w:tr>
      <w:tr w:rsidR="00BF4D38" w:rsidRPr="00F00768">
        <w:tc>
          <w:tcPr>
            <w:tcW w:w="4077" w:type="dxa"/>
          </w:tcPr>
          <w:p w:rsidR="00BF4D38" w:rsidRPr="00F00768" w:rsidRDefault="00BF4D38" w:rsidP="00B15F98">
            <w:pPr>
              <w:jc w:val="both"/>
              <w:rPr>
                <w:sz w:val="28"/>
                <w:szCs w:val="28"/>
              </w:rPr>
            </w:pPr>
            <w:r w:rsidRPr="00F00768">
              <w:rPr>
                <w:sz w:val="28"/>
                <w:szCs w:val="28"/>
              </w:rPr>
              <w:t xml:space="preserve">Начальник бюджетно-экономического отдела </w:t>
            </w:r>
          </w:p>
        </w:tc>
        <w:tc>
          <w:tcPr>
            <w:tcW w:w="3119" w:type="dxa"/>
          </w:tcPr>
          <w:p w:rsidR="00BF4D38" w:rsidRPr="00F00768" w:rsidRDefault="00BF4D38" w:rsidP="00B15F98">
            <w:pPr>
              <w:jc w:val="both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 xml:space="preserve">Михайлова </w:t>
            </w:r>
          </w:p>
          <w:p w:rsidR="00BF4D38" w:rsidRPr="00F00768" w:rsidRDefault="00BF4D38" w:rsidP="00B15F98">
            <w:pPr>
              <w:jc w:val="both"/>
              <w:rPr>
                <w:sz w:val="28"/>
                <w:szCs w:val="28"/>
              </w:rPr>
            </w:pPr>
            <w:r w:rsidRPr="00F00768">
              <w:rPr>
                <w:sz w:val="28"/>
                <w:szCs w:val="28"/>
              </w:rPr>
              <w:t xml:space="preserve">Елена Васильевна </w:t>
            </w:r>
          </w:p>
        </w:tc>
        <w:tc>
          <w:tcPr>
            <w:tcW w:w="992" w:type="dxa"/>
          </w:tcPr>
          <w:p w:rsidR="00BF4D38" w:rsidRPr="00F00768" w:rsidRDefault="00BF4D38" w:rsidP="00B15F98">
            <w:pPr>
              <w:jc w:val="center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1383" w:type="dxa"/>
          </w:tcPr>
          <w:p w:rsidR="00BF4D38" w:rsidRPr="00F00768" w:rsidRDefault="00BF4D38" w:rsidP="00B15F98">
            <w:pPr>
              <w:jc w:val="both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>5-66-75</w:t>
            </w:r>
          </w:p>
        </w:tc>
      </w:tr>
      <w:tr w:rsidR="00BF4D38" w:rsidRPr="00F00768">
        <w:tc>
          <w:tcPr>
            <w:tcW w:w="4077" w:type="dxa"/>
          </w:tcPr>
          <w:p w:rsidR="00BF4D38" w:rsidRPr="00F00768" w:rsidRDefault="00BF4D38" w:rsidP="00B15F98">
            <w:pPr>
              <w:jc w:val="both"/>
              <w:rPr>
                <w:sz w:val="28"/>
                <w:szCs w:val="28"/>
              </w:rPr>
            </w:pPr>
            <w:r w:rsidRPr="00F00768">
              <w:rPr>
                <w:sz w:val="28"/>
                <w:szCs w:val="28"/>
              </w:rPr>
              <w:t xml:space="preserve">Главный специалист бюджетно-экономического отдела </w:t>
            </w:r>
          </w:p>
        </w:tc>
        <w:tc>
          <w:tcPr>
            <w:tcW w:w="3119" w:type="dxa"/>
          </w:tcPr>
          <w:p w:rsidR="00BF4D38" w:rsidRPr="00F00768" w:rsidRDefault="00BF4D38" w:rsidP="00B15F98">
            <w:pPr>
              <w:jc w:val="both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 xml:space="preserve">Симонова </w:t>
            </w:r>
          </w:p>
          <w:p w:rsidR="00BF4D38" w:rsidRPr="00F00768" w:rsidRDefault="00BF4D38" w:rsidP="00B15F98">
            <w:pPr>
              <w:jc w:val="both"/>
              <w:rPr>
                <w:sz w:val="28"/>
                <w:szCs w:val="28"/>
              </w:rPr>
            </w:pPr>
            <w:r w:rsidRPr="00F00768">
              <w:rPr>
                <w:sz w:val="28"/>
                <w:szCs w:val="28"/>
              </w:rPr>
              <w:t xml:space="preserve">Екатерина Викторовна </w:t>
            </w:r>
          </w:p>
        </w:tc>
        <w:tc>
          <w:tcPr>
            <w:tcW w:w="992" w:type="dxa"/>
          </w:tcPr>
          <w:p w:rsidR="00BF4D38" w:rsidRPr="00F00768" w:rsidRDefault="00BF4D38" w:rsidP="00B15F98">
            <w:pPr>
              <w:jc w:val="center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1383" w:type="dxa"/>
          </w:tcPr>
          <w:p w:rsidR="00BF4D38" w:rsidRPr="00F00768" w:rsidRDefault="00BF4D38" w:rsidP="00B15F98">
            <w:pPr>
              <w:jc w:val="both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>5-66-75</w:t>
            </w:r>
          </w:p>
        </w:tc>
      </w:tr>
      <w:tr w:rsidR="00BF4D38" w:rsidRPr="00F00768">
        <w:tc>
          <w:tcPr>
            <w:tcW w:w="4077" w:type="dxa"/>
          </w:tcPr>
          <w:p w:rsidR="00BF4D38" w:rsidRPr="00F00768" w:rsidRDefault="00BF4D38" w:rsidP="00B15F98">
            <w:pPr>
              <w:jc w:val="both"/>
              <w:rPr>
                <w:sz w:val="28"/>
                <w:szCs w:val="28"/>
              </w:rPr>
            </w:pPr>
            <w:r w:rsidRPr="00F00768">
              <w:rPr>
                <w:sz w:val="28"/>
                <w:szCs w:val="28"/>
              </w:rPr>
              <w:t xml:space="preserve">Ведущий специалист бюджетно-экономического отдела </w:t>
            </w:r>
          </w:p>
        </w:tc>
        <w:tc>
          <w:tcPr>
            <w:tcW w:w="3119" w:type="dxa"/>
          </w:tcPr>
          <w:p w:rsidR="00BF4D38" w:rsidRPr="00F00768" w:rsidRDefault="00BF4D38" w:rsidP="00B15F98">
            <w:pPr>
              <w:jc w:val="both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 xml:space="preserve">Лобанова </w:t>
            </w:r>
          </w:p>
          <w:p w:rsidR="00BF4D38" w:rsidRPr="00F00768" w:rsidRDefault="00BF4D38" w:rsidP="00B15F98">
            <w:pPr>
              <w:jc w:val="both"/>
              <w:rPr>
                <w:sz w:val="28"/>
                <w:szCs w:val="28"/>
              </w:rPr>
            </w:pPr>
            <w:r w:rsidRPr="00F00768">
              <w:rPr>
                <w:sz w:val="28"/>
                <w:szCs w:val="28"/>
              </w:rPr>
              <w:t xml:space="preserve">Татьяна Владимировна </w:t>
            </w:r>
          </w:p>
        </w:tc>
        <w:tc>
          <w:tcPr>
            <w:tcW w:w="992" w:type="dxa"/>
          </w:tcPr>
          <w:p w:rsidR="00BF4D38" w:rsidRPr="00F00768" w:rsidRDefault="00BF4D38" w:rsidP="00B15F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:rsidR="00BF4D38" w:rsidRPr="00F00768" w:rsidRDefault="00BF4D38" w:rsidP="00B15F98">
            <w:pPr>
              <w:jc w:val="both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>5-82-22</w:t>
            </w:r>
          </w:p>
        </w:tc>
      </w:tr>
      <w:tr w:rsidR="00BF4D38" w:rsidRPr="00F00768">
        <w:tc>
          <w:tcPr>
            <w:tcW w:w="4077" w:type="dxa"/>
          </w:tcPr>
          <w:p w:rsidR="00BF4D38" w:rsidRPr="00F00768" w:rsidRDefault="00BF4D38" w:rsidP="00B15F98">
            <w:pPr>
              <w:jc w:val="both"/>
              <w:rPr>
                <w:sz w:val="28"/>
                <w:szCs w:val="28"/>
              </w:rPr>
            </w:pPr>
            <w:r w:rsidRPr="00F00768">
              <w:rPr>
                <w:sz w:val="28"/>
                <w:szCs w:val="28"/>
              </w:rPr>
              <w:t xml:space="preserve">Специалист 1 категории бюджетно-экономического отдела </w:t>
            </w:r>
          </w:p>
        </w:tc>
        <w:tc>
          <w:tcPr>
            <w:tcW w:w="3119" w:type="dxa"/>
          </w:tcPr>
          <w:p w:rsidR="00BF4D38" w:rsidRPr="00F00768" w:rsidRDefault="00BF4D38" w:rsidP="00B15F98">
            <w:pPr>
              <w:jc w:val="both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 xml:space="preserve">Феоктистова </w:t>
            </w:r>
          </w:p>
          <w:p w:rsidR="00BF4D38" w:rsidRPr="00F00768" w:rsidRDefault="00BF4D38" w:rsidP="00B15F98">
            <w:pPr>
              <w:jc w:val="both"/>
              <w:rPr>
                <w:sz w:val="28"/>
                <w:szCs w:val="28"/>
              </w:rPr>
            </w:pPr>
            <w:r w:rsidRPr="00F00768">
              <w:rPr>
                <w:sz w:val="28"/>
                <w:szCs w:val="28"/>
              </w:rPr>
              <w:t xml:space="preserve">Ольга Федоровна </w:t>
            </w:r>
          </w:p>
        </w:tc>
        <w:tc>
          <w:tcPr>
            <w:tcW w:w="992" w:type="dxa"/>
          </w:tcPr>
          <w:p w:rsidR="00BF4D38" w:rsidRPr="00F00768" w:rsidRDefault="00BF4D38" w:rsidP="00B15F98">
            <w:pPr>
              <w:jc w:val="center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1383" w:type="dxa"/>
          </w:tcPr>
          <w:p w:rsidR="00BF4D38" w:rsidRPr="00F00768" w:rsidRDefault="00BF4D38" w:rsidP="00B15F98">
            <w:pPr>
              <w:jc w:val="both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>5-66-75</w:t>
            </w:r>
          </w:p>
        </w:tc>
      </w:tr>
      <w:tr w:rsidR="00BF4D38" w:rsidRPr="00F00768">
        <w:tc>
          <w:tcPr>
            <w:tcW w:w="4077" w:type="dxa"/>
          </w:tcPr>
          <w:p w:rsidR="00BF4D38" w:rsidRPr="00F00768" w:rsidRDefault="00BF4D38" w:rsidP="00B15F98">
            <w:pPr>
              <w:jc w:val="both"/>
              <w:rPr>
                <w:sz w:val="28"/>
                <w:szCs w:val="28"/>
              </w:rPr>
            </w:pPr>
            <w:r w:rsidRPr="00F00768">
              <w:rPr>
                <w:sz w:val="28"/>
                <w:szCs w:val="28"/>
              </w:rPr>
              <w:t xml:space="preserve">Специалист 1 категории бюджетно-экономического отдела </w:t>
            </w:r>
          </w:p>
        </w:tc>
        <w:tc>
          <w:tcPr>
            <w:tcW w:w="3119" w:type="dxa"/>
          </w:tcPr>
          <w:p w:rsidR="00BF4D38" w:rsidRPr="00F00768" w:rsidRDefault="00BF4D38" w:rsidP="00B15F98">
            <w:pPr>
              <w:jc w:val="both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 xml:space="preserve">Комарова </w:t>
            </w:r>
          </w:p>
          <w:p w:rsidR="00BF4D38" w:rsidRPr="00F00768" w:rsidRDefault="00BF4D38" w:rsidP="00B15F98">
            <w:pPr>
              <w:jc w:val="both"/>
              <w:rPr>
                <w:sz w:val="28"/>
                <w:szCs w:val="28"/>
              </w:rPr>
            </w:pPr>
            <w:r w:rsidRPr="00F00768">
              <w:rPr>
                <w:sz w:val="28"/>
                <w:szCs w:val="28"/>
              </w:rPr>
              <w:t xml:space="preserve">Светлана Валерьевна </w:t>
            </w:r>
          </w:p>
        </w:tc>
        <w:tc>
          <w:tcPr>
            <w:tcW w:w="992" w:type="dxa"/>
          </w:tcPr>
          <w:p w:rsidR="00BF4D38" w:rsidRPr="00F00768" w:rsidRDefault="00BF4D38" w:rsidP="00B15F98">
            <w:pPr>
              <w:jc w:val="center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1383" w:type="dxa"/>
          </w:tcPr>
          <w:p w:rsidR="00BF4D38" w:rsidRPr="00F00768" w:rsidRDefault="00BF4D38" w:rsidP="00B15F98">
            <w:pPr>
              <w:jc w:val="both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>5-66-75</w:t>
            </w:r>
          </w:p>
        </w:tc>
      </w:tr>
      <w:tr w:rsidR="00BF4D38" w:rsidRPr="00F00768">
        <w:tc>
          <w:tcPr>
            <w:tcW w:w="4077" w:type="dxa"/>
          </w:tcPr>
          <w:p w:rsidR="00BF4D38" w:rsidRPr="00F00768" w:rsidRDefault="00BF4D38" w:rsidP="00B15F98">
            <w:pPr>
              <w:jc w:val="both"/>
              <w:rPr>
                <w:sz w:val="28"/>
                <w:szCs w:val="28"/>
              </w:rPr>
            </w:pPr>
            <w:r w:rsidRPr="00F00768">
              <w:rPr>
                <w:sz w:val="28"/>
                <w:szCs w:val="28"/>
              </w:rPr>
              <w:t xml:space="preserve">Начальник отдела учета, отчетности и финансового контроля </w:t>
            </w:r>
          </w:p>
        </w:tc>
        <w:tc>
          <w:tcPr>
            <w:tcW w:w="3119" w:type="dxa"/>
          </w:tcPr>
          <w:p w:rsidR="00BF4D38" w:rsidRPr="00F00768" w:rsidRDefault="00BF4D38" w:rsidP="00B15F98">
            <w:pPr>
              <w:jc w:val="both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 xml:space="preserve">Клементьева </w:t>
            </w:r>
          </w:p>
          <w:p w:rsidR="00BF4D38" w:rsidRPr="00F00768" w:rsidRDefault="00BF4D38" w:rsidP="00B15F98">
            <w:pPr>
              <w:jc w:val="both"/>
              <w:rPr>
                <w:sz w:val="28"/>
                <w:szCs w:val="28"/>
              </w:rPr>
            </w:pPr>
            <w:r w:rsidRPr="00F00768">
              <w:rPr>
                <w:sz w:val="28"/>
                <w:szCs w:val="28"/>
              </w:rPr>
              <w:t xml:space="preserve">Нина Вильевна </w:t>
            </w:r>
          </w:p>
        </w:tc>
        <w:tc>
          <w:tcPr>
            <w:tcW w:w="992" w:type="dxa"/>
          </w:tcPr>
          <w:p w:rsidR="00BF4D38" w:rsidRPr="00F00768" w:rsidRDefault="00BF4D38" w:rsidP="00B15F98">
            <w:pPr>
              <w:jc w:val="center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1383" w:type="dxa"/>
          </w:tcPr>
          <w:p w:rsidR="00BF4D38" w:rsidRPr="00F00768" w:rsidRDefault="00BF4D38" w:rsidP="00B15F98">
            <w:pPr>
              <w:jc w:val="both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>5-62-80</w:t>
            </w:r>
          </w:p>
        </w:tc>
      </w:tr>
      <w:tr w:rsidR="00BF4D38" w:rsidRPr="00F00768">
        <w:tc>
          <w:tcPr>
            <w:tcW w:w="4077" w:type="dxa"/>
          </w:tcPr>
          <w:p w:rsidR="00BF4D38" w:rsidRPr="00F00768" w:rsidRDefault="00BF4D38" w:rsidP="00B15F98">
            <w:pPr>
              <w:jc w:val="both"/>
              <w:rPr>
                <w:sz w:val="28"/>
                <w:szCs w:val="28"/>
              </w:rPr>
            </w:pPr>
            <w:r w:rsidRPr="00F00768">
              <w:rPr>
                <w:sz w:val="28"/>
                <w:szCs w:val="28"/>
              </w:rPr>
              <w:t xml:space="preserve">Бухгалтер отдела учета, отчетности и финансового контроля </w:t>
            </w:r>
          </w:p>
        </w:tc>
        <w:tc>
          <w:tcPr>
            <w:tcW w:w="3119" w:type="dxa"/>
          </w:tcPr>
          <w:p w:rsidR="00BF4D38" w:rsidRPr="00F00768" w:rsidRDefault="00BF4D38" w:rsidP="00B15F98">
            <w:pPr>
              <w:jc w:val="both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 xml:space="preserve">Раминская </w:t>
            </w:r>
          </w:p>
          <w:p w:rsidR="00BF4D38" w:rsidRPr="00F00768" w:rsidRDefault="00BF4D38" w:rsidP="00B15F98">
            <w:pPr>
              <w:jc w:val="both"/>
              <w:rPr>
                <w:sz w:val="28"/>
                <w:szCs w:val="28"/>
              </w:rPr>
            </w:pPr>
            <w:r w:rsidRPr="00F00768">
              <w:rPr>
                <w:sz w:val="28"/>
                <w:szCs w:val="28"/>
              </w:rPr>
              <w:t xml:space="preserve">Надежда Ивановна </w:t>
            </w:r>
          </w:p>
        </w:tc>
        <w:tc>
          <w:tcPr>
            <w:tcW w:w="992" w:type="dxa"/>
          </w:tcPr>
          <w:p w:rsidR="00BF4D38" w:rsidRPr="00F00768" w:rsidRDefault="00BF4D38" w:rsidP="00B15F98">
            <w:pPr>
              <w:jc w:val="center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1383" w:type="dxa"/>
          </w:tcPr>
          <w:p w:rsidR="00BF4D38" w:rsidRPr="00F00768" w:rsidRDefault="00BF4D38" w:rsidP="00B15F98">
            <w:pPr>
              <w:jc w:val="both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>5-62-80</w:t>
            </w:r>
          </w:p>
        </w:tc>
      </w:tr>
      <w:tr w:rsidR="00BF4D38" w:rsidRPr="00F00768">
        <w:tc>
          <w:tcPr>
            <w:tcW w:w="4077" w:type="dxa"/>
          </w:tcPr>
          <w:p w:rsidR="00BF4D38" w:rsidRPr="00F00768" w:rsidRDefault="00BF4D38" w:rsidP="00B15F98">
            <w:pPr>
              <w:jc w:val="both"/>
              <w:rPr>
                <w:sz w:val="28"/>
                <w:szCs w:val="28"/>
              </w:rPr>
            </w:pPr>
            <w:r w:rsidRPr="00F00768">
              <w:rPr>
                <w:sz w:val="28"/>
                <w:szCs w:val="28"/>
              </w:rPr>
              <w:t xml:space="preserve">Специалист 1 категории отдела учета, отчетности и финансового контроля </w:t>
            </w:r>
          </w:p>
        </w:tc>
        <w:tc>
          <w:tcPr>
            <w:tcW w:w="3119" w:type="dxa"/>
          </w:tcPr>
          <w:p w:rsidR="00BF4D38" w:rsidRPr="00F00768" w:rsidRDefault="00BF4D38" w:rsidP="00B15F98">
            <w:pPr>
              <w:jc w:val="both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 xml:space="preserve">Самойлова </w:t>
            </w:r>
          </w:p>
          <w:p w:rsidR="00BF4D38" w:rsidRPr="00F00768" w:rsidRDefault="00BF4D38" w:rsidP="00B15F98">
            <w:pPr>
              <w:jc w:val="both"/>
              <w:rPr>
                <w:sz w:val="28"/>
                <w:szCs w:val="28"/>
              </w:rPr>
            </w:pPr>
            <w:r w:rsidRPr="00F00768">
              <w:rPr>
                <w:sz w:val="28"/>
                <w:szCs w:val="28"/>
              </w:rPr>
              <w:t xml:space="preserve">Татьяна Владимировна </w:t>
            </w:r>
          </w:p>
        </w:tc>
        <w:tc>
          <w:tcPr>
            <w:tcW w:w="992" w:type="dxa"/>
          </w:tcPr>
          <w:p w:rsidR="00BF4D38" w:rsidRPr="00F00768" w:rsidRDefault="00BF4D38" w:rsidP="00B15F98">
            <w:pPr>
              <w:jc w:val="center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1383" w:type="dxa"/>
          </w:tcPr>
          <w:p w:rsidR="00BF4D38" w:rsidRPr="00F00768" w:rsidRDefault="00BF4D38" w:rsidP="00B15F98">
            <w:pPr>
              <w:jc w:val="both"/>
              <w:rPr>
                <w:b/>
                <w:bCs/>
                <w:sz w:val="28"/>
                <w:szCs w:val="28"/>
              </w:rPr>
            </w:pPr>
            <w:r w:rsidRPr="00F00768">
              <w:rPr>
                <w:b/>
                <w:bCs/>
                <w:sz w:val="28"/>
                <w:szCs w:val="28"/>
              </w:rPr>
              <w:t>5-62-80</w:t>
            </w:r>
          </w:p>
        </w:tc>
      </w:tr>
    </w:tbl>
    <w:p w:rsidR="00BF4D38" w:rsidRDefault="00BF4D38" w:rsidP="008E25B0">
      <w:pPr>
        <w:jc w:val="both"/>
        <w:rPr>
          <w:sz w:val="32"/>
          <w:szCs w:val="32"/>
        </w:rPr>
      </w:pPr>
    </w:p>
    <w:p w:rsidR="00BF4D38" w:rsidRDefault="00BF4D38" w:rsidP="008E25B0">
      <w:pPr>
        <w:jc w:val="both"/>
        <w:rPr>
          <w:sz w:val="32"/>
          <w:szCs w:val="32"/>
        </w:rPr>
      </w:pPr>
    </w:p>
    <w:p w:rsidR="00BF4D38" w:rsidRDefault="00BF4D38" w:rsidP="008E25B0">
      <w:pPr>
        <w:jc w:val="both"/>
        <w:rPr>
          <w:sz w:val="32"/>
          <w:szCs w:val="32"/>
        </w:rPr>
      </w:pPr>
    </w:p>
    <w:p w:rsidR="00BF4D38" w:rsidRDefault="00BF4D38" w:rsidP="008E25B0">
      <w:pPr>
        <w:jc w:val="both"/>
        <w:rPr>
          <w:sz w:val="32"/>
          <w:szCs w:val="32"/>
        </w:rPr>
      </w:pPr>
    </w:p>
    <w:p w:rsidR="00BF4D38" w:rsidRPr="00F00768" w:rsidRDefault="00BF4D38" w:rsidP="008E25B0">
      <w:pPr>
        <w:jc w:val="both"/>
        <w:rPr>
          <w:sz w:val="32"/>
          <w:szCs w:val="32"/>
        </w:rPr>
      </w:pPr>
    </w:p>
    <w:p w:rsidR="00BF4D38" w:rsidRPr="00F00768" w:rsidRDefault="00BF4D38" w:rsidP="00B051D3">
      <w:pPr>
        <w:jc w:val="center"/>
        <w:rPr>
          <w:b/>
          <w:bCs/>
          <w:sz w:val="28"/>
          <w:szCs w:val="28"/>
        </w:rPr>
      </w:pPr>
      <w:r w:rsidRPr="00F00768">
        <w:rPr>
          <w:b/>
          <w:bCs/>
          <w:sz w:val="28"/>
          <w:szCs w:val="28"/>
        </w:rPr>
        <w:t xml:space="preserve">Финансовое управление </w:t>
      </w:r>
    </w:p>
    <w:p w:rsidR="00BF4D38" w:rsidRPr="00F00768" w:rsidRDefault="00BF4D38" w:rsidP="00B051D3">
      <w:pPr>
        <w:jc w:val="center"/>
        <w:rPr>
          <w:b/>
          <w:bCs/>
          <w:sz w:val="28"/>
          <w:szCs w:val="28"/>
        </w:rPr>
      </w:pPr>
      <w:r w:rsidRPr="00F00768">
        <w:rPr>
          <w:b/>
          <w:bCs/>
          <w:sz w:val="28"/>
          <w:szCs w:val="28"/>
        </w:rPr>
        <w:t xml:space="preserve">администрации Назаровского района </w:t>
      </w:r>
    </w:p>
    <w:p w:rsidR="00BF4D38" w:rsidRPr="00F00768" w:rsidRDefault="00BF4D38" w:rsidP="00B051D3"/>
    <w:p w:rsidR="00BF4D38" w:rsidRPr="00176740" w:rsidRDefault="00BF4D38" w:rsidP="00176740">
      <w:pPr>
        <w:spacing w:before="100" w:beforeAutospacing="1" w:after="100" w:afterAutospacing="1"/>
        <w:jc w:val="center"/>
        <w:rPr>
          <w:sz w:val="28"/>
          <w:szCs w:val="28"/>
        </w:rPr>
      </w:pPr>
      <w:r w:rsidRPr="00176740">
        <w:rPr>
          <w:sz w:val="28"/>
          <w:szCs w:val="28"/>
        </w:rPr>
        <w:t xml:space="preserve">Функции финансового управления </w:t>
      </w:r>
    </w:p>
    <w:p w:rsidR="00BF4D38" w:rsidRPr="00176740" w:rsidRDefault="00BF4D38" w:rsidP="00176740">
      <w:pPr>
        <w:pStyle w:val="ListParagraph"/>
        <w:numPr>
          <w:ilvl w:val="1"/>
          <w:numId w:val="1"/>
        </w:numPr>
        <w:shd w:val="clear" w:color="auto" w:fill="FFFFFF"/>
        <w:tabs>
          <w:tab w:val="left" w:pos="1109"/>
        </w:tabs>
        <w:spacing w:before="100" w:beforeAutospacing="1" w:after="100" w:afterAutospacing="1"/>
        <w:jc w:val="both"/>
      </w:pPr>
      <w:r w:rsidRPr="00176740">
        <w:rPr>
          <w:color w:val="000000"/>
          <w:spacing w:val="-1"/>
        </w:rPr>
        <w:t>Осуществление нормативного правового регулирования по следующим вопросам:</w:t>
      </w:r>
    </w:p>
    <w:p w:rsidR="00BF4D38" w:rsidRPr="00176740" w:rsidRDefault="00BF4D38" w:rsidP="00176740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14"/>
        </w:rPr>
      </w:pPr>
      <w:r w:rsidRPr="00176740">
        <w:rPr>
          <w:color w:val="000000"/>
          <w:spacing w:val="4"/>
        </w:rPr>
        <w:t xml:space="preserve">Определении условий эмиссии и обращения, принятия решений об эмиссии выпуска </w:t>
      </w:r>
      <w:r w:rsidRPr="00176740">
        <w:rPr>
          <w:color w:val="000000"/>
          <w:spacing w:val="-1"/>
        </w:rPr>
        <w:t>(отдельных выпусков), утверждения отчета об итогах эмиссии;</w:t>
      </w:r>
    </w:p>
    <w:p w:rsidR="00BF4D38" w:rsidRPr="00176740" w:rsidRDefault="00BF4D38" w:rsidP="00176740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8"/>
        </w:rPr>
      </w:pPr>
      <w:r w:rsidRPr="00176740">
        <w:rPr>
          <w:color w:val="000000"/>
        </w:rPr>
        <w:t>Определение порядка ведения Муниципальной долговой книги Назаровского района.</w:t>
      </w:r>
    </w:p>
    <w:p w:rsidR="00BF4D38" w:rsidRPr="00176740" w:rsidRDefault="00BF4D38" w:rsidP="00176740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12"/>
        </w:rPr>
      </w:pPr>
      <w:r w:rsidRPr="00176740">
        <w:rPr>
          <w:color w:val="000000"/>
          <w:spacing w:val="2"/>
        </w:rPr>
        <w:t xml:space="preserve">определения порядка, сроков и периодичности проведения проверок за исполнением </w:t>
      </w:r>
      <w:r w:rsidRPr="00176740">
        <w:rPr>
          <w:color w:val="000000"/>
          <w:spacing w:val="1"/>
        </w:rPr>
        <w:t xml:space="preserve">органами местного самоуправления муниципальных образований района переданных им </w:t>
      </w:r>
      <w:r w:rsidRPr="00176740">
        <w:rPr>
          <w:color w:val="000000"/>
          <w:spacing w:val="-2"/>
        </w:rPr>
        <w:t>муниципальных полномочий;</w:t>
      </w:r>
    </w:p>
    <w:p w:rsidR="00BF4D38" w:rsidRPr="00176740" w:rsidRDefault="00BF4D38" w:rsidP="00176740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6"/>
        </w:rPr>
      </w:pPr>
      <w:r w:rsidRPr="00176740">
        <w:rPr>
          <w:color w:val="000000"/>
          <w:spacing w:val="3"/>
        </w:rPr>
        <w:t xml:space="preserve">определение Порядка предоставления информации муниципальными образованиями </w:t>
      </w:r>
      <w:r w:rsidRPr="00176740">
        <w:rPr>
          <w:color w:val="000000"/>
          <w:spacing w:val="1"/>
        </w:rPr>
        <w:t xml:space="preserve">района - получателями финансовой помощи из фонда финансовой поддержки муниципальных </w:t>
      </w:r>
      <w:r w:rsidRPr="00176740">
        <w:rPr>
          <w:color w:val="000000"/>
          <w:spacing w:val="-1"/>
        </w:rPr>
        <w:t>образований района об исполнении местного бюджета;</w:t>
      </w:r>
    </w:p>
    <w:p w:rsidR="00BF4D38" w:rsidRPr="00176740" w:rsidRDefault="00BF4D38" w:rsidP="00176740">
      <w:pPr>
        <w:pStyle w:val="ListParagraph"/>
        <w:numPr>
          <w:ilvl w:val="0"/>
          <w:numId w:val="2"/>
        </w:numPr>
        <w:shd w:val="clear" w:color="auto" w:fill="FFFFFF"/>
        <w:tabs>
          <w:tab w:val="left" w:pos="1094"/>
        </w:tabs>
        <w:spacing w:before="100" w:beforeAutospacing="1" w:after="100" w:afterAutospacing="1"/>
        <w:jc w:val="both"/>
      </w:pPr>
      <w:r w:rsidRPr="00176740">
        <w:rPr>
          <w:color w:val="000000"/>
          <w:spacing w:val="5"/>
        </w:rPr>
        <w:t xml:space="preserve">определение Порядка проведения проверок местных бюджетов, контроля за </w:t>
      </w:r>
      <w:r w:rsidRPr="00176740">
        <w:rPr>
          <w:color w:val="000000"/>
          <w:spacing w:val="-1"/>
        </w:rPr>
        <w:t>расходованием средств, поступивших в местные бюджеты;</w:t>
      </w:r>
    </w:p>
    <w:p w:rsidR="00BF4D38" w:rsidRPr="00176740" w:rsidRDefault="00BF4D38" w:rsidP="00176740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8"/>
        </w:rPr>
      </w:pPr>
      <w:r w:rsidRPr="00176740">
        <w:rPr>
          <w:color w:val="000000"/>
          <w:spacing w:val="3"/>
        </w:rPr>
        <w:t xml:space="preserve">определение порядка проведения сверки исходных данных для проведения расчетов </w:t>
      </w:r>
      <w:r w:rsidRPr="00176740">
        <w:rPr>
          <w:color w:val="000000"/>
          <w:spacing w:val="-1"/>
        </w:rPr>
        <w:t xml:space="preserve">распределения средств районных фондов финансовой поддержки муниципальных образований </w:t>
      </w:r>
      <w:r w:rsidRPr="00176740">
        <w:rPr>
          <w:color w:val="000000"/>
          <w:spacing w:val="-6"/>
        </w:rPr>
        <w:t>района;</w:t>
      </w:r>
    </w:p>
    <w:p w:rsidR="00BF4D38" w:rsidRPr="00176740" w:rsidRDefault="00BF4D38" w:rsidP="00176740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12"/>
        </w:rPr>
      </w:pPr>
      <w:r w:rsidRPr="00176740">
        <w:rPr>
          <w:color w:val="000000"/>
          <w:spacing w:val="4"/>
        </w:rPr>
        <w:t xml:space="preserve">определения сроков возврата в районный бюджет не использованных в срок и (или) </w:t>
      </w:r>
      <w:r w:rsidRPr="00176740">
        <w:rPr>
          <w:color w:val="000000"/>
          <w:spacing w:val="2"/>
        </w:rPr>
        <w:t xml:space="preserve">использованных не по назначению субсидий, субвенций, предоставленных из районного </w:t>
      </w:r>
      <w:r w:rsidRPr="00176740">
        <w:rPr>
          <w:color w:val="000000"/>
          <w:spacing w:val="-5"/>
        </w:rPr>
        <w:t>бюджета;</w:t>
      </w:r>
    </w:p>
    <w:p w:rsidR="00BF4D38" w:rsidRPr="00176740" w:rsidRDefault="00BF4D38" w:rsidP="00176740">
      <w:pPr>
        <w:pStyle w:val="ListParagraph"/>
        <w:numPr>
          <w:ilvl w:val="0"/>
          <w:numId w:val="2"/>
        </w:numPr>
        <w:shd w:val="clear" w:color="auto" w:fill="FFFFFF"/>
        <w:tabs>
          <w:tab w:val="left" w:pos="1075"/>
        </w:tabs>
        <w:spacing w:before="100" w:beforeAutospacing="1" w:after="100" w:afterAutospacing="1"/>
        <w:jc w:val="both"/>
      </w:pPr>
      <w:r w:rsidRPr="00176740">
        <w:rPr>
          <w:color w:val="000000"/>
        </w:rPr>
        <w:t xml:space="preserve">определения порядка и сроков представления документов, необходимых для </w:t>
      </w:r>
      <w:r w:rsidRPr="00176740">
        <w:rPr>
          <w:color w:val="000000"/>
          <w:spacing w:val="-1"/>
        </w:rPr>
        <w:t>составления отчета об исполнении районного бюджета;</w:t>
      </w:r>
    </w:p>
    <w:p w:rsidR="00BF4D38" w:rsidRPr="00176740" w:rsidRDefault="00BF4D38" w:rsidP="0017674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00" w:beforeAutospacing="1" w:after="100" w:afterAutospacing="1"/>
        <w:ind w:left="715"/>
        <w:jc w:val="both"/>
        <w:rPr>
          <w:color w:val="000000"/>
          <w:spacing w:val="-11"/>
        </w:rPr>
      </w:pPr>
      <w:r w:rsidRPr="00176740">
        <w:rPr>
          <w:color w:val="000000"/>
          <w:spacing w:val="1"/>
        </w:rPr>
        <w:t xml:space="preserve">определения порядка открытия и ведения казначейством администрации </w:t>
      </w:r>
      <w:r w:rsidRPr="00176740">
        <w:rPr>
          <w:color w:val="000000"/>
          <w:spacing w:val="2"/>
        </w:rPr>
        <w:t xml:space="preserve">Красноярского края лицевых счетов главных распорядителей, распорядителей и получателей </w:t>
      </w:r>
      <w:r w:rsidRPr="00176740">
        <w:rPr>
          <w:color w:val="000000"/>
          <w:spacing w:val="-1"/>
        </w:rPr>
        <w:t>бюджетных средств для учета операций со средствами районного бюджета;</w:t>
      </w:r>
    </w:p>
    <w:p w:rsidR="00BF4D38" w:rsidRPr="00176740" w:rsidRDefault="00BF4D38" w:rsidP="00176740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12"/>
        </w:rPr>
      </w:pPr>
      <w:r w:rsidRPr="00176740">
        <w:rPr>
          <w:color w:val="000000"/>
          <w:spacing w:val="2"/>
        </w:rPr>
        <w:t xml:space="preserve">утверждения разъяснений по вопросам, возникающим при применении Решения </w:t>
      </w:r>
      <w:r w:rsidRPr="00176740">
        <w:rPr>
          <w:color w:val="000000"/>
          <w:spacing w:val="3"/>
        </w:rPr>
        <w:t xml:space="preserve">Совета Депутатов Назаровского района "Об оплате труда лиц, замещающих муниципальные должности Назаровского района, и муниципальных гражданских служащих Назаровского </w:t>
      </w:r>
      <w:r w:rsidRPr="00176740">
        <w:rPr>
          <w:color w:val="000000"/>
          <w:spacing w:val="-5"/>
        </w:rPr>
        <w:t>района";</w:t>
      </w:r>
    </w:p>
    <w:p w:rsidR="00BF4D38" w:rsidRPr="00176740" w:rsidRDefault="00BF4D38" w:rsidP="00176740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11"/>
        </w:rPr>
      </w:pPr>
      <w:r w:rsidRPr="00176740">
        <w:rPr>
          <w:color w:val="000000"/>
          <w:spacing w:val="8"/>
        </w:rPr>
        <w:t>по иным вопросам в случаях, установленных федеральными законами и иными;</w:t>
      </w:r>
    </w:p>
    <w:p w:rsidR="00BF4D38" w:rsidRPr="00176740" w:rsidRDefault="00BF4D38" w:rsidP="00176740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11"/>
        </w:rPr>
      </w:pPr>
      <w:r w:rsidRPr="00176740">
        <w:rPr>
          <w:color w:val="000000"/>
        </w:rPr>
        <w:t xml:space="preserve">нормативными правовыми актами Российской Федерации, законами края, указами Губернатора </w:t>
      </w:r>
      <w:r w:rsidRPr="00176740">
        <w:rPr>
          <w:color w:val="000000"/>
          <w:spacing w:val="4"/>
        </w:rPr>
        <w:t xml:space="preserve">края и постановлениями Совета администрации края, соглашениями между Министерством </w:t>
      </w:r>
      <w:r w:rsidRPr="00176740">
        <w:rPr>
          <w:color w:val="000000"/>
          <w:spacing w:val="-1"/>
        </w:rPr>
        <w:t>финансов администрации края о передаче осуществления части полномочий.</w:t>
      </w:r>
    </w:p>
    <w:p w:rsidR="00BF4D38" w:rsidRPr="00176740" w:rsidRDefault="00BF4D38" w:rsidP="00176740">
      <w:pPr>
        <w:shd w:val="clear" w:color="auto" w:fill="FFFFFF"/>
        <w:tabs>
          <w:tab w:val="left" w:pos="1109"/>
        </w:tabs>
        <w:spacing w:before="100" w:beforeAutospacing="1" w:after="100" w:afterAutospacing="1"/>
        <w:jc w:val="both"/>
      </w:pPr>
      <w:r w:rsidRPr="00176740">
        <w:rPr>
          <w:color w:val="000000"/>
          <w:spacing w:val="6"/>
        </w:rPr>
        <w:t>1.2. Разработка и представление на рассмотрение Главе района, в Совет Депутатов</w:t>
      </w:r>
      <w:r w:rsidRPr="00176740">
        <w:rPr>
          <w:color w:val="000000"/>
        </w:rPr>
        <w:t xml:space="preserve"> Назаровского района проектов постановлений и распоряжений </w:t>
      </w:r>
      <w:r w:rsidRPr="00176740">
        <w:rPr>
          <w:color w:val="000000"/>
          <w:spacing w:val="5"/>
        </w:rPr>
        <w:t xml:space="preserve">администрации района, в финансовой сфере включая бюджетную, кредитную и налоговую </w:t>
      </w:r>
      <w:r w:rsidRPr="00176740">
        <w:rPr>
          <w:color w:val="000000"/>
          <w:spacing w:val="-1"/>
        </w:rPr>
        <w:t>сферы, в том числе по вопросам:</w:t>
      </w:r>
    </w:p>
    <w:p w:rsidR="00BF4D38" w:rsidRPr="00176740" w:rsidRDefault="00BF4D38" w:rsidP="00176740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14"/>
        </w:rPr>
      </w:pPr>
      <w:r w:rsidRPr="00176740">
        <w:rPr>
          <w:color w:val="000000"/>
        </w:rPr>
        <w:t>утверждения районного бюджета на очередной финансовый год;</w:t>
      </w:r>
    </w:p>
    <w:p w:rsidR="00BF4D38" w:rsidRPr="00176740" w:rsidRDefault="00BF4D38" w:rsidP="00176740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8"/>
        </w:rPr>
      </w:pPr>
      <w:r w:rsidRPr="00176740">
        <w:rPr>
          <w:color w:val="000000"/>
        </w:rPr>
        <w:t>регулирования межбюджетных отношений в Назаровском районе;</w:t>
      </w:r>
    </w:p>
    <w:p w:rsidR="00BF4D38" w:rsidRPr="00176740" w:rsidRDefault="00BF4D38" w:rsidP="00176740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10"/>
        </w:rPr>
      </w:pPr>
      <w:r w:rsidRPr="00176740">
        <w:rPr>
          <w:color w:val="000000"/>
        </w:rPr>
        <w:t>регулирования бюджетного процесса в Назаровском районе;</w:t>
      </w:r>
    </w:p>
    <w:p w:rsidR="00BF4D38" w:rsidRPr="00176740" w:rsidRDefault="00BF4D38" w:rsidP="00176740">
      <w:pPr>
        <w:pStyle w:val="ListParagraph"/>
        <w:numPr>
          <w:ilvl w:val="0"/>
          <w:numId w:val="4"/>
        </w:numPr>
        <w:shd w:val="clear" w:color="auto" w:fill="FFFFFF"/>
        <w:tabs>
          <w:tab w:val="left" w:pos="1046"/>
        </w:tabs>
        <w:spacing w:before="100" w:beforeAutospacing="1" w:after="100" w:afterAutospacing="1"/>
        <w:jc w:val="both"/>
      </w:pPr>
      <w:r w:rsidRPr="00176740">
        <w:rPr>
          <w:color w:val="000000"/>
          <w:spacing w:val="-1"/>
        </w:rPr>
        <w:t xml:space="preserve">установления порядка размещения средств районного бюджета на банковские </w:t>
      </w:r>
      <w:r w:rsidRPr="00176740">
        <w:rPr>
          <w:color w:val="000000"/>
          <w:spacing w:val="-3"/>
        </w:rPr>
        <w:t>депозиты;</w:t>
      </w:r>
    </w:p>
    <w:p w:rsidR="00BF4D38" w:rsidRPr="00176740" w:rsidRDefault="00BF4D38" w:rsidP="00176740">
      <w:pPr>
        <w:pStyle w:val="ListParagraph"/>
        <w:numPr>
          <w:ilvl w:val="0"/>
          <w:numId w:val="4"/>
        </w:numPr>
        <w:shd w:val="clear" w:color="auto" w:fill="FFFFFF"/>
        <w:tabs>
          <w:tab w:val="left" w:pos="936"/>
        </w:tabs>
        <w:spacing w:before="100" w:beforeAutospacing="1" w:after="100" w:afterAutospacing="1"/>
        <w:jc w:val="both"/>
      </w:pPr>
      <w:r w:rsidRPr="00176740">
        <w:rPr>
          <w:color w:val="000000"/>
          <w:spacing w:val="2"/>
        </w:rPr>
        <w:t xml:space="preserve">определения оплаты труда лиц, замещающих муниципальные гражданские должности </w:t>
      </w:r>
      <w:r w:rsidRPr="00176740">
        <w:rPr>
          <w:color w:val="000000"/>
        </w:rPr>
        <w:t xml:space="preserve">Назаровского района, и муниципальных гражданских служащих Назаровского района, </w:t>
      </w:r>
      <w:r w:rsidRPr="00176740">
        <w:rPr>
          <w:color w:val="000000"/>
          <w:spacing w:val="3"/>
        </w:rPr>
        <w:t xml:space="preserve">работников районных муниципальных учреждений, а также установления предельных значений </w:t>
      </w:r>
      <w:r w:rsidRPr="00176740">
        <w:rPr>
          <w:color w:val="000000"/>
          <w:spacing w:val="7"/>
        </w:rPr>
        <w:t xml:space="preserve">размера оплаты труда депутатов, выборных должностных лиц местного самоуправления, </w:t>
      </w:r>
      <w:r w:rsidRPr="00176740">
        <w:rPr>
          <w:color w:val="000000"/>
          <w:spacing w:val="2"/>
        </w:rPr>
        <w:t xml:space="preserve">осуществляющих свои полномочия на постоянной основе, муниципальных служащих, </w:t>
      </w:r>
      <w:r w:rsidRPr="00176740">
        <w:rPr>
          <w:color w:val="000000"/>
          <w:spacing w:val="-1"/>
        </w:rPr>
        <w:t>работников муниципальных унитарных предприятий и учреждений;</w:t>
      </w:r>
    </w:p>
    <w:p w:rsidR="00BF4D38" w:rsidRPr="00176740" w:rsidRDefault="00BF4D38" w:rsidP="00176740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6"/>
        </w:rPr>
      </w:pPr>
      <w:r w:rsidRPr="00176740">
        <w:rPr>
          <w:color w:val="000000"/>
        </w:rPr>
        <w:t>выделения средств резервного фонда администрации района;</w:t>
      </w:r>
    </w:p>
    <w:p w:rsidR="00BF4D38" w:rsidRPr="00176740" w:rsidRDefault="00BF4D38" w:rsidP="00176740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10"/>
        </w:rPr>
      </w:pPr>
      <w:r w:rsidRPr="00176740">
        <w:rPr>
          <w:color w:val="000000"/>
          <w:spacing w:val="1"/>
        </w:rPr>
        <w:t>предоставления бюджетных кредитов, муниципальных гарантий Назаровского района;</w:t>
      </w:r>
    </w:p>
    <w:p w:rsidR="00BF4D38" w:rsidRPr="00176740" w:rsidRDefault="00BF4D38" w:rsidP="00176740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10"/>
        </w:rPr>
      </w:pPr>
      <w:r w:rsidRPr="00176740">
        <w:rPr>
          <w:color w:val="000000"/>
          <w:spacing w:val="-1"/>
        </w:rPr>
        <w:t>иным вопросам, предусмотренным действующим законодательством.</w:t>
      </w:r>
    </w:p>
    <w:p w:rsidR="00BF4D38" w:rsidRPr="00176740" w:rsidRDefault="00BF4D38" w:rsidP="00176740">
      <w:pPr>
        <w:spacing w:before="100" w:beforeAutospacing="1" w:after="100" w:afterAutospacing="1"/>
        <w:jc w:val="both"/>
        <w:rPr>
          <w:sz w:val="2"/>
          <w:szCs w:val="2"/>
        </w:rPr>
      </w:pPr>
    </w:p>
    <w:p w:rsidR="00BF4D38" w:rsidRPr="00176740" w:rsidRDefault="00BF4D38" w:rsidP="00176740">
      <w:pPr>
        <w:pStyle w:val="ListParagraph"/>
        <w:widowControl w:val="0"/>
        <w:numPr>
          <w:ilvl w:val="1"/>
          <w:numId w:val="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6"/>
          <w:u w:val="single"/>
        </w:rPr>
      </w:pPr>
      <w:r w:rsidRPr="00176740">
        <w:rPr>
          <w:color w:val="000000"/>
          <w:spacing w:val="3"/>
        </w:rPr>
        <w:t xml:space="preserve"> Подготовка проектов договоров (соглашений) в финансовой сфере, включая </w:t>
      </w:r>
      <w:r w:rsidRPr="00176740">
        <w:rPr>
          <w:color w:val="000000"/>
          <w:spacing w:val="-1"/>
        </w:rPr>
        <w:t>бюджетную, кредитную и налоговую сферы.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6"/>
        </w:rPr>
      </w:pPr>
      <w:r w:rsidRPr="00176740">
        <w:rPr>
          <w:color w:val="000000"/>
          <w:spacing w:val="4"/>
        </w:rPr>
        <w:t xml:space="preserve">Осуществление мероприятий по сбору, анализу информации, необходимой для </w:t>
      </w:r>
      <w:r w:rsidRPr="00176740">
        <w:rPr>
          <w:color w:val="000000"/>
          <w:spacing w:val="2"/>
        </w:rPr>
        <w:t xml:space="preserve">составления прогноза консолидированного бюджета района, исполнения консолидированного </w:t>
      </w:r>
      <w:r w:rsidRPr="00176740">
        <w:rPr>
          <w:color w:val="000000"/>
          <w:spacing w:val="1"/>
        </w:rPr>
        <w:t>бюджета района.</w:t>
      </w:r>
    </w:p>
    <w:p w:rsidR="00BF4D38" w:rsidRPr="00176740" w:rsidRDefault="00BF4D38" w:rsidP="00176740">
      <w:pPr>
        <w:pStyle w:val="ListParagraph"/>
        <w:numPr>
          <w:ilvl w:val="1"/>
          <w:numId w:val="5"/>
        </w:numPr>
        <w:shd w:val="clear" w:color="auto" w:fill="FFFFFF"/>
        <w:tabs>
          <w:tab w:val="left" w:pos="960"/>
        </w:tabs>
        <w:spacing w:before="100" w:beforeAutospacing="1" w:after="100" w:afterAutospacing="1"/>
        <w:jc w:val="both"/>
      </w:pPr>
      <w:r w:rsidRPr="00176740">
        <w:rPr>
          <w:color w:val="000000"/>
          <w:spacing w:val="-1"/>
        </w:rPr>
        <w:t xml:space="preserve"> Составление прогноза консолидированного бюджета района.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6"/>
        </w:rPr>
      </w:pPr>
      <w:r w:rsidRPr="00176740">
        <w:rPr>
          <w:color w:val="000000"/>
          <w:spacing w:val="4"/>
        </w:rPr>
        <w:t xml:space="preserve"> Разработка и реализация мероприятий по финансовому оздоровлению экономики </w:t>
      </w:r>
      <w:r w:rsidRPr="00176740">
        <w:rPr>
          <w:color w:val="000000"/>
          <w:spacing w:val="-6"/>
        </w:rPr>
        <w:t>района.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6"/>
        </w:rPr>
      </w:pPr>
      <w:r w:rsidRPr="00176740">
        <w:rPr>
          <w:color w:val="000000"/>
          <w:spacing w:val="5"/>
        </w:rPr>
        <w:t xml:space="preserve"> Подготовка и направление предложений Министерству финансов администрации </w:t>
      </w:r>
      <w:r w:rsidRPr="00176740">
        <w:rPr>
          <w:color w:val="000000"/>
          <w:spacing w:val="1"/>
        </w:rPr>
        <w:t xml:space="preserve">Красноярского края об объеме межбюджетных трансфертов из краевого бюджета для </w:t>
      </w:r>
      <w:r w:rsidRPr="00176740">
        <w:rPr>
          <w:color w:val="000000"/>
          <w:spacing w:val="-3"/>
        </w:rPr>
        <w:t>Назаровского района.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8"/>
        </w:rPr>
      </w:pPr>
      <w:r w:rsidRPr="00176740">
        <w:rPr>
          <w:color w:val="000000"/>
          <w:spacing w:val="3"/>
        </w:rPr>
        <w:t xml:space="preserve">Разработка и реализация методики оценки налогового потенциала муниципальных </w:t>
      </w:r>
      <w:r w:rsidRPr="00176740">
        <w:rPr>
          <w:color w:val="000000"/>
          <w:spacing w:val="-1"/>
        </w:rPr>
        <w:t xml:space="preserve">образований, эффективности бюджетных расходов по отраслям экономики, бюджетного </w:t>
      </w:r>
      <w:r w:rsidRPr="00176740">
        <w:rPr>
          <w:color w:val="000000"/>
          <w:spacing w:val="1"/>
        </w:rPr>
        <w:t xml:space="preserve">планирования, в том числе программно-целевого подхода к планированию и финансированию </w:t>
      </w:r>
      <w:r w:rsidRPr="00176740">
        <w:rPr>
          <w:color w:val="000000"/>
          <w:spacing w:val="3"/>
        </w:rPr>
        <w:t xml:space="preserve">деятельности органов исполнительной власти района и районных муниципальных </w:t>
      </w:r>
      <w:r w:rsidRPr="00176740">
        <w:rPr>
          <w:color w:val="000000"/>
          <w:spacing w:val="-5"/>
        </w:rPr>
        <w:t>учреждений.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9"/>
        </w:rPr>
      </w:pPr>
      <w:r w:rsidRPr="00176740">
        <w:rPr>
          <w:color w:val="000000"/>
          <w:spacing w:val="3"/>
        </w:rPr>
        <w:t xml:space="preserve">Участие в подготовке прогнозов социально-экономического развития Назаровского </w:t>
      </w:r>
      <w:r w:rsidRPr="00176740">
        <w:rPr>
          <w:color w:val="000000"/>
          <w:spacing w:val="4"/>
        </w:rPr>
        <w:t xml:space="preserve">района, программы социально-экономического развития Назаровского района по вопросам, </w:t>
      </w:r>
      <w:r w:rsidRPr="00176740">
        <w:rPr>
          <w:color w:val="000000"/>
        </w:rPr>
        <w:t>входящим в компетенцию финансового управления, в установленном порядке.</w:t>
      </w:r>
    </w:p>
    <w:p w:rsidR="00BF4D38" w:rsidRPr="00176740" w:rsidRDefault="00BF4D38" w:rsidP="00176740">
      <w:pPr>
        <w:spacing w:before="100" w:beforeAutospacing="1" w:after="100" w:afterAutospacing="1"/>
        <w:jc w:val="both"/>
        <w:rPr>
          <w:sz w:val="2"/>
          <w:szCs w:val="2"/>
        </w:rPr>
      </w:pPr>
    </w:p>
    <w:p w:rsidR="00BF4D38" w:rsidRPr="00176740" w:rsidRDefault="00BF4D38" w:rsidP="00176740">
      <w:pPr>
        <w:pStyle w:val="ListParagraph"/>
        <w:widowControl w:val="0"/>
        <w:numPr>
          <w:ilvl w:val="1"/>
          <w:numId w:val="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7"/>
        </w:rPr>
      </w:pPr>
      <w:r w:rsidRPr="00176740">
        <w:rPr>
          <w:color w:val="000000"/>
          <w:spacing w:val="6"/>
        </w:rPr>
        <w:t xml:space="preserve">Участие в определении региональных минимальных социальных стандартов и других нормативов расходов районного бюджета на финансовое обеспечение полномочий </w:t>
      </w:r>
      <w:r w:rsidRPr="00176740">
        <w:rPr>
          <w:color w:val="000000"/>
          <w:spacing w:val="1"/>
        </w:rPr>
        <w:t>органов муниципальной власти органов местного самоуправления Назаровского района.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5"/>
        </w:rPr>
      </w:pPr>
      <w:r w:rsidRPr="00176740">
        <w:rPr>
          <w:color w:val="000000"/>
          <w:spacing w:val="2"/>
        </w:rPr>
        <w:t xml:space="preserve">Разработка структуры муниципального долга Назаровского района и программы </w:t>
      </w:r>
      <w:r w:rsidRPr="00176740">
        <w:rPr>
          <w:color w:val="000000"/>
        </w:rPr>
        <w:t>муниципальных заимствований Назаровского района.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6"/>
        </w:rPr>
      </w:pPr>
      <w:r w:rsidRPr="00176740">
        <w:rPr>
          <w:color w:val="000000"/>
        </w:rPr>
        <w:t xml:space="preserve">Управление муниципальным долгом Назаровского района и обслуживание долговых </w:t>
      </w:r>
      <w:r w:rsidRPr="00176740">
        <w:rPr>
          <w:color w:val="000000"/>
          <w:spacing w:val="1"/>
        </w:rPr>
        <w:t>обязательств Назаровского района.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7"/>
        </w:rPr>
      </w:pPr>
      <w:r w:rsidRPr="00176740">
        <w:rPr>
          <w:color w:val="000000"/>
        </w:rPr>
        <w:t>Организация исполнения в установленном порядке районного бюджета.</w:t>
      </w:r>
    </w:p>
    <w:p w:rsidR="00BF4D38" w:rsidRPr="00176740" w:rsidRDefault="00BF4D38" w:rsidP="00176740">
      <w:pPr>
        <w:spacing w:before="100" w:beforeAutospacing="1" w:after="100" w:afterAutospacing="1"/>
        <w:jc w:val="both"/>
        <w:rPr>
          <w:sz w:val="2"/>
          <w:szCs w:val="2"/>
        </w:rPr>
      </w:pPr>
    </w:p>
    <w:p w:rsidR="00BF4D38" w:rsidRPr="00176740" w:rsidRDefault="00BF4D38" w:rsidP="00176740">
      <w:pPr>
        <w:pStyle w:val="ListParagraph"/>
        <w:widowControl w:val="0"/>
        <w:numPr>
          <w:ilvl w:val="1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5"/>
        </w:rPr>
      </w:pPr>
      <w:r w:rsidRPr="00176740">
        <w:rPr>
          <w:color w:val="000000"/>
          <w:spacing w:val="5"/>
        </w:rPr>
        <w:t xml:space="preserve">Организация бюджетного учета, составление отчета об исполнении районного </w:t>
      </w:r>
      <w:r w:rsidRPr="00176740">
        <w:rPr>
          <w:color w:val="000000"/>
          <w:spacing w:val="6"/>
        </w:rPr>
        <w:t xml:space="preserve">бюджета, консолидированного бюджета района и представление в Министерство финансов </w:t>
      </w:r>
      <w:r w:rsidRPr="00176740">
        <w:rPr>
          <w:color w:val="000000"/>
          <w:spacing w:val="3"/>
        </w:rPr>
        <w:t xml:space="preserve">администрации Красноярского края отчета об исполнении консолидированного бюджета </w:t>
      </w:r>
      <w:r w:rsidRPr="00176740">
        <w:rPr>
          <w:color w:val="000000"/>
          <w:spacing w:val="-6"/>
        </w:rPr>
        <w:t>района.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5"/>
        </w:rPr>
      </w:pPr>
      <w:r w:rsidRPr="00176740">
        <w:rPr>
          <w:color w:val="000000"/>
          <w:spacing w:val="1"/>
        </w:rPr>
        <w:t xml:space="preserve">Ведение реестра расходных обязательств Назаровского района и представление в Министерство финансов администрации Назаровского района реестра расходных обязательств </w:t>
      </w:r>
      <w:r w:rsidRPr="00176740">
        <w:rPr>
          <w:color w:val="000000"/>
          <w:spacing w:val="3"/>
        </w:rPr>
        <w:t xml:space="preserve">Назаровского района, свода реестров расходных обязательств муниципальных образований </w:t>
      </w:r>
      <w:r w:rsidRPr="00176740">
        <w:rPr>
          <w:color w:val="000000"/>
          <w:spacing w:val="-6"/>
        </w:rPr>
        <w:t>района.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4"/>
        </w:rPr>
      </w:pPr>
      <w:r w:rsidRPr="00176740">
        <w:rPr>
          <w:color w:val="000000"/>
          <w:spacing w:val="4"/>
        </w:rPr>
        <w:t xml:space="preserve">Рассмотрение и согласование смет доходов и расходов органов исполнительной </w:t>
      </w:r>
      <w:r w:rsidRPr="00176740">
        <w:rPr>
          <w:color w:val="000000"/>
          <w:spacing w:val="1"/>
        </w:rPr>
        <w:t>власти района, районных муниципальных учреждений.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5"/>
        </w:rPr>
      </w:pPr>
      <w:r w:rsidRPr="00176740">
        <w:rPr>
          <w:color w:val="000000"/>
        </w:rPr>
        <w:t xml:space="preserve">Оказание содействия и методической помощи органам местного самоуправления по </w:t>
      </w:r>
      <w:r w:rsidRPr="00176740">
        <w:rPr>
          <w:color w:val="000000"/>
          <w:spacing w:val="1"/>
        </w:rPr>
        <w:t xml:space="preserve">их просьбе по вопросам составления, рассмотрения, утверждения, исполнения местных </w:t>
      </w:r>
      <w:r w:rsidRPr="00176740">
        <w:rPr>
          <w:color w:val="000000"/>
          <w:spacing w:val="3"/>
        </w:rPr>
        <w:t xml:space="preserve">бюджетов и контроля за их исполнением на условиях заключенных с ними соглашений, в том </w:t>
      </w:r>
      <w:r w:rsidRPr="00176740">
        <w:rPr>
          <w:color w:val="000000"/>
          <w:spacing w:val="2"/>
        </w:rPr>
        <w:t xml:space="preserve">числе по вопросам оптимизации структуры органов местного самоуправления, их предельной </w:t>
      </w:r>
      <w:r w:rsidRPr="00176740">
        <w:rPr>
          <w:color w:val="000000"/>
          <w:spacing w:val="-2"/>
        </w:rPr>
        <w:t>численности.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5"/>
        </w:rPr>
      </w:pPr>
      <w:r w:rsidRPr="00176740">
        <w:rPr>
          <w:color w:val="000000"/>
          <w:spacing w:val="4"/>
        </w:rPr>
        <w:t xml:space="preserve">Принятие, анализ утвержденных местных бюджетов, отчетов об их исполнении и </w:t>
      </w:r>
      <w:r w:rsidRPr="00176740">
        <w:rPr>
          <w:color w:val="000000"/>
          <w:spacing w:val="-1"/>
        </w:rPr>
        <w:t>иной отчетности, установленной действующим законодательством.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5"/>
        </w:rPr>
      </w:pPr>
      <w:r w:rsidRPr="00176740">
        <w:rPr>
          <w:color w:val="000000"/>
          <w:spacing w:val="2"/>
        </w:rPr>
        <w:t xml:space="preserve">Разработка прогноза о расходах консолидированного бюджета района и районного бюджета, включающего структуру расходов бюджетов муниципальных образований района на </w:t>
      </w:r>
      <w:r w:rsidRPr="00176740">
        <w:rPr>
          <w:color w:val="000000"/>
          <w:spacing w:val="-3"/>
        </w:rPr>
        <w:t>очередной год.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5"/>
        </w:rPr>
      </w:pPr>
      <w:r w:rsidRPr="00176740">
        <w:rPr>
          <w:color w:val="000000"/>
        </w:rPr>
        <w:t xml:space="preserve">Предоставление оперативной информации о ходе исполнения районного бюджета в </w:t>
      </w:r>
      <w:r w:rsidRPr="00176740">
        <w:rPr>
          <w:color w:val="000000"/>
          <w:spacing w:val="-1"/>
        </w:rPr>
        <w:t>Совет Депутатов Назаровского района.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</w:rPr>
      </w:pPr>
      <w:r w:rsidRPr="00176740">
        <w:rPr>
          <w:color w:val="000000"/>
          <w:spacing w:val="2"/>
        </w:rPr>
        <w:t xml:space="preserve">Предоставление Главе района квартальной информации об исполнении районного </w:t>
      </w:r>
      <w:r w:rsidRPr="00176740">
        <w:rPr>
          <w:color w:val="000000"/>
          <w:spacing w:val="6"/>
        </w:rPr>
        <w:t xml:space="preserve">бюджета и консолидированного бюджета района для предоставления в Совет депутатов </w:t>
      </w:r>
      <w:r w:rsidRPr="00176740">
        <w:rPr>
          <w:color w:val="000000"/>
        </w:rPr>
        <w:t>Назаровского района в порядке, установленном действующим законодательством.</w:t>
      </w:r>
    </w:p>
    <w:p w:rsidR="00BF4D38" w:rsidRPr="00176740" w:rsidRDefault="00BF4D38" w:rsidP="00176740">
      <w:pPr>
        <w:shd w:val="clear" w:color="auto" w:fill="FFFFFF"/>
        <w:tabs>
          <w:tab w:val="left" w:pos="1157"/>
        </w:tabs>
        <w:spacing w:before="100" w:beforeAutospacing="1" w:after="100" w:afterAutospacing="1"/>
        <w:ind w:left="5"/>
        <w:jc w:val="both"/>
        <w:rPr>
          <w:color w:val="000000"/>
          <w:spacing w:val="2"/>
        </w:rPr>
      </w:pPr>
      <w:r w:rsidRPr="00176740">
        <w:rPr>
          <w:color w:val="000000"/>
          <w:spacing w:val="-5"/>
        </w:rPr>
        <w:t xml:space="preserve">1.22. </w:t>
      </w:r>
      <w:r w:rsidRPr="00176740">
        <w:rPr>
          <w:color w:val="000000"/>
        </w:rPr>
        <w:t xml:space="preserve">Предоставление и распределение межбюджетных трансфертов из районного </w:t>
      </w:r>
      <w:r w:rsidRPr="00176740">
        <w:rPr>
          <w:color w:val="000000"/>
          <w:spacing w:val="1"/>
        </w:rPr>
        <w:t xml:space="preserve">бюджета местным бюджетам, межбюджетных трансфертов, поступающих из районного </w:t>
      </w:r>
      <w:r w:rsidRPr="00176740">
        <w:rPr>
          <w:color w:val="000000"/>
          <w:spacing w:val="2"/>
        </w:rPr>
        <w:t>бюджета, в порядке и на условиях, установленных краевым и местным законодательством.</w:t>
      </w:r>
    </w:p>
    <w:p w:rsidR="00BF4D38" w:rsidRPr="00176740" w:rsidRDefault="00BF4D38" w:rsidP="00176740">
      <w:pPr>
        <w:shd w:val="clear" w:color="auto" w:fill="FFFFFF"/>
        <w:tabs>
          <w:tab w:val="left" w:pos="1157"/>
        </w:tabs>
        <w:spacing w:before="100" w:beforeAutospacing="1" w:after="100" w:afterAutospacing="1"/>
        <w:ind w:left="5"/>
        <w:jc w:val="both"/>
        <w:rPr>
          <w:color w:val="000000"/>
          <w:spacing w:val="-1"/>
        </w:rPr>
      </w:pPr>
      <w:r w:rsidRPr="00176740">
        <w:rPr>
          <w:color w:val="000000"/>
          <w:spacing w:val="2"/>
        </w:rPr>
        <w:t>1.23. П</w:t>
      </w:r>
      <w:r w:rsidRPr="00176740">
        <w:rPr>
          <w:color w:val="000000"/>
          <w:spacing w:val="5"/>
        </w:rPr>
        <w:t xml:space="preserve">одготовка проектов заключений для Главы района на проекты решений Совета </w:t>
      </w:r>
      <w:r w:rsidRPr="00176740">
        <w:rPr>
          <w:color w:val="000000"/>
          <w:spacing w:val="6"/>
        </w:rPr>
        <w:t xml:space="preserve">Депутатов Назаровского района о введении или отмене налогов, об освобождении от их </w:t>
      </w:r>
      <w:r w:rsidRPr="00176740">
        <w:rPr>
          <w:color w:val="000000"/>
          <w:spacing w:val="3"/>
        </w:rPr>
        <w:t xml:space="preserve">уплаты, а также другие проекты нормативных актов района, предусматривающие расходы за </w:t>
      </w:r>
      <w:r w:rsidRPr="00176740">
        <w:rPr>
          <w:color w:val="000000"/>
          <w:spacing w:val="-1"/>
        </w:rPr>
        <w:t>счет средств районного бюджета.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5"/>
        </w:rPr>
      </w:pPr>
      <w:r w:rsidRPr="00176740">
        <w:rPr>
          <w:color w:val="000000"/>
          <w:spacing w:val="6"/>
        </w:rPr>
        <w:t xml:space="preserve">Участие в подготовке проектов отзывов Совета администрации края на проекты </w:t>
      </w:r>
      <w:r w:rsidRPr="00176740">
        <w:rPr>
          <w:color w:val="000000"/>
          <w:spacing w:val="1"/>
        </w:rPr>
        <w:t xml:space="preserve">федеральных законов о введении или отмене налогов, об освобождении от их уплаты, а также другие проекты федеральных законов, предусматривающие расходы за счет средств краевого </w:t>
      </w:r>
      <w:r w:rsidRPr="00176740">
        <w:rPr>
          <w:color w:val="000000"/>
          <w:spacing w:val="-4"/>
        </w:rPr>
        <w:t>бюджета.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4"/>
        </w:rPr>
      </w:pPr>
      <w:r w:rsidRPr="00176740">
        <w:rPr>
          <w:color w:val="000000"/>
          <w:spacing w:val="1"/>
        </w:rPr>
        <w:t xml:space="preserve">Организация в пределах своей компетенции деятельности органов исполнительной власти района по исполнению Решения Совета Депутатов о районном бюджете на </w:t>
      </w:r>
      <w:r w:rsidRPr="00176740">
        <w:rPr>
          <w:color w:val="000000"/>
          <w:spacing w:val="5"/>
        </w:rPr>
        <w:t xml:space="preserve">соответствующий финансовый год в части осуществления ими функций по контролю за </w:t>
      </w:r>
      <w:r w:rsidRPr="00176740">
        <w:rPr>
          <w:color w:val="000000"/>
          <w:spacing w:val="1"/>
        </w:rPr>
        <w:t xml:space="preserve">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</w:t>
      </w:r>
      <w:r w:rsidRPr="00176740">
        <w:rPr>
          <w:color w:val="000000"/>
          <w:spacing w:val="7"/>
        </w:rPr>
        <w:t xml:space="preserve">платежей в районный бюджет, пеней и штрафов по ним, а также в части разработки мер, </w:t>
      </w:r>
      <w:r w:rsidRPr="00176740">
        <w:rPr>
          <w:color w:val="000000"/>
        </w:rPr>
        <w:t xml:space="preserve">направленных на повышение собираемости платежей в районный бюджет, пеней и штрафов по </w:t>
      </w:r>
      <w:r w:rsidRPr="00176740">
        <w:rPr>
          <w:color w:val="000000"/>
          <w:spacing w:val="-1"/>
        </w:rPr>
        <w:t>ним, в соответствии с действующим законодательством.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5"/>
        </w:rPr>
      </w:pPr>
      <w:r w:rsidRPr="00176740">
        <w:rPr>
          <w:color w:val="000000"/>
        </w:rPr>
        <w:t>Составление сводной бюджетной росписи районного бюджета.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6"/>
        </w:rPr>
      </w:pPr>
      <w:r w:rsidRPr="00176740">
        <w:rPr>
          <w:color w:val="000000"/>
        </w:rPr>
        <w:t xml:space="preserve">Доведение показателей сводной бюджетной росписи районного бюджета до главных </w:t>
      </w:r>
      <w:r w:rsidRPr="00176740">
        <w:rPr>
          <w:color w:val="000000"/>
          <w:spacing w:val="2"/>
        </w:rPr>
        <w:t>распорядителей средств районного бюджета.</w:t>
      </w:r>
    </w:p>
    <w:p w:rsidR="00BF4D38" w:rsidRPr="00176740" w:rsidRDefault="00BF4D38" w:rsidP="00176740">
      <w:pPr>
        <w:spacing w:before="100" w:beforeAutospacing="1" w:after="100" w:afterAutospacing="1"/>
        <w:jc w:val="both"/>
        <w:rPr>
          <w:sz w:val="2"/>
          <w:szCs w:val="2"/>
        </w:rPr>
      </w:pPr>
    </w:p>
    <w:p w:rsidR="00BF4D38" w:rsidRPr="00176740" w:rsidRDefault="00BF4D38" w:rsidP="00176740">
      <w:pPr>
        <w:pStyle w:val="ListParagraph"/>
        <w:widowControl w:val="0"/>
        <w:numPr>
          <w:ilvl w:val="1"/>
          <w:numId w:val="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6"/>
        </w:rPr>
      </w:pPr>
      <w:r w:rsidRPr="00176740">
        <w:rPr>
          <w:color w:val="000000"/>
          <w:spacing w:val="4"/>
        </w:rPr>
        <w:t xml:space="preserve">Утверждение лимитов бюджетных обязательств для главных распорядителей, </w:t>
      </w:r>
      <w:r w:rsidRPr="00176740">
        <w:rPr>
          <w:color w:val="000000"/>
          <w:spacing w:val="-1"/>
        </w:rPr>
        <w:t xml:space="preserve">распорядителей и получателей средств районного бюджета на основе проектов распределения, </w:t>
      </w:r>
      <w:r w:rsidRPr="00176740">
        <w:rPr>
          <w:color w:val="000000"/>
        </w:rPr>
        <w:t>утвержденных главными распорядителями средств районного бюджета.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7"/>
        </w:rPr>
      </w:pPr>
      <w:r w:rsidRPr="00176740">
        <w:rPr>
          <w:color w:val="000000"/>
          <w:spacing w:val="2"/>
        </w:rPr>
        <w:t xml:space="preserve">Перемещение бюджетных ассигнований, выделенных главному распорядителю </w:t>
      </w:r>
      <w:r w:rsidRPr="00176740">
        <w:rPr>
          <w:color w:val="000000"/>
          <w:spacing w:val="1"/>
        </w:rPr>
        <w:t xml:space="preserve">бюджетных средств, между разделами, подразделами, целевыми статьями и видами расходов </w:t>
      </w:r>
      <w:r w:rsidRPr="00176740">
        <w:rPr>
          <w:color w:val="000000"/>
          <w:spacing w:val="2"/>
        </w:rPr>
        <w:t xml:space="preserve">функциональной классификации расходов бюджетов Российской Федерации в установленных </w:t>
      </w:r>
      <w:r w:rsidRPr="00176740">
        <w:rPr>
          <w:color w:val="000000"/>
          <w:spacing w:val="-1"/>
        </w:rPr>
        <w:t>действующим законодательством пределах бюджетных ассигнований.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6"/>
        </w:rPr>
      </w:pPr>
      <w:r w:rsidRPr="00176740">
        <w:rPr>
          <w:color w:val="000000"/>
          <w:spacing w:val="1"/>
        </w:rPr>
        <w:t xml:space="preserve">Списание задолженности юридических лиц перед районным бюджетом по </w:t>
      </w:r>
      <w:r w:rsidRPr="00176740">
        <w:rPr>
          <w:color w:val="000000"/>
        </w:rPr>
        <w:t xml:space="preserve">средствам, выданным на возвратной основе из районного бюджета, процентам за пользование </w:t>
      </w:r>
      <w:r w:rsidRPr="00176740">
        <w:rPr>
          <w:color w:val="000000"/>
          <w:spacing w:val="7"/>
        </w:rPr>
        <w:t xml:space="preserve">ими и штрафным санкциям на условиях и  по основаниям, установленным действующим </w:t>
      </w:r>
      <w:r w:rsidRPr="00176740">
        <w:rPr>
          <w:color w:val="000000"/>
          <w:spacing w:val="-3"/>
        </w:rPr>
        <w:t>законодательством.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7"/>
        </w:rPr>
      </w:pPr>
      <w:r w:rsidRPr="00176740">
        <w:rPr>
          <w:color w:val="000000"/>
          <w:spacing w:val="3"/>
        </w:rPr>
        <w:t xml:space="preserve">Разработка прогноза о доходах консолидированного бюджета района, в целом по </w:t>
      </w:r>
      <w:r w:rsidRPr="00176740">
        <w:rPr>
          <w:color w:val="000000"/>
          <w:spacing w:val="6"/>
        </w:rPr>
        <w:t xml:space="preserve">району (в разрезе налогов и платежей, включаемых в расчет налогового потенциала), без </w:t>
      </w:r>
      <w:r w:rsidRPr="00176740">
        <w:rPr>
          <w:color w:val="000000"/>
          <w:spacing w:val="4"/>
        </w:rPr>
        <w:t xml:space="preserve">разбивки по муниципальным образованиям, исходя из прогноза социально-экономического </w:t>
      </w:r>
      <w:r w:rsidRPr="00176740">
        <w:rPr>
          <w:color w:val="000000"/>
          <w:spacing w:val="-2"/>
        </w:rPr>
        <w:t>развития района на очередной год.</w:t>
      </w:r>
    </w:p>
    <w:p w:rsidR="00BF4D38" w:rsidRPr="00176740" w:rsidRDefault="00BF4D38" w:rsidP="00176740">
      <w:pPr>
        <w:spacing w:before="100" w:beforeAutospacing="1" w:after="100" w:afterAutospacing="1"/>
        <w:jc w:val="both"/>
        <w:rPr>
          <w:sz w:val="2"/>
          <w:szCs w:val="2"/>
        </w:rPr>
      </w:pPr>
    </w:p>
    <w:p w:rsidR="00BF4D38" w:rsidRPr="00176740" w:rsidRDefault="00BF4D38" w:rsidP="00176740">
      <w:pPr>
        <w:pStyle w:val="ListParagraph"/>
        <w:widowControl w:val="0"/>
        <w:numPr>
          <w:ilvl w:val="1"/>
          <w:numId w:val="7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7"/>
        </w:rPr>
      </w:pPr>
      <w:r w:rsidRPr="00176740">
        <w:rPr>
          <w:color w:val="000000"/>
          <w:spacing w:val="1"/>
        </w:rPr>
        <w:t xml:space="preserve">Дача письменных разъяснений по вопросам применения законодательства </w:t>
      </w:r>
      <w:r w:rsidRPr="00176740">
        <w:rPr>
          <w:color w:val="000000"/>
          <w:spacing w:val="-1"/>
        </w:rPr>
        <w:t>Назаровского района о налогах и сборах.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7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6"/>
        </w:rPr>
      </w:pPr>
      <w:r w:rsidRPr="00176740">
        <w:rPr>
          <w:color w:val="000000"/>
          <w:spacing w:val="-1"/>
        </w:rPr>
        <w:t xml:space="preserve">Рассмотрение в порядке, предусмотренном действующим законодательством, </w:t>
      </w:r>
      <w:r w:rsidRPr="00176740">
        <w:rPr>
          <w:color w:val="000000"/>
          <w:spacing w:val="1"/>
        </w:rPr>
        <w:t xml:space="preserve">материалов и подготовка заключения по вопросам списания невозможных к взысканию долгов </w:t>
      </w:r>
      <w:r w:rsidRPr="00176740">
        <w:rPr>
          <w:color w:val="000000"/>
          <w:spacing w:val="-1"/>
        </w:rPr>
        <w:t>по региональным налогам, сборам и пеням.</w:t>
      </w:r>
    </w:p>
    <w:p w:rsidR="00BF4D38" w:rsidRPr="00176740" w:rsidRDefault="00BF4D38" w:rsidP="00176740">
      <w:pPr>
        <w:spacing w:before="100" w:beforeAutospacing="1" w:after="100" w:afterAutospacing="1"/>
        <w:jc w:val="both"/>
        <w:rPr>
          <w:sz w:val="2"/>
          <w:szCs w:val="2"/>
        </w:rPr>
      </w:pPr>
    </w:p>
    <w:p w:rsidR="00BF4D38" w:rsidRPr="00176740" w:rsidRDefault="00BF4D38" w:rsidP="00176740">
      <w:pPr>
        <w:pStyle w:val="ListParagraph"/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6"/>
        </w:rPr>
      </w:pPr>
      <w:r w:rsidRPr="00176740">
        <w:rPr>
          <w:color w:val="000000"/>
          <w:spacing w:val="1"/>
        </w:rPr>
        <w:t xml:space="preserve">Участие в проведении реструктуризации кредиторской задолженности юридических </w:t>
      </w:r>
      <w:r w:rsidRPr="00176740">
        <w:rPr>
          <w:color w:val="000000"/>
          <w:spacing w:val="2"/>
        </w:rPr>
        <w:t xml:space="preserve">лиц по региональным налогам и сборам, задолженности по начисленным пеням и штрафам, а </w:t>
      </w:r>
      <w:r w:rsidRPr="00176740">
        <w:rPr>
          <w:color w:val="000000"/>
          <w:spacing w:val="6"/>
        </w:rPr>
        <w:t xml:space="preserve">также списание реструктурированной задолженности по пеням и штрафам при досрочном </w:t>
      </w:r>
      <w:r w:rsidRPr="00176740">
        <w:rPr>
          <w:color w:val="000000"/>
          <w:spacing w:val="4"/>
        </w:rPr>
        <w:t xml:space="preserve">погашении задолженности по налогам и сборам в порядке, предусмотренном действующим </w:t>
      </w:r>
      <w:r w:rsidRPr="00176740">
        <w:rPr>
          <w:color w:val="000000"/>
          <w:spacing w:val="-2"/>
        </w:rPr>
        <w:t>законодательством.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6"/>
        </w:rPr>
      </w:pPr>
      <w:r w:rsidRPr="00176740">
        <w:rPr>
          <w:color w:val="000000"/>
        </w:rPr>
        <w:t xml:space="preserve">Согласование с территориальными органами федерального органа исполнительной </w:t>
      </w:r>
      <w:r w:rsidRPr="00176740">
        <w:rPr>
          <w:color w:val="000000"/>
          <w:spacing w:val="8"/>
        </w:rPr>
        <w:t xml:space="preserve">власти по налогам и сборам решений об изменении сроков уплаты налогов и сборов, </w:t>
      </w:r>
      <w:r w:rsidRPr="00176740">
        <w:rPr>
          <w:color w:val="000000"/>
          <w:spacing w:val="-1"/>
        </w:rPr>
        <w:t>подлежащих зачислению в районный бюджет.</w:t>
      </w:r>
    </w:p>
    <w:p w:rsidR="00BF4D38" w:rsidRPr="00176740" w:rsidRDefault="00BF4D38" w:rsidP="00176740">
      <w:pPr>
        <w:spacing w:before="100" w:beforeAutospacing="1" w:after="100" w:afterAutospacing="1"/>
        <w:jc w:val="both"/>
        <w:rPr>
          <w:sz w:val="2"/>
          <w:szCs w:val="2"/>
        </w:rPr>
      </w:pPr>
    </w:p>
    <w:p w:rsidR="00BF4D38" w:rsidRPr="00176740" w:rsidRDefault="00BF4D38" w:rsidP="00176740">
      <w:pPr>
        <w:pStyle w:val="ListParagraph"/>
        <w:widowControl w:val="0"/>
        <w:numPr>
          <w:ilvl w:val="1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5"/>
        </w:rPr>
      </w:pPr>
      <w:r w:rsidRPr="00176740">
        <w:rPr>
          <w:color w:val="000000"/>
          <w:spacing w:val="1"/>
        </w:rPr>
        <w:t xml:space="preserve">Осуществление муниципальных внутренних заимствований от имени Назаровского </w:t>
      </w:r>
      <w:r w:rsidRPr="00176740">
        <w:rPr>
          <w:color w:val="000000"/>
        </w:rPr>
        <w:t xml:space="preserve">района и выдача муниципальных гарантий Назаровского района муниципальным образованиям </w:t>
      </w:r>
      <w:r w:rsidRPr="00176740">
        <w:rPr>
          <w:color w:val="000000"/>
          <w:spacing w:val="-1"/>
        </w:rPr>
        <w:t>района и юридическим лицам в соответствии с действующим законодательством.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5"/>
        </w:rPr>
      </w:pPr>
      <w:r w:rsidRPr="00176740">
        <w:rPr>
          <w:color w:val="000000"/>
          <w:spacing w:val="-1"/>
        </w:rPr>
        <w:t xml:space="preserve">Ведение учета выданных муниципальных гарантий Назаровского района исполнения </w:t>
      </w:r>
      <w:r w:rsidRPr="00176740">
        <w:rPr>
          <w:color w:val="000000"/>
          <w:spacing w:val="5"/>
        </w:rPr>
        <w:t xml:space="preserve">получателями указанных гарантий своих обязательств, обеспеченных этими гарантиями, а </w:t>
      </w:r>
      <w:r w:rsidRPr="00176740">
        <w:rPr>
          <w:color w:val="000000"/>
          <w:spacing w:val="-1"/>
        </w:rPr>
        <w:t>также учет осуществления платежей по выданным гарантиям.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5"/>
        </w:rPr>
      </w:pPr>
      <w:r w:rsidRPr="00176740">
        <w:rPr>
          <w:color w:val="000000"/>
          <w:spacing w:val="4"/>
        </w:rPr>
        <w:t xml:space="preserve">Ведение Муниципальной долговой книги Назаровского района и предоставление </w:t>
      </w:r>
      <w:r w:rsidRPr="00176740">
        <w:rPr>
          <w:color w:val="000000"/>
          <w:spacing w:val="2"/>
        </w:rPr>
        <w:t xml:space="preserve">информации о долговых обязательствах, отраженных в долговых книгах Назаровского района </w:t>
      </w:r>
      <w:r w:rsidRPr="00176740">
        <w:rPr>
          <w:color w:val="000000"/>
        </w:rPr>
        <w:t xml:space="preserve">и муниципальных образований района, Министерству финансов администрации Красноярского </w:t>
      </w:r>
      <w:r w:rsidRPr="00176740">
        <w:rPr>
          <w:color w:val="000000"/>
          <w:spacing w:val="-6"/>
        </w:rPr>
        <w:t>края.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0" w:beforeAutospacing="1" w:after="100" w:afterAutospacing="1"/>
        <w:ind w:left="14"/>
        <w:jc w:val="both"/>
      </w:pPr>
      <w:r w:rsidRPr="00176740">
        <w:rPr>
          <w:color w:val="000000"/>
          <w:spacing w:val="4"/>
        </w:rPr>
        <w:t xml:space="preserve">Размещение временно свободных средств районного бюджета на банковские </w:t>
      </w:r>
      <w:r w:rsidRPr="00176740">
        <w:rPr>
          <w:color w:val="000000"/>
          <w:spacing w:val="-1"/>
        </w:rPr>
        <w:t xml:space="preserve">депозиты в порядке, установленном действующим законодательством. </w:t>
      </w:r>
      <w:r w:rsidRPr="00176740">
        <w:rPr>
          <w:color w:val="000000"/>
          <w:spacing w:val="1"/>
        </w:rPr>
        <w:t xml:space="preserve">Организация и осуществление методологической, информационной, консультативной поддержки главных распорядителей, распорядителей и получателей средств </w:t>
      </w:r>
      <w:r w:rsidRPr="00176740">
        <w:rPr>
          <w:color w:val="000000"/>
          <w:spacing w:val="6"/>
        </w:rPr>
        <w:t xml:space="preserve">соответствующих бюджетов района, а также других участников бюджетного процесса по </w:t>
      </w:r>
      <w:r w:rsidRPr="00176740">
        <w:rPr>
          <w:color w:val="000000"/>
          <w:spacing w:val="-3"/>
        </w:rPr>
        <w:t>бюджетному учету.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8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5"/>
        </w:rPr>
      </w:pPr>
      <w:r w:rsidRPr="00176740">
        <w:rPr>
          <w:color w:val="000000"/>
          <w:spacing w:val="1"/>
        </w:rPr>
        <w:t xml:space="preserve">Согласование штатных расписаний районных муниципальных учреждений, органов </w:t>
      </w:r>
      <w:r w:rsidRPr="00176740">
        <w:rPr>
          <w:color w:val="000000"/>
          <w:spacing w:val="-2"/>
        </w:rPr>
        <w:t>муниципальной власти района.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8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5"/>
        </w:rPr>
      </w:pPr>
      <w:r w:rsidRPr="00176740">
        <w:rPr>
          <w:color w:val="000000"/>
        </w:rPr>
        <w:t xml:space="preserve">Предоставление Главе района информации о состоянии дел в районе в финансовой </w:t>
      </w:r>
      <w:r w:rsidRPr="00176740">
        <w:rPr>
          <w:color w:val="000000"/>
          <w:spacing w:val="-1"/>
        </w:rPr>
        <w:t>сфере, включая бюджетную, кредитную, налоговую сферы.</w:t>
      </w:r>
    </w:p>
    <w:p w:rsidR="00BF4D38" w:rsidRPr="00176740" w:rsidRDefault="00BF4D38" w:rsidP="00176740">
      <w:pPr>
        <w:pStyle w:val="ListParagraph"/>
        <w:numPr>
          <w:ilvl w:val="1"/>
          <w:numId w:val="8"/>
        </w:numPr>
        <w:shd w:val="clear" w:color="auto" w:fill="FFFFFF"/>
        <w:tabs>
          <w:tab w:val="left" w:pos="1210"/>
        </w:tabs>
        <w:spacing w:before="100" w:beforeAutospacing="1" w:after="100" w:afterAutospacing="1"/>
        <w:jc w:val="both"/>
      </w:pPr>
      <w:r w:rsidRPr="00176740">
        <w:rPr>
          <w:color w:val="000000"/>
          <w:spacing w:val="1"/>
        </w:rPr>
        <w:t xml:space="preserve">Обобщение практики применения законодательства и проведение анализа </w:t>
      </w:r>
      <w:r w:rsidRPr="00176740">
        <w:rPr>
          <w:color w:val="000000"/>
          <w:spacing w:val="2"/>
        </w:rPr>
        <w:t xml:space="preserve">реализации государственной политики в финансовой сфере, включая бюджетную, кредитную, </w:t>
      </w:r>
      <w:r w:rsidRPr="00176740">
        <w:rPr>
          <w:color w:val="000000"/>
          <w:spacing w:val="-4"/>
        </w:rPr>
        <w:t>налоговую сферы.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6"/>
        </w:rPr>
      </w:pPr>
      <w:r w:rsidRPr="00176740">
        <w:rPr>
          <w:color w:val="000000"/>
          <w:spacing w:val="1"/>
        </w:rPr>
        <w:t xml:space="preserve">Представление интересов Назаровского района в установленном порядке в органах государственной власти, органах местного самоуправления, государственных и негосударственных организациях по вопросам, входящим в компетенцию финансового </w:t>
      </w:r>
      <w:r w:rsidRPr="00176740">
        <w:rPr>
          <w:color w:val="000000"/>
          <w:spacing w:val="-4"/>
        </w:rPr>
        <w:t>управления.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6"/>
        </w:rPr>
      </w:pPr>
      <w:r w:rsidRPr="00176740">
        <w:rPr>
          <w:color w:val="000000"/>
          <w:spacing w:val="3"/>
        </w:rPr>
        <w:t xml:space="preserve">Получение в установленном порядке от органов государственной власти, органов местного самоуправления, государственных и негосударственных организаций информации, </w:t>
      </w:r>
      <w:r w:rsidRPr="00176740">
        <w:rPr>
          <w:color w:val="000000"/>
          <w:spacing w:val="-1"/>
        </w:rPr>
        <w:t>необходимой для осуществления компетенции финансового управления.</w:t>
      </w:r>
    </w:p>
    <w:p w:rsidR="00BF4D38" w:rsidRPr="00176740" w:rsidRDefault="00BF4D38" w:rsidP="00176740">
      <w:pPr>
        <w:spacing w:before="100" w:beforeAutospacing="1" w:after="100" w:afterAutospacing="1"/>
        <w:jc w:val="both"/>
        <w:rPr>
          <w:sz w:val="2"/>
          <w:szCs w:val="2"/>
        </w:rPr>
      </w:pPr>
    </w:p>
    <w:p w:rsidR="00BF4D38" w:rsidRPr="00176740" w:rsidRDefault="00BF4D38" w:rsidP="00176740">
      <w:pPr>
        <w:pStyle w:val="ListParagraph"/>
        <w:widowControl w:val="0"/>
        <w:numPr>
          <w:ilvl w:val="1"/>
          <w:numId w:val="8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7"/>
        </w:rPr>
      </w:pPr>
      <w:r w:rsidRPr="00176740">
        <w:rPr>
          <w:color w:val="000000"/>
        </w:rPr>
        <w:t xml:space="preserve"> Рассмотрение обращений граждан по вопросам, входящим в компетенцию</w:t>
      </w:r>
      <w:r w:rsidRPr="00176740">
        <w:rPr>
          <w:color w:val="000000"/>
        </w:rPr>
        <w:br/>
      </w:r>
      <w:r w:rsidRPr="00176740">
        <w:rPr>
          <w:color w:val="000000"/>
          <w:spacing w:val="-1"/>
        </w:rPr>
        <w:t>финансового управления, в установленном порядке.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8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6"/>
        </w:rPr>
      </w:pPr>
      <w:r w:rsidRPr="00176740">
        <w:rPr>
          <w:color w:val="000000"/>
          <w:spacing w:val="5"/>
        </w:rPr>
        <w:t xml:space="preserve">Обеспечение доступа к информации о деятельности и решениях финансового </w:t>
      </w:r>
      <w:r w:rsidRPr="00176740">
        <w:rPr>
          <w:color w:val="000000"/>
          <w:spacing w:val="-1"/>
        </w:rPr>
        <w:t>управления в установленном порядке.</w:t>
      </w:r>
    </w:p>
    <w:p w:rsidR="00BF4D38" w:rsidRPr="00176740" w:rsidRDefault="00BF4D38" w:rsidP="00176740">
      <w:pPr>
        <w:pStyle w:val="ListParagraph"/>
        <w:widowControl w:val="0"/>
        <w:numPr>
          <w:ilvl w:val="1"/>
          <w:numId w:val="8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pacing w:val="-7"/>
        </w:rPr>
      </w:pPr>
      <w:r w:rsidRPr="00176740">
        <w:rPr>
          <w:color w:val="000000"/>
          <w:spacing w:val="4"/>
        </w:rPr>
        <w:t xml:space="preserve">Обеспечение защиты сведений, составляющих государственную тайну, и иной </w:t>
      </w:r>
      <w:r w:rsidRPr="00176740">
        <w:rPr>
          <w:color w:val="000000"/>
          <w:spacing w:val="-1"/>
        </w:rPr>
        <w:t>информации в соответствии с действующим законодательством.</w:t>
      </w:r>
    </w:p>
    <w:p w:rsidR="00BF4D38" w:rsidRPr="00176740" w:rsidRDefault="00BF4D38" w:rsidP="00176740">
      <w:pPr>
        <w:shd w:val="clear" w:color="auto" w:fill="FFFFFF"/>
        <w:tabs>
          <w:tab w:val="left" w:pos="1219"/>
        </w:tabs>
        <w:spacing w:before="100" w:beforeAutospacing="1" w:after="100" w:afterAutospacing="1"/>
        <w:ind w:left="24"/>
        <w:jc w:val="both"/>
      </w:pPr>
      <w:r w:rsidRPr="00176740">
        <w:rPr>
          <w:color w:val="000000"/>
          <w:spacing w:val="-7"/>
        </w:rPr>
        <w:t>1.49. О</w:t>
      </w:r>
      <w:r w:rsidRPr="00176740">
        <w:rPr>
          <w:color w:val="000000"/>
          <w:spacing w:val="2"/>
        </w:rPr>
        <w:t xml:space="preserve">рганизация хранения, комплектования, учета и использования архивных </w:t>
      </w:r>
      <w:r w:rsidRPr="00176740">
        <w:rPr>
          <w:color w:val="000000"/>
          <w:spacing w:val="-1"/>
        </w:rPr>
        <w:t>документов финансового управления.</w:t>
      </w:r>
    </w:p>
    <w:p w:rsidR="00BF4D38" w:rsidRPr="00176740" w:rsidRDefault="00BF4D38" w:rsidP="00176740">
      <w:pPr>
        <w:shd w:val="clear" w:color="auto" w:fill="FFFFFF"/>
        <w:tabs>
          <w:tab w:val="left" w:pos="1066"/>
        </w:tabs>
        <w:spacing w:before="100" w:beforeAutospacing="1" w:after="100" w:afterAutospacing="1"/>
        <w:jc w:val="both"/>
      </w:pPr>
      <w:r w:rsidRPr="00176740">
        <w:rPr>
          <w:color w:val="000000"/>
          <w:spacing w:val="-6"/>
        </w:rPr>
        <w:t xml:space="preserve">1.50. </w:t>
      </w:r>
      <w:r w:rsidRPr="00176740">
        <w:rPr>
          <w:color w:val="000000"/>
        </w:rPr>
        <w:t>Издание приказов по вопросам, входящим в компетенцию финансового управления.</w:t>
      </w:r>
    </w:p>
    <w:p w:rsidR="00BF4D38" w:rsidRPr="00176740" w:rsidRDefault="00BF4D38" w:rsidP="00176740">
      <w:pPr>
        <w:shd w:val="clear" w:color="auto" w:fill="FFFFFF"/>
        <w:tabs>
          <w:tab w:val="left" w:pos="1325"/>
        </w:tabs>
        <w:spacing w:before="100" w:beforeAutospacing="1" w:after="100" w:afterAutospacing="1"/>
        <w:ind w:left="29"/>
        <w:jc w:val="both"/>
        <w:rPr>
          <w:sz w:val="28"/>
          <w:szCs w:val="28"/>
        </w:rPr>
      </w:pPr>
      <w:r w:rsidRPr="00176740">
        <w:rPr>
          <w:color w:val="000000"/>
          <w:spacing w:val="-6"/>
        </w:rPr>
        <w:t xml:space="preserve">1.51. </w:t>
      </w:r>
      <w:r w:rsidRPr="00176740">
        <w:rPr>
          <w:color w:val="000000"/>
          <w:spacing w:val="2"/>
        </w:rPr>
        <w:t xml:space="preserve">Осуществление иных полномочий в соответствии с действующим </w:t>
      </w:r>
      <w:r w:rsidRPr="00176740">
        <w:rPr>
          <w:color w:val="000000"/>
          <w:spacing w:val="-3"/>
        </w:rPr>
        <w:t>законодательством.</w:t>
      </w:r>
      <w:r w:rsidRPr="00176740">
        <w:t xml:space="preserve"> </w:t>
      </w:r>
    </w:p>
    <w:p w:rsidR="00BF4D38" w:rsidRPr="00176740" w:rsidRDefault="00BF4D38" w:rsidP="00176740">
      <w:pPr>
        <w:spacing w:before="100" w:beforeAutospacing="1" w:after="100" w:afterAutospacing="1"/>
        <w:jc w:val="center"/>
      </w:pPr>
      <w:r w:rsidRPr="00176740">
        <w:t>Отдел учета, отчетности и финансового контроля осуществляет следующие функции:</w:t>
      </w:r>
    </w:p>
    <w:p w:rsidR="00BF4D38" w:rsidRPr="00176740" w:rsidRDefault="00BF4D38" w:rsidP="00176740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176740">
        <w:t>оказание методологической и практической помощи централизованным бухгалтериям и бюджетным учреждениям по вопросам касающимся организации бухгалтерского учета и отчетности исполнения бюджета и смет расходов учреждений, состоящих на бюджете,</w:t>
      </w:r>
    </w:p>
    <w:p w:rsidR="00BF4D38" w:rsidRPr="00176740" w:rsidRDefault="00BF4D38" w:rsidP="00176740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176740">
        <w:t>осуществляет перечисление средств бюджето-получателям в пределах утвержденных ассигнований, с учетом внесенных в них изменений, осуществляет методическое руководство в этой сфере,</w:t>
      </w:r>
    </w:p>
    <w:p w:rsidR="00BF4D38" w:rsidRPr="00176740" w:rsidRDefault="00BF4D38" w:rsidP="00176740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176740">
        <w:t>получает и проверяет периодическую и годовую бухгалтерскую отчетность об исполнении сельских бюджетов, смет расходов по бюджетным и внебюджетным средствам, сообщает руководителям замечания и предложения по устранению выявленных недостатков в этих отчетах,</w:t>
      </w:r>
    </w:p>
    <w:p w:rsidR="00BF4D38" w:rsidRPr="00176740" w:rsidRDefault="00BF4D38" w:rsidP="00176740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176740">
        <w:t>анализирует информацию и отчеты, составляет обзорные письма о состоянии бюджетного учета и отчетности, контрольной работы,</w:t>
      </w:r>
    </w:p>
    <w:p w:rsidR="00BF4D38" w:rsidRPr="00176740" w:rsidRDefault="00BF4D38" w:rsidP="00176740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176740">
        <w:t>организует и проводит семинары, совещания, оказывает методическую помощь главным бухгалтерам сельских советов и отделов,</w:t>
      </w:r>
    </w:p>
    <w:p w:rsidR="00BF4D38" w:rsidRPr="00176740" w:rsidRDefault="00BF4D38" w:rsidP="00176740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176740">
        <w:t>осуществляет, обеспечивает в установленном порядке делопроизводство и хранение бухгалтерской документации,</w:t>
      </w:r>
    </w:p>
    <w:p w:rsidR="00BF4D38" w:rsidRPr="00176740" w:rsidRDefault="00BF4D38" w:rsidP="00176740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176740">
        <w:t>организует работу по автоматизации процессов управления,</w:t>
      </w:r>
    </w:p>
    <w:p w:rsidR="00BF4D38" w:rsidRPr="00176740" w:rsidRDefault="00BF4D38" w:rsidP="00176740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176740">
        <w:t>представляет отчет об исполнении консолидированного бюджета района в Главное финансовое управление администрации Красноярского края.</w:t>
      </w:r>
    </w:p>
    <w:p w:rsidR="00BF4D38" w:rsidRPr="00F00768" w:rsidRDefault="00BF4D38" w:rsidP="00B051D3">
      <w:pPr>
        <w:jc w:val="both"/>
        <w:rPr>
          <w:sz w:val="28"/>
          <w:szCs w:val="28"/>
        </w:rPr>
      </w:pPr>
    </w:p>
    <w:p w:rsidR="00BF4D38" w:rsidRPr="00F00768" w:rsidRDefault="00BF4D38" w:rsidP="00B051D3">
      <w:pPr>
        <w:jc w:val="both"/>
        <w:rPr>
          <w:sz w:val="28"/>
          <w:szCs w:val="28"/>
        </w:rPr>
      </w:pPr>
    </w:p>
    <w:p w:rsidR="00BF4D38" w:rsidRPr="00F00768" w:rsidRDefault="00BF4D38" w:rsidP="008F1814">
      <w:pPr>
        <w:jc w:val="center"/>
        <w:rPr>
          <w:b/>
          <w:bCs/>
          <w:sz w:val="32"/>
          <w:szCs w:val="32"/>
        </w:rPr>
      </w:pPr>
    </w:p>
    <w:p w:rsidR="00BF4D38" w:rsidRPr="00F00768" w:rsidRDefault="00BF4D38"/>
    <w:sectPr w:rsidR="00BF4D38" w:rsidRPr="00F00768" w:rsidSect="001A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5D0"/>
    <w:multiLevelType w:val="hybridMultilevel"/>
    <w:tmpl w:val="623E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B10501"/>
    <w:multiLevelType w:val="multilevel"/>
    <w:tmpl w:val="3BD4C0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4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ABC6075"/>
    <w:multiLevelType w:val="multilevel"/>
    <w:tmpl w:val="4F5E518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">
    <w:nsid w:val="29D34C09"/>
    <w:multiLevelType w:val="multilevel"/>
    <w:tmpl w:val="6AD291B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2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4316FD5"/>
    <w:multiLevelType w:val="hybridMultilevel"/>
    <w:tmpl w:val="3F5CF9EA"/>
    <w:lvl w:ilvl="0" w:tplc="382A3448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5">
    <w:nsid w:val="58BC7759"/>
    <w:multiLevelType w:val="multilevel"/>
    <w:tmpl w:val="C0F6188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24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D7B5BB4"/>
    <w:multiLevelType w:val="hybridMultilevel"/>
    <w:tmpl w:val="A36A8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7F67329"/>
    <w:multiLevelType w:val="hybridMultilevel"/>
    <w:tmpl w:val="98EE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9FD3F4E"/>
    <w:multiLevelType w:val="multilevel"/>
    <w:tmpl w:val="B0729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4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814"/>
    <w:rsid w:val="0000239F"/>
    <w:rsid w:val="00002F44"/>
    <w:rsid w:val="00005554"/>
    <w:rsid w:val="0000562B"/>
    <w:rsid w:val="00010381"/>
    <w:rsid w:val="00010B3F"/>
    <w:rsid w:val="0001183C"/>
    <w:rsid w:val="00014306"/>
    <w:rsid w:val="000151F8"/>
    <w:rsid w:val="00015516"/>
    <w:rsid w:val="0001735B"/>
    <w:rsid w:val="0002082C"/>
    <w:rsid w:val="00020AB7"/>
    <w:rsid w:val="0002216E"/>
    <w:rsid w:val="00023040"/>
    <w:rsid w:val="00023B46"/>
    <w:rsid w:val="00023B72"/>
    <w:rsid w:val="0002455D"/>
    <w:rsid w:val="0002598F"/>
    <w:rsid w:val="000301A1"/>
    <w:rsid w:val="0003034A"/>
    <w:rsid w:val="00030973"/>
    <w:rsid w:val="00032721"/>
    <w:rsid w:val="00032A77"/>
    <w:rsid w:val="00032DC5"/>
    <w:rsid w:val="00034B16"/>
    <w:rsid w:val="00035CDA"/>
    <w:rsid w:val="0003767E"/>
    <w:rsid w:val="00037E51"/>
    <w:rsid w:val="00040FF4"/>
    <w:rsid w:val="0004271B"/>
    <w:rsid w:val="00043FBD"/>
    <w:rsid w:val="000501A4"/>
    <w:rsid w:val="00051E67"/>
    <w:rsid w:val="00052BF8"/>
    <w:rsid w:val="00053265"/>
    <w:rsid w:val="0005355C"/>
    <w:rsid w:val="000610A1"/>
    <w:rsid w:val="000621EC"/>
    <w:rsid w:val="00065BFC"/>
    <w:rsid w:val="0006638A"/>
    <w:rsid w:val="00066967"/>
    <w:rsid w:val="00070E44"/>
    <w:rsid w:val="00073084"/>
    <w:rsid w:val="00074F2A"/>
    <w:rsid w:val="00076703"/>
    <w:rsid w:val="00076FCD"/>
    <w:rsid w:val="00080C4F"/>
    <w:rsid w:val="00081E23"/>
    <w:rsid w:val="00085DF7"/>
    <w:rsid w:val="00086440"/>
    <w:rsid w:val="0009004F"/>
    <w:rsid w:val="00090A39"/>
    <w:rsid w:val="000932E6"/>
    <w:rsid w:val="00094239"/>
    <w:rsid w:val="00094D17"/>
    <w:rsid w:val="00095061"/>
    <w:rsid w:val="000955DA"/>
    <w:rsid w:val="00095D3B"/>
    <w:rsid w:val="0009615D"/>
    <w:rsid w:val="000A19E9"/>
    <w:rsid w:val="000A3EC4"/>
    <w:rsid w:val="000A4212"/>
    <w:rsid w:val="000A45ED"/>
    <w:rsid w:val="000A4613"/>
    <w:rsid w:val="000A7AFA"/>
    <w:rsid w:val="000B3D04"/>
    <w:rsid w:val="000C2F83"/>
    <w:rsid w:val="000C62FA"/>
    <w:rsid w:val="000C71A9"/>
    <w:rsid w:val="000D49EE"/>
    <w:rsid w:val="000D51F6"/>
    <w:rsid w:val="000D7480"/>
    <w:rsid w:val="000E069A"/>
    <w:rsid w:val="000E0E61"/>
    <w:rsid w:val="000E56B0"/>
    <w:rsid w:val="000E5741"/>
    <w:rsid w:val="000E5C41"/>
    <w:rsid w:val="000F1464"/>
    <w:rsid w:val="000F4E8D"/>
    <w:rsid w:val="00100A1E"/>
    <w:rsid w:val="001021CF"/>
    <w:rsid w:val="00102268"/>
    <w:rsid w:val="001030C3"/>
    <w:rsid w:val="00103C70"/>
    <w:rsid w:val="00103D7F"/>
    <w:rsid w:val="001051EE"/>
    <w:rsid w:val="00105AC9"/>
    <w:rsid w:val="00111F8E"/>
    <w:rsid w:val="00120F59"/>
    <w:rsid w:val="00121378"/>
    <w:rsid w:val="00124530"/>
    <w:rsid w:val="00124BE0"/>
    <w:rsid w:val="001256F3"/>
    <w:rsid w:val="00127357"/>
    <w:rsid w:val="001343A5"/>
    <w:rsid w:val="00134C9F"/>
    <w:rsid w:val="0014163C"/>
    <w:rsid w:val="00141918"/>
    <w:rsid w:val="00141BD8"/>
    <w:rsid w:val="00142B9E"/>
    <w:rsid w:val="001513E3"/>
    <w:rsid w:val="00151627"/>
    <w:rsid w:val="0015336E"/>
    <w:rsid w:val="00155E3D"/>
    <w:rsid w:val="001601AD"/>
    <w:rsid w:val="00160868"/>
    <w:rsid w:val="001624EA"/>
    <w:rsid w:val="00162B3D"/>
    <w:rsid w:val="00164E5D"/>
    <w:rsid w:val="0016540A"/>
    <w:rsid w:val="00173544"/>
    <w:rsid w:val="001762CB"/>
    <w:rsid w:val="001763BB"/>
    <w:rsid w:val="00176740"/>
    <w:rsid w:val="00176E6A"/>
    <w:rsid w:val="00180966"/>
    <w:rsid w:val="00181098"/>
    <w:rsid w:val="001873C8"/>
    <w:rsid w:val="001930A4"/>
    <w:rsid w:val="00195243"/>
    <w:rsid w:val="00195E96"/>
    <w:rsid w:val="00197621"/>
    <w:rsid w:val="00197E8A"/>
    <w:rsid w:val="001A01D2"/>
    <w:rsid w:val="001A239F"/>
    <w:rsid w:val="001A3337"/>
    <w:rsid w:val="001A66D4"/>
    <w:rsid w:val="001A6B36"/>
    <w:rsid w:val="001A6BEC"/>
    <w:rsid w:val="001A6EE2"/>
    <w:rsid w:val="001B0743"/>
    <w:rsid w:val="001B1068"/>
    <w:rsid w:val="001B27DC"/>
    <w:rsid w:val="001B2E4E"/>
    <w:rsid w:val="001B5908"/>
    <w:rsid w:val="001B6BB6"/>
    <w:rsid w:val="001B7044"/>
    <w:rsid w:val="001B7DBA"/>
    <w:rsid w:val="001C15C0"/>
    <w:rsid w:val="001C4336"/>
    <w:rsid w:val="001C647E"/>
    <w:rsid w:val="001D2E33"/>
    <w:rsid w:val="001D4ABA"/>
    <w:rsid w:val="001D4E2F"/>
    <w:rsid w:val="001D79EE"/>
    <w:rsid w:val="001D7ECB"/>
    <w:rsid w:val="001E12F9"/>
    <w:rsid w:val="001E1F04"/>
    <w:rsid w:val="001E377E"/>
    <w:rsid w:val="001E3E2D"/>
    <w:rsid w:val="001E4E18"/>
    <w:rsid w:val="001E56CA"/>
    <w:rsid w:val="001E73FF"/>
    <w:rsid w:val="001F13FA"/>
    <w:rsid w:val="001F316B"/>
    <w:rsid w:val="001F3B87"/>
    <w:rsid w:val="001F4CBA"/>
    <w:rsid w:val="001F4E32"/>
    <w:rsid w:val="001F651C"/>
    <w:rsid w:val="001F67B6"/>
    <w:rsid w:val="002017D6"/>
    <w:rsid w:val="00205498"/>
    <w:rsid w:val="00205CE0"/>
    <w:rsid w:val="002066D9"/>
    <w:rsid w:val="002077CA"/>
    <w:rsid w:val="00211209"/>
    <w:rsid w:val="00215889"/>
    <w:rsid w:val="00215DB3"/>
    <w:rsid w:val="002160AE"/>
    <w:rsid w:val="00217478"/>
    <w:rsid w:val="00220059"/>
    <w:rsid w:val="002212EF"/>
    <w:rsid w:val="002229A0"/>
    <w:rsid w:val="00223763"/>
    <w:rsid w:val="00225076"/>
    <w:rsid w:val="00225138"/>
    <w:rsid w:val="00226223"/>
    <w:rsid w:val="00226BEE"/>
    <w:rsid w:val="00231400"/>
    <w:rsid w:val="0023347F"/>
    <w:rsid w:val="00234191"/>
    <w:rsid w:val="00235C7F"/>
    <w:rsid w:val="002433CC"/>
    <w:rsid w:val="002451E8"/>
    <w:rsid w:val="0025031A"/>
    <w:rsid w:val="002504A8"/>
    <w:rsid w:val="00252210"/>
    <w:rsid w:val="00252541"/>
    <w:rsid w:val="00252DEB"/>
    <w:rsid w:val="002605B7"/>
    <w:rsid w:val="00261E1F"/>
    <w:rsid w:val="00263DF8"/>
    <w:rsid w:val="00271092"/>
    <w:rsid w:val="00272578"/>
    <w:rsid w:val="002754E4"/>
    <w:rsid w:val="00275813"/>
    <w:rsid w:val="0027696E"/>
    <w:rsid w:val="0027757A"/>
    <w:rsid w:val="00280025"/>
    <w:rsid w:val="00280ACD"/>
    <w:rsid w:val="00282093"/>
    <w:rsid w:val="00284597"/>
    <w:rsid w:val="00284EA0"/>
    <w:rsid w:val="00285226"/>
    <w:rsid w:val="00285936"/>
    <w:rsid w:val="002912F7"/>
    <w:rsid w:val="002935AD"/>
    <w:rsid w:val="0029674B"/>
    <w:rsid w:val="002A062E"/>
    <w:rsid w:val="002A1DF5"/>
    <w:rsid w:val="002A2495"/>
    <w:rsid w:val="002A40F1"/>
    <w:rsid w:val="002A47B1"/>
    <w:rsid w:val="002A7E70"/>
    <w:rsid w:val="002B3F63"/>
    <w:rsid w:val="002B5AA9"/>
    <w:rsid w:val="002C15EC"/>
    <w:rsid w:val="002C2DCF"/>
    <w:rsid w:val="002C3AA4"/>
    <w:rsid w:val="002C3E6D"/>
    <w:rsid w:val="002C437C"/>
    <w:rsid w:val="002C4B1E"/>
    <w:rsid w:val="002C4E24"/>
    <w:rsid w:val="002C5CDE"/>
    <w:rsid w:val="002C7432"/>
    <w:rsid w:val="002C79FB"/>
    <w:rsid w:val="002D07C5"/>
    <w:rsid w:val="002D56AB"/>
    <w:rsid w:val="002E3120"/>
    <w:rsid w:val="002E32E5"/>
    <w:rsid w:val="002E5994"/>
    <w:rsid w:val="002E6C25"/>
    <w:rsid w:val="002E7887"/>
    <w:rsid w:val="002F09C6"/>
    <w:rsid w:val="002F1ED5"/>
    <w:rsid w:val="002F4F40"/>
    <w:rsid w:val="002F5303"/>
    <w:rsid w:val="002F7CCA"/>
    <w:rsid w:val="00301EEE"/>
    <w:rsid w:val="00305D45"/>
    <w:rsid w:val="003069DA"/>
    <w:rsid w:val="003072D1"/>
    <w:rsid w:val="00307998"/>
    <w:rsid w:val="00314054"/>
    <w:rsid w:val="00316440"/>
    <w:rsid w:val="00317828"/>
    <w:rsid w:val="0032020F"/>
    <w:rsid w:val="00320B19"/>
    <w:rsid w:val="00320CD5"/>
    <w:rsid w:val="003227D0"/>
    <w:rsid w:val="003231F4"/>
    <w:rsid w:val="00324307"/>
    <w:rsid w:val="003253FD"/>
    <w:rsid w:val="0032671B"/>
    <w:rsid w:val="00330391"/>
    <w:rsid w:val="00331699"/>
    <w:rsid w:val="0033274B"/>
    <w:rsid w:val="00332C55"/>
    <w:rsid w:val="00333672"/>
    <w:rsid w:val="00334586"/>
    <w:rsid w:val="0033716D"/>
    <w:rsid w:val="00337DD8"/>
    <w:rsid w:val="00342260"/>
    <w:rsid w:val="003424AD"/>
    <w:rsid w:val="00343CAD"/>
    <w:rsid w:val="00345FFD"/>
    <w:rsid w:val="00346ED3"/>
    <w:rsid w:val="003474DD"/>
    <w:rsid w:val="00350038"/>
    <w:rsid w:val="0035255A"/>
    <w:rsid w:val="00352814"/>
    <w:rsid w:val="003542EA"/>
    <w:rsid w:val="003558F7"/>
    <w:rsid w:val="00356A9D"/>
    <w:rsid w:val="00360298"/>
    <w:rsid w:val="00360FA2"/>
    <w:rsid w:val="00362D61"/>
    <w:rsid w:val="00363B71"/>
    <w:rsid w:val="00372FE1"/>
    <w:rsid w:val="00374287"/>
    <w:rsid w:val="0037698A"/>
    <w:rsid w:val="0037698C"/>
    <w:rsid w:val="00380A11"/>
    <w:rsid w:val="0038290B"/>
    <w:rsid w:val="003848FB"/>
    <w:rsid w:val="00387379"/>
    <w:rsid w:val="00387F74"/>
    <w:rsid w:val="00390735"/>
    <w:rsid w:val="00391A78"/>
    <w:rsid w:val="00392628"/>
    <w:rsid w:val="00394DDE"/>
    <w:rsid w:val="00395401"/>
    <w:rsid w:val="00395DC3"/>
    <w:rsid w:val="00396255"/>
    <w:rsid w:val="003974C4"/>
    <w:rsid w:val="003A33C0"/>
    <w:rsid w:val="003A5419"/>
    <w:rsid w:val="003B0144"/>
    <w:rsid w:val="003B1A52"/>
    <w:rsid w:val="003B1BA5"/>
    <w:rsid w:val="003B357C"/>
    <w:rsid w:val="003B3DA2"/>
    <w:rsid w:val="003B3E7D"/>
    <w:rsid w:val="003B456C"/>
    <w:rsid w:val="003C294F"/>
    <w:rsid w:val="003C2FC1"/>
    <w:rsid w:val="003C4291"/>
    <w:rsid w:val="003C4D50"/>
    <w:rsid w:val="003C4FB1"/>
    <w:rsid w:val="003C6C1F"/>
    <w:rsid w:val="003C6F5C"/>
    <w:rsid w:val="003D0D16"/>
    <w:rsid w:val="003D1CF8"/>
    <w:rsid w:val="003E0CE2"/>
    <w:rsid w:val="003E0E66"/>
    <w:rsid w:val="003E168B"/>
    <w:rsid w:val="003E2479"/>
    <w:rsid w:val="003E2C61"/>
    <w:rsid w:val="003E4C33"/>
    <w:rsid w:val="003E51EA"/>
    <w:rsid w:val="003F0E83"/>
    <w:rsid w:val="003F0F28"/>
    <w:rsid w:val="003F3C72"/>
    <w:rsid w:val="003F4AA9"/>
    <w:rsid w:val="004014AA"/>
    <w:rsid w:val="00401560"/>
    <w:rsid w:val="004053D1"/>
    <w:rsid w:val="0040598F"/>
    <w:rsid w:val="0040761C"/>
    <w:rsid w:val="00411388"/>
    <w:rsid w:val="00413957"/>
    <w:rsid w:val="00414C65"/>
    <w:rsid w:val="0042405F"/>
    <w:rsid w:val="004267BA"/>
    <w:rsid w:val="0043194F"/>
    <w:rsid w:val="00443A98"/>
    <w:rsid w:val="004442B7"/>
    <w:rsid w:val="00446C78"/>
    <w:rsid w:val="00447458"/>
    <w:rsid w:val="0045707C"/>
    <w:rsid w:val="00457A1B"/>
    <w:rsid w:val="00457B29"/>
    <w:rsid w:val="00460256"/>
    <w:rsid w:val="00460507"/>
    <w:rsid w:val="00461189"/>
    <w:rsid w:val="0046345C"/>
    <w:rsid w:val="004652A9"/>
    <w:rsid w:val="00465D18"/>
    <w:rsid w:val="00470E6D"/>
    <w:rsid w:val="00471397"/>
    <w:rsid w:val="0047194B"/>
    <w:rsid w:val="00474196"/>
    <w:rsid w:val="00475FBF"/>
    <w:rsid w:val="00480F79"/>
    <w:rsid w:val="00482774"/>
    <w:rsid w:val="00482D6C"/>
    <w:rsid w:val="00485326"/>
    <w:rsid w:val="00486042"/>
    <w:rsid w:val="004875B8"/>
    <w:rsid w:val="00491C23"/>
    <w:rsid w:val="00493080"/>
    <w:rsid w:val="00494634"/>
    <w:rsid w:val="0049553F"/>
    <w:rsid w:val="004965C2"/>
    <w:rsid w:val="004A1698"/>
    <w:rsid w:val="004A29A1"/>
    <w:rsid w:val="004A2EA7"/>
    <w:rsid w:val="004A4703"/>
    <w:rsid w:val="004A56A1"/>
    <w:rsid w:val="004B18BC"/>
    <w:rsid w:val="004B2BEE"/>
    <w:rsid w:val="004B4552"/>
    <w:rsid w:val="004B5671"/>
    <w:rsid w:val="004B5C47"/>
    <w:rsid w:val="004B77F6"/>
    <w:rsid w:val="004C18AF"/>
    <w:rsid w:val="004C1AC5"/>
    <w:rsid w:val="004C2623"/>
    <w:rsid w:val="004C26C3"/>
    <w:rsid w:val="004C2DC0"/>
    <w:rsid w:val="004C593A"/>
    <w:rsid w:val="004C5A96"/>
    <w:rsid w:val="004C5F40"/>
    <w:rsid w:val="004C68D6"/>
    <w:rsid w:val="004C75A8"/>
    <w:rsid w:val="004D132A"/>
    <w:rsid w:val="004D15FA"/>
    <w:rsid w:val="004D2EDF"/>
    <w:rsid w:val="004D398E"/>
    <w:rsid w:val="004D49E8"/>
    <w:rsid w:val="004D4DF6"/>
    <w:rsid w:val="004D694C"/>
    <w:rsid w:val="004D7AA2"/>
    <w:rsid w:val="004E1EC4"/>
    <w:rsid w:val="004E2865"/>
    <w:rsid w:val="004E2D55"/>
    <w:rsid w:val="004E38C3"/>
    <w:rsid w:val="004E4C80"/>
    <w:rsid w:val="004E4DB1"/>
    <w:rsid w:val="004F2EBA"/>
    <w:rsid w:val="004F41B3"/>
    <w:rsid w:val="004F4267"/>
    <w:rsid w:val="005004DB"/>
    <w:rsid w:val="00500679"/>
    <w:rsid w:val="005034E8"/>
    <w:rsid w:val="0050466A"/>
    <w:rsid w:val="005054BA"/>
    <w:rsid w:val="005109FA"/>
    <w:rsid w:val="00512178"/>
    <w:rsid w:val="00525DF8"/>
    <w:rsid w:val="00527A68"/>
    <w:rsid w:val="00530DF5"/>
    <w:rsid w:val="00532308"/>
    <w:rsid w:val="00532815"/>
    <w:rsid w:val="00534D36"/>
    <w:rsid w:val="00535236"/>
    <w:rsid w:val="00535454"/>
    <w:rsid w:val="00540DFC"/>
    <w:rsid w:val="00541BBB"/>
    <w:rsid w:val="00542AF8"/>
    <w:rsid w:val="00542FA1"/>
    <w:rsid w:val="00543ADD"/>
    <w:rsid w:val="00543F68"/>
    <w:rsid w:val="00545E55"/>
    <w:rsid w:val="005461DF"/>
    <w:rsid w:val="00547575"/>
    <w:rsid w:val="005517C4"/>
    <w:rsid w:val="005524ED"/>
    <w:rsid w:val="00552CBF"/>
    <w:rsid w:val="005535C2"/>
    <w:rsid w:val="00555952"/>
    <w:rsid w:val="005570E4"/>
    <w:rsid w:val="00564CD1"/>
    <w:rsid w:val="00566A5F"/>
    <w:rsid w:val="00566AEC"/>
    <w:rsid w:val="005716B9"/>
    <w:rsid w:val="005739D9"/>
    <w:rsid w:val="00583CB2"/>
    <w:rsid w:val="0059079B"/>
    <w:rsid w:val="00590B13"/>
    <w:rsid w:val="00591484"/>
    <w:rsid w:val="00593B76"/>
    <w:rsid w:val="00593C60"/>
    <w:rsid w:val="00594337"/>
    <w:rsid w:val="00595020"/>
    <w:rsid w:val="0059645D"/>
    <w:rsid w:val="00596845"/>
    <w:rsid w:val="0059780E"/>
    <w:rsid w:val="005A0F29"/>
    <w:rsid w:val="005A185D"/>
    <w:rsid w:val="005A18BF"/>
    <w:rsid w:val="005A34DD"/>
    <w:rsid w:val="005A3877"/>
    <w:rsid w:val="005A677C"/>
    <w:rsid w:val="005A7246"/>
    <w:rsid w:val="005A7FC4"/>
    <w:rsid w:val="005B28B8"/>
    <w:rsid w:val="005B2CB8"/>
    <w:rsid w:val="005B2DFC"/>
    <w:rsid w:val="005B5130"/>
    <w:rsid w:val="005B5CB1"/>
    <w:rsid w:val="005B65E5"/>
    <w:rsid w:val="005B66CE"/>
    <w:rsid w:val="005C680D"/>
    <w:rsid w:val="005C690B"/>
    <w:rsid w:val="005C6A0A"/>
    <w:rsid w:val="005C76E7"/>
    <w:rsid w:val="005D40D2"/>
    <w:rsid w:val="005D40FB"/>
    <w:rsid w:val="005D4446"/>
    <w:rsid w:val="005D67A3"/>
    <w:rsid w:val="005D7549"/>
    <w:rsid w:val="005D7E0F"/>
    <w:rsid w:val="005E0CD1"/>
    <w:rsid w:val="005E101A"/>
    <w:rsid w:val="005E1220"/>
    <w:rsid w:val="005E2FD3"/>
    <w:rsid w:val="005E49C6"/>
    <w:rsid w:val="005E635E"/>
    <w:rsid w:val="005F1F1C"/>
    <w:rsid w:val="005F2567"/>
    <w:rsid w:val="005F2F16"/>
    <w:rsid w:val="005F42D2"/>
    <w:rsid w:val="005F49B5"/>
    <w:rsid w:val="005F67E1"/>
    <w:rsid w:val="005F6A27"/>
    <w:rsid w:val="005F7143"/>
    <w:rsid w:val="005F733F"/>
    <w:rsid w:val="005F7A61"/>
    <w:rsid w:val="00601B5F"/>
    <w:rsid w:val="006020EA"/>
    <w:rsid w:val="0060279C"/>
    <w:rsid w:val="00603ED0"/>
    <w:rsid w:val="00605869"/>
    <w:rsid w:val="00606023"/>
    <w:rsid w:val="00606977"/>
    <w:rsid w:val="006072BF"/>
    <w:rsid w:val="006079D0"/>
    <w:rsid w:val="00610255"/>
    <w:rsid w:val="00613DB1"/>
    <w:rsid w:val="00614DEE"/>
    <w:rsid w:val="006179F0"/>
    <w:rsid w:val="0062036D"/>
    <w:rsid w:val="00623734"/>
    <w:rsid w:val="00623751"/>
    <w:rsid w:val="006273A2"/>
    <w:rsid w:val="0063099C"/>
    <w:rsid w:val="00633BCA"/>
    <w:rsid w:val="00636181"/>
    <w:rsid w:val="006363AA"/>
    <w:rsid w:val="0063673B"/>
    <w:rsid w:val="006370E4"/>
    <w:rsid w:val="00640C07"/>
    <w:rsid w:val="00640F64"/>
    <w:rsid w:val="00641B25"/>
    <w:rsid w:val="00641CA1"/>
    <w:rsid w:val="00642BE1"/>
    <w:rsid w:val="00644B19"/>
    <w:rsid w:val="006466A5"/>
    <w:rsid w:val="00653089"/>
    <w:rsid w:val="00654A08"/>
    <w:rsid w:val="006569C6"/>
    <w:rsid w:val="00660EE0"/>
    <w:rsid w:val="00661D91"/>
    <w:rsid w:val="00662523"/>
    <w:rsid w:val="0066665E"/>
    <w:rsid w:val="00667442"/>
    <w:rsid w:val="00670975"/>
    <w:rsid w:val="00673512"/>
    <w:rsid w:val="0067789B"/>
    <w:rsid w:val="00681F36"/>
    <w:rsid w:val="00682399"/>
    <w:rsid w:val="00683EB2"/>
    <w:rsid w:val="006845B1"/>
    <w:rsid w:val="00686472"/>
    <w:rsid w:val="00687B62"/>
    <w:rsid w:val="00692742"/>
    <w:rsid w:val="006972A4"/>
    <w:rsid w:val="006A1D2A"/>
    <w:rsid w:val="006A1DFB"/>
    <w:rsid w:val="006A2E48"/>
    <w:rsid w:val="006A685D"/>
    <w:rsid w:val="006A706B"/>
    <w:rsid w:val="006A75BE"/>
    <w:rsid w:val="006B0E86"/>
    <w:rsid w:val="006B1FA0"/>
    <w:rsid w:val="006B2FAC"/>
    <w:rsid w:val="006B64CB"/>
    <w:rsid w:val="006C3902"/>
    <w:rsid w:val="006C4665"/>
    <w:rsid w:val="006C6FB1"/>
    <w:rsid w:val="006C7F0D"/>
    <w:rsid w:val="006D0371"/>
    <w:rsid w:val="006D0D7A"/>
    <w:rsid w:val="006D13B6"/>
    <w:rsid w:val="006D24EF"/>
    <w:rsid w:val="006D36B3"/>
    <w:rsid w:val="006D3DF3"/>
    <w:rsid w:val="006E02E1"/>
    <w:rsid w:val="006E24C1"/>
    <w:rsid w:val="006E45D5"/>
    <w:rsid w:val="006E467D"/>
    <w:rsid w:val="006E4772"/>
    <w:rsid w:val="006E5ED9"/>
    <w:rsid w:val="006E6552"/>
    <w:rsid w:val="006E7964"/>
    <w:rsid w:val="006E7CB5"/>
    <w:rsid w:val="006F18E1"/>
    <w:rsid w:val="006F1B4A"/>
    <w:rsid w:val="006F2714"/>
    <w:rsid w:val="006F6F90"/>
    <w:rsid w:val="006F75A6"/>
    <w:rsid w:val="006F7B3E"/>
    <w:rsid w:val="006F7EA3"/>
    <w:rsid w:val="00700930"/>
    <w:rsid w:val="007014DB"/>
    <w:rsid w:val="00702084"/>
    <w:rsid w:val="00704F15"/>
    <w:rsid w:val="00705D0E"/>
    <w:rsid w:val="007065D0"/>
    <w:rsid w:val="00710616"/>
    <w:rsid w:val="007145DA"/>
    <w:rsid w:val="00714B2E"/>
    <w:rsid w:val="0071796E"/>
    <w:rsid w:val="00722280"/>
    <w:rsid w:val="007223B8"/>
    <w:rsid w:val="007228DB"/>
    <w:rsid w:val="00724737"/>
    <w:rsid w:val="00731CD5"/>
    <w:rsid w:val="00732C5F"/>
    <w:rsid w:val="00735CEB"/>
    <w:rsid w:val="007400D2"/>
    <w:rsid w:val="00741D06"/>
    <w:rsid w:val="00742E7D"/>
    <w:rsid w:val="00743068"/>
    <w:rsid w:val="0074404C"/>
    <w:rsid w:val="007445C3"/>
    <w:rsid w:val="007461BB"/>
    <w:rsid w:val="00746DC7"/>
    <w:rsid w:val="0074743F"/>
    <w:rsid w:val="00755116"/>
    <w:rsid w:val="00756028"/>
    <w:rsid w:val="007565F0"/>
    <w:rsid w:val="007609B3"/>
    <w:rsid w:val="00762384"/>
    <w:rsid w:val="00762CCC"/>
    <w:rsid w:val="00770966"/>
    <w:rsid w:val="00771461"/>
    <w:rsid w:val="00771942"/>
    <w:rsid w:val="00781BDB"/>
    <w:rsid w:val="00783C8B"/>
    <w:rsid w:val="00787B92"/>
    <w:rsid w:val="007947B2"/>
    <w:rsid w:val="00796112"/>
    <w:rsid w:val="007974CC"/>
    <w:rsid w:val="00797935"/>
    <w:rsid w:val="007A005D"/>
    <w:rsid w:val="007A24ED"/>
    <w:rsid w:val="007A2B57"/>
    <w:rsid w:val="007A4402"/>
    <w:rsid w:val="007B4429"/>
    <w:rsid w:val="007B4DB9"/>
    <w:rsid w:val="007B5030"/>
    <w:rsid w:val="007B72BF"/>
    <w:rsid w:val="007B747E"/>
    <w:rsid w:val="007C2918"/>
    <w:rsid w:val="007C4661"/>
    <w:rsid w:val="007C4B69"/>
    <w:rsid w:val="007C5121"/>
    <w:rsid w:val="007C5929"/>
    <w:rsid w:val="007C68EC"/>
    <w:rsid w:val="007D0523"/>
    <w:rsid w:val="007D068E"/>
    <w:rsid w:val="007D08CD"/>
    <w:rsid w:val="007D43CF"/>
    <w:rsid w:val="007D499D"/>
    <w:rsid w:val="007D5ECC"/>
    <w:rsid w:val="007D6273"/>
    <w:rsid w:val="007E00A6"/>
    <w:rsid w:val="007E1218"/>
    <w:rsid w:val="007E1D9B"/>
    <w:rsid w:val="007E4B19"/>
    <w:rsid w:val="007E4CDF"/>
    <w:rsid w:val="007E67C2"/>
    <w:rsid w:val="007E6A91"/>
    <w:rsid w:val="007E6B2C"/>
    <w:rsid w:val="007F1DF6"/>
    <w:rsid w:val="007F2610"/>
    <w:rsid w:val="007F2C2B"/>
    <w:rsid w:val="007F45B0"/>
    <w:rsid w:val="007F5523"/>
    <w:rsid w:val="0080260F"/>
    <w:rsid w:val="00803595"/>
    <w:rsid w:val="00804226"/>
    <w:rsid w:val="00804642"/>
    <w:rsid w:val="0080520B"/>
    <w:rsid w:val="0080552C"/>
    <w:rsid w:val="00810D91"/>
    <w:rsid w:val="00811791"/>
    <w:rsid w:val="008131B7"/>
    <w:rsid w:val="0081661D"/>
    <w:rsid w:val="00817416"/>
    <w:rsid w:val="0082045E"/>
    <w:rsid w:val="00822FFD"/>
    <w:rsid w:val="00823B5E"/>
    <w:rsid w:val="00830258"/>
    <w:rsid w:val="008313EC"/>
    <w:rsid w:val="00831A90"/>
    <w:rsid w:val="008334F0"/>
    <w:rsid w:val="00836113"/>
    <w:rsid w:val="008407CB"/>
    <w:rsid w:val="00840D20"/>
    <w:rsid w:val="00843C86"/>
    <w:rsid w:val="00845A03"/>
    <w:rsid w:val="008464CF"/>
    <w:rsid w:val="00847A5B"/>
    <w:rsid w:val="00847CDB"/>
    <w:rsid w:val="00847D4B"/>
    <w:rsid w:val="00847E7A"/>
    <w:rsid w:val="008503DA"/>
    <w:rsid w:val="00850543"/>
    <w:rsid w:val="00851473"/>
    <w:rsid w:val="008570D4"/>
    <w:rsid w:val="00864521"/>
    <w:rsid w:val="00864FEF"/>
    <w:rsid w:val="008663D5"/>
    <w:rsid w:val="00867F9E"/>
    <w:rsid w:val="00871EE2"/>
    <w:rsid w:val="00874DA4"/>
    <w:rsid w:val="0087688D"/>
    <w:rsid w:val="0088217A"/>
    <w:rsid w:val="008824EC"/>
    <w:rsid w:val="00882BE0"/>
    <w:rsid w:val="008859D2"/>
    <w:rsid w:val="0089041B"/>
    <w:rsid w:val="00890491"/>
    <w:rsid w:val="00890EE5"/>
    <w:rsid w:val="008915DD"/>
    <w:rsid w:val="00891EBF"/>
    <w:rsid w:val="00892E05"/>
    <w:rsid w:val="00893199"/>
    <w:rsid w:val="00894C51"/>
    <w:rsid w:val="008966AA"/>
    <w:rsid w:val="008974D6"/>
    <w:rsid w:val="008A1767"/>
    <w:rsid w:val="008A18C5"/>
    <w:rsid w:val="008A6B44"/>
    <w:rsid w:val="008A7F98"/>
    <w:rsid w:val="008B0E5D"/>
    <w:rsid w:val="008B1E40"/>
    <w:rsid w:val="008B40DD"/>
    <w:rsid w:val="008B4562"/>
    <w:rsid w:val="008B5D98"/>
    <w:rsid w:val="008B6612"/>
    <w:rsid w:val="008B6A47"/>
    <w:rsid w:val="008B708F"/>
    <w:rsid w:val="008C0AF3"/>
    <w:rsid w:val="008C192A"/>
    <w:rsid w:val="008C2BEA"/>
    <w:rsid w:val="008C350F"/>
    <w:rsid w:val="008C3943"/>
    <w:rsid w:val="008C3FC7"/>
    <w:rsid w:val="008C4523"/>
    <w:rsid w:val="008C6ABC"/>
    <w:rsid w:val="008C6DA3"/>
    <w:rsid w:val="008D0688"/>
    <w:rsid w:val="008D2626"/>
    <w:rsid w:val="008D37E7"/>
    <w:rsid w:val="008E25B0"/>
    <w:rsid w:val="008E479B"/>
    <w:rsid w:val="008E6005"/>
    <w:rsid w:val="008E6EEF"/>
    <w:rsid w:val="008F01FD"/>
    <w:rsid w:val="008F022B"/>
    <w:rsid w:val="008F0DED"/>
    <w:rsid w:val="008F1814"/>
    <w:rsid w:val="008F2DE0"/>
    <w:rsid w:val="008F5F8A"/>
    <w:rsid w:val="008F628F"/>
    <w:rsid w:val="00902F5A"/>
    <w:rsid w:val="009105D6"/>
    <w:rsid w:val="00913931"/>
    <w:rsid w:val="0091578C"/>
    <w:rsid w:val="00917199"/>
    <w:rsid w:val="009206C7"/>
    <w:rsid w:val="00920D45"/>
    <w:rsid w:val="009212F2"/>
    <w:rsid w:val="009221CD"/>
    <w:rsid w:val="0092235C"/>
    <w:rsid w:val="009225A2"/>
    <w:rsid w:val="00922B99"/>
    <w:rsid w:val="009238C8"/>
    <w:rsid w:val="00924450"/>
    <w:rsid w:val="0092499D"/>
    <w:rsid w:val="00925AA3"/>
    <w:rsid w:val="009301AF"/>
    <w:rsid w:val="00930CA3"/>
    <w:rsid w:val="0093643C"/>
    <w:rsid w:val="00937299"/>
    <w:rsid w:val="00937B94"/>
    <w:rsid w:val="009431B5"/>
    <w:rsid w:val="009462E0"/>
    <w:rsid w:val="00946567"/>
    <w:rsid w:val="00947578"/>
    <w:rsid w:val="00951C82"/>
    <w:rsid w:val="009525F6"/>
    <w:rsid w:val="00953DFE"/>
    <w:rsid w:val="00954ABD"/>
    <w:rsid w:val="009607B8"/>
    <w:rsid w:val="00962B51"/>
    <w:rsid w:val="009676AA"/>
    <w:rsid w:val="009676F0"/>
    <w:rsid w:val="009761B2"/>
    <w:rsid w:val="009778FC"/>
    <w:rsid w:val="00977A04"/>
    <w:rsid w:val="009803F1"/>
    <w:rsid w:val="00981F96"/>
    <w:rsid w:val="00983CA9"/>
    <w:rsid w:val="009847F5"/>
    <w:rsid w:val="0098494A"/>
    <w:rsid w:val="00985868"/>
    <w:rsid w:val="00990F01"/>
    <w:rsid w:val="009910B4"/>
    <w:rsid w:val="00992104"/>
    <w:rsid w:val="009A02A1"/>
    <w:rsid w:val="009A0B99"/>
    <w:rsid w:val="009A2666"/>
    <w:rsid w:val="009A326C"/>
    <w:rsid w:val="009A39FB"/>
    <w:rsid w:val="009A44E9"/>
    <w:rsid w:val="009A4AA3"/>
    <w:rsid w:val="009A5206"/>
    <w:rsid w:val="009A70C1"/>
    <w:rsid w:val="009B69B5"/>
    <w:rsid w:val="009C0E45"/>
    <w:rsid w:val="009C174A"/>
    <w:rsid w:val="009C1E20"/>
    <w:rsid w:val="009C25DE"/>
    <w:rsid w:val="009C2A5E"/>
    <w:rsid w:val="009C2CB7"/>
    <w:rsid w:val="009C4458"/>
    <w:rsid w:val="009C4782"/>
    <w:rsid w:val="009C6531"/>
    <w:rsid w:val="009C7322"/>
    <w:rsid w:val="009D0EBE"/>
    <w:rsid w:val="009D1E11"/>
    <w:rsid w:val="009D2D63"/>
    <w:rsid w:val="009D3607"/>
    <w:rsid w:val="009D5A40"/>
    <w:rsid w:val="009E0964"/>
    <w:rsid w:val="009E1333"/>
    <w:rsid w:val="009E68F4"/>
    <w:rsid w:val="009E6A96"/>
    <w:rsid w:val="009E6FFD"/>
    <w:rsid w:val="009E7347"/>
    <w:rsid w:val="009E73AA"/>
    <w:rsid w:val="009E74E9"/>
    <w:rsid w:val="009F1BDF"/>
    <w:rsid w:val="009F1EA8"/>
    <w:rsid w:val="009F36E1"/>
    <w:rsid w:val="009F5015"/>
    <w:rsid w:val="009F501F"/>
    <w:rsid w:val="009F6887"/>
    <w:rsid w:val="009F7FB4"/>
    <w:rsid w:val="00A00AB8"/>
    <w:rsid w:val="00A10628"/>
    <w:rsid w:val="00A1118C"/>
    <w:rsid w:val="00A12DD2"/>
    <w:rsid w:val="00A1341D"/>
    <w:rsid w:val="00A145D0"/>
    <w:rsid w:val="00A159E7"/>
    <w:rsid w:val="00A165F7"/>
    <w:rsid w:val="00A22D1B"/>
    <w:rsid w:val="00A238C5"/>
    <w:rsid w:val="00A246D5"/>
    <w:rsid w:val="00A25639"/>
    <w:rsid w:val="00A25695"/>
    <w:rsid w:val="00A25F08"/>
    <w:rsid w:val="00A27684"/>
    <w:rsid w:val="00A30CE7"/>
    <w:rsid w:val="00A31860"/>
    <w:rsid w:val="00A31B3B"/>
    <w:rsid w:val="00A44FC8"/>
    <w:rsid w:val="00A46439"/>
    <w:rsid w:val="00A46810"/>
    <w:rsid w:val="00A502A1"/>
    <w:rsid w:val="00A509E3"/>
    <w:rsid w:val="00A52EDB"/>
    <w:rsid w:val="00A55BC8"/>
    <w:rsid w:val="00A56221"/>
    <w:rsid w:val="00A56F93"/>
    <w:rsid w:val="00A6187E"/>
    <w:rsid w:val="00A64DBE"/>
    <w:rsid w:val="00A64F93"/>
    <w:rsid w:val="00A655A6"/>
    <w:rsid w:val="00A6601B"/>
    <w:rsid w:val="00A66F77"/>
    <w:rsid w:val="00A70751"/>
    <w:rsid w:val="00A723FA"/>
    <w:rsid w:val="00A76BB0"/>
    <w:rsid w:val="00A76D17"/>
    <w:rsid w:val="00A7767C"/>
    <w:rsid w:val="00A8033B"/>
    <w:rsid w:val="00A805B3"/>
    <w:rsid w:val="00A80C85"/>
    <w:rsid w:val="00A827E9"/>
    <w:rsid w:val="00A84DB2"/>
    <w:rsid w:val="00A8512C"/>
    <w:rsid w:val="00A86070"/>
    <w:rsid w:val="00A86D0F"/>
    <w:rsid w:val="00A90E5F"/>
    <w:rsid w:val="00A910D5"/>
    <w:rsid w:val="00A9604F"/>
    <w:rsid w:val="00AA2181"/>
    <w:rsid w:val="00AA4280"/>
    <w:rsid w:val="00AA60D0"/>
    <w:rsid w:val="00AB1FAA"/>
    <w:rsid w:val="00AB5310"/>
    <w:rsid w:val="00AB5F8E"/>
    <w:rsid w:val="00AC1CFA"/>
    <w:rsid w:val="00AC2AA8"/>
    <w:rsid w:val="00AC432C"/>
    <w:rsid w:val="00AC684F"/>
    <w:rsid w:val="00AC69C0"/>
    <w:rsid w:val="00AD104B"/>
    <w:rsid w:val="00AD1CE1"/>
    <w:rsid w:val="00AD52E2"/>
    <w:rsid w:val="00AD56DE"/>
    <w:rsid w:val="00AE3D98"/>
    <w:rsid w:val="00AE43D7"/>
    <w:rsid w:val="00AE595D"/>
    <w:rsid w:val="00AF016B"/>
    <w:rsid w:val="00AF39CD"/>
    <w:rsid w:val="00AF6EF6"/>
    <w:rsid w:val="00AF788D"/>
    <w:rsid w:val="00AF7C4A"/>
    <w:rsid w:val="00AF7E1C"/>
    <w:rsid w:val="00B01F8B"/>
    <w:rsid w:val="00B03851"/>
    <w:rsid w:val="00B051D3"/>
    <w:rsid w:val="00B12165"/>
    <w:rsid w:val="00B13269"/>
    <w:rsid w:val="00B15D24"/>
    <w:rsid w:val="00B15F98"/>
    <w:rsid w:val="00B16AEB"/>
    <w:rsid w:val="00B17069"/>
    <w:rsid w:val="00B171D5"/>
    <w:rsid w:val="00B20647"/>
    <w:rsid w:val="00B208EF"/>
    <w:rsid w:val="00B21134"/>
    <w:rsid w:val="00B26DA6"/>
    <w:rsid w:val="00B3163B"/>
    <w:rsid w:val="00B32F75"/>
    <w:rsid w:val="00B33626"/>
    <w:rsid w:val="00B33D67"/>
    <w:rsid w:val="00B3446C"/>
    <w:rsid w:val="00B351BE"/>
    <w:rsid w:val="00B35B80"/>
    <w:rsid w:val="00B40F36"/>
    <w:rsid w:val="00B416F2"/>
    <w:rsid w:val="00B42A81"/>
    <w:rsid w:val="00B44BF4"/>
    <w:rsid w:val="00B4561A"/>
    <w:rsid w:val="00B50111"/>
    <w:rsid w:val="00B50389"/>
    <w:rsid w:val="00B50763"/>
    <w:rsid w:val="00B507C3"/>
    <w:rsid w:val="00B50DAF"/>
    <w:rsid w:val="00B54670"/>
    <w:rsid w:val="00B54B46"/>
    <w:rsid w:val="00B55BFA"/>
    <w:rsid w:val="00B564BD"/>
    <w:rsid w:val="00B60643"/>
    <w:rsid w:val="00B62207"/>
    <w:rsid w:val="00B62EB0"/>
    <w:rsid w:val="00B63552"/>
    <w:rsid w:val="00B6427A"/>
    <w:rsid w:val="00B65273"/>
    <w:rsid w:val="00B65940"/>
    <w:rsid w:val="00B67D21"/>
    <w:rsid w:val="00B73E46"/>
    <w:rsid w:val="00B76FFA"/>
    <w:rsid w:val="00B773A8"/>
    <w:rsid w:val="00B77C55"/>
    <w:rsid w:val="00B77D44"/>
    <w:rsid w:val="00B811DA"/>
    <w:rsid w:val="00B81825"/>
    <w:rsid w:val="00B82348"/>
    <w:rsid w:val="00B82D89"/>
    <w:rsid w:val="00B838DD"/>
    <w:rsid w:val="00B83A5B"/>
    <w:rsid w:val="00B8520F"/>
    <w:rsid w:val="00B86D65"/>
    <w:rsid w:val="00B876B9"/>
    <w:rsid w:val="00B8786B"/>
    <w:rsid w:val="00B902F2"/>
    <w:rsid w:val="00B90D39"/>
    <w:rsid w:val="00B90F00"/>
    <w:rsid w:val="00B928E4"/>
    <w:rsid w:val="00B94F72"/>
    <w:rsid w:val="00B975C9"/>
    <w:rsid w:val="00BA04A2"/>
    <w:rsid w:val="00BA16AB"/>
    <w:rsid w:val="00BA2673"/>
    <w:rsid w:val="00BA4814"/>
    <w:rsid w:val="00BB0033"/>
    <w:rsid w:val="00BB091B"/>
    <w:rsid w:val="00BB0969"/>
    <w:rsid w:val="00BB246D"/>
    <w:rsid w:val="00BB597C"/>
    <w:rsid w:val="00BB5E7A"/>
    <w:rsid w:val="00BB6D2C"/>
    <w:rsid w:val="00BC0704"/>
    <w:rsid w:val="00BC4D69"/>
    <w:rsid w:val="00BD1153"/>
    <w:rsid w:val="00BD1688"/>
    <w:rsid w:val="00BD6B5B"/>
    <w:rsid w:val="00BE120F"/>
    <w:rsid w:val="00BE1ECB"/>
    <w:rsid w:val="00BE3172"/>
    <w:rsid w:val="00BE3A83"/>
    <w:rsid w:val="00BE7443"/>
    <w:rsid w:val="00BF0D88"/>
    <w:rsid w:val="00BF3414"/>
    <w:rsid w:val="00BF46E1"/>
    <w:rsid w:val="00BF4D35"/>
    <w:rsid w:val="00BF4D38"/>
    <w:rsid w:val="00C005D3"/>
    <w:rsid w:val="00C0129C"/>
    <w:rsid w:val="00C016CE"/>
    <w:rsid w:val="00C03436"/>
    <w:rsid w:val="00C035F5"/>
    <w:rsid w:val="00C07C24"/>
    <w:rsid w:val="00C10FE5"/>
    <w:rsid w:val="00C1103D"/>
    <w:rsid w:val="00C12EE3"/>
    <w:rsid w:val="00C13777"/>
    <w:rsid w:val="00C137F8"/>
    <w:rsid w:val="00C14956"/>
    <w:rsid w:val="00C236A0"/>
    <w:rsid w:val="00C24364"/>
    <w:rsid w:val="00C25804"/>
    <w:rsid w:val="00C264E1"/>
    <w:rsid w:val="00C2731C"/>
    <w:rsid w:val="00C27EC7"/>
    <w:rsid w:val="00C314A1"/>
    <w:rsid w:val="00C324E2"/>
    <w:rsid w:val="00C33102"/>
    <w:rsid w:val="00C362B1"/>
    <w:rsid w:val="00C42D1E"/>
    <w:rsid w:val="00C42D7E"/>
    <w:rsid w:val="00C45B6E"/>
    <w:rsid w:val="00C46682"/>
    <w:rsid w:val="00C466BE"/>
    <w:rsid w:val="00C470FC"/>
    <w:rsid w:val="00C50739"/>
    <w:rsid w:val="00C51105"/>
    <w:rsid w:val="00C516AA"/>
    <w:rsid w:val="00C5727A"/>
    <w:rsid w:val="00C60137"/>
    <w:rsid w:val="00C61556"/>
    <w:rsid w:val="00C61A5E"/>
    <w:rsid w:val="00C643AF"/>
    <w:rsid w:val="00C64C72"/>
    <w:rsid w:val="00C755D7"/>
    <w:rsid w:val="00C77A4E"/>
    <w:rsid w:val="00C82CA1"/>
    <w:rsid w:val="00C83D8E"/>
    <w:rsid w:val="00C83F20"/>
    <w:rsid w:val="00C84CF6"/>
    <w:rsid w:val="00C92D3F"/>
    <w:rsid w:val="00C94076"/>
    <w:rsid w:val="00C9619A"/>
    <w:rsid w:val="00C9762E"/>
    <w:rsid w:val="00C97924"/>
    <w:rsid w:val="00CA176D"/>
    <w:rsid w:val="00CA1B37"/>
    <w:rsid w:val="00CA2D30"/>
    <w:rsid w:val="00CA31A1"/>
    <w:rsid w:val="00CA34CE"/>
    <w:rsid w:val="00CA4578"/>
    <w:rsid w:val="00CA4D08"/>
    <w:rsid w:val="00CA5848"/>
    <w:rsid w:val="00CA66BC"/>
    <w:rsid w:val="00CB078B"/>
    <w:rsid w:val="00CB35FC"/>
    <w:rsid w:val="00CB3A14"/>
    <w:rsid w:val="00CB4D14"/>
    <w:rsid w:val="00CB74B7"/>
    <w:rsid w:val="00CB7760"/>
    <w:rsid w:val="00CC101E"/>
    <w:rsid w:val="00CC5A46"/>
    <w:rsid w:val="00CC7CB3"/>
    <w:rsid w:val="00CD1B13"/>
    <w:rsid w:val="00CD40D7"/>
    <w:rsid w:val="00CD4D56"/>
    <w:rsid w:val="00CD5438"/>
    <w:rsid w:val="00CD578B"/>
    <w:rsid w:val="00CD6047"/>
    <w:rsid w:val="00CD63BE"/>
    <w:rsid w:val="00CD7930"/>
    <w:rsid w:val="00CE0F22"/>
    <w:rsid w:val="00CE25A7"/>
    <w:rsid w:val="00CE2E5B"/>
    <w:rsid w:val="00CE432F"/>
    <w:rsid w:val="00CE4846"/>
    <w:rsid w:val="00CE4FBA"/>
    <w:rsid w:val="00CE7AFD"/>
    <w:rsid w:val="00CF03C6"/>
    <w:rsid w:val="00CF082A"/>
    <w:rsid w:val="00CF50BC"/>
    <w:rsid w:val="00CF647A"/>
    <w:rsid w:val="00CF6AE4"/>
    <w:rsid w:val="00D00753"/>
    <w:rsid w:val="00D00A04"/>
    <w:rsid w:val="00D0263C"/>
    <w:rsid w:val="00D030D7"/>
    <w:rsid w:val="00D05FA9"/>
    <w:rsid w:val="00D062C7"/>
    <w:rsid w:val="00D071FC"/>
    <w:rsid w:val="00D07D7E"/>
    <w:rsid w:val="00D106E3"/>
    <w:rsid w:val="00D14A68"/>
    <w:rsid w:val="00D14D28"/>
    <w:rsid w:val="00D15F4A"/>
    <w:rsid w:val="00D16EEB"/>
    <w:rsid w:val="00D17D36"/>
    <w:rsid w:val="00D206C8"/>
    <w:rsid w:val="00D22A19"/>
    <w:rsid w:val="00D2309C"/>
    <w:rsid w:val="00D2440A"/>
    <w:rsid w:val="00D24C91"/>
    <w:rsid w:val="00D24CB2"/>
    <w:rsid w:val="00D25F7E"/>
    <w:rsid w:val="00D27716"/>
    <w:rsid w:val="00D3117D"/>
    <w:rsid w:val="00D324A3"/>
    <w:rsid w:val="00D333F8"/>
    <w:rsid w:val="00D34A9B"/>
    <w:rsid w:val="00D35223"/>
    <w:rsid w:val="00D35EB8"/>
    <w:rsid w:val="00D36B93"/>
    <w:rsid w:val="00D4162A"/>
    <w:rsid w:val="00D43A51"/>
    <w:rsid w:val="00D443D6"/>
    <w:rsid w:val="00D44A9D"/>
    <w:rsid w:val="00D462B9"/>
    <w:rsid w:val="00D4734F"/>
    <w:rsid w:val="00D502AC"/>
    <w:rsid w:val="00D51433"/>
    <w:rsid w:val="00D526CE"/>
    <w:rsid w:val="00D56D4D"/>
    <w:rsid w:val="00D574A7"/>
    <w:rsid w:val="00D61CDC"/>
    <w:rsid w:val="00D6296B"/>
    <w:rsid w:val="00D654B2"/>
    <w:rsid w:val="00D728DA"/>
    <w:rsid w:val="00D72B72"/>
    <w:rsid w:val="00D72BD7"/>
    <w:rsid w:val="00D73060"/>
    <w:rsid w:val="00D73AC1"/>
    <w:rsid w:val="00D74237"/>
    <w:rsid w:val="00D80E41"/>
    <w:rsid w:val="00D810AE"/>
    <w:rsid w:val="00D813C9"/>
    <w:rsid w:val="00D8413B"/>
    <w:rsid w:val="00D850E9"/>
    <w:rsid w:val="00D86F0B"/>
    <w:rsid w:val="00D913BB"/>
    <w:rsid w:val="00D92E70"/>
    <w:rsid w:val="00D941F7"/>
    <w:rsid w:val="00D94A06"/>
    <w:rsid w:val="00D9783A"/>
    <w:rsid w:val="00DA1E2D"/>
    <w:rsid w:val="00DA2079"/>
    <w:rsid w:val="00DB024F"/>
    <w:rsid w:val="00DB0EBB"/>
    <w:rsid w:val="00DB15E7"/>
    <w:rsid w:val="00DB244B"/>
    <w:rsid w:val="00DB30B5"/>
    <w:rsid w:val="00DC1064"/>
    <w:rsid w:val="00DC2093"/>
    <w:rsid w:val="00DC2D47"/>
    <w:rsid w:val="00DC3F83"/>
    <w:rsid w:val="00DD0AB0"/>
    <w:rsid w:val="00DD209F"/>
    <w:rsid w:val="00DD27F3"/>
    <w:rsid w:val="00DD346C"/>
    <w:rsid w:val="00DE2015"/>
    <w:rsid w:val="00DE2A74"/>
    <w:rsid w:val="00DE2F85"/>
    <w:rsid w:val="00DE3A56"/>
    <w:rsid w:val="00DE69FE"/>
    <w:rsid w:val="00DE7A8E"/>
    <w:rsid w:val="00DF2459"/>
    <w:rsid w:val="00DF357D"/>
    <w:rsid w:val="00DF3BD0"/>
    <w:rsid w:val="00DF3F11"/>
    <w:rsid w:val="00DF49E1"/>
    <w:rsid w:val="00DF5BF6"/>
    <w:rsid w:val="00E01B30"/>
    <w:rsid w:val="00E02994"/>
    <w:rsid w:val="00E02B35"/>
    <w:rsid w:val="00E048B1"/>
    <w:rsid w:val="00E05E30"/>
    <w:rsid w:val="00E07C8C"/>
    <w:rsid w:val="00E11300"/>
    <w:rsid w:val="00E13C20"/>
    <w:rsid w:val="00E15B9C"/>
    <w:rsid w:val="00E16A27"/>
    <w:rsid w:val="00E1717F"/>
    <w:rsid w:val="00E17B4A"/>
    <w:rsid w:val="00E17C28"/>
    <w:rsid w:val="00E21092"/>
    <w:rsid w:val="00E212D0"/>
    <w:rsid w:val="00E23293"/>
    <w:rsid w:val="00E23668"/>
    <w:rsid w:val="00E26394"/>
    <w:rsid w:val="00E27AF0"/>
    <w:rsid w:val="00E308A3"/>
    <w:rsid w:val="00E30DE9"/>
    <w:rsid w:val="00E33A8E"/>
    <w:rsid w:val="00E3433B"/>
    <w:rsid w:val="00E34710"/>
    <w:rsid w:val="00E34E47"/>
    <w:rsid w:val="00E3516C"/>
    <w:rsid w:val="00E35A7B"/>
    <w:rsid w:val="00E374D9"/>
    <w:rsid w:val="00E37D7E"/>
    <w:rsid w:val="00E40EB4"/>
    <w:rsid w:val="00E43127"/>
    <w:rsid w:val="00E457AE"/>
    <w:rsid w:val="00E503FF"/>
    <w:rsid w:val="00E528D2"/>
    <w:rsid w:val="00E5385F"/>
    <w:rsid w:val="00E55EA5"/>
    <w:rsid w:val="00E56B53"/>
    <w:rsid w:val="00E644CA"/>
    <w:rsid w:val="00E6460E"/>
    <w:rsid w:val="00E66915"/>
    <w:rsid w:val="00E71157"/>
    <w:rsid w:val="00E71FA1"/>
    <w:rsid w:val="00E72F1E"/>
    <w:rsid w:val="00E74879"/>
    <w:rsid w:val="00E76056"/>
    <w:rsid w:val="00E76B9C"/>
    <w:rsid w:val="00E80199"/>
    <w:rsid w:val="00E80D23"/>
    <w:rsid w:val="00E82F16"/>
    <w:rsid w:val="00E8444C"/>
    <w:rsid w:val="00E84694"/>
    <w:rsid w:val="00E848D7"/>
    <w:rsid w:val="00E8660F"/>
    <w:rsid w:val="00E91C59"/>
    <w:rsid w:val="00E93D81"/>
    <w:rsid w:val="00E93D89"/>
    <w:rsid w:val="00E958A9"/>
    <w:rsid w:val="00E96327"/>
    <w:rsid w:val="00E96DD7"/>
    <w:rsid w:val="00E96E35"/>
    <w:rsid w:val="00EA423B"/>
    <w:rsid w:val="00EA5425"/>
    <w:rsid w:val="00EA6BC7"/>
    <w:rsid w:val="00EB08C6"/>
    <w:rsid w:val="00EB1BE4"/>
    <w:rsid w:val="00EB1D63"/>
    <w:rsid w:val="00EB1E94"/>
    <w:rsid w:val="00EB22D5"/>
    <w:rsid w:val="00EB2555"/>
    <w:rsid w:val="00EB5CA8"/>
    <w:rsid w:val="00EB61AB"/>
    <w:rsid w:val="00EB7269"/>
    <w:rsid w:val="00EC100D"/>
    <w:rsid w:val="00EC1791"/>
    <w:rsid w:val="00EC3A03"/>
    <w:rsid w:val="00EC3B04"/>
    <w:rsid w:val="00EC4753"/>
    <w:rsid w:val="00EC6704"/>
    <w:rsid w:val="00EC6E41"/>
    <w:rsid w:val="00EC7234"/>
    <w:rsid w:val="00EC78D8"/>
    <w:rsid w:val="00ED010F"/>
    <w:rsid w:val="00ED1822"/>
    <w:rsid w:val="00ED1E81"/>
    <w:rsid w:val="00ED2ED4"/>
    <w:rsid w:val="00EE1D19"/>
    <w:rsid w:val="00EE3312"/>
    <w:rsid w:val="00EE4CA1"/>
    <w:rsid w:val="00EE561B"/>
    <w:rsid w:val="00EE5B1E"/>
    <w:rsid w:val="00EE5C97"/>
    <w:rsid w:val="00EE7146"/>
    <w:rsid w:val="00EE7EE2"/>
    <w:rsid w:val="00EF0CDA"/>
    <w:rsid w:val="00EF5077"/>
    <w:rsid w:val="00EF5915"/>
    <w:rsid w:val="00F00768"/>
    <w:rsid w:val="00F02FCB"/>
    <w:rsid w:val="00F03461"/>
    <w:rsid w:val="00F036B5"/>
    <w:rsid w:val="00F0377F"/>
    <w:rsid w:val="00F05B5A"/>
    <w:rsid w:val="00F05F6D"/>
    <w:rsid w:val="00F06137"/>
    <w:rsid w:val="00F06C6C"/>
    <w:rsid w:val="00F071DD"/>
    <w:rsid w:val="00F075ED"/>
    <w:rsid w:val="00F10596"/>
    <w:rsid w:val="00F110DA"/>
    <w:rsid w:val="00F113CB"/>
    <w:rsid w:val="00F1146C"/>
    <w:rsid w:val="00F11A40"/>
    <w:rsid w:val="00F13EF8"/>
    <w:rsid w:val="00F14599"/>
    <w:rsid w:val="00F15EE0"/>
    <w:rsid w:val="00F16A1C"/>
    <w:rsid w:val="00F20FB5"/>
    <w:rsid w:val="00F239A3"/>
    <w:rsid w:val="00F23EA5"/>
    <w:rsid w:val="00F241C2"/>
    <w:rsid w:val="00F24A62"/>
    <w:rsid w:val="00F24BE3"/>
    <w:rsid w:val="00F24F1A"/>
    <w:rsid w:val="00F25610"/>
    <w:rsid w:val="00F25D52"/>
    <w:rsid w:val="00F25E45"/>
    <w:rsid w:val="00F2770C"/>
    <w:rsid w:val="00F30DB4"/>
    <w:rsid w:val="00F312C6"/>
    <w:rsid w:val="00F31CC2"/>
    <w:rsid w:val="00F31EC6"/>
    <w:rsid w:val="00F37DAA"/>
    <w:rsid w:val="00F41435"/>
    <w:rsid w:val="00F41487"/>
    <w:rsid w:val="00F42003"/>
    <w:rsid w:val="00F4373F"/>
    <w:rsid w:val="00F442D6"/>
    <w:rsid w:val="00F453F7"/>
    <w:rsid w:val="00F4725A"/>
    <w:rsid w:val="00F501F3"/>
    <w:rsid w:val="00F50C79"/>
    <w:rsid w:val="00F50DCC"/>
    <w:rsid w:val="00F527B7"/>
    <w:rsid w:val="00F54967"/>
    <w:rsid w:val="00F54D45"/>
    <w:rsid w:val="00F5558E"/>
    <w:rsid w:val="00F55AE6"/>
    <w:rsid w:val="00F56D6A"/>
    <w:rsid w:val="00F57F17"/>
    <w:rsid w:val="00F60307"/>
    <w:rsid w:val="00F60581"/>
    <w:rsid w:val="00F61C39"/>
    <w:rsid w:val="00F655CF"/>
    <w:rsid w:val="00F6562C"/>
    <w:rsid w:val="00F65855"/>
    <w:rsid w:val="00F66EBE"/>
    <w:rsid w:val="00F70ACD"/>
    <w:rsid w:val="00F72FFD"/>
    <w:rsid w:val="00F7327B"/>
    <w:rsid w:val="00F75904"/>
    <w:rsid w:val="00F76EA4"/>
    <w:rsid w:val="00F8240B"/>
    <w:rsid w:val="00F83D6B"/>
    <w:rsid w:val="00F9036E"/>
    <w:rsid w:val="00F903DC"/>
    <w:rsid w:val="00F91345"/>
    <w:rsid w:val="00F918DD"/>
    <w:rsid w:val="00F91D1F"/>
    <w:rsid w:val="00F91F9E"/>
    <w:rsid w:val="00F95AE6"/>
    <w:rsid w:val="00F967FF"/>
    <w:rsid w:val="00F979C5"/>
    <w:rsid w:val="00FA2293"/>
    <w:rsid w:val="00FA6E28"/>
    <w:rsid w:val="00FB08D4"/>
    <w:rsid w:val="00FB1099"/>
    <w:rsid w:val="00FB3FE1"/>
    <w:rsid w:val="00FB4D24"/>
    <w:rsid w:val="00FB59B4"/>
    <w:rsid w:val="00FB6DC7"/>
    <w:rsid w:val="00FC0FAA"/>
    <w:rsid w:val="00FC1AA3"/>
    <w:rsid w:val="00FC1CBA"/>
    <w:rsid w:val="00FC34C1"/>
    <w:rsid w:val="00FC3796"/>
    <w:rsid w:val="00FC42DC"/>
    <w:rsid w:val="00FC4DEF"/>
    <w:rsid w:val="00FC5175"/>
    <w:rsid w:val="00FC5201"/>
    <w:rsid w:val="00FC6AD1"/>
    <w:rsid w:val="00FC6CAC"/>
    <w:rsid w:val="00FD1877"/>
    <w:rsid w:val="00FD2FA1"/>
    <w:rsid w:val="00FD4BEF"/>
    <w:rsid w:val="00FD59CF"/>
    <w:rsid w:val="00FD6285"/>
    <w:rsid w:val="00FD67E7"/>
    <w:rsid w:val="00FE6435"/>
    <w:rsid w:val="00FE6E26"/>
    <w:rsid w:val="00FE6F3E"/>
    <w:rsid w:val="00FE6FFF"/>
    <w:rsid w:val="00FE70C3"/>
    <w:rsid w:val="00FE745A"/>
    <w:rsid w:val="00FF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1814"/>
    <w:rPr>
      <w:color w:val="0000FF"/>
      <w:u w:val="single"/>
    </w:rPr>
  </w:style>
  <w:style w:type="table" w:styleId="TableGrid">
    <w:name w:val="Table Grid"/>
    <w:basedOn w:val="TableNormal"/>
    <w:uiPriority w:val="99"/>
    <w:rsid w:val="008E25B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051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fu@poc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@bk.ru" TargetMode="External"/><Relationship Id="rId5" Type="http://schemas.openxmlformats.org/officeDocument/2006/relationships/hyperlink" Target="mailto:rfuuchet@admr.krasnoyar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7</Pages>
  <Words>2300</Words>
  <Characters>13110</Characters>
  <Application>Microsoft Office Outlook</Application>
  <DocSecurity>0</DocSecurity>
  <Lines>0</Lines>
  <Paragraphs>0</Paragraphs>
  <ScaleCrop>false</ScaleCrop>
  <Company>фин.упр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Alek</cp:lastModifiedBy>
  <cp:revision>7</cp:revision>
  <dcterms:created xsi:type="dcterms:W3CDTF">2013-07-31T03:40:00Z</dcterms:created>
  <dcterms:modified xsi:type="dcterms:W3CDTF">2013-09-26T03:32:00Z</dcterms:modified>
</cp:coreProperties>
</file>