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3B" w:rsidRDefault="00EE683B" w:rsidP="006957B5">
      <w:pPr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0pt;margin-top:0;width:72.85pt;height:83.25pt;z-index:251658240;visibility:visible">
            <v:imagedata r:id="rId5" o:title=""/>
          </v:shape>
        </w:pict>
      </w:r>
    </w:p>
    <w:p w:rsidR="00EE683B" w:rsidRDefault="00EE683B" w:rsidP="006957B5"/>
    <w:p w:rsidR="00EE683B" w:rsidRDefault="00EE683B" w:rsidP="00C24229">
      <w:pPr>
        <w:jc w:val="center"/>
      </w:pPr>
    </w:p>
    <w:p w:rsidR="00EE683B" w:rsidRDefault="00EE683B" w:rsidP="006957B5">
      <w:r>
        <w:t xml:space="preserve">                                                                                     </w:t>
      </w:r>
    </w:p>
    <w:p w:rsidR="00EE683B" w:rsidRDefault="00EE683B" w:rsidP="006957B5">
      <w:pPr>
        <w:jc w:val="center"/>
      </w:pPr>
    </w:p>
    <w:p w:rsidR="00EE683B" w:rsidRDefault="00EE683B" w:rsidP="006957B5">
      <w:pPr>
        <w:pStyle w:val="Heading3"/>
        <w:jc w:val="left"/>
      </w:pPr>
      <w:r>
        <w:t xml:space="preserve">                        </w:t>
      </w:r>
    </w:p>
    <w:p w:rsidR="00EE683B" w:rsidRDefault="00EE683B" w:rsidP="000A369B">
      <w:r>
        <w:t xml:space="preserve">                                                                            </w:t>
      </w:r>
    </w:p>
    <w:p w:rsidR="00EE683B" w:rsidRDefault="00EE683B" w:rsidP="000A369B">
      <w:pPr>
        <w:jc w:val="center"/>
      </w:pPr>
    </w:p>
    <w:p w:rsidR="00EE683B" w:rsidRDefault="00EE683B" w:rsidP="000A369B">
      <w:pPr>
        <w:pStyle w:val="Heading3"/>
        <w:jc w:val="left"/>
      </w:pPr>
      <w:r>
        <w:t xml:space="preserve">                        Администрация Назаровского района</w:t>
      </w:r>
    </w:p>
    <w:p w:rsidR="00EE683B" w:rsidRDefault="00EE683B" w:rsidP="000A369B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EE683B" w:rsidRPr="00535981" w:rsidRDefault="00EE683B" w:rsidP="000A369B"/>
    <w:p w:rsidR="00EE683B" w:rsidRDefault="00EE683B" w:rsidP="000A369B">
      <w:pPr>
        <w:pStyle w:val="Heading2"/>
      </w:pPr>
      <w:r>
        <w:t>ПОСТАНОВЛЕНИЕ</w:t>
      </w:r>
    </w:p>
    <w:p w:rsidR="00EE683B" w:rsidRPr="00E5716B" w:rsidRDefault="00EE683B" w:rsidP="000A369B">
      <w:pPr>
        <w:jc w:val="center"/>
        <w:rPr>
          <w:sz w:val="28"/>
          <w:szCs w:val="28"/>
        </w:rPr>
      </w:pPr>
    </w:p>
    <w:p w:rsidR="00EE683B" w:rsidRPr="00301ECA" w:rsidRDefault="00EE683B" w:rsidP="000A369B">
      <w:pPr>
        <w:ind w:right="99"/>
        <w:rPr>
          <w:sz w:val="28"/>
          <w:szCs w:val="28"/>
        </w:rPr>
      </w:pPr>
      <w:r>
        <w:rPr>
          <w:sz w:val="28"/>
          <w:szCs w:val="28"/>
        </w:rPr>
        <w:t>«10» 11 2017 г.</w:t>
      </w:r>
      <w:r w:rsidRPr="00A37C0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 w:rsidRPr="00A37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37C04">
        <w:rPr>
          <w:sz w:val="28"/>
          <w:szCs w:val="28"/>
        </w:rPr>
        <w:t xml:space="preserve">г. Назарово                   </w:t>
      </w:r>
      <w:r>
        <w:rPr>
          <w:sz w:val="28"/>
          <w:szCs w:val="28"/>
        </w:rPr>
        <w:t xml:space="preserve">      </w:t>
      </w:r>
      <w:r w:rsidRPr="00A37C0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№ </w:t>
      </w:r>
      <w:r w:rsidRPr="00301ECA">
        <w:rPr>
          <w:sz w:val="28"/>
          <w:szCs w:val="28"/>
        </w:rPr>
        <w:t>400-п</w:t>
      </w:r>
    </w:p>
    <w:p w:rsidR="00EE683B" w:rsidRDefault="00EE683B" w:rsidP="000A369B">
      <w:pPr>
        <w:ind w:right="99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EE683B" w:rsidRPr="000A369B" w:rsidRDefault="00EE683B" w:rsidP="000A369B">
      <w:pPr>
        <w:jc w:val="both"/>
        <w:rPr>
          <w:sz w:val="28"/>
          <w:szCs w:val="28"/>
        </w:rPr>
      </w:pPr>
      <w:r w:rsidRPr="000A369B">
        <w:rPr>
          <w:sz w:val="28"/>
          <w:szCs w:val="28"/>
        </w:rPr>
        <w:t xml:space="preserve">О внесении изменений в постановление администрации Назаровского района от 29.10.2013 № 588-п «Об утверждении муниципальной программы Назаровского района «Обеспечение доступным и комфортным жильем жителей Назаровского района» </w:t>
      </w:r>
    </w:p>
    <w:p w:rsidR="00EE683B" w:rsidRPr="000A369B" w:rsidRDefault="00EE683B" w:rsidP="00887AD4">
      <w:pPr>
        <w:jc w:val="both"/>
        <w:rPr>
          <w:sz w:val="28"/>
          <w:szCs w:val="28"/>
        </w:rPr>
      </w:pPr>
    </w:p>
    <w:p w:rsidR="00EE683B" w:rsidRPr="000A369B" w:rsidRDefault="00EE683B" w:rsidP="00887AD4">
      <w:pPr>
        <w:shd w:val="clear" w:color="auto" w:fill="FFFFFF"/>
        <w:ind w:firstLine="708"/>
        <w:jc w:val="both"/>
        <w:rPr>
          <w:color w:val="000000"/>
          <w:spacing w:val="2"/>
          <w:sz w:val="28"/>
          <w:szCs w:val="28"/>
        </w:rPr>
      </w:pPr>
      <w:r w:rsidRPr="000A369B">
        <w:rPr>
          <w:color w:val="000000"/>
          <w:spacing w:val="-4"/>
          <w:sz w:val="28"/>
          <w:szCs w:val="28"/>
        </w:rPr>
        <w:t>В соответствии со ст. 179 Бюджетного кодекса Российской Федерации</w:t>
      </w:r>
      <w:r w:rsidRPr="000A369B">
        <w:rPr>
          <w:sz w:val="28"/>
          <w:szCs w:val="28"/>
        </w:rPr>
        <w:t>, постановлением админи</w:t>
      </w:r>
      <w:r>
        <w:rPr>
          <w:sz w:val="28"/>
          <w:szCs w:val="28"/>
        </w:rPr>
        <w:t xml:space="preserve">страции Назаровского района от </w:t>
      </w:r>
      <w:r w:rsidRPr="000A369B">
        <w:rPr>
          <w:sz w:val="28"/>
          <w:szCs w:val="28"/>
        </w:rPr>
        <w:t xml:space="preserve">06.09.2013  № 449-п «Об утверждении Порядка принятия решений о разработке муниципальных программ Назаровского района, их формировании и реализации», </w:t>
      </w:r>
      <w:r w:rsidRPr="000A369B">
        <w:rPr>
          <w:color w:val="000000"/>
          <w:spacing w:val="6"/>
          <w:sz w:val="28"/>
          <w:szCs w:val="28"/>
        </w:rPr>
        <w:t xml:space="preserve"> руководствуясь</w:t>
      </w:r>
      <w:r>
        <w:rPr>
          <w:color w:val="000000"/>
          <w:spacing w:val="6"/>
          <w:sz w:val="28"/>
          <w:szCs w:val="28"/>
        </w:rPr>
        <w:t xml:space="preserve"> Уставом муниципального </w:t>
      </w:r>
      <w:r w:rsidRPr="000A369B">
        <w:rPr>
          <w:color w:val="000000"/>
          <w:spacing w:val="6"/>
          <w:sz w:val="28"/>
          <w:szCs w:val="28"/>
        </w:rPr>
        <w:t>образования  Назаровский район,  ПОС</w:t>
      </w:r>
      <w:r w:rsidRPr="000A369B">
        <w:rPr>
          <w:color w:val="000000"/>
          <w:spacing w:val="2"/>
          <w:sz w:val="28"/>
          <w:szCs w:val="28"/>
        </w:rPr>
        <w:t xml:space="preserve">ТАНОВЛЯЮ:     </w:t>
      </w:r>
    </w:p>
    <w:p w:rsidR="00EE683B" w:rsidRPr="000A369B" w:rsidRDefault="00EE683B" w:rsidP="00076A7E">
      <w:pPr>
        <w:ind w:firstLine="708"/>
        <w:jc w:val="both"/>
        <w:rPr>
          <w:color w:val="000000"/>
          <w:spacing w:val="2"/>
          <w:sz w:val="28"/>
          <w:szCs w:val="28"/>
        </w:rPr>
      </w:pPr>
      <w:r w:rsidRPr="000A369B">
        <w:rPr>
          <w:color w:val="000000"/>
          <w:spacing w:val="2"/>
          <w:sz w:val="28"/>
          <w:szCs w:val="28"/>
        </w:rPr>
        <w:t xml:space="preserve">1. Внести в постановление </w:t>
      </w:r>
      <w:r w:rsidRPr="000A369B">
        <w:rPr>
          <w:sz w:val="28"/>
          <w:szCs w:val="28"/>
        </w:rPr>
        <w:t>администрации Назаровского района от 29.10.2013 № 588-п «Об утверждении муниципальной программы Назаровского района «Обеспечение доступным и комфортным жильем жителей Назаровского района» следующие изменения:</w:t>
      </w:r>
      <w:r w:rsidRPr="000A369B">
        <w:rPr>
          <w:color w:val="000000"/>
          <w:spacing w:val="2"/>
          <w:sz w:val="28"/>
          <w:szCs w:val="28"/>
        </w:rPr>
        <w:t xml:space="preserve">   </w:t>
      </w:r>
    </w:p>
    <w:p w:rsidR="00EE683B" w:rsidRPr="000A369B" w:rsidRDefault="00EE683B" w:rsidP="00402B85">
      <w:pPr>
        <w:ind w:firstLine="708"/>
        <w:jc w:val="both"/>
        <w:rPr>
          <w:spacing w:val="-4"/>
          <w:sz w:val="28"/>
          <w:szCs w:val="28"/>
        </w:rPr>
      </w:pPr>
      <w:r w:rsidRPr="000A369B">
        <w:rPr>
          <w:spacing w:val="-4"/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EE683B" w:rsidRPr="000A369B" w:rsidRDefault="00EE683B" w:rsidP="00402B85">
      <w:pPr>
        <w:ind w:firstLine="708"/>
        <w:jc w:val="both"/>
        <w:rPr>
          <w:spacing w:val="-4"/>
          <w:sz w:val="28"/>
          <w:szCs w:val="28"/>
        </w:rPr>
      </w:pPr>
      <w:r w:rsidRPr="000A369B">
        <w:rPr>
          <w:spacing w:val="-4"/>
          <w:sz w:val="28"/>
          <w:szCs w:val="28"/>
        </w:rPr>
        <w:t>2. Признать утратившими силу:</w:t>
      </w:r>
    </w:p>
    <w:p w:rsidR="00EE683B" w:rsidRPr="000A369B" w:rsidRDefault="00EE683B" w:rsidP="00A079BB">
      <w:pPr>
        <w:ind w:firstLine="708"/>
        <w:jc w:val="both"/>
        <w:rPr>
          <w:spacing w:val="-4"/>
          <w:sz w:val="28"/>
          <w:szCs w:val="28"/>
        </w:rPr>
      </w:pPr>
      <w:r w:rsidRPr="000A369B">
        <w:rPr>
          <w:spacing w:val="-4"/>
          <w:sz w:val="28"/>
          <w:szCs w:val="28"/>
        </w:rPr>
        <w:t>- пункт 1 постановления администрации Назаровского района от 09.11.2016   № 298-п  «</w:t>
      </w:r>
      <w:r w:rsidRPr="000A369B">
        <w:rPr>
          <w:sz w:val="28"/>
          <w:szCs w:val="28"/>
        </w:rPr>
        <w:t xml:space="preserve">О внесении изменений в постановление администрации Назаровского района от 29.10.2013 № 588-п «Об утверждении муниципальной программы Назаровского района «Обеспечение доступным и комфортным жильем жителей Назаровского района»; </w:t>
      </w:r>
    </w:p>
    <w:p w:rsidR="00EE683B" w:rsidRPr="000A369B" w:rsidRDefault="00EE683B" w:rsidP="00A079BB">
      <w:pPr>
        <w:ind w:firstLine="708"/>
        <w:jc w:val="both"/>
        <w:rPr>
          <w:sz w:val="28"/>
          <w:szCs w:val="28"/>
        </w:rPr>
      </w:pPr>
      <w:r w:rsidRPr="000A369B">
        <w:rPr>
          <w:spacing w:val="-4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постановление</w:t>
      </w:r>
      <w:r w:rsidRPr="000A369B">
        <w:rPr>
          <w:spacing w:val="-4"/>
          <w:sz w:val="28"/>
          <w:szCs w:val="28"/>
        </w:rPr>
        <w:t xml:space="preserve"> администрации Назаровского района от 16.03.2017   № 71-п  «</w:t>
      </w:r>
      <w:r w:rsidRPr="000A369B">
        <w:rPr>
          <w:sz w:val="28"/>
          <w:szCs w:val="28"/>
        </w:rPr>
        <w:t>О внесении изменений в постановление администрации Назаровского района от 29.10.2013 № 588-п «Об утверждении муниципальной программы Назаровского района «Обеспечение доступным и комфортным жиль</w:t>
      </w:r>
      <w:r>
        <w:rPr>
          <w:sz w:val="28"/>
          <w:szCs w:val="28"/>
        </w:rPr>
        <w:t>ем жителей Назаровского района»;</w:t>
      </w:r>
    </w:p>
    <w:p w:rsidR="00EE683B" w:rsidRPr="000A369B" w:rsidRDefault="00EE683B" w:rsidP="00A079BB">
      <w:pPr>
        <w:ind w:firstLine="708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-</w:t>
      </w:r>
      <w:r w:rsidRPr="000A369B">
        <w:rPr>
          <w:sz w:val="28"/>
          <w:szCs w:val="28"/>
        </w:rPr>
        <w:t xml:space="preserve"> постановление администрации Назаровского района от 23.06.2017</w:t>
      </w:r>
      <w:r>
        <w:rPr>
          <w:sz w:val="28"/>
          <w:szCs w:val="28"/>
        </w:rPr>
        <w:t xml:space="preserve">              </w:t>
      </w:r>
      <w:r w:rsidRPr="000A369B">
        <w:rPr>
          <w:sz w:val="28"/>
          <w:szCs w:val="28"/>
        </w:rPr>
        <w:t>№ 221-п «О внесении изменений в постановление администрации Назаровского района от 29.10.2013 № 588-п «Об утверждении муниципальной программы Назаровского района «Обеспечение доступным и комфортным жильем жителей Назаровского района» признать утративши</w:t>
      </w:r>
    </w:p>
    <w:p w:rsidR="00EE683B" w:rsidRPr="000A369B" w:rsidRDefault="00EE683B" w:rsidP="00640F83">
      <w:pPr>
        <w:shd w:val="clear" w:color="auto" w:fill="FFFFFF"/>
        <w:spacing w:before="5" w:line="317" w:lineRule="exact"/>
        <w:ind w:firstLine="708"/>
        <w:jc w:val="both"/>
        <w:rPr>
          <w:color w:val="000000"/>
          <w:spacing w:val="5"/>
          <w:sz w:val="28"/>
          <w:szCs w:val="28"/>
        </w:rPr>
      </w:pPr>
      <w:r w:rsidRPr="000A369B">
        <w:rPr>
          <w:color w:val="000000"/>
          <w:spacing w:val="5"/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 w:rsidR="00EE683B" w:rsidRPr="000A369B" w:rsidRDefault="00EE683B" w:rsidP="00640F83">
      <w:pPr>
        <w:shd w:val="clear" w:color="auto" w:fill="FFFFFF"/>
        <w:spacing w:line="322" w:lineRule="exact"/>
        <w:ind w:firstLine="708"/>
        <w:jc w:val="both"/>
        <w:rPr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</w:t>
      </w:r>
      <w:r w:rsidRPr="000A369B">
        <w:rPr>
          <w:color w:val="000000"/>
          <w:spacing w:val="1"/>
          <w:sz w:val="28"/>
          <w:szCs w:val="28"/>
        </w:rPr>
        <w:t xml:space="preserve">. </w:t>
      </w:r>
      <w:r w:rsidRPr="000A369B">
        <w:rPr>
          <w:color w:val="000000"/>
          <w:spacing w:val="3"/>
          <w:sz w:val="28"/>
          <w:szCs w:val="28"/>
        </w:rPr>
        <w:t xml:space="preserve">Постановление </w:t>
      </w:r>
      <w:r w:rsidRPr="000A369B">
        <w:rPr>
          <w:color w:val="000000"/>
          <w:spacing w:val="-11"/>
          <w:sz w:val="28"/>
          <w:szCs w:val="28"/>
        </w:rPr>
        <w:t xml:space="preserve">вступает в силу в день, следующий  за днем его официального опубликования  в газете </w:t>
      </w:r>
      <w:r w:rsidRPr="000A369B">
        <w:rPr>
          <w:spacing w:val="-11"/>
          <w:sz w:val="28"/>
          <w:szCs w:val="28"/>
        </w:rPr>
        <w:t>«Советское Причулымье».</w:t>
      </w:r>
    </w:p>
    <w:p w:rsidR="00EE683B" w:rsidRPr="000A369B" w:rsidRDefault="00EE683B" w:rsidP="00640F83">
      <w:pPr>
        <w:shd w:val="clear" w:color="auto" w:fill="FFFFFF"/>
        <w:spacing w:line="322" w:lineRule="exact"/>
        <w:ind w:firstLine="708"/>
        <w:jc w:val="both"/>
        <w:rPr>
          <w:spacing w:val="-11"/>
          <w:sz w:val="28"/>
          <w:szCs w:val="28"/>
        </w:rPr>
      </w:pPr>
    </w:p>
    <w:p w:rsidR="00EE683B" w:rsidRDefault="00EE683B" w:rsidP="00640F83">
      <w:pPr>
        <w:shd w:val="clear" w:color="auto" w:fill="FFFFFF"/>
        <w:spacing w:line="322" w:lineRule="exact"/>
        <w:ind w:firstLine="708"/>
        <w:jc w:val="both"/>
        <w:rPr>
          <w:color w:val="000000"/>
          <w:spacing w:val="-11"/>
          <w:sz w:val="28"/>
          <w:szCs w:val="28"/>
        </w:rPr>
      </w:pPr>
    </w:p>
    <w:p w:rsidR="00EE683B" w:rsidRDefault="00EE683B" w:rsidP="00640F83">
      <w:pPr>
        <w:shd w:val="clear" w:color="auto" w:fill="FFFFFF"/>
        <w:spacing w:line="322" w:lineRule="exact"/>
        <w:ind w:firstLine="708"/>
        <w:jc w:val="both"/>
        <w:rPr>
          <w:color w:val="000000"/>
          <w:spacing w:val="-11"/>
          <w:sz w:val="28"/>
          <w:szCs w:val="28"/>
        </w:rPr>
      </w:pPr>
    </w:p>
    <w:p w:rsidR="00EE683B" w:rsidRDefault="00EE683B" w:rsidP="00640F83">
      <w:pPr>
        <w:shd w:val="clear" w:color="auto" w:fill="FFFFFF"/>
        <w:spacing w:line="322" w:lineRule="exact"/>
        <w:ind w:firstLine="708"/>
        <w:jc w:val="both"/>
        <w:rPr>
          <w:color w:val="000000"/>
          <w:spacing w:val="-11"/>
          <w:sz w:val="28"/>
          <w:szCs w:val="28"/>
        </w:rPr>
      </w:pPr>
    </w:p>
    <w:p w:rsidR="00EE683B" w:rsidRDefault="00EE683B" w:rsidP="00136D04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А.В. Шадрыгин</w:t>
      </w:r>
    </w:p>
    <w:p w:rsidR="00EE683B" w:rsidRPr="000A369B" w:rsidRDefault="00EE683B" w:rsidP="00640F83">
      <w:pPr>
        <w:shd w:val="clear" w:color="auto" w:fill="FFFFFF"/>
        <w:spacing w:line="322" w:lineRule="exact"/>
        <w:ind w:firstLine="708"/>
        <w:jc w:val="both"/>
        <w:rPr>
          <w:color w:val="000000"/>
          <w:spacing w:val="-11"/>
          <w:sz w:val="28"/>
          <w:szCs w:val="28"/>
        </w:rPr>
      </w:pPr>
    </w:p>
    <w:p w:rsidR="00EE683B" w:rsidRPr="000A369B" w:rsidRDefault="00EE683B" w:rsidP="00B1151C">
      <w:pPr>
        <w:rPr>
          <w:sz w:val="28"/>
          <w:szCs w:val="28"/>
        </w:rPr>
      </w:pPr>
      <w:r w:rsidRPr="000A369B">
        <w:rPr>
          <w:sz w:val="28"/>
          <w:szCs w:val="28"/>
        </w:rPr>
        <w:tab/>
      </w:r>
      <w:r w:rsidRPr="000A369B">
        <w:rPr>
          <w:sz w:val="28"/>
          <w:szCs w:val="28"/>
        </w:rPr>
        <w:tab/>
      </w:r>
      <w:r w:rsidRPr="000A369B">
        <w:rPr>
          <w:sz w:val="28"/>
          <w:szCs w:val="28"/>
        </w:rPr>
        <w:tab/>
      </w:r>
    </w:p>
    <w:sectPr w:rsidR="00EE683B" w:rsidRPr="000A369B" w:rsidSect="001F1D59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CE42C"/>
    <w:lvl w:ilvl="0">
      <w:numFmt w:val="bullet"/>
      <w:lvlText w:val="*"/>
      <w:lvlJc w:val="left"/>
    </w:lvl>
  </w:abstractNum>
  <w:abstractNum w:abstractNumId="1">
    <w:nsid w:val="02A46B78"/>
    <w:multiLevelType w:val="hybridMultilevel"/>
    <w:tmpl w:val="62723D1A"/>
    <w:lvl w:ilvl="0" w:tplc="CC0EAAF8">
      <w:start w:val="1"/>
      <w:numFmt w:val="decimal"/>
      <w:lvlText w:val="%1."/>
      <w:lvlJc w:val="left"/>
      <w:pPr>
        <w:tabs>
          <w:tab w:val="num" w:pos="825"/>
        </w:tabs>
        <w:ind w:left="82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10A701EB"/>
    <w:multiLevelType w:val="hybridMultilevel"/>
    <w:tmpl w:val="5AE69B4C"/>
    <w:lvl w:ilvl="0" w:tplc="30904A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B6C8B"/>
    <w:multiLevelType w:val="hybridMultilevel"/>
    <w:tmpl w:val="080AC2F4"/>
    <w:lvl w:ilvl="0" w:tplc="B460697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>
    <w:nsid w:val="178D4418"/>
    <w:multiLevelType w:val="hybridMultilevel"/>
    <w:tmpl w:val="3D6EFB44"/>
    <w:lvl w:ilvl="0" w:tplc="0E88C7E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1F2A16DE">
      <w:numFmt w:val="none"/>
      <w:lvlText w:val=""/>
      <w:lvlJc w:val="left"/>
      <w:pPr>
        <w:tabs>
          <w:tab w:val="num" w:pos="360"/>
        </w:tabs>
      </w:pPr>
    </w:lvl>
    <w:lvl w:ilvl="2" w:tplc="C840B5A0">
      <w:numFmt w:val="none"/>
      <w:lvlText w:val=""/>
      <w:lvlJc w:val="left"/>
      <w:pPr>
        <w:tabs>
          <w:tab w:val="num" w:pos="360"/>
        </w:tabs>
      </w:pPr>
    </w:lvl>
    <w:lvl w:ilvl="3" w:tplc="5600A0C6">
      <w:numFmt w:val="none"/>
      <w:lvlText w:val=""/>
      <w:lvlJc w:val="left"/>
      <w:pPr>
        <w:tabs>
          <w:tab w:val="num" w:pos="360"/>
        </w:tabs>
      </w:pPr>
    </w:lvl>
    <w:lvl w:ilvl="4" w:tplc="7E40F92A">
      <w:numFmt w:val="none"/>
      <w:lvlText w:val=""/>
      <w:lvlJc w:val="left"/>
      <w:pPr>
        <w:tabs>
          <w:tab w:val="num" w:pos="360"/>
        </w:tabs>
      </w:pPr>
    </w:lvl>
    <w:lvl w:ilvl="5" w:tplc="5F9C45D2">
      <w:numFmt w:val="none"/>
      <w:lvlText w:val=""/>
      <w:lvlJc w:val="left"/>
      <w:pPr>
        <w:tabs>
          <w:tab w:val="num" w:pos="360"/>
        </w:tabs>
      </w:pPr>
    </w:lvl>
    <w:lvl w:ilvl="6" w:tplc="16BED26C">
      <w:numFmt w:val="none"/>
      <w:lvlText w:val=""/>
      <w:lvlJc w:val="left"/>
      <w:pPr>
        <w:tabs>
          <w:tab w:val="num" w:pos="360"/>
        </w:tabs>
      </w:pPr>
    </w:lvl>
    <w:lvl w:ilvl="7" w:tplc="FF82D37E">
      <w:numFmt w:val="none"/>
      <w:lvlText w:val=""/>
      <w:lvlJc w:val="left"/>
      <w:pPr>
        <w:tabs>
          <w:tab w:val="num" w:pos="360"/>
        </w:tabs>
      </w:pPr>
    </w:lvl>
    <w:lvl w:ilvl="8" w:tplc="08C6EAA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77672"/>
    <w:multiLevelType w:val="hybridMultilevel"/>
    <w:tmpl w:val="C66A8B20"/>
    <w:lvl w:ilvl="0" w:tplc="93D6F4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26070DDB"/>
    <w:multiLevelType w:val="hybridMultilevel"/>
    <w:tmpl w:val="2C787584"/>
    <w:lvl w:ilvl="0" w:tplc="10865BD0">
      <w:start w:val="3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D4AA25F0">
      <w:start w:val="3"/>
      <w:numFmt w:val="decimal"/>
      <w:lvlText w:val="%2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7">
    <w:nsid w:val="2E860777"/>
    <w:multiLevelType w:val="multilevel"/>
    <w:tmpl w:val="43E4EB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DBE5AA4"/>
    <w:multiLevelType w:val="hybridMultilevel"/>
    <w:tmpl w:val="6DA488B0"/>
    <w:lvl w:ilvl="0" w:tplc="2AE60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2B43A4B"/>
    <w:multiLevelType w:val="multilevel"/>
    <w:tmpl w:val="CFB4A6D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hint="default"/>
        <w:color w:val="000000"/>
      </w:rPr>
    </w:lvl>
  </w:abstractNum>
  <w:abstractNum w:abstractNumId="10">
    <w:nsid w:val="45657EA4"/>
    <w:multiLevelType w:val="multilevel"/>
    <w:tmpl w:val="5958192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11">
    <w:nsid w:val="487D2FDE"/>
    <w:multiLevelType w:val="hybridMultilevel"/>
    <w:tmpl w:val="4E86C4D8"/>
    <w:lvl w:ilvl="0" w:tplc="AAE0E986">
      <w:start w:val="3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4B59486D"/>
    <w:multiLevelType w:val="hybridMultilevel"/>
    <w:tmpl w:val="A2B6BFEA"/>
    <w:lvl w:ilvl="0" w:tplc="B1103DF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521E1470"/>
    <w:multiLevelType w:val="hybridMultilevel"/>
    <w:tmpl w:val="769A7704"/>
    <w:lvl w:ilvl="0" w:tplc="F1FAB6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0836"/>
    <w:multiLevelType w:val="hybridMultilevel"/>
    <w:tmpl w:val="9490CC90"/>
    <w:lvl w:ilvl="0" w:tplc="5278544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5">
    <w:nsid w:val="63AC1370"/>
    <w:multiLevelType w:val="multilevel"/>
    <w:tmpl w:val="08DC4B1A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6">
    <w:nsid w:val="6B75268B"/>
    <w:multiLevelType w:val="multilevel"/>
    <w:tmpl w:val="C8B09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17">
    <w:nsid w:val="6F817294"/>
    <w:multiLevelType w:val="hybridMultilevel"/>
    <w:tmpl w:val="8FD0B414"/>
    <w:lvl w:ilvl="0" w:tplc="A2E47B6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531D2A"/>
    <w:multiLevelType w:val="hybridMultilevel"/>
    <w:tmpl w:val="7DD24342"/>
    <w:lvl w:ilvl="0" w:tplc="86F03DF6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9">
    <w:nsid w:val="766C53E5"/>
    <w:multiLevelType w:val="hybridMultilevel"/>
    <w:tmpl w:val="BE80A6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640A92"/>
    <w:multiLevelType w:val="hybridMultilevel"/>
    <w:tmpl w:val="E856C728"/>
    <w:lvl w:ilvl="0" w:tplc="1DE4F70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7C1205B4"/>
    <w:multiLevelType w:val="multilevel"/>
    <w:tmpl w:val="EDB4A1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4"/>
  </w:num>
  <w:num w:numId="5">
    <w:abstractNumId w:val="18"/>
  </w:num>
  <w:num w:numId="6">
    <w:abstractNumId w:val="20"/>
  </w:num>
  <w:num w:numId="7">
    <w:abstractNumId w:val="19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16"/>
  </w:num>
  <w:num w:numId="16">
    <w:abstractNumId w:val="17"/>
  </w:num>
  <w:num w:numId="17">
    <w:abstractNumId w:val="21"/>
  </w:num>
  <w:num w:numId="18">
    <w:abstractNumId w:val="13"/>
  </w:num>
  <w:num w:numId="19">
    <w:abstractNumId w:val="9"/>
  </w:num>
  <w:num w:numId="20">
    <w:abstractNumId w:val="7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406"/>
    <w:rsid w:val="000121B8"/>
    <w:rsid w:val="00025E04"/>
    <w:rsid w:val="000310D0"/>
    <w:rsid w:val="00031A93"/>
    <w:rsid w:val="0003433C"/>
    <w:rsid w:val="00034E54"/>
    <w:rsid w:val="000373D8"/>
    <w:rsid w:val="000430DB"/>
    <w:rsid w:val="00050057"/>
    <w:rsid w:val="0005021A"/>
    <w:rsid w:val="00074912"/>
    <w:rsid w:val="00076A7E"/>
    <w:rsid w:val="00080EF5"/>
    <w:rsid w:val="000A369B"/>
    <w:rsid w:val="000A545E"/>
    <w:rsid w:val="000A6198"/>
    <w:rsid w:val="000A71B9"/>
    <w:rsid w:val="000A79D4"/>
    <w:rsid w:val="000B77A1"/>
    <w:rsid w:val="000C13AF"/>
    <w:rsid w:val="000E3166"/>
    <w:rsid w:val="00107A24"/>
    <w:rsid w:val="001131E7"/>
    <w:rsid w:val="00122FA1"/>
    <w:rsid w:val="00130AB3"/>
    <w:rsid w:val="001366D8"/>
    <w:rsid w:val="00136D04"/>
    <w:rsid w:val="00142366"/>
    <w:rsid w:val="00153B06"/>
    <w:rsid w:val="001657F2"/>
    <w:rsid w:val="00174359"/>
    <w:rsid w:val="0017727A"/>
    <w:rsid w:val="001922B7"/>
    <w:rsid w:val="001937C3"/>
    <w:rsid w:val="001B17D2"/>
    <w:rsid w:val="001B364E"/>
    <w:rsid w:val="001B787F"/>
    <w:rsid w:val="001C1DF6"/>
    <w:rsid w:val="001C4A33"/>
    <w:rsid w:val="001D4627"/>
    <w:rsid w:val="001F0FBE"/>
    <w:rsid w:val="001F1D59"/>
    <w:rsid w:val="00200353"/>
    <w:rsid w:val="00205377"/>
    <w:rsid w:val="002155DF"/>
    <w:rsid w:val="002226AF"/>
    <w:rsid w:val="0022285B"/>
    <w:rsid w:val="002357FA"/>
    <w:rsid w:val="0024229F"/>
    <w:rsid w:val="00243F16"/>
    <w:rsid w:val="002530E5"/>
    <w:rsid w:val="0025505E"/>
    <w:rsid w:val="00256E14"/>
    <w:rsid w:val="00257D2E"/>
    <w:rsid w:val="00272A78"/>
    <w:rsid w:val="002752B8"/>
    <w:rsid w:val="00281007"/>
    <w:rsid w:val="00286256"/>
    <w:rsid w:val="002A2E92"/>
    <w:rsid w:val="002B7A0E"/>
    <w:rsid w:val="002C063B"/>
    <w:rsid w:val="002C36A2"/>
    <w:rsid w:val="002D03AA"/>
    <w:rsid w:val="002D506F"/>
    <w:rsid w:val="002E4CB5"/>
    <w:rsid w:val="002E7EE2"/>
    <w:rsid w:val="002F2159"/>
    <w:rsid w:val="002F5E53"/>
    <w:rsid w:val="00301ECA"/>
    <w:rsid w:val="00307BD7"/>
    <w:rsid w:val="00313A2D"/>
    <w:rsid w:val="003150BD"/>
    <w:rsid w:val="00331316"/>
    <w:rsid w:val="00351E5B"/>
    <w:rsid w:val="003625B8"/>
    <w:rsid w:val="00363539"/>
    <w:rsid w:val="00364F91"/>
    <w:rsid w:val="003650DF"/>
    <w:rsid w:val="0037622E"/>
    <w:rsid w:val="003808B4"/>
    <w:rsid w:val="003978B6"/>
    <w:rsid w:val="003A2FD6"/>
    <w:rsid w:val="003B2B29"/>
    <w:rsid w:val="003B6408"/>
    <w:rsid w:val="003C4D2C"/>
    <w:rsid w:val="003D7515"/>
    <w:rsid w:val="003D7F2A"/>
    <w:rsid w:val="003E63DD"/>
    <w:rsid w:val="003E6815"/>
    <w:rsid w:val="00402B85"/>
    <w:rsid w:val="0041797C"/>
    <w:rsid w:val="004242F0"/>
    <w:rsid w:val="004257BB"/>
    <w:rsid w:val="0042772D"/>
    <w:rsid w:val="00431423"/>
    <w:rsid w:val="0043580E"/>
    <w:rsid w:val="0043700F"/>
    <w:rsid w:val="004372BD"/>
    <w:rsid w:val="004375CD"/>
    <w:rsid w:val="00444452"/>
    <w:rsid w:val="004460D5"/>
    <w:rsid w:val="0045346E"/>
    <w:rsid w:val="004611D9"/>
    <w:rsid w:val="00461B91"/>
    <w:rsid w:val="00462A56"/>
    <w:rsid w:val="00463608"/>
    <w:rsid w:val="00465874"/>
    <w:rsid w:val="00467293"/>
    <w:rsid w:val="00475093"/>
    <w:rsid w:val="004776AE"/>
    <w:rsid w:val="0048478F"/>
    <w:rsid w:val="00492854"/>
    <w:rsid w:val="00492922"/>
    <w:rsid w:val="0049631C"/>
    <w:rsid w:val="004A0353"/>
    <w:rsid w:val="004B251D"/>
    <w:rsid w:val="00503AB8"/>
    <w:rsid w:val="00506415"/>
    <w:rsid w:val="00512406"/>
    <w:rsid w:val="005212E0"/>
    <w:rsid w:val="0052542A"/>
    <w:rsid w:val="005278DF"/>
    <w:rsid w:val="00535981"/>
    <w:rsid w:val="00544922"/>
    <w:rsid w:val="0054520A"/>
    <w:rsid w:val="00555CEA"/>
    <w:rsid w:val="00556590"/>
    <w:rsid w:val="00560177"/>
    <w:rsid w:val="005853EA"/>
    <w:rsid w:val="005864CA"/>
    <w:rsid w:val="005A097D"/>
    <w:rsid w:val="005B1399"/>
    <w:rsid w:val="005B51AF"/>
    <w:rsid w:val="005C5EEA"/>
    <w:rsid w:val="005C62E8"/>
    <w:rsid w:val="005D4F95"/>
    <w:rsid w:val="005E36C3"/>
    <w:rsid w:val="005E73DB"/>
    <w:rsid w:val="005F5ECD"/>
    <w:rsid w:val="005F6EA0"/>
    <w:rsid w:val="005F7D88"/>
    <w:rsid w:val="00601328"/>
    <w:rsid w:val="00601863"/>
    <w:rsid w:val="00603990"/>
    <w:rsid w:val="00604B09"/>
    <w:rsid w:val="0061569B"/>
    <w:rsid w:val="00627E41"/>
    <w:rsid w:val="006328C2"/>
    <w:rsid w:val="00632EC8"/>
    <w:rsid w:val="006330BE"/>
    <w:rsid w:val="00640F83"/>
    <w:rsid w:val="00641A8E"/>
    <w:rsid w:val="006476B4"/>
    <w:rsid w:val="00651AE4"/>
    <w:rsid w:val="006536EB"/>
    <w:rsid w:val="00664891"/>
    <w:rsid w:val="0066523A"/>
    <w:rsid w:val="00685EED"/>
    <w:rsid w:val="00690F1C"/>
    <w:rsid w:val="006957B5"/>
    <w:rsid w:val="006B31FC"/>
    <w:rsid w:val="006C6C02"/>
    <w:rsid w:val="006F077A"/>
    <w:rsid w:val="006F1181"/>
    <w:rsid w:val="006F31BD"/>
    <w:rsid w:val="0070755B"/>
    <w:rsid w:val="00711EDA"/>
    <w:rsid w:val="007274B8"/>
    <w:rsid w:val="007334A8"/>
    <w:rsid w:val="007409EF"/>
    <w:rsid w:val="0074327D"/>
    <w:rsid w:val="00750936"/>
    <w:rsid w:val="007531F3"/>
    <w:rsid w:val="00762C01"/>
    <w:rsid w:val="0076622A"/>
    <w:rsid w:val="0077630F"/>
    <w:rsid w:val="00777BA4"/>
    <w:rsid w:val="00782DDA"/>
    <w:rsid w:val="007A1A68"/>
    <w:rsid w:val="007B5D43"/>
    <w:rsid w:val="007C40FD"/>
    <w:rsid w:val="007D216B"/>
    <w:rsid w:val="007D351E"/>
    <w:rsid w:val="007E18F2"/>
    <w:rsid w:val="007E1A47"/>
    <w:rsid w:val="007E1B97"/>
    <w:rsid w:val="007E2738"/>
    <w:rsid w:val="007E7C81"/>
    <w:rsid w:val="007F2318"/>
    <w:rsid w:val="007F514A"/>
    <w:rsid w:val="00800B7C"/>
    <w:rsid w:val="00801E97"/>
    <w:rsid w:val="00802B38"/>
    <w:rsid w:val="00806B7A"/>
    <w:rsid w:val="008129EC"/>
    <w:rsid w:val="00813E4B"/>
    <w:rsid w:val="0081713A"/>
    <w:rsid w:val="00820E0A"/>
    <w:rsid w:val="008217EF"/>
    <w:rsid w:val="00825680"/>
    <w:rsid w:val="00832351"/>
    <w:rsid w:val="008344CA"/>
    <w:rsid w:val="0083505D"/>
    <w:rsid w:val="0083596F"/>
    <w:rsid w:val="00836A40"/>
    <w:rsid w:val="00837C68"/>
    <w:rsid w:val="0084301F"/>
    <w:rsid w:val="0084663D"/>
    <w:rsid w:val="0085402C"/>
    <w:rsid w:val="00870397"/>
    <w:rsid w:val="008832DD"/>
    <w:rsid w:val="00883AD8"/>
    <w:rsid w:val="00885F7E"/>
    <w:rsid w:val="00887AD4"/>
    <w:rsid w:val="008929C7"/>
    <w:rsid w:val="008B22F5"/>
    <w:rsid w:val="008B4801"/>
    <w:rsid w:val="008C2845"/>
    <w:rsid w:val="008C3DC2"/>
    <w:rsid w:val="008C5272"/>
    <w:rsid w:val="008D5689"/>
    <w:rsid w:val="008D5861"/>
    <w:rsid w:val="008E10EB"/>
    <w:rsid w:val="008E171D"/>
    <w:rsid w:val="008E3084"/>
    <w:rsid w:val="008F48F0"/>
    <w:rsid w:val="00913589"/>
    <w:rsid w:val="009220D9"/>
    <w:rsid w:val="0092291F"/>
    <w:rsid w:val="00925D64"/>
    <w:rsid w:val="009269C4"/>
    <w:rsid w:val="00934802"/>
    <w:rsid w:val="00952520"/>
    <w:rsid w:val="0095620E"/>
    <w:rsid w:val="00956D01"/>
    <w:rsid w:val="00966D28"/>
    <w:rsid w:val="009756EE"/>
    <w:rsid w:val="009768D0"/>
    <w:rsid w:val="00977CE4"/>
    <w:rsid w:val="00992718"/>
    <w:rsid w:val="009A591D"/>
    <w:rsid w:val="009A752F"/>
    <w:rsid w:val="009B64AF"/>
    <w:rsid w:val="009C0384"/>
    <w:rsid w:val="009C6776"/>
    <w:rsid w:val="009C76C8"/>
    <w:rsid w:val="009E3C87"/>
    <w:rsid w:val="009F60CC"/>
    <w:rsid w:val="00A079BB"/>
    <w:rsid w:val="00A2505B"/>
    <w:rsid w:val="00A3783B"/>
    <w:rsid w:val="00A37C04"/>
    <w:rsid w:val="00A415C1"/>
    <w:rsid w:val="00A41768"/>
    <w:rsid w:val="00A4429A"/>
    <w:rsid w:val="00A52823"/>
    <w:rsid w:val="00A55CE9"/>
    <w:rsid w:val="00A63B9C"/>
    <w:rsid w:val="00A6657A"/>
    <w:rsid w:val="00A70BFD"/>
    <w:rsid w:val="00A724FC"/>
    <w:rsid w:val="00A7351D"/>
    <w:rsid w:val="00A7562B"/>
    <w:rsid w:val="00A86E5A"/>
    <w:rsid w:val="00A94F88"/>
    <w:rsid w:val="00A97481"/>
    <w:rsid w:val="00AA79DE"/>
    <w:rsid w:val="00AB032C"/>
    <w:rsid w:val="00AB1D7D"/>
    <w:rsid w:val="00AC0F4C"/>
    <w:rsid w:val="00AC404C"/>
    <w:rsid w:val="00AC507D"/>
    <w:rsid w:val="00AE197B"/>
    <w:rsid w:val="00AF55CA"/>
    <w:rsid w:val="00B1151C"/>
    <w:rsid w:val="00B1372A"/>
    <w:rsid w:val="00B30566"/>
    <w:rsid w:val="00B32DBC"/>
    <w:rsid w:val="00B35BFA"/>
    <w:rsid w:val="00B4016A"/>
    <w:rsid w:val="00B43E59"/>
    <w:rsid w:val="00B45672"/>
    <w:rsid w:val="00B51F7D"/>
    <w:rsid w:val="00B5721B"/>
    <w:rsid w:val="00B60B5C"/>
    <w:rsid w:val="00B86013"/>
    <w:rsid w:val="00BA3AFC"/>
    <w:rsid w:val="00BA7600"/>
    <w:rsid w:val="00BA7CEC"/>
    <w:rsid w:val="00BB1F70"/>
    <w:rsid w:val="00BB3406"/>
    <w:rsid w:val="00BB47CC"/>
    <w:rsid w:val="00BB7EA7"/>
    <w:rsid w:val="00BD0959"/>
    <w:rsid w:val="00BD2751"/>
    <w:rsid w:val="00BD387E"/>
    <w:rsid w:val="00BD7374"/>
    <w:rsid w:val="00BE3DF9"/>
    <w:rsid w:val="00BE635E"/>
    <w:rsid w:val="00BF3FC3"/>
    <w:rsid w:val="00BF6672"/>
    <w:rsid w:val="00C127BC"/>
    <w:rsid w:val="00C23277"/>
    <w:rsid w:val="00C24229"/>
    <w:rsid w:val="00C25F85"/>
    <w:rsid w:val="00C3203D"/>
    <w:rsid w:val="00C32BD6"/>
    <w:rsid w:val="00C45AE8"/>
    <w:rsid w:val="00C47DDB"/>
    <w:rsid w:val="00C5417A"/>
    <w:rsid w:val="00C63902"/>
    <w:rsid w:val="00C70B6A"/>
    <w:rsid w:val="00C73EC0"/>
    <w:rsid w:val="00C85833"/>
    <w:rsid w:val="00C91CF4"/>
    <w:rsid w:val="00CA2C30"/>
    <w:rsid w:val="00CB5635"/>
    <w:rsid w:val="00CB59BD"/>
    <w:rsid w:val="00CC129E"/>
    <w:rsid w:val="00CC2634"/>
    <w:rsid w:val="00CC26E0"/>
    <w:rsid w:val="00CC6067"/>
    <w:rsid w:val="00CD1C8F"/>
    <w:rsid w:val="00CF15B0"/>
    <w:rsid w:val="00CF1EA5"/>
    <w:rsid w:val="00D130EB"/>
    <w:rsid w:val="00D14145"/>
    <w:rsid w:val="00D21370"/>
    <w:rsid w:val="00D27F94"/>
    <w:rsid w:val="00D30F97"/>
    <w:rsid w:val="00D3453B"/>
    <w:rsid w:val="00D51252"/>
    <w:rsid w:val="00D54255"/>
    <w:rsid w:val="00D570B2"/>
    <w:rsid w:val="00D77C32"/>
    <w:rsid w:val="00D8463F"/>
    <w:rsid w:val="00D91617"/>
    <w:rsid w:val="00D95757"/>
    <w:rsid w:val="00D9709F"/>
    <w:rsid w:val="00D977AF"/>
    <w:rsid w:val="00DA0562"/>
    <w:rsid w:val="00DA0888"/>
    <w:rsid w:val="00DA1EC2"/>
    <w:rsid w:val="00DA1EFE"/>
    <w:rsid w:val="00DA32B6"/>
    <w:rsid w:val="00DA508B"/>
    <w:rsid w:val="00DC1561"/>
    <w:rsid w:val="00DC1C08"/>
    <w:rsid w:val="00DC6ED3"/>
    <w:rsid w:val="00DE4EBC"/>
    <w:rsid w:val="00E03B15"/>
    <w:rsid w:val="00E22DB7"/>
    <w:rsid w:val="00E23060"/>
    <w:rsid w:val="00E411B3"/>
    <w:rsid w:val="00E46FB1"/>
    <w:rsid w:val="00E47E7D"/>
    <w:rsid w:val="00E543CD"/>
    <w:rsid w:val="00E54606"/>
    <w:rsid w:val="00E56C61"/>
    <w:rsid w:val="00E5716B"/>
    <w:rsid w:val="00E61604"/>
    <w:rsid w:val="00E61AE8"/>
    <w:rsid w:val="00E703D7"/>
    <w:rsid w:val="00E82A42"/>
    <w:rsid w:val="00E83B12"/>
    <w:rsid w:val="00E91834"/>
    <w:rsid w:val="00E9544F"/>
    <w:rsid w:val="00EB1BB3"/>
    <w:rsid w:val="00EB1C66"/>
    <w:rsid w:val="00EB3C15"/>
    <w:rsid w:val="00EC1FAB"/>
    <w:rsid w:val="00EE4516"/>
    <w:rsid w:val="00EE52DD"/>
    <w:rsid w:val="00EE683B"/>
    <w:rsid w:val="00EF6239"/>
    <w:rsid w:val="00F01A8C"/>
    <w:rsid w:val="00F06820"/>
    <w:rsid w:val="00F06E4F"/>
    <w:rsid w:val="00F11B33"/>
    <w:rsid w:val="00F22E03"/>
    <w:rsid w:val="00F34A63"/>
    <w:rsid w:val="00F4033C"/>
    <w:rsid w:val="00F426E5"/>
    <w:rsid w:val="00F444FE"/>
    <w:rsid w:val="00F5005B"/>
    <w:rsid w:val="00F5402F"/>
    <w:rsid w:val="00F66918"/>
    <w:rsid w:val="00F66F17"/>
    <w:rsid w:val="00F74479"/>
    <w:rsid w:val="00F83333"/>
    <w:rsid w:val="00F86EF7"/>
    <w:rsid w:val="00F9752E"/>
    <w:rsid w:val="00FA2B66"/>
    <w:rsid w:val="00FB6F56"/>
    <w:rsid w:val="00FC727A"/>
    <w:rsid w:val="00FD4F47"/>
    <w:rsid w:val="00FE6CF2"/>
    <w:rsid w:val="00FE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0B5C"/>
    <w:pPr>
      <w:keepNext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0B5C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0B5C"/>
    <w:pPr>
      <w:keepNext/>
      <w:jc w:val="center"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01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table" w:styleId="TableGrid">
    <w:name w:val="Table Grid"/>
    <w:basedOn w:val="TableNormal"/>
    <w:uiPriority w:val="99"/>
    <w:rsid w:val="0099271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42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Cell">
    <w:name w:val="ConsPlusCell"/>
    <w:uiPriority w:val="99"/>
    <w:rsid w:val="0095620E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668</TotalTime>
  <Pages>2</Pages>
  <Words>383</Words>
  <Characters>2185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Al</dc:creator>
  <cp:keywords/>
  <dc:description/>
  <cp:lastModifiedBy>Alek</cp:lastModifiedBy>
  <cp:revision>35</cp:revision>
  <cp:lastPrinted>2017-11-13T08:20:00Z</cp:lastPrinted>
  <dcterms:created xsi:type="dcterms:W3CDTF">2014-10-22T08:01:00Z</dcterms:created>
  <dcterms:modified xsi:type="dcterms:W3CDTF">2017-12-06T03:28:00Z</dcterms:modified>
</cp:coreProperties>
</file>