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21" w:rsidRDefault="00556521" w:rsidP="004F6123">
      <w:pPr>
        <w:pStyle w:val="Title"/>
        <w:rPr>
          <w:b/>
          <w:bCs/>
          <w:sz w:val="24"/>
          <w:szCs w:val="24"/>
        </w:rPr>
      </w:pPr>
      <w:r w:rsidRPr="003F7468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azgrb" style="width:72.75pt;height:78.75pt;visibility:visible">
            <v:imagedata r:id="rId5" o:title=""/>
          </v:shape>
        </w:pict>
      </w:r>
    </w:p>
    <w:p w:rsidR="00556521" w:rsidRDefault="00556521" w:rsidP="008B02CC">
      <w:pPr>
        <w:pStyle w:val="Title"/>
        <w:rPr>
          <w:b/>
          <w:bCs/>
          <w:sz w:val="24"/>
          <w:szCs w:val="24"/>
        </w:rPr>
      </w:pPr>
    </w:p>
    <w:p w:rsidR="00556521" w:rsidRPr="00E6616D" w:rsidRDefault="00556521" w:rsidP="008B02CC">
      <w:pPr>
        <w:pStyle w:val="Subtitle"/>
        <w:rPr>
          <w:sz w:val="32"/>
          <w:szCs w:val="32"/>
        </w:rPr>
      </w:pPr>
      <w:r w:rsidRPr="00E6616D">
        <w:rPr>
          <w:sz w:val="32"/>
          <w:szCs w:val="32"/>
        </w:rPr>
        <w:t>Администрация Назаровского района</w:t>
      </w:r>
    </w:p>
    <w:p w:rsidR="00556521" w:rsidRPr="00E6616D" w:rsidRDefault="00556521" w:rsidP="008B02CC">
      <w:pPr>
        <w:jc w:val="center"/>
        <w:rPr>
          <w:sz w:val="32"/>
          <w:szCs w:val="32"/>
        </w:rPr>
      </w:pPr>
      <w:r w:rsidRPr="00E6616D">
        <w:rPr>
          <w:sz w:val="32"/>
          <w:szCs w:val="32"/>
        </w:rPr>
        <w:t>Красноярского края</w:t>
      </w:r>
    </w:p>
    <w:p w:rsidR="00556521" w:rsidRDefault="00556521" w:rsidP="008B02CC">
      <w:pPr>
        <w:jc w:val="center"/>
      </w:pPr>
    </w:p>
    <w:p w:rsidR="00556521" w:rsidRDefault="00556521" w:rsidP="008B02CC">
      <w:pPr>
        <w:pStyle w:val="Heading2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556521" w:rsidRDefault="00556521" w:rsidP="008B02CC"/>
    <w:p w:rsidR="00556521" w:rsidRDefault="00556521" w:rsidP="000B28EC">
      <w:pPr>
        <w:jc w:val="center"/>
        <w:rPr>
          <w:sz w:val="28"/>
          <w:szCs w:val="28"/>
        </w:rPr>
      </w:pPr>
    </w:p>
    <w:p w:rsidR="00556521" w:rsidRPr="00E6616D" w:rsidRDefault="00556521" w:rsidP="004F6123">
      <w:pPr>
        <w:rPr>
          <w:sz w:val="28"/>
          <w:szCs w:val="28"/>
        </w:rPr>
      </w:pPr>
      <w:r>
        <w:rPr>
          <w:sz w:val="28"/>
          <w:szCs w:val="28"/>
        </w:rPr>
        <w:t xml:space="preserve">«17» 05 2018 г.                                </w:t>
      </w:r>
      <w:r w:rsidRPr="00E6616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6616D">
        <w:rPr>
          <w:sz w:val="28"/>
          <w:szCs w:val="28"/>
        </w:rPr>
        <w:t>Назарово</w:t>
      </w:r>
      <w:r w:rsidRPr="00E6616D">
        <w:rPr>
          <w:sz w:val="28"/>
          <w:szCs w:val="28"/>
        </w:rPr>
        <w:tab/>
      </w:r>
      <w:r w:rsidRPr="00E6616D">
        <w:rPr>
          <w:sz w:val="28"/>
          <w:szCs w:val="28"/>
        </w:rPr>
        <w:tab/>
      </w:r>
      <w:r w:rsidRPr="00E6616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E6616D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DD50B2">
        <w:rPr>
          <w:sz w:val="28"/>
          <w:szCs w:val="28"/>
        </w:rPr>
        <w:t>48</w:t>
      </w:r>
      <w:r>
        <w:rPr>
          <w:sz w:val="28"/>
          <w:szCs w:val="28"/>
        </w:rPr>
        <w:t>-п</w:t>
      </w:r>
    </w:p>
    <w:p w:rsidR="00556521" w:rsidRDefault="00556521" w:rsidP="00AD2F2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6521" w:rsidRDefault="00556521" w:rsidP="00AD2F2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6521" w:rsidRDefault="00556521" w:rsidP="00AD2F2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Назаровского района от 16.05.2012  № 266-п «Об утверждении Положения о  системе оплаты труда работников муниципальных казенных и бюджетных учреждений муниципального образования Назаровский район Красноярского края»</w:t>
      </w:r>
    </w:p>
    <w:p w:rsidR="00556521" w:rsidRPr="00AD2F2F" w:rsidRDefault="00556521" w:rsidP="00AD2F2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6521" w:rsidRDefault="00556521" w:rsidP="00BD4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556521" w:rsidRDefault="00556521" w:rsidP="00AC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Трудового кодекса Российской Федерации, руководствуясь Уставом муниципального образования Назаровский район Красноярского края, ПОСТАНОВЛЯЮ:</w:t>
      </w:r>
    </w:p>
    <w:p w:rsidR="00556521" w:rsidRDefault="00556521" w:rsidP="00AC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Назаровского района от 16.05.2012 № 266-п «Об утверждении Положения о новой системе оплаты труда работников муниципальных казенных и бюджетных учреждений муниципального образования Назаровский район Красноярского края» следующие изменения:</w:t>
      </w:r>
    </w:p>
    <w:p w:rsidR="00556521" w:rsidRDefault="00556521" w:rsidP="00AC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556521" w:rsidRDefault="00556521" w:rsidP="00AC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Пункт 4.2 раздела 4 изложить в следующей редакции:</w:t>
      </w:r>
    </w:p>
    <w:p w:rsidR="00556521" w:rsidRDefault="00556521" w:rsidP="00AC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«4.2. Персональные выплаты устанавливаются с учетом сложности, напряженности и особого режима работы, опыта работы, в целях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размера оплаты труда), обеспечения региональной выплаты, установленной пунктом 4.3. настоящего Положения.</w:t>
      </w:r>
    </w:p>
    <w:p w:rsidR="00556521" w:rsidRDefault="00556521" w:rsidP="00AC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выплаты в целях обеспечения заработной платы работника на уровне размера минимальной заработной платы, установленного в Красноярском крае (минимального размера оплаты труда), производятся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труда).</w:t>
      </w:r>
    </w:p>
    <w:p w:rsidR="00556521" w:rsidRDefault="00556521" w:rsidP="00AC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определяется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за соответствующий период времени.</w:t>
      </w:r>
    </w:p>
    <w:p w:rsidR="00556521" w:rsidRDefault="00556521" w:rsidP="00AC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времени, указанные персональные выплаты производится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за соответствующий период.».</w:t>
      </w:r>
    </w:p>
    <w:p w:rsidR="00556521" w:rsidRDefault="00556521" w:rsidP="00AC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Абзац первый пункта 4.3 раздела 4 изложить в новой редакции:</w:t>
      </w:r>
    </w:p>
    <w:p w:rsidR="00556521" w:rsidRDefault="00556521" w:rsidP="002760C3">
      <w:pPr>
        <w:jc w:val="both"/>
        <w:rPr>
          <w:sz w:val="28"/>
          <w:szCs w:val="28"/>
        </w:rPr>
      </w:pPr>
      <w:r>
        <w:rPr>
          <w:sz w:val="28"/>
          <w:szCs w:val="28"/>
        </w:rPr>
        <w:t>«Работникам, месячная заработная плата которых при полностью отработанной норме рабочего времени и выполненной норме труда (трудовых обязанностей) ниже размера минимальной заработной платы, установленного в Красноярском крае (минимального размера оплаты труда), предоставляется региональная выплата.».</w:t>
      </w:r>
    </w:p>
    <w:p w:rsidR="00556521" w:rsidRDefault="00556521" w:rsidP="00AC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района (Мчедлишвили) разместить настоящее постановление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556521" w:rsidRDefault="00556521" w:rsidP="00AC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 постановления оставляю за собой.</w:t>
      </w:r>
    </w:p>
    <w:p w:rsidR="00556521" w:rsidRDefault="00556521" w:rsidP="00AC4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подлежит   официальному опубликованию в газете «Советское Причулымье» и применяется к правоотношениям, возникшим с  1 января 2018 года.     </w:t>
      </w:r>
    </w:p>
    <w:p w:rsidR="00556521" w:rsidRDefault="00556521" w:rsidP="00BD4DD2">
      <w:pPr>
        <w:jc w:val="both"/>
        <w:rPr>
          <w:b/>
          <w:bCs/>
          <w:sz w:val="28"/>
          <w:szCs w:val="28"/>
        </w:rPr>
      </w:pPr>
    </w:p>
    <w:p w:rsidR="00556521" w:rsidRDefault="00556521" w:rsidP="007A7411">
      <w:pPr>
        <w:tabs>
          <w:tab w:val="left" w:pos="0"/>
        </w:tabs>
        <w:jc w:val="both"/>
        <w:rPr>
          <w:sz w:val="28"/>
          <w:szCs w:val="28"/>
        </w:rPr>
      </w:pPr>
    </w:p>
    <w:p w:rsidR="00556521" w:rsidRDefault="00556521" w:rsidP="007A7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556521" w:rsidRDefault="00556521" w:rsidP="007A7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района, первый заместитель </w:t>
      </w:r>
    </w:p>
    <w:p w:rsidR="00556521" w:rsidRDefault="00556521" w:rsidP="007A7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по финансовым и </w:t>
      </w:r>
    </w:p>
    <w:p w:rsidR="00556521" w:rsidRPr="00CB08EC" w:rsidRDefault="00556521" w:rsidP="007A74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экономическим вопросам                                                     С.Н. Крашенинников</w:t>
      </w:r>
    </w:p>
    <w:p w:rsidR="00556521" w:rsidRPr="00CB08EC" w:rsidRDefault="00556521" w:rsidP="00BD4DD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556521" w:rsidRPr="00CB08EC" w:rsidSect="00AC4A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13B0"/>
    <w:multiLevelType w:val="hybridMultilevel"/>
    <w:tmpl w:val="C1EAA954"/>
    <w:lvl w:ilvl="0" w:tplc="793211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DD2"/>
    <w:rsid w:val="00030E7D"/>
    <w:rsid w:val="00034884"/>
    <w:rsid w:val="00035D29"/>
    <w:rsid w:val="00057B5A"/>
    <w:rsid w:val="000B28EC"/>
    <w:rsid w:val="000D7B58"/>
    <w:rsid w:val="00174D6A"/>
    <w:rsid w:val="001C3C19"/>
    <w:rsid w:val="001D7BF3"/>
    <w:rsid w:val="001E690B"/>
    <w:rsid w:val="00265918"/>
    <w:rsid w:val="002760C3"/>
    <w:rsid w:val="002A5B9D"/>
    <w:rsid w:val="00320F07"/>
    <w:rsid w:val="00345CBC"/>
    <w:rsid w:val="00371B5E"/>
    <w:rsid w:val="0037285E"/>
    <w:rsid w:val="003C152A"/>
    <w:rsid w:val="003F7468"/>
    <w:rsid w:val="00424E2C"/>
    <w:rsid w:val="0043668A"/>
    <w:rsid w:val="0049210C"/>
    <w:rsid w:val="004B6F95"/>
    <w:rsid w:val="004D3876"/>
    <w:rsid w:val="004D5D2F"/>
    <w:rsid w:val="004D6141"/>
    <w:rsid w:val="004D7360"/>
    <w:rsid w:val="004F6123"/>
    <w:rsid w:val="00510A98"/>
    <w:rsid w:val="0051120E"/>
    <w:rsid w:val="00515154"/>
    <w:rsid w:val="00517387"/>
    <w:rsid w:val="00556521"/>
    <w:rsid w:val="005C3FB9"/>
    <w:rsid w:val="005C6D20"/>
    <w:rsid w:val="005D2043"/>
    <w:rsid w:val="005D3033"/>
    <w:rsid w:val="005F6471"/>
    <w:rsid w:val="00600916"/>
    <w:rsid w:val="00650BAF"/>
    <w:rsid w:val="00656EE0"/>
    <w:rsid w:val="00667699"/>
    <w:rsid w:val="006E3A53"/>
    <w:rsid w:val="006F01F5"/>
    <w:rsid w:val="00730792"/>
    <w:rsid w:val="0073319B"/>
    <w:rsid w:val="007424AD"/>
    <w:rsid w:val="007432BB"/>
    <w:rsid w:val="00760800"/>
    <w:rsid w:val="007A7411"/>
    <w:rsid w:val="007B614F"/>
    <w:rsid w:val="007C057B"/>
    <w:rsid w:val="008377A4"/>
    <w:rsid w:val="008569E0"/>
    <w:rsid w:val="008A257E"/>
    <w:rsid w:val="008B02CC"/>
    <w:rsid w:val="008C5971"/>
    <w:rsid w:val="008C76C4"/>
    <w:rsid w:val="008F3657"/>
    <w:rsid w:val="00912C20"/>
    <w:rsid w:val="00930211"/>
    <w:rsid w:val="009B286B"/>
    <w:rsid w:val="009F338B"/>
    <w:rsid w:val="00A33B00"/>
    <w:rsid w:val="00A77D86"/>
    <w:rsid w:val="00A96F58"/>
    <w:rsid w:val="00AA49DF"/>
    <w:rsid w:val="00AC4AAA"/>
    <w:rsid w:val="00AD2F2F"/>
    <w:rsid w:val="00AD3051"/>
    <w:rsid w:val="00AE43D8"/>
    <w:rsid w:val="00B1215D"/>
    <w:rsid w:val="00B235F2"/>
    <w:rsid w:val="00B857B7"/>
    <w:rsid w:val="00B91873"/>
    <w:rsid w:val="00BA50DF"/>
    <w:rsid w:val="00BD4DD2"/>
    <w:rsid w:val="00C07D79"/>
    <w:rsid w:val="00C50B21"/>
    <w:rsid w:val="00C668ED"/>
    <w:rsid w:val="00C8321C"/>
    <w:rsid w:val="00C8529A"/>
    <w:rsid w:val="00CB08EC"/>
    <w:rsid w:val="00CC72F1"/>
    <w:rsid w:val="00CD1A9E"/>
    <w:rsid w:val="00CD75E5"/>
    <w:rsid w:val="00CE4A1E"/>
    <w:rsid w:val="00CE6372"/>
    <w:rsid w:val="00D105A8"/>
    <w:rsid w:val="00D238FD"/>
    <w:rsid w:val="00D27FDF"/>
    <w:rsid w:val="00D45CFC"/>
    <w:rsid w:val="00D52998"/>
    <w:rsid w:val="00D85853"/>
    <w:rsid w:val="00D90418"/>
    <w:rsid w:val="00DC7B57"/>
    <w:rsid w:val="00DD50B2"/>
    <w:rsid w:val="00E01226"/>
    <w:rsid w:val="00E42A3E"/>
    <w:rsid w:val="00E43A44"/>
    <w:rsid w:val="00E44334"/>
    <w:rsid w:val="00E63B2E"/>
    <w:rsid w:val="00E6616D"/>
    <w:rsid w:val="00E75543"/>
    <w:rsid w:val="00EC2B5C"/>
    <w:rsid w:val="00EC54B7"/>
    <w:rsid w:val="00EF4F42"/>
    <w:rsid w:val="00F02271"/>
    <w:rsid w:val="00F14318"/>
    <w:rsid w:val="00FA234F"/>
    <w:rsid w:val="00FB163A"/>
    <w:rsid w:val="00FB712A"/>
    <w:rsid w:val="00FD08BC"/>
    <w:rsid w:val="00FD323D"/>
    <w:rsid w:val="00FE79E6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E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02C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32F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8B0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02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B02CC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32F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B02CC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2FE6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10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0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591</Words>
  <Characters>3369</Characters>
  <Application>Microsoft Office Outlook</Application>
  <DocSecurity>0</DocSecurity>
  <Lines>0</Lines>
  <Paragraphs>0</Paragraphs>
  <ScaleCrop>false</ScaleCrop>
  <Company>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14 ноября 2006 г</dc:title>
  <dc:subject/>
  <dc:creator>Адм</dc:creator>
  <cp:keywords/>
  <dc:description/>
  <cp:lastModifiedBy>Alek</cp:lastModifiedBy>
  <cp:revision>5</cp:revision>
  <cp:lastPrinted>2018-05-16T04:15:00Z</cp:lastPrinted>
  <dcterms:created xsi:type="dcterms:W3CDTF">2018-05-17T08:15:00Z</dcterms:created>
  <dcterms:modified xsi:type="dcterms:W3CDTF">2018-05-21T03:16:00Z</dcterms:modified>
</cp:coreProperties>
</file>