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AD" w:rsidRPr="008D553B" w:rsidRDefault="00D63BAD" w:rsidP="008D553B">
      <w:pPr>
        <w:shd w:val="clear" w:color="auto" w:fill="FFFFFF"/>
        <w:spacing w:before="480" w:after="240" w:line="270" w:lineRule="atLeast"/>
        <w:jc w:val="center"/>
        <w:textAlignment w:val="baseline"/>
        <w:outlineLvl w:val="1"/>
        <w:rPr>
          <w:rFonts w:ascii="Helvetica" w:hAnsi="Helvetica" w:cs="Helvetica"/>
          <w:b/>
          <w:bCs/>
          <w:color w:val="555555"/>
          <w:sz w:val="30"/>
          <w:szCs w:val="30"/>
          <w:lang w:eastAsia="ru-RU"/>
        </w:rPr>
      </w:pPr>
      <w:r w:rsidRPr="008D553B">
        <w:rPr>
          <w:rFonts w:ascii="Helvetica" w:hAnsi="Helvetica" w:cs="Helvetica"/>
          <w:b/>
          <w:bCs/>
          <w:color w:val="555555"/>
          <w:sz w:val="30"/>
          <w:szCs w:val="30"/>
          <w:lang w:eastAsia="ru-RU"/>
        </w:rPr>
        <w:t>Мобильный пункт МФЦ в Назаровском район</w:t>
      </w:r>
      <w:r>
        <w:rPr>
          <w:rFonts w:ascii="Helvetica" w:hAnsi="Helvetica" w:cs="Helvetica"/>
          <w:b/>
          <w:bCs/>
          <w:color w:val="555555"/>
          <w:sz w:val="30"/>
          <w:szCs w:val="30"/>
          <w:lang w:eastAsia="ru-RU"/>
        </w:rPr>
        <w:t>е</w:t>
      </w:r>
    </w:p>
    <w:p w:rsidR="00D63BAD" w:rsidRPr="008D553B" w:rsidRDefault="00D63BAD" w:rsidP="008D553B">
      <w:pPr>
        <w:shd w:val="clear" w:color="auto" w:fill="FFFFFF"/>
        <w:spacing w:after="0" w:line="270" w:lineRule="atLeast"/>
        <w:jc w:val="both"/>
        <w:textAlignment w:val="baseline"/>
        <w:outlineLvl w:val="2"/>
        <w:rPr>
          <w:rFonts w:ascii="Helvetica" w:hAnsi="Helvetica" w:cs="Helvetica"/>
          <w:b/>
          <w:bCs/>
          <w:color w:val="555555"/>
          <w:sz w:val="26"/>
          <w:szCs w:val="26"/>
          <w:lang w:eastAsia="ru-RU"/>
        </w:rPr>
      </w:pPr>
      <w:r w:rsidRPr="00AC6EC4">
        <w:rPr>
          <w:rFonts w:ascii="Times New Roman" w:hAnsi="Times New Roman" w:cs="Times New Roman"/>
          <w:b/>
          <w:bCs/>
          <w:noProof/>
          <w:color w:val="555555"/>
          <w:sz w:val="28"/>
          <w:szCs w:val="28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24mfc.ru/newsite/images/gaz.bmp" style="width:117.75pt;height:106.5pt;visibility:visible">
            <v:imagedata r:id="rId4" o:title=""/>
          </v:shape>
        </w:pict>
      </w:r>
      <w:r w:rsidRPr="008D553B">
        <w:rPr>
          <w:rFonts w:ascii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Назаровском районе</w:t>
      </w:r>
      <w:r w:rsidRPr="008D553B">
        <w:rPr>
          <w:rFonts w:ascii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приступил к работе мобильный пункт КГБУ «МФЦ», приобретенный Министерством экономики и регионального развития Красноярского края в рамках реализации 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крае».</w:t>
      </w:r>
    </w:p>
    <w:p w:rsidR="00D63BAD" w:rsidRPr="008D553B" w:rsidRDefault="00D63BAD" w:rsidP="008D553B">
      <w:pPr>
        <w:shd w:val="clear" w:color="auto" w:fill="FFFFFF"/>
        <w:spacing w:after="0" w:line="270" w:lineRule="atLeast"/>
        <w:jc w:val="both"/>
        <w:rPr>
          <w:rFonts w:ascii="Helvetica" w:hAnsi="Helvetica" w:cs="Helvetica"/>
          <w:color w:val="555555"/>
          <w:sz w:val="20"/>
          <w:szCs w:val="20"/>
          <w:lang w:eastAsia="ru-RU"/>
        </w:rPr>
      </w:pPr>
      <w:r w:rsidRPr="008D553B">
        <w:rPr>
          <w:rFonts w:ascii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D63BAD" w:rsidRPr="008D553B" w:rsidRDefault="00D63BAD" w:rsidP="008D553B">
      <w:pPr>
        <w:shd w:val="clear" w:color="auto" w:fill="FFFFFF"/>
        <w:spacing w:after="0" w:line="270" w:lineRule="atLeast"/>
        <w:ind w:firstLine="708"/>
        <w:jc w:val="both"/>
        <w:rPr>
          <w:rFonts w:ascii="Helvetica" w:hAnsi="Helvetica" w:cs="Helvetica"/>
          <w:color w:val="555555"/>
          <w:sz w:val="20"/>
          <w:szCs w:val="20"/>
          <w:lang w:eastAsia="ru-RU"/>
        </w:rPr>
      </w:pPr>
      <w:r w:rsidRPr="008D553B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Назначение мобильного пункта - обеспечение возможности получения гражданами государственных и муниципальных услуг в сельских поселениях Назаровского район</w:t>
      </w:r>
      <w:r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</w:t>
      </w:r>
      <w:r w:rsidRPr="008D553B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удаленных от стационарного МФЦ.</w:t>
      </w:r>
    </w:p>
    <w:p w:rsidR="00D63BAD" w:rsidRPr="008D553B" w:rsidRDefault="00D63BAD" w:rsidP="008D553B">
      <w:pPr>
        <w:shd w:val="clear" w:color="auto" w:fill="FFFFFF"/>
        <w:spacing w:after="0" w:line="270" w:lineRule="atLeast"/>
        <w:ind w:firstLine="708"/>
        <w:jc w:val="both"/>
        <w:rPr>
          <w:rFonts w:ascii="Helvetica" w:hAnsi="Helvetica" w:cs="Helvetica"/>
          <w:color w:val="555555"/>
          <w:sz w:val="20"/>
          <w:szCs w:val="20"/>
          <w:lang w:eastAsia="ru-RU"/>
        </w:rPr>
      </w:pPr>
      <w:r w:rsidRPr="008D553B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Специалисты МФЦ на базе мобильного пункта предоставляют около 70 услуг. Наиболее востребованными являются услуги социальной политики, земельно-имущественные, запрос архивных документов, получения и замены паспорта.</w:t>
      </w:r>
    </w:p>
    <w:p w:rsidR="00D63BAD" w:rsidRPr="0084621B" w:rsidRDefault="00D63BAD" w:rsidP="008462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621B">
        <w:rPr>
          <w:rFonts w:ascii="Times New Roman" w:hAnsi="Times New Roman" w:cs="Times New Roman"/>
          <w:sz w:val="28"/>
          <w:szCs w:val="28"/>
        </w:rPr>
        <w:t xml:space="preserve">Ознакомиться с полным перечнем услуг предоставляемых мобильным МФЦ Вы можете, перейдя по ссылке: </w:t>
      </w:r>
    </w:p>
    <w:p w:rsidR="00D63BAD" w:rsidRPr="0084621B" w:rsidRDefault="00D63BAD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84621B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http://24mfc.ru/newsite/index.php?option=com_content&amp;view=category&amp;id=444&amp;Itemid=102</w:t>
        </w:r>
      </w:hyperlink>
    </w:p>
    <w:p w:rsidR="00D63BAD" w:rsidRPr="0084621B" w:rsidRDefault="00D63BAD">
      <w:pPr>
        <w:rPr>
          <w:rFonts w:ascii="Times New Roman" w:hAnsi="Times New Roman" w:cs="Times New Roman"/>
          <w:sz w:val="28"/>
          <w:szCs w:val="28"/>
        </w:rPr>
      </w:pPr>
    </w:p>
    <w:sectPr w:rsidR="00D63BAD" w:rsidRPr="0084621B" w:rsidSect="009D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53B"/>
    <w:rsid w:val="00000B0C"/>
    <w:rsid w:val="00000DD5"/>
    <w:rsid w:val="00000FD4"/>
    <w:rsid w:val="000017F0"/>
    <w:rsid w:val="0000235F"/>
    <w:rsid w:val="00002627"/>
    <w:rsid w:val="00002AF2"/>
    <w:rsid w:val="00002E64"/>
    <w:rsid w:val="00003403"/>
    <w:rsid w:val="0000384B"/>
    <w:rsid w:val="00004F2B"/>
    <w:rsid w:val="000052E8"/>
    <w:rsid w:val="000056BA"/>
    <w:rsid w:val="00005717"/>
    <w:rsid w:val="00005979"/>
    <w:rsid w:val="00010F46"/>
    <w:rsid w:val="00011206"/>
    <w:rsid w:val="00011EE5"/>
    <w:rsid w:val="00012C27"/>
    <w:rsid w:val="00012E80"/>
    <w:rsid w:val="000133B2"/>
    <w:rsid w:val="00013C57"/>
    <w:rsid w:val="00013DBC"/>
    <w:rsid w:val="00014A59"/>
    <w:rsid w:val="00015111"/>
    <w:rsid w:val="000151B0"/>
    <w:rsid w:val="000151FF"/>
    <w:rsid w:val="000160ED"/>
    <w:rsid w:val="00016219"/>
    <w:rsid w:val="000165D3"/>
    <w:rsid w:val="00016CA6"/>
    <w:rsid w:val="00017A55"/>
    <w:rsid w:val="00020F9E"/>
    <w:rsid w:val="00021CF7"/>
    <w:rsid w:val="000221EA"/>
    <w:rsid w:val="000244E1"/>
    <w:rsid w:val="00024591"/>
    <w:rsid w:val="00025793"/>
    <w:rsid w:val="00026199"/>
    <w:rsid w:val="000261B9"/>
    <w:rsid w:val="00026321"/>
    <w:rsid w:val="000270D3"/>
    <w:rsid w:val="000271BF"/>
    <w:rsid w:val="00027ECC"/>
    <w:rsid w:val="00030288"/>
    <w:rsid w:val="00030D47"/>
    <w:rsid w:val="00030D83"/>
    <w:rsid w:val="00030F7F"/>
    <w:rsid w:val="00031BBE"/>
    <w:rsid w:val="0003250E"/>
    <w:rsid w:val="000325C9"/>
    <w:rsid w:val="000340FB"/>
    <w:rsid w:val="00035088"/>
    <w:rsid w:val="0003517A"/>
    <w:rsid w:val="00035675"/>
    <w:rsid w:val="00036B61"/>
    <w:rsid w:val="00037039"/>
    <w:rsid w:val="00037EF8"/>
    <w:rsid w:val="000410E3"/>
    <w:rsid w:val="0004250A"/>
    <w:rsid w:val="000428EE"/>
    <w:rsid w:val="0004300C"/>
    <w:rsid w:val="000449F1"/>
    <w:rsid w:val="00045383"/>
    <w:rsid w:val="000459C8"/>
    <w:rsid w:val="000459DD"/>
    <w:rsid w:val="00045F59"/>
    <w:rsid w:val="00046C2F"/>
    <w:rsid w:val="00046CAE"/>
    <w:rsid w:val="00046CC4"/>
    <w:rsid w:val="00046FB0"/>
    <w:rsid w:val="000473DD"/>
    <w:rsid w:val="00047F9F"/>
    <w:rsid w:val="000501B6"/>
    <w:rsid w:val="00050719"/>
    <w:rsid w:val="00050F15"/>
    <w:rsid w:val="000515AA"/>
    <w:rsid w:val="000526AE"/>
    <w:rsid w:val="00052A73"/>
    <w:rsid w:val="00054170"/>
    <w:rsid w:val="00054BD1"/>
    <w:rsid w:val="000553B1"/>
    <w:rsid w:val="0005594C"/>
    <w:rsid w:val="00056079"/>
    <w:rsid w:val="0005636D"/>
    <w:rsid w:val="000600D0"/>
    <w:rsid w:val="000606DE"/>
    <w:rsid w:val="00060C0C"/>
    <w:rsid w:val="00061E6B"/>
    <w:rsid w:val="00061EF8"/>
    <w:rsid w:val="00064209"/>
    <w:rsid w:val="00064D59"/>
    <w:rsid w:val="00065787"/>
    <w:rsid w:val="00067456"/>
    <w:rsid w:val="0007070A"/>
    <w:rsid w:val="00070A79"/>
    <w:rsid w:val="0007177E"/>
    <w:rsid w:val="000721C7"/>
    <w:rsid w:val="000732A6"/>
    <w:rsid w:val="000734C3"/>
    <w:rsid w:val="00074033"/>
    <w:rsid w:val="00074AA2"/>
    <w:rsid w:val="000750AE"/>
    <w:rsid w:val="00075550"/>
    <w:rsid w:val="00075EFA"/>
    <w:rsid w:val="00076E9E"/>
    <w:rsid w:val="00077999"/>
    <w:rsid w:val="00080766"/>
    <w:rsid w:val="000809BD"/>
    <w:rsid w:val="00080D64"/>
    <w:rsid w:val="00082296"/>
    <w:rsid w:val="00082300"/>
    <w:rsid w:val="000828D2"/>
    <w:rsid w:val="00083DE3"/>
    <w:rsid w:val="00084E0F"/>
    <w:rsid w:val="00085FE3"/>
    <w:rsid w:val="00086060"/>
    <w:rsid w:val="0009008A"/>
    <w:rsid w:val="0009034F"/>
    <w:rsid w:val="00090D58"/>
    <w:rsid w:val="00090F71"/>
    <w:rsid w:val="00092DE1"/>
    <w:rsid w:val="000947C1"/>
    <w:rsid w:val="00094D45"/>
    <w:rsid w:val="00094F21"/>
    <w:rsid w:val="000955E6"/>
    <w:rsid w:val="00095609"/>
    <w:rsid w:val="00095979"/>
    <w:rsid w:val="00095B63"/>
    <w:rsid w:val="00096363"/>
    <w:rsid w:val="000965C9"/>
    <w:rsid w:val="000971EF"/>
    <w:rsid w:val="0009781E"/>
    <w:rsid w:val="000A1692"/>
    <w:rsid w:val="000A1810"/>
    <w:rsid w:val="000A1DAA"/>
    <w:rsid w:val="000A2365"/>
    <w:rsid w:val="000A23C6"/>
    <w:rsid w:val="000A23CE"/>
    <w:rsid w:val="000A2D17"/>
    <w:rsid w:val="000A46B8"/>
    <w:rsid w:val="000A4988"/>
    <w:rsid w:val="000A588A"/>
    <w:rsid w:val="000A6D2A"/>
    <w:rsid w:val="000A7076"/>
    <w:rsid w:val="000A7092"/>
    <w:rsid w:val="000B0160"/>
    <w:rsid w:val="000B0803"/>
    <w:rsid w:val="000B08BE"/>
    <w:rsid w:val="000B094E"/>
    <w:rsid w:val="000B153A"/>
    <w:rsid w:val="000B1971"/>
    <w:rsid w:val="000B1F59"/>
    <w:rsid w:val="000B217A"/>
    <w:rsid w:val="000B290B"/>
    <w:rsid w:val="000B33E1"/>
    <w:rsid w:val="000B3E65"/>
    <w:rsid w:val="000B4764"/>
    <w:rsid w:val="000B5A1C"/>
    <w:rsid w:val="000B617D"/>
    <w:rsid w:val="000B6417"/>
    <w:rsid w:val="000B6F41"/>
    <w:rsid w:val="000B6F68"/>
    <w:rsid w:val="000B77E2"/>
    <w:rsid w:val="000C0202"/>
    <w:rsid w:val="000C0895"/>
    <w:rsid w:val="000C11D9"/>
    <w:rsid w:val="000C242E"/>
    <w:rsid w:val="000C3017"/>
    <w:rsid w:val="000C364D"/>
    <w:rsid w:val="000C4B75"/>
    <w:rsid w:val="000C5B46"/>
    <w:rsid w:val="000C5F90"/>
    <w:rsid w:val="000C71C0"/>
    <w:rsid w:val="000C7246"/>
    <w:rsid w:val="000C7B20"/>
    <w:rsid w:val="000D004B"/>
    <w:rsid w:val="000D0168"/>
    <w:rsid w:val="000D1032"/>
    <w:rsid w:val="000D107B"/>
    <w:rsid w:val="000D128B"/>
    <w:rsid w:val="000D12FF"/>
    <w:rsid w:val="000D1B5D"/>
    <w:rsid w:val="000D202D"/>
    <w:rsid w:val="000D2034"/>
    <w:rsid w:val="000D2069"/>
    <w:rsid w:val="000D2161"/>
    <w:rsid w:val="000D24A3"/>
    <w:rsid w:val="000D2583"/>
    <w:rsid w:val="000D2C6E"/>
    <w:rsid w:val="000D38BB"/>
    <w:rsid w:val="000D3D8E"/>
    <w:rsid w:val="000D44D5"/>
    <w:rsid w:val="000D4FEA"/>
    <w:rsid w:val="000D5014"/>
    <w:rsid w:val="000D514F"/>
    <w:rsid w:val="000D5C96"/>
    <w:rsid w:val="000D5CFC"/>
    <w:rsid w:val="000D5E69"/>
    <w:rsid w:val="000D5FB1"/>
    <w:rsid w:val="000D71E1"/>
    <w:rsid w:val="000D76A3"/>
    <w:rsid w:val="000D7778"/>
    <w:rsid w:val="000E0084"/>
    <w:rsid w:val="000E167E"/>
    <w:rsid w:val="000E17DD"/>
    <w:rsid w:val="000E183A"/>
    <w:rsid w:val="000E2081"/>
    <w:rsid w:val="000E249D"/>
    <w:rsid w:val="000E2C5D"/>
    <w:rsid w:val="000E38AE"/>
    <w:rsid w:val="000E3A3F"/>
    <w:rsid w:val="000E3E13"/>
    <w:rsid w:val="000E54A5"/>
    <w:rsid w:val="000E5B29"/>
    <w:rsid w:val="000E5E9D"/>
    <w:rsid w:val="000E618B"/>
    <w:rsid w:val="000E689E"/>
    <w:rsid w:val="000E7346"/>
    <w:rsid w:val="000F057C"/>
    <w:rsid w:val="000F1102"/>
    <w:rsid w:val="000F281B"/>
    <w:rsid w:val="000F5F37"/>
    <w:rsid w:val="000F68FC"/>
    <w:rsid w:val="000F6B2C"/>
    <w:rsid w:val="000F6C76"/>
    <w:rsid w:val="000F7902"/>
    <w:rsid w:val="000F7A02"/>
    <w:rsid w:val="0010084F"/>
    <w:rsid w:val="00100CFC"/>
    <w:rsid w:val="00100D28"/>
    <w:rsid w:val="00101EB7"/>
    <w:rsid w:val="001025ED"/>
    <w:rsid w:val="00102633"/>
    <w:rsid w:val="00103057"/>
    <w:rsid w:val="001034A2"/>
    <w:rsid w:val="001035CC"/>
    <w:rsid w:val="00103C5E"/>
    <w:rsid w:val="0010457A"/>
    <w:rsid w:val="00104AB6"/>
    <w:rsid w:val="00104ED8"/>
    <w:rsid w:val="0010685B"/>
    <w:rsid w:val="001072F2"/>
    <w:rsid w:val="0010741C"/>
    <w:rsid w:val="0010767D"/>
    <w:rsid w:val="00110F8A"/>
    <w:rsid w:val="00111903"/>
    <w:rsid w:val="00112194"/>
    <w:rsid w:val="00112300"/>
    <w:rsid w:val="0011286D"/>
    <w:rsid w:val="00112A65"/>
    <w:rsid w:val="00113C10"/>
    <w:rsid w:val="00113FB7"/>
    <w:rsid w:val="001141B4"/>
    <w:rsid w:val="00114348"/>
    <w:rsid w:val="00114C14"/>
    <w:rsid w:val="00114C96"/>
    <w:rsid w:val="00115378"/>
    <w:rsid w:val="001155AE"/>
    <w:rsid w:val="00115696"/>
    <w:rsid w:val="001159F5"/>
    <w:rsid w:val="00116036"/>
    <w:rsid w:val="00116275"/>
    <w:rsid w:val="001163AC"/>
    <w:rsid w:val="0011673B"/>
    <w:rsid w:val="00117BAB"/>
    <w:rsid w:val="001203F6"/>
    <w:rsid w:val="0012127F"/>
    <w:rsid w:val="00121CE2"/>
    <w:rsid w:val="00122505"/>
    <w:rsid w:val="001227E0"/>
    <w:rsid w:val="00122F91"/>
    <w:rsid w:val="00124B98"/>
    <w:rsid w:val="0012508B"/>
    <w:rsid w:val="0012513D"/>
    <w:rsid w:val="001255A9"/>
    <w:rsid w:val="0012646E"/>
    <w:rsid w:val="00126DD6"/>
    <w:rsid w:val="00127AF7"/>
    <w:rsid w:val="00127EC7"/>
    <w:rsid w:val="0013158B"/>
    <w:rsid w:val="001318AF"/>
    <w:rsid w:val="00132079"/>
    <w:rsid w:val="001321ED"/>
    <w:rsid w:val="0013276E"/>
    <w:rsid w:val="00132A9E"/>
    <w:rsid w:val="00132CFA"/>
    <w:rsid w:val="001353F8"/>
    <w:rsid w:val="00135F20"/>
    <w:rsid w:val="00136475"/>
    <w:rsid w:val="00136650"/>
    <w:rsid w:val="00136A41"/>
    <w:rsid w:val="00136C39"/>
    <w:rsid w:val="0013727C"/>
    <w:rsid w:val="00137577"/>
    <w:rsid w:val="0014162B"/>
    <w:rsid w:val="001416CB"/>
    <w:rsid w:val="001418E7"/>
    <w:rsid w:val="00141B7C"/>
    <w:rsid w:val="00142865"/>
    <w:rsid w:val="00142E55"/>
    <w:rsid w:val="00143B22"/>
    <w:rsid w:val="00143D47"/>
    <w:rsid w:val="00143FE8"/>
    <w:rsid w:val="00144662"/>
    <w:rsid w:val="00144DD0"/>
    <w:rsid w:val="00146424"/>
    <w:rsid w:val="00146BBD"/>
    <w:rsid w:val="00146D98"/>
    <w:rsid w:val="0014743C"/>
    <w:rsid w:val="00147695"/>
    <w:rsid w:val="00150396"/>
    <w:rsid w:val="00150764"/>
    <w:rsid w:val="001515BC"/>
    <w:rsid w:val="00151F13"/>
    <w:rsid w:val="00152564"/>
    <w:rsid w:val="00153821"/>
    <w:rsid w:val="00153B6E"/>
    <w:rsid w:val="00153C6C"/>
    <w:rsid w:val="00153ED3"/>
    <w:rsid w:val="001545DB"/>
    <w:rsid w:val="00155158"/>
    <w:rsid w:val="00155334"/>
    <w:rsid w:val="001553C6"/>
    <w:rsid w:val="00155A9C"/>
    <w:rsid w:val="00155BE9"/>
    <w:rsid w:val="001560A7"/>
    <w:rsid w:val="0015684E"/>
    <w:rsid w:val="00157F5B"/>
    <w:rsid w:val="00160E10"/>
    <w:rsid w:val="00161C9D"/>
    <w:rsid w:val="00162AB1"/>
    <w:rsid w:val="00162FBA"/>
    <w:rsid w:val="001634F9"/>
    <w:rsid w:val="001638EF"/>
    <w:rsid w:val="001639DE"/>
    <w:rsid w:val="001647B2"/>
    <w:rsid w:val="00164F69"/>
    <w:rsid w:val="00165047"/>
    <w:rsid w:val="00165051"/>
    <w:rsid w:val="00165400"/>
    <w:rsid w:val="001655B5"/>
    <w:rsid w:val="00165DBB"/>
    <w:rsid w:val="00165E60"/>
    <w:rsid w:val="0016661B"/>
    <w:rsid w:val="0016685F"/>
    <w:rsid w:val="00167341"/>
    <w:rsid w:val="00167597"/>
    <w:rsid w:val="0016769F"/>
    <w:rsid w:val="0017046C"/>
    <w:rsid w:val="0017132A"/>
    <w:rsid w:val="00172068"/>
    <w:rsid w:val="0017212B"/>
    <w:rsid w:val="00173880"/>
    <w:rsid w:val="00174B9E"/>
    <w:rsid w:val="00176EA7"/>
    <w:rsid w:val="001773A7"/>
    <w:rsid w:val="001800EB"/>
    <w:rsid w:val="0018014D"/>
    <w:rsid w:val="00180F80"/>
    <w:rsid w:val="00180F88"/>
    <w:rsid w:val="0018168F"/>
    <w:rsid w:val="00182972"/>
    <w:rsid w:val="00182C58"/>
    <w:rsid w:val="001832DF"/>
    <w:rsid w:val="0018366F"/>
    <w:rsid w:val="00183703"/>
    <w:rsid w:val="00183BC9"/>
    <w:rsid w:val="0018480E"/>
    <w:rsid w:val="00184AB5"/>
    <w:rsid w:val="00184BFD"/>
    <w:rsid w:val="00185059"/>
    <w:rsid w:val="00185347"/>
    <w:rsid w:val="00186692"/>
    <w:rsid w:val="00186C69"/>
    <w:rsid w:val="00187257"/>
    <w:rsid w:val="0018793D"/>
    <w:rsid w:val="00187971"/>
    <w:rsid w:val="00190C7B"/>
    <w:rsid w:val="00190EB1"/>
    <w:rsid w:val="00191B0C"/>
    <w:rsid w:val="00192F48"/>
    <w:rsid w:val="001938BB"/>
    <w:rsid w:val="00193E0C"/>
    <w:rsid w:val="00193FE4"/>
    <w:rsid w:val="00195856"/>
    <w:rsid w:val="00195A1B"/>
    <w:rsid w:val="00196877"/>
    <w:rsid w:val="00196E00"/>
    <w:rsid w:val="001A007B"/>
    <w:rsid w:val="001A05EE"/>
    <w:rsid w:val="001A0F87"/>
    <w:rsid w:val="001A3340"/>
    <w:rsid w:val="001A43EC"/>
    <w:rsid w:val="001A45FD"/>
    <w:rsid w:val="001A4AFC"/>
    <w:rsid w:val="001A5D3B"/>
    <w:rsid w:val="001A5F8B"/>
    <w:rsid w:val="001A62F5"/>
    <w:rsid w:val="001B0DE4"/>
    <w:rsid w:val="001B19E2"/>
    <w:rsid w:val="001B21F9"/>
    <w:rsid w:val="001B28E0"/>
    <w:rsid w:val="001B3979"/>
    <w:rsid w:val="001B4CD2"/>
    <w:rsid w:val="001B4DCC"/>
    <w:rsid w:val="001B54F1"/>
    <w:rsid w:val="001B5C6B"/>
    <w:rsid w:val="001B626C"/>
    <w:rsid w:val="001B6E5A"/>
    <w:rsid w:val="001C021D"/>
    <w:rsid w:val="001C15B0"/>
    <w:rsid w:val="001C264E"/>
    <w:rsid w:val="001C2CE8"/>
    <w:rsid w:val="001C2D5C"/>
    <w:rsid w:val="001C2DD9"/>
    <w:rsid w:val="001C2FDE"/>
    <w:rsid w:val="001C3874"/>
    <w:rsid w:val="001C40A1"/>
    <w:rsid w:val="001C415A"/>
    <w:rsid w:val="001C4230"/>
    <w:rsid w:val="001C47F9"/>
    <w:rsid w:val="001C50EC"/>
    <w:rsid w:val="001C5628"/>
    <w:rsid w:val="001C5C7C"/>
    <w:rsid w:val="001C722A"/>
    <w:rsid w:val="001C73F1"/>
    <w:rsid w:val="001C7BD5"/>
    <w:rsid w:val="001D0F29"/>
    <w:rsid w:val="001D13AE"/>
    <w:rsid w:val="001D1A74"/>
    <w:rsid w:val="001D21C4"/>
    <w:rsid w:val="001D22AA"/>
    <w:rsid w:val="001D2487"/>
    <w:rsid w:val="001D30BE"/>
    <w:rsid w:val="001D3DC0"/>
    <w:rsid w:val="001D440C"/>
    <w:rsid w:val="001D4B69"/>
    <w:rsid w:val="001D50D2"/>
    <w:rsid w:val="001D53A4"/>
    <w:rsid w:val="001D6117"/>
    <w:rsid w:val="001D652A"/>
    <w:rsid w:val="001D67F0"/>
    <w:rsid w:val="001D6C0E"/>
    <w:rsid w:val="001D7828"/>
    <w:rsid w:val="001E15EA"/>
    <w:rsid w:val="001E1EB8"/>
    <w:rsid w:val="001E2338"/>
    <w:rsid w:val="001E2839"/>
    <w:rsid w:val="001E3F83"/>
    <w:rsid w:val="001E430E"/>
    <w:rsid w:val="001E56D6"/>
    <w:rsid w:val="001E5B2B"/>
    <w:rsid w:val="001E645B"/>
    <w:rsid w:val="001E6B27"/>
    <w:rsid w:val="001E6E5B"/>
    <w:rsid w:val="001E7C0F"/>
    <w:rsid w:val="001E7D45"/>
    <w:rsid w:val="001F08FF"/>
    <w:rsid w:val="001F12A4"/>
    <w:rsid w:val="001F1405"/>
    <w:rsid w:val="001F1CDA"/>
    <w:rsid w:val="001F1ECB"/>
    <w:rsid w:val="001F241A"/>
    <w:rsid w:val="001F2A0E"/>
    <w:rsid w:val="001F2B86"/>
    <w:rsid w:val="001F3580"/>
    <w:rsid w:val="001F382E"/>
    <w:rsid w:val="001F3901"/>
    <w:rsid w:val="001F3FFA"/>
    <w:rsid w:val="001F4977"/>
    <w:rsid w:val="001F4F26"/>
    <w:rsid w:val="001F4F74"/>
    <w:rsid w:val="001F530E"/>
    <w:rsid w:val="001F5884"/>
    <w:rsid w:val="001F59E6"/>
    <w:rsid w:val="001F6FA8"/>
    <w:rsid w:val="001F7148"/>
    <w:rsid w:val="001F7B1B"/>
    <w:rsid w:val="001F7B2D"/>
    <w:rsid w:val="00201493"/>
    <w:rsid w:val="002016B9"/>
    <w:rsid w:val="00201D83"/>
    <w:rsid w:val="002023D9"/>
    <w:rsid w:val="00202411"/>
    <w:rsid w:val="00202ED3"/>
    <w:rsid w:val="00203A60"/>
    <w:rsid w:val="00204240"/>
    <w:rsid w:val="00204D0B"/>
    <w:rsid w:val="00205176"/>
    <w:rsid w:val="00205963"/>
    <w:rsid w:val="002059D6"/>
    <w:rsid w:val="00205A57"/>
    <w:rsid w:val="00205C50"/>
    <w:rsid w:val="00206DBE"/>
    <w:rsid w:val="002076D5"/>
    <w:rsid w:val="002102B5"/>
    <w:rsid w:val="00210371"/>
    <w:rsid w:val="00210F4D"/>
    <w:rsid w:val="002111A9"/>
    <w:rsid w:val="00212B83"/>
    <w:rsid w:val="0021318E"/>
    <w:rsid w:val="00213D9B"/>
    <w:rsid w:val="002142B5"/>
    <w:rsid w:val="00215171"/>
    <w:rsid w:val="00216F45"/>
    <w:rsid w:val="002173FC"/>
    <w:rsid w:val="0022068D"/>
    <w:rsid w:val="00220CE5"/>
    <w:rsid w:val="002220ED"/>
    <w:rsid w:val="00222349"/>
    <w:rsid w:val="00222375"/>
    <w:rsid w:val="0022379E"/>
    <w:rsid w:val="002237E0"/>
    <w:rsid w:val="00223B4F"/>
    <w:rsid w:val="00224662"/>
    <w:rsid w:val="0022484C"/>
    <w:rsid w:val="00225A60"/>
    <w:rsid w:val="002266F9"/>
    <w:rsid w:val="00226E2C"/>
    <w:rsid w:val="0022704E"/>
    <w:rsid w:val="0022743B"/>
    <w:rsid w:val="00227585"/>
    <w:rsid w:val="002324B2"/>
    <w:rsid w:val="0023390A"/>
    <w:rsid w:val="0023497A"/>
    <w:rsid w:val="00235114"/>
    <w:rsid w:val="00235AB9"/>
    <w:rsid w:val="00236F1B"/>
    <w:rsid w:val="002378B4"/>
    <w:rsid w:val="00237D30"/>
    <w:rsid w:val="002401C0"/>
    <w:rsid w:val="00240F03"/>
    <w:rsid w:val="002412F6"/>
    <w:rsid w:val="00241586"/>
    <w:rsid w:val="00241880"/>
    <w:rsid w:val="00241D04"/>
    <w:rsid w:val="00241E20"/>
    <w:rsid w:val="002420B3"/>
    <w:rsid w:val="00242D22"/>
    <w:rsid w:val="00243A6D"/>
    <w:rsid w:val="00243BA6"/>
    <w:rsid w:val="00244AB9"/>
    <w:rsid w:val="00245431"/>
    <w:rsid w:val="00245E46"/>
    <w:rsid w:val="0024637E"/>
    <w:rsid w:val="00247206"/>
    <w:rsid w:val="0024742B"/>
    <w:rsid w:val="00247F7E"/>
    <w:rsid w:val="0025002B"/>
    <w:rsid w:val="002500CB"/>
    <w:rsid w:val="00250BAC"/>
    <w:rsid w:val="00250D90"/>
    <w:rsid w:val="002512F1"/>
    <w:rsid w:val="002515C3"/>
    <w:rsid w:val="0025207C"/>
    <w:rsid w:val="002525FB"/>
    <w:rsid w:val="002529EC"/>
    <w:rsid w:val="002538DA"/>
    <w:rsid w:val="002545C6"/>
    <w:rsid w:val="00254963"/>
    <w:rsid w:val="00254D8D"/>
    <w:rsid w:val="00255B42"/>
    <w:rsid w:val="002562AF"/>
    <w:rsid w:val="002563F1"/>
    <w:rsid w:val="002571EA"/>
    <w:rsid w:val="002577A9"/>
    <w:rsid w:val="002602D3"/>
    <w:rsid w:val="002618CD"/>
    <w:rsid w:val="002620F1"/>
    <w:rsid w:val="002629E9"/>
    <w:rsid w:val="00262C8C"/>
    <w:rsid w:val="0026499E"/>
    <w:rsid w:val="00264AE0"/>
    <w:rsid w:val="00265271"/>
    <w:rsid w:val="00265344"/>
    <w:rsid w:val="002670F9"/>
    <w:rsid w:val="002701B4"/>
    <w:rsid w:val="00271709"/>
    <w:rsid w:val="002719D9"/>
    <w:rsid w:val="00271C72"/>
    <w:rsid w:val="00272CBB"/>
    <w:rsid w:val="00273415"/>
    <w:rsid w:val="002748E0"/>
    <w:rsid w:val="00274948"/>
    <w:rsid w:val="00274BD1"/>
    <w:rsid w:val="00275859"/>
    <w:rsid w:val="002761F9"/>
    <w:rsid w:val="0027636A"/>
    <w:rsid w:val="00276AED"/>
    <w:rsid w:val="00276D7B"/>
    <w:rsid w:val="002822D7"/>
    <w:rsid w:val="00282F7A"/>
    <w:rsid w:val="0028355E"/>
    <w:rsid w:val="00283877"/>
    <w:rsid w:val="00283B28"/>
    <w:rsid w:val="00283EFD"/>
    <w:rsid w:val="002848A3"/>
    <w:rsid w:val="00284BEB"/>
    <w:rsid w:val="00284C0E"/>
    <w:rsid w:val="002850B5"/>
    <w:rsid w:val="002859DE"/>
    <w:rsid w:val="00285C05"/>
    <w:rsid w:val="002869F0"/>
    <w:rsid w:val="00286F36"/>
    <w:rsid w:val="00287069"/>
    <w:rsid w:val="0028727A"/>
    <w:rsid w:val="00287E3A"/>
    <w:rsid w:val="002902D5"/>
    <w:rsid w:val="00292038"/>
    <w:rsid w:val="002932D3"/>
    <w:rsid w:val="0029382F"/>
    <w:rsid w:val="00294252"/>
    <w:rsid w:val="0029488B"/>
    <w:rsid w:val="0029490E"/>
    <w:rsid w:val="002950E2"/>
    <w:rsid w:val="00296370"/>
    <w:rsid w:val="00296A6B"/>
    <w:rsid w:val="002974EB"/>
    <w:rsid w:val="00297A1B"/>
    <w:rsid w:val="002A1305"/>
    <w:rsid w:val="002A1996"/>
    <w:rsid w:val="002A2AE1"/>
    <w:rsid w:val="002A2BF7"/>
    <w:rsid w:val="002A3A7E"/>
    <w:rsid w:val="002A4187"/>
    <w:rsid w:val="002A43E7"/>
    <w:rsid w:val="002A4918"/>
    <w:rsid w:val="002A56CE"/>
    <w:rsid w:val="002A56F2"/>
    <w:rsid w:val="002A585B"/>
    <w:rsid w:val="002A5B11"/>
    <w:rsid w:val="002A5BC1"/>
    <w:rsid w:val="002A5D9D"/>
    <w:rsid w:val="002A6228"/>
    <w:rsid w:val="002A6BBD"/>
    <w:rsid w:val="002A6DE2"/>
    <w:rsid w:val="002A70EA"/>
    <w:rsid w:val="002A70F2"/>
    <w:rsid w:val="002A7171"/>
    <w:rsid w:val="002A73E4"/>
    <w:rsid w:val="002A75C7"/>
    <w:rsid w:val="002A7E92"/>
    <w:rsid w:val="002B032B"/>
    <w:rsid w:val="002B0344"/>
    <w:rsid w:val="002B08E9"/>
    <w:rsid w:val="002B0EC7"/>
    <w:rsid w:val="002B1560"/>
    <w:rsid w:val="002B2609"/>
    <w:rsid w:val="002B323B"/>
    <w:rsid w:val="002B44BD"/>
    <w:rsid w:val="002B472F"/>
    <w:rsid w:val="002B4A0E"/>
    <w:rsid w:val="002B4D38"/>
    <w:rsid w:val="002B51BB"/>
    <w:rsid w:val="002B57A5"/>
    <w:rsid w:val="002B5B86"/>
    <w:rsid w:val="002B6309"/>
    <w:rsid w:val="002B65C1"/>
    <w:rsid w:val="002B6AD0"/>
    <w:rsid w:val="002B77EE"/>
    <w:rsid w:val="002C1B5F"/>
    <w:rsid w:val="002C1DA7"/>
    <w:rsid w:val="002C2393"/>
    <w:rsid w:val="002C26CA"/>
    <w:rsid w:val="002C2B03"/>
    <w:rsid w:val="002C3094"/>
    <w:rsid w:val="002C37F6"/>
    <w:rsid w:val="002C475A"/>
    <w:rsid w:val="002C57E6"/>
    <w:rsid w:val="002C5F3E"/>
    <w:rsid w:val="002C6DF9"/>
    <w:rsid w:val="002C7484"/>
    <w:rsid w:val="002D0EE6"/>
    <w:rsid w:val="002D1174"/>
    <w:rsid w:val="002D13A2"/>
    <w:rsid w:val="002D158D"/>
    <w:rsid w:val="002D1B51"/>
    <w:rsid w:val="002D1C36"/>
    <w:rsid w:val="002D2575"/>
    <w:rsid w:val="002D339B"/>
    <w:rsid w:val="002D3ABC"/>
    <w:rsid w:val="002D3FDC"/>
    <w:rsid w:val="002D450B"/>
    <w:rsid w:val="002D47B4"/>
    <w:rsid w:val="002D4CB5"/>
    <w:rsid w:val="002D5A2A"/>
    <w:rsid w:val="002D6E7F"/>
    <w:rsid w:val="002D7193"/>
    <w:rsid w:val="002E1327"/>
    <w:rsid w:val="002E1709"/>
    <w:rsid w:val="002E18B1"/>
    <w:rsid w:val="002E1C02"/>
    <w:rsid w:val="002E29C7"/>
    <w:rsid w:val="002E2DCB"/>
    <w:rsid w:val="002E374E"/>
    <w:rsid w:val="002E3B54"/>
    <w:rsid w:val="002E55E9"/>
    <w:rsid w:val="002E5996"/>
    <w:rsid w:val="002E5F58"/>
    <w:rsid w:val="002E6105"/>
    <w:rsid w:val="002E715C"/>
    <w:rsid w:val="002F18BA"/>
    <w:rsid w:val="002F19FE"/>
    <w:rsid w:val="002F30C0"/>
    <w:rsid w:val="002F3950"/>
    <w:rsid w:val="002F3CED"/>
    <w:rsid w:val="002F3F21"/>
    <w:rsid w:val="002F4037"/>
    <w:rsid w:val="002F426B"/>
    <w:rsid w:val="002F46AA"/>
    <w:rsid w:val="002F4E0B"/>
    <w:rsid w:val="002F5269"/>
    <w:rsid w:val="002F5ACD"/>
    <w:rsid w:val="002F6DC5"/>
    <w:rsid w:val="002F716C"/>
    <w:rsid w:val="002F7923"/>
    <w:rsid w:val="0030033A"/>
    <w:rsid w:val="003012DA"/>
    <w:rsid w:val="00301FD1"/>
    <w:rsid w:val="00302F17"/>
    <w:rsid w:val="00302F80"/>
    <w:rsid w:val="0030324A"/>
    <w:rsid w:val="003035A2"/>
    <w:rsid w:val="00303828"/>
    <w:rsid w:val="00303EC4"/>
    <w:rsid w:val="00303F89"/>
    <w:rsid w:val="0030442F"/>
    <w:rsid w:val="00304B6D"/>
    <w:rsid w:val="00304B8D"/>
    <w:rsid w:val="00305928"/>
    <w:rsid w:val="0030688E"/>
    <w:rsid w:val="00306D61"/>
    <w:rsid w:val="0030742C"/>
    <w:rsid w:val="00307689"/>
    <w:rsid w:val="00310618"/>
    <w:rsid w:val="003108FB"/>
    <w:rsid w:val="00310F65"/>
    <w:rsid w:val="00311BFB"/>
    <w:rsid w:val="00311C52"/>
    <w:rsid w:val="00312C3B"/>
    <w:rsid w:val="00313096"/>
    <w:rsid w:val="003136A8"/>
    <w:rsid w:val="0031393F"/>
    <w:rsid w:val="003156E2"/>
    <w:rsid w:val="0031603F"/>
    <w:rsid w:val="00316B6F"/>
    <w:rsid w:val="003173D5"/>
    <w:rsid w:val="00317AD4"/>
    <w:rsid w:val="0032068D"/>
    <w:rsid w:val="00320BB5"/>
    <w:rsid w:val="00321040"/>
    <w:rsid w:val="003212E2"/>
    <w:rsid w:val="00322010"/>
    <w:rsid w:val="00322CEB"/>
    <w:rsid w:val="00322F10"/>
    <w:rsid w:val="00323F89"/>
    <w:rsid w:val="00324C9F"/>
    <w:rsid w:val="0032578B"/>
    <w:rsid w:val="003269A2"/>
    <w:rsid w:val="00326E30"/>
    <w:rsid w:val="003276A4"/>
    <w:rsid w:val="00327EC7"/>
    <w:rsid w:val="003302A7"/>
    <w:rsid w:val="00330F11"/>
    <w:rsid w:val="003310B2"/>
    <w:rsid w:val="003311FD"/>
    <w:rsid w:val="0033150F"/>
    <w:rsid w:val="003315BB"/>
    <w:rsid w:val="00331933"/>
    <w:rsid w:val="0033211D"/>
    <w:rsid w:val="00332180"/>
    <w:rsid w:val="003323C1"/>
    <w:rsid w:val="00332D5C"/>
    <w:rsid w:val="00333172"/>
    <w:rsid w:val="00333817"/>
    <w:rsid w:val="003346AF"/>
    <w:rsid w:val="00334C05"/>
    <w:rsid w:val="003355EB"/>
    <w:rsid w:val="00335D05"/>
    <w:rsid w:val="003363BA"/>
    <w:rsid w:val="00336484"/>
    <w:rsid w:val="00336FD7"/>
    <w:rsid w:val="003370A0"/>
    <w:rsid w:val="003377E1"/>
    <w:rsid w:val="00337F03"/>
    <w:rsid w:val="00342256"/>
    <w:rsid w:val="00342E87"/>
    <w:rsid w:val="003430BC"/>
    <w:rsid w:val="00343C2C"/>
    <w:rsid w:val="003442AD"/>
    <w:rsid w:val="003443AA"/>
    <w:rsid w:val="00346871"/>
    <w:rsid w:val="00347F1A"/>
    <w:rsid w:val="003509B5"/>
    <w:rsid w:val="00350BDC"/>
    <w:rsid w:val="00350C44"/>
    <w:rsid w:val="0035289A"/>
    <w:rsid w:val="00353828"/>
    <w:rsid w:val="0035499B"/>
    <w:rsid w:val="00354B52"/>
    <w:rsid w:val="003559D0"/>
    <w:rsid w:val="0035617B"/>
    <w:rsid w:val="00356438"/>
    <w:rsid w:val="003565C1"/>
    <w:rsid w:val="0035673C"/>
    <w:rsid w:val="00357827"/>
    <w:rsid w:val="00357884"/>
    <w:rsid w:val="00357AB6"/>
    <w:rsid w:val="003602C3"/>
    <w:rsid w:val="00360864"/>
    <w:rsid w:val="003608E8"/>
    <w:rsid w:val="00360909"/>
    <w:rsid w:val="00360D04"/>
    <w:rsid w:val="00361936"/>
    <w:rsid w:val="00361BA5"/>
    <w:rsid w:val="00362B76"/>
    <w:rsid w:val="00363411"/>
    <w:rsid w:val="0036385E"/>
    <w:rsid w:val="00363F83"/>
    <w:rsid w:val="00364C46"/>
    <w:rsid w:val="0036563F"/>
    <w:rsid w:val="00365998"/>
    <w:rsid w:val="00366496"/>
    <w:rsid w:val="0036669E"/>
    <w:rsid w:val="003667C8"/>
    <w:rsid w:val="00366F1D"/>
    <w:rsid w:val="0036736F"/>
    <w:rsid w:val="00367C73"/>
    <w:rsid w:val="00367E6F"/>
    <w:rsid w:val="00370009"/>
    <w:rsid w:val="003703CB"/>
    <w:rsid w:val="00371032"/>
    <w:rsid w:val="003710E0"/>
    <w:rsid w:val="00371106"/>
    <w:rsid w:val="00371BD5"/>
    <w:rsid w:val="00371CCE"/>
    <w:rsid w:val="00371FA8"/>
    <w:rsid w:val="00372494"/>
    <w:rsid w:val="0037444C"/>
    <w:rsid w:val="003754FB"/>
    <w:rsid w:val="00377C81"/>
    <w:rsid w:val="00380A1C"/>
    <w:rsid w:val="00381838"/>
    <w:rsid w:val="00381C8F"/>
    <w:rsid w:val="0038211E"/>
    <w:rsid w:val="00383103"/>
    <w:rsid w:val="00383957"/>
    <w:rsid w:val="00383FA2"/>
    <w:rsid w:val="003841E1"/>
    <w:rsid w:val="0038448E"/>
    <w:rsid w:val="003845DF"/>
    <w:rsid w:val="0038539B"/>
    <w:rsid w:val="003859E1"/>
    <w:rsid w:val="0038625A"/>
    <w:rsid w:val="0038709E"/>
    <w:rsid w:val="0038725E"/>
    <w:rsid w:val="00387749"/>
    <w:rsid w:val="003908C3"/>
    <w:rsid w:val="00390B12"/>
    <w:rsid w:val="00392548"/>
    <w:rsid w:val="00392852"/>
    <w:rsid w:val="00392A52"/>
    <w:rsid w:val="00393422"/>
    <w:rsid w:val="00393842"/>
    <w:rsid w:val="00393C55"/>
    <w:rsid w:val="00396322"/>
    <w:rsid w:val="00396D3A"/>
    <w:rsid w:val="003977F6"/>
    <w:rsid w:val="003A0AF0"/>
    <w:rsid w:val="003A1592"/>
    <w:rsid w:val="003A1A59"/>
    <w:rsid w:val="003A2195"/>
    <w:rsid w:val="003A2FC6"/>
    <w:rsid w:val="003A400E"/>
    <w:rsid w:val="003A4834"/>
    <w:rsid w:val="003A4A28"/>
    <w:rsid w:val="003A603F"/>
    <w:rsid w:val="003A6355"/>
    <w:rsid w:val="003A64A1"/>
    <w:rsid w:val="003A6EC3"/>
    <w:rsid w:val="003A7098"/>
    <w:rsid w:val="003A76B1"/>
    <w:rsid w:val="003A79C7"/>
    <w:rsid w:val="003B0F7B"/>
    <w:rsid w:val="003B1374"/>
    <w:rsid w:val="003B13D5"/>
    <w:rsid w:val="003B2173"/>
    <w:rsid w:val="003B2510"/>
    <w:rsid w:val="003B25F1"/>
    <w:rsid w:val="003B3ABA"/>
    <w:rsid w:val="003B4105"/>
    <w:rsid w:val="003B4533"/>
    <w:rsid w:val="003B46CA"/>
    <w:rsid w:val="003B61C1"/>
    <w:rsid w:val="003B6C5E"/>
    <w:rsid w:val="003B7065"/>
    <w:rsid w:val="003B736D"/>
    <w:rsid w:val="003B7A57"/>
    <w:rsid w:val="003B7E09"/>
    <w:rsid w:val="003C0355"/>
    <w:rsid w:val="003C03E3"/>
    <w:rsid w:val="003C06D2"/>
    <w:rsid w:val="003C0BC9"/>
    <w:rsid w:val="003C27AD"/>
    <w:rsid w:val="003C2A39"/>
    <w:rsid w:val="003C31D8"/>
    <w:rsid w:val="003C332D"/>
    <w:rsid w:val="003C342D"/>
    <w:rsid w:val="003C384B"/>
    <w:rsid w:val="003C4AAE"/>
    <w:rsid w:val="003C4FA5"/>
    <w:rsid w:val="003C5D13"/>
    <w:rsid w:val="003C7663"/>
    <w:rsid w:val="003C7733"/>
    <w:rsid w:val="003C7C02"/>
    <w:rsid w:val="003D0D17"/>
    <w:rsid w:val="003D0E00"/>
    <w:rsid w:val="003D1245"/>
    <w:rsid w:val="003D1D23"/>
    <w:rsid w:val="003D2050"/>
    <w:rsid w:val="003D247F"/>
    <w:rsid w:val="003D260E"/>
    <w:rsid w:val="003D295F"/>
    <w:rsid w:val="003D2D87"/>
    <w:rsid w:val="003D3AFE"/>
    <w:rsid w:val="003D3DC5"/>
    <w:rsid w:val="003D3FA2"/>
    <w:rsid w:val="003D425A"/>
    <w:rsid w:val="003D6A29"/>
    <w:rsid w:val="003D6C2F"/>
    <w:rsid w:val="003D6E9B"/>
    <w:rsid w:val="003D7AC0"/>
    <w:rsid w:val="003D7BE7"/>
    <w:rsid w:val="003D7DB2"/>
    <w:rsid w:val="003E09A8"/>
    <w:rsid w:val="003E0A79"/>
    <w:rsid w:val="003E0E46"/>
    <w:rsid w:val="003E0EAB"/>
    <w:rsid w:val="003E1F04"/>
    <w:rsid w:val="003E2093"/>
    <w:rsid w:val="003E2B4F"/>
    <w:rsid w:val="003E4048"/>
    <w:rsid w:val="003E419C"/>
    <w:rsid w:val="003E419D"/>
    <w:rsid w:val="003E4D91"/>
    <w:rsid w:val="003E547D"/>
    <w:rsid w:val="003E5508"/>
    <w:rsid w:val="003E55B8"/>
    <w:rsid w:val="003E6CB2"/>
    <w:rsid w:val="003E6CD1"/>
    <w:rsid w:val="003E7573"/>
    <w:rsid w:val="003E7AEE"/>
    <w:rsid w:val="003E7B38"/>
    <w:rsid w:val="003F0121"/>
    <w:rsid w:val="003F06EC"/>
    <w:rsid w:val="003F0A94"/>
    <w:rsid w:val="003F2B9E"/>
    <w:rsid w:val="003F35AB"/>
    <w:rsid w:val="003F44DA"/>
    <w:rsid w:val="003F5088"/>
    <w:rsid w:val="003F5AD1"/>
    <w:rsid w:val="003F7054"/>
    <w:rsid w:val="003F7545"/>
    <w:rsid w:val="003F7A25"/>
    <w:rsid w:val="003F7B20"/>
    <w:rsid w:val="004003A5"/>
    <w:rsid w:val="004003D7"/>
    <w:rsid w:val="004008D5"/>
    <w:rsid w:val="004019C5"/>
    <w:rsid w:val="00401DA3"/>
    <w:rsid w:val="00402289"/>
    <w:rsid w:val="004023DC"/>
    <w:rsid w:val="004027D6"/>
    <w:rsid w:val="00402B24"/>
    <w:rsid w:val="00403611"/>
    <w:rsid w:val="004037FD"/>
    <w:rsid w:val="00403C2D"/>
    <w:rsid w:val="00404860"/>
    <w:rsid w:val="004049A7"/>
    <w:rsid w:val="00404F35"/>
    <w:rsid w:val="0040537D"/>
    <w:rsid w:val="00407052"/>
    <w:rsid w:val="0040712E"/>
    <w:rsid w:val="00407152"/>
    <w:rsid w:val="00407687"/>
    <w:rsid w:val="00407F95"/>
    <w:rsid w:val="004104A7"/>
    <w:rsid w:val="00411B4D"/>
    <w:rsid w:val="004122DC"/>
    <w:rsid w:val="00412A1C"/>
    <w:rsid w:val="004141E8"/>
    <w:rsid w:val="004151C7"/>
    <w:rsid w:val="004162F4"/>
    <w:rsid w:val="004164C2"/>
    <w:rsid w:val="00417464"/>
    <w:rsid w:val="00417F2B"/>
    <w:rsid w:val="00417F6F"/>
    <w:rsid w:val="004200BA"/>
    <w:rsid w:val="004200CB"/>
    <w:rsid w:val="0042039B"/>
    <w:rsid w:val="0042043C"/>
    <w:rsid w:val="00420673"/>
    <w:rsid w:val="004207BD"/>
    <w:rsid w:val="0042093C"/>
    <w:rsid w:val="00420E45"/>
    <w:rsid w:val="00421685"/>
    <w:rsid w:val="0042287E"/>
    <w:rsid w:val="00422A5E"/>
    <w:rsid w:val="00422EF7"/>
    <w:rsid w:val="00423355"/>
    <w:rsid w:val="00423576"/>
    <w:rsid w:val="00423A09"/>
    <w:rsid w:val="00424360"/>
    <w:rsid w:val="00424C04"/>
    <w:rsid w:val="0042563A"/>
    <w:rsid w:val="00425A67"/>
    <w:rsid w:val="0042625A"/>
    <w:rsid w:val="00426560"/>
    <w:rsid w:val="004268F6"/>
    <w:rsid w:val="00426A6A"/>
    <w:rsid w:val="00426EF2"/>
    <w:rsid w:val="00430D45"/>
    <w:rsid w:val="004314BB"/>
    <w:rsid w:val="00431E6B"/>
    <w:rsid w:val="00432095"/>
    <w:rsid w:val="004324EA"/>
    <w:rsid w:val="0043260C"/>
    <w:rsid w:val="00433953"/>
    <w:rsid w:val="00433C56"/>
    <w:rsid w:val="00433FA1"/>
    <w:rsid w:val="004343F6"/>
    <w:rsid w:val="00436876"/>
    <w:rsid w:val="00440249"/>
    <w:rsid w:val="0044031F"/>
    <w:rsid w:val="004408F5"/>
    <w:rsid w:val="00440B54"/>
    <w:rsid w:val="004413A5"/>
    <w:rsid w:val="004419AF"/>
    <w:rsid w:val="004424E9"/>
    <w:rsid w:val="004428D7"/>
    <w:rsid w:val="00442904"/>
    <w:rsid w:val="004434FB"/>
    <w:rsid w:val="00443C83"/>
    <w:rsid w:val="00443DE7"/>
    <w:rsid w:val="00444A80"/>
    <w:rsid w:val="00444C31"/>
    <w:rsid w:val="00445E9D"/>
    <w:rsid w:val="00446042"/>
    <w:rsid w:val="00447041"/>
    <w:rsid w:val="004503F4"/>
    <w:rsid w:val="00450604"/>
    <w:rsid w:val="00451709"/>
    <w:rsid w:val="00453100"/>
    <w:rsid w:val="00453360"/>
    <w:rsid w:val="00453746"/>
    <w:rsid w:val="0045392E"/>
    <w:rsid w:val="00455510"/>
    <w:rsid w:val="004562D6"/>
    <w:rsid w:val="00456DD4"/>
    <w:rsid w:val="00456EDA"/>
    <w:rsid w:val="00456F32"/>
    <w:rsid w:val="00457A3A"/>
    <w:rsid w:val="00460019"/>
    <w:rsid w:val="004600C3"/>
    <w:rsid w:val="004607D7"/>
    <w:rsid w:val="0046112A"/>
    <w:rsid w:val="00461444"/>
    <w:rsid w:val="00461C90"/>
    <w:rsid w:val="004623C9"/>
    <w:rsid w:val="0046246F"/>
    <w:rsid w:val="0046291B"/>
    <w:rsid w:val="00462AA3"/>
    <w:rsid w:val="00462AE7"/>
    <w:rsid w:val="0046412D"/>
    <w:rsid w:val="004645FF"/>
    <w:rsid w:val="0046527B"/>
    <w:rsid w:val="0046653F"/>
    <w:rsid w:val="004666F7"/>
    <w:rsid w:val="004667E1"/>
    <w:rsid w:val="00466C57"/>
    <w:rsid w:val="00467684"/>
    <w:rsid w:val="004702A5"/>
    <w:rsid w:val="00471123"/>
    <w:rsid w:val="00472891"/>
    <w:rsid w:val="00472A10"/>
    <w:rsid w:val="00473393"/>
    <w:rsid w:val="00473B8A"/>
    <w:rsid w:val="00473C25"/>
    <w:rsid w:val="004749D2"/>
    <w:rsid w:val="00475151"/>
    <w:rsid w:val="00475B6C"/>
    <w:rsid w:val="00475CA1"/>
    <w:rsid w:val="00475ED0"/>
    <w:rsid w:val="004767B0"/>
    <w:rsid w:val="00476CB8"/>
    <w:rsid w:val="004774E2"/>
    <w:rsid w:val="00477BA4"/>
    <w:rsid w:val="00480353"/>
    <w:rsid w:val="0048150B"/>
    <w:rsid w:val="004815C0"/>
    <w:rsid w:val="004816A0"/>
    <w:rsid w:val="00481994"/>
    <w:rsid w:val="004826B3"/>
    <w:rsid w:val="00482843"/>
    <w:rsid w:val="00484431"/>
    <w:rsid w:val="004852AF"/>
    <w:rsid w:val="004859ED"/>
    <w:rsid w:val="00485DA2"/>
    <w:rsid w:val="00486808"/>
    <w:rsid w:val="00486CC8"/>
    <w:rsid w:val="004907BD"/>
    <w:rsid w:val="00490A9F"/>
    <w:rsid w:val="00491A6A"/>
    <w:rsid w:val="004922EB"/>
    <w:rsid w:val="00492EF0"/>
    <w:rsid w:val="0049451E"/>
    <w:rsid w:val="0049565F"/>
    <w:rsid w:val="00495887"/>
    <w:rsid w:val="0049591A"/>
    <w:rsid w:val="00495A5D"/>
    <w:rsid w:val="00496C57"/>
    <w:rsid w:val="00497412"/>
    <w:rsid w:val="004A0D7A"/>
    <w:rsid w:val="004A0EDB"/>
    <w:rsid w:val="004A1659"/>
    <w:rsid w:val="004A1B4C"/>
    <w:rsid w:val="004A1B5E"/>
    <w:rsid w:val="004A3918"/>
    <w:rsid w:val="004A3A5D"/>
    <w:rsid w:val="004A4561"/>
    <w:rsid w:val="004A5FE4"/>
    <w:rsid w:val="004A6648"/>
    <w:rsid w:val="004A76A3"/>
    <w:rsid w:val="004A7B1B"/>
    <w:rsid w:val="004B01C6"/>
    <w:rsid w:val="004B0E3C"/>
    <w:rsid w:val="004B1976"/>
    <w:rsid w:val="004B19AF"/>
    <w:rsid w:val="004B2B2E"/>
    <w:rsid w:val="004B2C79"/>
    <w:rsid w:val="004B4DF8"/>
    <w:rsid w:val="004B51B2"/>
    <w:rsid w:val="004B555E"/>
    <w:rsid w:val="004B57E9"/>
    <w:rsid w:val="004B603D"/>
    <w:rsid w:val="004B60AA"/>
    <w:rsid w:val="004B6159"/>
    <w:rsid w:val="004B6DDD"/>
    <w:rsid w:val="004B724C"/>
    <w:rsid w:val="004C08C3"/>
    <w:rsid w:val="004C0A27"/>
    <w:rsid w:val="004C1619"/>
    <w:rsid w:val="004C2529"/>
    <w:rsid w:val="004C3FA7"/>
    <w:rsid w:val="004C41F9"/>
    <w:rsid w:val="004C4839"/>
    <w:rsid w:val="004C576E"/>
    <w:rsid w:val="004C592B"/>
    <w:rsid w:val="004C5F38"/>
    <w:rsid w:val="004C65B4"/>
    <w:rsid w:val="004C6AF0"/>
    <w:rsid w:val="004C71FD"/>
    <w:rsid w:val="004C72F9"/>
    <w:rsid w:val="004C7478"/>
    <w:rsid w:val="004C76B7"/>
    <w:rsid w:val="004C7810"/>
    <w:rsid w:val="004C7865"/>
    <w:rsid w:val="004C7B7E"/>
    <w:rsid w:val="004C7F1B"/>
    <w:rsid w:val="004D0191"/>
    <w:rsid w:val="004D1151"/>
    <w:rsid w:val="004D2755"/>
    <w:rsid w:val="004D2D5B"/>
    <w:rsid w:val="004D2EC3"/>
    <w:rsid w:val="004D31F5"/>
    <w:rsid w:val="004D3577"/>
    <w:rsid w:val="004D3B7B"/>
    <w:rsid w:val="004D4A93"/>
    <w:rsid w:val="004D4BA2"/>
    <w:rsid w:val="004D69C0"/>
    <w:rsid w:val="004D7147"/>
    <w:rsid w:val="004D7873"/>
    <w:rsid w:val="004E063D"/>
    <w:rsid w:val="004E0936"/>
    <w:rsid w:val="004E0937"/>
    <w:rsid w:val="004E0EB1"/>
    <w:rsid w:val="004E2747"/>
    <w:rsid w:val="004E2751"/>
    <w:rsid w:val="004E2AB1"/>
    <w:rsid w:val="004E30CF"/>
    <w:rsid w:val="004E33A1"/>
    <w:rsid w:val="004E3E67"/>
    <w:rsid w:val="004E44AC"/>
    <w:rsid w:val="004E4C32"/>
    <w:rsid w:val="004E4E11"/>
    <w:rsid w:val="004E6C05"/>
    <w:rsid w:val="004E6FC0"/>
    <w:rsid w:val="004E71BB"/>
    <w:rsid w:val="004E7476"/>
    <w:rsid w:val="004E747C"/>
    <w:rsid w:val="004F0C3C"/>
    <w:rsid w:val="004F0E87"/>
    <w:rsid w:val="004F1C8F"/>
    <w:rsid w:val="004F2315"/>
    <w:rsid w:val="004F298E"/>
    <w:rsid w:val="004F2D9D"/>
    <w:rsid w:val="004F3A49"/>
    <w:rsid w:val="004F3D19"/>
    <w:rsid w:val="004F3E25"/>
    <w:rsid w:val="004F4620"/>
    <w:rsid w:val="004F4850"/>
    <w:rsid w:val="004F5673"/>
    <w:rsid w:val="004F58B4"/>
    <w:rsid w:val="004F5BB5"/>
    <w:rsid w:val="004F6518"/>
    <w:rsid w:val="004F6B62"/>
    <w:rsid w:val="005007FD"/>
    <w:rsid w:val="00500962"/>
    <w:rsid w:val="0050141A"/>
    <w:rsid w:val="005020E5"/>
    <w:rsid w:val="00503361"/>
    <w:rsid w:val="00503E04"/>
    <w:rsid w:val="005040EE"/>
    <w:rsid w:val="00505019"/>
    <w:rsid w:val="005052A7"/>
    <w:rsid w:val="00505321"/>
    <w:rsid w:val="005054FF"/>
    <w:rsid w:val="005055B9"/>
    <w:rsid w:val="005058BE"/>
    <w:rsid w:val="00506163"/>
    <w:rsid w:val="00506330"/>
    <w:rsid w:val="005063CB"/>
    <w:rsid w:val="005063E9"/>
    <w:rsid w:val="00510DDA"/>
    <w:rsid w:val="005115D3"/>
    <w:rsid w:val="00511C38"/>
    <w:rsid w:val="00512080"/>
    <w:rsid w:val="00512CE0"/>
    <w:rsid w:val="00512D04"/>
    <w:rsid w:val="00512F5C"/>
    <w:rsid w:val="00513B87"/>
    <w:rsid w:val="00514E21"/>
    <w:rsid w:val="005150E4"/>
    <w:rsid w:val="0051510A"/>
    <w:rsid w:val="0051531B"/>
    <w:rsid w:val="00515D48"/>
    <w:rsid w:val="005164A6"/>
    <w:rsid w:val="00516A92"/>
    <w:rsid w:val="00516ACA"/>
    <w:rsid w:val="005171B6"/>
    <w:rsid w:val="00517C82"/>
    <w:rsid w:val="005206F3"/>
    <w:rsid w:val="005209B1"/>
    <w:rsid w:val="00520A2A"/>
    <w:rsid w:val="00521209"/>
    <w:rsid w:val="0052125D"/>
    <w:rsid w:val="00521833"/>
    <w:rsid w:val="00521956"/>
    <w:rsid w:val="005219C4"/>
    <w:rsid w:val="00521C3D"/>
    <w:rsid w:val="00522B9B"/>
    <w:rsid w:val="005230F8"/>
    <w:rsid w:val="00523408"/>
    <w:rsid w:val="00524A2B"/>
    <w:rsid w:val="005253E7"/>
    <w:rsid w:val="00525716"/>
    <w:rsid w:val="00526018"/>
    <w:rsid w:val="0052661A"/>
    <w:rsid w:val="00526E94"/>
    <w:rsid w:val="0052718C"/>
    <w:rsid w:val="005304F9"/>
    <w:rsid w:val="00531298"/>
    <w:rsid w:val="00531C93"/>
    <w:rsid w:val="00531F0A"/>
    <w:rsid w:val="00532253"/>
    <w:rsid w:val="00532D9A"/>
    <w:rsid w:val="00533411"/>
    <w:rsid w:val="00533A93"/>
    <w:rsid w:val="00534764"/>
    <w:rsid w:val="005366FA"/>
    <w:rsid w:val="00536B34"/>
    <w:rsid w:val="00537027"/>
    <w:rsid w:val="00537E0C"/>
    <w:rsid w:val="00540000"/>
    <w:rsid w:val="00540383"/>
    <w:rsid w:val="00540E60"/>
    <w:rsid w:val="0054160C"/>
    <w:rsid w:val="00541D2E"/>
    <w:rsid w:val="00541D88"/>
    <w:rsid w:val="00542FCF"/>
    <w:rsid w:val="00543AC9"/>
    <w:rsid w:val="0054410E"/>
    <w:rsid w:val="00544504"/>
    <w:rsid w:val="00544610"/>
    <w:rsid w:val="005446F5"/>
    <w:rsid w:val="0054485E"/>
    <w:rsid w:val="005450ED"/>
    <w:rsid w:val="00545CDF"/>
    <w:rsid w:val="0054628D"/>
    <w:rsid w:val="00546C13"/>
    <w:rsid w:val="005470DF"/>
    <w:rsid w:val="00547129"/>
    <w:rsid w:val="00547432"/>
    <w:rsid w:val="005476E9"/>
    <w:rsid w:val="00547943"/>
    <w:rsid w:val="00550515"/>
    <w:rsid w:val="005506ED"/>
    <w:rsid w:val="00550D6A"/>
    <w:rsid w:val="00550E47"/>
    <w:rsid w:val="005515B0"/>
    <w:rsid w:val="0055161B"/>
    <w:rsid w:val="00551AA6"/>
    <w:rsid w:val="00552109"/>
    <w:rsid w:val="005527BE"/>
    <w:rsid w:val="00553051"/>
    <w:rsid w:val="00553434"/>
    <w:rsid w:val="005543E0"/>
    <w:rsid w:val="00554BD8"/>
    <w:rsid w:val="0055513F"/>
    <w:rsid w:val="00555151"/>
    <w:rsid w:val="00555A2C"/>
    <w:rsid w:val="00556149"/>
    <w:rsid w:val="00556C76"/>
    <w:rsid w:val="00557000"/>
    <w:rsid w:val="00557934"/>
    <w:rsid w:val="00557B7E"/>
    <w:rsid w:val="005600A1"/>
    <w:rsid w:val="00560676"/>
    <w:rsid w:val="00561BFC"/>
    <w:rsid w:val="00561E17"/>
    <w:rsid w:val="0056250B"/>
    <w:rsid w:val="00564C77"/>
    <w:rsid w:val="00564CE1"/>
    <w:rsid w:val="00565C65"/>
    <w:rsid w:val="00565F22"/>
    <w:rsid w:val="00566106"/>
    <w:rsid w:val="005666B7"/>
    <w:rsid w:val="005670C8"/>
    <w:rsid w:val="0056738B"/>
    <w:rsid w:val="00567621"/>
    <w:rsid w:val="005677AF"/>
    <w:rsid w:val="00567C52"/>
    <w:rsid w:val="0057057A"/>
    <w:rsid w:val="00570C61"/>
    <w:rsid w:val="00571380"/>
    <w:rsid w:val="00571DBB"/>
    <w:rsid w:val="00571E86"/>
    <w:rsid w:val="00572CC5"/>
    <w:rsid w:val="00572D2A"/>
    <w:rsid w:val="00572FF7"/>
    <w:rsid w:val="00574E10"/>
    <w:rsid w:val="00576A9C"/>
    <w:rsid w:val="0057708B"/>
    <w:rsid w:val="005771B9"/>
    <w:rsid w:val="0057797B"/>
    <w:rsid w:val="00577C8E"/>
    <w:rsid w:val="00581549"/>
    <w:rsid w:val="00581647"/>
    <w:rsid w:val="005817F8"/>
    <w:rsid w:val="00583253"/>
    <w:rsid w:val="0058408A"/>
    <w:rsid w:val="00584794"/>
    <w:rsid w:val="0058507F"/>
    <w:rsid w:val="0058542A"/>
    <w:rsid w:val="00585946"/>
    <w:rsid w:val="00585CBC"/>
    <w:rsid w:val="00585EB5"/>
    <w:rsid w:val="0058654B"/>
    <w:rsid w:val="00587054"/>
    <w:rsid w:val="005876A6"/>
    <w:rsid w:val="005878F1"/>
    <w:rsid w:val="00587A44"/>
    <w:rsid w:val="00587B16"/>
    <w:rsid w:val="00587D2F"/>
    <w:rsid w:val="00590D70"/>
    <w:rsid w:val="00590E55"/>
    <w:rsid w:val="00590FDA"/>
    <w:rsid w:val="00591457"/>
    <w:rsid w:val="0059184D"/>
    <w:rsid w:val="00591CE9"/>
    <w:rsid w:val="0059323D"/>
    <w:rsid w:val="005932BA"/>
    <w:rsid w:val="005932F4"/>
    <w:rsid w:val="00594EC7"/>
    <w:rsid w:val="00595225"/>
    <w:rsid w:val="00596056"/>
    <w:rsid w:val="0059622E"/>
    <w:rsid w:val="005962B0"/>
    <w:rsid w:val="00596A75"/>
    <w:rsid w:val="00596E44"/>
    <w:rsid w:val="00597737"/>
    <w:rsid w:val="005978E3"/>
    <w:rsid w:val="00597A1B"/>
    <w:rsid w:val="00597F12"/>
    <w:rsid w:val="005A0661"/>
    <w:rsid w:val="005A183C"/>
    <w:rsid w:val="005A192E"/>
    <w:rsid w:val="005A1A91"/>
    <w:rsid w:val="005A1B2D"/>
    <w:rsid w:val="005A1C19"/>
    <w:rsid w:val="005A1EE9"/>
    <w:rsid w:val="005A2309"/>
    <w:rsid w:val="005A390F"/>
    <w:rsid w:val="005A3B33"/>
    <w:rsid w:val="005A439A"/>
    <w:rsid w:val="005A4D6A"/>
    <w:rsid w:val="005A672B"/>
    <w:rsid w:val="005B1BAD"/>
    <w:rsid w:val="005B1D70"/>
    <w:rsid w:val="005B1F25"/>
    <w:rsid w:val="005B1F40"/>
    <w:rsid w:val="005B2A31"/>
    <w:rsid w:val="005B2BAD"/>
    <w:rsid w:val="005B2E85"/>
    <w:rsid w:val="005B303C"/>
    <w:rsid w:val="005B3F82"/>
    <w:rsid w:val="005B42ED"/>
    <w:rsid w:val="005B44AB"/>
    <w:rsid w:val="005B4BC9"/>
    <w:rsid w:val="005B4D57"/>
    <w:rsid w:val="005B4E08"/>
    <w:rsid w:val="005B5457"/>
    <w:rsid w:val="005B5F71"/>
    <w:rsid w:val="005B64EB"/>
    <w:rsid w:val="005B68DD"/>
    <w:rsid w:val="005B79C9"/>
    <w:rsid w:val="005B7A15"/>
    <w:rsid w:val="005B7FBC"/>
    <w:rsid w:val="005C011C"/>
    <w:rsid w:val="005C0811"/>
    <w:rsid w:val="005C09F4"/>
    <w:rsid w:val="005C0EE4"/>
    <w:rsid w:val="005C1345"/>
    <w:rsid w:val="005C1352"/>
    <w:rsid w:val="005C13BD"/>
    <w:rsid w:val="005C1E08"/>
    <w:rsid w:val="005C1FE0"/>
    <w:rsid w:val="005C2A52"/>
    <w:rsid w:val="005C2D65"/>
    <w:rsid w:val="005C44D0"/>
    <w:rsid w:val="005C5490"/>
    <w:rsid w:val="005C61BE"/>
    <w:rsid w:val="005C6213"/>
    <w:rsid w:val="005C67A9"/>
    <w:rsid w:val="005C6E36"/>
    <w:rsid w:val="005C6F3E"/>
    <w:rsid w:val="005C71E1"/>
    <w:rsid w:val="005C7847"/>
    <w:rsid w:val="005C7B83"/>
    <w:rsid w:val="005C7D6D"/>
    <w:rsid w:val="005C7F79"/>
    <w:rsid w:val="005D03DB"/>
    <w:rsid w:val="005D0463"/>
    <w:rsid w:val="005D0DEF"/>
    <w:rsid w:val="005D0FBE"/>
    <w:rsid w:val="005D1017"/>
    <w:rsid w:val="005D1190"/>
    <w:rsid w:val="005D1F6C"/>
    <w:rsid w:val="005D2717"/>
    <w:rsid w:val="005D28E9"/>
    <w:rsid w:val="005D2ACC"/>
    <w:rsid w:val="005D34DF"/>
    <w:rsid w:val="005D3626"/>
    <w:rsid w:val="005D5C2C"/>
    <w:rsid w:val="005D5CF7"/>
    <w:rsid w:val="005D5E79"/>
    <w:rsid w:val="005D671F"/>
    <w:rsid w:val="005D7DF4"/>
    <w:rsid w:val="005D7EBA"/>
    <w:rsid w:val="005D7EFF"/>
    <w:rsid w:val="005E0CC3"/>
    <w:rsid w:val="005E0F79"/>
    <w:rsid w:val="005E19B6"/>
    <w:rsid w:val="005E1F9F"/>
    <w:rsid w:val="005E27A8"/>
    <w:rsid w:val="005E42C9"/>
    <w:rsid w:val="005E4DE2"/>
    <w:rsid w:val="005E4EAF"/>
    <w:rsid w:val="005E5896"/>
    <w:rsid w:val="005E70BE"/>
    <w:rsid w:val="005E7181"/>
    <w:rsid w:val="005F0C26"/>
    <w:rsid w:val="005F0CF9"/>
    <w:rsid w:val="005F2658"/>
    <w:rsid w:val="005F2A7D"/>
    <w:rsid w:val="005F3387"/>
    <w:rsid w:val="005F4547"/>
    <w:rsid w:val="005F4918"/>
    <w:rsid w:val="005F52B6"/>
    <w:rsid w:val="005F5E95"/>
    <w:rsid w:val="005F5EAA"/>
    <w:rsid w:val="005F5FEB"/>
    <w:rsid w:val="005F6350"/>
    <w:rsid w:val="005F64A9"/>
    <w:rsid w:val="005F7727"/>
    <w:rsid w:val="00600A6A"/>
    <w:rsid w:val="00600E64"/>
    <w:rsid w:val="0060149F"/>
    <w:rsid w:val="006024C2"/>
    <w:rsid w:val="00603E01"/>
    <w:rsid w:val="00603F8B"/>
    <w:rsid w:val="00604A21"/>
    <w:rsid w:val="0060651E"/>
    <w:rsid w:val="006065C7"/>
    <w:rsid w:val="00607AAA"/>
    <w:rsid w:val="0061013D"/>
    <w:rsid w:val="00611FA2"/>
    <w:rsid w:val="00612094"/>
    <w:rsid w:val="0061219C"/>
    <w:rsid w:val="00613821"/>
    <w:rsid w:val="0061455F"/>
    <w:rsid w:val="006146C9"/>
    <w:rsid w:val="00614EE7"/>
    <w:rsid w:val="00615CD9"/>
    <w:rsid w:val="0061697B"/>
    <w:rsid w:val="00617367"/>
    <w:rsid w:val="006202FA"/>
    <w:rsid w:val="0062107C"/>
    <w:rsid w:val="00622A1B"/>
    <w:rsid w:val="00623583"/>
    <w:rsid w:val="00623CD4"/>
    <w:rsid w:val="00623F0D"/>
    <w:rsid w:val="00623F88"/>
    <w:rsid w:val="00624464"/>
    <w:rsid w:val="00624BDC"/>
    <w:rsid w:val="00625FEA"/>
    <w:rsid w:val="00626222"/>
    <w:rsid w:val="00626251"/>
    <w:rsid w:val="00626344"/>
    <w:rsid w:val="0062721C"/>
    <w:rsid w:val="00627A6E"/>
    <w:rsid w:val="006308F8"/>
    <w:rsid w:val="00630D55"/>
    <w:rsid w:val="006310D3"/>
    <w:rsid w:val="00632B16"/>
    <w:rsid w:val="00633384"/>
    <w:rsid w:val="00633704"/>
    <w:rsid w:val="006337B4"/>
    <w:rsid w:val="0063384C"/>
    <w:rsid w:val="00635407"/>
    <w:rsid w:val="00635720"/>
    <w:rsid w:val="00635AB2"/>
    <w:rsid w:val="00635DDC"/>
    <w:rsid w:val="00636BDE"/>
    <w:rsid w:val="00636C49"/>
    <w:rsid w:val="006408F7"/>
    <w:rsid w:val="00640A72"/>
    <w:rsid w:val="006411C8"/>
    <w:rsid w:val="0064170A"/>
    <w:rsid w:val="00641AC0"/>
    <w:rsid w:val="00641D28"/>
    <w:rsid w:val="006420FA"/>
    <w:rsid w:val="006421C6"/>
    <w:rsid w:val="006424D6"/>
    <w:rsid w:val="006449B2"/>
    <w:rsid w:val="00644DE3"/>
    <w:rsid w:val="0064550F"/>
    <w:rsid w:val="006461DB"/>
    <w:rsid w:val="00646490"/>
    <w:rsid w:val="0064672D"/>
    <w:rsid w:val="00646857"/>
    <w:rsid w:val="0064790C"/>
    <w:rsid w:val="00650185"/>
    <w:rsid w:val="00650600"/>
    <w:rsid w:val="00650A16"/>
    <w:rsid w:val="00650BF1"/>
    <w:rsid w:val="00651791"/>
    <w:rsid w:val="00651C4D"/>
    <w:rsid w:val="00652384"/>
    <w:rsid w:val="00653282"/>
    <w:rsid w:val="00653A86"/>
    <w:rsid w:val="00653B3A"/>
    <w:rsid w:val="00653B3C"/>
    <w:rsid w:val="00654EB6"/>
    <w:rsid w:val="006554C3"/>
    <w:rsid w:val="00655A2A"/>
    <w:rsid w:val="00655B1E"/>
    <w:rsid w:val="00655C3C"/>
    <w:rsid w:val="006565C9"/>
    <w:rsid w:val="006600FC"/>
    <w:rsid w:val="00660429"/>
    <w:rsid w:val="00661472"/>
    <w:rsid w:val="006627E1"/>
    <w:rsid w:val="006627EF"/>
    <w:rsid w:val="00662FFC"/>
    <w:rsid w:val="0066374C"/>
    <w:rsid w:val="00663C27"/>
    <w:rsid w:val="00663C2E"/>
    <w:rsid w:val="00663C36"/>
    <w:rsid w:val="00664E5D"/>
    <w:rsid w:val="0066612C"/>
    <w:rsid w:val="0066626E"/>
    <w:rsid w:val="0066667F"/>
    <w:rsid w:val="0066678D"/>
    <w:rsid w:val="00666DE9"/>
    <w:rsid w:val="00667252"/>
    <w:rsid w:val="00667723"/>
    <w:rsid w:val="00667C33"/>
    <w:rsid w:val="00667F7F"/>
    <w:rsid w:val="006711D9"/>
    <w:rsid w:val="0067307C"/>
    <w:rsid w:val="00674438"/>
    <w:rsid w:val="00674D6A"/>
    <w:rsid w:val="00676EDE"/>
    <w:rsid w:val="00676F65"/>
    <w:rsid w:val="0067768F"/>
    <w:rsid w:val="00677FDE"/>
    <w:rsid w:val="00680622"/>
    <w:rsid w:val="00681E6B"/>
    <w:rsid w:val="0068258B"/>
    <w:rsid w:val="0068292E"/>
    <w:rsid w:val="006830D3"/>
    <w:rsid w:val="00683449"/>
    <w:rsid w:val="00683BFF"/>
    <w:rsid w:val="00683F3B"/>
    <w:rsid w:val="0068413E"/>
    <w:rsid w:val="00686401"/>
    <w:rsid w:val="00686766"/>
    <w:rsid w:val="00687980"/>
    <w:rsid w:val="00690B11"/>
    <w:rsid w:val="00690E9F"/>
    <w:rsid w:val="00691762"/>
    <w:rsid w:val="006917A3"/>
    <w:rsid w:val="00691C1A"/>
    <w:rsid w:val="00692469"/>
    <w:rsid w:val="006926AB"/>
    <w:rsid w:val="006927C4"/>
    <w:rsid w:val="00693B71"/>
    <w:rsid w:val="00693C58"/>
    <w:rsid w:val="00694186"/>
    <w:rsid w:val="006958BA"/>
    <w:rsid w:val="00695C24"/>
    <w:rsid w:val="006963BE"/>
    <w:rsid w:val="0069709F"/>
    <w:rsid w:val="0069751C"/>
    <w:rsid w:val="00697A2F"/>
    <w:rsid w:val="006A0AA8"/>
    <w:rsid w:val="006A246F"/>
    <w:rsid w:val="006A24D9"/>
    <w:rsid w:val="006A3241"/>
    <w:rsid w:val="006A3461"/>
    <w:rsid w:val="006A37C6"/>
    <w:rsid w:val="006A3DF2"/>
    <w:rsid w:val="006A3F47"/>
    <w:rsid w:val="006A4480"/>
    <w:rsid w:val="006A4BA8"/>
    <w:rsid w:val="006A522A"/>
    <w:rsid w:val="006A596B"/>
    <w:rsid w:val="006A614A"/>
    <w:rsid w:val="006A720F"/>
    <w:rsid w:val="006A73A9"/>
    <w:rsid w:val="006B0C31"/>
    <w:rsid w:val="006B0F91"/>
    <w:rsid w:val="006B21EB"/>
    <w:rsid w:val="006B2508"/>
    <w:rsid w:val="006B264F"/>
    <w:rsid w:val="006B357A"/>
    <w:rsid w:val="006B3613"/>
    <w:rsid w:val="006B3D2D"/>
    <w:rsid w:val="006B3EF2"/>
    <w:rsid w:val="006B48AF"/>
    <w:rsid w:val="006B4943"/>
    <w:rsid w:val="006B62E2"/>
    <w:rsid w:val="006B6982"/>
    <w:rsid w:val="006B7117"/>
    <w:rsid w:val="006C09EE"/>
    <w:rsid w:val="006C0DF1"/>
    <w:rsid w:val="006C1148"/>
    <w:rsid w:val="006C1426"/>
    <w:rsid w:val="006C1834"/>
    <w:rsid w:val="006C1AB8"/>
    <w:rsid w:val="006C3C32"/>
    <w:rsid w:val="006C4C07"/>
    <w:rsid w:val="006C4D30"/>
    <w:rsid w:val="006C576F"/>
    <w:rsid w:val="006C5923"/>
    <w:rsid w:val="006C5EB4"/>
    <w:rsid w:val="006C65C8"/>
    <w:rsid w:val="006C6672"/>
    <w:rsid w:val="006C768E"/>
    <w:rsid w:val="006C77A4"/>
    <w:rsid w:val="006D06D8"/>
    <w:rsid w:val="006D09EA"/>
    <w:rsid w:val="006D1413"/>
    <w:rsid w:val="006D1CAD"/>
    <w:rsid w:val="006D22B4"/>
    <w:rsid w:val="006D243C"/>
    <w:rsid w:val="006D2FD1"/>
    <w:rsid w:val="006D3ACE"/>
    <w:rsid w:val="006D4C47"/>
    <w:rsid w:val="006D5005"/>
    <w:rsid w:val="006D69F6"/>
    <w:rsid w:val="006D7918"/>
    <w:rsid w:val="006E00B2"/>
    <w:rsid w:val="006E03BA"/>
    <w:rsid w:val="006E1786"/>
    <w:rsid w:val="006E1C09"/>
    <w:rsid w:val="006E200F"/>
    <w:rsid w:val="006E214E"/>
    <w:rsid w:val="006E2914"/>
    <w:rsid w:val="006E3206"/>
    <w:rsid w:val="006E3430"/>
    <w:rsid w:val="006E3DBE"/>
    <w:rsid w:val="006E4FC9"/>
    <w:rsid w:val="006E662F"/>
    <w:rsid w:val="006E6809"/>
    <w:rsid w:val="006E7011"/>
    <w:rsid w:val="006F1258"/>
    <w:rsid w:val="006F1EB7"/>
    <w:rsid w:val="006F2756"/>
    <w:rsid w:val="006F2A6C"/>
    <w:rsid w:val="006F2B41"/>
    <w:rsid w:val="006F430A"/>
    <w:rsid w:val="006F4C41"/>
    <w:rsid w:val="006F50BD"/>
    <w:rsid w:val="006F5809"/>
    <w:rsid w:val="006F6377"/>
    <w:rsid w:val="006F6763"/>
    <w:rsid w:val="006F6E15"/>
    <w:rsid w:val="006F799A"/>
    <w:rsid w:val="007007BA"/>
    <w:rsid w:val="007010C8"/>
    <w:rsid w:val="007031B3"/>
    <w:rsid w:val="00703A65"/>
    <w:rsid w:val="00703D02"/>
    <w:rsid w:val="00704607"/>
    <w:rsid w:val="00704A1A"/>
    <w:rsid w:val="00704F5B"/>
    <w:rsid w:val="00705158"/>
    <w:rsid w:val="00705599"/>
    <w:rsid w:val="00705D20"/>
    <w:rsid w:val="00705E9D"/>
    <w:rsid w:val="00706094"/>
    <w:rsid w:val="007062E2"/>
    <w:rsid w:val="00707251"/>
    <w:rsid w:val="007078A8"/>
    <w:rsid w:val="007103BB"/>
    <w:rsid w:val="00710D95"/>
    <w:rsid w:val="007113D4"/>
    <w:rsid w:val="00711CFE"/>
    <w:rsid w:val="00712000"/>
    <w:rsid w:val="007129CC"/>
    <w:rsid w:val="007132A4"/>
    <w:rsid w:val="007135F6"/>
    <w:rsid w:val="00713DE8"/>
    <w:rsid w:val="00714690"/>
    <w:rsid w:val="007148FE"/>
    <w:rsid w:val="0071647D"/>
    <w:rsid w:val="00716AA8"/>
    <w:rsid w:val="00716B07"/>
    <w:rsid w:val="007171D0"/>
    <w:rsid w:val="00717442"/>
    <w:rsid w:val="00717F19"/>
    <w:rsid w:val="0072037C"/>
    <w:rsid w:val="007207C8"/>
    <w:rsid w:val="00721A53"/>
    <w:rsid w:val="0072273B"/>
    <w:rsid w:val="00723817"/>
    <w:rsid w:val="007243D8"/>
    <w:rsid w:val="00724ED4"/>
    <w:rsid w:val="007251F8"/>
    <w:rsid w:val="007257C5"/>
    <w:rsid w:val="0072592B"/>
    <w:rsid w:val="00726651"/>
    <w:rsid w:val="007272C7"/>
    <w:rsid w:val="00730D38"/>
    <w:rsid w:val="00730D77"/>
    <w:rsid w:val="00730F9A"/>
    <w:rsid w:val="007312F6"/>
    <w:rsid w:val="0073248C"/>
    <w:rsid w:val="00733F60"/>
    <w:rsid w:val="007342B6"/>
    <w:rsid w:val="00734C4C"/>
    <w:rsid w:val="00734D8A"/>
    <w:rsid w:val="00735661"/>
    <w:rsid w:val="00735798"/>
    <w:rsid w:val="007369E4"/>
    <w:rsid w:val="007370B6"/>
    <w:rsid w:val="00737C76"/>
    <w:rsid w:val="007403A5"/>
    <w:rsid w:val="007404BC"/>
    <w:rsid w:val="007408F4"/>
    <w:rsid w:val="00740C9F"/>
    <w:rsid w:val="00740D9D"/>
    <w:rsid w:val="007410A9"/>
    <w:rsid w:val="0074227F"/>
    <w:rsid w:val="0074271E"/>
    <w:rsid w:val="00742B03"/>
    <w:rsid w:val="007439B7"/>
    <w:rsid w:val="00743CF1"/>
    <w:rsid w:val="00744FF8"/>
    <w:rsid w:val="007450F9"/>
    <w:rsid w:val="00745B69"/>
    <w:rsid w:val="00745EF4"/>
    <w:rsid w:val="007466FF"/>
    <w:rsid w:val="007468A3"/>
    <w:rsid w:val="00747BF0"/>
    <w:rsid w:val="00750A15"/>
    <w:rsid w:val="00750D53"/>
    <w:rsid w:val="007534B7"/>
    <w:rsid w:val="007538AC"/>
    <w:rsid w:val="00753CC7"/>
    <w:rsid w:val="007542F6"/>
    <w:rsid w:val="00754571"/>
    <w:rsid w:val="00754617"/>
    <w:rsid w:val="00754A17"/>
    <w:rsid w:val="0075598A"/>
    <w:rsid w:val="00757C19"/>
    <w:rsid w:val="0076113C"/>
    <w:rsid w:val="007611FC"/>
    <w:rsid w:val="0076172C"/>
    <w:rsid w:val="007619D6"/>
    <w:rsid w:val="00761A16"/>
    <w:rsid w:val="00761A1C"/>
    <w:rsid w:val="00761D9E"/>
    <w:rsid w:val="007623AF"/>
    <w:rsid w:val="00762DA4"/>
    <w:rsid w:val="00763923"/>
    <w:rsid w:val="007649E3"/>
    <w:rsid w:val="00764F3A"/>
    <w:rsid w:val="0076540A"/>
    <w:rsid w:val="007667B7"/>
    <w:rsid w:val="00766874"/>
    <w:rsid w:val="00766B9A"/>
    <w:rsid w:val="00766DEA"/>
    <w:rsid w:val="0076742D"/>
    <w:rsid w:val="00767F94"/>
    <w:rsid w:val="00770514"/>
    <w:rsid w:val="00770B0B"/>
    <w:rsid w:val="0077150F"/>
    <w:rsid w:val="00771803"/>
    <w:rsid w:val="00771B75"/>
    <w:rsid w:val="00773C0C"/>
    <w:rsid w:val="00773C5F"/>
    <w:rsid w:val="0077405A"/>
    <w:rsid w:val="00776828"/>
    <w:rsid w:val="00776DD0"/>
    <w:rsid w:val="007770D6"/>
    <w:rsid w:val="007772A8"/>
    <w:rsid w:val="00777D8A"/>
    <w:rsid w:val="00777DE0"/>
    <w:rsid w:val="00780F62"/>
    <w:rsid w:val="00781915"/>
    <w:rsid w:val="00781DFB"/>
    <w:rsid w:val="00782584"/>
    <w:rsid w:val="00782AF8"/>
    <w:rsid w:val="007833C1"/>
    <w:rsid w:val="00783CA3"/>
    <w:rsid w:val="0078522F"/>
    <w:rsid w:val="00785B40"/>
    <w:rsid w:val="00785BA7"/>
    <w:rsid w:val="00785D84"/>
    <w:rsid w:val="00785F97"/>
    <w:rsid w:val="00786EA1"/>
    <w:rsid w:val="00787717"/>
    <w:rsid w:val="007901E9"/>
    <w:rsid w:val="007906A7"/>
    <w:rsid w:val="007920DB"/>
    <w:rsid w:val="00792640"/>
    <w:rsid w:val="00792D02"/>
    <w:rsid w:val="00792E34"/>
    <w:rsid w:val="00793115"/>
    <w:rsid w:val="00793BEA"/>
    <w:rsid w:val="0079418A"/>
    <w:rsid w:val="00794280"/>
    <w:rsid w:val="0079428D"/>
    <w:rsid w:val="00794B4F"/>
    <w:rsid w:val="007956A4"/>
    <w:rsid w:val="00795BA3"/>
    <w:rsid w:val="00795C25"/>
    <w:rsid w:val="00796121"/>
    <w:rsid w:val="00796E0B"/>
    <w:rsid w:val="00797091"/>
    <w:rsid w:val="007972DA"/>
    <w:rsid w:val="00797B7F"/>
    <w:rsid w:val="007A12BE"/>
    <w:rsid w:val="007A1B9F"/>
    <w:rsid w:val="007A1F14"/>
    <w:rsid w:val="007A2512"/>
    <w:rsid w:val="007A28C6"/>
    <w:rsid w:val="007A2B0C"/>
    <w:rsid w:val="007A3807"/>
    <w:rsid w:val="007A402F"/>
    <w:rsid w:val="007A4D7F"/>
    <w:rsid w:val="007A60FD"/>
    <w:rsid w:val="007A61BE"/>
    <w:rsid w:val="007A747D"/>
    <w:rsid w:val="007B0801"/>
    <w:rsid w:val="007B0ABB"/>
    <w:rsid w:val="007B1128"/>
    <w:rsid w:val="007B1575"/>
    <w:rsid w:val="007B2463"/>
    <w:rsid w:val="007B25C4"/>
    <w:rsid w:val="007B2CE3"/>
    <w:rsid w:val="007B2EB5"/>
    <w:rsid w:val="007B5916"/>
    <w:rsid w:val="007B64C1"/>
    <w:rsid w:val="007B6C99"/>
    <w:rsid w:val="007B6CF0"/>
    <w:rsid w:val="007B6D97"/>
    <w:rsid w:val="007B7068"/>
    <w:rsid w:val="007B7D61"/>
    <w:rsid w:val="007C02D4"/>
    <w:rsid w:val="007C0523"/>
    <w:rsid w:val="007C0DDF"/>
    <w:rsid w:val="007C1919"/>
    <w:rsid w:val="007C1E46"/>
    <w:rsid w:val="007C217C"/>
    <w:rsid w:val="007C39D8"/>
    <w:rsid w:val="007C4046"/>
    <w:rsid w:val="007C5EC3"/>
    <w:rsid w:val="007C65D8"/>
    <w:rsid w:val="007C7791"/>
    <w:rsid w:val="007C7A11"/>
    <w:rsid w:val="007D0202"/>
    <w:rsid w:val="007D0954"/>
    <w:rsid w:val="007D0BD9"/>
    <w:rsid w:val="007D0F58"/>
    <w:rsid w:val="007D1120"/>
    <w:rsid w:val="007D1431"/>
    <w:rsid w:val="007D1E5B"/>
    <w:rsid w:val="007D2206"/>
    <w:rsid w:val="007D27FC"/>
    <w:rsid w:val="007D29A5"/>
    <w:rsid w:val="007D305D"/>
    <w:rsid w:val="007D308C"/>
    <w:rsid w:val="007D3318"/>
    <w:rsid w:val="007D3AB3"/>
    <w:rsid w:val="007D4092"/>
    <w:rsid w:val="007D4488"/>
    <w:rsid w:val="007D4C5A"/>
    <w:rsid w:val="007D59BD"/>
    <w:rsid w:val="007D5A5D"/>
    <w:rsid w:val="007D61A9"/>
    <w:rsid w:val="007D6C41"/>
    <w:rsid w:val="007D6CC6"/>
    <w:rsid w:val="007D7BDB"/>
    <w:rsid w:val="007E094A"/>
    <w:rsid w:val="007E131A"/>
    <w:rsid w:val="007E15CB"/>
    <w:rsid w:val="007E1604"/>
    <w:rsid w:val="007E1A2E"/>
    <w:rsid w:val="007E1CE8"/>
    <w:rsid w:val="007E1FF6"/>
    <w:rsid w:val="007E30E4"/>
    <w:rsid w:val="007E332D"/>
    <w:rsid w:val="007E3AA2"/>
    <w:rsid w:val="007E4435"/>
    <w:rsid w:val="007E537F"/>
    <w:rsid w:val="007E544C"/>
    <w:rsid w:val="007E660F"/>
    <w:rsid w:val="007E68CD"/>
    <w:rsid w:val="007E6E33"/>
    <w:rsid w:val="007E7493"/>
    <w:rsid w:val="007E78C6"/>
    <w:rsid w:val="007E7C2E"/>
    <w:rsid w:val="007F0078"/>
    <w:rsid w:val="007F057F"/>
    <w:rsid w:val="007F0D7C"/>
    <w:rsid w:val="007F0F11"/>
    <w:rsid w:val="007F14FE"/>
    <w:rsid w:val="007F1E95"/>
    <w:rsid w:val="007F2083"/>
    <w:rsid w:val="007F2423"/>
    <w:rsid w:val="007F29E4"/>
    <w:rsid w:val="007F2CDF"/>
    <w:rsid w:val="007F2FBE"/>
    <w:rsid w:val="007F3C02"/>
    <w:rsid w:val="007F477A"/>
    <w:rsid w:val="007F4F6A"/>
    <w:rsid w:val="007F5013"/>
    <w:rsid w:val="007F5282"/>
    <w:rsid w:val="007F532A"/>
    <w:rsid w:val="007F5394"/>
    <w:rsid w:val="007F54AD"/>
    <w:rsid w:val="007F550A"/>
    <w:rsid w:val="007F7453"/>
    <w:rsid w:val="007F766E"/>
    <w:rsid w:val="007F7C3F"/>
    <w:rsid w:val="00800350"/>
    <w:rsid w:val="0080058B"/>
    <w:rsid w:val="0080060F"/>
    <w:rsid w:val="00800DDC"/>
    <w:rsid w:val="008014B8"/>
    <w:rsid w:val="00802142"/>
    <w:rsid w:val="0080408B"/>
    <w:rsid w:val="008049CE"/>
    <w:rsid w:val="00804A7A"/>
    <w:rsid w:val="00804EFA"/>
    <w:rsid w:val="00805183"/>
    <w:rsid w:val="00805C6F"/>
    <w:rsid w:val="00807227"/>
    <w:rsid w:val="00807468"/>
    <w:rsid w:val="00807A0B"/>
    <w:rsid w:val="00810A61"/>
    <w:rsid w:val="00810D57"/>
    <w:rsid w:val="008111F7"/>
    <w:rsid w:val="0081148A"/>
    <w:rsid w:val="0081163B"/>
    <w:rsid w:val="00811780"/>
    <w:rsid w:val="00812633"/>
    <w:rsid w:val="00812650"/>
    <w:rsid w:val="00812920"/>
    <w:rsid w:val="0081293A"/>
    <w:rsid w:val="00812D03"/>
    <w:rsid w:val="00812E32"/>
    <w:rsid w:val="00812E47"/>
    <w:rsid w:val="00813747"/>
    <w:rsid w:val="0081445A"/>
    <w:rsid w:val="00815329"/>
    <w:rsid w:val="008155D6"/>
    <w:rsid w:val="00816ACA"/>
    <w:rsid w:val="00816B32"/>
    <w:rsid w:val="00820209"/>
    <w:rsid w:val="00820314"/>
    <w:rsid w:val="008206F6"/>
    <w:rsid w:val="00820740"/>
    <w:rsid w:val="00820CFB"/>
    <w:rsid w:val="00821465"/>
    <w:rsid w:val="008214C0"/>
    <w:rsid w:val="00821BCD"/>
    <w:rsid w:val="00821D02"/>
    <w:rsid w:val="00823577"/>
    <w:rsid w:val="008248AD"/>
    <w:rsid w:val="00825D05"/>
    <w:rsid w:val="00826454"/>
    <w:rsid w:val="00826CE2"/>
    <w:rsid w:val="00826F0D"/>
    <w:rsid w:val="0082734B"/>
    <w:rsid w:val="00827C86"/>
    <w:rsid w:val="00830196"/>
    <w:rsid w:val="00830C68"/>
    <w:rsid w:val="0083229C"/>
    <w:rsid w:val="00833201"/>
    <w:rsid w:val="00833BA1"/>
    <w:rsid w:val="008340A3"/>
    <w:rsid w:val="008345C2"/>
    <w:rsid w:val="00834DC5"/>
    <w:rsid w:val="00836115"/>
    <w:rsid w:val="00836919"/>
    <w:rsid w:val="0084011F"/>
    <w:rsid w:val="00841FB4"/>
    <w:rsid w:val="00842A73"/>
    <w:rsid w:val="0084300E"/>
    <w:rsid w:val="00843DF0"/>
    <w:rsid w:val="00844A22"/>
    <w:rsid w:val="008453C3"/>
    <w:rsid w:val="00845750"/>
    <w:rsid w:val="008457C9"/>
    <w:rsid w:val="00845D96"/>
    <w:rsid w:val="0084621B"/>
    <w:rsid w:val="008468DD"/>
    <w:rsid w:val="008468F7"/>
    <w:rsid w:val="00847B08"/>
    <w:rsid w:val="00847ECD"/>
    <w:rsid w:val="00850EC3"/>
    <w:rsid w:val="00851C68"/>
    <w:rsid w:val="00851F72"/>
    <w:rsid w:val="00852683"/>
    <w:rsid w:val="00853990"/>
    <w:rsid w:val="00853B0F"/>
    <w:rsid w:val="00854081"/>
    <w:rsid w:val="00854294"/>
    <w:rsid w:val="00855A86"/>
    <w:rsid w:val="00855BDE"/>
    <w:rsid w:val="00856B3F"/>
    <w:rsid w:val="00856E0E"/>
    <w:rsid w:val="00857822"/>
    <w:rsid w:val="00860163"/>
    <w:rsid w:val="00860E29"/>
    <w:rsid w:val="00862239"/>
    <w:rsid w:val="00863357"/>
    <w:rsid w:val="008639A5"/>
    <w:rsid w:val="00866950"/>
    <w:rsid w:val="00866AB3"/>
    <w:rsid w:val="00867D6C"/>
    <w:rsid w:val="0087000E"/>
    <w:rsid w:val="00870259"/>
    <w:rsid w:val="008702AF"/>
    <w:rsid w:val="00872517"/>
    <w:rsid w:val="0087310C"/>
    <w:rsid w:val="008732BD"/>
    <w:rsid w:val="008738C8"/>
    <w:rsid w:val="00873AAE"/>
    <w:rsid w:val="00873C7B"/>
    <w:rsid w:val="00873F40"/>
    <w:rsid w:val="00874684"/>
    <w:rsid w:val="008757A5"/>
    <w:rsid w:val="00875CCB"/>
    <w:rsid w:val="00876BD4"/>
    <w:rsid w:val="00876D5C"/>
    <w:rsid w:val="0087718D"/>
    <w:rsid w:val="00881B9A"/>
    <w:rsid w:val="00881E42"/>
    <w:rsid w:val="00881F40"/>
    <w:rsid w:val="00882224"/>
    <w:rsid w:val="00882449"/>
    <w:rsid w:val="00882E2F"/>
    <w:rsid w:val="00883A1C"/>
    <w:rsid w:val="00883A3D"/>
    <w:rsid w:val="008843A9"/>
    <w:rsid w:val="00885828"/>
    <w:rsid w:val="00885CAB"/>
    <w:rsid w:val="00885E58"/>
    <w:rsid w:val="00886445"/>
    <w:rsid w:val="008865AF"/>
    <w:rsid w:val="008867CF"/>
    <w:rsid w:val="00887481"/>
    <w:rsid w:val="00887656"/>
    <w:rsid w:val="00887925"/>
    <w:rsid w:val="00887B2B"/>
    <w:rsid w:val="00890B83"/>
    <w:rsid w:val="00891092"/>
    <w:rsid w:val="0089119A"/>
    <w:rsid w:val="0089173D"/>
    <w:rsid w:val="00891D40"/>
    <w:rsid w:val="00891E1A"/>
    <w:rsid w:val="00891EA9"/>
    <w:rsid w:val="00892422"/>
    <w:rsid w:val="00892750"/>
    <w:rsid w:val="00892D2F"/>
    <w:rsid w:val="008931C5"/>
    <w:rsid w:val="00893344"/>
    <w:rsid w:val="00893AD3"/>
    <w:rsid w:val="008942EC"/>
    <w:rsid w:val="0089484F"/>
    <w:rsid w:val="0089603C"/>
    <w:rsid w:val="00896456"/>
    <w:rsid w:val="00896B00"/>
    <w:rsid w:val="00896C20"/>
    <w:rsid w:val="008A005A"/>
    <w:rsid w:val="008A0DD2"/>
    <w:rsid w:val="008A1345"/>
    <w:rsid w:val="008A13C7"/>
    <w:rsid w:val="008A19E3"/>
    <w:rsid w:val="008A1B86"/>
    <w:rsid w:val="008A1BD4"/>
    <w:rsid w:val="008A20D8"/>
    <w:rsid w:val="008A2725"/>
    <w:rsid w:val="008A2CFC"/>
    <w:rsid w:val="008A2D45"/>
    <w:rsid w:val="008A350C"/>
    <w:rsid w:val="008A3ADD"/>
    <w:rsid w:val="008A4F88"/>
    <w:rsid w:val="008A5A21"/>
    <w:rsid w:val="008A5A8F"/>
    <w:rsid w:val="008A5FEB"/>
    <w:rsid w:val="008A6921"/>
    <w:rsid w:val="008A7E99"/>
    <w:rsid w:val="008B2438"/>
    <w:rsid w:val="008B2499"/>
    <w:rsid w:val="008B2CA1"/>
    <w:rsid w:val="008B3578"/>
    <w:rsid w:val="008B45F9"/>
    <w:rsid w:val="008B54AE"/>
    <w:rsid w:val="008B558C"/>
    <w:rsid w:val="008B60D3"/>
    <w:rsid w:val="008B6F08"/>
    <w:rsid w:val="008B758E"/>
    <w:rsid w:val="008B76C3"/>
    <w:rsid w:val="008C00FA"/>
    <w:rsid w:val="008C0E62"/>
    <w:rsid w:val="008C192C"/>
    <w:rsid w:val="008C1D28"/>
    <w:rsid w:val="008C2304"/>
    <w:rsid w:val="008C267B"/>
    <w:rsid w:val="008C27FE"/>
    <w:rsid w:val="008C2B90"/>
    <w:rsid w:val="008C3310"/>
    <w:rsid w:val="008C3BC7"/>
    <w:rsid w:val="008C3E75"/>
    <w:rsid w:val="008C3E7B"/>
    <w:rsid w:val="008C469B"/>
    <w:rsid w:val="008C4CE3"/>
    <w:rsid w:val="008C523D"/>
    <w:rsid w:val="008C5547"/>
    <w:rsid w:val="008C650E"/>
    <w:rsid w:val="008C68DD"/>
    <w:rsid w:val="008C6949"/>
    <w:rsid w:val="008C6F32"/>
    <w:rsid w:val="008C7254"/>
    <w:rsid w:val="008C76E9"/>
    <w:rsid w:val="008C7E0D"/>
    <w:rsid w:val="008D0322"/>
    <w:rsid w:val="008D0619"/>
    <w:rsid w:val="008D065D"/>
    <w:rsid w:val="008D0CC8"/>
    <w:rsid w:val="008D1611"/>
    <w:rsid w:val="008D1CE5"/>
    <w:rsid w:val="008D2062"/>
    <w:rsid w:val="008D25F8"/>
    <w:rsid w:val="008D3245"/>
    <w:rsid w:val="008D32C4"/>
    <w:rsid w:val="008D38DA"/>
    <w:rsid w:val="008D3F8E"/>
    <w:rsid w:val="008D4923"/>
    <w:rsid w:val="008D553B"/>
    <w:rsid w:val="008D5BA3"/>
    <w:rsid w:val="008D6710"/>
    <w:rsid w:val="008E0292"/>
    <w:rsid w:val="008E1015"/>
    <w:rsid w:val="008E33FA"/>
    <w:rsid w:val="008E3503"/>
    <w:rsid w:val="008E39BE"/>
    <w:rsid w:val="008E41B2"/>
    <w:rsid w:val="008E42A6"/>
    <w:rsid w:val="008E4B61"/>
    <w:rsid w:val="008E6BE0"/>
    <w:rsid w:val="008E6FB0"/>
    <w:rsid w:val="008F0313"/>
    <w:rsid w:val="008F04F0"/>
    <w:rsid w:val="008F0BD2"/>
    <w:rsid w:val="008F0C07"/>
    <w:rsid w:val="008F11CD"/>
    <w:rsid w:val="008F4261"/>
    <w:rsid w:val="008F4F77"/>
    <w:rsid w:val="008F564D"/>
    <w:rsid w:val="008F5767"/>
    <w:rsid w:val="008F590A"/>
    <w:rsid w:val="008F74E1"/>
    <w:rsid w:val="00900DEF"/>
    <w:rsid w:val="0090128C"/>
    <w:rsid w:val="0090166C"/>
    <w:rsid w:val="00901A62"/>
    <w:rsid w:val="00902A55"/>
    <w:rsid w:val="00902AB6"/>
    <w:rsid w:val="009030DC"/>
    <w:rsid w:val="0090435F"/>
    <w:rsid w:val="009054B5"/>
    <w:rsid w:val="009065D6"/>
    <w:rsid w:val="0090678E"/>
    <w:rsid w:val="0090756E"/>
    <w:rsid w:val="0091081A"/>
    <w:rsid w:val="00910C00"/>
    <w:rsid w:val="00910EA2"/>
    <w:rsid w:val="0091141D"/>
    <w:rsid w:val="009129F9"/>
    <w:rsid w:val="00913413"/>
    <w:rsid w:val="00914169"/>
    <w:rsid w:val="0091555D"/>
    <w:rsid w:val="009156B5"/>
    <w:rsid w:val="00915D0A"/>
    <w:rsid w:val="00915E1A"/>
    <w:rsid w:val="00916925"/>
    <w:rsid w:val="00916AB9"/>
    <w:rsid w:val="00916FE7"/>
    <w:rsid w:val="009171B3"/>
    <w:rsid w:val="009175D0"/>
    <w:rsid w:val="00917B71"/>
    <w:rsid w:val="009206A0"/>
    <w:rsid w:val="00920EB2"/>
    <w:rsid w:val="009215E4"/>
    <w:rsid w:val="0092169D"/>
    <w:rsid w:val="00922936"/>
    <w:rsid w:val="009244DE"/>
    <w:rsid w:val="00924B03"/>
    <w:rsid w:val="00924B3E"/>
    <w:rsid w:val="00924D63"/>
    <w:rsid w:val="00925B42"/>
    <w:rsid w:val="00925D0B"/>
    <w:rsid w:val="00925D2A"/>
    <w:rsid w:val="00925F54"/>
    <w:rsid w:val="00926151"/>
    <w:rsid w:val="00926364"/>
    <w:rsid w:val="00926783"/>
    <w:rsid w:val="009269F3"/>
    <w:rsid w:val="00927CAE"/>
    <w:rsid w:val="00927D54"/>
    <w:rsid w:val="00927FD4"/>
    <w:rsid w:val="00930C57"/>
    <w:rsid w:val="00931DF7"/>
    <w:rsid w:val="00932682"/>
    <w:rsid w:val="00932B37"/>
    <w:rsid w:val="0093477A"/>
    <w:rsid w:val="00934A7C"/>
    <w:rsid w:val="00935879"/>
    <w:rsid w:val="00935A66"/>
    <w:rsid w:val="00937EDE"/>
    <w:rsid w:val="0094053E"/>
    <w:rsid w:val="00940EAB"/>
    <w:rsid w:val="00941842"/>
    <w:rsid w:val="00941C0A"/>
    <w:rsid w:val="00941ED9"/>
    <w:rsid w:val="009428AE"/>
    <w:rsid w:val="009430E9"/>
    <w:rsid w:val="009438D5"/>
    <w:rsid w:val="009443EF"/>
    <w:rsid w:val="009461C1"/>
    <w:rsid w:val="0094634A"/>
    <w:rsid w:val="009465A1"/>
    <w:rsid w:val="00946B84"/>
    <w:rsid w:val="00946CE4"/>
    <w:rsid w:val="00946E67"/>
    <w:rsid w:val="00947853"/>
    <w:rsid w:val="00947E30"/>
    <w:rsid w:val="009507F8"/>
    <w:rsid w:val="00950ABC"/>
    <w:rsid w:val="00950F87"/>
    <w:rsid w:val="0095135F"/>
    <w:rsid w:val="00951CBF"/>
    <w:rsid w:val="00952E4F"/>
    <w:rsid w:val="00953ADA"/>
    <w:rsid w:val="00954156"/>
    <w:rsid w:val="0095453F"/>
    <w:rsid w:val="00954D28"/>
    <w:rsid w:val="00954E62"/>
    <w:rsid w:val="00955823"/>
    <w:rsid w:val="00956594"/>
    <w:rsid w:val="00956DE4"/>
    <w:rsid w:val="00957173"/>
    <w:rsid w:val="00960472"/>
    <w:rsid w:val="0096083F"/>
    <w:rsid w:val="00961C82"/>
    <w:rsid w:val="00962334"/>
    <w:rsid w:val="00963619"/>
    <w:rsid w:val="0096369A"/>
    <w:rsid w:val="00963B0E"/>
    <w:rsid w:val="00964005"/>
    <w:rsid w:val="00964E5F"/>
    <w:rsid w:val="00965D2F"/>
    <w:rsid w:val="0096608B"/>
    <w:rsid w:val="009660FA"/>
    <w:rsid w:val="00966499"/>
    <w:rsid w:val="009664C3"/>
    <w:rsid w:val="00966E95"/>
    <w:rsid w:val="00966F2B"/>
    <w:rsid w:val="0096714A"/>
    <w:rsid w:val="00970185"/>
    <w:rsid w:val="009702BF"/>
    <w:rsid w:val="009703AC"/>
    <w:rsid w:val="009706D0"/>
    <w:rsid w:val="009718AB"/>
    <w:rsid w:val="00971C50"/>
    <w:rsid w:val="009720EB"/>
    <w:rsid w:val="00972377"/>
    <w:rsid w:val="00972437"/>
    <w:rsid w:val="00973098"/>
    <w:rsid w:val="0097397C"/>
    <w:rsid w:val="00973D72"/>
    <w:rsid w:val="009746E5"/>
    <w:rsid w:val="00975932"/>
    <w:rsid w:val="00975A45"/>
    <w:rsid w:val="00976A6D"/>
    <w:rsid w:val="0097730C"/>
    <w:rsid w:val="00981A37"/>
    <w:rsid w:val="00981A9E"/>
    <w:rsid w:val="00981CBE"/>
    <w:rsid w:val="00982028"/>
    <w:rsid w:val="009836E6"/>
    <w:rsid w:val="009839B1"/>
    <w:rsid w:val="00983FE9"/>
    <w:rsid w:val="00984935"/>
    <w:rsid w:val="00984B52"/>
    <w:rsid w:val="00984E45"/>
    <w:rsid w:val="0098542C"/>
    <w:rsid w:val="00985726"/>
    <w:rsid w:val="009857B5"/>
    <w:rsid w:val="009858E9"/>
    <w:rsid w:val="00985BAE"/>
    <w:rsid w:val="00985BF6"/>
    <w:rsid w:val="009861AF"/>
    <w:rsid w:val="00986954"/>
    <w:rsid w:val="009870BA"/>
    <w:rsid w:val="009879D0"/>
    <w:rsid w:val="00990634"/>
    <w:rsid w:val="00990FFD"/>
    <w:rsid w:val="009913CE"/>
    <w:rsid w:val="0099177F"/>
    <w:rsid w:val="00992D9B"/>
    <w:rsid w:val="00993AC2"/>
    <w:rsid w:val="00994C1A"/>
    <w:rsid w:val="009961FD"/>
    <w:rsid w:val="00996428"/>
    <w:rsid w:val="009964EF"/>
    <w:rsid w:val="0099650C"/>
    <w:rsid w:val="009974B4"/>
    <w:rsid w:val="00997977"/>
    <w:rsid w:val="009979BB"/>
    <w:rsid w:val="00997C8B"/>
    <w:rsid w:val="009A021B"/>
    <w:rsid w:val="009A0270"/>
    <w:rsid w:val="009A03D7"/>
    <w:rsid w:val="009A0446"/>
    <w:rsid w:val="009A04EE"/>
    <w:rsid w:val="009A07A1"/>
    <w:rsid w:val="009A0E3A"/>
    <w:rsid w:val="009A11E0"/>
    <w:rsid w:val="009A16A4"/>
    <w:rsid w:val="009A1904"/>
    <w:rsid w:val="009A1ECC"/>
    <w:rsid w:val="009A1F2A"/>
    <w:rsid w:val="009A2B2E"/>
    <w:rsid w:val="009A2B59"/>
    <w:rsid w:val="009A3C01"/>
    <w:rsid w:val="009A3EA0"/>
    <w:rsid w:val="009A4703"/>
    <w:rsid w:val="009A4D68"/>
    <w:rsid w:val="009A5F5F"/>
    <w:rsid w:val="009A67BD"/>
    <w:rsid w:val="009A6A84"/>
    <w:rsid w:val="009A6AE1"/>
    <w:rsid w:val="009A7E74"/>
    <w:rsid w:val="009B0381"/>
    <w:rsid w:val="009B03C7"/>
    <w:rsid w:val="009B03F5"/>
    <w:rsid w:val="009B0828"/>
    <w:rsid w:val="009B0AB6"/>
    <w:rsid w:val="009B12A1"/>
    <w:rsid w:val="009B19F5"/>
    <w:rsid w:val="009B2DA0"/>
    <w:rsid w:val="009B2E30"/>
    <w:rsid w:val="009B3891"/>
    <w:rsid w:val="009B3F1E"/>
    <w:rsid w:val="009B44C2"/>
    <w:rsid w:val="009B5B82"/>
    <w:rsid w:val="009B60D4"/>
    <w:rsid w:val="009B6C9F"/>
    <w:rsid w:val="009C0367"/>
    <w:rsid w:val="009C1043"/>
    <w:rsid w:val="009C154B"/>
    <w:rsid w:val="009C1574"/>
    <w:rsid w:val="009C19A2"/>
    <w:rsid w:val="009C1C17"/>
    <w:rsid w:val="009C1C7F"/>
    <w:rsid w:val="009C1E93"/>
    <w:rsid w:val="009C259A"/>
    <w:rsid w:val="009C3B26"/>
    <w:rsid w:val="009C3EEF"/>
    <w:rsid w:val="009C42F1"/>
    <w:rsid w:val="009C50F0"/>
    <w:rsid w:val="009C5D03"/>
    <w:rsid w:val="009C62C7"/>
    <w:rsid w:val="009C6B03"/>
    <w:rsid w:val="009D0ABE"/>
    <w:rsid w:val="009D0DC1"/>
    <w:rsid w:val="009D160E"/>
    <w:rsid w:val="009D1F82"/>
    <w:rsid w:val="009D2755"/>
    <w:rsid w:val="009D38A6"/>
    <w:rsid w:val="009D3EB5"/>
    <w:rsid w:val="009D4310"/>
    <w:rsid w:val="009D4BF6"/>
    <w:rsid w:val="009D4D80"/>
    <w:rsid w:val="009D5319"/>
    <w:rsid w:val="009D5CA8"/>
    <w:rsid w:val="009D75A8"/>
    <w:rsid w:val="009D75FF"/>
    <w:rsid w:val="009D7E2F"/>
    <w:rsid w:val="009E0F14"/>
    <w:rsid w:val="009E195A"/>
    <w:rsid w:val="009E204E"/>
    <w:rsid w:val="009E252D"/>
    <w:rsid w:val="009E257E"/>
    <w:rsid w:val="009E2B6E"/>
    <w:rsid w:val="009E2FFB"/>
    <w:rsid w:val="009E31E1"/>
    <w:rsid w:val="009E39CF"/>
    <w:rsid w:val="009E3E2F"/>
    <w:rsid w:val="009E3E68"/>
    <w:rsid w:val="009E4C8A"/>
    <w:rsid w:val="009E5632"/>
    <w:rsid w:val="009E5E55"/>
    <w:rsid w:val="009E650B"/>
    <w:rsid w:val="009E696F"/>
    <w:rsid w:val="009E6979"/>
    <w:rsid w:val="009E7693"/>
    <w:rsid w:val="009E770F"/>
    <w:rsid w:val="009F0E17"/>
    <w:rsid w:val="009F1259"/>
    <w:rsid w:val="009F1DA0"/>
    <w:rsid w:val="009F21BA"/>
    <w:rsid w:val="009F2660"/>
    <w:rsid w:val="009F2672"/>
    <w:rsid w:val="009F27C7"/>
    <w:rsid w:val="009F2977"/>
    <w:rsid w:val="009F2AAD"/>
    <w:rsid w:val="009F3E16"/>
    <w:rsid w:val="009F6270"/>
    <w:rsid w:val="009F6907"/>
    <w:rsid w:val="009F6C09"/>
    <w:rsid w:val="009F6F76"/>
    <w:rsid w:val="009F7723"/>
    <w:rsid w:val="00A0025B"/>
    <w:rsid w:val="00A02A16"/>
    <w:rsid w:val="00A02A57"/>
    <w:rsid w:val="00A02CAA"/>
    <w:rsid w:val="00A03212"/>
    <w:rsid w:val="00A03B58"/>
    <w:rsid w:val="00A03C0C"/>
    <w:rsid w:val="00A04376"/>
    <w:rsid w:val="00A04808"/>
    <w:rsid w:val="00A0598F"/>
    <w:rsid w:val="00A06D93"/>
    <w:rsid w:val="00A07594"/>
    <w:rsid w:val="00A079D4"/>
    <w:rsid w:val="00A07D88"/>
    <w:rsid w:val="00A07F31"/>
    <w:rsid w:val="00A103F3"/>
    <w:rsid w:val="00A10ACA"/>
    <w:rsid w:val="00A10FE0"/>
    <w:rsid w:val="00A11132"/>
    <w:rsid w:val="00A11243"/>
    <w:rsid w:val="00A11278"/>
    <w:rsid w:val="00A116BA"/>
    <w:rsid w:val="00A12699"/>
    <w:rsid w:val="00A128F3"/>
    <w:rsid w:val="00A138DA"/>
    <w:rsid w:val="00A14496"/>
    <w:rsid w:val="00A1465F"/>
    <w:rsid w:val="00A14A97"/>
    <w:rsid w:val="00A153D5"/>
    <w:rsid w:val="00A155F0"/>
    <w:rsid w:val="00A15639"/>
    <w:rsid w:val="00A15945"/>
    <w:rsid w:val="00A169E5"/>
    <w:rsid w:val="00A17D6F"/>
    <w:rsid w:val="00A206B8"/>
    <w:rsid w:val="00A20C05"/>
    <w:rsid w:val="00A21077"/>
    <w:rsid w:val="00A2150D"/>
    <w:rsid w:val="00A21813"/>
    <w:rsid w:val="00A219BC"/>
    <w:rsid w:val="00A21C8E"/>
    <w:rsid w:val="00A21E84"/>
    <w:rsid w:val="00A21EE9"/>
    <w:rsid w:val="00A21F69"/>
    <w:rsid w:val="00A22234"/>
    <w:rsid w:val="00A22F18"/>
    <w:rsid w:val="00A233B0"/>
    <w:rsid w:val="00A23748"/>
    <w:rsid w:val="00A239FA"/>
    <w:rsid w:val="00A23A36"/>
    <w:rsid w:val="00A2418A"/>
    <w:rsid w:val="00A2463B"/>
    <w:rsid w:val="00A24751"/>
    <w:rsid w:val="00A24B6D"/>
    <w:rsid w:val="00A24C72"/>
    <w:rsid w:val="00A2673A"/>
    <w:rsid w:val="00A271F4"/>
    <w:rsid w:val="00A303E2"/>
    <w:rsid w:val="00A304FE"/>
    <w:rsid w:val="00A30780"/>
    <w:rsid w:val="00A30FE8"/>
    <w:rsid w:val="00A311E4"/>
    <w:rsid w:val="00A3197C"/>
    <w:rsid w:val="00A319EA"/>
    <w:rsid w:val="00A320EE"/>
    <w:rsid w:val="00A32D19"/>
    <w:rsid w:val="00A331DA"/>
    <w:rsid w:val="00A3398F"/>
    <w:rsid w:val="00A33C8F"/>
    <w:rsid w:val="00A33DDB"/>
    <w:rsid w:val="00A34582"/>
    <w:rsid w:val="00A34D12"/>
    <w:rsid w:val="00A350F2"/>
    <w:rsid w:val="00A35A17"/>
    <w:rsid w:val="00A35EC8"/>
    <w:rsid w:val="00A3620E"/>
    <w:rsid w:val="00A36544"/>
    <w:rsid w:val="00A36A61"/>
    <w:rsid w:val="00A36CEC"/>
    <w:rsid w:val="00A3782C"/>
    <w:rsid w:val="00A37BB2"/>
    <w:rsid w:val="00A37C78"/>
    <w:rsid w:val="00A40702"/>
    <w:rsid w:val="00A40CB6"/>
    <w:rsid w:val="00A4154E"/>
    <w:rsid w:val="00A41607"/>
    <w:rsid w:val="00A41AE8"/>
    <w:rsid w:val="00A424E4"/>
    <w:rsid w:val="00A42A83"/>
    <w:rsid w:val="00A42BC0"/>
    <w:rsid w:val="00A432E3"/>
    <w:rsid w:val="00A43417"/>
    <w:rsid w:val="00A45041"/>
    <w:rsid w:val="00A45C26"/>
    <w:rsid w:val="00A45EA6"/>
    <w:rsid w:val="00A467DF"/>
    <w:rsid w:val="00A51006"/>
    <w:rsid w:val="00A5101B"/>
    <w:rsid w:val="00A512BD"/>
    <w:rsid w:val="00A51BE7"/>
    <w:rsid w:val="00A51FEB"/>
    <w:rsid w:val="00A52679"/>
    <w:rsid w:val="00A52CDE"/>
    <w:rsid w:val="00A52D46"/>
    <w:rsid w:val="00A5316A"/>
    <w:rsid w:val="00A53C68"/>
    <w:rsid w:val="00A53E26"/>
    <w:rsid w:val="00A54A2E"/>
    <w:rsid w:val="00A555CA"/>
    <w:rsid w:val="00A566A1"/>
    <w:rsid w:val="00A5750D"/>
    <w:rsid w:val="00A57F93"/>
    <w:rsid w:val="00A60668"/>
    <w:rsid w:val="00A607A6"/>
    <w:rsid w:val="00A61595"/>
    <w:rsid w:val="00A61752"/>
    <w:rsid w:val="00A61E94"/>
    <w:rsid w:val="00A624B1"/>
    <w:rsid w:val="00A62A05"/>
    <w:rsid w:val="00A63B86"/>
    <w:rsid w:val="00A65402"/>
    <w:rsid w:val="00A657F6"/>
    <w:rsid w:val="00A65BC3"/>
    <w:rsid w:val="00A65EBA"/>
    <w:rsid w:val="00A6600E"/>
    <w:rsid w:val="00A67B5F"/>
    <w:rsid w:val="00A70D56"/>
    <w:rsid w:val="00A70EB6"/>
    <w:rsid w:val="00A71492"/>
    <w:rsid w:val="00A72306"/>
    <w:rsid w:val="00A72C22"/>
    <w:rsid w:val="00A72CC9"/>
    <w:rsid w:val="00A74280"/>
    <w:rsid w:val="00A7578E"/>
    <w:rsid w:val="00A75B28"/>
    <w:rsid w:val="00A75D4F"/>
    <w:rsid w:val="00A7603E"/>
    <w:rsid w:val="00A76048"/>
    <w:rsid w:val="00A76E7A"/>
    <w:rsid w:val="00A77D2D"/>
    <w:rsid w:val="00A8077A"/>
    <w:rsid w:val="00A80F04"/>
    <w:rsid w:val="00A811D4"/>
    <w:rsid w:val="00A81CAB"/>
    <w:rsid w:val="00A84436"/>
    <w:rsid w:val="00A84653"/>
    <w:rsid w:val="00A847EF"/>
    <w:rsid w:val="00A84C00"/>
    <w:rsid w:val="00A851AE"/>
    <w:rsid w:val="00A85A46"/>
    <w:rsid w:val="00A86A12"/>
    <w:rsid w:val="00A87785"/>
    <w:rsid w:val="00A87B94"/>
    <w:rsid w:val="00A87C62"/>
    <w:rsid w:val="00A905FD"/>
    <w:rsid w:val="00A9064F"/>
    <w:rsid w:val="00A9070E"/>
    <w:rsid w:val="00A9179E"/>
    <w:rsid w:val="00A91D7B"/>
    <w:rsid w:val="00A9295E"/>
    <w:rsid w:val="00A92F2C"/>
    <w:rsid w:val="00A93882"/>
    <w:rsid w:val="00A9468B"/>
    <w:rsid w:val="00A9575F"/>
    <w:rsid w:val="00A96324"/>
    <w:rsid w:val="00A964D6"/>
    <w:rsid w:val="00A975B2"/>
    <w:rsid w:val="00A97A27"/>
    <w:rsid w:val="00AA17BA"/>
    <w:rsid w:val="00AA1CC3"/>
    <w:rsid w:val="00AA2446"/>
    <w:rsid w:val="00AA3644"/>
    <w:rsid w:val="00AA3763"/>
    <w:rsid w:val="00AA3A4D"/>
    <w:rsid w:val="00AA3FF0"/>
    <w:rsid w:val="00AA4154"/>
    <w:rsid w:val="00AA4CFD"/>
    <w:rsid w:val="00AA5122"/>
    <w:rsid w:val="00AA5DB1"/>
    <w:rsid w:val="00AA64CC"/>
    <w:rsid w:val="00AA6893"/>
    <w:rsid w:val="00AA75F5"/>
    <w:rsid w:val="00AB0348"/>
    <w:rsid w:val="00AB0706"/>
    <w:rsid w:val="00AB0CEC"/>
    <w:rsid w:val="00AB0E20"/>
    <w:rsid w:val="00AB1BC5"/>
    <w:rsid w:val="00AB1CC3"/>
    <w:rsid w:val="00AB246A"/>
    <w:rsid w:val="00AB2C00"/>
    <w:rsid w:val="00AB3592"/>
    <w:rsid w:val="00AB3A53"/>
    <w:rsid w:val="00AB46E2"/>
    <w:rsid w:val="00AB4DB8"/>
    <w:rsid w:val="00AB547E"/>
    <w:rsid w:val="00AB5EB3"/>
    <w:rsid w:val="00AB682C"/>
    <w:rsid w:val="00AB751C"/>
    <w:rsid w:val="00AB7A16"/>
    <w:rsid w:val="00AC1094"/>
    <w:rsid w:val="00AC1401"/>
    <w:rsid w:val="00AC1ADF"/>
    <w:rsid w:val="00AC1EEB"/>
    <w:rsid w:val="00AC24FE"/>
    <w:rsid w:val="00AC28D5"/>
    <w:rsid w:val="00AC2D10"/>
    <w:rsid w:val="00AC2D7E"/>
    <w:rsid w:val="00AC33B0"/>
    <w:rsid w:val="00AC3633"/>
    <w:rsid w:val="00AC3801"/>
    <w:rsid w:val="00AC3E90"/>
    <w:rsid w:val="00AC40DE"/>
    <w:rsid w:val="00AC4768"/>
    <w:rsid w:val="00AC47AB"/>
    <w:rsid w:val="00AC52A2"/>
    <w:rsid w:val="00AC5A13"/>
    <w:rsid w:val="00AC6059"/>
    <w:rsid w:val="00AC67AE"/>
    <w:rsid w:val="00AC6EC4"/>
    <w:rsid w:val="00AC71C3"/>
    <w:rsid w:val="00AC7C9A"/>
    <w:rsid w:val="00AD079A"/>
    <w:rsid w:val="00AD1155"/>
    <w:rsid w:val="00AD1546"/>
    <w:rsid w:val="00AD2978"/>
    <w:rsid w:val="00AD29B7"/>
    <w:rsid w:val="00AD37CB"/>
    <w:rsid w:val="00AD3B65"/>
    <w:rsid w:val="00AD4802"/>
    <w:rsid w:val="00AD4808"/>
    <w:rsid w:val="00AD4FAC"/>
    <w:rsid w:val="00AD5313"/>
    <w:rsid w:val="00AD5B3C"/>
    <w:rsid w:val="00AD5D0B"/>
    <w:rsid w:val="00AD6FCA"/>
    <w:rsid w:val="00AD7185"/>
    <w:rsid w:val="00AD7CDC"/>
    <w:rsid w:val="00AE048F"/>
    <w:rsid w:val="00AE0D00"/>
    <w:rsid w:val="00AE10FF"/>
    <w:rsid w:val="00AE2259"/>
    <w:rsid w:val="00AE2A83"/>
    <w:rsid w:val="00AE3472"/>
    <w:rsid w:val="00AE36C9"/>
    <w:rsid w:val="00AE3799"/>
    <w:rsid w:val="00AE3F2E"/>
    <w:rsid w:val="00AE4631"/>
    <w:rsid w:val="00AE59E4"/>
    <w:rsid w:val="00AE63F7"/>
    <w:rsid w:val="00AE67E8"/>
    <w:rsid w:val="00AE682A"/>
    <w:rsid w:val="00AE6CD0"/>
    <w:rsid w:val="00AE7F6E"/>
    <w:rsid w:val="00AF0617"/>
    <w:rsid w:val="00AF078B"/>
    <w:rsid w:val="00AF1426"/>
    <w:rsid w:val="00AF185D"/>
    <w:rsid w:val="00AF2C14"/>
    <w:rsid w:val="00AF35E3"/>
    <w:rsid w:val="00AF38F0"/>
    <w:rsid w:val="00AF3A71"/>
    <w:rsid w:val="00AF4E17"/>
    <w:rsid w:val="00AF58F7"/>
    <w:rsid w:val="00AF5B32"/>
    <w:rsid w:val="00AF6238"/>
    <w:rsid w:val="00AF62E8"/>
    <w:rsid w:val="00AF7620"/>
    <w:rsid w:val="00AF782A"/>
    <w:rsid w:val="00AF7CDD"/>
    <w:rsid w:val="00B019BB"/>
    <w:rsid w:val="00B01C45"/>
    <w:rsid w:val="00B01E3F"/>
    <w:rsid w:val="00B01FB1"/>
    <w:rsid w:val="00B03117"/>
    <w:rsid w:val="00B04140"/>
    <w:rsid w:val="00B045DE"/>
    <w:rsid w:val="00B04E88"/>
    <w:rsid w:val="00B0514C"/>
    <w:rsid w:val="00B05182"/>
    <w:rsid w:val="00B06E15"/>
    <w:rsid w:val="00B06FD6"/>
    <w:rsid w:val="00B077FE"/>
    <w:rsid w:val="00B11643"/>
    <w:rsid w:val="00B11760"/>
    <w:rsid w:val="00B12220"/>
    <w:rsid w:val="00B12ECC"/>
    <w:rsid w:val="00B12F27"/>
    <w:rsid w:val="00B130D5"/>
    <w:rsid w:val="00B139A8"/>
    <w:rsid w:val="00B13D53"/>
    <w:rsid w:val="00B14261"/>
    <w:rsid w:val="00B1448B"/>
    <w:rsid w:val="00B14589"/>
    <w:rsid w:val="00B148A9"/>
    <w:rsid w:val="00B151C4"/>
    <w:rsid w:val="00B15ACB"/>
    <w:rsid w:val="00B15D61"/>
    <w:rsid w:val="00B16A9C"/>
    <w:rsid w:val="00B16E5D"/>
    <w:rsid w:val="00B17291"/>
    <w:rsid w:val="00B17B06"/>
    <w:rsid w:val="00B207A1"/>
    <w:rsid w:val="00B20D00"/>
    <w:rsid w:val="00B21172"/>
    <w:rsid w:val="00B21BC5"/>
    <w:rsid w:val="00B21F35"/>
    <w:rsid w:val="00B22BB3"/>
    <w:rsid w:val="00B23BF3"/>
    <w:rsid w:val="00B23E23"/>
    <w:rsid w:val="00B24ABA"/>
    <w:rsid w:val="00B24D81"/>
    <w:rsid w:val="00B25B84"/>
    <w:rsid w:val="00B264E5"/>
    <w:rsid w:val="00B26A79"/>
    <w:rsid w:val="00B26E91"/>
    <w:rsid w:val="00B27110"/>
    <w:rsid w:val="00B274D2"/>
    <w:rsid w:val="00B27CAE"/>
    <w:rsid w:val="00B30049"/>
    <w:rsid w:val="00B3015E"/>
    <w:rsid w:val="00B304CD"/>
    <w:rsid w:val="00B307FA"/>
    <w:rsid w:val="00B30F7A"/>
    <w:rsid w:val="00B31865"/>
    <w:rsid w:val="00B31B3F"/>
    <w:rsid w:val="00B320E4"/>
    <w:rsid w:val="00B324F5"/>
    <w:rsid w:val="00B33460"/>
    <w:rsid w:val="00B3347D"/>
    <w:rsid w:val="00B355E4"/>
    <w:rsid w:val="00B35954"/>
    <w:rsid w:val="00B3648F"/>
    <w:rsid w:val="00B368A1"/>
    <w:rsid w:val="00B36FEB"/>
    <w:rsid w:val="00B377B1"/>
    <w:rsid w:val="00B403E1"/>
    <w:rsid w:val="00B4074B"/>
    <w:rsid w:val="00B40DCB"/>
    <w:rsid w:val="00B41604"/>
    <w:rsid w:val="00B429E5"/>
    <w:rsid w:val="00B438B5"/>
    <w:rsid w:val="00B43ADA"/>
    <w:rsid w:val="00B444BC"/>
    <w:rsid w:val="00B44560"/>
    <w:rsid w:val="00B4470A"/>
    <w:rsid w:val="00B45C19"/>
    <w:rsid w:val="00B45CBD"/>
    <w:rsid w:val="00B4669F"/>
    <w:rsid w:val="00B46A09"/>
    <w:rsid w:val="00B5075B"/>
    <w:rsid w:val="00B51B0F"/>
    <w:rsid w:val="00B52031"/>
    <w:rsid w:val="00B5234D"/>
    <w:rsid w:val="00B530B8"/>
    <w:rsid w:val="00B53328"/>
    <w:rsid w:val="00B5376D"/>
    <w:rsid w:val="00B5513C"/>
    <w:rsid w:val="00B55750"/>
    <w:rsid w:val="00B55ACD"/>
    <w:rsid w:val="00B5629A"/>
    <w:rsid w:val="00B56C89"/>
    <w:rsid w:val="00B57CBE"/>
    <w:rsid w:val="00B613E7"/>
    <w:rsid w:val="00B616FF"/>
    <w:rsid w:val="00B61CF6"/>
    <w:rsid w:val="00B6249A"/>
    <w:rsid w:val="00B62DAD"/>
    <w:rsid w:val="00B62F81"/>
    <w:rsid w:val="00B64906"/>
    <w:rsid w:val="00B6520C"/>
    <w:rsid w:val="00B65986"/>
    <w:rsid w:val="00B65D0A"/>
    <w:rsid w:val="00B67125"/>
    <w:rsid w:val="00B6754E"/>
    <w:rsid w:val="00B67CD3"/>
    <w:rsid w:val="00B70B0C"/>
    <w:rsid w:val="00B71D95"/>
    <w:rsid w:val="00B7495D"/>
    <w:rsid w:val="00B74C79"/>
    <w:rsid w:val="00B74FFD"/>
    <w:rsid w:val="00B75023"/>
    <w:rsid w:val="00B76A63"/>
    <w:rsid w:val="00B77386"/>
    <w:rsid w:val="00B80863"/>
    <w:rsid w:val="00B8158F"/>
    <w:rsid w:val="00B81BE4"/>
    <w:rsid w:val="00B826ED"/>
    <w:rsid w:val="00B830BB"/>
    <w:rsid w:val="00B830CB"/>
    <w:rsid w:val="00B832BE"/>
    <w:rsid w:val="00B835D0"/>
    <w:rsid w:val="00B83658"/>
    <w:rsid w:val="00B83D6F"/>
    <w:rsid w:val="00B84E60"/>
    <w:rsid w:val="00B856D9"/>
    <w:rsid w:val="00B860AF"/>
    <w:rsid w:val="00B867FB"/>
    <w:rsid w:val="00B8692A"/>
    <w:rsid w:val="00B907E7"/>
    <w:rsid w:val="00B91122"/>
    <w:rsid w:val="00B916B7"/>
    <w:rsid w:val="00B91767"/>
    <w:rsid w:val="00B92332"/>
    <w:rsid w:val="00B930EF"/>
    <w:rsid w:val="00B93584"/>
    <w:rsid w:val="00B936A8"/>
    <w:rsid w:val="00B93A8A"/>
    <w:rsid w:val="00B93B95"/>
    <w:rsid w:val="00B94562"/>
    <w:rsid w:val="00B9466E"/>
    <w:rsid w:val="00B954C4"/>
    <w:rsid w:val="00B95604"/>
    <w:rsid w:val="00B95FF9"/>
    <w:rsid w:val="00B96008"/>
    <w:rsid w:val="00B96247"/>
    <w:rsid w:val="00B964C9"/>
    <w:rsid w:val="00B96687"/>
    <w:rsid w:val="00B9701F"/>
    <w:rsid w:val="00B97045"/>
    <w:rsid w:val="00B97139"/>
    <w:rsid w:val="00B97276"/>
    <w:rsid w:val="00B97685"/>
    <w:rsid w:val="00BA0751"/>
    <w:rsid w:val="00BA0CFD"/>
    <w:rsid w:val="00BA1ACB"/>
    <w:rsid w:val="00BA1B68"/>
    <w:rsid w:val="00BA1DB3"/>
    <w:rsid w:val="00BA26FF"/>
    <w:rsid w:val="00BA30AD"/>
    <w:rsid w:val="00BA36AA"/>
    <w:rsid w:val="00BA3A90"/>
    <w:rsid w:val="00BA3ACC"/>
    <w:rsid w:val="00BA41C0"/>
    <w:rsid w:val="00BA6180"/>
    <w:rsid w:val="00BA65CC"/>
    <w:rsid w:val="00BA66C0"/>
    <w:rsid w:val="00BA73AB"/>
    <w:rsid w:val="00BB1945"/>
    <w:rsid w:val="00BB1FF5"/>
    <w:rsid w:val="00BB2C9D"/>
    <w:rsid w:val="00BB2F10"/>
    <w:rsid w:val="00BB2F37"/>
    <w:rsid w:val="00BB39C6"/>
    <w:rsid w:val="00BB42FF"/>
    <w:rsid w:val="00BB5186"/>
    <w:rsid w:val="00BB63EC"/>
    <w:rsid w:val="00BB653A"/>
    <w:rsid w:val="00BB65EB"/>
    <w:rsid w:val="00BB702D"/>
    <w:rsid w:val="00BB7338"/>
    <w:rsid w:val="00BB7F51"/>
    <w:rsid w:val="00BC121B"/>
    <w:rsid w:val="00BC1A88"/>
    <w:rsid w:val="00BC3376"/>
    <w:rsid w:val="00BC416E"/>
    <w:rsid w:val="00BC541E"/>
    <w:rsid w:val="00BC6DCA"/>
    <w:rsid w:val="00BC6E1B"/>
    <w:rsid w:val="00BD1D17"/>
    <w:rsid w:val="00BD2D3C"/>
    <w:rsid w:val="00BD3B80"/>
    <w:rsid w:val="00BD3C3C"/>
    <w:rsid w:val="00BD429B"/>
    <w:rsid w:val="00BD464D"/>
    <w:rsid w:val="00BD4948"/>
    <w:rsid w:val="00BD62CD"/>
    <w:rsid w:val="00BD683F"/>
    <w:rsid w:val="00BD6A84"/>
    <w:rsid w:val="00BD6F73"/>
    <w:rsid w:val="00BD7223"/>
    <w:rsid w:val="00BD7615"/>
    <w:rsid w:val="00BD775F"/>
    <w:rsid w:val="00BD7DAD"/>
    <w:rsid w:val="00BE05CF"/>
    <w:rsid w:val="00BE0C93"/>
    <w:rsid w:val="00BE0FB8"/>
    <w:rsid w:val="00BE113B"/>
    <w:rsid w:val="00BE1375"/>
    <w:rsid w:val="00BE3307"/>
    <w:rsid w:val="00BE3895"/>
    <w:rsid w:val="00BE42E5"/>
    <w:rsid w:val="00BE47E0"/>
    <w:rsid w:val="00BE54E2"/>
    <w:rsid w:val="00BE56BF"/>
    <w:rsid w:val="00BE6B22"/>
    <w:rsid w:val="00BE724A"/>
    <w:rsid w:val="00BE7974"/>
    <w:rsid w:val="00BE7EDD"/>
    <w:rsid w:val="00BF0344"/>
    <w:rsid w:val="00BF0784"/>
    <w:rsid w:val="00BF0C5F"/>
    <w:rsid w:val="00BF1F84"/>
    <w:rsid w:val="00BF2D66"/>
    <w:rsid w:val="00BF3610"/>
    <w:rsid w:val="00BF3E4D"/>
    <w:rsid w:val="00BF3F71"/>
    <w:rsid w:val="00BF4121"/>
    <w:rsid w:val="00BF4AAD"/>
    <w:rsid w:val="00BF4F8D"/>
    <w:rsid w:val="00BF7277"/>
    <w:rsid w:val="00BF77CC"/>
    <w:rsid w:val="00BF7DB0"/>
    <w:rsid w:val="00C00FF8"/>
    <w:rsid w:val="00C011E7"/>
    <w:rsid w:val="00C01292"/>
    <w:rsid w:val="00C01E5B"/>
    <w:rsid w:val="00C02015"/>
    <w:rsid w:val="00C03D5A"/>
    <w:rsid w:val="00C047B3"/>
    <w:rsid w:val="00C048BF"/>
    <w:rsid w:val="00C05140"/>
    <w:rsid w:val="00C05EFA"/>
    <w:rsid w:val="00C07625"/>
    <w:rsid w:val="00C07655"/>
    <w:rsid w:val="00C10B8B"/>
    <w:rsid w:val="00C11809"/>
    <w:rsid w:val="00C11A55"/>
    <w:rsid w:val="00C12A80"/>
    <w:rsid w:val="00C12D70"/>
    <w:rsid w:val="00C12FA8"/>
    <w:rsid w:val="00C1454F"/>
    <w:rsid w:val="00C15360"/>
    <w:rsid w:val="00C15834"/>
    <w:rsid w:val="00C15C6E"/>
    <w:rsid w:val="00C16539"/>
    <w:rsid w:val="00C1665D"/>
    <w:rsid w:val="00C1712B"/>
    <w:rsid w:val="00C17B45"/>
    <w:rsid w:val="00C2043E"/>
    <w:rsid w:val="00C20606"/>
    <w:rsid w:val="00C20BE7"/>
    <w:rsid w:val="00C20C83"/>
    <w:rsid w:val="00C20D66"/>
    <w:rsid w:val="00C215F6"/>
    <w:rsid w:val="00C22548"/>
    <w:rsid w:val="00C22957"/>
    <w:rsid w:val="00C23E75"/>
    <w:rsid w:val="00C248C8"/>
    <w:rsid w:val="00C24934"/>
    <w:rsid w:val="00C251E1"/>
    <w:rsid w:val="00C252F9"/>
    <w:rsid w:val="00C25A46"/>
    <w:rsid w:val="00C25ACF"/>
    <w:rsid w:val="00C25EE8"/>
    <w:rsid w:val="00C26027"/>
    <w:rsid w:val="00C267AA"/>
    <w:rsid w:val="00C26E15"/>
    <w:rsid w:val="00C27118"/>
    <w:rsid w:val="00C271D6"/>
    <w:rsid w:val="00C27B80"/>
    <w:rsid w:val="00C30891"/>
    <w:rsid w:val="00C30D46"/>
    <w:rsid w:val="00C3261C"/>
    <w:rsid w:val="00C3310D"/>
    <w:rsid w:val="00C3324A"/>
    <w:rsid w:val="00C3384E"/>
    <w:rsid w:val="00C33D41"/>
    <w:rsid w:val="00C33F5A"/>
    <w:rsid w:val="00C349DC"/>
    <w:rsid w:val="00C34E7E"/>
    <w:rsid w:val="00C3556C"/>
    <w:rsid w:val="00C375EF"/>
    <w:rsid w:val="00C37B17"/>
    <w:rsid w:val="00C37D8A"/>
    <w:rsid w:val="00C40031"/>
    <w:rsid w:val="00C4027D"/>
    <w:rsid w:val="00C40BB9"/>
    <w:rsid w:val="00C40CD1"/>
    <w:rsid w:val="00C40F35"/>
    <w:rsid w:val="00C41617"/>
    <w:rsid w:val="00C4168A"/>
    <w:rsid w:val="00C4176A"/>
    <w:rsid w:val="00C41A22"/>
    <w:rsid w:val="00C4234A"/>
    <w:rsid w:val="00C4284D"/>
    <w:rsid w:val="00C4494A"/>
    <w:rsid w:val="00C4519D"/>
    <w:rsid w:val="00C45DAB"/>
    <w:rsid w:val="00C45E43"/>
    <w:rsid w:val="00C46159"/>
    <w:rsid w:val="00C46981"/>
    <w:rsid w:val="00C473ED"/>
    <w:rsid w:val="00C514E7"/>
    <w:rsid w:val="00C524E4"/>
    <w:rsid w:val="00C52579"/>
    <w:rsid w:val="00C52A38"/>
    <w:rsid w:val="00C53156"/>
    <w:rsid w:val="00C5375C"/>
    <w:rsid w:val="00C539A3"/>
    <w:rsid w:val="00C53F43"/>
    <w:rsid w:val="00C543FF"/>
    <w:rsid w:val="00C5496E"/>
    <w:rsid w:val="00C559AA"/>
    <w:rsid w:val="00C56028"/>
    <w:rsid w:val="00C56D7F"/>
    <w:rsid w:val="00C56DE9"/>
    <w:rsid w:val="00C56EDD"/>
    <w:rsid w:val="00C602B2"/>
    <w:rsid w:val="00C60790"/>
    <w:rsid w:val="00C61B1D"/>
    <w:rsid w:val="00C61F92"/>
    <w:rsid w:val="00C627D9"/>
    <w:rsid w:val="00C62D0D"/>
    <w:rsid w:val="00C62D54"/>
    <w:rsid w:val="00C633FA"/>
    <w:rsid w:val="00C63496"/>
    <w:rsid w:val="00C6382B"/>
    <w:rsid w:val="00C641A8"/>
    <w:rsid w:val="00C6492B"/>
    <w:rsid w:val="00C661F8"/>
    <w:rsid w:val="00C66BB4"/>
    <w:rsid w:val="00C67961"/>
    <w:rsid w:val="00C679A8"/>
    <w:rsid w:val="00C67D22"/>
    <w:rsid w:val="00C70230"/>
    <w:rsid w:val="00C702A8"/>
    <w:rsid w:val="00C705BA"/>
    <w:rsid w:val="00C70D84"/>
    <w:rsid w:val="00C72B70"/>
    <w:rsid w:val="00C73D75"/>
    <w:rsid w:val="00C751E2"/>
    <w:rsid w:val="00C756BC"/>
    <w:rsid w:val="00C75B81"/>
    <w:rsid w:val="00C76358"/>
    <w:rsid w:val="00C76487"/>
    <w:rsid w:val="00C778CF"/>
    <w:rsid w:val="00C77AE1"/>
    <w:rsid w:val="00C80026"/>
    <w:rsid w:val="00C80223"/>
    <w:rsid w:val="00C80256"/>
    <w:rsid w:val="00C81225"/>
    <w:rsid w:val="00C81CB9"/>
    <w:rsid w:val="00C82055"/>
    <w:rsid w:val="00C82309"/>
    <w:rsid w:val="00C82D58"/>
    <w:rsid w:val="00C8329C"/>
    <w:rsid w:val="00C83342"/>
    <w:rsid w:val="00C83DD9"/>
    <w:rsid w:val="00C83F93"/>
    <w:rsid w:val="00C83FEA"/>
    <w:rsid w:val="00C84241"/>
    <w:rsid w:val="00C843E9"/>
    <w:rsid w:val="00C851DB"/>
    <w:rsid w:val="00C87125"/>
    <w:rsid w:val="00C87478"/>
    <w:rsid w:val="00C910C6"/>
    <w:rsid w:val="00C922BE"/>
    <w:rsid w:val="00C933DB"/>
    <w:rsid w:val="00C938A0"/>
    <w:rsid w:val="00C9397C"/>
    <w:rsid w:val="00C93A7B"/>
    <w:rsid w:val="00C9418A"/>
    <w:rsid w:val="00C95066"/>
    <w:rsid w:val="00C958BC"/>
    <w:rsid w:val="00C95AB0"/>
    <w:rsid w:val="00C95CD8"/>
    <w:rsid w:val="00C960B8"/>
    <w:rsid w:val="00C96669"/>
    <w:rsid w:val="00C9692F"/>
    <w:rsid w:val="00C96E54"/>
    <w:rsid w:val="00C97950"/>
    <w:rsid w:val="00C97C88"/>
    <w:rsid w:val="00C97E4A"/>
    <w:rsid w:val="00CA09C9"/>
    <w:rsid w:val="00CA156F"/>
    <w:rsid w:val="00CA1965"/>
    <w:rsid w:val="00CA198A"/>
    <w:rsid w:val="00CA1D66"/>
    <w:rsid w:val="00CA1F35"/>
    <w:rsid w:val="00CA2086"/>
    <w:rsid w:val="00CA23E9"/>
    <w:rsid w:val="00CA301A"/>
    <w:rsid w:val="00CA31BB"/>
    <w:rsid w:val="00CA371F"/>
    <w:rsid w:val="00CA37E6"/>
    <w:rsid w:val="00CA427B"/>
    <w:rsid w:val="00CA4EF6"/>
    <w:rsid w:val="00CA5125"/>
    <w:rsid w:val="00CA51DF"/>
    <w:rsid w:val="00CA55CD"/>
    <w:rsid w:val="00CA5709"/>
    <w:rsid w:val="00CA57C7"/>
    <w:rsid w:val="00CA58B5"/>
    <w:rsid w:val="00CA5BF7"/>
    <w:rsid w:val="00CA628F"/>
    <w:rsid w:val="00CA65B6"/>
    <w:rsid w:val="00CA6926"/>
    <w:rsid w:val="00CA742B"/>
    <w:rsid w:val="00CB081E"/>
    <w:rsid w:val="00CB0E53"/>
    <w:rsid w:val="00CB152B"/>
    <w:rsid w:val="00CB1809"/>
    <w:rsid w:val="00CB1A6B"/>
    <w:rsid w:val="00CB1FED"/>
    <w:rsid w:val="00CB27E7"/>
    <w:rsid w:val="00CB30A1"/>
    <w:rsid w:val="00CB365A"/>
    <w:rsid w:val="00CB4FBB"/>
    <w:rsid w:val="00CB608C"/>
    <w:rsid w:val="00CB650D"/>
    <w:rsid w:val="00CB6605"/>
    <w:rsid w:val="00CB6A8F"/>
    <w:rsid w:val="00CB7923"/>
    <w:rsid w:val="00CB7A18"/>
    <w:rsid w:val="00CC055A"/>
    <w:rsid w:val="00CC07B4"/>
    <w:rsid w:val="00CC09CC"/>
    <w:rsid w:val="00CC0AE8"/>
    <w:rsid w:val="00CC0E85"/>
    <w:rsid w:val="00CC1170"/>
    <w:rsid w:val="00CC1B73"/>
    <w:rsid w:val="00CC2272"/>
    <w:rsid w:val="00CC2A4C"/>
    <w:rsid w:val="00CC2E95"/>
    <w:rsid w:val="00CC316D"/>
    <w:rsid w:val="00CC3286"/>
    <w:rsid w:val="00CC3690"/>
    <w:rsid w:val="00CC40B2"/>
    <w:rsid w:val="00CC41DC"/>
    <w:rsid w:val="00CC4418"/>
    <w:rsid w:val="00CC4CD9"/>
    <w:rsid w:val="00CC4FDC"/>
    <w:rsid w:val="00CC5941"/>
    <w:rsid w:val="00CC5B15"/>
    <w:rsid w:val="00CC643B"/>
    <w:rsid w:val="00CC6D68"/>
    <w:rsid w:val="00CC7FB0"/>
    <w:rsid w:val="00CD0325"/>
    <w:rsid w:val="00CD04CB"/>
    <w:rsid w:val="00CD05CD"/>
    <w:rsid w:val="00CD0877"/>
    <w:rsid w:val="00CD0CF9"/>
    <w:rsid w:val="00CD183E"/>
    <w:rsid w:val="00CD20F4"/>
    <w:rsid w:val="00CD2978"/>
    <w:rsid w:val="00CD30CB"/>
    <w:rsid w:val="00CD3106"/>
    <w:rsid w:val="00CD3C74"/>
    <w:rsid w:val="00CD4575"/>
    <w:rsid w:val="00CD49D3"/>
    <w:rsid w:val="00CD4F1F"/>
    <w:rsid w:val="00CD5E4A"/>
    <w:rsid w:val="00CD718C"/>
    <w:rsid w:val="00CD7461"/>
    <w:rsid w:val="00CD788C"/>
    <w:rsid w:val="00CE03CA"/>
    <w:rsid w:val="00CE0598"/>
    <w:rsid w:val="00CE0619"/>
    <w:rsid w:val="00CE28DB"/>
    <w:rsid w:val="00CE2B28"/>
    <w:rsid w:val="00CE2D2E"/>
    <w:rsid w:val="00CE2D86"/>
    <w:rsid w:val="00CE3ACF"/>
    <w:rsid w:val="00CE3BCE"/>
    <w:rsid w:val="00CE3C8C"/>
    <w:rsid w:val="00CE4380"/>
    <w:rsid w:val="00CE4C53"/>
    <w:rsid w:val="00CE5335"/>
    <w:rsid w:val="00CE54BE"/>
    <w:rsid w:val="00CE64B2"/>
    <w:rsid w:val="00CE64D3"/>
    <w:rsid w:val="00CF062C"/>
    <w:rsid w:val="00CF097A"/>
    <w:rsid w:val="00CF0C29"/>
    <w:rsid w:val="00CF1223"/>
    <w:rsid w:val="00CF21E3"/>
    <w:rsid w:val="00CF2CD4"/>
    <w:rsid w:val="00CF2E62"/>
    <w:rsid w:val="00CF3FB4"/>
    <w:rsid w:val="00CF411F"/>
    <w:rsid w:val="00CF4DED"/>
    <w:rsid w:val="00CF511F"/>
    <w:rsid w:val="00CF545A"/>
    <w:rsid w:val="00CF5CB1"/>
    <w:rsid w:val="00CF6AEA"/>
    <w:rsid w:val="00CF7E6D"/>
    <w:rsid w:val="00D00376"/>
    <w:rsid w:val="00D0059C"/>
    <w:rsid w:val="00D0087E"/>
    <w:rsid w:val="00D00892"/>
    <w:rsid w:val="00D00B91"/>
    <w:rsid w:val="00D00C86"/>
    <w:rsid w:val="00D0120B"/>
    <w:rsid w:val="00D014E0"/>
    <w:rsid w:val="00D01D76"/>
    <w:rsid w:val="00D023A3"/>
    <w:rsid w:val="00D02BD0"/>
    <w:rsid w:val="00D0363F"/>
    <w:rsid w:val="00D03F87"/>
    <w:rsid w:val="00D0414B"/>
    <w:rsid w:val="00D0416B"/>
    <w:rsid w:val="00D04A37"/>
    <w:rsid w:val="00D0509B"/>
    <w:rsid w:val="00D05259"/>
    <w:rsid w:val="00D06353"/>
    <w:rsid w:val="00D06F3A"/>
    <w:rsid w:val="00D07E4B"/>
    <w:rsid w:val="00D10006"/>
    <w:rsid w:val="00D1038F"/>
    <w:rsid w:val="00D10517"/>
    <w:rsid w:val="00D12695"/>
    <w:rsid w:val="00D12947"/>
    <w:rsid w:val="00D12C72"/>
    <w:rsid w:val="00D134B1"/>
    <w:rsid w:val="00D135E0"/>
    <w:rsid w:val="00D144F3"/>
    <w:rsid w:val="00D145BB"/>
    <w:rsid w:val="00D14DA8"/>
    <w:rsid w:val="00D15383"/>
    <w:rsid w:val="00D156AB"/>
    <w:rsid w:val="00D1623F"/>
    <w:rsid w:val="00D162E6"/>
    <w:rsid w:val="00D16EE9"/>
    <w:rsid w:val="00D16F9D"/>
    <w:rsid w:val="00D1730B"/>
    <w:rsid w:val="00D175C1"/>
    <w:rsid w:val="00D17AE6"/>
    <w:rsid w:val="00D2042C"/>
    <w:rsid w:val="00D20D26"/>
    <w:rsid w:val="00D20D39"/>
    <w:rsid w:val="00D20E4C"/>
    <w:rsid w:val="00D21A97"/>
    <w:rsid w:val="00D22A18"/>
    <w:rsid w:val="00D22BE3"/>
    <w:rsid w:val="00D22D51"/>
    <w:rsid w:val="00D2323A"/>
    <w:rsid w:val="00D24656"/>
    <w:rsid w:val="00D24973"/>
    <w:rsid w:val="00D24B90"/>
    <w:rsid w:val="00D25269"/>
    <w:rsid w:val="00D2572D"/>
    <w:rsid w:val="00D25827"/>
    <w:rsid w:val="00D25CDC"/>
    <w:rsid w:val="00D25D3A"/>
    <w:rsid w:val="00D26128"/>
    <w:rsid w:val="00D26458"/>
    <w:rsid w:val="00D30436"/>
    <w:rsid w:val="00D310A6"/>
    <w:rsid w:val="00D320A1"/>
    <w:rsid w:val="00D32C7B"/>
    <w:rsid w:val="00D33832"/>
    <w:rsid w:val="00D35022"/>
    <w:rsid w:val="00D35420"/>
    <w:rsid w:val="00D36296"/>
    <w:rsid w:val="00D36B61"/>
    <w:rsid w:val="00D37961"/>
    <w:rsid w:val="00D4125A"/>
    <w:rsid w:val="00D41797"/>
    <w:rsid w:val="00D424B7"/>
    <w:rsid w:val="00D427F6"/>
    <w:rsid w:val="00D42A4B"/>
    <w:rsid w:val="00D42F55"/>
    <w:rsid w:val="00D43312"/>
    <w:rsid w:val="00D445F9"/>
    <w:rsid w:val="00D44796"/>
    <w:rsid w:val="00D44921"/>
    <w:rsid w:val="00D44E65"/>
    <w:rsid w:val="00D45819"/>
    <w:rsid w:val="00D45F29"/>
    <w:rsid w:val="00D4607B"/>
    <w:rsid w:val="00D462E2"/>
    <w:rsid w:val="00D464A8"/>
    <w:rsid w:val="00D468C9"/>
    <w:rsid w:val="00D473B3"/>
    <w:rsid w:val="00D47711"/>
    <w:rsid w:val="00D47972"/>
    <w:rsid w:val="00D50812"/>
    <w:rsid w:val="00D51F56"/>
    <w:rsid w:val="00D52843"/>
    <w:rsid w:val="00D5292F"/>
    <w:rsid w:val="00D53C2E"/>
    <w:rsid w:val="00D54D6C"/>
    <w:rsid w:val="00D57E1F"/>
    <w:rsid w:val="00D600E5"/>
    <w:rsid w:val="00D6019E"/>
    <w:rsid w:val="00D63BAD"/>
    <w:rsid w:val="00D640E9"/>
    <w:rsid w:val="00D6450F"/>
    <w:rsid w:val="00D6567C"/>
    <w:rsid w:val="00D65759"/>
    <w:rsid w:val="00D669A7"/>
    <w:rsid w:val="00D70E2B"/>
    <w:rsid w:val="00D70F74"/>
    <w:rsid w:val="00D71D6D"/>
    <w:rsid w:val="00D72098"/>
    <w:rsid w:val="00D728C4"/>
    <w:rsid w:val="00D72903"/>
    <w:rsid w:val="00D730C5"/>
    <w:rsid w:val="00D73223"/>
    <w:rsid w:val="00D73D46"/>
    <w:rsid w:val="00D75369"/>
    <w:rsid w:val="00D76AA1"/>
    <w:rsid w:val="00D82494"/>
    <w:rsid w:val="00D8304B"/>
    <w:rsid w:val="00D8485D"/>
    <w:rsid w:val="00D90B72"/>
    <w:rsid w:val="00D911A0"/>
    <w:rsid w:val="00D91FF2"/>
    <w:rsid w:val="00D9286F"/>
    <w:rsid w:val="00D92E8F"/>
    <w:rsid w:val="00D93564"/>
    <w:rsid w:val="00D9447E"/>
    <w:rsid w:val="00D94D97"/>
    <w:rsid w:val="00D95243"/>
    <w:rsid w:val="00D96681"/>
    <w:rsid w:val="00D9689F"/>
    <w:rsid w:val="00D96D74"/>
    <w:rsid w:val="00D97157"/>
    <w:rsid w:val="00D975C2"/>
    <w:rsid w:val="00DA0CE7"/>
    <w:rsid w:val="00DA12A9"/>
    <w:rsid w:val="00DA1BD1"/>
    <w:rsid w:val="00DA22E4"/>
    <w:rsid w:val="00DA24C5"/>
    <w:rsid w:val="00DA4276"/>
    <w:rsid w:val="00DA434A"/>
    <w:rsid w:val="00DA4739"/>
    <w:rsid w:val="00DA62F8"/>
    <w:rsid w:val="00DA643A"/>
    <w:rsid w:val="00DA6E19"/>
    <w:rsid w:val="00DA7A3C"/>
    <w:rsid w:val="00DB1C6F"/>
    <w:rsid w:val="00DB1D05"/>
    <w:rsid w:val="00DB1E4F"/>
    <w:rsid w:val="00DB30A7"/>
    <w:rsid w:val="00DB3DA2"/>
    <w:rsid w:val="00DB5222"/>
    <w:rsid w:val="00DB535A"/>
    <w:rsid w:val="00DB654D"/>
    <w:rsid w:val="00DB7003"/>
    <w:rsid w:val="00DB734D"/>
    <w:rsid w:val="00DB775B"/>
    <w:rsid w:val="00DB7D0E"/>
    <w:rsid w:val="00DC0898"/>
    <w:rsid w:val="00DC0CE9"/>
    <w:rsid w:val="00DC142F"/>
    <w:rsid w:val="00DC15D8"/>
    <w:rsid w:val="00DC1B55"/>
    <w:rsid w:val="00DC1D73"/>
    <w:rsid w:val="00DC23E9"/>
    <w:rsid w:val="00DC28CA"/>
    <w:rsid w:val="00DC3419"/>
    <w:rsid w:val="00DC38DD"/>
    <w:rsid w:val="00DC429B"/>
    <w:rsid w:val="00DC4C91"/>
    <w:rsid w:val="00DC518E"/>
    <w:rsid w:val="00DC5D7C"/>
    <w:rsid w:val="00DC608C"/>
    <w:rsid w:val="00DC62A3"/>
    <w:rsid w:val="00DC6EBB"/>
    <w:rsid w:val="00DC7634"/>
    <w:rsid w:val="00DC7765"/>
    <w:rsid w:val="00DC78D5"/>
    <w:rsid w:val="00DC7B4A"/>
    <w:rsid w:val="00DC7E9F"/>
    <w:rsid w:val="00DD007C"/>
    <w:rsid w:val="00DD0324"/>
    <w:rsid w:val="00DD0CE5"/>
    <w:rsid w:val="00DD1D8A"/>
    <w:rsid w:val="00DD4079"/>
    <w:rsid w:val="00DD4880"/>
    <w:rsid w:val="00DD4950"/>
    <w:rsid w:val="00DD4AE9"/>
    <w:rsid w:val="00DD565D"/>
    <w:rsid w:val="00DD5A41"/>
    <w:rsid w:val="00DD5D26"/>
    <w:rsid w:val="00DD6777"/>
    <w:rsid w:val="00DD6FB9"/>
    <w:rsid w:val="00DD720C"/>
    <w:rsid w:val="00DD73CB"/>
    <w:rsid w:val="00DD7555"/>
    <w:rsid w:val="00DD7AA2"/>
    <w:rsid w:val="00DD7F47"/>
    <w:rsid w:val="00DE1097"/>
    <w:rsid w:val="00DE116C"/>
    <w:rsid w:val="00DE4A15"/>
    <w:rsid w:val="00DE4BE9"/>
    <w:rsid w:val="00DE5CEF"/>
    <w:rsid w:val="00DE65C6"/>
    <w:rsid w:val="00DE7546"/>
    <w:rsid w:val="00DE76DF"/>
    <w:rsid w:val="00DE7EA9"/>
    <w:rsid w:val="00DF0AAC"/>
    <w:rsid w:val="00DF0E88"/>
    <w:rsid w:val="00DF1832"/>
    <w:rsid w:val="00DF1DC1"/>
    <w:rsid w:val="00DF23E5"/>
    <w:rsid w:val="00DF258C"/>
    <w:rsid w:val="00DF2C56"/>
    <w:rsid w:val="00DF41CC"/>
    <w:rsid w:val="00DF478A"/>
    <w:rsid w:val="00DF505D"/>
    <w:rsid w:val="00DF52AF"/>
    <w:rsid w:val="00DF5613"/>
    <w:rsid w:val="00DF5D48"/>
    <w:rsid w:val="00DF5FA0"/>
    <w:rsid w:val="00DF6564"/>
    <w:rsid w:val="00DF695F"/>
    <w:rsid w:val="00DF7BC4"/>
    <w:rsid w:val="00E0097B"/>
    <w:rsid w:val="00E00DA0"/>
    <w:rsid w:val="00E01273"/>
    <w:rsid w:val="00E012D0"/>
    <w:rsid w:val="00E018E3"/>
    <w:rsid w:val="00E01B44"/>
    <w:rsid w:val="00E03643"/>
    <w:rsid w:val="00E03AF2"/>
    <w:rsid w:val="00E03BD4"/>
    <w:rsid w:val="00E04487"/>
    <w:rsid w:val="00E04A89"/>
    <w:rsid w:val="00E065B9"/>
    <w:rsid w:val="00E067B0"/>
    <w:rsid w:val="00E06CFE"/>
    <w:rsid w:val="00E06DAC"/>
    <w:rsid w:val="00E07217"/>
    <w:rsid w:val="00E07BC4"/>
    <w:rsid w:val="00E07F28"/>
    <w:rsid w:val="00E11065"/>
    <w:rsid w:val="00E11B4E"/>
    <w:rsid w:val="00E11FC8"/>
    <w:rsid w:val="00E121CA"/>
    <w:rsid w:val="00E124BB"/>
    <w:rsid w:val="00E1325D"/>
    <w:rsid w:val="00E137CA"/>
    <w:rsid w:val="00E13979"/>
    <w:rsid w:val="00E13C8C"/>
    <w:rsid w:val="00E14275"/>
    <w:rsid w:val="00E142A3"/>
    <w:rsid w:val="00E15908"/>
    <w:rsid w:val="00E15B08"/>
    <w:rsid w:val="00E15F08"/>
    <w:rsid w:val="00E16ADC"/>
    <w:rsid w:val="00E16EE3"/>
    <w:rsid w:val="00E171D0"/>
    <w:rsid w:val="00E21A86"/>
    <w:rsid w:val="00E22848"/>
    <w:rsid w:val="00E22ADA"/>
    <w:rsid w:val="00E22BEB"/>
    <w:rsid w:val="00E22FBE"/>
    <w:rsid w:val="00E241EC"/>
    <w:rsid w:val="00E242E2"/>
    <w:rsid w:val="00E2437A"/>
    <w:rsid w:val="00E24495"/>
    <w:rsid w:val="00E2453D"/>
    <w:rsid w:val="00E25715"/>
    <w:rsid w:val="00E27B02"/>
    <w:rsid w:val="00E312C8"/>
    <w:rsid w:val="00E32362"/>
    <w:rsid w:val="00E323A4"/>
    <w:rsid w:val="00E3294C"/>
    <w:rsid w:val="00E32F32"/>
    <w:rsid w:val="00E34816"/>
    <w:rsid w:val="00E34B03"/>
    <w:rsid w:val="00E34C18"/>
    <w:rsid w:val="00E34DE5"/>
    <w:rsid w:val="00E36250"/>
    <w:rsid w:val="00E36856"/>
    <w:rsid w:val="00E379C7"/>
    <w:rsid w:val="00E4067D"/>
    <w:rsid w:val="00E40AC0"/>
    <w:rsid w:val="00E41202"/>
    <w:rsid w:val="00E41B92"/>
    <w:rsid w:val="00E421DF"/>
    <w:rsid w:val="00E4290B"/>
    <w:rsid w:val="00E43BCF"/>
    <w:rsid w:val="00E4403C"/>
    <w:rsid w:val="00E44122"/>
    <w:rsid w:val="00E44176"/>
    <w:rsid w:val="00E44FE9"/>
    <w:rsid w:val="00E4556B"/>
    <w:rsid w:val="00E46224"/>
    <w:rsid w:val="00E473B3"/>
    <w:rsid w:val="00E504B7"/>
    <w:rsid w:val="00E5050A"/>
    <w:rsid w:val="00E50CFE"/>
    <w:rsid w:val="00E51D51"/>
    <w:rsid w:val="00E520F8"/>
    <w:rsid w:val="00E52292"/>
    <w:rsid w:val="00E52A52"/>
    <w:rsid w:val="00E534AF"/>
    <w:rsid w:val="00E54965"/>
    <w:rsid w:val="00E54F9A"/>
    <w:rsid w:val="00E5532B"/>
    <w:rsid w:val="00E555F0"/>
    <w:rsid w:val="00E56B97"/>
    <w:rsid w:val="00E570E5"/>
    <w:rsid w:val="00E571A7"/>
    <w:rsid w:val="00E5725D"/>
    <w:rsid w:val="00E5732D"/>
    <w:rsid w:val="00E575C3"/>
    <w:rsid w:val="00E61CE2"/>
    <w:rsid w:val="00E642D2"/>
    <w:rsid w:val="00E64874"/>
    <w:rsid w:val="00E64C53"/>
    <w:rsid w:val="00E6550F"/>
    <w:rsid w:val="00E65AE9"/>
    <w:rsid w:val="00E65C79"/>
    <w:rsid w:val="00E65E6D"/>
    <w:rsid w:val="00E66D19"/>
    <w:rsid w:val="00E67061"/>
    <w:rsid w:val="00E67219"/>
    <w:rsid w:val="00E67C3B"/>
    <w:rsid w:val="00E67E26"/>
    <w:rsid w:val="00E7046F"/>
    <w:rsid w:val="00E70578"/>
    <w:rsid w:val="00E71D8C"/>
    <w:rsid w:val="00E72993"/>
    <w:rsid w:val="00E72AB1"/>
    <w:rsid w:val="00E731F5"/>
    <w:rsid w:val="00E738D2"/>
    <w:rsid w:val="00E73FDA"/>
    <w:rsid w:val="00E74881"/>
    <w:rsid w:val="00E74929"/>
    <w:rsid w:val="00E74B70"/>
    <w:rsid w:val="00E751AF"/>
    <w:rsid w:val="00E75354"/>
    <w:rsid w:val="00E7545D"/>
    <w:rsid w:val="00E75AC4"/>
    <w:rsid w:val="00E76088"/>
    <w:rsid w:val="00E762BA"/>
    <w:rsid w:val="00E76470"/>
    <w:rsid w:val="00E7660D"/>
    <w:rsid w:val="00E80031"/>
    <w:rsid w:val="00E81B05"/>
    <w:rsid w:val="00E81CC1"/>
    <w:rsid w:val="00E81E03"/>
    <w:rsid w:val="00E81F7F"/>
    <w:rsid w:val="00E8216E"/>
    <w:rsid w:val="00E82A78"/>
    <w:rsid w:val="00E84135"/>
    <w:rsid w:val="00E84D4A"/>
    <w:rsid w:val="00E850C1"/>
    <w:rsid w:val="00E85B37"/>
    <w:rsid w:val="00E85E08"/>
    <w:rsid w:val="00E85F46"/>
    <w:rsid w:val="00E8676F"/>
    <w:rsid w:val="00E8708D"/>
    <w:rsid w:val="00E876C6"/>
    <w:rsid w:val="00E87C6D"/>
    <w:rsid w:val="00E87D79"/>
    <w:rsid w:val="00E9048E"/>
    <w:rsid w:val="00E908CB"/>
    <w:rsid w:val="00E90BB2"/>
    <w:rsid w:val="00E90D77"/>
    <w:rsid w:val="00E90F84"/>
    <w:rsid w:val="00E91334"/>
    <w:rsid w:val="00E9208D"/>
    <w:rsid w:val="00E925BE"/>
    <w:rsid w:val="00E92831"/>
    <w:rsid w:val="00E92D47"/>
    <w:rsid w:val="00E934FE"/>
    <w:rsid w:val="00E9384D"/>
    <w:rsid w:val="00E94051"/>
    <w:rsid w:val="00E9526B"/>
    <w:rsid w:val="00E95310"/>
    <w:rsid w:val="00E95A26"/>
    <w:rsid w:val="00E96A05"/>
    <w:rsid w:val="00E9732C"/>
    <w:rsid w:val="00E97463"/>
    <w:rsid w:val="00EA0253"/>
    <w:rsid w:val="00EA076E"/>
    <w:rsid w:val="00EA13B1"/>
    <w:rsid w:val="00EA1641"/>
    <w:rsid w:val="00EA1884"/>
    <w:rsid w:val="00EA1C7F"/>
    <w:rsid w:val="00EA1FD5"/>
    <w:rsid w:val="00EA2A81"/>
    <w:rsid w:val="00EA2ABF"/>
    <w:rsid w:val="00EA2C1E"/>
    <w:rsid w:val="00EA2F65"/>
    <w:rsid w:val="00EA38A0"/>
    <w:rsid w:val="00EA3D81"/>
    <w:rsid w:val="00EA4D32"/>
    <w:rsid w:val="00EA62D0"/>
    <w:rsid w:val="00EA63B6"/>
    <w:rsid w:val="00EA7466"/>
    <w:rsid w:val="00EA794D"/>
    <w:rsid w:val="00EA7D27"/>
    <w:rsid w:val="00EB018A"/>
    <w:rsid w:val="00EB1CA0"/>
    <w:rsid w:val="00EB1FE4"/>
    <w:rsid w:val="00EB232A"/>
    <w:rsid w:val="00EB2944"/>
    <w:rsid w:val="00EB304F"/>
    <w:rsid w:val="00EB4BC3"/>
    <w:rsid w:val="00EB4BF2"/>
    <w:rsid w:val="00EB4E97"/>
    <w:rsid w:val="00EB7285"/>
    <w:rsid w:val="00EB7777"/>
    <w:rsid w:val="00EB7948"/>
    <w:rsid w:val="00EC0B0B"/>
    <w:rsid w:val="00EC1670"/>
    <w:rsid w:val="00EC1A56"/>
    <w:rsid w:val="00EC1B83"/>
    <w:rsid w:val="00EC2019"/>
    <w:rsid w:val="00EC2C69"/>
    <w:rsid w:val="00EC352A"/>
    <w:rsid w:val="00EC3CD6"/>
    <w:rsid w:val="00EC4855"/>
    <w:rsid w:val="00EC4BEA"/>
    <w:rsid w:val="00EC4DBB"/>
    <w:rsid w:val="00EC5397"/>
    <w:rsid w:val="00EC5B36"/>
    <w:rsid w:val="00EC6B86"/>
    <w:rsid w:val="00EC6D34"/>
    <w:rsid w:val="00EC714C"/>
    <w:rsid w:val="00EC7772"/>
    <w:rsid w:val="00ED08A8"/>
    <w:rsid w:val="00ED0EDB"/>
    <w:rsid w:val="00ED1E95"/>
    <w:rsid w:val="00ED290A"/>
    <w:rsid w:val="00ED2CB6"/>
    <w:rsid w:val="00ED3152"/>
    <w:rsid w:val="00ED31F2"/>
    <w:rsid w:val="00ED3208"/>
    <w:rsid w:val="00ED3758"/>
    <w:rsid w:val="00ED3CA9"/>
    <w:rsid w:val="00ED44E7"/>
    <w:rsid w:val="00ED491D"/>
    <w:rsid w:val="00ED4920"/>
    <w:rsid w:val="00ED52EB"/>
    <w:rsid w:val="00ED552F"/>
    <w:rsid w:val="00ED653A"/>
    <w:rsid w:val="00ED7793"/>
    <w:rsid w:val="00ED7B9B"/>
    <w:rsid w:val="00EE05BD"/>
    <w:rsid w:val="00EE0E4E"/>
    <w:rsid w:val="00EE0F5E"/>
    <w:rsid w:val="00EE11D6"/>
    <w:rsid w:val="00EE2463"/>
    <w:rsid w:val="00EE3FBA"/>
    <w:rsid w:val="00EE5452"/>
    <w:rsid w:val="00EE55D3"/>
    <w:rsid w:val="00EE6324"/>
    <w:rsid w:val="00EE708C"/>
    <w:rsid w:val="00EE7E5A"/>
    <w:rsid w:val="00EE7F62"/>
    <w:rsid w:val="00EF08F7"/>
    <w:rsid w:val="00EF100B"/>
    <w:rsid w:val="00EF203F"/>
    <w:rsid w:val="00EF2459"/>
    <w:rsid w:val="00EF2FE0"/>
    <w:rsid w:val="00EF3575"/>
    <w:rsid w:val="00EF4303"/>
    <w:rsid w:val="00EF4B25"/>
    <w:rsid w:val="00EF4E8F"/>
    <w:rsid w:val="00EF55AA"/>
    <w:rsid w:val="00EF5C21"/>
    <w:rsid w:val="00EF64CF"/>
    <w:rsid w:val="00EF65FB"/>
    <w:rsid w:val="00EF6EF5"/>
    <w:rsid w:val="00EF738F"/>
    <w:rsid w:val="00EF754F"/>
    <w:rsid w:val="00EF78C2"/>
    <w:rsid w:val="00EF78C9"/>
    <w:rsid w:val="00EF7D32"/>
    <w:rsid w:val="00F00A80"/>
    <w:rsid w:val="00F00B0D"/>
    <w:rsid w:val="00F00B48"/>
    <w:rsid w:val="00F0127A"/>
    <w:rsid w:val="00F0144E"/>
    <w:rsid w:val="00F02997"/>
    <w:rsid w:val="00F02F72"/>
    <w:rsid w:val="00F030A4"/>
    <w:rsid w:val="00F03A11"/>
    <w:rsid w:val="00F04706"/>
    <w:rsid w:val="00F04BCE"/>
    <w:rsid w:val="00F054A3"/>
    <w:rsid w:val="00F0566C"/>
    <w:rsid w:val="00F05E1E"/>
    <w:rsid w:val="00F0684E"/>
    <w:rsid w:val="00F10077"/>
    <w:rsid w:val="00F10622"/>
    <w:rsid w:val="00F10766"/>
    <w:rsid w:val="00F11C2A"/>
    <w:rsid w:val="00F11C65"/>
    <w:rsid w:val="00F11FE7"/>
    <w:rsid w:val="00F12554"/>
    <w:rsid w:val="00F12F11"/>
    <w:rsid w:val="00F130E2"/>
    <w:rsid w:val="00F1345F"/>
    <w:rsid w:val="00F13ADA"/>
    <w:rsid w:val="00F13E37"/>
    <w:rsid w:val="00F14723"/>
    <w:rsid w:val="00F1487C"/>
    <w:rsid w:val="00F1497A"/>
    <w:rsid w:val="00F15019"/>
    <w:rsid w:val="00F15633"/>
    <w:rsid w:val="00F15B38"/>
    <w:rsid w:val="00F16AD3"/>
    <w:rsid w:val="00F17D83"/>
    <w:rsid w:val="00F2067F"/>
    <w:rsid w:val="00F213B1"/>
    <w:rsid w:val="00F214AE"/>
    <w:rsid w:val="00F2165E"/>
    <w:rsid w:val="00F22E5F"/>
    <w:rsid w:val="00F22F10"/>
    <w:rsid w:val="00F233B1"/>
    <w:rsid w:val="00F23874"/>
    <w:rsid w:val="00F238D5"/>
    <w:rsid w:val="00F23997"/>
    <w:rsid w:val="00F23B9B"/>
    <w:rsid w:val="00F2503B"/>
    <w:rsid w:val="00F25116"/>
    <w:rsid w:val="00F25D4B"/>
    <w:rsid w:val="00F261A1"/>
    <w:rsid w:val="00F261D1"/>
    <w:rsid w:val="00F263DF"/>
    <w:rsid w:val="00F26ACD"/>
    <w:rsid w:val="00F26F39"/>
    <w:rsid w:val="00F27276"/>
    <w:rsid w:val="00F27862"/>
    <w:rsid w:val="00F301C6"/>
    <w:rsid w:val="00F30B53"/>
    <w:rsid w:val="00F30D59"/>
    <w:rsid w:val="00F32069"/>
    <w:rsid w:val="00F32785"/>
    <w:rsid w:val="00F33479"/>
    <w:rsid w:val="00F33591"/>
    <w:rsid w:val="00F33FE5"/>
    <w:rsid w:val="00F342F7"/>
    <w:rsid w:val="00F343E7"/>
    <w:rsid w:val="00F350FC"/>
    <w:rsid w:val="00F351EF"/>
    <w:rsid w:val="00F35BF6"/>
    <w:rsid w:val="00F35C64"/>
    <w:rsid w:val="00F35F05"/>
    <w:rsid w:val="00F362D1"/>
    <w:rsid w:val="00F36850"/>
    <w:rsid w:val="00F4028E"/>
    <w:rsid w:val="00F40E9C"/>
    <w:rsid w:val="00F41AB9"/>
    <w:rsid w:val="00F41D45"/>
    <w:rsid w:val="00F41F85"/>
    <w:rsid w:val="00F42754"/>
    <w:rsid w:val="00F427A0"/>
    <w:rsid w:val="00F428E5"/>
    <w:rsid w:val="00F42B72"/>
    <w:rsid w:val="00F42F23"/>
    <w:rsid w:val="00F432D5"/>
    <w:rsid w:val="00F43510"/>
    <w:rsid w:val="00F44DF0"/>
    <w:rsid w:val="00F44F1B"/>
    <w:rsid w:val="00F455F1"/>
    <w:rsid w:val="00F465C2"/>
    <w:rsid w:val="00F46741"/>
    <w:rsid w:val="00F46B20"/>
    <w:rsid w:val="00F46E65"/>
    <w:rsid w:val="00F47571"/>
    <w:rsid w:val="00F47747"/>
    <w:rsid w:val="00F47F21"/>
    <w:rsid w:val="00F502F6"/>
    <w:rsid w:val="00F5042A"/>
    <w:rsid w:val="00F505FB"/>
    <w:rsid w:val="00F50719"/>
    <w:rsid w:val="00F50C3C"/>
    <w:rsid w:val="00F5119C"/>
    <w:rsid w:val="00F523FC"/>
    <w:rsid w:val="00F527EC"/>
    <w:rsid w:val="00F52B0A"/>
    <w:rsid w:val="00F52D78"/>
    <w:rsid w:val="00F52E8E"/>
    <w:rsid w:val="00F532CD"/>
    <w:rsid w:val="00F5418F"/>
    <w:rsid w:val="00F54CFC"/>
    <w:rsid w:val="00F55222"/>
    <w:rsid w:val="00F55330"/>
    <w:rsid w:val="00F5580D"/>
    <w:rsid w:val="00F55C11"/>
    <w:rsid w:val="00F56217"/>
    <w:rsid w:val="00F567C1"/>
    <w:rsid w:val="00F57209"/>
    <w:rsid w:val="00F57322"/>
    <w:rsid w:val="00F57AC3"/>
    <w:rsid w:val="00F60390"/>
    <w:rsid w:val="00F60906"/>
    <w:rsid w:val="00F61DC5"/>
    <w:rsid w:val="00F61EC3"/>
    <w:rsid w:val="00F62B97"/>
    <w:rsid w:val="00F636B4"/>
    <w:rsid w:val="00F63BAD"/>
    <w:rsid w:val="00F63C49"/>
    <w:rsid w:val="00F64638"/>
    <w:rsid w:val="00F64E89"/>
    <w:rsid w:val="00F65339"/>
    <w:rsid w:val="00F65362"/>
    <w:rsid w:val="00F65F48"/>
    <w:rsid w:val="00F663BD"/>
    <w:rsid w:val="00F66543"/>
    <w:rsid w:val="00F66550"/>
    <w:rsid w:val="00F66B57"/>
    <w:rsid w:val="00F66C48"/>
    <w:rsid w:val="00F671C9"/>
    <w:rsid w:val="00F6760B"/>
    <w:rsid w:val="00F67C01"/>
    <w:rsid w:val="00F710AC"/>
    <w:rsid w:val="00F713C2"/>
    <w:rsid w:val="00F714BB"/>
    <w:rsid w:val="00F724EE"/>
    <w:rsid w:val="00F728AE"/>
    <w:rsid w:val="00F729B1"/>
    <w:rsid w:val="00F72FFA"/>
    <w:rsid w:val="00F731AF"/>
    <w:rsid w:val="00F73268"/>
    <w:rsid w:val="00F73871"/>
    <w:rsid w:val="00F73F3A"/>
    <w:rsid w:val="00F74411"/>
    <w:rsid w:val="00F74C5F"/>
    <w:rsid w:val="00F754DC"/>
    <w:rsid w:val="00F75EE3"/>
    <w:rsid w:val="00F76282"/>
    <w:rsid w:val="00F76336"/>
    <w:rsid w:val="00F77296"/>
    <w:rsid w:val="00F800BA"/>
    <w:rsid w:val="00F803F7"/>
    <w:rsid w:val="00F8081B"/>
    <w:rsid w:val="00F817E7"/>
    <w:rsid w:val="00F81C81"/>
    <w:rsid w:val="00F82848"/>
    <w:rsid w:val="00F828FE"/>
    <w:rsid w:val="00F83096"/>
    <w:rsid w:val="00F831CF"/>
    <w:rsid w:val="00F842AB"/>
    <w:rsid w:val="00F84A63"/>
    <w:rsid w:val="00F852A6"/>
    <w:rsid w:val="00F852EC"/>
    <w:rsid w:val="00F859CE"/>
    <w:rsid w:val="00F86234"/>
    <w:rsid w:val="00F86317"/>
    <w:rsid w:val="00F863B9"/>
    <w:rsid w:val="00F87174"/>
    <w:rsid w:val="00F87A47"/>
    <w:rsid w:val="00F90B3C"/>
    <w:rsid w:val="00F9194A"/>
    <w:rsid w:val="00F91C0C"/>
    <w:rsid w:val="00F9225D"/>
    <w:rsid w:val="00F92BB4"/>
    <w:rsid w:val="00F92C51"/>
    <w:rsid w:val="00F93281"/>
    <w:rsid w:val="00F93911"/>
    <w:rsid w:val="00F93B1D"/>
    <w:rsid w:val="00F94228"/>
    <w:rsid w:val="00F9471A"/>
    <w:rsid w:val="00F94A35"/>
    <w:rsid w:val="00F94CFE"/>
    <w:rsid w:val="00F95ABC"/>
    <w:rsid w:val="00F966DB"/>
    <w:rsid w:val="00F96B01"/>
    <w:rsid w:val="00F96DEB"/>
    <w:rsid w:val="00F96E83"/>
    <w:rsid w:val="00F96F3B"/>
    <w:rsid w:val="00FA01A5"/>
    <w:rsid w:val="00FA13D9"/>
    <w:rsid w:val="00FA184B"/>
    <w:rsid w:val="00FA1896"/>
    <w:rsid w:val="00FA2A3F"/>
    <w:rsid w:val="00FA3E2D"/>
    <w:rsid w:val="00FA40AA"/>
    <w:rsid w:val="00FA4B0F"/>
    <w:rsid w:val="00FA4DA7"/>
    <w:rsid w:val="00FA4F96"/>
    <w:rsid w:val="00FA5A98"/>
    <w:rsid w:val="00FA6150"/>
    <w:rsid w:val="00FA7128"/>
    <w:rsid w:val="00FB08F0"/>
    <w:rsid w:val="00FB0B26"/>
    <w:rsid w:val="00FB12BE"/>
    <w:rsid w:val="00FB1CF9"/>
    <w:rsid w:val="00FB283E"/>
    <w:rsid w:val="00FB2D55"/>
    <w:rsid w:val="00FB3419"/>
    <w:rsid w:val="00FB3438"/>
    <w:rsid w:val="00FB3A0A"/>
    <w:rsid w:val="00FB4156"/>
    <w:rsid w:val="00FB47F4"/>
    <w:rsid w:val="00FB493C"/>
    <w:rsid w:val="00FB4A15"/>
    <w:rsid w:val="00FB56E8"/>
    <w:rsid w:val="00FB61DA"/>
    <w:rsid w:val="00FB6FF8"/>
    <w:rsid w:val="00FB7D2C"/>
    <w:rsid w:val="00FC0368"/>
    <w:rsid w:val="00FC044A"/>
    <w:rsid w:val="00FC3116"/>
    <w:rsid w:val="00FC34F1"/>
    <w:rsid w:val="00FC5098"/>
    <w:rsid w:val="00FC54EE"/>
    <w:rsid w:val="00FC6225"/>
    <w:rsid w:val="00FC69C2"/>
    <w:rsid w:val="00FC6D5F"/>
    <w:rsid w:val="00FC7919"/>
    <w:rsid w:val="00FD06A1"/>
    <w:rsid w:val="00FD1382"/>
    <w:rsid w:val="00FD153E"/>
    <w:rsid w:val="00FD29C2"/>
    <w:rsid w:val="00FD3DA9"/>
    <w:rsid w:val="00FD4696"/>
    <w:rsid w:val="00FD5EE4"/>
    <w:rsid w:val="00FD67BB"/>
    <w:rsid w:val="00FD73E6"/>
    <w:rsid w:val="00FD7736"/>
    <w:rsid w:val="00FD7941"/>
    <w:rsid w:val="00FD7D0E"/>
    <w:rsid w:val="00FE23E0"/>
    <w:rsid w:val="00FE2463"/>
    <w:rsid w:val="00FE29FE"/>
    <w:rsid w:val="00FE36BD"/>
    <w:rsid w:val="00FE3F40"/>
    <w:rsid w:val="00FE4DFB"/>
    <w:rsid w:val="00FE53EA"/>
    <w:rsid w:val="00FE566A"/>
    <w:rsid w:val="00FE5A84"/>
    <w:rsid w:val="00FE6018"/>
    <w:rsid w:val="00FE7101"/>
    <w:rsid w:val="00FE75C6"/>
    <w:rsid w:val="00FE7763"/>
    <w:rsid w:val="00FF0F43"/>
    <w:rsid w:val="00FF134B"/>
    <w:rsid w:val="00FF150E"/>
    <w:rsid w:val="00FF171E"/>
    <w:rsid w:val="00FF28B9"/>
    <w:rsid w:val="00FF2DA9"/>
    <w:rsid w:val="00FF2FED"/>
    <w:rsid w:val="00FF3B09"/>
    <w:rsid w:val="00FF4B2E"/>
    <w:rsid w:val="00FF52CD"/>
    <w:rsid w:val="00FF5A9D"/>
    <w:rsid w:val="00FF6864"/>
    <w:rsid w:val="00FF7500"/>
    <w:rsid w:val="00FF7637"/>
    <w:rsid w:val="00FF78B7"/>
    <w:rsid w:val="00FF7B9C"/>
    <w:rsid w:val="00FF7D46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1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D5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D5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D553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553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8D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46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4mfc.ru/newsite/index.php?option=com_content&amp;view=category&amp;id=444&amp;Itemid=1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162</Words>
  <Characters>929</Characters>
  <Application>Microsoft Office Outlook</Application>
  <DocSecurity>0</DocSecurity>
  <Lines>0</Lines>
  <Paragraphs>0</Paragraphs>
  <ScaleCrop>false</ScaleCrop>
  <Company>9may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2013-10-07T02:19:00Z</dcterms:created>
  <dcterms:modified xsi:type="dcterms:W3CDTF">2013-10-07T03:07:00Z</dcterms:modified>
</cp:coreProperties>
</file>