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87" w:rsidRDefault="00AE5F87" w:rsidP="00620B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Описание: Nazgrb" style="position:absolute;left:0;text-align:left;margin-left:198pt;margin-top:0;width:72.9pt;height:81pt;z-index:251658240;visibility:visible">
            <v:imagedata r:id="rId4" o:title=""/>
          </v:shape>
        </w:pict>
      </w:r>
    </w:p>
    <w:p w:rsidR="00AE5F87" w:rsidRDefault="00AE5F87" w:rsidP="00620B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E5F87" w:rsidRDefault="00AE5F87" w:rsidP="00620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E5F87" w:rsidRDefault="00AE5F87" w:rsidP="00620B2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E5F87" w:rsidRDefault="00AE5F87" w:rsidP="00620B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5F87" w:rsidRDefault="00AE5F87" w:rsidP="00620B2D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</w:p>
    <w:p w:rsidR="00AE5F87" w:rsidRDefault="00AE5F87" w:rsidP="00620B2D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Администрация Назаровского района</w:t>
      </w:r>
    </w:p>
    <w:p w:rsidR="00AE5F87" w:rsidRDefault="00AE5F87" w:rsidP="00620B2D">
      <w:pPr>
        <w:keepNext/>
        <w:spacing w:after="0" w:line="240" w:lineRule="auto"/>
        <w:contextualSpacing/>
        <w:jc w:val="center"/>
        <w:outlineLvl w:val="0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Красноярского края</w:t>
      </w:r>
    </w:p>
    <w:p w:rsidR="00AE5F87" w:rsidRDefault="00AE5F87" w:rsidP="00620B2D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E5F87" w:rsidRDefault="00AE5F87" w:rsidP="00620B2D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AE5F87" w:rsidRDefault="00AE5F87" w:rsidP="007330A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5F87" w:rsidRDefault="00AE5F87" w:rsidP="00620B2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«16» 10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>
        <w:rPr>
          <w:rFonts w:ascii="Times New Roman" w:hAnsi="Times New Roman"/>
          <w:sz w:val="28"/>
          <w:szCs w:val="28"/>
          <w:lang w:eastAsia="ru-RU"/>
        </w:rPr>
        <w:t>.                                  г. Назарово                                          № 537-п</w:t>
      </w:r>
    </w:p>
    <w:p w:rsidR="00AE5F87" w:rsidRDefault="00AE5F87" w:rsidP="00620B2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E5F87" w:rsidRDefault="00AE5F87" w:rsidP="00620B2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E5F87" w:rsidRDefault="00AE5F87" w:rsidP="00620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Назаровского района от 24.06.2011 № 424-п «Об утверждении Положения об оплате труда работников муниципальных образовательных бюджетных и казенных учреждений Назаровского района»</w:t>
      </w:r>
    </w:p>
    <w:p w:rsidR="00AE5F87" w:rsidRDefault="00AE5F87" w:rsidP="00620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F87" w:rsidRDefault="00AE5F87" w:rsidP="00620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F87" w:rsidRDefault="00AE5F87" w:rsidP="00620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постановлением администрации Назаровского района от 16.05.2012 г. № 266-п «Об утверждении Положения о новой системе оплаты труда работников муниципальных казенных и бюджетных образовательных учреждений муниципального образования Назаровский район Красноярского края», руководствуясь Уставом муниципального образования Назаровский район Красноярского края, ПОСТАНОВЛЯЮ:</w:t>
      </w:r>
    </w:p>
    <w:p w:rsidR="00AE5F87" w:rsidRDefault="00AE5F87" w:rsidP="00620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</w:t>
      </w:r>
      <w:r w:rsidRPr="00857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Назаровского района от 24.06.2011 № 424-п «Об утверждении Положения об оплате труда работников муниципальных образовательных бюджетных и казенных учреждений Назаровского района» следующие изменения:</w:t>
      </w:r>
    </w:p>
    <w:p w:rsidR="00AE5F87" w:rsidRDefault="00AE5F87" w:rsidP="00620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«Общие положения» Положения об оплате труда работников муниципальных бюджетных и казенных образовательных учреждений Назаровского района (далее – Положение) слова «на основании решения Назаровского районного Совета депутатов от 23.06.2011 № 14-83       «О новой системе оплаты труда работников муниципальных бюджетных и казенных учреждений Назаровского района» заменить словами «на основании постановления администрации Назаровского района от 16.05.2012 г. № 266-п «Об утверждении Положения о системе оплаты труда работников муниципальных казенных и бюджетных учреждений муниципального образования Назаровский район Красноярского края».</w:t>
      </w:r>
    </w:p>
    <w:p w:rsidR="00AE5F87" w:rsidRDefault="00AE5F87" w:rsidP="00620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1 к положению изложить в новой редакции согласно приложению.</w:t>
      </w:r>
    </w:p>
    <w:p w:rsidR="00AE5F87" w:rsidRDefault="00AE5F87" w:rsidP="00C00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пункт 1.2 постановления администрации Назаровского района от 30.08.2013 г. № 433-п «О внесении изменений в постановление администрации Назаровского района от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24.06.2011 № 424-п   «Об утверждении Положения об оплате труда работников муниципальных образовательных бюджетных и казенных учреждений Назаровского района».</w:t>
      </w:r>
    </w:p>
    <w:p w:rsidR="00AE5F87" w:rsidRDefault="00AE5F87" w:rsidP="00620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Общему отделу (Мчедлишвили) разместить настоящее постановление на официальном сайте администрации Назаровского района в информационно-телекоммуникационный сети Интернет.</w:t>
      </w:r>
      <w:r>
        <w:rPr>
          <w:rFonts w:ascii="Times New Roman" w:hAnsi="Times New Roman"/>
          <w:sz w:val="28"/>
          <w:szCs w:val="28"/>
        </w:rPr>
        <w:tab/>
      </w:r>
    </w:p>
    <w:p w:rsidR="00AE5F87" w:rsidRDefault="00AE5F87" w:rsidP="00620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Контроль за выполнением постановления оставляю за собой.</w:t>
      </w:r>
    </w:p>
    <w:p w:rsidR="00AE5F87" w:rsidRDefault="00AE5F87" w:rsidP="00620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Постановление вступает в силу в день, следующий за днем его официального опубликования в газете "Экран-информ"-РЕГИОН", и применяется к правоотношениям, возникшим с 1 октября 2013 года.</w:t>
      </w:r>
    </w:p>
    <w:p w:rsidR="00AE5F87" w:rsidRDefault="00AE5F87" w:rsidP="00620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F87" w:rsidRDefault="00AE5F87" w:rsidP="00620B2D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F87" w:rsidRDefault="00AE5F87" w:rsidP="00620B2D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F87" w:rsidRDefault="00AE5F87" w:rsidP="00620B2D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района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С.Н. Крашенинников</w:t>
      </w: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0"/>
      <w:bookmarkEnd w:id="1"/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620B2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7330A3">
      <w:pPr>
        <w:pStyle w:val="ConsPlusTitle"/>
        <w:ind w:left="424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AE5F87" w:rsidRDefault="00AE5F87" w:rsidP="007330A3">
      <w:pPr>
        <w:pStyle w:val="ConsPlusTitle"/>
        <w:ind w:left="424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AE5F87" w:rsidRDefault="00AE5F87" w:rsidP="007330A3">
      <w:pPr>
        <w:pStyle w:val="ConsPlusTitle"/>
        <w:ind w:left="424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района </w:t>
      </w:r>
    </w:p>
    <w:p w:rsidR="00AE5F87" w:rsidRDefault="00AE5F87" w:rsidP="007330A3">
      <w:pPr>
        <w:pStyle w:val="ConsPlusTitle"/>
        <w:ind w:left="4248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«16» 10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 № 537-п</w:t>
      </w:r>
    </w:p>
    <w:p w:rsidR="00AE5F87" w:rsidRDefault="00AE5F87" w:rsidP="00C00AC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Default="00AE5F87" w:rsidP="00C00AC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E5F87" w:rsidRPr="00424465" w:rsidRDefault="00AE5F87" w:rsidP="007330A3">
      <w:pPr>
        <w:autoSpaceDE w:val="0"/>
        <w:autoSpaceDN w:val="0"/>
        <w:adjustRightInd w:val="0"/>
        <w:spacing w:after="0" w:line="240" w:lineRule="auto"/>
        <w:ind w:left="4248" w:firstLine="708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24465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AE5F87" w:rsidRPr="00424465" w:rsidRDefault="00AE5F87" w:rsidP="007330A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424465">
        <w:rPr>
          <w:rFonts w:ascii="Times New Roman" w:hAnsi="Times New Roman"/>
          <w:sz w:val="28"/>
          <w:szCs w:val="28"/>
          <w:lang w:eastAsia="ru-RU"/>
        </w:rPr>
        <w:t>к Положению</w:t>
      </w:r>
    </w:p>
    <w:p w:rsidR="00AE5F87" w:rsidRPr="00424465" w:rsidRDefault="00AE5F87" w:rsidP="007330A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424465">
        <w:rPr>
          <w:rFonts w:ascii="Times New Roman" w:hAnsi="Times New Roman"/>
          <w:sz w:val="28"/>
          <w:szCs w:val="28"/>
          <w:lang w:eastAsia="ru-RU"/>
        </w:rPr>
        <w:t>об оплате труда работников</w:t>
      </w:r>
    </w:p>
    <w:p w:rsidR="00AE5F87" w:rsidRPr="00424465" w:rsidRDefault="00AE5F87" w:rsidP="007330A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  <w:lang w:eastAsia="ru-RU"/>
        </w:rPr>
      </w:pPr>
      <w:r w:rsidRPr="00424465">
        <w:rPr>
          <w:rFonts w:ascii="Times New Roman" w:hAnsi="Times New Roman"/>
          <w:sz w:val="28"/>
          <w:szCs w:val="28"/>
          <w:lang w:eastAsia="ru-RU"/>
        </w:rPr>
        <w:t>муниципальных бюджетных</w:t>
      </w:r>
    </w:p>
    <w:p w:rsidR="00AE5F87" w:rsidRDefault="00AE5F87" w:rsidP="007330A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424465">
        <w:rPr>
          <w:rFonts w:ascii="Times New Roman" w:hAnsi="Times New Roman"/>
          <w:sz w:val="28"/>
          <w:szCs w:val="28"/>
          <w:lang w:eastAsia="ru-RU"/>
        </w:rPr>
        <w:t xml:space="preserve">и казенных образовательных </w:t>
      </w:r>
    </w:p>
    <w:p w:rsidR="00AE5F87" w:rsidRPr="00424465" w:rsidRDefault="00AE5F87" w:rsidP="007330A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  <w:lang w:eastAsia="ru-RU"/>
        </w:rPr>
      </w:pPr>
      <w:r w:rsidRPr="00424465">
        <w:rPr>
          <w:rFonts w:ascii="Times New Roman" w:hAnsi="Times New Roman"/>
          <w:sz w:val="28"/>
          <w:szCs w:val="28"/>
          <w:lang w:eastAsia="ru-RU"/>
        </w:rPr>
        <w:t xml:space="preserve">учреждений </w:t>
      </w:r>
      <w:r>
        <w:rPr>
          <w:rFonts w:ascii="Times New Roman" w:hAnsi="Times New Roman"/>
          <w:sz w:val="28"/>
          <w:szCs w:val="28"/>
          <w:lang w:eastAsia="ru-RU"/>
        </w:rPr>
        <w:t>Назаровского района</w:t>
      </w:r>
    </w:p>
    <w:p w:rsidR="00AE5F87" w:rsidRPr="00424465" w:rsidRDefault="00AE5F87" w:rsidP="009E4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5F87" w:rsidRPr="00424465" w:rsidRDefault="00AE5F87" w:rsidP="009E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4465">
        <w:rPr>
          <w:rFonts w:ascii="Times New Roman" w:hAnsi="Times New Roman"/>
          <w:sz w:val="28"/>
          <w:szCs w:val="28"/>
          <w:lang w:eastAsia="ru-RU"/>
        </w:rPr>
        <w:t>МИНИМАЛЬНЫЕ РАЗМЕРЫ ОКЛАДОВ (ДОЛЖНОСТНЫХ ОКЛАДОВ),</w:t>
      </w:r>
    </w:p>
    <w:p w:rsidR="00AE5F87" w:rsidRPr="00424465" w:rsidRDefault="00AE5F87" w:rsidP="009E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4465">
        <w:rPr>
          <w:rFonts w:ascii="Times New Roman" w:hAnsi="Times New Roman"/>
          <w:sz w:val="28"/>
          <w:szCs w:val="28"/>
          <w:lang w:eastAsia="ru-RU"/>
        </w:rPr>
        <w:t>СТАВОК ЗАРАБОТНОЙ ПЛАТЫ РАБОТНИКОВ УЧРЕЖДЕНИЙ</w:t>
      </w:r>
    </w:p>
    <w:p w:rsidR="00AE5F87" w:rsidRPr="00424465" w:rsidRDefault="00AE5F87" w:rsidP="009E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5F87" w:rsidRPr="00424465" w:rsidRDefault="00AE5F87" w:rsidP="009E41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24465">
        <w:rPr>
          <w:rFonts w:ascii="Times New Roman" w:hAnsi="Times New Roman"/>
          <w:sz w:val="28"/>
          <w:szCs w:val="28"/>
          <w:lang w:eastAsia="ru-RU"/>
        </w:rPr>
        <w:t>1. Профессиональные квалификационные группы</w:t>
      </w:r>
    </w:p>
    <w:p w:rsidR="00AE5F87" w:rsidRPr="00424465" w:rsidRDefault="00AE5F87" w:rsidP="009E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4465">
        <w:rPr>
          <w:rFonts w:ascii="Times New Roman" w:hAnsi="Times New Roman"/>
          <w:sz w:val="28"/>
          <w:szCs w:val="28"/>
          <w:lang w:eastAsia="ru-RU"/>
        </w:rPr>
        <w:t>должностей работников высшего и дополнительного</w:t>
      </w:r>
    </w:p>
    <w:p w:rsidR="00AE5F87" w:rsidRPr="00424465" w:rsidRDefault="00AE5F87" w:rsidP="009E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4465">
        <w:rPr>
          <w:rFonts w:ascii="Times New Roman" w:hAnsi="Times New Roman"/>
          <w:sz w:val="28"/>
          <w:szCs w:val="28"/>
          <w:lang w:eastAsia="ru-RU"/>
        </w:rPr>
        <w:t>профессионального образования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3721"/>
        <w:gridCol w:w="2760"/>
      </w:tblGrid>
      <w:tr w:rsidR="00AE5F87" w:rsidRPr="00D9396F" w:rsidTr="00FB04B7">
        <w:trPr>
          <w:cantSplit/>
          <w:trHeight w:val="1436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Квалификационные уровни           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Минимальный размер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оклада (должностного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оклада), ставки 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заработной платы,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руб.        </w:t>
            </w:r>
          </w:p>
        </w:tc>
      </w:tr>
      <w:tr w:rsidR="00AE5F87" w:rsidRPr="00D9396F" w:rsidTr="00FB04B7">
        <w:trPr>
          <w:cantSplit/>
          <w:trHeight w:val="36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должностей работников    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административно-хозяйственного и учебно-вспомогательного персонала    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квалификационный уровень                         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2757,0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квалификационный уровень                         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3026,0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6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квалификационный уровень                         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3322,0</w:t>
            </w:r>
          </w:p>
        </w:tc>
      </w:tr>
      <w:tr w:rsidR="00AE5F87" w:rsidRPr="00D9396F" w:rsidTr="00FB04B7">
        <w:trPr>
          <w:cantSplit/>
          <w:trHeight w:val="36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должностей профессорско-  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преподавательского состава и руководителей структурных подразделений   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 профессорско-преподавательского состава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4151,0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31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5F87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 руководителей структурных подразделений</w:t>
            </w:r>
          </w:p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3993,0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 профессорско-преподавательского состава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4820,0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87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 руководителей структурных подразделений</w:t>
            </w:r>
          </w:p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F87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4662,0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 профессорско-преподавательского состава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5168,0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F87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 руководителей структурных подразделений</w:t>
            </w:r>
          </w:p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5010,0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 профессорско-преподавательского состава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5962,0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F87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 руководителей структурных подразделений</w:t>
            </w:r>
          </w:p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5804,0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 профессорско-преподавательского состава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6250,0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>6 квалификационный уровень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 профессорско-преподавательского состава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8014,0</w:t>
            </w:r>
          </w:p>
        </w:tc>
      </w:tr>
    </w:tbl>
    <w:p w:rsidR="00AE5F87" w:rsidRPr="00424465" w:rsidRDefault="00AE5F87" w:rsidP="009E41B8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E5F87" w:rsidRPr="00424465" w:rsidRDefault="00AE5F87" w:rsidP="009E41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24465">
        <w:rPr>
          <w:rFonts w:ascii="Times New Roman" w:hAnsi="Times New Roman"/>
          <w:sz w:val="28"/>
          <w:szCs w:val="28"/>
          <w:lang w:eastAsia="ru-RU"/>
        </w:rPr>
        <w:t>2. Профессиональная квалификационная группа</w:t>
      </w:r>
    </w:p>
    <w:p w:rsidR="00AE5F87" w:rsidRPr="00424465" w:rsidRDefault="00AE5F87" w:rsidP="009E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4465">
        <w:rPr>
          <w:rFonts w:ascii="Times New Roman" w:hAnsi="Times New Roman"/>
          <w:sz w:val="28"/>
          <w:szCs w:val="28"/>
          <w:lang w:eastAsia="ru-RU"/>
        </w:rPr>
        <w:t>должностей работников образования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2835"/>
        <w:gridCol w:w="2445"/>
      </w:tblGrid>
      <w:tr w:rsidR="00AE5F87" w:rsidRPr="00D9396F" w:rsidTr="00FB04B7">
        <w:trPr>
          <w:cantSplit/>
          <w:trHeight w:val="720"/>
        </w:trPr>
        <w:tc>
          <w:tcPr>
            <w:tcW w:w="7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Квалификационные уровни             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Минимальный размер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оклада (должностного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оклада), ставки 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заработной платы,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руб.        </w:t>
            </w:r>
          </w:p>
        </w:tc>
      </w:tr>
      <w:tr w:rsidR="00AE5F87" w:rsidRPr="00D9396F" w:rsidTr="00FB04B7">
        <w:trPr>
          <w:cantSplit/>
          <w:trHeight w:val="36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должностей работников учебно-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вспомогательного персонала первого уровня                 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2144,0</w:t>
            </w:r>
          </w:p>
        </w:tc>
      </w:tr>
      <w:tr w:rsidR="00AE5F87" w:rsidRPr="00D9396F" w:rsidTr="00FB04B7">
        <w:trPr>
          <w:cantSplit/>
          <w:trHeight w:val="36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должностей работников учебно-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вспомогательного персонала второго уровня                 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квалификационный уровень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2258,0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&lt;*&gt;   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квалификационный уровень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2506,0</w:t>
            </w:r>
          </w:p>
        </w:tc>
      </w:tr>
      <w:tr w:rsidR="00AE5F87" w:rsidRPr="00D9396F" w:rsidTr="00FB04B7">
        <w:trPr>
          <w:cantSplit/>
          <w:trHeight w:val="360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должностей педагогических 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работников                               </w:t>
            </w:r>
          </w:p>
        </w:tc>
      </w:tr>
      <w:tr w:rsidR="00AE5F87" w:rsidRPr="00D9396F" w:rsidTr="00FB04B7">
        <w:trPr>
          <w:cantSplit/>
          <w:trHeight w:val="48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квалификационный уровень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>при наличии среднего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профессионального 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образования        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3135,0</w:t>
            </w:r>
          </w:p>
        </w:tc>
      </w:tr>
      <w:tr w:rsidR="00AE5F87" w:rsidRPr="00D9396F" w:rsidTr="00FB04B7">
        <w:trPr>
          <w:cantSplit/>
          <w:trHeight w:val="48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наличии высшего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профессионального 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образования        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3568,0</w:t>
            </w:r>
          </w:p>
        </w:tc>
      </w:tr>
      <w:tr w:rsidR="00AE5F87" w:rsidRPr="00D9396F" w:rsidTr="00FB04B7">
        <w:trPr>
          <w:cantSplit/>
          <w:trHeight w:val="48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квалификационный уровень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>при наличии среднего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профессионального 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образования        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3282,0</w:t>
            </w:r>
          </w:p>
        </w:tc>
      </w:tr>
      <w:tr w:rsidR="00AE5F87" w:rsidRPr="00D9396F" w:rsidTr="00FB04B7">
        <w:trPr>
          <w:cantSplit/>
          <w:trHeight w:val="48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наличии высшего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профессионального 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образования        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3737,0</w:t>
            </w:r>
          </w:p>
        </w:tc>
      </w:tr>
      <w:tr w:rsidR="00AE5F87" w:rsidRPr="00D9396F" w:rsidTr="00FB04B7">
        <w:trPr>
          <w:cantSplit/>
          <w:trHeight w:val="48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квалификационный уровень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>при наличии среднего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профессионального 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образования        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3594,0</w:t>
            </w:r>
          </w:p>
        </w:tc>
      </w:tr>
      <w:tr w:rsidR="00AE5F87" w:rsidRPr="00D9396F" w:rsidTr="00FB04B7">
        <w:trPr>
          <w:cantSplit/>
          <w:trHeight w:val="48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наличии высшего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профессионального 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образования        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4093,0</w:t>
            </w:r>
          </w:p>
        </w:tc>
      </w:tr>
      <w:tr w:rsidR="00AE5F87" w:rsidRPr="00D9396F" w:rsidTr="00FB04B7">
        <w:trPr>
          <w:cantSplit/>
          <w:trHeight w:val="48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квалификационный уровень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>при наличии среднего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профессионального 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образования        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3933,0</w:t>
            </w:r>
          </w:p>
        </w:tc>
      </w:tr>
      <w:tr w:rsidR="00AE5F87" w:rsidRPr="00D9396F" w:rsidTr="00FB04B7">
        <w:trPr>
          <w:cantSplit/>
          <w:trHeight w:val="48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наличии высшего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профессионального 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образования         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4481,0</w:t>
            </w:r>
          </w:p>
        </w:tc>
      </w:tr>
    </w:tbl>
    <w:p w:rsidR="00AE5F87" w:rsidRPr="00424465" w:rsidRDefault="00AE5F87" w:rsidP="009E4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&lt;*&gt; Для должности «младший воспитатель»</w:t>
      </w:r>
      <w:r w:rsidRPr="00424465">
        <w:rPr>
          <w:rFonts w:ascii="Times New Roman" w:hAnsi="Times New Roman"/>
          <w:sz w:val="28"/>
          <w:szCs w:val="28"/>
          <w:lang w:eastAsia="ru-RU"/>
        </w:rPr>
        <w:t xml:space="preserve"> минимальный размер оклада (должностного оклада), ставки заработной плат</w:t>
      </w:r>
      <w:r>
        <w:rPr>
          <w:rFonts w:ascii="Times New Roman" w:hAnsi="Times New Roman"/>
          <w:sz w:val="28"/>
          <w:szCs w:val="28"/>
          <w:lang w:eastAsia="ru-RU"/>
        </w:rPr>
        <w:t>ы устанавливается в размере 2 558</w:t>
      </w:r>
      <w:r w:rsidRPr="00424465">
        <w:rPr>
          <w:rFonts w:ascii="Times New Roman" w:hAnsi="Times New Roman"/>
          <w:sz w:val="28"/>
          <w:szCs w:val="28"/>
          <w:lang w:eastAsia="ru-RU"/>
        </w:rPr>
        <w:t>,0 руб.</w:t>
      </w:r>
      <w:r>
        <w:rPr>
          <w:rFonts w:ascii="Times New Roman" w:hAnsi="Times New Roman"/>
          <w:sz w:val="28"/>
          <w:szCs w:val="28"/>
          <w:lang w:eastAsia="ru-RU"/>
        </w:rPr>
        <w:t>, для должности «дежурный по режиму» минимальный размер оклада (должностного оклада), ставки заработной платы устанавливается в размере 3 461,0 руб.».</w:t>
      </w:r>
    </w:p>
    <w:p w:rsidR="00AE5F87" w:rsidRPr="00424465" w:rsidRDefault="00AE5F87" w:rsidP="009E41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24465">
        <w:rPr>
          <w:rFonts w:ascii="Times New Roman" w:hAnsi="Times New Roman"/>
          <w:sz w:val="28"/>
          <w:szCs w:val="28"/>
          <w:lang w:eastAsia="ru-RU"/>
        </w:rPr>
        <w:t>3. Профессиональная квалификационная группа</w:t>
      </w:r>
    </w:p>
    <w:p w:rsidR="00AE5F87" w:rsidRPr="00424465" w:rsidRDefault="00AE5F87" w:rsidP="009E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4465">
        <w:rPr>
          <w:rFonts w:ascii="Times New Roman" w:hAnsi="Times New Roman"/>
          <w:sz w:val="28"/>
          <w:szCs w:val="28"/>
          <w:lang w:eastAsia="ru-RU"/>
        </w:rPr>
        <w:t>"Общеотраслевые должности служащих"</w:t>
      </w:r>
    </w:p>
    <w:p w:rsidR="00AE5F87" w:rsidRPr="00424465" w:rsidRDefault="00AE5F87" w:rsidP="009E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5"/>
        <w:gridCol w:w="2565"/>
      </w:tblGrid>
      <w:tr w:rsidR="00AE5F87" w:rsidRPr="00D9396F" w:rsidTr="00FB04B7">
        <w:trPr>
          <w:cantSplit/>
          <w:trHeight w:val="72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Квалификационные уровни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Минимальный размер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оклада (должностного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оклада), ставки 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заработной платы,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руб.        </w:t>
            </w:r>
          </w:p>
        </w:tc>
      </w:tr>
      <w:tr w:rsidR="00AE5F87" w:rsidRPr="00D9396F" w:rsidTr="00FB04B7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"Общеотраслевые должности  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служащих первого уровня"                         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2258,0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2382,0</w:t>
            </w:r>
          </w:p>
        </w:tc>
      </w:tr>
      <w:tr w:rsidR="00AE5F87" w:rsidRPr="00D9396F" w:rsidTr="00FB04B7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"Общеотраслевые должности  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служащих второго уровня"                         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2506,0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2754,0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3026,0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3819,0</w:t>
            </w:r>
          </w:p>
        </w:tc>
      </w:tr>
      <w:tr w:rsidR="00AE5F87" w:rsidRPr="00D9396F" w:rsidTr="00FB04B7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"Общеотраслевые должности  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служащих третьего уровня"                        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2754,0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3026,0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3322,0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3993,0</w:t>
            </w:r>
          </w:p>
        </w:tc>
      </w:tr>
    </w:tbl>
    <w:p w:rsidR="00AE5F87" w:rsidRPr="00424465" w:rsidRDefault="00AE5F87" w:rsidP="009E41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24465">
        <w:rPr>
          <w:rFonts w:ascii="Times New Roman" w:hAnsi="Times New Roman"/>
          <w:sz w:val="28"/>
          <w:szCs w:val="28"/>
          <w:lang w:eastAsia="ru-RU"/>
        </w:rPr>
        <w:t>4. Профессиональные квалификационные группы</w:t>
      </w:r>
    </w:p>
    <w:p w:rsidR="00AE5F87" w:rsidRPr="00424465" w:rsidRDefault="00AE5F87" w:rsidP="009E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4465">
        <w:rPr>
          <w:rFonts w:ascii="Times New Roman" w:hAnsi="Times New Roman"/>
          <w:sz w:val="28"/>
          <w:szCs w:val="28"/>
          <w:lang w:eastAsia="ru-RU"/>
        </w:rPr>
        <w:t>общеотраслевых профессий рабочих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5"/>
        <w:gridCol w:w="2565"/>
      </w:tblGrid>
      <w:tr w:rsidR="00AE5F87" w:rsidRPr="00D9396F" w:rsidTr="00FB04B7">
        <w:trPr>
          <w:cantSplit/>
          <w:trHeight w:val="72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Квалификационные уровни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Минимальный размер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оклада (должностного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оклада), ставки 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заработной платы,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руб.        </w:t>
            </w:r>
          </w:p>
        </w:tc>
      </w:tr>
      <w:tr w:rsidR="00AE5F87" w:rsidRPr="00D9396F" w:rsidTr="00FB04B7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"Общеотраслевые профессии  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рабочих первого уровня"                         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1940,0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2033,0</w:t>
            </w:r>
          </w:p>
        </w:tc>
      </w:tr>
      <w:tr w:rsidR="00AE5F87" w:rsidRPr="00D9396F" w:rsidTr="00FB04B7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"Общеотраслевые профессии  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рабочих второго уровня"                         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2258,0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2754,0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3026,0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3646,0</w:t>
            </w:r>
          </w:p>
        </w:tc>
      </w:tr>
    </w:tbl>
    <w:p w:rsidR="00AE5F87" w:rsidRPr="00424465" w:rsidRDefault="00AE5F87" w:rsidP="009E41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24465">
        <w:rPr>
          <w:rFonts w:ascii="Times New Roman" w:hAnsi="Times New Roman"/>
          <w:sz w:val="28"/>
          <w:szCs w:val="28"/>
          <w:lang w:eastAsia="ru-RU"/>
        </w:rPr>
        <w:t>5. Должности руководителей структурных подразделений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55"/>
        <w:gridCol w:w="2565"/>
      </w:tblGrid>
      <w:tr w:rsidR="00AE5F87" w:rsidRPr="00D9396F" w:rsidTr="00FB04B7">
        <w:trPr>
          <w:cantSplit/>
          <w:trHeight w:val="72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Квалификационные уровни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Минимальный размер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оклада (должностного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оклада), ставки 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заработной платы,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руб.        </w:t>
            </w:r>
          </w:p>
        </w:tc>
      </w:tr>
      <w:tr w:rsidR="00AE5F87" w:rsidRPr="00D9396F" w:rsidTr="00FB04B7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должностей руководителей  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структурных подразделений                        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4662,0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5010,0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5407,0</w:t>
            </w:r>
          </w:p>
        </w:tc>
      </w:tr>
      <w:tr w:rsidR="00AE5F87" w:rsidRPr="00D9396F" w:rsidTr="00FB04B7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"Общеотраслевые должности  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служащих второго уровня"                         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2754,0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3026,0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3819,0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4314,0</w:t>
            </w:r>
          </w:p>
        </w:tc>
      </w:tr>
      <w:tr w:rsidR="00AE5F87" w:rsidRPr="00D9396F" w:rsidTr="00FB04B7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"Общеотраслевые должности  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служащих третьего уровня"                        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4662,0</w:t>
            </w:r>
          </w:p>
        </w:tc>
      </w:tr>
      <w:tr w:rsidR="00AE5F87" w:rsidRPr="00D9396F" w:rsidTr="00FB04B7">
        <w:trPr>
          <w:cantSplit/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"Общеотраслевые должности  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служащих четвертого уровня"                       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5010,0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5804,0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квалификационный уровень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6250,0</w:t>
            </w:r>
          </w:p>
        </w:tc>
      </w:tr>
    </w:tbl>
    <w:p w:rsidR="00AE5F87" w:rsidRPr="00424465" w:rsidRDefault="00AE5F87" w:rsidP="009E41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5F87" w:rsidRPr="00424465" w:rsidRDefault="00AE5F87" w:rsidP="009E41B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424465">
        <w:rPr>
          <w:rFonts w:ascii="Times New Roman" w:hAnsi="Times New Roman"/>
          <w:sz w:val="28"/>
          <w:szCs w:val="28"/>
          <w:lang w:eastAsia="ru-RU"/>
        </w:rPr>
        <w:t>6. Должности, не предусмотренные профессиональными</w:t>
      </w:r>
    </w:p>
    <w:p w:rsidR="00AE5F87" w:rsidRPr="00424465" w:rsidRDefault="00AE5F87" w:rsidP="009E4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4465">
        <w:rPr>
          <w:rFonts w:ascii="Times New Roman" w:hAnsi="Times New Roman"/>
          <w:sz w:val="28"/>
          <w:szCs w:val="28"/>
          <w:lang w:eastAsia="ru-RU"/>
        </w:rPr>
        <w:t>квалификационными группами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700"/>
      </w:tblGrid>
      <w:tr w:rsidR="00AE5F87" w:rsidRPr="00D9396F" w:rsidTr="00FB04B7">
        <w:trPr>
          <w:cantSplit/>
          <w:trHeight w:val="72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Должность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Минимальный размер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оклада (должностного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оклада), ставки 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заработной платы,  </w:t>
            </w: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руб.         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библиотекой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4662,0</w:t>
            </w:r>
          </w:p>
        </w:tc>
      </w:tr>
      <w:tr w:rsidR="00AE5F87" w:rsidRPr="00D9396F" w:rsidTr="00FB04B7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44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Художественный руководитель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87" w:rsidRPr="00424465" w:rsidRDefault="00AE5F87" w:rsidP="00FB0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4772,0</w:t>
            </w:r>
          </w:p>
        </w:tc>
      </w:tr>
    </w:tbl>
    <w:p w:rsidR="00AE5F87" w:rsidRDefault="00AE5F87" w:rsidP="009E41B8">
      <w:pPr>
        <w:contextualSpacing/>
      </w:pPr>
    </w:p>
    <w:p w:rsidR="00AE5F87" w:rsidRDefault="00AE5F87" w:rsidP="00620B2D"/>
    <w:p w:rsidR="00AE5F87" w:rsidRDefault="00AE5F87" w:rsidP="00620B2D"/>
    <w:p w:rsidR="00AE5F87" w:rsidRDefault="00AE5F87" w:rsidP="00620B2D"/>
    <w:p w:rsidR="00AE5F87" w:rsidRDefault="00AE5F87" w:rsidP="00620B2D"/>
    <w:p w:rsidR="00AE5F87" w:rsidRDefault="00AE5F87" w:rsidP="00620B2D"/>
    <w:p w:rsidR="00AE5F87" w:rsidRDefault="00AE5F87" w:rsidP="00620B2D"/>
    <w:p w:rsidR="00AE5F87" w:rsidRDefault="00AE5F87" w:rsidP="00620B2D"/>
    <w:p w:rsidR="00AE5F87" w:rsidRDefault="00AE5F87" w:rsidP="00620B2D"/>
    <w:p w:rsidR="00AE5F87" w:rsidRDefault="00AE5F87" w:rsidP="00620B2D"/>
    <w:p w:rsidR="00AE5F87" w:rsidRDefault="00AE5F87" w:rsidP="00620B2D"/>
    <w:p w:rsidR="00AE5F87" w:rsidRDefault="00AE5F87" w:rsidP="00620B2D"/>
    <w:p w:rsidR="00AE5F87" w:rsidRDefault="00AE5F87" w:rsidP="00620B2D"/>
    <w:p w:rsidR="00AE5F87" w:rsidRDefault="00AE5F87" w:rsidP="00620B2D"/>
    <w:p w:rsidR="00AE5F87" w:rsidRDefault="00AE5F87" w:rsidP="00620B2D"/>
    <w:p w:rsidR="00AE5F87" w:rsidRDefault="00AE5F87" w:rsidP="00620B2D"/>
    <w:p w:rsidR="00AE5F87" w:rsidRDefault="00AE5F87" w:rsidP="00620B2D"/>
    <w:sectPr w:rsidR="00AE5F87" w:rsidSect="007330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B2D"/>
    <w:rsid w:val="000011A4"/>
    <w:rsid w:val="00003C78"/>
    <w:rsid w:val="0000690F"/>
    <w:rsid w:val="0001386E"/>
    <w:rsid w:val="000409A6"/>
    <w:rsid w:val="000414CF"/>
    <w:rsid w:val="00041F03"/>
    <w:rsid w:val="00044063"/>
    <w:rsid w:val="00045078"/>
    <w:rsid w:val="000538B9"/>
    <w:rsid w:val="000543F8"/>
    <w:rsid w:val="00057E98"/>
    <w:rsid w:val="00063834"/>
    <w:rsid w:val="00082D34"/>
    <w:rsid w:val="00083251"/>
    <w:rsid w:val="000922B3"/>
    <w:rsid w:val="0009413A"/>
    <w:rsid w:val="000A2FF7"/>
    <w:rsid w:val="000A6431"/>
    <w:rsid w:val="000B0E84"/>
    <w:rsid w:val="000B38B6"/>
    <w:rsid w:val="000B5E59"/>
    <w:rsid w:val="000B6648"/>
    <w:rsid w:val="000B6F32"/>
    <w:rsid w:val="000C6563"/>
    <w:rsid w:val="000D09CB"/>
    <w:rsid w:val="000D5460"/>
    <w:rsid w:val="000E0A1F"/>
    <w:rsid w:val="000E0C8B"/>
    <w:rsid w:val="000E2308"/>
    <w:rsid w:val="000E3BE5"/>
    <w:rsid w:val="000E3C5F"/>
    <w:rsid w:val="000F290B"/>
    <w:rsid w:val="000F50BD"/>
    <w:rsid w:val="000F6FB8"/>
    <w:rsid w:val="001121B0"/>
    <w:rsid w:val="001241D5"/>
    <w:rsid w:val="001263DB"/>
    <w:rsid w:val="00134F14"/>
    <w:rsid w:val="00137EAB"/>
    <w:rsid w:val="00144F0A"/>
    <w:rsid w:val="00165C36"/>
    <w:rsid w:val="001661F1"/>
    <w:rsid w:val="00172FB1"/>
    <w:rsid w:val="00173B93"/>
    <w:rsid w:val="001745B9"/>
    <w:rsid w:val="0017652F"/>
    <w:rsid w:val="001809FA"/>
    <w:rsid w:val="00180EDE"/>
    <w:rsid w:val="0018171E"/>
    <w:rsid w:val="00192F4D"/>
    <w:rsid w:val="001A0286"/>
    <w:rsid w:val="001A12B0"/>
    <w:rsid w:val="001A2595"/>
    <w:rsid w:val="001A6508"/>
    <w:rsid w:val="001A6544"/>
    <w:rsid w:val="001B05DE"/>
    <w:rsid w:val="001B2EAE"/>
    <w:rsid w:val="001B36AE"/>
    <w:rsid w:val="001C56E7"/>
    <w:rsid w:val="001C6EC7"/>
    <w:rsid w:val="001D010F"/>
    <w:rsid w:val="001D7D92"/>
    <w:rsid w:val="001E0DE4"/>
    <w:rsid w:val="001E1980"/>
    <w:rsid w:val="001E2B38"/>
    <w:rsid w:val="001F138C"/>
    <w:rsid w:val="001F3E13"/>
    <w:rsid w:val="001F518B"/>
    <w:rsid w:val="001F65EA"/>
    <w:rsid w:val="001F6EE1"/>
    <w:rsid w:val="002050AE"/>
    <w:rsid w:val="00207330"/>
    <w:rsid w:val="00223F47"/>
    <w:rsid w:val="00233CB4"/>
    <w:rsid w:val="002346A0"/>
    <w:rsid w:val="0023498C"/>
    <w:rsid w:val="00242A96"/>
    <w:rsid w:val="00245412"/>
    <w:rsid w:val="00245ABA"/>
    <w:rsid w:val="0024772A"/>
    <w:rsid w:val="00247842"/>
    <w:rsid w:val="00252CE5"/>
    <w:rsid w:val="002624D2"/>
    <w:rsid w:val="00265315"/>
    <w:rsid w:val="00265990"/>
    <w:rsid w:val="00266400"/>
    <w:rsid w:val="00275B88"/>
    <w:rsid w:val="0027617C"/>
    <w:rsid w:val="002779A3"/>
    <w:rsid w:val="0029065A"/>
    <w:rsid w:val="00292C13"/>
    <w:rsid w:val="00292C7B"/>
    <w:rsid w:val="0029361A"/>
    <w:rsid w:val="00295561"/>
    <w:rsid w:val="00297FF4"/>
    <w:rsid w:val="002A5BD0"/>
    <w:rsid w:val="002A7A3E"/>
    <w:rsid w:val="002B1191"/>
    <w:rsid w:val="002B52D1"/>
    <w:rsid w:val="002B55FB"/>
    <w:rsid w:val="002B5C29"/>
    <w:rsid w:val="002C2F07"/>
    <w:rsid w:val="002C5335"/>
    <w:rsid w:val="002C5E6E"/>
    <w:rsid w:val="002D1E27"/>
    <w:rsid w:val="002D3C49"/>
    <w:rsid w:val="002E04F7"/>
    <w:rsid w:val="002E28BD"/>
    <w:rsid w:val="002F2918"/>
    <w:rsid w:val="002F64E3"/>
    <w:rsid w:val="0030192C"/>
    <w:rsid w:val="00302BE1"/>
    <w:rsid w:val="00304330"/>
    <w:rsid w:val="00305A2C"/>
    <w:rsid w:val="0031140A"/>
    <w:rsid w:val="0032047E"/>
    <w:rsid w:val="00330478"/>
    <w:rsid w:val="0033070C"/>
    <w:rsid w:val="00332EC0"/>
    <w:rsid w:val="003364FF"/>
    <w:rsid w:val="00337070"/>
    <w:rsid w:val="00342A41"/>
    <w:rsid w:val="00344845"/>
    <w:rsid w:val="003450C5"/>
    <w:rsid w:val="00345251"/>
    <w:rsid w:val="00346F6C"/>
    <w:rsid w:val="00351A3F"/>
    <w:rsid w:val="0035210E"/>
    <w:rsid w:val="003621A7"/>
    <w:rsid w:val="0036519A"/>
    <w:rsid w:val="0036593C"/>
    <w:rsid w:val="00370866"/>
    <w:rsid w:val="00370D35"/>
    <w:rsid w:val="00375A28"/>
    <w:rsid w:val="003831E8"/>
    <w:rsid w:val="00384434"/>
    <w:rsid w:val="00385AA2"/>
    <w:rsid w:val="00391834"/>
    <w:rsid w:val="00392F7B"/>
    <w:rsid w:val="003A00A6"/>
    <w:rsid w:val="003A1FE1"/>
    <w:rsid w:val="003A58D9"/>
    <w:rsid w:val="003B0408"/>
    <w:rsid w:val="003B23E4"/>
    <w:rsid w:val="003B7195"/>
    <w:rsid w:val="003C3FE4"/>
    <w:rsid w:val="003C40E7"/>
    <w:rsid w:val="003C651D"/>
    <w:rsid w:val="003D74EC"/>
    <w:rsid w:val="003E1D2D"/>
    <w:rsid w:val="003E26E9"/>
    <w:rsid w:val="003E70A6"/>
    <w:rsid w:val="003E73B7"/>
    <w:rsid w:val="003F38A0"/>
    <w:rsid w:val="003F5356"/>
    <w:rsid w:val="004009A8"/>
    <w:rsid w:val="0040172A"/>
    <w:rsid w:val="00403266"/>
    <w:rsid w:val="00405296"/>
    <w:rsid w:val="00406204"/>
    <w:rsid w:val="00406354"/>
    <w:rsid w:val="00407AC4"/>
    <w:rsid w:val="00410531"/>
    <w:rsid w:val="004110D8"/>
    <w:rsid w:val="00411387"/>
    <w:rsid w:val="004165FE"/>
    <w:rsid w:val="00424465"/>
    <w:rsid w:val="004256DD"/>
    <w:rsid w:val="00430458"/>
    <w:rsid w:val="00432D0E"/>
    <w:rsid w:val="00435324"/>
    <w:rsid w:val="004418C3"/>
    <w:rsid w:val="00447884"/>
    <w:rsid w:val="004531C4"/>
    <w:rsid w:val="00460FD0"/>
    <w:rsid w:val="00477A68"/>
    <w:rsid w:val="00480769"/>
    <w:rsid w:val="004824B7"/>
    <w:rsid w:val="004846D0"/>
    <w:rsid w:val="00484CBF"/>
    <w:rsid w:val="00487963"/>
    <w:rsid w:val="00487A3C"/>
    <w:rsid w:val="0049612E"/>
    <w:rsid w:val="004968FC"/>
    <w:rsid w:val="00496D60"/>
    <w:rsid w:val="004A2BF6"/>
    <w:rsid w:val="004A5A82"/>
    <w:rsid w:val="004A7952"/>
    <w:rsid w:val="004B36BB"/>
    <w:rsid w:val="004B4D96"/>
    <w:rsid w:val="004B7D46"/>
    <w:rsid w:val="004C4232"/>
    <w:rsid w:val="004C61A2"/>
    <w:rsid w:val="004E7EE5"/>
    <w:rsid w:val="004F0FC2"/>
    <w:rsid w:val="005032AD"/>
    <w:rsid w:val="00504518"/>
    <w:rsid w:val="005065BE"/>
    <w:rsid w:val="00506FBD"/>
    <w:rsid w:val="00507A5A"/>
    <w:rsid w:val="00511C22"/>
    <w:rsid w:val="00511ECE"/>
    <w:rsid w:val="00512AEE"/>
    <w:rsid w:val="0051336F"/>
    <w:rsid w:val="0051506A"/>
    <w:rsid w:val="0054323D"/>
    <w:rsid w:val="005450FB"/>
    <w:rsid w:val="00551506"/>
    <w:rsid w:val="005537FF"/>
    <w:rsid w:val="005568A2"/>
    <w:rsid w:val="00561A5A"/>
    <w:rsid w:val="00562411"/>
    <w:rsid w:val="00563B05"/>
    <w:rsid w:val="00575446"/>
    <w:rsid w:val="00577CBE"/>
    <w:rsid w:val="00584459"/>
    <w:rsid w:val="00584FC3"/>
    <w:rsid w:val="005A3996"/>
    <w:rsid w:val="005A5861"/>
    <w:rsid w:val="005B150D"/>
    <w:rsid w:val="005D033C"/>
    <w:rsid w:val="005D0F21"/>
    <w:rsid w:val="005D145E"/>
    <w:rsid w:val="005D4288"/>
    <w:rsid w:val="005E5BE9"/>
    <w:rsid w:val="005E5EB4"/>
    <w:rsid w:val="005E7B54"/>
    <w:rsid w:val="005F34DB"/>
    <w:rsid w:val="005F44A3"/>
    <w:rsid w:val="005F7C9E"/>
    <w:rsid w:val="005F7F1B"/>
    <w:rsid w:val="00604873"/>
    <w:rsid w:val="00604E71"/>
    <w:rsid w:val="006064F7"/>
    <w:rsid w:val="006072F9"/>
    <w:rsid w:val="006175BE"/>
    <w:rsid w:val="00620B2D"/>
    <w:rsid w:val="00621295"/>
    <w:rsid w:val="0062259B"/>
    <w:rsid w:val="006239F4"/>
    <w:rsid w:val="00650556"/>
    <w:rsid w:val="006636C4"/>
    <w:rsid w:val="00665EE9"/>
    <w:rsid w:val="0066712D"/>
    <w:rsid w:val="00671609"/>
    <w:rsid w:val="00673824"/>
    <w:rsid w:val="00675958"/>
    <w:rsid w:val="00676785"/>
    <w:rsid w:val="00677B98"/>
    <w:rsid w:val="006821AE"/>
    <w:rsid w:val="00691637"/>
    <w:rsid w:val="00697B7F"/>
    <w:rsid w:val="006A0DE0"/>
    <w:rsid w:val="006A2B24"/>
    <w:rsid w:val="006B2707"/>
    <w:rsid w:val="006B608A"/>
    <w:rsid w:val="006C260F"/>
    <w:rsid w:val="006C544E"/>
    <w:rsid w:val="006E339E"/>
    <w:rsid w:val="006E4701"/>
    <w:rsid w:val="006E705D"/>
    <w:rsid w:val="006F465C"/>
    <w:rsid w:val="00700012"/>
    <w:rsid w:val="00703DA1"/>
    <w:rsid w:val="007064D4"/>
    <w:rsid w:val="00711465"/>
    <w:rsid w:val="00722362"/>
    <w:rsid w:val="007269AF"/>
    <w:rsid w:val="007322FD"/>
    <w:rsid w:val="007330A3"/>
    <w:rsid w:val="00734036"/>
    <w:rsid w:val="00737557"/>
    <w:rsid w:val="00743277"/>
    <w:rsid w:val="007529F2"/>
    <w:rsid w:val="00777935"/>
    <w:rsid w:val="007823F9"/>
    <w:rsid w:val="007864D8"/>
    <w:rsid w:val="00794102"/>
    <w:rsid w:val="00795E99"/>
    <w:rsid w:val="007A6695"/>
    <w:rsid w:val="007A70F9"/>
    <w:rsid w:val="007B2005"/>
    <w:rsid w:val="007B4A30"/>
    <w:rsid w:val="007B7A5C"/>
    <w:rsid w:val="007C1F6B"/>
    <w:rsid w:val="007C2825"/>
    <w:rsid w:val="007D3F2E"/>
    <w:rsid w:val="007D468E"/>
    <w:rsid w:val="007D7CB9"/>
    <w:rsid w:val="007E1866"/>
    <w:rsid w:val="007E1A58"/>
    <w:rsid w:val="007F29D3"/>
    <w:rsid w:val="007F2A57"/>
    <w:rsid w:val="007F35EF"/>
    <w:rsid w:val="007F5E04"/>
    <w:rsid w:val="008068D5"/>
    <w:rsid w:val="00813EA0"/>
    <w:rsid w:val="00814412"/>
    <w:rsid w:val="00822E5E"/>
    <w:rsid w:val="00823844"/>
    <w:rsid w:val="0082470D"/>
    <w:rsid w:val="00825CCF"/>
    <w:rsid w:val="00835BFF"/>
    <w:rsid w:val="00841A6A"/>
    <w:rsid w:val="008439EC"/>
    <w:rsid w:val="008451BF"/>
    <w:rsid w:val="00845AE1"/>
    <w:rsid w:val="008465CE"/>
    <w:rsid w:val="00846741"/>
    <w:rsid w:val="008512E6"/>
    <w:rsid w:val="0085703B"/>
    <w:rsid w:val="0085781B"/>
    <w:rsid w:val="00863E4B"/>
    <w:rsid w:val="00864EDC"/>
    <w:rsid w:val="00867C08"/>
    <w:rsid w:val="00873574"/>
    <w:rsid w:val="00893B87"/>
    <w:rsid w:val="00894289"/>
    <w:rsid w:val="008A0A72"/>
    <w:rsid w:val="008A0F12"/>
    <w:rsid w:val="008A1137"/>
    <w:rsid w:val="008B6A9E"/>
    <w:rsid w:val="008D63A4"/>
    <w:rsid w:val="008E0B54"/>
    <w:rsid w:val="008E63C2"/>
    <w:rsid w:val="008F0757"/>
    <w:rsid w:val="008F3848"/>
    <w:rsid w:val="008F58B8"/>
    <w:rsid w:val="008F69C8"/>
    <w:rsid w:val="009026D5"/>
    <w:rsid w:val="0090312C"/>
    <w:rsid w:val="00903E4D"/>
    <w:rsid w:val="00911655"/>
    <w:rsid w:val="00915F6D"/>
    <w:rsid w:val="00924397"/>
    <w:rsid w:val="009268EF"/>
    <w:rsid w:val="0092690F"/>
    <w:rsid w:val="00937664"/>
    <w:rsid w:val="009601F5"/>
    <w:rsid w:val="009661B2"/>
    <w:rsid w:val="00971D18"/>
    <w:rsid w:val="0097275E"/>
    <w:rsid w:val="00974A79"/>
    <w:rsid w:val="009750DE"/>
    <w:rsid w:val="009771D0"/>
    <w:rsid w:val="009846B2"/>
    <w:rsid w:val="009849FA"/>
    <w:rsid w:val="009871B0"/>
    <w:rsid w:val="00992AC9"/>
    <w:rsid w:val="009A03D9"/>
    <w:rsid w:val="009A2942"/>
    <w:rsid w:val="009A6A4E"/>
    <w:rsid w:val="009A7027"/>
    <w:rsid w:val="009B305F"/>
    <w:rsid w:val="009B3853"/>
    <w:rsid w:val="009B4ACA"/>
    <w:rsid w:val="009B6722"/>
    <w:rsid w:val="009C4EA7"/>
    <w:rsid w:val="009C6A2A"/>
    <w:rsid w:val="009D28B8"/>
    <w:rsid w:val="009E41B8"/>
    <w:rsid w:val="009E5224"/>
    <w:rsid w:val="009E6E83"/>
    <w:rsid w:val="009E7645"/>
    <w:rsid w:val="009F13A8"/>
    <w:rsid w:val="00A00DBC"/>
    <w:rsid w:val="00A02E5C"/>
    <w:rsid w:val="00A0315B"/>
    <w:rsid w:val="00A03436"/>
    <w:rsid w:val="00A039BB"/>
    <w:rsid w:val="00A05DD7"/>
    <w:rsid w:val="00A2073F"/>
    <w:rsid w:val="00A254E4"/>
    <w:rsid w:val="00A33041"/>
    <w:rsid w:val="00A434CE"/>
    <w:rsid w:val="00A50B45"/>
    <w:rsid w:val="00A561E7"/>
    <w:rsid w:val="00A6094C"/>
    <w:rsid w:val="00A609F2"/>
    <w:rsid w:val="00A72671"/>
    <w:rsid w:val="00A73AB4"/>
    <w:rsid w:val="00A755F7"/>
    <w:rsid w:val="00A76F77"/>
    <w:rsid w:val="00A83062"/>
    <w:rsid w:val="00A85FB6"/>
    <w:rsid w:val="00A861E0"/>
    <w:rsid w:val="00A87075"/>
    <w:rsid w:val="00A92427"/>
    <w:rsid w:val="00A93EEC"/>
    <w:rsid w:val="00A94985"/>
    <w:rsid w:val="00A96D70"/>
    <w:rsid w:val="00AA1D8B"/>
    <w:rsid w:val="00AA2E31"/>
    <w:rsid w:val="00AA7BC2"/>
    <w:rsid w:val="00AB0F77"/>
    <w:rsid w:val="00AB346F"/>
    <w:rsid w:val="00AB635C"/>
    <w:rsid w:val="00AC1CE6"/>
    <w:rsid w:val="00AC3956"/>
    <w:rsid w:val="00AC69AD"/>
    <w:rsid w:val="00AC72E6"/>
    <w:rsid w:val="00AD1DD4"/>
    <w:rsid w:val="00AD3D57"/>
    <w:rsid w:val="00AD4F8C"/>
    <w:rsid w:val="00AD5D41"/>
    <w:rsid w:val="00AE4942"/>
    <w:rsid w:val="00AE4C43"/>
    <w:rsid w:val="00AE5F87"/>
    <w:rsid w:val="00AF0374"/>
    <w:rsid w:val="00AF0489"/>
    <w:rsid w:val="00AF13A7"/>
    <w:rsid w:val="00AF32D8"/>
    <w:rsid w:val="00AF7089"/>
    <w:rsid w:val="00B00DE8"/>
    <w:rsid w:val="00B024EA"/>
    <w:rsid w:val="00B03B3B"/>
    <w:rsid w:val="00B0504A"/>
    <w:rsid w:val="00B05A5A"/>
    <w:rsid w:val="00B06AA6"/>
    <w:rsid w:val="00B070AB"/>
    <w:rsid w:val="00B12A48"/>
    <w:rsid w:val="00B14561"/>
    <w:rsid w:val="00B15FA5"/>
    <w:rsid w:val="00B174C9"/>
    <w:rsid w:val="00B21844"/>
    <w:rsid w:val="00B26FC3"/>
    <w:rsid w:val="00B31CC3"/>
    <w:rsid w:val="00B322C1"/>
    <w:rsid w:val="00B32876"/>
    <w:rsid w:val="00B33373"/>
    <w:rsid w:val="00B36A1E"/>
    <w:rsid w:val="00B42CC0"/>
    <w:rsid w:val="00B46945"/>
    <w:rsid w:val="00B53670"/>
    <w:rsid w:val="00B54DE5"/>
    <w:rsid w:val="00B56E6B"/>
    <w:rsid w:val="00B60366"/>
    <w:rsid w:val="00B67351"/>
    <w:rsid w:val="00B677DD"/>
    <w:rsid w:val="00B80F78"/>
    <w:rsid w:val="00B8150C"/>
    <w:rsid w:val="00B8751D"/>
    <w:rsid w:val="00B926BC"/>
    <w:rsid w:val="00B94DDB"/>
    <w:rsid w:val="00B959F4"/>
    <w:rsid w:val="00B960B7"/>
    <w:rsid w:val="00B96504"/>
    <w:rsid w:val="00B9765E"/>
    <w:rsid w:val="00BB6229"/>
    <w:rsid w:val="00BB631D"/>
    <w:rsid w:val="00BC11E1"/>
    <w:rsid w:val="00BC4586"/>
    <w:rsid w:val="00BC5D26"/>
    <w:rsid w:val="00BD5FDD"/>
    <w:rsid w:val="00BE0137"/>
    <w:rsid w:val="00BE0A8C"/>
    <w:rsid w:val="00BE2823"/>
    <w:rsid w:val="00BE36EC"/>
    <w:rsid w:val="00BE71F1"/>
    <w:rsid w:val="00BE7325"/>
    <w:rsid w:val="00BF1DA1"/>
    <w:rsid w:val="00C00A47"/>
    <w:rsid w:val="00C00AC0"/>
    <w:rsid w:val="00C026DB"/>
    <w:rsid w:val="00C06842"/>
    <w:rsid w:val="00C10CDC"/>
    <w:rsid w:val="00C167B0"/>
    <w:rsid w:val="00C22362"/>
    <w:rsid w:val="00C31A88"/>
    <w:rsid w:val="00C326F2"/>
    <w:rsid w:val="00C341F5"/>
    <w:rsid w:val="00C348EA"/>
    <w:rsid w:val="00C379AD"/>
    <w:rsid w:val="00C45B37"/>
    <w:rsid w:val="00C50293"/>
    <w:rsid w:val="00C50856"/>
    <w:rsid w:val="00C54246"/>
    <w:rsid w:val="00C54483"/>
    <w:rsid w:val="00C54AAE"/>
    <w:rsid w:val="00C60F8A"/>
    <w:rsid w:val="00C61581"/>
    <w:rsid w:val="00C62E5A"/>
    <w:rsid w:val="00C64EA8"/>
    <w:rsid w:val="00C6735D"/>
    <w:rsid w:val="00C7292A"/>
    <w:rsid w:val="00C76A78"/>
    <w:rsid w:val="00C80048"/>
    <w:rsid w:val="00C82DDD"/>
    <w:rsid w:val="00C832BF"/>
    <w:rsid w:val="00C8389E"/>
    <w:rsid w:val="00C83C6E"/>
    <w:rsid w:val="00C87150"/>
    <w:rsid w:val="00C92FD3"/>
    <w:rsid w:val="00C97E45"/>
    <w:rsid w:val="00CA7D87"/>
    <w:rsid w:val="00CB1544"/>
    <w:rsid w:val="00CB31F7"/>
    <w:rsid w:val="00CC32B5"/>
    <w:rsid w:val="00CD03C0"/>
    <w:rsid w:val="00CD242A"/>
    <w:rsid w:val="00CD615B"/>
    <w:rsid w:val="00CF0E0C"/>
    <w:rsid w:val="00CF3C6D"/>
    <w:rsid w:val="00CF71B8"/>
    <w:rsid w:val="00D008EC"/>
    <w:rsid w:val="00D035B3"/>
    <w:rsid w:val="00D131E9"/>
    <w:rsid w:val="00D1360B"/>
    <w:rsid w:val="00D2171A"/>
    <w:rsid w:val="00D3217F"/>
    <w:rsid w:val="00D423A1"/>
    <w:rsid w:val="00D551B3"/>
    <w:rsid w:val="00D55E61"/>
    <w:rsid w:val="00D673E2"/>
    <w:rsid w:val="00D72889"/>
    <w:rsid w:val="00D837EF"/>
    <w:rsid w:val="00D8387C"/>
    <w:rsid w:val="00D839E9"/>
    <w:rsid w:val="00D92CB8"/>
    <w:rsid w:val="00D92E57"/>
    <w:rsid w:val="00D92EFD"/>
    <w:rsid w:val="00D9396F"/>
    <w:rsid w:val="00D94F98"/>
    <w:rsid w:val="00DB518B"/>
    <w:rsid w:val="00DB5816"/>
    <w:rsid w:val="00DC1799"/>
    <w:rsid w:val="00DD76AA"/>
    <w:rsid w:val="00DE1175"/>
    <w:rsid w:val="00DE2430"/>
    <w:rsid w:val="00DE770B"/>
    <w:rsid w:val="00DF6710"/>
    <w:rsid w:val="00E0296A"/>
    <w:rsid w:val="00E029A4"/>
    <w:rsid w:val="00E0317A"/>
    <w:rsid w:val="00E05F38"/>
    <w:rsid w:val="00E06CDA"/>
    <w:rsid w:val="00E1076C"/>
    <w:rsid w:val="00E12025"/>
    <w:rsid w:val="00E12ABD"/>
    <w:rsid w:val="00E13B1F"/>
    <w:rsid w:val="00E1659C"/>
    <w:rsid w:val="00E258D6"/>
    <w:rsid w:val="00E30DDB"/>
    <w:rsid w:val="00E33F90"/>
    <w:rsid w:val="00E3647B"/>
    <w:rsid w:val="00E3722A"/>
    <w:rsid w:val="00E47151"/>
    <w:rsid w:val="00E6098D"/>
    <w:rsid w:val="00E702B8"/>
    <w:rsid w:val="00E7086D"/>
    <w:rsid w:val="00E75DAC"/>
    <w:rsid w:val="00E76C3E"/>
    <w:rsid w:val="00E8291D"/>
    <w:rsid w:val="00E84A49"/>
    <w:rsid w:val="00EA5E98"/>
    <w:rsid w:val="00EA77E1"/>
    <w:rsid w:val="00EB19D2"/>
    <w:rsid w:val="00EC0977"/>
    <w:rsid w:val="00EC0E55"/>
    <w:rsid w:val="00ED036A"/>
    <w:rsid w:val="00ED0C98"/>
    <w:rsid w:val="00ED279E"/>
    <w:rsid w:val="00ED5A2D"/>
    <w:rsid w:val="00ED617E"/>
    <w:rsid w:val="00EE3DA7"/>
    <w:rsid w:val="00EE70BB"/>
    <w:rsid w:val="00EE76F4"/>
    <w:rsid w:val="00EF0C62"/>
    <w:rsid w:val="00F05958"/>
    <w:rsid w:val="00F126DA"/>
    <w:rsid w:val="00F12918"/>
    <w:rsid w:val="00F12921"/>
    <w:rsid w:val="00F211F5"/>
    <w:rsid w:val="00F302DA"/>
    <w:rsid w:val="00F3681A"/>
    <w:rsid w:val="00F36C30"/>
    <w:rsid w:val="00F40103"/>
    <w:rsid w:val="00F40DA1"/>
    <w:rsid w:val="00F43B40"/>
    <w:rsid w:val="00F478DF"/>
    <w:rsid w:val="00F513D6"/>
    <w:rsid w:val="00F83777"/>
    <w:rsid w:val="00F879EF"/>
    <w:rsid w:val="00F92E51"/>
    <w:rsid w:val="00F9758F"/>
    <w:rsid w:val="00FA3EFE"/>
    <w:rsid w:val="00FB04B7"/>
    <w:rsid w:val="00FB1E3C"/>
    <w:rsid w:val="00FB7032"/>
    <w:rsid w:val="00FC378D"/>
    <w:rsid w:val="00FC60BA"/>
    <w:rsid w:val="00FD187A"/>
    <w:rsid w:val="00FE1232"/>
    <w:rsid w:val="00FE4FD9"/>
    <w:rsid w:val="00FE6DEF"/>
    <w:rsid w:val="00FF1969"/>
    <w:rsid w:val="00FF21DB"/>
    <w:rsid w:val="00FF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0B2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620B2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620B2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620B2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C00A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7</Pages>
  <Words>1472</Words>
  <Characters>8394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2013-10-09T03:38:00Z</dcterms:created>
  <dcterms:modified xsi:type="dcterms:W3CDTF">2013-10-16T01:10:00Z</dcterms:modified>
</cp:coreProperties>
</file>