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3A" w:rsidRPr="00AB570E" w:rsidRDefault="0050333A" w:rsidP="00343709">
      <w:pPr>
        <w:pStyle w:val="Heading3"/>
        <w:rPr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Nazgrb" style="position:absolute;left:0;text-align:left;margin-left:0;margin-top:2.7pt;width:72.9pt;height:81pt;z-index:251658240;visibility:visible;mso-position-horizontal:center">
            <v:imagedata r:id="rId7" o:title=""/>
          </v:shape>
        </w:pict>
      </w:r>
      <w:r>
        <w:t xml:space="preserve">                       </w:t>
      </w:r>
    </w:p>
    <w:p w:rsidR="0050333A" w:rsidRDefault="0050333A" w:rsidP="00343709">
      <w:pPr>
        <w:pStyle w:val="Heading3"/>
      </w:pPr>
    </w:p>
    <w:p w:rsidR="0050333A" w:rsidRDefault="0050333A" w:rsidP="00343709">
      <w:pPr>
        <w:pStyle w:val="Heading3"/>
      </w:pPr>
    </w:p>
    <w:p w:rsidR="0050333A" w:rsidRDefault="0050333A" w:rsidP="00343709">
      <w:pPr>
        <w:pStyle w:val="Heading3"/>
      </w:pPr>
    </w:p>
    <w:p w:rsidR="0050333A" w:rsidRDefault="0050333A" w:rsidP="00343709">
      <w:pPr>
        <w:pStyle w:val="Heading3"/>
      </w:pPr>
    </w:p>
    <w:p w:rsidR="0050333A" w:rsidRPr="00606D65" w:rsidRDefault="0050333A" w:rsidP="00343709">
      <w:pPr>
        <w:pStyle w:val="Heading3"/>
        <w:rPr>
          <w:sz w:val="16"/>
          <w:szCs w:val="16"/>
        </w:rPr>
      </w:pPr>
    </w:p>
    <w:p w:rsidR="0050333A" w:rsidRDefault="0050333A" w:rsidP="00343709">
      <w:pPr>
        <w:pStyle w:val="Heading3"/>
      </w:pPr>
      <w:r>
        <w:t>Администрация Назаровского района</w:t>
      </w:r>
    </w:p>
    <w:p w:rsidR="0050333A" w:rsidRDefault="0050333A" w:rsidP="00343709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Красноярского края</w:t>
      </w:r>
    </w:p>
    <w:p w:rsidR="0050333A" w:rsidRDefault="0050333A" w:rsidP="00343709">
      <w:pPr>
        <w:pStyle w:val="Heading2"/>
      </w:pPr>
    </w:p>
    <w:p w:rsidR="0050333A" w:rsidRDefault="0050333A" w:rsidP="007E5B23">
      <w:pPr>
        <w:pStyle w:val="Heading2"/>
      </w:pPr>
      <w:r>
        <w:t>РАСПОРЯЖЕНИЕ</w:t>
      </w:r>
    </w:p>
    <w:p w:rsidR="0050333A" w:rsidRPr="007444C0" w:rsidRDefault="0050333A" w:rsidP="007E5B23">
      <w:pPr>
        <w:jc w:val="center"/>
        <w:rPr>
          <w:sz w:val="32"/>
          <w:szCs w:val="32"/>
        </w:rPr>
      </w:pPr>
    </w:p>
    <w:p w:rsidR="0050333A" w:rsidRDefault="0050333A" w:rsidP="007E5B23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«29» 12 2018         </w:t>
      </w:r>
      <w:r>
        <w:rPr>
          <w:sz w:val="28"/>
          <w:szCs w:val="28"/>
        </w:rPr>
        <w:tab/>
        <w:t xml:space="preserve">                г. Назарово                                            № 420-р</w:t>
      </w:r>
    </w:p>
    <w:p w:rsidR="0050333A" w:rsidRDefault="0050333A" w:rsidP="007E5B23">
      <w:pPr>
        <w:rPr>
          <w:sz w:val="28"/>
          <w:szCs w:val="28"/>
        </w:rPr>
      </w:pPr>
    </w:p>
    <w:p w:rsidR="0050333A" w:rsidRPr="000A71A5" w:rsidRDefault="0050333A" w:rsidP="000A71A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A71A5">
        <w:rPr>
          <w:sz w:val="28"/>
          <w:szCs w:val="28"/>
        </w:rPr>
        <w:t>В соответствии с Земельным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Красноярского края от 01.03.2016 № 86-п «Об установлении Порядка осуществления муниципального земельного контроля», руководствуясь Уставом муниципального образования Назаровский район Красноярского края:</w:t>
      </w:r>
    </w:p>
    <w:p w:rsidR="0050333A" w:rsidRPr="000A71A5" w:rsidRDefault="0050333A" w:rsidP="000A71A5">
      <w:pPr>
        <w:pStyle w:val="NoSpacing"/>
        <w:ind w:firstLine="851"/>
        <w:jc w:val="both"/>
        <w:rPr>
          <w:sz w:val="28"/>
          <w:szCs w:val="28"/>
        </w:rPr>
      </w:pPr>
      <w:r w:rsidRPr="000A71A5">
        <w:rPr>
          <w:sz w:val="28"/>
          <w:szCs w:val="28"/>
        </w:rPr>
        <w:t>1. Утвердить План проведения плановых проверок юридических лиц и индивидуальных предпринимателей на 201</w:t>
      </w:r>
      <w:r>
        <w:rPr>
          <w:sz w:val="28"/>
          <w:szCs w:val="28"/>
        </w:rPr>
        <w:t>9</w:t>
      </w:r>
      <w:r w:rsidRPr="000A71A5">
        <w:rPr>
          <w:sz w:val="28"/>
          <w:szCs w:val="28"/>
        </w:rPr>
        <w:t xml:space="preserve"> год согласно приложению 1.</w:t>
      </w:r>
    </w:p>
    <w:p w:rsidR="0050333A" w:rsidRPr="000A71A5" w:rsidRDefault="0050333A" w:rsidP="000A71A5">
      <w:pPr>
        <w:pStyle w:val="NoSpacing"/>
        <w:ind w:firstLine="851"/>
        <w:jc w:val="both"/>
        <w:rPr>
          <w:sz w:val="28"/>
          <w:szCs w:val="28"/>
        </w:rPr>
      </w:pPr>
      <w:r w:rsidRPr="000A71A5">
        <w:rPr>
          <w:sz w:val="28"/>
          <w:szCs w:val="28"/>
        </w:rPr>
        <w:t>2. Утвердить План проведения плановых проверок граждан на 201</w:t>
      </w:r>
      <w:r>
        <w:rPr>
          <w:sz w:val="28"/>
          <w:szCs w:val="28"/>
        </w:rPr>
        <w:t>9</w:t>
      </w:r>
      <w:r w:rsidRPr="000A71A5">
        <w:rPr>
          <w:sz w:val="28"/>
          <w:szCs w:val="28"/>
        </w:rPr>
        <w:t xml:space="preserve"> год согласно приложению 2. </w:t>
      </w:r>
    </w:p>
    <w:p w:rsidR="0050333A" w:rsidRPr="000A71A5" w:rsidRDefault="0050333A" w:rsidP="000A71A5">
      <w:pPr>
        <w:ind w:firstLine="851"/>
        <w:jc w:val="both"/>
        <w:rPr>
          <w:sz w:val="28"/>
          <w:szCs w:val="28"/>
        </w:rPr>
      </w:pPr>
      <w:r w:rsidRPr="000A71A5">
        <w:rPr>
          <w:sz w:val="28"/>
          <w:szCs w:val="28"/>
        </w:rPr>
        <w:t xml:space="preserve">3. Контроль за выполнением распоряжения возложить на заместителя главы района по сельскому хозяйству </w:t>
      </w:r>
      <w:r>
        <w:rPr>
          <w:sz w:val="28"/>
          <w:szCs w:val="28"/>
        </w:rPr>
        <w:t>(</w:t>
      </w:r>
      <w:r w:rsidRPr="000A71A5">
        <w:rPr>
          <w:sz w:val="28"/>
          <w:szCs w:val="28"/>
        </w:rPr>
        <w:t>Гобов</w:t>
      </w:r>
      <w:r>
        <w:rPr>
          <w:sz w:val="28"/>
          <w:szCs w:val="28"/>
        </w:rPr>
        <w:t>)</w:t>
      </w:r>
      <w:r w:rsidRPr="000A71A5">
        <w:rPr>
          <w:sz w:val="28"/>
          <w:szCs w:val="28"/>
        </w:rPr>
        <w:t>.</w:t>
      </w:r>
    </w:p>
    <w:p w:rsidR="0050333A" w:rsidRPr="000A71A5" w:rsidRDefault="0050333A" w:rsidP="000A71A5">
      <w:pPr>
        <w:pStyle w:val="NoSpacing"/>
        <w:ind w:firstLine="851"/>
        <w:jc w:val="both"/>
        <w:rPr>
          <w:sz w:val="28"/>
          <w:szCs w:val="28"/>
        </w:rPr>
      </w:pPr>
      <w:r w:rsidRPr="000A71A5">
        <w:rPr>
          <w:sz w:val="28"/>
          <w:szCs w:val="28"/>
        </w:rPr>
        <w:t>4. Распоряжение вступает в силу со дня подписания.</w:t>
      </w:r>
    </w:p>
    <w:p w:rsidR="0050333A" w:rsidRDefault="0050333A" w:rsidP="00694150">
      <w:pPr>
        <w:ind w:firstLine="851"/>
        <w:jc w:val="both"/>
        <w:rPr>
          <w:sz w:val="28"/>
          <w:szCs w:val="28"/>
        </w:rPr>
      </w:pPr>
    </w:p>
    <w:p w:rsidR="0050333A" w:rsidRDefault="0050333A" w:rsidP="007E5B23">
      <w:pPr>
        <w:ind w:firstLine="720"/>
        <w:jc w:val="both"/>
        <w:rPr>
          <w:sz w:val="28"/>
          <w:szCs w:val="28"/>
        </w:rPr>
      </w:pPr>
    </w:p>
    <w:p w:rsidR="0050333A" w:rsidRPr="00781924" w:rsidRDefault="0050333A" w:rsidP="003A0EFD">
      <w:pPr>
        <w:jc w:val="both"/>
        <w:rPr>
          <w:sz w:val="28"/>
          <w:szCs w:val="28"/>
        </w:rPr>
      </w:pPr>
      <w:r w:rsidRPr="00781924">
        <w:rPr>
          <w:sz w:val="28"/>
          <w:szCs w:val="28"/>
        </w:rPr>
        <w:t>Глава района</w:t>
      </w:r>
      <w:r w:rsidRPr="00781924">
        <w:rPr>
          <w:sz w:val="28"/>
          <w:szCs w:val="28"/>
        </w:rPr>
        <w:tab/>
      </w:r>
      <w:r w:rsidRPr="00781924">
        <w:rPr>
          <w:sz w:val="28"/>
          <w:szCs w:val="28"/>
        </w:rPr>
        <w:tab/>
      </w:r>
      <w:r w:rsidRPr="00781924">
        <w:rPr>
          <w:sz w:val="28"/>
          <w:szCs w:val="28"/>
        </w:rPr>
        <w:tab/>
      </w:r>
      <w:r w:rsidRPr="00781924">
        <w:rPr>
          <w:sz w:val="28"/>
          <w:szCs w:val="28"/>
        </w:rPr>
        <w:tab/>
      </w:r>
      <w:r w:rsidRPr="00781924">
        <w:rPr>
          <w:sz w:val="28"/>
          <w:szCs w:val="28"/>
        </w:rPr>
        <w:tab/>
      </w:r>
      <w:r w:rsidRPr="00781924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</w:t>
      </w:r>
      <w:r w:rsidRPr="00781924">
        <w:rPr>
          <w:sz w:val="28"/>
          <w:szCs w:val="28"/>
        </w:rPr>
        <w:t>Г.В. Ампилогова</w:t>
      </w:r>
    </w:p>
    <w:p w:rsidR="0050333A" w:rsidRDefault="0050333A" w:rsidP="007E5B23">
      <w:pPr>
        <w:jc w:val="both"/>
        <w:rPr>
          <w:sz w:val="28"/>
          <w:szCs w:val="28"/>
        </w:rPr>
      </w:pPr>
    </w:p>
    <w:p w:rsidR="0050333A" w:rsidRDefault="0050333A" w:rsidP="007E5B23">
      <w:pPr>
        <w:jc w:val="both"/>
        <w:rPr>
          <w:sz w:val="28"/>
          <w:szCs w:val="28"/>
        </w:rPr>
      </w:pPr>
    </w:p>
    <w:p w:rsidR="0050333A" w:rsidRDefault="0050333A" w:rsidP="007E5B23">
      <w:pPr>
        <w:jc w:val="both"/>
        <w:rPr>
          <w:sz w:val="28"/>
          <w:szCs w:val="28"/>
        </w:rPr>
      </w:pPr>
    </w:p>
    <w:p w:rsidR="0050333A" w:rsidRDefault="0050333A" w:rsidP="007E5B23">
      <w:pPr>
        <w:jc w:val="both"/>
        <w:rPr>
          <w:sz w:val="28"/>
          <w:szCs w:val="28"/>
        </w:rPr>
      </w:pPr>
    </w:p>
    <w:p w:rsidR="0050333A" w:rsidRDefault="0050333A" w:rsidP="007E5B23">
      <w:pPr>
        <w:jc w:val="both"/>
        <w:rPr>
          <w:sz w:val="28"/>
          <w:szCs w:val="28"/>
        </w:rPr>
      </w:pPr>
    </w:p>
    <w:p w:rsidR="0050333A" w:rsidRDefault="0050333A" w:rsidP="007E5B23">
      <w:pPr>
        <w:jc w:val="both"/>
        <w:rPr>
          <w:sz w:val="28"/>
          <w:szCs w:val="28"/>
        </w:rPr>
      </w:pPr>
    </w:p>
    <w:p w:rsidR="0050333A" w:rsidRDefault="0050333A" w:rsidP="007E5B23">
      <w:pPr>
        <w:jc w:val="both"/>
        <w:rPr>
          <w:sz w:val="28"/>
          <w:szCs w:val="28"/>
        </w:rPr>
        <w:sectPr w:rsidR="0050333A" w:rsidSect="003A0EFD">
          <w:pgSz w:w="11906" w:h="16838" w:code="9"/>
          <w:pgMar w:top="1134" w:right="737" w:bottom="1134" w:left="1701" w:header="709" w:footer="709" w:gutter="0"/>
          <w:cols w:space="708"/>
          <w:docGrid w:linePitch="360"/>
        </w:sectPr>
      </w:pPr>
    </w:p>
    <w:p w:rsidR="0050333A" w:rsidRDefault="0050333A" w:rsidP="000A71A5">
      <w:pPr>
        <w:ind w:left="10080" w:right="-53"/>
        <w:rPr>
          <w:sz w:val="28"/>
          <w:szCs w:val="28"/>
        </w:rPr>
      </w:pPr>
      <w:r w:rsidRPr="000A71A5">
        <w:rPr>
          <w:sz w:val="28"/>
          <w:szCs w:val="28"/>
        </w:rPr>
        <w:t xml:space="preserve">Приложение 1 </w:t>
      </w:r>
    </w:p>
    <w:p w:rsidR="0050333A" w:rsidRDefault="0050333A" w:rsidP="000A71A5">
      <w:pPr>
        <w:ind w:left="10080" w:right="-53"/>
        <w:rPr>
          <w:sz w:val="28"/>
          <w:szCs w:val="28"/>
        </w:rPr>
      </w:pPr>
      <w:r w:rsidRPr="000A71A5">
        <w:rPr>
          <w:sz w:val="28"/>
          <w:szCs w:val="28"/>
        </w:rPr>
        <w:t xml:space="preserve">к распоряжению администрации Назаровского района  </w:t>
      </w:r>
    </w:p>
    <w:p w:rsidR="0050333A" w:rsidRDefault="0050333A" w:rsidP="000A71A5">
      <w:pPr>
        <w:ind w:left="10080" w:right="-53"/>
        <w:rPr>
          <w:sz w:val="28"/>
          <w:szCs w:val="28"/>
        </w:rPr>
      </w:pPr>
      <w:r w:rsidRPr="000A71A5">
        <w:rPr>
          <w:sz w:val="28"/>
          <w:szCs w:val="28"/>
        </w:rPr>
        <w:t>от «</w:t>
      </w:r>
      <w:r>
        <w:rPr>
          <w:sz w:val="28"/>
          <w:szCs w:val="28"/>
        </w:rPr>
        <w:t>29</w:t>
      </w:r>
      <w:r w:rsidRPr="000A71A5">
        <w:rPr>
          <w:sz w:val="28"/>
          <w:szCs w:val="28"/>
        </w:rPr>
        <w:t>»</w:t>
      </w:r>
      <w:r>
        <w:rPr>
          <w:sz w:val="28"/>
          <w:szCs w:val="28"/>
        </w:rPr>
        <w:t xml:space="preserve"> 12 2018</w:t>
      </w:r>
      <w:r w:rsidRPr="000A71A5">
        <w:rPr>
          <w:sz w:val="28"/>
          <w:szCs w:val="28"/>
        </w:rPr>
        <w:t xml:space="preserve"> № </w:t>
      </w:r>
      <w:r>
        <w:rPr>
          <w:sz w:val="28"/>
          <w:szCs w:val="28"/>
        </w:rPr>
        <w:t>420-р</w:t>
      </w:r>
    </w:p>
    <w:p w:rsidR="0050333A" w:rsidRPr="000A71A5" w:rsidRDefault="0050333A" w:rsidP="000A71A5">
      <w:pPr>
        <w:ind w:left="10080" w:right="-53"/>
        <w:rPr>
          <w:sz w:val="12"/>
          <w:szCs w:val="12"/>
        </w:rPr>
      </w:pPr>
    </w:p>
    <w:p w:rsidR="0050333A" w:rsidRDefault="0050333A" w:rsidP="000A71A5">
      <w:pPr>
        <w:ind w:left="2268" w:right="2268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Назаровского района Красноярского края</w:t>
      </w:r>
    </w:p>
    <w:p w:rsidR="0050333A" w:rsidRDefault="0050333A" w:rsidP="000A71A5">
      <w:pPr>
        <w:pBdr>
          <w:top w:val="single" w:sz="4" w:space="1" w:color="auto"/>
        </w:pBdr>
        <w:spacing w:after="80"/>
        <w:ind w:left="2268" w:right="226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муниципального контроля)</w:t>
      </w:r>
    </w:p>
    <w:p w:rsidR="0050333A" w:rsidRDefault="0050333A" w:rsidP="00157510">
      <w:pPr>
        <w:jc w:val="center"/>
        <w:rPr>
          <w:b/>
          <w:bCs/>
          <w:sz w:val="24"/>
          <w:szCs w:val="24"/>
        </w:rPr>
      </w:pPr>
      <w:r>
        <w:rPr>
          <w:b/>
          <w:bCs/>
          <w:spacing w:val="40"/>
          <w:sz w:val="24"/>
          <w:szCs w:val="24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397"/>
        <w:gridCol w:w="510"/>
      </w:tblGrid>
      <w:tr w:rsidR="0050333A"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33A" w:rsidRDefault="0050333A" w:rsidP="00464E7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33A" w:rsidRDefault="0050333A" w:rsidP="00464E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33A" w:rsidRDefault="0050333A" w:rsidP="00464E78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</w:p>
        </w:tc>
      </w:tr>
    </w:tbl>
    <w:p w:rsidR="0050333A" w:rsidRDefault="0050333A" w:rsidP="00157510">
      <w:pPr>
        <w:rPr>
          <w:sz w:val="12"/>
          <w:szCs w:val="12"/>
        </w:rPr>
      </w:pPr>
    </w:p>
    <w:tbl>
      <w:tblPr>
        <w:tblW w:w="14910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134"/>
        <w:gridCol w:w="1559"/>
        <w:gridCol w:w="1276"/>
        <w:gridCol w:w="709"/>
        <w:gridCol w:w="850"/>
        <w:gridCol w:w="850"/>
        <w:gridCol w:w="709"/>
        <w:gridCol w:w="567"/>
        <w:gridCol w:w="850"/>
        <w:gridCol w:w="567"/>
        <w:gridCol w:w="851"/>
        <w:gridCol w:w="425"/>
        <w:gridCol w:w="538"/>
        <w:gridCol w:w="851"/>
        <w:gridCol w:w="879"/>
        <w:gridCol w:w="424"/>
      </w:tblGrid>
      <w:tr w:rsidR="0050333A" w:rsidRPr="008B505F">
        <w:trPr>
          <w:cantSplit/>
          <w:trHeight w:hRule="exact" w:val="814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33A" w:rsidRDefault="0050333A" w:rsidP="00464E78">
            <w:pPr>
              <w:shd w:val="clear" w:color="auto" w:fill="FFFFFF"/>
              <w:ind w:left="57" w:right="57"/>
              <w:jc w:val="center"/>
              <w:rPr>
                <w:spacing w:val="-4"/>
                <w:sz w:val="18"/>
                <w:szCs w:val="18"/>
                <w:vertAlign w:val="superscript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</w:t>
            </w:r>
            <w:r>
              <w:rPr>
                <w:color w:val="000000"/>
                <w:spacing w:val="-4"/>
                <w:sz w:val="18"/>
                <w:szCs w:val="18"/>
              </w:rPr>
              <w:br/>
              <w:t xml:space="preserve">(ИП), деятельность которого </w:t>
            </w:r>
            <w:r>
              <w:rPr>
                <w:color w:val="000000"/>
                <w:spacing w:val="-4"/>
                <w:sz w:val="18"/>
                <w:szCs w:val="18"/>
              </w:rPr>
              <w:br/>
              <w:t>подлежит проверке </w:t>
            </w:r>
            <w:r>
              <w:rPr>
                <w:color w:val="000000"/>
                <w:spacing w:val="-4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3A" w:rsidRDefault="0050333A" w:rsidP="00464E78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Адреса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333A" w:rsidRDefault="0050333A" w:rsidP="00464E7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 (ОГРН, ОГРНИП)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333A" w:rsidRPr="001E7C70" w:rsidRDefault="0050333A" w:rsidP="00464E78">
            <w:pPr>
              <w:pStyle w:val="ConsPlusNonformat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1E7C70">
              <w:rPr>
                <w:color w:val="000000"/>
                <w:sz w:val="18"/>
                <w:szCs w:val="18"/>
              </w:rPr>
              <w:t>Идентификационный номер налогоплательщика (ИНН)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333A" w:rsidRDefault="0050333A" w:rsidP="00464E78">
            <w:pPr>
              <w:shd w:val="clear" w:color="auto" w:fill="FFFFFF"/>
              <w:spacing w:line="240" w:lineRule="atLeast"/>
              <w:ind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3A" w:rsidRDefault="0050333A" w:rsidP="00464E78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333A" w:rsidRDefault="0050333A" w:rsidP="00464E78">
            <w:pPr>
              <w:shd w:val="clear" w:color="auto" w:fill="FFFFFF"/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начала 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проверки 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3A" w:rsidRDefault="0050333A" w:rsidP="00464E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333A" w:rsidRDefault="0050333A" w:rsidP="00464E7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</w:t>
            </w:r>
            <w:r>
              <w:rPr>
                <w:sz w:val="18"/>
                <w:szCs w:val="18"/>
              </w:rPr>
              <w:t xml:space="preserve"> проведения </w:t>
            </w:r>
            <w:r>
              <w:rPr>
                <w:color w:val="000000"/>
                <w:sz w:val="18"/>
                <w:szCs w:val="18"/>
              </w:rPr>
              <w:t>проверки (документарная, выездная,</w:t>
            </w:r>
            <w:r>
              <w:rPr>
                <w:color w:val="000000"/>
                <w:sz w:val="18"/>
                <w:szCs w:val="18"/>
              </w:rPr>
              <w:br/>
              <w:t>документарная и выездная)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333A" w:rsidRPr="00B71793" w:rsidRDefault="0050333A" w:rsidP="00464E7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B71793">
              <w:rPr>
                <w:color w:val="000000"/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333A" w:rsidRPr="008B505F" w:rsidRDefault="0050333A" w:rsidP="00464E78">
            <w:pPr>
              <w:shd w:val="clear" w:color="auto" w:fill="FFFFFF"/>
              <w:jc w:val="center"/>
              <w:rPr>
                <w:color w:val="FFFFFF"/>
                <w:sz w:val="12"/>
                <w:szCs w:val="12"/>
                <w:vertAlign w:val="superscript"/>
              </w:rPr>
            </w:pPr>
            <w:r w:rsidRPr="008B505F">
              <w:rPr>
                <w:color w:val="FFFFFF"/>
                <w:sz w:val="12"/>
                <w:szCs w:val="12"/>
              </w:rPr>
              <w:t>Информация о постановлении о назначении административного наказания или решении о приостановлении и (или) аннулировании лицензии, дате их вступления в законную силу и дате окончания проведения проверки, по результатам которой они приняты </w:t>
            </w:r>
            <w:r w:rsidRPr="008B505F">
              <w:rPr>
                <w:color w:val="FFFFFF"/>
                <w:sz w:val="12"/>
                <w:szCs w:val="12"/>
                <w:vertAlign w:val="superscript"/>
              </w:rPr>
              <w:t>5</w:t>
            </w:r>
          </w:p>
        </w:tc>
      </w:tr>
      <w:tr w:rsidR="0050333A" w:rsidRPr="008B505F">
        <w:trPr>
          <w:cantSplit/>
          <w:trHeight w:val="2729"/>
        </w:trPr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0333A" w:rsidRDefault="0050333A" w:rsidP="00464E7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333A" w:rsidRDefault="0050333A" w:rsidP="00464E7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места нахождения ЮЛ, место жительства ИП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333A" w:rsidRDefault="0050333A" w:rsidP="00464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места фактического </w:t>
            </w:r>
            <w:r>
              <w:rPr>
                <w:color w:val="000000"/>
                <w:sz w:val="18"/>
                <w:szCs w:val="18"/>
              </w:rPr>
              <w:br/>
              <w:t xml:space="preserve">осуществления деятельности </w:t>
            </w:r>
            <w:r>
              <w:rPr>
                <w:color w:val="000000"/>
                <w:sz w:val="18"/>
                <w:szCs w:val="18"/>
              </w:rPr>
              <w:br/>
              <w:t>ЮЛ, ИП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333A" w:rsidRDefault="0050333A" w:rsidP="00464E7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50333A" w:rsidRPr="002B3BF0" w:rsidRDefault="0050333A" w:rsidP="00464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2B3BF0">
              <w:rPr>
                <w:color w:val="000000"/>
                <w:sz w:val="18"/>
                <w:szCs w:val="18"/>
              </w:rPr>
              <w:t>еста нахождения объектов</w:t>
            </w:r>
          </w:p>
          <w:p w:rsidR="0050333A" w:rsidRDefault="0050333A" w:rsidP="00464E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0333A" w:rsidRDefault="0050333A" w:rsidP="00464E7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0333A" w:rsidRPr="001E7C70" w:rsidRDefault="0050333A" w:rsidP="00464E78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0333A" w:rsidRDefault="0050333A" w:rsidP="00464E7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333A" w:rsidRDefault="0050333A" w:rsidP="00464E78">
            <w:pPr>
              <w:shd w:val="clear" w:color="auto" w:fill="FFFFFF"/>
              <w:ind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государственной </w:t>
            </w:r>
            <w:r>
              <w:rPr>
                <w:sz w:val="18"/>
                <w:szCs w:val="18"/>
              </w:rPr>
              <w:br/>
              <w:t>регистрации ЮЛ, 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333A" w:rsidRDefault="0050333A" w:rsidP="00464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333A" w:rsidRPr="00B71793" w:rsidRDefault="0050333A" w:rsidP="00464E78">
            <w:pPr>
              <w:jc w:val="center"/>
              <w:rPr>
                <w:spacing w:val="-4"/>
                <w:sz w:val="16"/>
                <w:szCs w:val="16"/>
              </w:rPr>
            </w:pPr>
            <w:r w:rsidRPr="00B71793">
              <w:rPr>
                <w:spacing w:val="-4"/>
                <w:sz w:val="16"/>
                <w:szCs w:val="16"/>
              </w:rPr>
              <w:t>дата начала осуществления ЮЛ,</w:t>
            </w:r>
            <w:r w:rsidRPr="00B71793">
              <w:rPr>
                <w:spacing w:val="-4"/>
                <w:sz w:val="16"/>
                <w:szCs w:val="16"/>
              </w:rPr>
              <w:br/>
              <w:t>ИП деятельности в соответствии с представленным уведомлением</w:t>
            </w:r>
            <w:r w:rsidRPr="00B71793">
              <w:rPr>
                <w:spacing w:val="-4"/>
                <w:sz w:val="16"/>
                <w:szCs w:val="16"/>
              </w:rPr>
              <w:br/>
              <w:t>о начале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333A" w:rsidRPr="00B71793" w:rsidRDefault="0050333A" w:rsidP="00464E78">
            <w:pPr>
              <w:shd w:val="clear" w:color="auto" w:fill="FFFFFF"/>
              <w:ind w:right="57"/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B71793">
              <w:rPr>
                <w:color w:val="000000"/>
                <w:sz w:val="16"/>
                <w:szCs w:val="16"/>
              </w:rPr>
              <w:t>иные основания в соответствии с федеральным законом </w:t>
            </w:r>
            <w:r w:rsidRPr="00B71793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0333A" w:rsidRDefault="0050333A" w:rsidP="00464E7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333A" w:rsidRDefault="0050333A" w:rsidP="00464E78">
            <w:pPr>
              <w:shd w:val="clear" w:color="auto" w:fill="FFFFFF"/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333A" w:rsidRDefault="0050333A" w:rsidP="00464E78">
            <w:pPr>
              <w:shd w:val="clear" w:color="auto" w:fill="FFFFFF"/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рабочих часов </w:t>
            </w:r>
            <w:r>
              <w:rPr>
                <w:color w:val="000000"/>
                <w:sz w:val="18"/>
                <w:szCs w:val="18"/>
              </w:rPr>
              <w:br/>
              <w:t>(для МСП и МКП)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0333A" w:rsidRDefault="0050333A" w:rsidP="00464E7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0333A" w:rsidRDefault="0050333A" w:rsidP="00464E7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333A" w:rsidRPr="008B505F" w:rsidRDefault="0050333A" w:rsidP="00464E7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FFFFFF"/>
                <w:sz w:val="12"/>
                <w:szCs w:val="12"/>
              </w:rPr>
            </w:pPr>
          </w:p>
        </w:tc>
      </w:tr>
      <w:tr w:rsidR="0050333A" w:rsidRPr="008B505F">
        <w:trPr>
          <w:cantSplit/>
          <w:trHeight w:val="201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33A" w:rsidRPr="008A245E" w:rsidRDefault="0050333A" w:rsidP="00464E78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33A" w:rsidRPr="008A245E" w:rsidRDefault="0050333A" w:rsidP="0046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33A" w:rsidRPr="008A245E" w:rsidRDefault="0050333A" w:rsidP="0046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33A" w:rsidRPr="008A245E" w:rsidRDefault="0050333A" w:rsidP="0046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33A" w:rsidRPr="008A245E" w:rsidRDefault="0050333A" w:rsidP="0046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33A" w:rsidRPr="008A245E" w:rsidRDefault="0050333A" w:rsidP="00464E78">
            <w:pPr>
              <w:pStyle w:val="ConsPlusNonforma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33A" w:rsidRPr="008A245E" w:rsidRDefault="0050333A" w:rsidP="0046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33A" w:rsidRPr="008A245E" w:rsidRDefault="0050333A" w:rsidP="00464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33A" w:rsidRPr="008A245E" w:rsidRDefault="0050333A" w:rsidP="0046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33A" w:rsidRPr="008A245E" w:rsidRDefault="0050333A" w:rsidP="00464E78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33A" w:rsidRPr="008A245E" w:rsidRDefault="0050333A" w:rsidP="0046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33A" w:rsidRPr="008A245E" w:rsidRDefault="0050333A" w:rsidP="00464E78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33A" w:rsidRPr="008A245E" w:rsidRDefault="0050333A" w:rsidP="0046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33A" w:rsidRPr="008A245E" w:rsidRDefault="0050333A" w:rsidP="00464E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33A" w:rsidRPr="008A245E" w:rsidRDefault="0050333A" w:rsidP="00464E78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333A" w:rsidRPr="008A245E" w:rsidRDefault="0050333A" w:rsidP="00464E78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50333A" w:rsidRPr="008B505F" w:rsidRDefault="0050333A" w:rsidP="00464E78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FFFFFF"/>
                <w:sz w:val="12"/>
                <w:szCs w:val="12"/>
              </w:rPr>
            </w:pPr>
          </w:p>
        </w:tc>
      </w:tr>
      <w:tr w:rsidR="0050333A" w:rsidRPr="008B505F">
        <w:trPr>
          <w:cantSplit/>
          <w:trHeight w:val="266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3A" w:rsidRPr="00AC6DA5" w:rsidRDefault="0050333A" w:rsidP="00464E78">
            <w:pPr>
              <w:shd w:val="clear" w:color="auto" w:fill="FFFFFF"/>
              <w:jc w:val="center"/>
              <w:rPr>
                <w:color w:val="000000"/>
              </w:rPr>
            </w:pPr>
            <w:r w:rsidRPr="003843D2">
              <w:t xml:space="preserve">Публичное акционерное общество </w:t>
            </w:r>
            <w:r>
              <w:t>«</w:t>
            </w:r>
            <w:r w:rsidRPr="003843D2">
              <w:t>Межрегиональная распределительная сетевая компания Сибири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3A" w:rsidRPr="00AC6DA5" w:rsidRDefault="0050333A" w:rsidP="00464E78">
            <w:pPr>
              <w:shd w:val="clear" w:color="auto" w:fill="FFFFFF"/>
              <w:jc w:val="center"/>
              <w:rPr>
                <w:color w:val="000000"/>
              </w:rPr>
            </w:pPr>
            <w:r>
              <w:t xml:space="preserve">Красноярский край, </w:t>
            </w:r>
            <w:r w:rsidRPr="003843D2">
              <w:t xml:space="preserve">г.Красноярск, ул.Бограда, </w:t>
            </w:r>
            <w:r>
              <w:t xml:space="preserve">               </w:t>
            </w:r>
            <w:r w:rsidRPr="003843D2">
              <w:t>д. 144а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3A" w:rsidRPr="00AC6DA5" w:rsidRDefault="0050333A" w:rsidP="00464E78">
            <w:pPr>
              <w:shd w:val="clear" w:color="auto" w:fill="FFFFFF"/>
              <w:jc w:val="center"/>
              <w:rPr>
                <w:color w:val="000000"/>
              </w:rPr>
            </w:pPr>
            <w:r>
              <w:t>Красноярский край, Назаровский район, 45-й км автодороги Назарово-Сахапта-Подсосное, 24:27:6402004:234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3A" w:rsidRPr="00E46BD6" w:rsidRDefault="0050333A" w:rsidP="00464E78">
            <w:pPr>
              <w:shd w:val="clear" w:color="auto" w:fill="FFFFFF"/>
              <w:jc w:val="center"/>
              <w:rPr>
                <w:color w:val="000000"/>
              </w:rPr>
            </w:pPr>
            <w:r>
              <w:t>Красноярский край, Назаровский район, 45-й км автодороги Назарово-Сахапта-Подсосное, 24:27:6402004:234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3A" w:rsidRPr="00AC6DA5" w:rsidRDefault="0050333A" w:rsidP="00464E78">
            <w:pPr>
              <w:shd w:val="clear" w:color="auto" w:fill="FFFFFF"/>
              <w:jc w:val="center"/>
              <w:rPr>
                <w:color w:val="000000"/>
              </w:rPr>
            </w:pPr>
            <w:r w:rsidRPr="003843D2">
              <w:t>1052460054327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3A" w:rsidRPr="00AC6DA5" w:rsidRDefault="0050333A" w:rsidP="00464E78">
            <w:pPr>
              <w:pStyle w:val="ConsPlusNonformat"/>
              <w:jc w:val="center"/>
            </w:pPr>
            <w:r w:rsidRPr="003843D2">
              <w:t>2460069527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3A" w:rsidRPr="00AC6DA5" w:rsidRDefault="0050333A" w:rsidP="00464E78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3A" w:rsidRDefault="0050333A" w:rsidP="00464E78">
            <w:pPr>
              <w:shd w:val="clear" w:color="auto" w:fill="FFFFFF"/>
              <w:jc w:val="center"/>
            </w:pPr>
            <w:r w:rsidRPr="001D3B88">
              <w:t>04.07.</w:t>
            </w:r>
          </w:p>
          <w:p w:rsidR="0050333A" w:rsidRPr="00AC6DA5" w:rsidRDefault="0050333A" w:rsidP="00464E78">
            <w:pPr>
              <w:shd w:val="clear" w:color="auto" w:fill="FFFFFF"/>
              <w:jc w:val="center"/>
            </w:pPr>
            <w:r w:rsidRPr="001D3B88">
              <w:t>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3A" w:rsidRPr="00AC6DA5" w:rsidRDefault="0050333A" w:rsidP="00464E7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3A" w:rsidRPr="00AC6DA5" w:rsidRDefault="0050333A" w:rsidP="00464E78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3A" w:rsidRPr="00AC6DA5" w:rsidRDefault="0050333A" w:rsidP="00464E7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3A" w:rsidRPr="00AC6DA5" w:rsidRDefault="0050333A" w:rsidP="00464E7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3A" w:rsidRPr="00AC6DA5" w:rsidRDefault="0050333A" w:rsidP="00464E7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3A" w:rsidRPr="00AC6DA5" w:rsidRDefault="0050333A" w:rsidP="00464E7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3A" w:rsidRPr="00AC6DA5" w:rsidRDefault="0050333A" w:rsidP="00464E7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3A" w:rsidRPr="00AC6DA5" w:rsidRDefault="0050333A" w:rsidP="00464E7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FFFFFF"/>
          </w:tcPr>
          <w:p w:rsidR="0050333A" w:rsidRDefault="0050333A" w:rsidP="00464E78">
            <w:pPr>
              <w:shd w:val="clear" w:color="auto" w:fill="FFFFFF"/>
              <w:rPr>
                <w:color w:val="FFFFFF"/>
                <w:sz w:val="12"/>
                <w:szCs w:val="12"/>
              </w:rPr>
            </w:pPr>
          </w:p>
          <w:p w:rsidR="0050333A" w:rsidRDefault="0050333A" w:rsidP="00464E78">
            <w:pPr>
              <w:shd w:val="clear" w:color="auto" w:fill="FFFFFF"/>
              <w:rPr>
                <w:color w:val="FFFFFF"/>
                <w:sz w:val="12"/>
                <w:szCs w:val="12"/>
              </w:rPr>
            </w:pPr>
          </w:p>
          <w:p w:rsidR="0050333A" w:rsidRPr="008B505F" w:rsidRDefault="0050333A" w:rsidP="00464E78">
            <w:pPr>
              <w:shd w:val="clear" w:color="auto" w:fill="FFFFFF"/>
              <w:rPr>
                <w:color w:val="FFFFFF"/>
                <w:sz w:val="12"/>
                <w:szCs w:val="12"/>
              </w:rPr>
            </w:pPr>
          </w:p>
        </w:tc>
      </w:tr>
      <w:tr w:rsidR="0050333A" w:rsidRPr="008B505F">
        <w:trPr>
          <w:cantSplit/>
          <w:trHeight w:val="266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3A" w:rsidRPr="00AC6DA5" w:rsidRDefault="0050333A" w:rsidP="00464E7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унитарное предприятие «Жилищное коммунальное хозяйство Назаровского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3A" w:rsidRPr="00AC6DA5" w:rsidRDefault="0050333A" w:rsidP="00464E7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край, </w:t>
            </w:r>
            <w:r w:rsidRPr="008D601C">
              <w:rPr>
                <w:color w:val="000000"/>
              </w:rPr>
              <w:t>Назаровский район, юго-восточное, с. Дорохово, (промбаза)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3A" w:rsidRPr="00900AB4" w:rsidRDefault="0050333A" w:rsidP="00464E78">
            <w:pPr>
              <w:jc w:val="center"/>
            </w:pPr>
            <w:r w:rsidRPr="00900AB4">
              <w:t>Красноярский край, Назаровский район, п. Преображенский, ул. 60 лет ВЛКСМ, 1 "а", 24:27:4301012:194</w:t>
            </w:r>
          </w:p>
          <w:p w:rsidR="0050333A" w:rsidRPr="00AC6DA5" w:rsidRDefault="0050333A" w:rsidP="00464E7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3A" w:rsidRPr="00900AB4" w:rsidRDefault="0050333A" w:rsidP="00464E78">
            <w:pPr>
              <w:jc w:val="center"/>
            </w:pPr>
            <w:r w:rsidRPr="00900AB4">
              <w:t>Красноярский край, Назаровский район, п. Преображенский, ул. 60 лет ВЛКСМ, 1 "а", 24:27:4301012:194</w:t>
            </w:r>
          </w:p>
          <w:p w:rsidR="0050333A" w:rsidRPr="00E46BD6" w:rsidRDefault="0050333A" w:rsidP="00464E7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3A" w:rsidRPr="00AC6DA5" w:rsidRDefault="0050333A" w:rsidP="00464E7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1052456003555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3A" w:rsidRDefault="0050333A" w:rsidP="00464E78">
            <w:pPr>
              <w:pStyle w:val="ConsPlusNonformat"/>
              <w:jc w:val="center"/>
            </w:pPr>
            <w:r w:rsidRPr="00900AB4">
              <w:t>2456009853</w:t>
            </w:r>
          </w:p>
          <w:p w:rsidR="0050333A" w:rsidRPr="00AC6DA5" w:rsidRDefault="0050333A" w:rsidP="00464E78">
            <w:pPr>
              <w:pStyle w:val="ConsPlusNonforma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3A" w:rsidRPr="00AC6DA5" w:rsidRDefault="0050333A" w:rsidP="00464E78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3A" w:rsidRDefault="0050333A" w:rsidP="00464E78">
            <w:pPr>
              <w:shd w:val="clear" w:color="auto" w:fill="FFFFFF"/>
              <w:jc w:val="center"/>
            </w:pPr>
            <w:r>
              <w:t>15.06.</w:t>
            </w:r>
          </w:p>
          <w:p w:rsidR="0050333A" w:rsidRPr="00AC6DA5" w:rsidRDefault="0050333A" w:rsidP="00464E78">
            <w:pPr>
              <w:shd w:val="clear" w:color="auto" w:fill="FFFFFF"/>
              <w:jc w:val="center"/>
            </w:pPr>
            <w:r>
              <w:t>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3A" w:rsidRPr="00AC6DA5" w:rsidRDefault="0050333A" w:rsidP="00464E7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3A" w:rsidRPr="00AC6DA5" w:rsidRDefault="0050333A" w:rsidP="00464E78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3A" w:rsidRPr="00AC6DA5" w:rsidRDefault="0050333A" w:rsidP="00464E7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3A" w:rsidRPr="00AC6DA5" w:rsidRDefault="0050333A" w:rsidP="00464E7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3A" w:rsidRPr="00AC6DA5" w:rsidRDefault="0050333A" w:rsidP="00464E7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3A" w:rsidRPr="00AC6DA5" w:rsidRDefault="0050333A" w:rsidP="00464E7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3A" w:rsidRPr="00AC6DA5" w:rsidRDefault="0050333A" w:rsidP="00464E7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33A" w:rsidRPr="00AC6DA5" w:rsidRDefault="0050333A" w:rsidP="00464E7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FFFFFF"/>
          </w:tcPr>
          <w:p w:rsidR="0050333A" w:rsidRDefault="0050333A" w:rsidP="00464E78">
            <w:pPr>
              <w:shd w:val="clear" w:color="auto" w:fill="FFFFFF"/>
              <w:rPr>
                <w:color w:val="FFFFFF"/>
                <w:sz w:val="12"/>
                <w:szCs w:val="12"/>
              </w:rPr>
            </w:pPr>
          </w:p>
        </w:tc>
      </w:tr>
    </w:tbl>
    <w:p w:rsidR="0050333A" w:rsidRPr="002B3BF0" w:rsidRDefault="0050333A" w:rsidP="00157510">
      <w:pPr>
        <w:ind w:firstLine="567"/>
        <w:jc w:val="both"/>
        <w:rPr>
          <w:color w:val="FFFFFF"/>
          <w:sz w:val="18"/>
          <w:szCs w:val="18"/>
        </w:rPr>
      </w:pPr>
      <w:r w:rsidRPr="002B3BF0">
        <w:rPr>
          <w:color w:val="FFFFFF"/>
          <w:sz w:val="18"/>
          <w:szCs w:val="18"/>
          <w:vertAlign w:val="superscript"/>
        </w:rPr>
        <w:t>4</w:t>
      </w:r>
      <w:r w:rsidRPr="002B3BF0">
        <w:rPr>
          <w:color w:val="FFFFFF"/>
          <w:sz w:val="18"/>
          <w:szCs w:val="18"/>
        </w:rPr>
        <w:t> </w:t>
      </w:r>
      <w:r w:rsidRPr="002B3BF0">
        <w:rPr>
          <w:color w:val="FFFFFF"/>
          <w:sz w:val="16"/>
          <w:szCs w:val="16"/>
        </w:rPr>
        <w:t>Указывается календарный месяц начала проведения проверки.</w:t>
      </w:r>
    </w:p>
    <w:p w:rsidR="0050333A" w:rsidRPr="002B3BF0" w:rsidRDefault="0050333A" w:rsidP="00157510">
      <w:pPr>
        <w:jc w:val="both"/>
        <w:rPr>
          <w:color w:val="FFFFFF"/>
          <w:sz w:val="28"/>
          <w:szCs w:val="28"/>
        </w:rPr>
      </w:pPr>
    </w:p>
    <w:p w:rsidR="0050333A" w:rsidRDefault="0050333A" w:rsidP="000A71A5">
      <w:pPr>
        <w:shd w:val="clear" w:color="auto" w:fill="FFFFFF"/>
        <w:ind w:firstLine="567"/>
        <w:jc w:val="both"/>
        <w:rPr>
          <w:color w:val="FFFFFF"/>
          <w:sz w:val="18"/>
          <w:szCs w:val="18"/>
          <w:vertAlign w:val="superscript"/>
        </w:rPr>
      </w:pPr>
    </w:p>
    <w:p w:rsidR="0050333A" w:rsidRDefault="0050333A" w:rsidP="000A71A5">
      <w:pPr>
        <w:shd w:val="clear" w:color="auto" w:fill="FFFFFF"/>
        <w:ind w:firstLine="567"/>
        <w:jc w:val="both"/>
        <w:rPr>
          <w:color w:val="FFFFFF"/>
          <w:sz w:val="18"/>
          <w:szCs w:val="18"/>
          <w:vertAlign w:val="superscript"/>
        </w:rPr>
      </w:pPr>
    </w:p>
    <w:p w:rsidR="0050333A" w:rsidRDefault="0050333A" w:rsidP="000A71A5">
      <w:pPr>
        <w:shd w:val="clear" w:color="auto" w:fill="FFFFFF"/>
        <w:ind w:firstLine="567"/>
        <w:jc w:val="both"/>
        <w:rPr>
          <w:color w:val="FFFFFF"/>
          <w:sz w:val="18"/>
          <w:szCs w:val="18"/>
          <w:vertAlign w:val="superscript"/>
        </w:rPr>
      </w:pPr>
    </w:p>
    <w:p w:rsidR="0050333A" w:rsidRDefault="0050333A" w:rsidP="000A71A5">
      <w:pPr>
        <w:shd w:val="clear" w:color="auto" w:fill="FFFFFF"/>
        <w:ind w:firstLine="567"/>
        <w:jc w:val="both"/>
        <w:rPr>
          <w:color w:val="FFFFFF"/>
          <w:sz w:val="18"/>
          <w:szCs w:val="18"/>
          <w:vertAlign w:val="superscript"/>
        </w:rPr>
      </w:pPr>
    </w:p>
    <w:p w:rsidR="0050333A" w:rsidRDefault="0050333A" w:rsidP="000A71A5">
      <w:pPr>
        <w:shd w:val="clear" w:color="auto" w:fill="FFFFFF"/>
        <w:ind w:firstLine="567"/>
        <w:jc w:val="both"/>
        <w:rPr>
          <w:color w:val="FFFFFF"/>
          <w:sz w:val="18"/>
          <w:szCs w:val="18"/>
          <w:vertAlign w:val="superscript"/>
        </w:rPr>
      </w:pPr>
    </w:p>
    <w:p w:rsidR="0050333A" w:rsidRDefault="0050333A" w:rsidP="000A71A5">
      <w:pPr>
        <w:shd w:val="clear" w:color="auto" w:fill="FFFFFF"/>
        <w:ind w:firstLine="567"/>
        <w:jc w:val="both"/>
        <w:rPr>
          <w:color w:val="FFFFFF"/>
          <w:sz w:val="18"/>
          <w:szCs w:val="18"/>
          <w:vertAlign w:val="superscript"/>
        </w:rPr>
      </w:pPr>
    </w:p>
    <w:p w:rsidR="0050333A" w:rsidRDefault="0050333A" w:rsidP="000A71A5">
      <w:pPr>
        <w:shd w:val="clear" w:color="auto" w:fill="FFFFFF"/>
        <w:ind w:firstLine="567"/>
        <w:jc w:val="both"/>
        <w:rPr>
          <w:color w:val="FFFFFF"/>
          <w:sz w:val="18"/>
          <w:szCs w:val="18"/>
          <w:vertAlign w:val="superscript"/>
        </w:rPr>
      </w:pPr>
    </w:p>
    <w:p w:rsidR="0050333A" w:rsidRDefault="0050333A" w:rsidP="000A71A5">
      <w:pPr>
        <w:shd w:val="clear" w:color="auto" w:fill="FFFFFF"/>
        <w:ind w:firstLine="567"/>
        <w:jc w:val="both"/>
        <w:rPr>
          <w:color w:val="FFFFFF"/>
          <w:sz w:val="18"/>
          <w:szCs w:val="18"/>
          <w:vertAlign w:val="superscript"/>
        </w:rPr>
      </w:pPr>
    </w:p>
    <w:p w:rsidR="0050333A" w:rsidRDefault="0050333A" w:rsidP="000A71A5">
      <w:pPr>
        <w:shd w:val="clear" w:color="auto" w:fill="FFFFFF"/>
        <w:ind w:firstLine="567"/>
        <w:jc w:val="both"/>
        <w:rPr>
          <w:color w:val="FFFFFF"/>
          <w:sz w:val="18"/>
          <w:szCs w:val="18"/>
          <w:vertAlign w:val="superscript"/>
        </w:rPr>
      </w:pPr>
    </w:p>
    <w:p w:rsidR="0050333A" w:rsidRDefault="0050333A" w:rsidP="000A71A5">
      <w:pPr>
        <w:shd w:val="clear" w:color="auto" w:fill="FFFFFF"/>
        <w:ind w:firstLine="567"/>
        <w:jc w:val="both"/>
        <w:rPr>
          <w:color w:val="FFFFFF"/>
          <w:sz w:val="18"/>
          <w:szCs w:val="18"/>
          <w:vertAlign w:val="superscript"/>
        </w:rPr>
      </w:pPr>
    </w:p>
    <w:p w:rsidR="0050333A" w:rsidRDefault="0050333A" w:rsidP="000A71A5">
      <w:pPr>
        <w:shd w:val="clear" w:color="auto" w:fill="FFFFFF"/>
        <w:ind w:firstLine="567"/>
        <w:jc w:val="both"/>
        <w:rPr>
          <w:color w:val="FFFFFF"/>
          <w:sz w:val="18"/>
          <w:szCs w:val="18"/>
          <w:vertAlign w:val="superscript"/>
        </w:rPr>
      </w:pPr>
    </w:p>
    <w:p w:rsidR="0050333A" w:rsidRDefault="0050333A" w:rsidP="000A71A5">
      <w:pPr>
        <w:shd w:val="clear" w:color="auto" w:fill="FFFFFF"/>
        <w:ind w:firstLine="567"/>
        <w:jc w:val="both"/>
        <w:rPr>
          <w:color w:val="FFFFFF"/>
          <w:sz w:val="18"/>
          <w:szCs w:val="18"/>
          <w:vertAlign w:val="superscript"/>
        </w:rPr>
      </w:pPr>
    </w:p>
    <w:p w:rsidR="0050333A" w:rsidRDefault="0050333A" w:rsidP="000A71A5">
      <w:pPr>
        <w:shd w:val="clear" w:color="auto" w:fill="FFFFFF"/>
        <w:ind w:firstLine="567"/>
        <w:jc w:val="both"/>
        <w:rPr>
          <w:color w:val="FFFFFF"/>
          <w:sz w:val="18"/>
          <w:szCs w:val="18"/>
          <w:vertAlign w:val="superscript"/>
        </w:rPr>
      </w:pPr>
    </w:p>
    <w:p w:rsidR="0050333A" w:rsidRDefault="0050333A" w:rsidP="000A71A5">
      <w:pPr>
        <w:shd w:val="clear" w:color="auto" w:fill="FFFFFF"/>
        <w:ind w:firstLine="567"/>
        <w:jc w:val="both"/>
        <w:rPr>
          <w:color w:val="FFFFFF"/>
          <w:sz w:val="18"/>
          <w:szCs w:val="18"/>
          <w:vertAlign w:val="superscript"/>
        </w:rPr>
      </w:pPr>
    </w:p>
    <w:p w:rsidR="0050333A" w:rsidRDefault="0050333A" w:rsidP="000A71A5">
      <w:pPr>
        <w:shd w:val="clear" w:color="auto" w:fill="FFFFFF"/>
        <w:ind w:firstLine="567"/>
        <w:jc w:val="both"/>
        <w:rPr>
          <w:color w:val="FFFFFF"/>
          <w:sz w:val="18"/>
          <w:szCs w:val="18"/>
          <w:vertAlign w:val="superscript"/>
        </w:rPr>
      </w:pPr>
    </w:p>
    <w:p w:rsidR="0050333A" w:rsidRDefault="0050333A" w:rsidP="000A71A5">
      <w:pPr>
        <w:shd w:val="clear" w:color="auto" w:fill="FFFFFF"/>
        <w:ind w:firstLine="567"/>
        <w:jc w:val="both"/>
        <w:rPr>
          <w:color w:val="FFFFFF"/>
          <w:sz w:val="18"/>
          <w:szCs w:val="18"/>
          <w:vertAlign w:val="superscript"/>
        </w:rPr>
      </w:pPr>
    </w:p>
    <w:p w:rsidR="0050333A" w:rsidRDefault="0050333A" w:rsidP="000A71A5">
      <w:pPr>
        <w:shd w:val="clear" w:color="auto" w:fill="FFFFFF"/>
        <w:ind w:firstLine="567"/>
        <w:jc w:val="both"/>
        <w:rPr>
          <w:color w:val="FFFFFF"/>
          <w:sz w:val="18"/>
          <w:szCs w:val="18"/>
          <w:vertAlign w:val="superscript"/>
        </w:rPr>
      </w:pPr>
    </w:p>
    <w:p w:rsidR="0050333A" w:rsidRDefault="0050333A" w:rsidP="000A71A5">
      <w:pPr>
        <w:shd w:val="clear" w:color="auto" w:fill="FFFFFF"/>
        <w:ind w:firstLine="567"/>
        <w:jc w:val="both"/>
        <w:rPr>
          <w:color w:val="FFFFFF"/>
          <w:sz w:val="18"/>
          <w:szCs w:val="18"/>
          <w:vertAlign w:val="superscript"/>
        </w:rPr>
      </w:pPr>
    </w:p>
    <w:p w:rsidR="0050333A" w:rsidRDefault="0050333A" w:rsidP="000A71A5">
      <w:pPr>
        <w:shd w:val="clear" w:color="auto" w:fill="FFFFFF"/>
        <w:ind w:firstLine="567"/>
        <w:jc w:val="both"/>
        <w:rPr>
          <w:color w:val="FFFFFF"/>
          <w:sz w:val="18"/>
          <w:szCs w:val="18"/>
          <w:vertAlign w:val="superscript"/>
        </w:rPr>
      </w:pPr>
    </w:p>
    <w:p w:rsidR="0050333A" w:rsidRDefault="0050333A" w:rsidP="000A71A5">
      <w:pPr>
        <w:shd w:val="clear" w:color="auto" w:fill="FFFFFF"/>
        <w:ind w:firstLine="567"/>
        <w:jc w:val="both"/>
        <w:rPr>
          <w:color w:val="FFFFFF"/>
          <w:sz w:val="18"/>
          <w:szCs w:val="18"/>
          <w:vertAlign w:val="superscript"/>
        </w:rPr>
      </w:pPr>
    </w:p>
    <w:p w:rsidR="0050333A" w:rsidRDefault="0050333A" w:rsidP="000A71A5">
      <w:pPr>
        <w:shd w:val="clear" w:color="auto" w:fill="FFFFFF"/>
        <w:ind w:firstLine="567"/>
        <w:jc w:val="both"/>
        <w:rPr>
          <w:color w:val="FFFFFF"/>
          <w:sz w:val="18"/>
          <w:szCs w:val="18"/>
          <w:vertAlign w:val="superscript"/>
        </w:rPr>
      </w:pPr>
    </w:p>
    <w:p w:rsidR="0050333A" w:rsidRDefault="0050333A" w:rsidP="000A71A5">
      <w:pPr>
        <w:shd w:val="clear" w:color="auto" w:fill="FFFFFF"/>
        <w:ind w:firstLine="567"/>
        <w:jc w:val="both"/>
        <w:rPr>
          <w:color w:val="FFFFFF"/>
          <w:sz w:val="18"/>
          <w:szCs w:val="18"/>
          <w:vertAlign w:val="superscript"/>
        </w:rPr>
      </w:pPr>
    </w:p>
    <w:p w:rsidR="0050333A" w:rsidRDefault="0050333A" w:rsidP="000A71A5">
      <w:pPr>
        <w:shd w:val="clear" w:color="auto" w:fill="FFFFFF"/>
        <w:ind w:firstLine="567"/>
        <w:jc w:val="both"/>
        <w:rPr>
          <w:color w:val="FFFFFF"/>
          <w:sz w:val="18"/>
          <w:szCs w:val="18"/>
          <w:vertAlign w:val="superscript"/>
        </w:rPr>
      </w:pPr>
    </w:p>
    <w:p w:rsidR="0050333A" w:rsidRDefault="0050333A" w:rsidP="000A71A5">
      <w:pPr>
        <w:shd w:val="clear" w:color="auto" w:fill="FFFFFF"/>
        <w:ind w:firstLine="567"/>
        <w:jc w:val="both"/>
        <w:rPr>
          <w:color w:val="FFFFFF"/>
          <w:sz w:val="18"/>
          <w:szCs w:val="18"/>
          <w:vertAlign w:val="superscript"/>
        </w:rPr>
      </w:pPr>
    </w:p>
    <w:p w:rsidR="0050333A" w:rsidRDefault="0050333A" w:rsidP="000A71A5">
      <w:pPr>
        <w:shd w:val="clear" w:color="auto" w:fill="FFFFFF"/>
        <w:ind w:firstLine="567"/>
        <w:jc w:val="both"/>
        <w:rPr>
          <w:color w:val="FFFFFF"/>
          <w:sz w:val="18"/>
          <w:szCs w:val="18"/>
          <w:vertAlign w:val="superscript"/>
        </w:rPr>
      </w:pPr>
    </w:p>
    <w:p w:rsidR="0050333A" w:rsidRDefault="0050333A" w:rsidP="000A71A5">
      <w:pPr>
        <w:shd w:val="clear" w:color="auto" w:fill="FFFFFF"/>
        <w:ind w:firstLine="567"/>
        <w:jc w:val="both"/>
        <w:rPr>
          <w:color w:val="FFFFFF"/>
          <w:sz w:val="18"/>
          <w:szCs w:val="18"/>
          <w:vertAlign w:val="superscript"/>
        </w:rPr>
      </w:pPr>
    </w:p>
    <w:p w:rsidR="0050333A" w:rsidRDefault="0050333A" w:rsidP="000A71A5">
      <w:pPr>
        <w:shd w:val="clear" w:color="auto" w:fill="FFFFFF"/>
        <w:ind w:firstLine="567"/>
        <w:jc w:val="both"/>
        <w:rPr>
          <w:color w:val="FFFFFF"/>
          <w:sz w:val="18"/>
          <w:szCs w:val="18"/>
          <w:vertAlign w:val="superscript"/>
        </w:rPr>
      </w:pPr>
    </w:p>
    <w:p w:rsidR="0050333A" w:rsidRDefault="0050333A" w:rsidP="000A71A5">
      <w:pPr>
        <w:shd w:val="clear" w:color="auto" w:fill="FFFFFF"/>
        <w:ind w:firstLine="567"/>
        <w:jc w:val="both"/>
        <w:rPr>
          <w:color w:val="FFFFFF"/>
          <w:sz w:val="18"/>
          <w:szCs w:val="18"/>
          <w:vertAlign w:val="superscript"/>
        </w:rPr>
      </w:pPr>
    </w:p>
    <w:p w:rsidR="0050333A" w:rsidRDefault="0050333A" w:rsidP="000A71A5">
      <w:pPr>
        <w:shd w:val="clear" w:color="auto" w:fill="FFFFFF"/>
        <w:ind w:firstLine="567"/>
        <w:jc w:val="both"/>
        <w:rPr>
          <w:color w:val="FFFFFF"/>
          <w:sz w:val="18"/>
          <w:szCs w:val="18"/>
          <w:vertAlign w:val="superscript"/>
        </w:rPr>
      </w:pPr>
    </w:p>
    <w:p w:rsidR="0050333A" w:rsidRDefault="0050333A" w:rsidP="000A71A5">
      <w:pPr>
        <w:ind w:left="10080" w:right="-53"/>
        <w:rPr>
          <w:sz w:val="28"/>
          <w:szCs w:val="28"/>
        </w:rPr>
      </w:pPr>
    </w:p>
    <w:p w:rsidR="0050333A" w:rsidRDefault="0050333A" w:rsidP="000A71A5">
      <w:pPr>
        <w:ind w:left="10080" w:right="-53"/>
        <w:rPr>
          <w:sz w:val="28"/>
          <w:szCs w:val="28"/>
        </w:rPr>
      </w:pPr>
      <w:r w:rsidRPr="000A71A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0A71A5">
        <w:rPr>
          <w:sz w:val="28"/>
          <w:szCs w:val="28"/>
        </w:rPr>
        <w:t xml:space="preserve"> </w:t>
      </w:r>
    </w:p>
    <w:p w:rsidR="0050333A" w:rsidRDefault="0050333A" w:rsidP="000A71A5">
      <w:pPr>
        <w:ind w:left="10080" w:right="-53"/>
        <w:rPr>
          <w:sz w:val="28"/>
          <w:szCs w:val="28"/>
        </w:rPr>
      </w:pPr>
      <w:r w:rsidRPr="000A71A5">
        <w:rPr>
          <w:sz w:val="28"/>
          <w:szCs w:val="28"/>
        </w:rPr>
        <w:t xml:space="preserve">к распоряжению администрации Назаровского района  </w:t>
      </w:r>
    </w:p>
    <w:p w:rsidR="0050333A" w:rsidRDefault="0050333A" w:rsidP="000A71A5">
      <w:pPr>
        <w:ind w:left="10080" w:right="-53"/>
        <w:rPr>
          <w:sz w:val="28"/>
          <w:szCs w:val="28"/>
        </w:rPr>
      </w:pPr>
      <w:r w:rsidRPr="000A71A5">
        <w:rPr>
          <w:sz w:val="28"/>
          <w:szCs w:val="28"/>
        </w:rPr>
        <w:t>от «</w:t>
      </w:r>
      <w:r>
        <w:rPr>
          <w:sz w:val="28"/>
          <w:szCs w:val="28"/>
        </w:rPr>
        <w:t>29</w:t>
      </w:r>
      <w:r w:rsidRPr="000A71A5">
        <w:rPr>
          <w:sz w:val="28"/>
          <w:szCs w:val="28"/>
        </w:rPr>
        <w:t>»</w:t>
      </w:r>
      <w:r>
        <w:rPr>
          <w:sz w:val="28"/>
          <w:szCs w:val="28"/>
        </w:rPr>
        <w:t xml:space="preserve"> 12 </w:t>
      </w:r>
      <w:r w:rsidRPr="000A71A5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Pr="000A71A5">
        <w:rPr>
          <w:sz w:val="28"/>
          <w:szCs w:val="28"/>
        </w:rPr>
        <w:t xml:space="preserve"> № </w:t>
      </w:r>
      <w:r>
        <w:rPr>
          <w:sz w:val="28"/>
          <w:szCs w:val="28"/>
        </w:rPr>
        <w:t>420-р</w:t>
      </w:r>
    </w:p>
    <w:p w:rsidR="0050333A" w:rsidRPr="000A71A5" w:rsidRDefault="0050333A" w:rsidP="000A71A5">
      <w:pPr>
        <w:ind w:left="10080" w:right="-53"/>
        <w:rPr>
          <w:sz w:val="12"/>
          <w:szCs w:val="12"/>
        </w:rPr>
      </w:pPr>
    </w:p>
    <w:p w:rsidR="0050333A" w:rsidRDefault="0050333A" w:rsidP="000A71A5">
      <w:pPr>
        <w:ind w:left="2268" w:right="2268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Назаровского района Красноярского края</w:t>
      </w:r>
    </w:p>
    <w:p w:rsidR="0050333A" w:rsidRDefault="0050333A" w:rsidP="000A71A5">
      <w:pPr>
        <w:pBdr>
          <w:top w:val="single" w:sz="4" w:space="1" w:color="auto"/>
        </w:pBdr>
        <w:spacing w:after="80"/>
        <w:ind w:left="2268" w:right="226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муниципального контроля)</w:t>
      </w:r>
    </w:p>
    <w:p w:rsidR="0050333A" w:rsidRDefault="0050333A" w:rsidP="00157510">
      <w:pPr>
        <w:jc w:val="center"/>
        <w:rPr>
          <w:b/>
          <w:bCs/>
          <w:sz w:val="24"/>
          <w:szCs w:val="24"/>
        </w:rPr>
      </w:pPr>
      <w:r>
        <w:rPr>
          <w:b/>
          <w:bCs/>
          <w:spacing w:val="40"/>
          <w:sz w:val="24"/>
          <w:szCs w:val="24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</w:tblGrid>
      <w:tr w:rsidR="0050333A"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33A" w:rsidRDefault="0050333A" w:rsidP="00464E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проведения плановых проверок граждан на 2019 год</w:t>
            </w:r>
          </w:p>
        </w:tc>
      </w:tr>
    </w:tbl>
    <w:p w:rsidR="0050333A" w:rsidRDefault="0050333A" w:rsidP="00157510">
      <w:pPr>
        <w:jc w:val="both"/>
        <w:rPr>
          <w:sz w:val="28"/>
          <w:szCs w:val="28"/>
        </w:rPr>
      </w:pPr>
    </w:p>
    <w:tbl>
      <w:tblPr>
        <w:tblW w:w="1445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4452"/>
        <w:gridCol w:w="4677"/>
        <w:gridCol w:w="2693"/>
        <w:gridCol w:w="2126"/>
      </w:tblGrid>
      <w:tr w:rsidR="0050333A" w:rsidRPr="00B4554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33A" w:rsidRPr="00681369" w:rsidRDefault="0050333A" w:rsidP="00464E78">
            <w:pPr>
              <w:widowControl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81369">
              <w:rPr>
                <w:b/>
                <w:bCs/>
                <w:sz w:val="22"/>
                <w:szCs w:val="22"/>
              </w:rPr>
              <w:t xml:space="preserve">N п/п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33A" w:rsidRPr="00B4554A" w:rsidRDefault="0050333A" w:rsidP="00464E78">
            <w:pPr>
              <w:widowControl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Ф.И.О. и место жительства гражданина, деятельность которого подлежит проверке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33A" w:rsidRPr="00B4554A" w:rsidRDefault="0050333A" w:rsidP="00464E78">
            <w:pPr>
              <w:widowControl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554A">
              <w:rPr>
                <w:b/>
                <w:bCs/>
                <w:sz w:val="22"/>
                <w:szCs w:val="22"/>
              </w:rPr>
              <w:t>Адрес</w:t>
            </w:r>
            <w:r>
              <w:rPr>
                <w:b/>
                <w:bCs/>
                <w:sz w:val="22"/>
                <w:szCs w:val="22"/>
              </w:rPr>
              <w:t>, местоположение объектов проверки, характеристики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33A" w:rsidRPr="00B4554A" w:rsidRDefault="0050333A" w:rsidP="00464E78">
            <w:pPr>
              <w:widowControl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554A">
              <w:rPr>
                <w:b/>
                <w:bCs/>
                <w:sz w:val="22"/>
                <w:szCs w:val="22"/>
              </w:rPr>
              <w:t xml:space="preserve">Цель проведения проверки </w:t>
            </w:r>
            <w:r>
              <w:rPr>
                <w:b/>
                <w:bCs/>
                <w:sz w:val="22"/>
                <w:szCs w:val="22"/>
              </w:rPr>
              <w:t>(форма проведения проверки)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33A" w:rsidRPr="00B4554A" w:rsidRDefault="0050333A" w:rsidP="00464E78">
            <w:pPr>
              <w:widowControl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554A">
              <w:rPr>
                <w:b/>
                <w:bCs/>
                <w:sz w:val="22"/>
                <w:szCs w:val="22"/>
              </w:rPr>
              <w:t xml:space="preserve">Срок проведения проверки </w:t>
            </w:r>
          </w:p>
        </w:tc>
      </w:tr>
      <w:tr w:rsidR="0050333A" w:rsidRPr="00B4554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33A" w:rsidRDefault="0050333A" w:rsidP="00464E7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33A" w:rsidRDefault="0050333A" w:rsidP="00464E7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Пономарева Мария Викторовна, с. Кольцово, </w:t>
            </w:r>
          </w:p>
          <w:p w:rsidR="0050333A" w:rsidRDefault="0050333A" w:rsidP="00464E7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Верхняя, 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33A" w:rsidRDefault="0050333A" w:rsidP="00464E7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Красноярский край, Назаровский район,</w:t>
            </w:r>
          </w:p>
          <w:p w:rsidR="0050333A" w:rsidRDefault="0050333A" w:rsidP="00464E7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Кольцово, ул. Верхняя, 50, 24:27:2401008:27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33A" w:rsidRPr="008C3E8A" w:rsidRDefault="0050333A" w:rsidP="00464E78">
            <w:pPr>
              <w:widowControl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C3E8A">
              <w:rPr>
                <w:color w:val="000000"/>
                <w:sz w:val="22"/>
                <w:szCs w:val="22"/>
              </w:rPr>
              <w:t>Соблюдение требований земельного законодательства</w:t>
            </w:r>
            <w:r>
              <w:rPr>
                <w:color w:val="000000"/>
                <w:sz w:val="22"/>
                <w:szCs w:val="22"/>
              </w:rPr>
              <w:t xml:space="preserve"> (Д)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33A" w:rsidRDefault="0050333A" w:rsidP="00464E7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50333A" w:rsidRPr="00B4554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33A" w:rsidRDefault="0050333A" w:rsidP="00464E7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33A" w:rsidRDefault="0050333A" w:rsidP="00464E7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Прищепина Надежда Николаевна, с. Павловка, </w:t>
            </w:r>
          </w:p>
          <w:p w:rsidR="0050333A" w:rsidRDefault="0050333A" w:rsidP="00464E7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33A" w:rsidRDefault="0050333A" w:rsidP="00464E7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Красноярский край, Назаровский район, </w:t>
            </w:r>
          </w:p>
          <w:p w:rsidR="0050333A" w:rsidRDefault="0050333A" w:rsidP="00464E7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Павловка, ул. Центральная, 2, 24:27:3901002:9</w:t>
            </w:r>
          </w:p>
          <w:p w:rsidR="0050333A" w:rsidRDefault="0050333A" w:rsidP="00464E7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33A" w:rsidRPr="008C3E8A" w:rsidRDefault="0050333A" w:rsidP="00464E78">
            <w:pPr>
              <w:widowControl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C3E8A">
              <w:rPr>
                <w:color w:val="000000"/>
                <w:sz w:val="22"/>
                <w:szCs w:val="22"/>
              </w:rPr>
              <w:t>Соблюдение требований земельного законодательства</w:t>
            </w:r>
            <w:r>
              <w:rPr>
                <w:color w:val="000000"/>
                <w:sz w:val="22"/>
                <w:szCs w:val="22"/>
              </w:rPr>
              <w:t xml:space="preserve"> (Д)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33A" w:rsidRDefault="0050333A" w:rsidP="00464E7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</w:tbl>
    <w:p w:rsidR="0050333A" w:rsidRDefault="0050333A" w:rsidP="00157510">
      <w:pPr>
        <w:jc w:val="both"/>
        <w:rPr>
          <w:sz w:val="28"/>
          <w:szCs w:val="28"/>
        </w:rPr>
      </w:pPr>
    </w:p>
    <w:sectPr w:rsidR="0050333A" w:rsidSect="00E517EB">
      <w:pgSz w:w="16838" w:h="11906" w:orient="landscape" w:code="9"/>
      <w:pgMar w:top="1134" w:right="737" w:bottom="1134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33A" w:rsidRDefault="0050333A">
      <w:r>
        <w:separator/>
      </w:r>
    </w:p>
  </w:endnote>
  <w:endnote w:type="continuationSeparator" w:id="0">
    <w:p w:rsidR="0050333A" w:rsidRDefault="00503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33A" w:rsidRDefault="0050333A">
      <w:r>
        <w:separator/>
      </w:r>
    </w:p>
  </w:footnote>
  <w:footnote w:type="continuationSeparator" w:id="0">
    <w:p w:rsidR="0050333A" w:rsidRDefault="005033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C0660"/>
    <w:multiLevelType w:val="hybridMultilevel"/>
    <w:tmpl w:val="5BD67BD6"/>
    <w:lvl w:ilvl="0" w:tplc="B630E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808"/>
    <w:rsid w:val="000252B8"/>
    <w:rsid w:val="00060C29"/>
    <w:rsid w:val="000714F2"/>
    <w:rsid w:val="00077892"/>
    <w:rsid w:val="000950ED"/>
    <w:rsid w:val="000A71A5"/>
    <w:rsid w:val="000B646E"/>
    <w:rsid w:val="000B6F2B"/>
    <w:rsid w:val="000C5528"/>
    <w:rsid w:val="000C6BA2"/>
    <w:rsid w:val="000C6DEA"/>
    <w:rsid w:val="000E03D1"/>
    <w:rsid w:val="000F4083"/>
    <w:rsid w:val="00122BEA"/>
    <w:rsid w:val="00157510"/>
    <w:rsid w:val="00161679"/>
    <w:rsid w:val="0017031C"/>
    <w:rsid w:val="00180154"/>
    <w:rsid w:val="00180943"/>
    <w:rsid w:val="00184524"/>
    <w:rsid w:val="001C6650"/>
    <w:rsid w:val="001D3B88"/>
    <w:rsid w:val="001D3BAA"/>
    <w:rsid w:val="001E7C70"/>
    <w:rsid w:val="00217E91"/>
    <w:rsid w:val="00242270"/>
    <w:rsid w:val="00245C3B"/>
    <w:rsid w:val="002A181B"/>
    <w:rsid w:val="002B3BF0"/>
    <w:rsid w:val="002E6DDA"/>
    <w:rsid w:val="00307AE3"/>
    <w:rsid w:val="00330DE2"/>
    <w:rsid w:val="00343709"/>
    <w:rsid w:val="0036572D"/>
    <w:rsid w:val="00375DC3"/>
    <w:rsid w:val="00377496"/>
    <w:rsid w:val="003843D2"/>
    <w:rsid w:val="003879B5"/>
    <w:rsid w:val="003A0EFD"/>
    <w:rsid w:val="003E1E0C"/>
    <w:rsid w:val="003E76AB"/>
    <w:rsid w:val="003F0BC2"/>
    <w:rsid w:val="004416B4"/>
    <w:rsid w:val="00452499"/>
    <w:rsid w:val="00464E78"/>
    <w:rsid w:val="00466775"/>
    <w:rsid w:val="00482D27"/>
    <w:rsid w:val="00483487"/>
    <w:rsid w:val="00487E1A"/>
    <w:rsid w:val="004956BC"/>
    <w:rsid w:val="004F7C41"/>
    <w:rsid w:val="0050333A"/>
    <w:rsid w:val="00516FFF"/>
    <w:rsid w:val="0053349B"/>
    <w:rsid w:val="005334F6"/>
    <w:rsid w:val="005371C0"/>
    <w:rsid w:val="0054288D"/>
    <w:rsid w:val="00544F23"/>
    <w:rsid w:val="00551221"/>
    <w:rsid w:val="00553E9C"/>
    <w:rsid w:val="00565F6D"/>
    <w:rsid w:val="005F2A21"/>
    <w:rsid w:val="00600FA8"/>
    <w:rsid w:val="00606D65"/>
    <w:rsid w:val="00627D09"/>
    <w:rsid w:val="00666927"/>
    <w:rsid w:val="00681369"/>
    <w:rsid w:val="00693CC7"/>
    <w:rsid w:val="00694150"/>
    <w:rsid w:val="0069655E"/>
    <w:rsid w:val="006A33A0"/>
    <w:rsid w:val="007230EB"/>
    <w:rsid w:val="007345CF"/>
    <w:rsid w:val="00741DD4"/>
    <w:rsid w:val="007444C0"/>
    <w:rsid w:val="00777C2F"/>
    <w:rsid w:val="00781924"/>
    <w:rsid w:val="00792216"/>
    <w:rsid w:val="007A13A1"/>
    <w:rsid w:val="007A485A"/>
    <w:rsid w:val="007B23FE"/>
    <w:rsid w:val="007B59A7"/>
    <w:rsid w:val="007C3D82"/>
    <w:rsid w:val="007E4B82"/>
    <w:rsid w:val="007E5B23"/>
    <w:rsid w:val="007F0934"/>
    <w:rsid w:val="00807DD8"/>
    <w:rsid w:val="008361E8"/>
    <w:rsid w:val="00844808"/>
    <w:rsid w:val="008806BF"/>
    <w:rsid w:val="008A245E"/>
    <w:rsid w:val="008B505F"/>
    <w:rsid w:val="008C0FD1"/>
    <w:rsid w:val="008C3E8A"/>
    <w:rsid w:val="008D45DC"/>
    <w:rsid w:val="008D5C0E"/>
    <w:rsid w:val="008D601C"/>
    <w:rsid w:val="00900AB4"/>
    <w:rsid w:val="00912EA0"/>
    <w:rsid w:val="009352BA"/>
    <w:rsid w:val="00944876"/>
    <w:rsid w:val="009460E1"/>
    <w:rsid w:val="0095124E"/>
    <w:rsid w:val="00955EB3"/>
    <w:rsid w:val="00956F36"/>
    <w:rsid w:val="009600D8"/>
    <w:rsid w:val="009715C5"/>
    <w:rsid w:val="00972107"/>
    <w:rsid w:val="00993EC0"/>
    <w:rsid w:val="009B7E6B"/>
    <w:rsid w:val="009C2475"/>
    <w:rsid w:val="009F1FA3"/>
    <w:rsid w:val="00A12FBA"/>
    <w:rsid w:val="00A22079"/>
    <w:rsid w:val="00A5375C"/>
    <w:rsid w:val="00A85115"/>
    <w:rsid w:val="00A92A41"/>
    <w:rsid w:val="00AB570E"/>
    <w:rsid w:val="00AB5C25"/>
    <w:rsid w:val="00AC6DA5"/>
    <w:rsid w:val="00AD582F"/>
    <w:rsid w:val="00AD79C9"/>
    <w:rsid w:val="00AE38F3"/>
    <w:rsid w:val="00AE5690"/>
    <w:rsid w:val="00AE6FD9"/>
    <w:rsid w:val="00AF6F2F"/>
    <w:rsid w:val="00B05A56"/>
    <w:rsid w:val="00B35DF0"/>
    <w:rsid w:val="00B4554A"/>
    <w:rsid w:val="00B71793"/>
    <w:rsid w:val="00B80605"/>
    <w:rsid w:val="00B81A0F"/>
    <w:rsid w:val="00BB46DD"/>
    <w:rsid w:val="00BC54C9"/>
    <w:rsid w:val="00C5747C"/>
    <w:rsid w:val="00C67C9A"/>
    <w:rsid w:val="00C812B1"/>
    <w:rsid w:val="00C86949"/>
    <w:rsid w:val="00C97264"/>
    <w:rsid w:val="00CB73AD"/>
    <w:rsid w:val="00CC5756"/>
    <w:rsid w:val="00CE69AE"/>
    <w:rsid w:val="00CF114A"/>
    <w:rsid w:val="00D158BA"/>
    <w:rsid w:val="00D35108"/>
    <w:rsid w:val="00D41C7F"/>
    <w:rsid w:val="00D52B5D"/>
    <w:rsid w:val="00D5377D"/>
    <w:rsid w:val="00D6609A"/>
    <w:rsid w:val="00D80399"/>
    <w:rsid w:val="00D90F23"/>
    <w:rsid w:val="00D93678"/>
    <w:rsid w:val="00DC3751"/>
    <w:rsid w:val="00DC63A6"/>
    <w:rsid w:val="00DE715C"/>
    <w:rsid w:val="00E12151"/>
    <w:rsid w:val="00E1339D"/>
    <w:rsid w:val="00E15718"/>
    <w:rsid w:val="00E1696D"/>
    <w:rsid w:val="00E42554"/>
    <w:rsid w:val="00E44DEA"/>
    <w:rsid w:val="00E46BD6"/>
    <w:rsid w:val="00E517EB"/>
    <w:rsid w:val="00E6740D"/>
    <w:rsid w:val="00E67823"/>
    <w:rsid w:val="00E765B1"/>
    <w:rsid w:val="00E84604"/>
    <w:rsid w:val="00E9681E"/>
    <w:rsid w:val="00EA21FC"/>
    <w:rsid w:val="00ED238A"/>
    <w:rsid w:val="00F069C1"/>
    <w:rsid w:val="00F14F22"/>
    <w:rsid w:val="00F16CF1"/>
    <w:rsid w:val="00F7564D"/>
    <w:rsid w:val="00F92468"/>
    <w:rsid w:val="00F930F3"/>
    <w:rsid w:val="00FC5239"/>
    <w:rsid w:val="00FE0D6B"/>
    <w:rsid w:val="00FF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A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63A6"/>
    <w:pPr>
      <w:keepNext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63A6"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63A6"/>
    <w:pPr>
      <w:keepNext/>
      <w:jc w:val="center"/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8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28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28C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956F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28CA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956F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28CA"/>
    <w:rPr>
      <w:sz w:val="20"/>
      <w:szCs w:val="20"/>
    </w:rPr>
  </w:style>
  <w:style w:type="paragraph" w:customStyle="1" w:styleId="ConsPlusNormal">
    <w:name w:val="ConsPlusNormal"/>
    <w:uiPriority w:val="99"/>
    <w:rsid w:val="007E5B2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53349B"/>
    <w:rPr>
      <w:sz w:val="20"/>
      <w:szCs w:val="20"/>
    </w:rPr>
  </w:style>
  <w:style w:type="paragraph" w:customStyle="1" w:styleId="ConsPlusNonformat">
    <w:name w:val="ConsPlusNonformat"/>
    <w:uiPriority w:val="99"/>
    <w:rsid w:val="000A71A5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683</Words>
  <Characters>3895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Alek</cp:lastModifiedBy>
  <cp:revision>6</cp:revision>
  <cp:lastPrinted>2018-12-29T06:25:00Z</cp:lastPrinted>
  <dcterms:created xsi:type="dcterms:W3CDTF">2018-12-29T06:43:00Z</dcterms:created>
  <dcterms:modified xsi:type="dcterms:W3CDTF">2018-12-29T07:36:00Z</dcterms:modified>
</cp:coreProperties>
</file>