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7C" w:rsidRPr="00D05322" w:rsidRDefault="0039107C" w:rsidP="0028160F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107C" w:rsidRDefault="0039107C" w:rsidP="0028160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39107C" w:rsidRDefault="0039107C" w:rsidP="0028160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Богучанского района «Развитие культуры» на 2014-2016 годы</w:t>
      </w:r>
    </w:p>
    <w:p w:rsidR="0039107C" w:rsidRPr="001D10D6" w:rsidRDefault="0039107C" w:rsidP="0008390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39107C" w:rsidRPr="005E50FB" w:rsidRDefault="0039107C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39107C" w:rsidRPr="005E50FB" w:rsidRDefault="0039107C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39107C" w:rsidRPr="001D10D6" w:rsidRDefault="0039107C" w:rsidP="000839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39107C" w:rsidRPr="001D10D6" w:rsidTr="00D169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C0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39107C" w:rsidRPr="001D10D6" w:rsidTr="00D169AB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финансо-</w:t>
            </w:r>
          </w:p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39107C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9107C" w:rsidRDefault="0039107C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07C" w:rsidRPr="00CD4B38" w:rsidRDefault="0039107C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39107C" w:rsidRDefault="0039107C" w:rsidP="00CD4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39107C" w:rsidRDefault="0039107C" w:rsidP="002368A6">
      <w:pPr>
        <w:rPr>
          <w:sz w:val="28"/>
          <w:szCs w:val="28"/>
        </w:rPr>
      </w:pPr>
    </w:p>
    <w:p w:rsidR="0039107C" w:rsidRDefault="0039107C" w:rsidP="002368A6">
      <w:pPr>
        <w:rPr>
          <w:sz w:val="28"/>
          <w:szCs w:val="28"/>
        </w:rPr>
      </w:pPr>
    </w:p>
    <w:sectPr w:rsidR="0039107C" w:rsidSect="002368A6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0B"/>
    <w:rsid w:val="00001D09"/>
    <w:rsid w:val="000022F1"/>
    <w:rsid w:val="000411AC"/>
    <w:rsid w:val="00051ED9"/>
    <w:rsid w:val="00056180"/>
    <w:rsid w:val="00072410"/>
    <w:rsid w:val="0007268A"/>
    <w:rsid w:val="00073A8E"/>
    <w:rsid w:val="0008390B"/>
    <w:rsid w:val="00087E0D"/>
    <w:rsid w:val="000E34F5"/>
    <w:rsid w:val="000F0263"/>
    <w:rsid w:val="001157F5"/>
    <w:rsid w:val="00143DB9"/>
    <w:rsid w:val="00145986"/>
    <w:rsid w:val="001505E1"/>
    <w:rsid w:val="0015320A"/>
    <w:rsid w:val="00157090"/>
    <w:rsid w:val="00186F9B"/>
    <w:rsid w:val="001A7BE8"/>
    <w:rsid w:val="001C5764"/>
    <w:rsid w:val="001D10D6"/>
    <w:rsid w:val="001E0D4D"/>
    <w:rsid w:val="001E6254"/>
    <w:rsid w:val="00200397"/>
    <w:rsid w:val="002070DB"/>
    <w:rsid w:val="00207F0F"/>
    <w:rsid w:val="002368A6"/>
    <w:rsid w:val="00244313"/>
    <w:rsid w:val="00251760"/>
    <w:rsid w:val="0027124D"/>
    <w:rsid w:val="0028160F"/>
    <w:rsid w:val="00287347"/>
    <w:rsid w:val="0029470C"/>
    <w:rsid w:val="002A4290"/>
    <w:rsid w:val="002B423B"/>
    <w:rsid w:val="002C16A1"/>
    <w:rsid w:val="002C6512"/>
    <w:rsid w:val="002D4BC0"/>
    <w:rsid w:val="00317FD7"/>
    <w:rsid w:val="003322F5"/>
    <w:rsid w:val="00335CA7"/>
    <w:rsid w:val="00342CC5"/>
    <w:rsid w:val="00362C22"/>
    <w:rsid w:val="0039107C"/>
    <w:rsid w:val="003917AB"/>
    <w:rsid w:val="00397F0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A5399"/>
    <w:rsid w:val="004F0514"/>
    <w:rsid w:val="00510BF6"/>
    <w:rsid w:val="00527D63"/>
    <w:rsid w:val="00536ECD"/>
    <w:rsid w:val="00556C11"/>
    <w:rsid w:val="00577DA6"/>
    <w:rsid w:val="005B5AAF"/>
    <w:rsid w:val="005C6F42"/>
    <w:rsid w:val="005D0478"/>
    <w:rsid w:val="005D2293"/>
    <w:rsid w:val="005D3E40"/>
    <w:rsid w:val="005E2D02"/>
    <w:rsid w:val="005E50FB"/>
    <w:rsid w:val="00602F1F"/>
    <w:rsid w:val="0060664C"/>
    <w:rsid w:val="00610F83"/>
    <w:rsid w:val="00620A69"/>
    <w:rsid w:val="00624BB1"/>
    <w:rsid w:val="0062619F"/>
    <w:rsid w:val="0063589E"/>
    <w:rsid w:val="00636EA4"/>
    <w:rsid w:val="0064417C"/>
    <w:rsid w:val="00645C08"/>
    <w:rsid w:val="00664C77"/>
    <w:rsid w:val="006A7645"/>
    <w:rsid w:val="006B51A8"/>
    <w:rsid w:val="006C6E09"/>
    <w:rsid w:val="006D0F23"/>
    <w:rsid w:val="006E6155"/>
    <w:rsid w:val="00711081"/>
    <w:rsid w:val="00734A51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70FDB"/>
    <w:rsid w:val="00873CCA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B4B34"/>
    <w:rsid w:val="009C6A1B"/>
    <w:rsid w:val="009D2D4D"/>
    <w:rsid w:val="009D6869"/>
    <w:rsid w:val="009D7D19"/>
    <w:rsid w:val="009F0CBA"/>
    <w:rsid w:val="009F6E72"/>
    <w:rsid w:val="00A23CCF"/>
    <w:rsid w:val="00A5329D"/>
    <w:rsid w:val="00A71C3F"/>
    <w:rsid w:val="00A74FC6"/>
    <w:rsid w:val="00A972DD"/>
    <w:rsid w:val="00AB20D9"/>
    <w:rsid w:val="00AB2C75"/>
    <w:rsid w:val="00AB3DE7"/>
    <w:rsid w:val="00AB6ACA"/>
    <w:rsid w:val="00B307B2"/>
    <w:rsid w:val="00B47065"/>
    <w:rsid w:val="00B530A3"/>
    <w:rsid w:val="00B571F9"/>
    <w:rsid w:val="00B7156B"/>
    <w:rsid w:val="00B77B00"/>
    <w:rsid w:val="00BA2EC2"/>
    <w:rsid w:val="00BB2EEE"/>
    <w:rsid w:val="00BD00EE"/>
    <w:rsid w:val="00BE45F3"/>
    <w:rsid w:val="00BE5FF3"/>
    <w:rsid w:val="00BF7DD6"/>
    <w:rsid w:val="00C06C0A"/>
    <w:rsid w:val="00C44102"/>
    <w:rsid w:val="00C871AF"/>
    <w:rsid w:val="00C94629"/>
    <w:rsid w:val="00CA7E21"/>
    <w:rsid w:val="00CB3298"/>
    <w:rsid w:val="00CB6212"/>
    <w:rsid w:val="00CD4B38"/>
    <w:rsid w:val="00CF7D36"/>
    <w:rsid w:val="00D05322"/>
    <w:rsid w:val="00D169AB"/>
    <w:rsid w:val="00D2113B"/>
    <w:rsid w:val="00D3552A"/>
    <w:rsid w:val="00D52F39"/>
    <w:rsid w:val="00D55F7C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A4B74"/>
    <w:rsid w:val="00EC0182"/>
    <w:rsid w:val="00ED0570"/>
    <w:rsid w:val="00EE781C"/>
    <w:rsid w:val="00F44A33"/>
    <w:rsid w:val="00F6025E"/>
    <w:rsid w:val="00F777D2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9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0839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241</Words>
  <Characters>1380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VIC</cp:lastModifiedBy>
  <cp:revision>13</cp:revision>
  <cp:lastPrinted>2013-10-18T02:31:00Z</cp:lastPrinted>
  <dcterms:created xsi:type="dcterms:W3CDTF">2013-06-04T05:57:00Z</dcterms:created>
  <dcterms:modified xsi:type="dcterms:W3CDTF">2013-10-18T02:32:00Z</dcterms:modified>
</cp:coreProperties>
</file>