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FA" w:rsidRPr="00FC30FB" w:rsidRDefault="009E6FFA" w:rsidP="005B7203">
      <w:pPr>
        <w:pStyle w:val="ConsPlusNonformat"/>
        <w:jc w:val="center"/>
        <w:outlineLvl w:val="0"/>
        <w:rPr>
          <w:rFonts w:ascii="Times New Roman" w:hAnsi="Times New Roman" w:cs="Times New Roman"/>
          <w:sz w:val="28"/>
          <w:szCs w:val="28"/>
        </w:rPr>
      </w:pPr>
      <w:r w:rsidRPr="00FC30FB">
        <w:rPr>
          <w:rFonts w:ascii="Times New Roman" w:hAnsi="Times New Roman" w:cs="Times New Roman"/>
          <w:sz w:val="28"/>
          <w:szCs w:val="28"/>
        </w:rPr>
        <w:t>МАНЗЕНСКИЙ  СЕЛЬСКИЙ СОВЕТ ДЕПУТАТОВ</w:t>
      </w:r>
    </w:p>
    <w:p w:rsidR="009E6FFA" w:rsidRPr="00FC30FB" w:rsidRDefault="009E6FFA" w:rsidP="005B7203">
      <w:pPr>
        <w:pStyle w:val="ConsPlusNonformat"/>
        <w:outlineLvl w:val="0"/>
        <w:rPr>
          <w:rFonts w:ascii="Times New Roman" w:hAnsi="Times New Roman" w:cs="Times New Roman"/>
          <w:sz w:val="28"/>
          <w:szCs w:val="28"/>
        </w:rPr>
      </w:pPr>
      <w:r w:rsidRPr="00FC30FB">
        <w:rPr>
          <w:rFonts w:ascii="Times New Roman" w:hAnsi="Times New Roman" w:cs="Times New Roman"/>
          <w:sz w:val="28"/>
          <w:szCs w:val="28"/>
        </w:rPr>
        <w:tab/>
      </w:r>
      <w:r w:rsidRPr="00FC30FB">
        <w:rPr>
          <w:rFonts w:ascii="Times New Roman" w:hAnsi="Times New Roman" w:cs="Times New Roman"/>
          <w:sz w:val="28"/>
          <w:szCs w:val="28"/>
        </w:rPr>
        <w:tab/>
      </w:r>
      <w:r w:rsidRPr="00FC30FB">
        <w:rPr>
          <w:rFonts w:ascii="Times New Roman" w:hAnsi="Times New Roman" w:cs="Times New Roman"/>
          <w:sz w:val="28"/>
          <w:szCs w:val="28"/>
        </w:rPr>
        <w:tab/>
      </w:r>
      <w:r w:rsidRPr="00FC30FB">
        <w:rPr>
          <w:rFonts w:ascii="Times New Roman" w:hAnsi="Times New Roman" w:cs="Times New Roman"/>
          <w:sz w:val="28"/>
          <w:szCs w:val="28"/>
        </w:rPr>
        <w:tab/>
        <w:t>БОГУЧАНСКОГО РАЙОНА</w:t>
      </w:r>
    </w:p>
    <w:p w:rsidR="009E6FFA" w:rsidRPr="00FC30FB" w:rsidRDefault="009E6FFA" w:rsidP="005B7203">
      <w:pPr>
        <w:pStyle w:val="ConsPlusNonformat"/>
        <w:outlineLvl w:val="0"/>
        <w:rPr>
          <w:rFonts w:ascii="Times New Roman" w:hAnsi="Times New Roman" w:cs="Times New Roman"/>
          <w:sz w:val="28"/>
          <w:szCs w:val="28"/>
        </w:rPr>
      </w:pPr>
      <w:r w:rsidRPr="00FC30FB">
        <w:rPr>
          <w:rFonts w:ascii="Times New Roman" w:hAnsi="Times New Roman" w:cs="Times New Roman"/>
          <w:sz w:val="28"/>
          <w:szCs w:val="28"/>
        </w:rPr>
        <w:tab/>
      </w:r>
      <w:r w:rsidRPr="00FC30FB">
        <w:rPr>
          <w:rFonts w:ascii="Times New Roman" w:hAnsi="Times New Roman" w:cs="Times New Roman"/>
          <w:sz w:val="28"/>
          <w:szCs w:val="28"/>
        </w:rPr>
        <w:tab/>
      </w:r>
      <w:r w:rsidRPr="00FC30FB">
        <w:rPr>
          <w:rFonts w:ascii="Times New Roman" w:hAnsi="Times New Roman" w:cs="Times New Roman"/>
          <w:sz w:val="28"/>
          <w:szCs w:val="28"/>
        </w:rPr>
        <w:tab/>
      </w:r>
      <w:r w:rsidRPr="00FC30FB">
        <w:rPr>
          <w:rFonts w:ascii="Times New Roman" w:hAnsi="Times New Roman" w:cs="Times New Roman"/>
          <w:sz w:val="28"/>
          <w:szCs w:val="28"/>
        </w:rPr>
        <w:tab/>
        <w:t xml:space="preserve"> КРАСНОЯРСКОГО КРАЯ</w:t>
      </w:r>
    </w:p>
    <w:p w:rsidR="009E6FFA" w:rsidRPr="00FC30FB" w:rsidRDefault="009E6FFA" w:rsidP="005B7203">
      <w:pPr>
        <w:pStyle w:val="ConsPlusNonformat"/>
        <w:jc w:val="center"/>
        <w:outlineLvl w:val="0"/>
        <w:rPr>
          <w:rFonts w:ascii="Times New Roman" w:hAnsi="Times New Roman" w:cs="Times New Roman"/>
          <w:sz w:val="28"/>
          <w:szCs w:val="28"/>
        </w:rPr>
      </w:pPr>
    </w:p>
    <w:p w:rsidR="009E6FFA" w:rsidRPr="00FC30FB" w:rsidRDefault="009E6FFA" w:rsidP="005B7203">
      <w:pPr>
        <w:pStyle w:val="ConsPlusTitle"/>
        <w:widowControl/>
        <w:jc w:val="center"/>
        <w:rPr>
          <w:rFonts w:ascii="Times New Roman" w:hAnsi="Times New Roman" w:cs="Times New Roman"/>
          <w:sz w:val="28"/>
          <w:szCs w:val="28"/>
        </w:rPr>
      </w:pPr>
    </w:p>
    <w:p w:rsidR="009E6FFA" w:rsidRDefault="009E6FFA" w:rsidP="005B7203">
      <w:pPr>
        <w:pStyle w:val="ConsPlusTitle"/>
        <w:widowControl/>
        <w:jc w:val="center"/>
        <w:outlineLvl w:val="0"/>
        <w:rPr>
          <w:rFonts w:ascii="Times New Roman" w:hAnsi="Times New Roman" w:cs="Times New Roman"/>
          <w:b w:val="0"/>
          <w:sz w:val="28"/>
          <w:szCs w:val="28"/>
        </w:rPr>
      </w:pPr>
      <w:r w:rsidRPr="00FC30FB">
        <w:rPr>
          <w:rFonts w:ascii="Times New Roman" w:hAnsi="Times New Roman" w:cs="Times New Roman"/>
          <w:b w:val="0"/>
          <w:sz w:val="28"/>
          <w:szCs w:val="28"/>
        </w:rPr>
        <w:t>РЕШЕНИЕ</w:t>
      </w:r>
    </w:p>
    <w:p w:rsidR="009E6FFA" w:rsidRPr="00FC30FB" w:rsidRDefault="009E6FFA" w:rsidP="005B72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14.12.2015</w:t>
      </w:r>
      <w:r w:rsidRPr="00FC30FB">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FC30F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C30FB">
        <w:rPr>
          <w:rFonts w:ascii="Times New Roman" w:hAnsi="Times New Roman" w:cs="Times New Roman"/>
          <w:b w:val="0"/>
          <w:sz w:val="28"/>
          <w:szCs w:val="28"/>
        </w:rPr>
        <w:t xml:space="preserve">       п.Манзя                          </w:t>
      </w:r>
      <w:r>
        <w:rPr>
          <w:rFonts w:ascii="Times New Roman" w:hAnsi="Times New Roman" w:cs="Times New Roman"/>
          <w:b w:val="0"/>
          <w:sz w:val="28"/>
          <w:szCs w:val="28"/>
        </w:rPr>
        <w:t xml:space="preserve">                </w:t>
      </w:r>
      <w:r w:rsidRPr="00FC30FB">
        <w:rPr>
          <w:rFonts w:ascii="Times New Roman" w:hAnsi="Times New Roman" w:cs="Times New Roman"/>
          <w:b w:val="0"/>
          <w:sz w:val="28"/>
          <w:szCs w:val="28"/>
        </w:rPr>
        <w:t>№</w:t>
      </w:r>
      <w:r>
        <w:rPr>
          <w:rFonts w:ascii="Times New Roman" w:hAnsi="Times New Roman" w:cs="Times New Roman"/>
          <w:b w:val="0"/>
          <w:sz w:val="28"/>
          <w:szCs w:val="28"/>
        </w:rPr>
        <w:t xml:space="preserve"> 76/188</w:t>
      </w:r>
    </w:p>
    <w:p w:rsidR="009E6FFA" w:rsidRPr="005B7203" w:rsidRDefault="009E6FFA" w:rsidP="005B7203"/>
    <w:p w:rsidR="009E6FFA" w:rsidRPr="005B7203" w:rsidRDefault="009E6FFA" w:rsidP="005B7203">
      <w:pPr>
        <w:rPr>
          <w:sz w:val="28"/>
          <w:szCs w:val="28"/>
        </w:rPr>
      </w:pPr>
      <w:r w:rsidRPr="005B7203">
        <w:rPr>
          <w:sz w:val="28"/>
          <w:szCs w:val="28"/>
        </w:rPr>
        <w:t xml:space="preserve">Об  утверждении Местных нормативов </w:t>
      </w:r>
    </w:p>
    <w:p w:rsidR="009E6FFA" w:rsidRPr="005B7203" w:rsidRDefault="009E6FFA" w:rsidP="005B7203">
      <w:pPr>
        <w:rPr>
          <w:sz w:val="28"/>
          <w:szCs w:val="28"/>
        </w:rPr>
      </w:pPr>
      <w:r w:rsidRPr="005B7203">
        <w:rPr>
          <w:sz w:val="28"/>
          <w:szCs w:val="28"/>
        </w:rPr>
        <w:t>градос</w:t>
      </w:r>
      <w:r>
        <w:rPr>
          <w:sz w:val="28"/>
          <w:szCs w:val="28"/>
        </w:rPr>
        <w:t xml:space="preserve">троительного  проектирования </w:t>
      </w:r>
      <w:r w:rsidRPr="005B7203">
        <w:rPr>
          <w:sz w:val="28"/>
          <w:szCs w:val="28"/>
        </w:rPr>
        <w:t xml:space="preserve">  </w:t>
      </w:r>
    </w:p>
    <w:p w:rsidR="009E6FFA" w:rsidRPr="005B7203" w:rsidRDefault="009E6FFA" w:rsidP="005B7203">
      <w:pPr>
        <w:rPr>
          <w:sz w:val="28"/>
          <w:szCs w:val="28"/>
        </w:rPr>
      </w:pPr>
      <w:r>
        <w:rPr>
          <w:sz w:val="28"/>
          <w:szCs w:val="28"/>
        </w:rPr>
        <w:t>Манзенского</w:t>
      </w:r>
      <w:r w:rsidRPr="005B7203">
        <w:rPr>
          <w:sz w:val="28"/>
          <w:szCs w:val="28"/>
        </w:rPr>
        <w:t xml:space="preserve">  сельсовет</w:t>
      </w:r>
      <w:r>
        <w:rPr>
          <w:sz w:val="28"/>
          <w:szCs w:val="28"/>
        </w:rPr>
        <w:t>а</w:t>
      </w:r>
      <w:r w:rsidRPr="005B7203">
        <w:rPr>
          <w:sz w:val="28"/>
          <w:szCs w:val="28"/>
        </w:rPr>
        <w:t xml:space="preserve">  Богучанского  района</w:t>
      </w:r>
    </w:p>
    <w:p w:rsidR="009E6FFA" w:rsidRPr="005B7203" w:rsidRDefault="009E6FFA" w:rsidP="005B7203"/>
    <w:p w:rsidR="009E6FFA" w:rsidRPr="005B7203" w:rsidRDefault="009E6FFA" w:rsidP="005B7203"/>
    <w:p w:rsidR="009E6FFA" w:rsidRPr="005B7203" w:rsidRDefault="009E6FFA" w:rsidP="005B7203"/>
    <w:p w:rsidR="009E6FFA" w:rsidRPr="005B7203" w:rsidRDefault="009E6FFA" w:rsidP="005B7203">
      <w:pPr>
        <w:jc w:val="both"/>
        <w:rPr>
          <w:sz w:val="28"/>
          <w:szCs w:val="28"/>
        </w:rPr>
      </w:pPr>
      <w:r w:rsidRPr="005B7203">
        <w:rPr>
          <w:sz w:val="28"/>
          <w:szCs w:val="28"/>
        </w:rPr>
        <w:t xml:space="preserve">           На  основании  федерального  закона  от  06.10.2003 г № 131-ФЗ  «Об  общих  принципах  организации  местного  самоуправления  в  Российской Федерации», ст. 29.4  Градостроительного  Кодекса  Российской  Федерации  от  29.12.2004 г. № 190-ФЗ, Устава  Манзенского  сельсовета, Манзенский  сельский  Совет  депутатов  РЕШИЛ:</w:t>
      </w:r>
    </w:p>
    <w:p w:rsidR="009E6FFA" w:rsidRDefault="009E6FFA" w:rsidP="005B7203">
      <w:pPr>
        <w:jc w:val="both"/>
        <w:rPr>
          <w:sz w:val="28"/>
          <w:szCs w:val="28"/>
        </w:rPr>
      </w:pPr>
      <w:r>
        <w:rPr>
          <w:sz w:val="28"/>
          <w:szCs w:val="28"/>
        </w:rPr>
        <w:t xml:space="preserve">       </w:t>
      </w:r>
      <w:r w:rsidRPr="005B7203">
        <w:rPr>
          <w:sz w:val="28"/>
          <w:szCs w:val="28"/>
        </w:rPr>
        <w:t>1. Утвердить  Местные  нормативы градостроительного</w:t>
      </w:r>
      <w:r>
        <w:rPr>
          <w:sz w:val="28"/>
          <w:szCs w:val="28"/>
        </w:rPr>
        <w:t xml:space="preserve">  проектирования    Манзенского  сельсовета   </w:t>
      </w:r>
      <w:r w:rsidRPr="005B7203">
        <w:rPr>
          <w:sz w:val="28"/>
          <w:szCs w:val="28"/>
        </w:rPr>
        <w:t>Богучанского  района</w:t>
      </w:r>
      <w:r>
        <w:rPr>
          <w:sz w:val="28"/>
          <w:szCs w:val="28"/>
        </w:rPr>
        <w:t>.</w:t>
      </w:r>
    </w:p>
    <w:p w:rsidR="009E6FFA" w:rsidRDefault="009E6FFA" w:rsidP="005B7203">
      <w:pPr>
        <w:jc w:val="both"/>
        <w:rPr>
          <w:sz w:val="28"/>
          <w:szCs w:val="28"/>
        </w:rPr>
      </w:pPr>
      <w:r>
        <w:rPr>
          <w:sz w:val="28"/>
          <w:szCs w:val="28"/>
        </w:rPr>
        <w:t xml:space="preserve">       2. Разместить  настоящее   Решение на  официальном  сайте администрации Манзенского сельсовета  в сети  интернет.</w:t>
      </w:r>
    </w:p>
    <w:p w:rsidR="009E6FFA" w:rsidRDefault="009E6FFA" w:rsidP="005B7203">
      <w:pPr>
        <w:jc w:val="both"/>
        <w:rPr>
          <w:sz w:val="28"/>
          <w:szCs w:val="28"/>
        </w:rPr>
      </w:pPr>
      <w:r>
        <w:rPr>
          <w:sz w:val="28"/>
          <w:szCs w:val="28"/>
        </w:rPr>
        <w:t xml:space="preserve">       3. Опубликовать  в  периодическом  печатном издании  «Манзенский  вестник».</w:t>
      </w:r>
    </w:p>
    <w:p w:rsidR="009E6FFA" w:rsidRPr="005B7203" w:rsidRDefault="009E6FFA" w:rsidP="005B7203">
      <w:pPr>
        <w:jc w:val="both"/>
        <w:rPr>
          <w:sz w:val="28"/>
          <w:szCs w:val="28"/>
        </w:rPr>
      </w:pPr>
      <w:r>
        <w:rPr>
          <w:sz w:val="28"/>
          <w:szCs w:val="28"/>
        </w:rPr>
        <w:t xml:space="preserve">      4. Контроль за  исполнением  настоящего  решения  оставляю  за  собой.</w:t>
      </w:r>
    </w:p>
    <w:p w:rsidR="009E6FFA" w:rsidRPr="005B7203" w:rsidRDefault="009E6FFA" w:rsidP="005B7203">
      <w:pPr>
        <w:jc w:val="both"/>
        <w:rPr>
          <w:sz w:val="28"/>
          <w:szCs w:val="28"/>
        </w:rPr>
      </w:pPr>
      <w:r>
        <w:rPr>
          <w:sz w:val="28"/>
          <w:szCs w:val="28"/>
        </w:rPr>
        <w:t xml:space="preserve">      </w:t>
      </w:r>
      <w:r w:rsidRPr="005B7203">
        <w:rPr>
          <w:sz w:val="28"/>
          <w:szCs w:val="28"/>
        </w:rPr>
        <w:t>5.</w:t>
      </w:r>
      <w:r>
        <w:rPr>
          <w:sz w:val="28"/>
          <w:szCs w:val="28"/>
        </w:rPr>
        <w:t xml:space="preserve"> Настоящее  решение вступает  в силу  со  дня,  следующего  за днем   опубликования  в  периодическом  печатном  издании «Манзенский  вестник»</w:t>
      </w:r>
    </w:p>
    <w:p w:rsidR="009E6FFA" w:rsidRPr="005B7203" w:rsidRDefault="009E6FFA" w:rsidP="005B7203"/>
    <w:p w:rsidR="009E6FFA" w:rsidRPr="005B7203" w:rsidRDefault="009E6FFA" w:rsidP="005B7203">
      <w:pPr>
        <w:rPr>
          <w:sz w:val="28"/>
          <w:szCs w:val="28"/>
        </w:rPr>
      </w:pPr>
    </w:p>
    <w:p w:rsidR="009E6FFA" w:rsidRPr="005B7203" w:rsidRDefault="009E6FFA" w:rsidP="005B7203">
      <w:pPr>
        <w:rPr>
          <w:sz w:val="28"/>
          <w:szCs w:val="28"/>
        </w:rPr>
      </w:pPr>
      <w:r w:rsidRPr="005B7203">
        <w:rPr>
          <w:sz w:val="28"/>
          <w:szCs w:val="28"/>
        </w:rPr>
        <w:t>Глава  Манзенского сельсовета-</w:t>
      </w:r>
    </w:p>
    <w:p w:rsidR="009E6FFA" w:rsidRPr="005B7203" w:rsidRDefault="009E6FFA" w:rsidP="005B7203">
      <w:pPr>
        <w:rPr>
          <w:sz w:val="28"/>
          <w:szCs w:val="28"/>
        </w:rPr>
      </w:pPr>
      <w:r w:rsidRPr="005B7203">
        <w:rPr>
          <w:sz w:val="28"/>
          <w:szCs w:val="28"/>
        </w:rPr>
        <w:t xml:space="preserve">Председатель  Манзенского  сельского  </w:t>
      </w:r>
      <w:r>
        <w:rPr>
          <w:sz w:val="28"/>
          <w:szCs w:val="28"/>
        </w:rPr>
        <w:t xml:space="preserve">                                         Т.Т.Мацур</w:t>
      </w:r>
    </w:p>
    <w:p w:rsidR="009E6FFA" w:rsidRPr="005B7203" w:rsidRDefault="009E6FFA" w:rsidP="005B7203">
      <w:pPr>
        <w:rPr>
          <w:sz w:val="28"/>
          <w:szCs w:val="28"/>
        </w:rPr>
      </w:pPr>
      <w:r w:rsidRPr="005B7203">
        <w:rPr>
          <w:sz w:val="28"/>
          <w:szCs w:val="28"/>
        </w:rPr>
        <w:t>Совета  депутатов</w:t>
      </w:r>
    </w:p>
    <w:p w:rsidR="009E6FFA" w:rsidRPr="005B7203" w:rsidRDefault="009E6FFA" w:rsidP="005B7203"/>
    <w:p w:rsidR="009E6FFA" w:rsidRPr="005B7203" w:rsidRDefault="009E6FFA" w:rsidP="005B7203"/>
    <w:p w:rsidR="009E6FFA" w:rsidRDefault="009E6FFA" w:rsidP="005B7203">
      <w:pPr>
        <w:spacing w:line="360" w:lineRule="auto"/>
        <w:rPr>
          <w:caps/>
        </w:rPr>
      </w:pPr>
    </w:p>
    <w:p w:rsidR="009E6FFA" w:rsidRDefault="009E6FFA" w:rsidP="005B7203">
      <w:pPr>
        <w:spacing w:line="360" w:lineRule="auto"/>
        <w:rPr>
          <w:caps/>
        </w:rPr>
      </w:pPr>
    </w:p>
    <w:p w:rsidR="009E6FFA" w:rsidRDefault="009E6FFA" w:rsidP="005B7203">
      <w:pPr>
        <w:spacing w:line="360" w:lineRule="auto"/>
        <w:rPr>
          <w:caps/>
        </w:rPr>
      </w:pPr>
    </w:p>
    <w:p w:rsidR="009E6FFA" w:rsidRDefault="009E6FFA" w:rsidP="002A5157">
      <w:pPr>
        <w:spacing w:line="360" w:lineRule="auto"/>
        <w:jc w:val="center"/>
        <w:rPr>
          <w:caps/>
        </w:rPr>
      </w:pPr>
    </w:p>
    <w:p w:rsidR="009E6FFA" w:rsidRDefault="009E6FFA" w:rsidP="002A5157">
      <w:pPr>
        <w:spacing w:line="360" w:lineRule="auto"/>
        <w:jc w:val="center"/>
        <w:rPr>
          <w:caps/>
        </w:rPr>
      </w:pPr>
    </w:p>
    <w:p w:rsidR="009E6FFA" w:rsidRDefault="009E6FFA" w:rsidP="002A5157">
      <w:pPr>
        <w:spacing w:line="360" w:lineRule="auto"/>
        <w:jc w:val="center"/>
        <w:rPr>
          <w:caps/>
        </w:rPr>
      </w:pPr>
    </w:p>
    <w:p w:rsidR="009E6FFA" w:rsidRDefault="009E6FFA" w:rsidP="002A5157">
      <w:pPr>
        <w:spacing w:line="360" w:lineRule="auto"/>
        <w:jc w:val="center"/>
        <w:rPr>
          <w:caps/>
        </w:rPr>
      </w:pPr>
    </w:p>
    <w:p w:rsidR="009E6FFA" w:rsidRPr="00113309" w:rsidRDefault="009E6FFA" w:rsidP="002A5157">
      <w:pPr>
        <w:spacing w:line="360" w:lineRule="auto"/>
        <w:jc w:val="center"/>
        <w:rPr>
          <w:caps/>
        </w:rPr>
      </w:pPr>
      <w:r w:rsidRPr="00113309">
        <w:rPr>
          <w:caps/>
        </w:rPr>
        <w:t>Красноярский край</w:t>
      </w:r>
    </w:p>
    <w:p w:rsidR="009E6FFA" w:rsidRPr="00113309" w:rsidRDefault="009E6FFA" w:rsidP="002A5157">
      <w:pPr>
        <w:spacing w:line="360" w:lineRule="auto"/>
        <w:ind w:left="3240"/>
        <w:jc w:val="center"/>
        <w:rPr>
          <w:caps/>
        </w:rPr>
      </w:pPr>
    </w:p>
    <w:p w:rsidR="009E6FFA" w:rsidRPr="00113309" w:rsidRDefault="009E6FFA" w:rsidP="002A5157">
      <w:pPr>
        <w:spacing w:line="360" w:lineRule="auto"/>
        <w:ind w:left="3240"/>
        <w:jc w:val="center"/>
        <w:rPr>
          <w:b/>
          <w:caps/>
          <w:sz w:val="32"/>
          <w:szCs w:val="32"/>
        </w:rPr>
      </w:pPr>
    </w:p>
    <w:p w:rsidR="009E6FFA" w:rsidRPr="00113309" w:rsidRDefault="009E6FFA" w:rsidP="002A5157">
      <w:pPr>
        <w:spacing w:line="360" w:lineRule="auto"/>
        <w:ind w:left="3240"/>
        <w:jc w:val="center"/>
        <w:rPr>
          <w:b/>
          <w:caps/>
          <w:sz w:val="28"/>
          <w:szCs w:val="28"/>
        </w:rPr>
      </w:pPr>
    </w:p>
    <w:p w:rsidR="009E6FFA" w:rsidRDefault="009E6FFA" w:rsidP="002A5157">
      <w:pPr>
        <w:spacing w:line="360" w:lineRule="auto"/>
        <w:rPr>
          <w:b/>
          <w:caps/>
          <w:sz w:val="28"/>
          <w:szCs w:val="28"/>
        </w:rPr>
      </w:pPr>
      <w:r w:rsidRPr="00113309">
        <w:rPr>
          <w:b/>
          <w:caps/>
          <w:sz w:val="28"/>
          <w:szCs w:val="28"/>
        </w:rPr>
        <w:t xml:space="preserve">НОРМАТИВЫ ГРАДОСТРОИТЕЛЬНОГО </w:t>
      </w:r>
      <w:r>
        <w:rPr>
          <w:b/>
          <w:caps/>
          <w:sz w:val="28"/>
          <w:szCs w:val="28"/>
        </w:rPr>
        <w:t xml:space="preserve">     </w:t>
      </w:r>
      <w:r w:rsidRPr="00113309">
        <w:rPr>
          <w:b/>
          <w:caps/>
          <w:sz w:val="28"/>
          <w:szCs w:val="28"/>
        </w:rPr>
        <w:t>ПРОЕКТИРОВАНИЯ</w:t>
      </w:r>
    </w:p>
    <w:p w:rsidR="009E6FFA" w:rsidRPr="00113309" w:rsidRDefault="009E6FFA" w:rsidP="002A5157">
      <w:pPr>
        <w:spacing w:line="360" w:lineRule="auto"/>
        <w:ind w:left="1418"/>
        <w:rPr>
          <w:b/>
          <w:caps/>
          <w:sz w:val="28"/>
          <w:szCs w:val="28"/>
        </w:rPr>
      </w:pPr>
      <w:r>
        <w:rPr>
          <w:b/>
          <w:caps/>
          <w:sz w:val="28"/>
          <w:szCs w:val="28"/>
        </w:rPr>
        <w:t xml:space="preserve">                     </w:t>
      </w:r>
      <w:r w:rsidRPr="00113309">
        <w:rPr>
          <w:b/>
          <w:caps/>
          <w:sz w:val="28"/>
          <w:szCs w:val="28"/>
        </w:rPr>
        <w:t>Красноярского края</w:t>
      </w:r>
    </w:p>
    <w:p w:rsidR="009E6FFA" w:rsidRPr="00113309" w:rsidRDefault="009E6FFA" w:rsidP="002A5157">
      <w:pPr>
        <w:spacing w:line="360" w:lineRule="auto"/>
        <w:ind w:left="3240"/>
        <w:jc w:val="center"/>
        <w:rPr>
          <w:b/>
          <w:caps/>
          <w:sz w:val="28"/>
          <w:szCs w:val="28"/>
        </w:rPr>
      </w:pPr>
    </w:p>
    <w:p w:rsidR="009E6FFA" w:rsidRPr="00113309" w:rsidRDefault="009E6FFA" w:rsidP="002A5157">
      <w:pPr>
        <w:spacing w:line="360" w:lineRule="auto"/>
        <w:ind w:left="3240"/>
        <w:jc w:val="center"/>
        <w:rPr>
          <w:b/>
          <w:caps/>
          <w:sz w:val="28"/>
          <w:szCs w:val="28"/>
        </w:rPr>
      </w:pPr>
    </w:p>
    <w:p w:rsidR="009E6FFA" w:rsidRPr="00113309" w:rsidRDefault="009E6FFA" w:rsidP="002A5157">
      <w:pPr>
        <w:spacing w:line="360" w:lineRule="auto"/>
        <w:ind w:left="284" w:right="140"/>
        <w:jc w:val="center"/>
        <w:rPr>
          <w:b/>
          <w:caps/>
          <w:sz w:val="32"/>
          <w:szCs w:val="32"/>
        </w:rPr>
      </w:pPr>
    </w:p>
    <w:p w:rsidR="009E6FFA" w:rsidRPr="00113309" w:rsidRDefault="009E6FFA" w:rsidP="002A5157">
      <w:pPr>
        <w:spacing w:line="360" w:lineRule="auto"/>
        <w:ind w:left="3240"/>
        <w:jc w:val="center"/>
        <w:rPr>
          <w:b/>
          <w:caps/>
          <w:sz w:val="28"/>
          <w:szCs w:val="28"/>
        </w:rPr>
      </w:pPr>
    </w:p>
    <w:p w:rsidR="009E6FFA" w:rsidRPr="00113309" w:rsidRDefault="009E6FFA" w:rsidP="002A5157">
      <w:pPr>
        <w:spacing w:line="360" w:lineRule="auto"/>
        <w:jc w:val="center"/>
        <w:rPr>
          <w:b/>
          <w:sz w:val="28"/>
          <w:szCs w:val="28"/>
        </w:rPr>
      </w:pPr>
      <w:r w:rsidRPr="00113309">
        <w:rPr>
          <w:b/>
          <w:sz w:val="28"/>
          <w:szCs w:val="28"/>
        </w:rPr>
        <w:t>Местные нормативы</w:t>
      </w:r>
    </w:p>
    <w:p w:rsidR="009E6FFA" w:rsidRPr="00113309" w:rsidRDefault="009E6FFA" w:rsidP="002A5157">
      <w:pPr>
        <w:jc w:val="center"/>
        <w:rPr>
          <w:b/>
          <w:sz w:val="20"/>
          <w:szCs w:val="20"/>
        </w:rPr>
      </w:pPr>
    </w:p>
    <w:p w:rsidR="009E6FFA" w:rsidRPr="00113309" w:rsidRDefault="009E6FFA" w:rsidP="002A5157">
      <w:pPr>
        <w:spacing w:line="360" w:lineRule="auto"/>
        <w:jc w:val="center"/>
        <w:rPr>
          <w:b/>
          <w:sz w:val="28"/>
          <w:szCs w:val="28"/>
        </w:rPr>
      </w:pPr>
      <w:r w:rsidRPr="00113309">
        <w:rPr>
          <w:b/>
          <w:sz w:val="28"/>
          <w:szCs w:val="28"/>
        </w:rPr>
        <w:t>градостроительного проектирования Манзенского сельсовета</w:t>
      </w:r>
    </w:p>
    <w:p w:rsidR="009E6FFA" w:rsidRPr="00113309" w:rsidRDefault="009E6FFA" w:rsidP="002A5157">
      <w:pPr>
        <w:jc w:val="center"/>
        <w:rPr>
          <w:b/>
          <w:caps/>
          <w:sz w:val="28"/>
          <w:szCs w:val="28"/>
        </w:rPr>
      </w:pPr>
      <w:r w:rsidRPr="00113309">
        <w:rPr>
          <w:b/>
          <w:sz w:val="28"/>
          <w:szCs w:val="28"/>
        </w:rPr>
        <w:t>Красноярского края</w:t>
      </w:r>
    </w:p>
    <w:p w:rsidR="009E6FFA" w:rsidRPr="00113309" w:rsidRDefault="009E6FFA" w:rsidP="001B0206">
      <w:pPr>
        <w:spacing w:line="360" w:lineRule="auto"/>
        <w:ind w:left="3240"/>
        <w:jc w:val="right"/>
        <w:rPr>
          <w:b/>
          <w:caps/>
          <w:sz w:val="28"/>
          <w:szCs w:val="28"/>
        </w:rPr>
      </w:pPr>
    </w:p>
    <w:p w:rsidR="009E6FFA" w:rsidRPr="00113309" w:rsidRDefault="009E6FFA" w:rsidP="001B0206">
      <w:pPr>
        <w:spacing w:line="360" w:lineRule="auto"/>
        <w:ind w:left="3240"/>
        <w:jc w:val="center"/>
        <w:rPr>
          <w:b/>
          <w:sz w:val="32"/>
          <w:szCs w:val="32"/>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r w:rsidRPr="00113309">
        <w:rPr>
          <w:b/>
        </w:rPr>
        <w:tab/>
      </w: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Pr="00113309" w:rsidRDefault="009E6FFA" w:rsidP="001B0206">
      <w:pPr>
        <w:tabs>
          <w:tab w:val="center" w:pos="4677"/>
          <w:tab w:val="right" w:pos="9355"/>
        </w:tabs>
        <w:ind w:left="5613" w:firstLine="680"/>
        <w:rPr>
          <w:b/>
        </w:rPr>
      </w:pPr>
    </w:p>
    <w:p w:rsidR="009E6FFA" w:rsidRDefault="009E6FFA" w:rsidP="001B0206">
      <w:pPr>
        <w:tabs>
          <w:tab w:val="center" w:pos="4677"/>
          <w:tab w:val="right" w:pos="9355"/>
        </w:tabs>
        <w:rPr>
          <w:b/>
        </w:rPr>
      </w:pPr>
    </w:p>
    <w:p w:rsidR="009E6FFA" w:rsidRDefault="009E6FFA" w:rsidP="001B0206">
      <w:pPr>
        <w:tabs>
          <w:tab w:val="center" w:pos="4677"/>
          <w:tab w:val="right" w:pos="9355"/>
        </w:tabs>
        <w:rPr>
          <w:b/>
        </w:rPr>
      </w:pPr>
    </w:p>
    <w:p w:rsidR="009E6FFA" w:rsidRDefault="009E6FFA" w:rsidP="001B0206">
      <w:pPr>
        <w:tabs>
          <w:tab w:val="center" w:pos="4677"/>
          <w:tab w:val="right" w:pos="9355"/>
        </w:tabs>
        <w:rPr>
          <w:b/>
        </w:rPr>
      </w:pPr>
    </w:p>
    <w:p w:rsidR="009E6FFA" w:rsidRPr="00113309" w:rsidRDefault="009E6FFA" w:rsidP="000E3DE0">
      <w:pPr>
        <w:tabs>
          <w:tab w:val="center" w:pos="4677"/>
          <w:tab w:val="right" w:pos="9355"/>
        </w:tabs>
        <w:rPr>
          <w:b/>
        </w:rPr>
      </w:pPr>
    </w:p>
    <w:p w:rsidR="009E6FFA" w:rsidRPr="00113309" w:rsidRDefault="009E6FFA" w:rsidP="001B0206">
      <w:pPr>
        <w:tabs>
          <w:tab w:val="center" w:pos="4677"/>
          <w:tab w:val="right" w:pos="9355"/>
        </w:tabs>
        <w:ind w:left="5613" w:firstLine="680"/>
        <w:rPr>
          <w:caps/>
        </w:rPr>
      </w:pPr>
    </w:p>
    <w:p w:rsidR="009E6FFA" w:rsidRPr="00113309" w:rsidRDefault="009E6FFA" w:rsidP="001B0206">
      <w:pPr>
        <w:shd w:val="clear" w:color="auto" w:fill="FFFFFF"/>
        <w:snapToGrid w:val="0"/>
        <w:spacing w:line="360" w:lineRule="auto"/>
        <w:jc w:val="center"/>
        <w:rPr>
          <w:b/>
          <w:caps/>
          <w:sz w:val="32"/>
          <w:szCs w:val="32"/>
        </w:rPr>
      </w:pPr>
    </w:p>
    <w:p w:rsidR="009E6FFA" w:rsidRPr="00113309" w:rsidRDefault="009E6FFA" w:rsidP="001B0206">
      <w:pPr>
        <w:pStyle w:val="TOC1"/>
        <w:tabs>
          <w:tab w:val="right" w:leader="dot" w:pos="9627"/>
        </w:tabs>
        <w:jc w:val="center"/>
        <w:rPr>
          <w:b w:val="0"/>
          <w:sz w:val="28"/>
          <w:szCs w:val="28"/>
        </w:rPr>
      </w:pPr>
      <w:r w:rsidRPr="00113309">
        <w:rPr>
          <w:b w:val="0"/>
          <w:sz w:val="28"/>
          <w:szCs w:val="28"/>
        </w:rPr>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9E6FFA" w:rsidRPr="008D0103" w:rsidTr="005D4741">
        <w:trPr>
          <w:jc w:val="center"/>
        </w:trPr>
        <w:tc>
          <w:tcPr>
            <w:tcW w:w="4786" w:type="dxa"/>
          </w:tcPr>
          <w:p w:rsidR="009E6FFA" w:rsidRPr="008D0103" w:rsidRDefault="009E6FFA" w:rsidP="005D4741">
            <w:pPr>
              <w:jc w:val="center"/>
            </w:pPr>
            <w:r w:rsidRPr="008D0103">
              <w:rPr>
                <w:sz w:val="22"/>
                <w:szCs w:val="22"/>
              </w:rPr>
              <w:t>Наименование</w:t>
            </w:r>
          </w:p>
        </w:tc>
        <w:tc>
          <w:tcPr>
            <w:tcW w:w="2126" w:type="dxa"/>
          </w:tcPr>
          <w:p w:rsidR="009E6FFA" w:rsidRPr="008D0103" w:rsidRDefault="009E6FFA" w:rsidP="005D4741">
            <w:pPr>
              <w:jc w:val="center"/>
            </w:pPr>
            <w:r>
              <w:rPr>
                <w:sz w:val="22"/>
                <w:szCs w:val="22"/>
              </w:rPr>
              <w:t>Приложения</w:t>
            </w:r>
          </w:p>
        </w:tc>
        <w:tc>
          <w:tcPr>
            <w:tcW w:w="2268" w:type="dxa"/>
          </w:tcPr>
          <w:p w:rsidR="009E6FFA" w:rsidRPr="008D0103" w:rsidRDefault="009E6FFA" w:rsidP="005D4741">
            <w:pPr>
              <w:jc w:val="center"/>
              <w:rPr>
                <w:b/>
                <w:sz w:val="28"/>
                <w:szCs w:val="28"/>
              </w:rPr>
            </w:pPr>
            <w:r w:rsidRPr="008D0103">
              <w:rPr>
                <w:sz w:val="22"/>
                <w:szCs w:val="22"/>
              </w:rPr>
              <w:t>Примечание</w:t>
            </w:r>
          </w:p>
        </w:tc>
      </w:tr>
      <w:tr w:rsidR="009E6FFA" w:rsidRPr="008D0103" w:rsidTr="005D4741">
        <w:trPr>
          <w:trHeight w:val="20"/>
          <w:jc w:val="center"/>
        </w:trPr>
        <w:tc>
          <w:tcPr>
            <w:tcW w:w="4786" w:type="dxa"/>
          </w:tcPr>
          <w:p w:rsidR="009E6FFA" w:rsidRPr="004C2DAB" w:rsidRDefault="009E6FFA"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9E6FFA" w:rsidRPr="00C357FF" w:rsidRDefault="009E6FFA" w:rsidP="005D4741">
            <w:r w:rsidRPr="004C2DAB">
              <w:rPr>
                <w:sz w:val="22"/>
                <w:szCs w:val="22"/>
              </w:rPr>
              <w:t>Часть 1</w:t>
            </w:r>
          </w:p>
        </w:tc>
        <w:tc>
          <w:tcPr>
            <w:tcW w:w="2126" w:type="dxa"/>
          </w:tcPr>
          <w:p w:rsidR="009E6FFA" w:rsidRPr="00C357FF"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C357FF" w:rsidRDefault="009E6FFA"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9E6FFA" w:rsidRPr="008D0103" w:rsidRDefault="009E6FFA" w:rsidP="005D4741">
            <w:r w:rsidRPr="00C357FF">
              <w:rPr>
                <w:sz w:val="22"/>
                <w:szCs w:val="22"/>
              </w:rPr>
              <w:t>Часть 2</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4C2DAB" w:rsidRDefault="009E6FFA"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9E6FFA" w:rsidRPr="008D0103" w:rsidRDefault="009E6FFA" w:rsidP="005D4741">
            <w:r w:rsidRPr="004C2DAB">
              <w:rPr>
                <w:sz w:val="22"/>
                <w:szCs w:val="22"/>
              </w:rPr>
              <w:t>Часть 3</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2F3174" w:rsidRDefault="009E6FFA"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9E6FFA" w:rsidRPr="004C2DAB" w:rsidRDefault="009E6FFA" w:rsidP="005D4741">
            <w:r w:rsidRPr="002F3174">
              <w:rPr>
                <w:sz w:val="22"/>
                <w:szCs w:val="22"/>
              </w:rPr>
              <w:t>Часть 4</w:t>
            </w:r>
          </w:p>
        </w:tc>
        <w:tc>
          <w:tcPr>
            <w:tcW w:w="2126" w:type="dxa"/>
          </w:tcPr>
          <w:p w:rsidR="009E6FFA" w:rsidRPr="00C357FF"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4C2DAB" w:rsidRDefault="009E6FFA"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9E6FFA" w:rsidRPr="008D0103" w:rsidRDefault="009E6FFA" w:rsidP="005D4741">
            <w:r w:rsidRPr="004C2DAB">
              <w:rPr>
                <w:sz w:val="22"/>
                <w:szCs w:val="22"/>
              </w:rPr>
              <w:t>Часть 1</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4C2DAB" w:rsidRDefault="009E6FFA"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9E6FFA" w:rsidRPr="008D0103" w:rsidRDefault="009E6FFA" w:rsidP="005D4741">
            <w:r w:rsidRPr="004C2DAB">
              <w:rPr>
                <w:sz w:val="22"/>
                <w:szCs w:val="22"/>
              </w:rPr>
              <w:t>Часть 2</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4C2DAB" w:rsidRDefault="009E6FFA"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9E6FFA" w:rsidRPr="008D0103" w:rsidRDefault="009E6FFA" w:rsidP="005D4741">
            <w:r w:rsidRPr="004C2DAB">
              <w:rPr>
                <w:sz w:val="22"/>
                <w:szCs w:val="22"/>
              </w:rPr>
              <w:t>Часть 3</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r w:rsidR="009E6FFA" w:rsidRPr="008D0103" w:rsidTr="005D4741">
        <w:trPr>
          <w:trHeight w:val="20"/>
          <w:jc w:val="center"/>
        </w:trPr>
        <w:tc>
          <w:tcPr>
            <w:tcW w:w="4786" w:type="dxa"/>
          </w:tcPr>
          <w:p w:rsidR="009E6FFA" w:rsidRPr="004C2DAB" w:rsidRDefault="009E6FFA" w:rsidP="005D4741">
            <w:r w:rsidRPr="004C2DAB">
              <w:rPr>
                <w:sz w:val="22"/>
                <w:szCs w:val="22"/>
              </w:rPr>
              <w:t xml:space="preserve">Правила и область применения расчетных показателей, содержащихся </w:t>
            </w:r>
          </w:p>
          <w:p w:rsidR="009E6FFA" w:rsidRPr="004C2DAB" w:rsidRDefault="009E6FFA"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9E6FFA" w:rsidRPr="008D0103" w:rsidRDefault="009E6FFA" w:rsidP="005D4741">
            <w:r w:rsidRPr="004C2DAB">
              <w:rPr>
                <w:sz w:val="22"/>
                <w:szCs w:val="22"/>
              </w:rPr>
              <w:t>поселений и городских округов</w:t>
            </w:r>
          </w:p>
        </w:tc>
        <w:tc>
          <w:tcPr>
            <w:tcW w:w="2126" w:type="dxa"/>
          </w:tcPr>
          <w:p w:rsidR="009E6FFA" w:rsidRPr="008D0103" w:rsidRDefault="009E6FFA"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9E6FFA" w:rsidRPr="008D0103" w:rsidRDefault="009E6FFA" w:rsidP="005D4741">
            <w:pPr>
              <w:pStyle w:val="TOC1"/>
              <w:tabs>
                <w:tab w:val="right" w:leader="dot" w:pos="9627"/>
              </w:tabs>
              <w:spacing w:before="0" w:after="0"/>
              <w:jc w:val="center"/>
              <w:rPr>
                <w:b w:val="0"/>
                <w:bCs w:val="0"/>
                <w:caps w:val="0"/>
                <w:sz w:val="22"/>
                <w:szCs w:val="22"/>
              </w:rPr>
            </w:pPr>
          </w:p>
        </w:tc>
      </w:tr>
    </w:tbl>
    <w:p w:rsidR="009E6FFA" w:rsidRPr="00113309" w:rsidRDefault="009E6FFA" w:rsidP="001B0206">
      <w:pPr>
        <w:pStyle w:val="TOC1"/>
        <w:tabs>
          <w:tab w:val="right" w:leader="dot" w:pos="9627"/>
        </w:tabs>
        <w:jc w:val="center"/>
        <w:rPr>
          <w:b w:val="0"/>
          <w:sz w:val="28"/>
          <w:szCs w:val="28"/>
        </w:rPr>
      </w:pPr>
    </w:p>
    <w:p w:rsidR="009E6FFA" w:rsidRPr="00113309" w:rsidRDefault="009E6FFA" w:rsidP="001B0206">
      <w:pPr>
        <w:ind w:firstLine="720"/>
        <w:jc w:val="center"/>
        <w:outlineLvl w:val="0"/>
      </w:pPr>
    </w:p>
    <w:p w:rsidR="009E6FFA" w:rsidRPr="00113309" w:rsidRDefault="009E6FFA" w:rsidP="001B0206">
      <w:pPr>
        <w:ind w:firstLine="720"/>
        <w:jc w:val="right"/>
        <w:outlineLvl w:val="0"/>
      </w:pPr>
    </w:p>
    <w:p w:rsidR="009E6FFA" w:rsidRPr="00113309" w:rsidRDefault="009E6FFA"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9E6FFA" w:rsidRPr="00F36580" w:rsidTr="00DF2D9D">
        <w:trPr>
          <w:trHeight w:val="20"/>
        </w:trPr>
        <w:tc>
          <w:tcPr>
            <w:tcW w:w="2235" w:type="dxa"/>
          </w:tcPr>
          <w:p w:rsidR="009E6FFA" w:rsidRPr="00F36580" w:rsidRDefault="009E6FFA" w:rsidP="00DF2D9D">
            <w:pPr>
              <w:jc w:val="center"/>
              <w:rPr>
                <w:b/>
              </w:rPr>
            </w:pPr>
            <w:r w:rsidRPr="00F36580">
              <w:rPr>
                <w:b/>
              </w:rPr>
              <w:t>ФИО</w:t>
            </w:r>
          </w:p>
        </w:tc>
        <w:tc>
          <w:tcPr>
            <w:tcW w:w="7512" w:type="dxa"/>
          </w:tcPr>
          <w:p w:rsidR="009E6FFA" w:rsidRPr="00F36580" w:rsidRDefault="009E6FFA" w:rsidP="00DF2D9D">
            <w:pPr>
              <w:jc w:val="center"/>
              <w:rPr>
                <w:b/>
              </w:rPr>
            </w:pPr>
            <w:r w:rsidRPr="00F36580">
              <w:rPr>
                <w:b/>
              </w:rPr>
              <w:t>Должность</w:t>
            </w:r>
          </w:p>
        </w:tc>
      </w:tr>
      <w:tr w:rsidR="009E6FFA" w:rsidRPr="00F36580" w:rsidTr="00DF2D9D">
        <w:trPr>
          <w:trHeight w:val="20"/>
        </w:trPr>
        <w:tc>
          <w:tcPr>
            <w:tcW w:w="9747" w:type="dxa"/>
            <w:gridSpan w:val="2"/>
          </w:tcPr>
          <w:p w:rsidR="009E6FFA" w:rsidRPr="00F36580" w:rsidRDefault="009E6FFA" w:rsidP="00DF2D9D">
            <w:pPr>
              <w:jc w:val="center"/>
              <w:rPr>
                <w:b/>
              </w:rPr>
            </w:pPr>
            <w:r w:rsidRPr="00F36580">
              <w:rPr>
                <w:b/>
              </w:rPr>
              <w:t>Руководители авторского коллектива</w:t>
            </w:r>
          </w:p>
        </w:tc>
      </w:tr>
      <w:tr w:rsidR="009E6FFA" w:rsidRPr="00F36580" w:rsidTr="00DF2D9D">
        <w:trPr>
          <w:trHeight w:val="20"/>
        </w:trPr>
        <w:tc>
          <w:tcPr>
            <w:tcW w:w="2235" w:type="dxa"/>
          </w:tcPr>
          <w:p w:rsidR="009E6FFA" w:rsidRPr="00F36580" w:rsidRDefault="009E6FFA" w:rsidP="00DF2D9D">
            <w:pPr>
              <w:jc w:val="center"/>
              <w:rPr>
                <w:b/>
              </w:rPr>
            </w:pPr>
            <w:r w:rsidRPr="00F36580">
              <w:t>А.С. Кривов</w:t>
            </w:r>
          </w:p>
        </w:tc>
        <w:tc>
          <w:tcPr>
            <w:tcW w:w="7512" w:type="dxa"/>
          </w:tcPr>
          <w:p w:rsidR="009E6FFA" w:rsidRPr="00F36580" w:rsidRDefault="009E6FFA"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9E6FFA" w:rsidRPr="00F36580" w:rsidRDefault="009E6FFA" w:rsidP="00DF2D9D">
            <w:r w:rsidRPr="00F36580">
              <w:t>Почетный архитектор РФ, профессор, Лауреат Государственной премии РФ.</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А.Н. Береговских</w:t>
            </w:r>
          </w:p>
        </w:tc>
        <w:tc>
          <w:tcPr>
            <w:tcW w:w="7512" w:type="dxa"/>
          </w:tcPr>
          <w:p w:rsidR="009E6FFA" w:rsidRPr="00F36580" w:rsidRDefault="009E6FFA" w:rsidP="00DF2D9D">
            <w:r w:rsidRPr="00F36580">
              <w:t>Генеральный директор ООО «ИТП «ГРАД»</w:t>
            </w:r>
          </w:p>
        </w:tc>
      </w:tr>
      <w:tr w:rsidR="009E6FFA" w:rsidRPr="00F36580" w:rsidTr="00DF2D9D">
        <w:trPr>
          <w:trHeight w:val="20"/>
        </w:trPr>
        <w:tc>
          <w:tcPr>
            <w:tcW w:w="2235" w:type="dxa"/>
          </w:tcPr>
          <w:p w:rsidR="009E6FFA" w:rsidRPr="00F36580" w:rsidRDefault="009E6FFA" w:rsidP="00DF2D9D">
            <w:pPr>
              <w:jc w:val="center"/>
              <w:rPr>
                <w:b/>
              </w:rPr>
            </w:pPr>
          </w:p>
        </w:tc>
        <w:tc>
          <w:tcPr>
            <w:tcW w:w="7512" w:type="dxa"/>
          </w:tcPr>
          <w:p w:rsidR="009E6FFA" w:rsidRPr="00F36580" w:rsidRDefault="009E6FFA" w:rsidP="00DF2D9D">
            <w:pPr>
              <w:jc w:val="center"/>
              <w:rPr>
                <w:b/>
              </w:rPr>
            </w:pPr>
            <w:r w:rsidRPr="00F36580">
              <w:rPr>
                <w:b/>
              </w:rPr>
              <w:t>Члены авторского коллектива ООО «Институт Территориального Планирования «ГРАД»</w:t>
            </w:r>
          </w:p>
        </w:tc>
      </w:tr>
      <w:tr w:rsidR="009E6FFA" w:rsidRPr="00F36580" w:rsidTr="00DF2D9D">
        <w:trPr>
          <w:trHeight w:val="20"/>
        </w:trPr>
        <w:tc>
          <w:tcPr>
            <w:tcW w:w="2235" w:type="dxa"/>
          </w:tcPr>
          <w:p w:rsidR="009E6FFA" w:rsidRPr="00F36580" w:rsidRDefault="009E6FFA" w:rsidP="00DF2D9D">
            <w:r w:rsidRPr="00F36580">
              <w:t xml:space="preserve">М.М. Ахметгареев </w:t>
            </w:r>
          </w:p>
        </w:tc>
        <w:tc>
          <w:tcPr>
            <w:tcW w:w="7512" w:type="dxa"/>
          </w:tcPr>
          <w:p w:rsidR="009E6FFA" w:rsidRPr="00F36580" w:rsidRDefault="009E6FFA" w:rsidP="00DF2D9D">
            <w:pPr>
              <w:suppressAutoHyphens/>
              <w:rPr>
                <w:bCs/>
                <w:spacing w:val="-2"/>
              </w:rPr>
            </w:pPr>
            <w:r w:rsidRPr="00F36580">
              <w:rPr>
                <w:bCs/>
                <w:spacing w:val="-2"/>
              </w:rPr>
              <w:t>Руководитель проектов Департамента управления проектами</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И.Г. Стуканёва</w:t>
            </w:r>
          </w:p>
        </w:tc>
        <w:tc>
          <w:tcPr>
            <w:tcW w:w="7512" w:type="dxa"/>
          </w:tcPr>
          <w:p w:rsidR="009E6FFA" w:rsidRPr="00F36580" w:rsidRDefault="009E6FFA"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Е. А. Семенченко</w:t>
            </w:r>
          </w:p>
        </w:tc>
        <w:tc>
          <w:tcPr>
            <w:tcW w:w="7512" w:type="dxa"/>
          </w:tcPr>
          <w:p w:rsidR="009E6FFA" w:rsidRPr="00F36580" w:rsidRDefault="009E6FFA"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И.М. Пеньевский</w:t>
            </w:r>
          </w:p>
        </w:tc>
        <w:tc>
          <w:tcPr>
            <w:tcW w:w="7512" w:type="dxa"/>
          </w:tcPr>
          <w:p w:rsidR="009E6FFA" w:rsidRPr="00F36580" w:rsidRDefault="009E6FFA"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А.С. Дмитриев</w:t>
            </w:r>
          </w:p>
        </w:tc>
        <w:tc>
          <w:tcPr>
            <w:tcW w:w="7512" w:type="dxa"/>
          </w:tcPr>
          <w:p w:rsidR="009E6FFA" w:rsidRPr="00F36580" w:rsidRDefault="009E6FFA" w:rsidP="00DF2D9D">
            <w:pPr>
              <w:suppressAutoHyphens/>
              <w:rPr>
                <w:bCs/>
                <w:spacing w:val="-2"/>
              </w:rPr>
            </w:pPr>
            <w:r w:rsidRPr="00F36580">
              <w:rPr>
                <w:bCs/>
                <w:spacing w:val="-2"/>
              </w:rPr>
              <w:t>Руководитель Департамента инженерной инфраструктуры</w:t>
            </w:r>
          </w:p>
        </w:tc>
      </w:tr>
      <w:tr w:rsidR="009E6FFA" w:rsidRPr="00F36580" w:rsidTr="00DF2D9D">
        <w:trPr>
          <w:trHeight w:val="20"/>
        </w:trPr>
        <w:tc>
          <w:tcPr>
            <w:tcW w:w="2235" w:type="dxa"/>
          </w:tcPr>
          <w:p w:rsidR="009E6FFA" w:rsidRPr="00F36580" w:rsidRDefault="009E6FFA" w:rsidP="00DF2D9D">
            <w:r w:rsidRPr="00F36580">
              <w:t>Е.А. Самородская</w:t>
            </w:r>
          </w:p>
        </w:tc>
        <w:tc>
          <w:tcPr>
            <w:tcW w:w="7512" w:type="dxa"/>
          </w:tcPr>
          <w:p w:rsidR="009E6FFA" w:rsidRPr="00F36580" w:rsidRDefault="009E6FFA"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В.А. Самородский</w:t>
            </w:r>
          </w:p>
        </w:tc>
        <w:tc>
          <w:tcPr>
            <w:tcW w:w="7512" w:type="dxa"/>
          </w:tcPr>
          <w:p w:rsidR="009E6FFA" w:rsidRPr="00F36580" w:rsidRDefault="009E6FFA"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9E6FFA" w:rsidRPr="00F36580" w:rsidTr="00DF2D9D">
        <w:trPr>
          <w:trHeight w:val="20"/>
        </w:trPr>
        <w:tc>
          <w:tcPr>
            <w:tcW w:w="2235" w:type="dxa"/>
          </w:tcPr>
          <w:p w:rsidR="009E6FFA" w:rsidRPr="00F36580" w:rsidRDefault="009E6FFA" w:rsidP="00DF2D9D">
            <w:r w:rsidRPr="00F36580">
              <w:t xml:space="preserve">Е.П. Пилипенко </w:t>
            </w:r>
          </w:p>
        </w:tc>
        <w:tc>
          <w:tcPr>
            <w:tcW w:w="7512" w:type="dxa"/>
          </w:tcPr>
          <w:p w:rsidR="009E6FFA" w:rsidRPr="00F36580" w:rsidRDefault="009E6FFA"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9E6FFA" w:rsidRPr="00F36580" w:rsidTr="00DF2D9D">
        <w:trPr>
          <w:trHeight w:val="20"/>
        </w:trPr>
        <w:tc>
          <w:tcPr>
            <w:tcW w:w="2235" w:type="dxa"/>
          </w:tcPr>
          <w:p w:rsidR="009E6FFA" w:rsidRPr="00F36580" w:rsidRDefault="009E6FFA" w:rsidP="00DF2D9D">
            <w:r w:rsidRPr="00F36580">
              <w:t>Н.М. Чулкова</w:t>
            </w:r>
          </w:p>
        </w:tc>
        <w:tc>
          <w:tcPr>
            <w:tcW w:w="7512" w:type="dxa"/>
          </w:tcPr>
          <w:p w:rsidR="009E6FFA" w:rsidRPr="00F36580" w:rsidRDefault="009E6FFA"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А.А. Асоян</w:t>
            </w:r>
          </w:p>
        </w:tc>
        <w:tc>
          <w:tcPr>
            <w:tcW w:w="7512" w:type="dxa"/>
          </w:tcPr>
          <w:p w:rsidR="009E6FFA" w:rsidRPr="00F36580" w:rsidRDefault="009E6FFA"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9E6FFA" w:rsidRPr="00F36580" w:rsidTr="00DF2D9D">
        <w:trPr>
          <w:trHeight w:val="20"/>
        </w:trPr>
        <w:tc>
          <w:tcPr>
            <w:tcW w:w="2235" w:type="dxa"/>
          </w:tcPr>
          <w:p w:rsidR="009E6FFA" w:rsidRPr="00F36580" w:rsidRDefault="009E6FFA" w:rsidP="00DF2D9D">
            <w:r w:rsidRPr="00F36580">
              <w:t xml:space="preserve">А.А. Ламбина </w:t>
            </w:r>
          </w:p>
        </w:tc>
        <w:tc>
          <w:tcPr>
            <w:tcW w:w="7512" w:type="dxa"/>
          </w:tcPr>
          <w:p w:rsidR="009E6FFA" w:rsidRPr="00F36580" w:rsidRDefault="009E6FFA"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9E6FFA" w:rsidRPr="00F36580" w:rsidTr="00DF2D9D">
        <w:trPr>
          <w:trHeight w:val="20"/>
        </w:trPr>
        <w:tc>
          <w:tcPr>
            <w:tcW w:w="2235" w:type="dxa"/>
          </w:tcPr>
          <w:p w:rsidR="009E6FFA" w:rsidRPr="00F36580" w:rsidRDefault="009E6FFA" w:rsidP="00DF2D9D">
            <w:r w:rsidRPr="00F36580">
              <w:t>И.П. Сергиенко</w:t>
            </w:r>
          </w:p>
        </w:tc>
        <w:tc>
          <w:tcPr>
            <w:tcW w:w="7512" w:type="dxa"/>
          </w:tcPr>
          <w:p w:rsidR="009E6FFA" w:rsidRPr="00F36580" w:rsidRDefault="009E6FFA"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А.А. Романов</w:t>
            </w:r>
          </w:p>
        </w:tc>
        <w:tc>
          <w:tcPr>
            <w:tcW w:w="7512" w:type="dxa"/>
          </w:tcPr>
          <w:p w:rsidR="009E6FFA" w:rsidRPr="00F36580" w:rsidRDefault="009E6FFA"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А.В. Ромашов</w:t>
            </w:r>
          </w:p>
        </w:tc>
        <w:tc>
          <w:tcPr>
            <w:tcW w:w="7512" w:type="dxa"/>
          </w:tcPr>
          <w:p w:rsidR="009E6FFA" w:rsidRPr="00F36580" w:rsidRDefault="009E6FFA"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9E6FFA" w:rsidRPr="00F36580" w:rsidTr="00DF2D9D">
        <w:trPr>
          <w:trHeight w:val="20"/>
        </w:trPr>
        <w:tc>
          <w:tcPr>
            <w:tcW w:w="2235" w:type="dxa"/>
          </w:tcPr>
          <w:p w:rsidR="009E6FFA" w:rsidRPr="00F36580" w:rsidRDefault="009E6FFA" w:rsidP="00DF2D9D">
            <w:pPr>
              <w:suppressAutoHyphens/>
              <w:rPr>
                <w:bCs/>
                <w:spacing w:val="-2"/>
              </w:rPr>
            </w:pPr>
            <w:r w:rsidRPr="00F36580">
              <w:rPr>
                <w:bCs/>
                <w:spacing w:val="-2"/>
              </w:rPr>
              <w:t>В.Ю. Семина</w:t>
            </w:r>
          </w:p>
        </w:tc>
        <w:tc>
          <w:tcPr>
            <w:tcW w:w="7512" w:type="dxa"/>
          </w:tcPr>
          <w:p w:rsidR="009E6FFA" w:rsidRPr="00F36580" w:rsidRDefault="009E6FFA"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9E6FFA" w:rsidRPr="00F36580" w:rsidTr="00DF2D9D">
        <w:trPr>
          <w:trHeight w:val="20"/>
        </w:trPr>
        <w:tc>
          <w:tcPr>
            <w:tcW w:w="9747" w:type="dxa"/>
            <w:gridSpan w:val="2"/>
          </w:tcPr>
          <w:p w:rsidR="009E6FFA" w:rsidRPr="00F36580" w:rsidRDefault="009E6FFA" w:rsidP="00DF2D9D">
            <w:pPr>
              <w:suppressAutoHyphens/>
              <w:jc w:val="center"/>
              <w:rPr>
                <w:b/>
                <w:bCs/>
                <w:spacing w:val="-2"/>
              </w:rPr>
            </w:pPr>
            <w:r w:rsidRPr="00F36580">
              <w:rPr>
                <w:b/>
                <w:bCs/>
                <w:spacing w:val="-2"/>
              </w:rPr>
              <w:t>Внешний научный эксперт</w:t>
            </w:r>
          </w:p>
        </w:tc>
      </w:tr>
      <w:tr w:rsidR="009E6FFA" w:rsidRPr="00F36580" w:rsidTr="00DF2D9D">
        <w:trPr>
          <w:trHeight w:val="20"/>
        </w:trPr>
        <w:tc>
          <w:tcPr>
            <w:tcW w:w="2235" w:type="dxa"/>
          </w:tcPr>
          <w:p w:rsidR="009E6FFA" w:rsidRPr="00F36580" w:rsidRDefault="009E6FFA" w:rsidP="00DF2D9D">
            <w:r w:rsidRPr="00F36580">
              <w:t>С.Д. Митягин</w:t>
            </w:r>
          </w:p>
        </w:tc>
        <w:tc>
          <w:tcPr>
            <w:tcW w:w="7512" w:type="dxa"/>
          </w:tcPr>
          <w:p w:rsidR="009E6FFA" w:rsidRPr="00F36580" w:rsidRDefault="009E6FFA" w:rsidP="00DF2D9D">
            <w:r w:rsidRPr="00F36580">
              <w:t>Доктор архитектуры, Заслуженный архитектор РФ, профессор.</w:t>
            </w:r>
          </w:p>
          <w:p w:rsidR="009E6FFA" w:rsidRPr="00F36580" w:rsidRDefault="009E6FFA"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9E6FFA" w:rsidRPr="00F36580" w:rsidTr="00DF2D9D">
        <w:trPr>
          <w:trHeight w:val="20"/>
        </w:trPr>
        <w:tc>
          <w:tcPr>
            <w:tcW w:w="9747" w:type="dxa"/>
            <w:gridSpan w:val="2"/>
          </w:tcPr>
          <w:p w:rsidR="009E6FFA" w:rsidRPr="00F36580" w:rsidRDefault="009E6FFA" w:rsidP="00DF2D9D">
            <w:pPr>
              <w:suppressAutoHyphens/>
              <w:jc w:val="center"/>
              <w:rPr>
                <w:b/>
                <w:bCs/>
                <w:spacing w:val="-2"/>
              </w:rPr>
            </w:pPr>
            <w:r w:rsidRPr="00F36580">
              <w:rPr>
                <w:b/>
                <w:bCs/>
                <w:spacing w:val="-2"/>
              </w:rPr>
              <w:t>Внутренние эксперты</w:t>
            </w:r>
          </w:p>
        </w:tc>
      </w:tr>
      <w:tr w:rsidR="009E6FFA" w:rsidRPr="00F36580" w:rsidTr="00DF2D9D">
        <w:trPr>
          <w:trHeight w:val="20"/>
        </w:trPr>
        <w:tc>
          <w:tcPr>
            <w:tcW w:w="2235" w:type="dxa"/>
          </w:tcPr>
          <w:p w:rsidR="009E6FFA" w:rsidRPr="00F36580" w:rsidRDefault="009E6FFA" w:rsidP="00DF2D9D">
            <w:r w:rsidRPr="00F36580">
              <w:t>В.В. Цапалин</w:t>
            </w:r>
          </w:p>
        </w:tc>
        <w:tc>
          <w:tcPr>
            <w:tcW w:w="7512" w:type="dxa"/>
          </w:tcPr>
          <w:p w:rsidR="009E6FFA" w:rsidRPr="00F36580" w:rsidRDefault="009E6FFA" w:rsidP="00DF2D9D">
            <w:r w:rsidRPr="00F36580">
              <w:t>Министр строительства и архитектуры Красноярского края, председатель комиссии</w:t>
            </w:r>
          </w:p>
        </w:tc>
      </w:tr>
      <w:tr w:rsidR="009E6FFA" w:rsidRPr="00F36580" w:rsidTr="00DF2D9D">
        <w:trPr>
          <w:trHeight w:val="20"/>
        </w:trPr>
        <w:tc>
          <w:tcPr>
            <w:tcW w:w="2235" w:type="dxa"/>
          </w:tcPr>
          <w:p w:rsidR="009E6FFA" w:rsidRPr="00F36580" w:rsidRDefault="009E6FFA" w:rsidP="00DF2D9D">
            <w:r w:rsidRPr="00F36580">
              <w:t>К.Ю. Шумов</w:t>
            </w:r>
          </w:p>
        </w:tc>
        <w:tc>
          <w:tcPr>
            <w:tcW w:w="7512" w:type="dxa"/>
          </w:tcPr>
          <w:p w:rsidR="009E6FFA" w:rsidRPr="00F36580" w:rsidRDefault="009E6FFA"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9E6FFA" w:rsidRPr="00F36580" w:rsidTr="00DF2D9D">
        <w:trPr>
          <w:trHeight w:val="20"/>
        </w:trPr>
        <w:tc>
          <w:tcPr>
            <w:tcW w:w="2235" w:type="dxa"/>
          </w:tcPr>
          <w:p w:rsidR="009E6FFA" w:rsidRPr="00F36580" w:rsidRDefault="009E6FFA" w:rsidP="00DF2D9D"/>
        </w:tc>
        <w:tc>
          <w:tcPr>
            <w:tcW w:w="7512" w:type="dxa"/>
          </w:tcPr>
          <w:p w:rsidR="009E6FFA" w:rsidRPr="00F36580" w:rsidRDefault="009E6FFA" w:rsidP="00DF2D9D">
            <w:r w:rsidRPr="00F36580">
              <w:rPr>
                <w:b/>
              </w:rPr>
              <w:t>Члены комиссии</w:t>
            </w:r>
          </w:p>
        </w:tc>
      </w:tr>
      <w:tr w:rsidR="009E6FFA" w:rsidRPr="00F36580" w:rsidTr="00DF2D9D">
        <w:trPr>
          <w:trHeight w:val="20"/>
        </w:trPr>
        <w:tc>
          <w:tcPr>
            <w:tcW w:w="2235" w:type="dxa"/>
          </w:tcPr>
          <w:p w:rsidR="009E6FFA" w:rsidRPr="00F36580" w:rsidRDefault="009E6FFA" w:rsidP="00DF2D9D">
            <w:r w:rsidRPr="00F36580">
              <w:t>Р.М. Абасов</w:t>
            </w:r>
          </w:p>
        </w:tc>
        <w:tc>
          <w:tcPr>
            <w:tcW w:w="7512" w:type="dxa"/>
          </w:tcPr>
          <w:p w:rsidR="009E6FFA" w:rsidRPr="00F36580" w:rsidRDefault="009E6FFA"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9E6FFA" w:rsidRPr="00F36580" w:rsidTr="00DF2D9D">
        <w:trPr>
          <w:trHeight w:val="20"/>
        </w:trPr>
        <w:tc>
          <w:tcPr>
            <w:tcW w:w="2235" w:type="dxa"/>
          </w:tcPr>
          <w:p w:rsidR="009E6FFA" w:rsidRPr="00F36580" w:rsidRDefault="009E6FFA" w:rsidP="00DF2D9D">
            <w:r w:rsidRPr="00F36580">
              <w:t>А.А. Архипов</w:t>
            </w:r>
          </w:p>
          <w:p w:rsidR="009E6FFA" w:rsidRPr="00F36580" w:rsidRDefault="009E6FFA" w:rsidP="00DF2D9D"/>
        </w:tc>
        <w:tc>
          <w:tcPr>
            <w:tcW w:w="7512" w:type="dxa"/>
          </w:tcPr>
          <w:p w:rsidR="009E6FFA" w:rsidRPr="00F36580" w:rsidRDefault="009E6FFA" w:rsidP="00DF2D9D">
            <w:pPr>
              <w:jc w:val="both"/>
            </w:pPr>
            <w:r w:rsidRPr="00F36580">
              <w:t xml:space="preserve">Генеральный директор ОАО «Красноярский Промстройниипроект»          </w:t>
            </w:r>
            <w:r w:rsidRPr="00F36580">
              <w:br/>
              <w:t>(по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 xml:space="preserve">М.В. Бершадский </w:t>
            </w:r>
          </w:p>
          <w:p w:rsidR="009E6FFA" w:rsidRPr="00F36580" w:rsidRDefault="009E6FFA" w:rsidP="00DF2D9D">
            <w:pPr>
              <w:jc w:val="both"/>
            </w:pPr>
          </w:p>
        </w:tc>
        <w:tc>
          <w:tcPr>
            <w:tcW w:w="7512" w:type="dxa"/>
          </w:tcPr>
          <w:p w:rsidR="009E6FFA" w:rsidRPr="00F36580" w:rsidRDefault="009E6FFA" w:rsidP="00DF2D9D">
            <w:pPr>
              <w:jc w:val="both"/>
            </w:pPr>
            <w:r w:rsidRPr="00F36580">
              <w:t>Первый заместитель министра экономики и регионального развития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 xml:space="preserve">А.Л. Булак </w:t>
            </w:r>
          </w:p>
          <w:p w:rsidR="009E6FFA" w:rsidRPr="00F36580" w:rsidRDefault="009E6FFA" w:rsidP="00DF2D9D">
            <w:pPr>
              <w:jc w:val="both"/>
            </w:pPr>
          </w:p>
        </w:tc>
        <w:tc>
          <w:tcPr>
            <w:tcW w:w="7512" w:type="dxa"/>
          </w:tcPr>
          <w:p w:rsidR="009E6FFA" w:rsidRPr="00F36580" w:rsidRDefault="009E6FFA"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 xml:space="preserve">Л.Я. Гаракишиева </w:t>
            </w:r>
          </w:p>
          <w:p w:rsidR="009E6FFA" w:rsidRPr="00F36580" w:rsidRDefault="009E6FFA" w:rsidP="00DF2D9D">
            <w:pPr>
              <w:jc w:val="both"/>
            </w:pPr>
          </w:p>
        </w:tc>
        <w:tc>
          <w:tcPr>
            <w:tcW w:w="7512" w:type="dxa"/>
          </w:tcPr>
          <w:p w:rsidR="009E6FFA" w:rsidRPr="00F36580" w:rsidRDefault="009E6FFA"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 xml:space="preserve">Н.Н. Гармаш </w:t>
            </w:r>
          </w:p>
          <w:p w:rsidR="009E6FFA" w:rsidRPr="00F36580" w:rsidRDefault="009E6FFA" w:rsidP="00DF2D9D">
            <w:pPr>
              <w:jc w:val="both"/>
            </w:pPr>
          </w:p>
        </w:tc>
        <w:tc>
          <w:tcPr>
            <w:tcW w:w="7512" w:type="dxa"/>
          </w:tcPr>
          <w:p w:rsidR="009E6FFA" w:rsidRPr="00F36580" w:rsidRDefault="009E6FFA" w:rsidP="00DF2D9D">
            <w:pPr>
              <w:jc w:val="both"/>
            </w:pPr>
            <w:r w:rsidRPr="00F36580">
              <w:t>Начальник технического отдела КГКУ «Управление капитального строительства»</w:t>
            </w:r>
          </w:p>
        </w:tc>
      </w:tr>
      <w:tr w:rsidR="009E6FFA" w:rsidRPr="00F36580" w:rsidTr="00DF2D9D">
        <w:trPr>
          <w:trHeight w:val="20"/>
        </w:trPr>
        <w:tc>
          <w:tcPr>
            <w:tcW w:w="2235" w:type="dxa"/>
          </w:tcPr>
          <w:p w:rsidR="009E6FFA" w:rsidRPr="00F36580" w:rsidRDefault="009E6FFA" w:rsidP="00DF2D9D">
            <w:pPr>
              <w:jc w:val="both"/>
            </w:pPr>
            <w:r w:rsidRPr="00F36580">
              <w:t>О.Н. Животов</w:t>
            </w:r>
          </w:p>
        </w:tc>
        <w:tc>
          <w:tcPr>
            <w:tcW w:w="7512" w:type="dxa"/>
          </w:tcPr>
          <w:p w:rsidR="009E6FFA" w:rsidRPr="00F36580" w:rsidRDefault="009E6FFA" w:rsidP="00DF2D9D">
            <w:pPr>
              <w:jc w:val="both"/>
            </w:pPr>
            <w:r w:rsidRPr="00F36580">
              <w:t>Директор ОАО ТГИ «Красноярскгражданпроект»  (по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 xml:space="preserve">И.С. Иванов </w:t>
            </w:r>
          </w:p>
        </w:tc>
        <w:tc>
          <w:tcPr>
            <w:tcW w:w="7512" w:type="dxa"/>
          </w:tcPr>
          <w:p w:rsidR="009E6FFA" w:rsidRPr="00F36580" w:rsidRDefault="009E6FFA" w:rsidP="00DF2D9D">
            <w:pPr>
              <w:jc w:val="both"/>
            </w:pPr>
            <w:r w:rsidRPr="00F36580">
              <w:t>Заместитель министра строительства и архитектуры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В.И. Крушлинский</w:t>
            </w:r>
          </w:p>
        </w:tc>
        <w:tc>
          <w:tcPr>
            <w:tcW w:w="7512" w:type="dxa"/>
          </w:tcPr>
          <w:p w:rsidR="009E6FFA" w:rsidRPr="00F36580" w:rsidRDefault="009E6FFA" w:rsidP="00DF2D9D">
            <w:pPr>
              <w:jc w:val="both"/>
            </w:pPr>
            <w:r w:rsidRPr="00F36580">
              <w:t>Директор ОАО «Красноярскниипроект» (по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А.П. Кузнецов</w:t>
            </w:r>
          </w:p>
        </w:tc>
        <w:tc>
          <w:tcPr>
            <w:tcW w:w="7512" w:type="dxa"/>
          </w:tcPr>
          <w:p w:rsidR="009E6FFA" w:rsidRPr="00F36580" w:rsidRDefault="009E6FFA"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9E6FFA" w:rsidRPr="00F36580" w:rsidTr="00DF2D9D">
        <w:trPr>
          <w:trHeight w:val="20"/>
        </w:trPr>
        <w:tc>
          <w:tcPr>
            <w:tcW w:w="2235" w:type="dxa"/>
          </w:tcPr>
          <w:p w:rsidR="009E6FFA" w:rsidRPr="00F36580" w:rsidRDefault="009E6FFA" w:rsidP="00DF2D9D">
            <w:pPr>
              <w:jc w:val="both"/>
            </w:pPr>
            <w:r w:rsidRPr="00F36580">
              <w:t>Т.П. Лисиенко</w:t>
            </w:r>
          </w:p>
        </w:tc>
        <w:tc>
          <w:tcPr>
            <w:tcW w:w="7512" w:type="dxa"/>
          </w:tcPr>
          <w:p w:rsidR="009E6FFA" w:rsidRPr="00F36580" w:rsidRDefault="009E6FFA"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О.А. Михайленко</w:t>
            </w:r>
          </w:p>
        </w:tc>
        <w:tc>
          <w:tcPr>
            <w:tcW w:w="7512" w:type="dxa"/>
          </w:tcPr>
          <w:p w:rsidR="009E6FFA" w:rsidRPr="00F36580" w:rsidRDefault="009E6FFA" w:rsidP="00DF2D9D">
            <w:pPr>
              <w:jc w:val="both"/>
            </w:pPr>
            <w:r w:rsidRPr="00F36580">
              <w:t>Руководитель КГКУ «Управление капитального строительства»</w:t>
            </w:r>
          </w:p>
        </w:tc>
      </w:tr>
      <w:tr w:rsidR="009E6FFA" w:rsidRPr="00F36580" w:rsidTr="00DF2D9D">
        <w:trPr>
          <w:trHeight w:val="20"/>
        </w:trPr>
        <w:tc>
          <w:tcPr>
            <w:tcW w:w="2235" w:type="dxa"/>
          </w:tcPr>
          <w:p w:rsidR="009E6FFA" w:rsidRPr="00F36580" w:rsidRDefault="009E6FFA" w:rsidP="00DF2D9D">
            <w:pPr>
              <w:jc w:val="both"/>
            </w:pPr>
            <w:r w:rsidRPr="00F36580">
              <w:t>Б.А. Муравьев</w:t>
            </w:r>
          </w:p>
          <w:p w:rsidR="009E6FFA" w:rsidRPr="00F36580" w:rsidRDefault="009E6FFA" w:rsidP="00DF2D9D">
            <w:pPr>
              <w:jc w:val="both"/>
            </w:pPr>
          </w:p>
        </w:tc>
        <w:tc>
          <w:tcPr>
            <w:tcW w:w="7512" w:type="dxa"/>
          </w:tcPr>
          <w:p w:rsidR="009E6FFA" w:rsidRPr="00F36580" w:rsidRDefault="009E6FFA"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А.И. Спевакина</w:t>
            </w:r>
          </w:p>
        </w:tc>
        <w:tc>
          <w:tcPr>
            <w:tcW w:w="7512" w:type="dxa"/>
          </w:tcPr>
          <w:p w:rsidR="009E6FFA" w:rsidRPr="00F36580" w:rsidRDefault="009E6FFA" w:rsidP="00DF2D9D">
            <w:pPr>
              <w:jc w:val="both"/>
            </w:pPr>
            <w:r w:rsidRPr="00F36580">
              <w:t>Начальник отдела архитектуры министерства строительства и архитектуры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В.К. Шадрин</w:t>
            </w:r>
          </w:p>
        </w:tc>
        <w:tc>
          <w:tcPr>
            <w:tcW w:w="7512" w:type="dxa"/>
          </w:tcPr>
          <w:p w:rsidR="009E6FFA" w:rsidRPr="00F36580" w:rsidRDefault="009E6FFA" w:rsidP="00DF2D9D">
            <w:pPr>
              <w:jc w:val="both"/>
            </w:pPr>
            <w:r w:rsidRPr="00F36580">
              <w:t>Генеральный директор ОАО «Красноярскагропроект» (по согласованию)</w:t>
            </w:r>
          </w:p>
        </w:tc>
      </w:tr>
      <w:tr w:rsidR="009E6FFA" w:rsidRPr="00F36580" w:rsidTr="00DF2D9D">
        <w:trPr>
          <w:trHeight w:val="20"/>
        </w:trPr>
        <w:tc>
          <w:tcPr>
            <w:tcW w:w="2235" w:type="dxa"/>
          </w:tcPr>
          <w:p w:rsidR="009E6FFA" w:rsidRPr="00F36580" w:rsidRDefault="009E6FFA" w:rsidP="00DF2D9D">
            <w:pPr>
              <w:jc w:val="both"/>
            </w:pPr>
            <w:r w:rsidRPr="00F36580">
              <w:t>Ю.В. Васильев</w:t>
            </w:r>
          </w:p>
        </w:tc>
        <w:tc>
          <w:tcPr>
            <w:tcW w:w="7512" w:type="dxa"/>
          </w:tcPr>
          <w:p w:rsidR="009E6FFA" w:rsidRPr="00F36580" w:rsidRDefault="009E6FFA"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9E6FFA" w:rsidRPr="00F36580" w:rsidTr="00DF2D9D">
        <w:trPr>
          <w:trHeight w:val="20"/>
        </w:trPr>
        <w:tc>
          <w:tcPr>
            <w:tcW w:w="2235" w:type="dxa"/>
          </w:tcPr>
          <w:p w:rsidR="009E6FFA" w:rsidRPr="00F36580" w:rsidRDefault="009E6FFA" w:rsidP="00DF2D9D">
            <w:pPr>
              <w:jc w:val="both"/>
            </w:pPr>
            <w:r w:rsidRPr="00F36580">
              <w:t>Н.Б. Данюшкина</w:t>
            </w:r>
          </w:p>
        </w:tc>
        <w:tc>
          <w:tcPr>
            <w:tcW w:w="7512" w:type="dxa"/>
          </w:tcPr>
          <w:p w:rsidR="009E6FFA" w:rsidRPr="00F36580" w:rsidRDefault="009E6FFA" w:rsidP="00DF2D9D">
            <w:pPr>
              <w:jc w:val="both"/>
            </w:pPr>
            <w:r w:rsidRPr="00F36580">
              <w:t>Главный специалист отдела развития отрасли министерства здравоохранения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Д.В. Кокшин</w:t>
            </w:r>
          </w:p>
        </w:tc>
        <w:tc>
          <w:tcPr>
            <w:tcW w:w="7512" w:type="dxa"/>
          </w:tcPr>
          <w:p w:rsidR="009E6FFA" w:rsidRPr="00F36580" w:rsidRDefault="009E6FFA" w:rsidP="00DF2D9D">
            <w:pPr>
              <w:jc w:val="both"/>
            </w:pPr>
            <w:r w:rsidRPr="00F36580">
              <w:t>Начальник отдела развития отрасли министерства здравоохранения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А.В. Мельник</w:t>
            </w:r>
          </w:p>
        </w:tc>
        <w:tc>
          <w:tcPr>
            <w:tcW w:w="7512" w:type="dxa"/>
          </w:tcPr>
          <w:p w:rsidR="009E6FFA" w:rsidRPr="00F36580" w:rsidRDefault="009E6FFA" w:rsidP="00DF2D9D">
            <w:pPr>
              <w:jc w:val="both"/>
            </w:pPr>
            <w:r w:rsidRPr="00F36580">
              <w:t>Заместитель министра энергетики и жилищно-коммунального хозяйства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И.Ю. Панина</w:t>
            </w:r>
          </w:p>
        </w:tc>
        <w:tc>
          <w:tcPr>
            <w:tcW w:w="7512" w:type="dxa"/>
          </w:tcPr>
          <w:p w:rsidR="009E6FFA" w:rsidRPr="00F36580" w:rsidRDefault="009E6FFA" w:rsidP="00DF2D9D">
            <w:pPr>
              <w:jc w:val="both"/>
            </w:pPr>
            <w:r w:rsidRPr="00F36580">
              <w:t>Заместитель министра промышленности и торговли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Н.В. Петрова</w:t>
            </w:r>
          </w:p>
        </w:tc>
        <w:tc>
          <w:tcPr>
            <w:tcW w:w="7512" w:type="dxa"/>
          </w:tcPr>
          <w:p w:rsidR="009E6FFA" w:rsidRPr="00F36580" w:rsidRDefault="009E6FFA"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9E6FFA" w:rsidRPr="00F36580" w:rsidTr="00DF2D9D">
        <w:trPr>
          <w:trHeight w:val="20"/>
        </w:trPr>
        <w:tc>
          <w:tcPr>
            <w:tcW w:w="2235" w:type="dxa"/>
          </w:tcPr>
          <w:p w:rsidR="009E6FFA" w:rsidRPr="00F36580" w:rsidRDefault="009E6FFA" w:rsidP="00DF2D9D">
            <w:pPr>
              <w:jc w:val="both"/>
            </w:pPr>
            <w:r w:rsidRPr="00F36580">
              <w:t>О.В. Пивнова</w:t>
            </w:r>
          </w:p>
        </w:tc>
        <w:tc>
          <w:tcPr>
            <w:tcW w:w="7512" w:type="dxa"/>
          </w:tcPr>
          <w:p w:rsidR="009E6FFA" w:rsidRPr="00F36580" w:rsidRDefault="009E6FFA" w:rsidP="00DF2D9D">
            <w:pPr>
              <w:jc w:val="both"/>
            </w:pPr>
            <w:r w:rsidRPr="00F36580">
              <w:t>Главный специалист отдела развития отрасли министерства здравоохранения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Т.А. Портнягина</w:t>
            </w:r>
          </w:p>
        </w:tc>
        <w:tc>
          <w:tcPr>
            <w:tcW w:w="7512" w:type="dxa"/>
          </w:tcPr>
          <w:p w:rsidR="009E6FFA" w:rsidRPr="00F36580" w:rsidRDefault="009E6FFA"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Д.В. Соболев</w:t>
            </w:r>
          </w:p>
        </w:tc>
        <w:tc>
          <w:tcPr>
            <w:tcW w:w="7512" w:type="dxa"/>
          </w:tcPr>
          <w:p w:rsidR="009E6FFA" w:rsidRPr="00F36580" w:rsidRDefault="009E6FFA"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9E6FFA" w:rsidRPr="00F36580" w:rsidTr="00DF2D9D">
        <w:trPr>
          <w:trHeight w:val="20"/>
        </w:trPr>
        <w:tc>
          <w:tcPr>
            <w:tcW w:w="2235" w:type="dxa"/>
          </w:tcPr>
          <w:p w:rsidR="009E6FFA" w:rsidRPr="00F36580" w:rsidRDefault="009E6FFA" w:rsidP="00DF2D9D">
            <w:pPr>
              <w:jc w:val="both"/>
            </w:pPr>
            <w:r w:rsidRPr="00F36580">
              <w:t>А.В. Супоницкий</w:t>
            </w:r>
          </w:p>
        </w:tc>
        <w:tc>
          <w:tcPr>
            <w:tcW w:w="7512" w:type="dxa"/>
          </w:tcPr>
          <w:p w:rsidR="009E6FFA" w:rsidRPr="00F36580" w:rsidRDefault="009E6FFA"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9E6FFA" w:rsidRPr="00F36580" w:rsidTr="00DF2D9D">
        <w:trPr>
          <w:trHeight w:val="20"/>
        </w:trPr>
        <w:tc>
          <w:tcPr>
            <w:tcW w:w="2235" w:type="dxa"/>
          </w:tcPr>
          <w:p w:rsidR="009E6FFA" w:rsidRPr="00F36580" w:rsidRDefault="009E6FFA" w:rsidP="00DF2D9D">
            <w:pPr>
              <w:jc w:val="both"/>
            </w:pPr>
            <w:r w:rsidRPr="00F36580">
              <w:t>Ю.В. Тихонович</w:t>
            </w:r>
          </w:p>
        </w:tc>
        <w:tc>
          <w:tcPr>
            <w:tcW w:w="7512" w:type="dxa"/>
          </w:tcPr>
          <w:p w:rsidR="009E6FFA" w:rsidRPr="00F36580" w:rsidRDefault="009E6FFA"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9E6FFA" w:rsidRPr="00F36580" w:rsidTr="00DF2D9D">
        <w:trPr>
          <w:trHeight w:val="20"/>
        </w:trPr>
        <w:tc>
          <w:tcPr>
            <w:tcW w:w="2235" w:type="dxa"/>
          </w:tcPr>
          <w:p w:rsidR="009E6FFA" w:rsidRPr="00F36580" w:rsidRDefault="009E6FFA" w:rsidP="00DF2D9D">
            <w:pPr>
              <w:jc w:val="both"/>
            </w:pPr>
            <w:r w:rsidRPr="00F36580">
              <w:t>С.А. Шахматов</w:t>
            </w:r>
          </w:p>
        </w:tc>
        <w:tc>
          <w:tcPr>
            <w:tcW w:w="7512" w:type="dxa"/>
          </w:tcPr>
          <w:p w:rsidR="009E6FFA" w:rsidRPr="00F36580" w:rsidRDefault="009E6FFA" w:rsidP="00DF2D9D">
            <w:pPr>
              <w:jc w:val="both"/>
            </w:pPr>
            <w:r w:rsidRPr="00F36580">
              <w:t>Заместитель министра природных ресурсов и лесного комплекса Красноярского края</w:t>
            </w:r>
          </w:p>
        </w:tc>
      </w:tr>
    </w:tbl>
    <w:p w:rsidR="009E6FFA" w:rsidRPr="00113309" w:rsidRDefault="009E6FFA" w:rsidP="00D960D8">
      <w:pPr>
        <w:pStyle w:val="TOC1"/>
        <w:tabs>
          <w:tab w:val="right" w:leader="dot" w:pos="9627"/>
        </w:tabs>
        <w:jc w:val="center"/>
        <w:rPr>
          <w:b w:val="0"/>
          <w:sz w:val="28"/>
          <w:szCs w:val="28"/>
        </w:rPr>
      </w:pPr>
    </w:p>
    <w:p w:rsidR="009E6FFA" w:rsidRPr="00113309" w:rsidRDefault="009E6FFA" w:rsidP="001B0206">
      <w:pPr>
        <w:jc w:val="center"/>
      </w:pPr>
      <w:r w:rsidRPr="00113309">
        <w:br w:type="page"/>
        <w:t>СОДЕРЖАНИЕ:</w:t>
      </w:r>
    </w:p>
    <w:p w:rsidR="009E6FFA" w:rsidRPr="00113309" w:rsidRDefault="009E6FFA" w:rsidP="00E4658E"/>
    <w:p w:rsidR="009E6FFA" w:rsidRPr="00113309" w:rsidRDefault="009E6FFA">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hyperlink>
      <w:r>
        <w:t>12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hyperlink>
      <w:r>
        <w:t>12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hyperlink>
      <w:r>
        <w:t>15</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hyperlink>
      <w:r>
        <w:t>15</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hyperlink>
      <w:r>
        <w:t>16</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hyperlink>
      <w:r>
        <w:t>17</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hyperlink>
      <w:r>
        <w:t>19</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hyperlink>
      <w:r>
        <w:t>19</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hyperlink>
      <w:r>
        <w:t>20</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hyperlink>
      <w:r>
        <w:t>22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hyperlink>
      <w:r>
        <w:t>22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hyperlink>
      <w:r>
        <w:t>23</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hyperlink>
      <w:r>
        <w:t>25</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hyperlink>
      <w:r>
        <w:t>25</w:t>
      </w:r>
    </w:p>
    <w:p w:rsidR="009E6FFA" w:rsidRDefault="009E6FFA">
      <w:pPr>
        <w:pStyle w:val="TOC2"/>
        <w:tabs>
          <w:tab w:val="left" w:pos="720"/>
          <w:tab w:val="right" w:leader="dot" w:pos="9629"/>
        </w:tabs>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hyperlink>
      <w:r>
        <w:t>27</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Pr>
            <w:rStyle w:val="Hyperlink"/>
            <w:noProof/>
            <w:color w:val="auto"/>
          </w:rPr>
          <w:t>28</w:t>
        </w:r>
        <w:r w:rsidRPr="00113309">
          <w:rPr>
            <w:noProof/>
            <w:webHidden/>
          </w:rPr>
          <w:tab/>
        </w:r>
      </w:hyperlink>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hyperlink>
      <w:r>
        <w:t>29</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hyperlink>
      <w:r>
        <w:t>30</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hyperlink>
      <w:r>
        <w:t>32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hyperlink>
      <w:r>
        <w:t>32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hyperlink>
      <w:r>
        <w:t>33</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hyperlink>
      <w:r>
        <w:t>39</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hyperlink>
      <w:r>
        <w:t>40</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hyperlink>
      <w:r>
        <w:t>41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hyperlink>
      <w:r>
        <w:t>41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hyperlink>
      <w:r>
        <w:t>41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hyperlink>
      <w:r>
        <w:t>42</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hyperlink>
      <w:r>
        <w:t>42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hyperlink>
      <w:r>
        <w:t>42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hyperlink>
      <w:r>
        <w:t>42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hyperlink>
      <w:r>
        <w:t>43</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hyperlink>
      <w:r>
        <w:t>43</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hyperlink>
      <w:r>
        <w:t>43</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hyperlink>
      <w:r>
        <w:t>44</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hyperlink>
      <w:r>
        <w:t>44</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hyperlink>
      <w:r>
        <w:t>44</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hyperlink>
      <w:r>
        <w:t>45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Pr>
            <w:noProof/>
          </w:rPr>
        </w:r>
        <w:r w:rsidRPr="00113309">
          <w:rPr>
            <w:noProof/>
            <w:webHidden/>
          </w:rPr>
          <w:fldChar w:fldCharType="separate"/>
        </w:r>
        <w:r>
          <w:rPr>
            <w:noProof/>
            <w:webHidden/>
          </w:rPr>
          <w:t>2</w:t>
        </w:r>
        <w:r w:rsidRPr="00113309">
          <w:rPr>
            <w:noProof/>
            <w:webHidden/>
          </w:rPr>
          <w:fldChar w:fldCharType="end"/>
        </w:r>
      </w:hyperlink>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hyperlink>
      <w:r>
        <w:t>46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hyperlink>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hyperlink>
      <w:r>
        <w:t>47</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hyperlink>
      <w:r>
        <w:t>47</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hyperlink>
      <w:r>
        <w:t>47</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hyperlink>
      <w:r>
        <w:t>48</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7" w:history="1">
        <w:r>
          <w:rPr>
            <w:rStyle w:val="Hyperlink"/>
            <w:noProof/>
            <w:color w:val="auto"/>
            <w:lang w:val="en-US"/>
          </w:rPr>
          <w:t>5.</w:t>
        </w:r>
        <w:r>
          <w:rPr>
            <w:rStyle w:val="Hyperlink"/>
            <w:noProof/>
            <w:color w:val="auto"/>
          </w:rPr>
          <w:t>4</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hyperlink>
      <w:r>
        <w:t>48</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w:t>
        </w:r>
        <w:r>
          <w:rPr>
            <w:rStyle w:val="Hyperlink"/>
            <w:noProof/>
            <w:color w:val="auto"/>
          </w:rPr>
          <w:t>.5</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hyperlink>
      <w:r>
        <w:t>48</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w:t>
        </w:r>
        <w:r>
          <w:rPr>
            <w:rStyle w:val="Hyperlink"/>
            <w:noProof/>
            <w:color w:val="auto"/>
          </w:rPr>
          <w:t>6</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hyperlink>
      <w:r>
        <w:t>49</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w:t>
        </w:r>
        <w:r>
          <w:rPr>
            <w:rStyle w:val="Hyperlink"/>
            <w:noProof/>
            <w:color w:val="auto"/>
          </w:rPr>
          <w:t>7</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hyperlink>
      <w:r>
        <w:t>49</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hyperlink>
      <w:r>
        <w:t>49</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hyperlink>
      <w:r>
        <w:t>51</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hyperlink>
      <w:r>
        <w:t>51</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hyperlink>
      <w:r>
        <w:t>52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hyperlink>
      <w:r>
        <w:t>52</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hyperlink>
      <w:r>
        <w:t>52</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hyperlink>
      <w:r>
        <w:t>56</w:t>
      </w:r>
    </w:p>
    <w:p w:rsidR="009E6FFA" w:rsidRPr="00113309" w:rsidRDefault="009E6FFA">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hyperlink>
      <w:r>
        <w:t>56</w:t>
      </w:r>
    </w:p>
    <w:p w:rsidR="009E6FFA" w:rsidRPr="00113309" w:rsidRDefault="009E6FFA">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hyperlink>
      <w:r>
        <w:t>56</w:t>
      </w:r>
    </w:p>
    <w:p w:rsidR="009E6FFA" w:rsidRPr="00113309" w:rsidRDefault="009E6FFA">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hyperlink>
      <w:r>
        <w:t>56</w:t>
      </w:r>
    </w:p>
    <w:p w:rsidR="009E6FFA" w:rsidRPr="00113309" w:rsidRDefault="009E6FFA">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hyperlink>
      <w:r>
        <w:t>56</w:t>
      </w:r>
    </w:p>
    <w:p w:rsidR="009E6FFA" w:rsidRPr="00113309" w:rsidRDefault="009E6FFA">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hyperlink>
      <w:r>
        <w:t>56</w:t>
      </w:r>
    </w:p>
    <w:p w:rsidR="009E6FFA" w:rsidRPr="00113309" w:rsidRDefault="009E6FFA">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hyperlink>
      <w:r>
        <w:t>57</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hyperlink>
      <w:r>
        <w:t>57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hyperlink>
      <w:r>
        <w:t>57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hyperlink>
      <w:r>
        <w:t>60</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hyperlink>
      <w:r>
        <w:t>63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hyperlink>
      <w:r>
        <w:t>64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hyperlink>
      <w:r>
        <w:t>67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hyperlink>
      <w:r>
        <w:t>70</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hyperlink>
      <w:r>
        <w:t>72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hyperlink>
      <w:r>
        <w:t>73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hyperlink>
      <w:r>
        <w:t>75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hyperlink>
      <w:r>
        <w:t>76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hyperlink>
      <w:r>
        <w:t>77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hyperlink>
      <w:r>
        <w:t>78</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hyperlink>
      <w:r>
        <w:t>81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hyperlink>
      <w:r>
        <w:t>82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hyperlink>
      <w:r>
        <w:t>84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hyperlink>
      <w:r>
        <w:t>87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hyperlink>
      <w:r>
        <w:t>89</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Pr>
            <w:noProof/>
            <w:webHidden/>
          </w:rPr>
          <w:t>90</w:t>
        </w:r>
      </w:hyperlink>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hyperlink>
      <w:r>
        <w:t>91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hyperlink>
      <w:r>
        <w:t>91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hyperlink>
      <w:r>
        <w:t>92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hyperlink>
      <w:r>
        <w:t>96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hyperlink>
      <w:r>
        <w:t>97</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hyperlink>
      <w:r>
        <w:t>99</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hyperlink>
      <w:r>
        <w:t>99</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hyperlink>
      <w:r>
        <w:t>101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hyperlink>
      <w:r>
        <w:t>101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hyperlink>
      <w:r>
        <w:t>101</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hyperlink>
      <w:r>
        <w:t>102</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hyperlink>
      <w:r>
        <w:t>102</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hyperlink>
      <w:r>
        <w:t>102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hyperlink>
      <w:r>
        <w:t>102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hyperlink>
      <w:r>
        <w:t>103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hyperlink>
      <w:r>
        <w:t>103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hyperlink>
      <w:r>
        <w:t>104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hyperlink>
      <w:r>
        <w:t>104</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hyperlink>
      <w:r>
        <w:t>104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hyperlink>
      <w:r>
        <w:t>104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hyperlink>
      <w:r>
        <w:t>105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hyperlink>
      <w:r>
        <w:t>105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hyperlink>
      <w:r>
        <w:t>105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hyperlink>
      <w:r>
        <w:t>106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hyperlink>
      <w:r>
        <w:t>106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hyperlink>
      <w:r>
        <w:t>106</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hyperlink>
      <w:r>
        <w:t>107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Pr>
            <w:noProof/>
          </w:rPr>
        </w:r>
        <w:r w:rsidRPr="00113309">
          <w:rPr>
            <w:noProof/>
            <w:webHidden/>
          </w:rPr>
          <w:fldChar w:fldCharType="separate"/>
        </w:r>
        <w:r>
          <w:rPr>
            <w:noProof/>
            <w:webHidden/>
          </w:rPr>
          <w:t>2</w:t>
        </w:r>
        <w:r w:rsidRPr="00113309">
          <w:rPr>
            <w:noProof/>
            <w:webHidden/>
          </w:rPr>
          <w:fldChar w:fldCharType="end"/>
        </w:r>
      </w:hyperlink>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hyperlink>
      <w:r>
        <w:t>107</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hyperlink>
      <w:r>
        <w:t>109</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hyperlink>
      <w:r>
        <w:t>109</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hyperlink>
      <w:r>
        <w:t>110</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hyperlink>
      <w:r>
        <w:t>111</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hyperlink>
      <w:r>
        <w:t>111</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hyperlink>
      <w:r>
        <w:t>113</w:t>
      </w:r>
    </w:p>
    <w:p w:rsidR="009E6FFA" w:rsidRPr="003E4B7D" w:rsidRDefault="009E6FFA" w:rsidP="003E4B7D">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hyperlink>
      <w:r>
        <w:t>113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hyperlink>
      <w:r>
        <w:t>114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hyperlink>
      <w:r>
        <w:t>116</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hyperlink>
      <w:r>
        <w:t>116</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hyperlink>
      <w:r>
        <w:t>121</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hyperlink>
      <w:r>
        <w:t>121</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hyperlink>
      <w:r>
        <w:t>122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hyperlink>
      <w:r>
        <w:t>122</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hyperlink>
      <w:r>
        <w:t>123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hyperlink>
      <w:r>
        <w:t>123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hyperlink>
      <w:r>
        <w:t>123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hyperlink>
      <w:r>
        <w:t>123</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hyperlink>
      <w:r>
        <w:t>124</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hyperlink>
      <w:r>
        <w:t>124</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hyperlink>
      <w:r>
        <w:t>125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hyperlink>
      <w:r>
        <w:t>125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hyperlink>
      <w:r>
        <w:t>125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hyperlink>
      <w:r>
        <w:t>125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hyperlink>
      <w:r>
        <w:t>125</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hyperlink>
      <w:r>
        <w:t>125</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hyperlink>
      <w:r>
        <w:t>125</w:t>
      </w:r>
    </w:p>
    <w:p w:rsidR="009E6FFA" w:rsidRPr="00113309" w:rsidRDefault="009E6FFA">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hyperlink>
      <w:r>
        <w:t>126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hyperlink>
      <w:r>
        <w:t>126</w:t>
      </w:r>
    </w:p>
    <w:p w:rsidR="009E6FFA" w:rsidRPr="00113309" w:rsidRDefault="009E6FFA">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hyperlink>
      <w:r>
        <w:t>128</w:t>
      </w:r>
    </w:p>
    <w:p w:rsidR="009E6FFA" w:rsidRPr="00113309" w:rsidRDefault="009E6FFA">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hyperlink>
      <w:r>
        <w:t>138</w:t>
      </w:r>
    </w:p>
    <w:p w:rsidR="009E6FFA" w:rsidRPr="00113309" w:rsidRDefault="009E6FFA" w:rsidP="0093613A">
      <w:pPr>
        <w:tabs>
          <w:tab w:val="right" w:leader="dot" w:pos="9072"/>
          <w:tab w:val="right" w:leader="dot" w:pos="9356"/>
        </w:tabs>
        <w:ind w:right="425"/>
      </w:pPr>
      <w:r w:rsidRPr="00113309">
        <w:fldChar w:fldCharType="end"/>
      </w:r>
      <w:bookmarkStart w:id="0" w:name="_Toc306127041"/>
      <w:bookmarkStart w:id="1" w:name="_Toc293340115"/>
    </w:p>
    <w:p w:rsidR="009E6FFA" w:rsidRPr="00113309" w:rsidRDefault="009E6FFA" w:rsidP="002A5157">
      <w:pPr>
        <w:pStyle w:val="Heading1"/>
        <w:numPr>
          <w:ilvl w:val="0"/>
          <w:numId w:val="0"/>
        </w:numPr>
      </w:pPr>
      <w:bookmarkStart w:id="2" w:name="_Toc306127037"/>
      <w:bookmarkEnd w:id="0"/>
      <w:r w:rsidRPr="00113309">
        <w:br w:type="page"/>
      </w:r>
      <w:bookmarkStart w:id="3" w:name="_Toc389132924"/>
      <w:bookmarkStart w:id="4" w:name="_Toc393700392"/>
      <w:r w:rsidRPr="00113309">
        <w:t xml:space="preserve">Общие принципы </w:t>
      </w:r>
      <w:r w:rsidRPr="00CF5B5C">
        <w:t>организации</w:t>
      </w:r>
      <w:r w:rsidRPr="00113309">
        <w:t xml:space="preserve"> городских и сельских поселений</w:t>
      </w:r>
      <w:bookmarkEnd w:id="3"/>
      <w:bookmarkEnd w:id="4"/>
    </w:p>
    <w:p w:rsidR="009E6FFA" w:rsidRPr="00CF5B5C" w:rsidRDefault="009E6FFA" w:rsidP="00CF5B5C">
      <w:pPr>
        <w:pStyle w:val="Heading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9E6FFA" w:rsidRPr="00113309" w:rsidRDefault="009E6FFA" w:rsidP="00037AB0">
      <w:pPr>
        <w:pStyle w:val="a3"/>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9E6FFA" w:rsidRPr="00113309" w:rsidRDefault="009E6FFA" w:rsidP="00037AB0">
      <w:pPr>
        <w:pStyle w:val="List"/>
      </w:pPr>
      <w:r w:rsidRPr="00113309">
        <w:t>устойчивое развитие территорий;</w:t>
      </w:r>
    </w:p>
    <w:p w:rsidR="009E6FFA" w:rsidRPr="00113309" w:rsidRDefault="009E6FFA" w:rsidP="00037AB0">
      <w:pPr>
        <w:pStyle w:val="List"/>
      </w:pPr>
      <w:r w:rsidRPr="00113309">
        <w:t>осуществление установленных законодательством прав и полномочий субъектов градостроительных отношений;</w:t>
      </w:r>
    </w:p>
    <w:p w:rsidR="009E6FFA" w:rsidRPr="00113309" w:rsidRDefault="009E6FFA"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9E6FFA" w:rsidRPr="00113309" w:rsidRDefault="009E6FFA"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9E6FFA" w:rsidRPr="00113309" w:rsidRDefault="009E6FFA"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9E6FFA" w:rsidRPr="00113309" w:rsidRDefault="009E6FFA"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9E6FFA" w:rsidRPr="00113309" w:rsidRDefault="009E6FFA"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9E6FFA" w:rsidRPr="00113309" w:rsidRDefault="009E6FFA"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9E6FFA" w:rsidRPr="00113309" w:rsidRDefault="009E6FFA" w:rsidP="00037AB0">
      <w:pPr>
        <w:pStyle w:val="List"/>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9E6FFA" w:rsidRPr="00113309" w:rsidRDefault="009E6FFA"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9E6FFA" w:rsidRPr="00113309" w:rsidRDefault="009E6FFA"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9E6FFA" w:rsidRPr="00113309" w:rsidRDefault="009E6FFA" w:rsidP="00037AB0">
      <w:pPr>
        <w:pStyle w:val="List"/>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9E6FFA" w:rsidRPr="00113309" w:rsidRDefault="009E6FFA" w:rsidP="00037AB0">
      <w:pPr>
        <w:pStyle w:val="List"/>
      </w:pPr>
      <w:r w:rsidRPr="00113309">
        <w:t>каждая функциональная и территориальная зона может иметь свой тип и вид;</w:t>
      </w:r>
    </w:p>
    <w:p w:rsidR="009E6FFA" w:rsidRPr="00113309" w:rsidRDefault="009E6FFA"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9E6FFA" w:rsidRPr="00113309" w:rsidRDefault="009E6FFA" w:rsidP="00037AB0">
      <w:pPr>
        <w:pStyle w:val="List"/>
      </w:pPr>
      <w:r w:rsidRPr="00113309">
        <w:t>вид функциональной зоны является дополнительной (необязательной) характеристикой такой зоны.</w:t>
      </w:r>
    </w:p>
    <w:p w:rsidR="009E6FFA" w:rsidRPr="00113309" w:rsidRDefault="009E6FFA" w:rsidP="00037AB0">
      <w:pPr>
        <w:pStyle w:val="Caption"/>
        <w:keepNext/>
        <w:jc w:val="right"/>
      </w:pPr>
      <w:r w:rsidRPr="00113309">
        <w:br w:type="page"/>
        <w:t xml:space="preserve">Таблица </w:t>
      </w:r>
      <w:fldSimple w:instr=" SEQ Таблица \* ARABIC ">
        <w:r>
          <w:rPr>
            <w:noProof/>
          </w:rPr>
          <w:t>1</w:t>
        </w:r>
      </w:fldSimple>
    </w:p>
    <w:p w:rsidR="009E6FFA" w:rsidRPr="00113309" w:rsidRDefault="009E6FFA"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9E6FFA"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9E6FFA" w:rsidRPr="00113309" w:rsidRDefault="009E6FFA"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9E6FFA" w:rsidRPr="00113309" w:rsidRDefault="009E6FFA"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9E6FFA" w:rsidRPr="00113309" w:rsidRDefault="009E6FFA" w:rsidP="003C7992">
            <w:pPr>
              <w:jc w:val="center"/>
              <w:rPr>
                <w:b/>
                <w:bCs/>
                <w:sz w:val="20"/>
                <w:szCs w:val="20"/>
              </w:rPr>
            </w:pPr>
            <w:r w:rsidRPr="00113309">
              <w:rPr>
                <w:b/>
                <w:bCs/>
                <w:sz w:val="20"/>
                <w:szCs w:val="20"/>
              </w:rPr>
              <w:t>Вид функциональной зоны</w:t>
            </w:r>
          </w:p>
        </w:tc>
      </w:tr>
      <w:tr w:rsidR="009E6FFA"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Многоэтажной жилой застройки (9 этажей и выше)</w:t>
            </w:r>
          </w:p>
        </w:tc>
      </w:tr>
      <w:tr w:rsidR="009E6FFA"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Среднеэтажной жилой застройки (4 – 8 этажей)</w:t>
            </w:r>
          </w:p>
        </w:tc>
      </w:tr>
      <w:tr w:rsidR="009E6FFA"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Малоэтажной жилой застройки (1 - 3 этажа)</w:t>
            </w:r>
          </w:p>
        </w:tc>
      </w:tr>
      <w:tr w:rsidR="009E6FFA"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Индивидуальной жилой застройки (1 – 3 этажа)</w:t>
            </w:r>
          </w:p>
        </w:tc>
      </w:tr>
      <w:tr w:rsidR="009E6FFA"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Садоводческих и дачных некоммерческих объединений граждан (1 – 2 этажа)</w:t>
            </w:r>
          </w:p>
        </w:tc>
      </w:tr>
      <w:tr w:rsidR="009E6FFA" w:rsidRPr="00113309" w:rsidTr="003C7992">
        <w:trPr>
          <w:trHeight w:val="300"/>
        </w:trPr>
        <w:tc>
          <w:tcPr>
            <w:tcW w:w="870" w:type="dxa"/>
            <w:vMerge w:val="restart"/>
            <w:tcBorders>
              <w:top w:val="nil"/>
              <w:left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Административно-деловая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Социальная и коммунально-бытовая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Торгового назначения и общественного питания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Учебно-образовательная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Культурно-досуговая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Спортивного назначения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Здравоохранения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Социального обеспечения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Научно-исследовательская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Культовая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Общественно-делового центра</w:t>
            </w:r>
          </w:p>
        </w:tc>
      </w:tr>
      <w:tr w:rsidR="009E6FFA"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Общественно-деловая</w:t>
            </w:r>
          </w:p>
        </w:tc>
      </w:tr>
      <w:tr w:rsidR="009E6FFA"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Производственная</w:t>
            </w:r>
          </w:p>
        </w:tc>
      </w:tr>
      <w:tr w:rsidR="009E6FFA"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Коммунально-складская</w:t>
            </w:r>
          </w:p>
        </w:tc>
      </w:tr>
      <w:tr w:rsidR="009E6FFA"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Производственная и коммунально-складская</w:t>
            </w:r>
          </w:p>
        </w:tc>
      </w:tr>
      <w:tr w:rsidR="009E6FFA" w:rsidRPr="00113309" w:rsidTr="003C7992">
        <w:trPr>
          <w:trHeight w:val="301"/>
        </w:trPr>
        <w:tc>
          <w:tcPr>
            <w:tcW w:w="870" w:type="dxa"/>
            <w:vMerge w:val="restart"/>
            <w:tcBorders>
              <w:top w:val="nil"/>
              <w:left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9E6FFA" w:rsidRPr="00113309" w:rsidRDefault="009E6FFA" w:rsidP="003C7992">
            <w:pPr>
              <w:rPr>
                <w:sz w:val="20"/>
                <w:szCs w:val="20"/>
              </w:rPr>
            </w:pPr>
            <w:r w:rsidRPr="00113309">
              <w:rPr>
                <w:sz w:val="20"/>
                <w:szCs w:val="20"/>
              </w:rPr>
              <w:t>Инженерной инфраструктуры</w:t>
            </w:r>
          </w:p>
        </w:tc>
      </w:tr>
      <w:tr w:rsidR="009E6FFA"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p>
        </w:tc>
      </w:tr>
      <w:tr w:rsidR="009E6FFA"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9E6FFA" w:rsidRPr="00113309" w:rsidRDefault="009E6FFA" w:rsidP="003C7992">
            <w:pPr>
              <w:rPr>
                <w:b/>
                <w:sz w:val="20"/>
                <w:szCs w:val="20"/>
              </w:rPr>
            </w:pPr>
            <w:r w:rsidRPr="00113309">
              <w:rPr>
                <w:sz w:val="20"/>
                <w:szCs w:val="20"/>
              </w:rPr>
              <w:t>Транспортной инфраструктуры</w:t>
            </w:r>
          </w:p>
        </w:tc>
      </w:tr>
      <w:tr w:rsidR="009E6FFA"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tcPr>
          <w:p w:rsidR="009E6FFA" w:rsidRPr="00113309" w:rsidRDefault="009E6FFA" w:rsidP="003C7992">
            <w:pPr>
              <w:rPr>
                <w:sz w:val="20"/>
                <w:szCs w:val="20"/>
              </w:rPr>
            </w:pPr>
          </w:p>
        </w:tc>
      </w:tr>
      <w:tr w:rsidR="009E6FFA" w:rsidRPr="00113309" w:rsidTr="003C7992">
        <w:trPr>
          <w:trHeight w:val="300"/>
        </w:trPr>
        <w:tc>
          <w:tcPr>
            <w:tcW w:w="870" w:type="dxa"/>
            <w:vMerge w:val="restart"/>
            <w:tcBorders>
              <w:top w:val="nil"/>
              <w:left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9E6FFA" w:rsidRPr="00113309" w:rsidRDefault="009E6FFA" w:rsidP="003C7992">
            <w:pPr>
              <w:rPr>
                <w:sz w:val="20"/>
                <w:szCs w:val="20"/>
              </w:rPr>
            </w:pPr>
          </w:p>
          <w:p w:rsidR="009E6FFA" w:rsidRPr="00113309" w:rsidRDefault="009E6FFA" w:rsidP="003C7992">
            <w:pPr>
              <w:rPr>
                <w:sz w:val="20"/>
                <w:szCs w:val="20"/>
              </w:rPr>
            </w:pPr>
          </w:p>
          <w:p w:rsidR="009E6FFA" w:rsidRPr="00113309" w:rsidRDefault="009E6FFA" w:rsidP="003C7992">
            <w:pPr>
              <w:rPr>
                <w:sz w:val="20"/>
                <w:szCs w:val="20"/>
              </w:rPr>
            </w:pPr>
            <w:r w:rsidRPr="00113309">
              <w:rPr>
                <w:sz w:val="20"/>
                <w:szCs w:val="20"/>
              </w:rPr>
              <w:t xml:space="preserve">Рекреационная </w:t>
            </w:r>
          </w:p>
          <w:p w:rsidR="009E6FFA" w:rsidRPr="00113309" w:rsidRDefault="009E6FFA" w:rsidP="003C7992">
            <w:pPr>
              <w:rPr>
                <w:sz w:val="20"/>
                <w:szCs w:val="20"/>
              </w:rPr>
            </w:pPr>
          </w:p>
          <w:p w:rsidR="009E6FFA" w:rsidRPr="00113309" w:rsidRDefault="009E6FFA" w:rsidP="003C7992">
            <w:pPr>
              <w:rPr>
                <w:sz w:val="20"/>
                <w:szCs w:val="20"/>
              </w:rPr>
            </w:pPr>
          </w:p>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Объектов отдыха, туризма и санаторно-курортного лечения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Озеленённых территорий общего пользования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Городских лесов</w:t>
            </w:r>
          </w:p>
        </w:tc>
      </w:tr>
      <w:tr w:rsidR="009E6FFA"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Рекреационная</w:t>
            </w:r>
          </w:p>
        </w:tc>
      </w:tr>
      <w:tr w:rsidR="009E6FFA" w:rsidRPr="00113309" w:rsidTr="003C7992">
        <w:trPr>
          <w:trHeight w:val="300"/>
        </w:trPr>
        <w:tc>
          <w:tcPr>
            <w:tcW w:w="870" w:type="dxa"/>
            <w:vMerge w:val="restart"/>
            <w:tcBorders>
              <w:top w:val="nil"/>
              <w:left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Сельскохозяйственных угодий</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Объектов сельскохозяйственного назначения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Ведения личного подсобного хозяйства, садоводства, огородничества</w:t>
            </w:r>
          </w:p>
        </w:tc>
      </w:tr>
      <w:tr w:rsidR="009E6FFA"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Сельскохозяйственного использования</w:t>
            </w:r>
          </w:p>
        </w:tc>
      </w:tr>
      <w:tr w:rsidR="009E6FFA"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Ритуального назначения</w:t>
            </w:r>
          </w:p>
        </w:tc>
      </w:tr>
      <w:tr w:rsidR="009E6FFA"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bottom"/>
          </w:tcPr>
          <w:p w:rsidR="009E6FFA" w:rsidRPr="00113309" w:rsidRDefault="009E6FFA" w:rsidP="003C7992">
            <w:pPr>
              <w:rPr>
                <w:sz w:val="20"/>
                <w:szCs w:val="20"/>
              </w:rPr>
            </w:pPr>
            <w:r w:rsidRPr="00113309">
              <w:rPr>
                <w:sz w:val="20"/>
                <w:szCs w:val="20"/>
              </w:rPr>
              <w:t>Складирования и захоронения отходов</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Обороны и безопасности</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Режимных территорий</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Акваторий</w:t>
            </w:r>
          </w:p>
        </w:tc>
      </w:tr>
      <w:tr w:rsidR="009E6FFA" w:rsidRPr="00113309" w:rsidTr="003C7992">
        <w:trPr>
          <w:trHeight w:val="300"/>
        </w:trPr>
        <w:tc>
          <w:tcPr>
            <w:tcW w:w="870" w:type="dxa"/>
            <w:vMerge w:val="restart"/>
            <w:tcBorders>
              <w:top w:val="nil"/>
              <w:left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9E6FFA" w:rsidRPr="00113309" w:rsidRDefault="009E6FFA"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Открытого пространства</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nil"/>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Защитного озеленения</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nil"/>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Территорий, покрытых лесом и кустарником</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nil"/>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Нарушенного природного ландшафта</w:t>
            </w:r>
          </w:p>
        </w:tc>
      </w:tr>
      <w:tr w:rsidR="009E6FFA" w:rsidRPr="00113309" w:rsidTr="003C7992">
        <w:trPr>
          <w:trHeight w:val="300"/>
        </w:trPr>
        <w:tc>
          <w:tcPr>
            <w:tcW w:w="870" w:type="dxa"/>
            <w:vMerge/>
            <w:tcBorders>
              <w:left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nil"/>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Заболоченных территорий</w:t>
            </w:r>
          </w:p>
        </w:tc>
      </w:tr>
      <w:tr w:rsidR="009E6FFA"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p>
        </w:tc>
        <w:tc>
          <w:tcPr>
            <w:tcW w:w="3685" w:type="dxa"/>
            <w:vMerge/>
            <w:tcBorders>
              <w:left w:val="nil"/>
              <w:bottom w:val="single" w:sz="4" w:space="0" w:color="auto"/>
              <w:right w:val="single" w:sz="4" w:space="0" w:color="auto"/>
            </w:tcBorders>
            <w:vAlign w:val="center"/>
          </w:tcPr>
          <w:p w:rsidR="009E6FFA" w:rsidRPr="00113309" w:rsidRDefault="009E6FFA" w:rsidP="003C7992">
            <w:pPr>
              <w:rPr>
                <w:sz w:val="20"/>
                <w:szCs w:val="20"/>
              </w:rPr>
            </w:pP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Природного ландшафта</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 xml:space="preserve">Особо охраняемых природных территорий </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Добычи полезных ископаемых</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Коммуникационных коридоров</w:t>
            </w:r>
          </w:p>
        </w:tc>
      </w:tr>
      <w:tr w:rsidR="009E6FFA"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9E6FFA" w:rsidRPr="00113309" w:rsidRDefault="009E6FFA"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9E6FFA" w:rsidRPr="00113309" w:rsidRDefault="009E6FFA" w:rsidP="003C7992">
            <w:pPr>
              <w:rPr>
                <w:sz w:val="20"/>
                <w:szCs w:val="20"/>
              </w:rPr>
            </w:pPr>
            <w:r w:rsidRPr="00113309">
              <w:rPr>
                <w:sz w:val="20"/>
                <w:szCs w:val="20"/>
              </w:rPr>
              <w:t>Улично-дорожной сети</w:t>
            </w:r>
          </w:p>
        </w:tc>
      </w:tr>
    </w:tbl>
    <w:p w:rsidR="009E6FFA" w:rsidRPr="00113309" w:rsidRDefault="009E6FFA"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9E6FFA" w:rsidRPr="00113309" w:rsidRDefault="009E6FFA" w:rsidP="00CF5B5C">
      <w:pPr>
        <w:pStyle w:val="Heading2"/>
      </w:pPr>
      <w:r w:rsidRPr="00113309">
        <w:t>Нормативы площади и распределения территорий общего пользования</w:t>
      </w:r>
      <w:bookmarkEnd w:id="7"/>
      <w:bookmarkEnd w:id="8"/>
      <w:r w:rsidRPr="00113309">
        <w:t xml:space="preserve"> </w:t>
      </w:r>
    </w:p>
    <w:p w:rsidR="009E6FFA" w:rsidRPr="00113309" w:rsidRDefault="009E6FFA"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6FFA" w:rsidRPr="00113309" w:rsidRDefault="009E6FFA"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9E6FFA" w:rsidRPr="00113309" w:rsidRDefault="009E6FFA"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9E6FFA" w:rsidRPr="00113309" w:rsidRDefault="009E6FFA"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E6FFA" w:rsidRPr="00113309" w:rsidRDefault="009E6FFA" w:rsidP="00CF5B5C">
      <w:pPr>
        <w:pStyle w:val="Heading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Pr="00113309">
        <w:t xml:space="preserve"> </w:t>
      </w:r>
    </w:p>
    <w:p w:rsidR="009E6FFA" w:rsidRPr="00113309" w:rsidRDefault="009E6FFA" w:rsidP="00037AB0">
      <w:pPr>
        <w:pStyle w:val="a3"/>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9E6FFA" w:rsidRPr="00113309" w:rsidRDefault="009E6FFA"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9E6FFA" w:rsidRPr="00113309" w:rsidRDefault="009E6FFA"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9E6FFA" w:rsidRPr="00113309" w:rsidRDefault="009E6FFA" w:rsidP="00037AB0">
      <w:pPr>
        <w:pStyle w:val="List"/>
      </w:pPr>
      <w:r w:rsidRPr="00113309">
        <w:t>для кварталов (микрорайонов) многоэтажной жилой застройки 9 этажей и выше – не более 600 м;</w:t>
      </w:r>
    </w:p>
    <w:p w:rsidR="009E6FFA" w:rsidRPr="00113309" w:rsidRDefault="009E6FFA" w:rsidP="00037AB0">
      <w:pPr>
        <w:pStyle w:val="List"/>
      </w:pPr>
      <w:r w:rsidRPr="00113309">
        <w:t>для кварталов (микрорайонов) среднеэтажной жилой застройки 4 - 8 этажей – не более 450 м;</w:t>
      </w:r>
    </w:p>
    <w:p w:rsidR="009E6FFA" w:rsidRPr="00113309" w:rsidRDefault="009E6FFA" w:rsidP="00037AB0">
      <w:pPr>
        <w:pStyle w:val="List"/>
      </w:pPr>
      <w:r w:rsidRPr="00113309">
        <w:t>для кварталов малоэтажной жилой застройки 1 - 3 этажа без приквартирных участков – не более 350 м;</w:t>
      </w:r>
    </w:p>
    <w:p w:rsidR="009E6FFA" w:rsidRPr="00113309" w:rsidRDefault="009E6FFA" w:rsidP="00037AB0">
      <w:pPr>
        <w:pStyle w:val="List"/>
      </w:pPr>
      <w:r w:rsidRPr="00113309">
        <w:t xml:space="preserve">для кварталов малоэтажной жилой застройки 1 - 3 этажа с приквартирными участками – не более 300 м; </w:t>
      </w:r>
    </w:p>
    <w:p w:rsidR="009E6FFA" w:rsidRPr="00113309" w:rsidRDefault="009E6FFA" w:rsidP="00037AB0">
      <w:pPr>
        <w:pStyle w:val="List"/>
      </w:pPr>
      <w:r w:rsidRPr="00113309">
        <w:t>для кварталов индивидуальной жилой застройки 1 – 3 этажа – не более 300 м;</w:t>
      </w:r>
    </w:p>
    <w:p w:rsidR="009E6FFA" w:rsidRPr="00113309" w:rsidRDefault="009E6FFA" w:rsidP="00037AB0">
      <w:pPr>
        <w:pStyle w:val="List"/>
      </w:pPr>
      <w:r w:rsidRPr="00113309">
        <w:t>для кварталов застройки садоводческих и дачных некоммерческих объединений граждан – не более 300 м.</w:t>
      </w:r>
    </w:p>
    <w:p w:rsidR="009E6FFA" w:rsidRPr="00113309" w:rsidRDefault="009E6FFA" w:rsidP="00CF5B5C">
      <w:pPr>
        <w:pStyle w:val="Heading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9E6FFA" w:rsidRPr="00113309" w:rsidRDefault="009E6FFA"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9E6FFA" w:rsidRPr="00113309" w:rsidRDefault="009E6FFA"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9E6FFA" w:rsidRPr="00113309" w:rsidRDefault="009E6FFA"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E6FFA" w:rsidRPr="00113309" w:rsidRDefault="009E6FFA" w:rsidP="00037AB0">
      <w:pPr>
        <w:pStyle w:val="a3"/>
      </w:pPr>
      <w:r w:rsidRPr="00113309">
        <w:t>При разработке градостроительной и проектной документации для Красноярского края необходимо учитывать:</w:t>
      </w:r>
    </w:p>
    <w:p w:rsidR="009E6FFA" w:rsidRPr="00113309" w:rsidRDefault="009E6FFA" w:rsidP="00037AB0">
      <w:pPr>
        <w:pStyle w:val="List"/>
      </w:pPr>
      <w:r w:rsidRPr="00113309">
        <w:t>тип муниципального образования (городское поселение, сельское поселение);</w:t>
      </w:r>
    </w:p>
    <w:p w:rsidR="009E6FFA" w:rsidRPr="00113309" w:rsidRDefault="009E6FFA" w:rsidP="00037AB0">
      <w:pPr>
        <w:pStyle w:val="List"/>
      </w:pPr>
      <w:r w:rsidRPr="00113309">
        <w:t>тип населенного пункта (городской, сельский);</w:t>
      </w:r>
    </w:p>
    <w:p w:rsidR="009E6FFA" w:rsidRPr="00113309" w:rsidRDefault="009E6FFA" w:rsidP="00037AB0">
      <w:pPr>
        <w:pStyle w:val="List"/>
      </w:pPr>
      <w:r w:rsidRPr="00113309">
        <w:t>величину городских и сельских населённых пунктов (крупные, большие, средние, малые);</w:t>
      </w:r>
    </w:p>
    <w:p w:rsidR="009E6FFA" w:rsidRPr="00113309" w:rsidRDefault="009E6FFA"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9E6FFA" w:rsidRPr="00113309" w:rsidRDefault="009E6FFA"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9E6FFA" w:rsidRPr="00113309" w:rsidRDefault="009E6FFA" w:rsidP="00037AB0">
      <w:pPr>
        <w:pStyle w:val="List"/>
      </w:pPr>
      <w:r w:rsidRPr="00113309">
        <w:t>функционализацию поселения, населённого пункта;</w:t>
      </w:r>
    </w:p>
    <w:p w:rsidR="009E6FFA" w:rsidRPr="00113309" w:rsidRDefault="009E6FFA" w:rsidP="00037AB0">
      <w:pPr>
        <w:pStyle w:val="List"/>
      </w:pPr>
      <w:r w:rsidRPr="00113309">
        <w:t>состояние окружающей среды (состояние почв, поверхностных и подземных вод, атмосферного воздуха);</w:t>
      </w:r>
    </w:p>
    <w:p w:rsidR="009E6FFA" w:rsidRPr="00113309" w:rsidRDefault="009E6FFA"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9E6FFA" w:rsidRPr="00113309" w:rsidRDefault="009E6FFA" w:rsidP="00037AB0">
      <w:pPr>
        <w:pStyle w:val="List"/>
      </w:pPr>
      <w:r w:rsidRPr="00113309">
        <w:t>сложившиеся условия (историческая застройка, условия реконструкции, природные факторы);</w:t>
      </w:r>
    </w:p>
    <w:p w:rsidR="009E6FFA" w:rsidRPr="00113309" w:rsidRDefault="009E6FFA" w:rsidP="00037AB0">
      <w:pPr>
        <w:pStyle w:val="List"/>
      </w:pPr>
      <w:r w:rsidRPr="00113309">
        <w:t>местные особенности и традиции.</w:t>
      </w:r>
    </w:p>
    <w:p w:rsidR="009E6FFA" w:rsidRPr="00113309" w:rsidRDefault="009E6FFA"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9E6FFA" w:rsidRPr="00113309" w:rsidRDefault="009E6FFA"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9E6FFA" w:rsidRPr="00113309" w:rsidRDefault="009E6FFA"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9E6FFA" w:rsidRPr="00113309" w:rsidRDefault="009E6FFA" w:rsidP="00037AB0">
      <w:pPr>
        <w:pStyle w:val="a3"/>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9E6FFA" w:rsidRPr="00113309" w:rsidRDefault="009E6FFA"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9E6FFA"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Население, чел.</w:t>
            </w:r>
          </w:p>
        </w:tc>
      </w:tr>
      <w:tr w:rsidR="009E6FFA" w:rsidRPr="00113309" w:rsidTr="003C7992">
        <w:trPr>
          <w:cantSplit/>
          <w:trHeight w:val="181"/>
        </w:trPr>
        <w:tc>
          <w:tcPr>
            <w:tcW w:w="3544" w:type="dxa"/>
            <w:vMerge/>
            <w:tcBorders>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Сельские населённые пункты</w:t>
            </w:r>
          </w:p>
        </w:tc>
      </w:tr>
      <w:tr w:rsidR="009E6FFA" w:rsidRPr="00113309" w:rsidTr="003C7992">
        <w:trPr>
          <w:cantSplit/>
          <w:trHeight w:val="495"/>
        </w:trPr>
        <w:tc>
          <w:tcPr>
            <w:tcW w:w="3544"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свыше 3000</w:t>
            </w:r>
          </w:p>
        </w:tc>
      </w:tr>
      <w:tr w:rsidR="009E6FFA"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свыше 1000 до 3000</w:t>
            </w:r>
          </w:p>
          <w:p w:rsidR="009E6FFA" w:rsidRPr="00113309" w:rsidRDefault="009E6FFA" w:rsidP="003C7992">
            <w:pPr>
              <w:autoSpaceDE w:val="0"/>
              <w:autoSpaceDN w:val="0"/>
              <w:adjustRightInd w:val="0"/>
              <w:jc w:val="center"/>
              <w:rPr>
                <w:sz w:val="20"/>
                <w:szCs w:val="20"/>
              </w:rPr>
            </w:pPr>
          </w:p>
        </w:tc>
      </w:tr>
      <w:tr w:rsidR="009E6FFA"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свыше 200 до 1000</w:t>
            </w:r>
          </w:p>
          <w:p w:rsidR="009E6FFA" w:rsidRPr="00113309" w:rsidRDefault="009E6FFA" w:rsidP="003C7992">
            <w:pPr>
              <w:autoSpaceDE w:val="0"/>
              <w:autoSpaceDN w:val="0"/>
              <w:adjustRightInd w:val="0"/>
              <w:jc w:val="center"/>
              <w:rPr>
                <w:sz w:val="20"/>
                <w:szCs w:val="20"/>
              </w:rPr>
            </w:pPr>
          </w:p>
        </w:tc>
      </w:tr>
      <w:tr w:rsidR="009E6FFA"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менее 25 000</w:t>
            </w:r>
          </w:p>
          <w:p w:rsidR="009E6FFA" w:rsidRPr="00113309" w:rsidRDefault="009E6FFA"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менее 200</w:t>
            </w:r>
          </w:p>
          <w:p w:rsidR="009E6FFA" w:rsidRPr="00113309" w:rsidRDefault="009E6FFA" w:rsidP="003C7992">
            <w:pPr>
              <w:autoSpaceDE w:val="0"/>
              <w:autoSpaceDN w:val="0"/>
              <w:adjustRightInd w:val="0"/>
              <w:jc w:val="center"/>
              <w:rPr>
                <w:sz w:val="20"/>
                <w:szCs w:val="20"/>
              </w:rPr>
            </w:pPr>
            <w:r w:rsidRPr="00113309">
              <w:rPr>
                <w:sz w:val="20"/>
                <w:szCs w:val="20"/>
              </w:rPr>
              <w:t xml:space="preserve"> </w:t>
            </w:r>
          </w:p>
          <w:p w:rsidR="009E6FFA" w:rsidRPr="00113309" w:rsidRDefault="009E6FFA" w:rsidP="003C7992">
            <w:pPr>
              <w:autoSpaceDE w:val="0"/>
              <w:autoSpaceDN w:val="0"/>
              <w:adjustRightInd w:val="0"/>
              <w:jc w:val="center"/>
              <w:rPr>
                <w:b/>
                <w:sz w:val="20"/>
                <w:szCs w:val="20"/>
              </w:rPr>
            </w:pPr>
          </w:p>
        </w:tc>
      </w:tr>
    </w:tbl>
    <w:p w:rsidR="009E6FFA" w:rsidRPr="00113309" w:rsidRDefault="009E6FFA" w:rsidP="00037AB0">
      <w:pPr>
        <w:pStyle w:val="a3"/>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9E6FFA" w:rsidRPr="00113309" w:rsidRDefault="009E6FFA" w:rsidP="00037AB0">
      <w:pPr>
        <w:pStyle w:val="a3"/>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9E6FFA" w:rsidRPr="00113309" w:rsidRDefault="009E6FFA"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9E6FFA" w:rsidRPr="00113309" w:rsidRDefault="009E6FFA" w:rsidP="00CF5B5C">
      <w:pPr>
        <w:pStyle w:val="Heading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9E6FFA" w:rsidRPr="00113309" w:rsidRDefault="009E6FFA"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9E6FFA" w:rsidRPr="00113309" w:rsidRDefault="009E6FFA"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9E6FFA" w:rsidRPr="00113309" w:rsidRDefault="009E6FFA" w:rsidP="00037AB0">
      <w:pPr>
        <w:pStyle w:val="a3"/>
      </w:pPr>
    </w:p>
    <w:p w:rsidR="009E6FFA" w:rsidRPr="00113309" w:rsidRDefault="009E6FFA" w:rsidP="00037AB0">
      <w:pPr>
        <w:pStyle w:val="a3"/>
      </w:pPr>
      <w:r>
        <w:fldChar w:fldCharType="end"/>
      </w:r>
      <w:r w:rsidRPr="00113309">
        <w:t>).</w:t>
      </w:r>
      <w:bookmarkStart w:id="17" w:name="_Ref393700702"/>
    </w:p>
    <w:p w:rsidR="009E6FFA" w:rsidRPr="00113309" w:rsidRDefault="009E6FFA" w:rsidP="00037AB0">
      <w:pPr>
        <w:pStyle w:val="a3"/>
      </w:pPr>
    </w:p>
    <w:bookmarkEnd w:id="17"/>
    <w:p w:rsidR="009E6FFA" w:rsidRPr="00113309" w:rsidRDefault="009E6FFA"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9E6FFA"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Тип общественно-деловой          </w:t>
            </w:r>
            <w:r w:rsidRPr="00D21801">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Плотности застройки (тыс. м2 общ. пл./га), не менее</w:t>
            </w:r>
          </w:p>
        </w:tc>
      </w:tr>
      <w:tr w:rsidR="009E6FFA"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малые городские</w:t>
            </w:r>
          </w:p>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населённые пункты,</w:t>
            </w:r>
          </w:p>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средние и малые сельские населённые пункты</w:t>
            </w:r>
          </w:p>
        </w:tc>
      </w:tr>
      <w:tr w:rsidR="009E6FFA"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на     </w:t>
            </w:r>
            <w:r w:rsidRPr="00D21801">
              <w:rPr>
                <w:rFonts w:ascii="Times New Roman" w:hAnsi="Times New Roman"/>
                <w:b/>
                <w:sz w:val="20"/>
                <w:szCs w:val="20"/>
              </w:rPr>
              <w:br/>
              <w:t xml:space="preserve">свободных </w:t>
            </w:r>
            <w:r w:rsidRPr="00D21801">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при     </w:t>
            </w:r>
            <w:r w:rsidRPr="00D21801">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на     </w:t>
            </w:r>
            <w:r w:rsidRPr="00D21801">
              <w:rPr>
                <w:rFonts w:ascii="Times New Roman" w:hAnsi="Times New Roman"/>
                <w:b/>
                <w:sz w:val="20"/>
                <w:szCs w:val="20"/>
              </w:rPr>
              <w:br/>
              <w:t xml:space="preserve">свободных </w:t>
            </w:r>
            <w:r w:rsidRPr="00D21801">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при     </w:t>
            </w:r>
            <w:r w:rsidRPr="00D21801">
              <w:rPr>
                <w:rFonts w:ascii="Times New Roman" w:hAnsi="Times New Roman"/>
                <w:b/>
                <w:sz w:val="20"/>
                <w:szCs w:val="20"/>
              </w:rPr>
              <w:br/>
              <w:t>реконструкции</w:t>
            </w:r>
          </w:p>
        </w:tc>
      </w:tr>
      <w:tr w:rsidR="009E6FFA"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r>
      <w:tr w:rsidR="009E6FFA"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r>
      <w:tr w:rsidR="009E6FFA"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r>
      <w:tr w:rsidR="009E6FFA"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      </w:t>
            </w:r>
          </w:p>
        </w:tc>
      </w:tr>
      <w:tr w:rsidR="009E6FFA"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Культурно-досуговые</w:t>
            </w:r>
            <w:r w:rsidRPr="00D21801">
              <w:rPr>
                <w:rFonts w:ascii="Times New Roman" w:hAnsi="Times New Roman"/>
                <w:sz w:val="20"/>
                <w:szCs w:val="20"/>
              </w:rPr>
              <w:br/>
              <w:t xml:space="preserve">объекты          </w:t>
            </w:r>
          </w:p>
        </w:tc>
        <w:tc>
          <w:tcPr>
            <w:tcW w:w="1618"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792"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725" w:type="dxa"/>
            <w:gridSpan w:val="2"/>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c>
          <w:tcPr>
            <w:tcW w:w="153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w:t>
            </w:r>
          </w:p>
        </w:tc>
      </w:tr>
    </w:tbl>
    <w:p w:rsidR="009E6FFA" w:rsidRPr="00113309" w:rsidRDefault="009E6FFA" w:rsidP="00037AB0">
      <w:pPr>
        <w:pStyle w:val="a3"/>
      </w:pPr>
    </w:p>
    <w:p w:rsidR="009E6FFA" w:rsidRPr="00113309" w:rsidRDefault="009E6FFA"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9E6FFA" w:rsidRPr="00113309" w:rsidRDefault="009E6FFA" w:rsidP="00037AB0">
      <w:pPr>
        <w:pStyle w:val="a3"/>
      </w:pPr>
      <w:r w:rsidRPr="00113309">
        <w:t>Основными показателями плотности застройки являются:</w:t>
      </w:r>
    </w:p>
    <w:p w:rsidR="009E6FFA" w:rsidRPr="00113309" w:rsidRDefault="009E6FFA" w:rsidP="00037AB0">
      <w:pPr>
        <w:pStyle w:val="List"/>
      </w:pPr>
      <w:r w:rsidRPr="00113309">
        <w:t>коэффициент застройки – отношение площади, занятой под зданиями и сооружениями, к площади участка (квартала);</w:t>
      </w:r>
    </w:p>
    <w:p w:rsidR="009E6FFA" w:rsidRPr="00113309" w:rsidRDefault="009E6FFA"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9E6FFA" w:rsidRPr="00113309" w:rsidRDefault="009E6FFA" w:rsidP="00037AB0">
      <w:pPr>
        <w:pStyle w:val="a3"/>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Pr>
            <w:noProof/>
          </w:rPr>
          <w:t>4</w:t>
        </w:r>
      </w:fldSimple>
      <w:r w:rsidRPr="00113309">
        <w:t>).</w:t>
      </w:r>
    </w:p>
    <w:p w:rsidR="009E6FFA" w:rsidRPr="00113309" w:rsidRDefault="009E6FFA" w:rsidP="00037AB0">
      <w:pPr>
        <w:pStyle w:val="Caption"/>
        <w:jc w:val="right"/>
      </w:pPr>
      <w:bookmarkStart w:id="18" w:name="_Ref393700740"/>
      <w:r w:rsidRPr="00113309">
        <w:t xml:space="preserve">Таблица </w:t>
      </w:r>
      <w:fldSimple w:instr=" SEQ Таблица \* ARABIC ">
        <w:r>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9E6FFA"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Коэфф.</w:t>
            </w:r>
          </w:p>
          <w:p w:rsidR="009E6FFA" w:rsidRPr="00113309" w:rsidRDefault="009E6FFA"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9E6FFA" w:rsidRPr="00113309" w:rsidRDefault="009E6FFA" w:rsidP="003C7992">
            <w:pPr>
              <w:autoSpaceDE w:val="0"/>
              <w:autoSpaceDN w:val="0"/>
              <w:adjustRightInd w:val="0"/>
              <w:jc w:val="center"/>
              <w:rPr>
                <w:b/>
                <w:sz w:val="20"/>
                <w:szCs w:val="20"/>
              </w:rPr>
            </w:pPr>
            <w:r w:rsidRPr="00113309">
              <w:rPr>
                <w:b/>
                <w:sz w:val="20"/>
                <w:szCs w:val="20"/>
              </w:rPr>
              <w:t>Коэфф. плотности</w:t>
            </w:r>
          </w:p>
          <w:p w:rsidR="009E6FFA" w:rsidRPr="00113309" w:rsidRDefault="009E6FFA" w:rsidP="003C7992">
            <w:pPr>
              <w:autoSpaceDE w:val="0"/>
              <w:autoSpaceDN w:val="0"/>
              <w:adjustRightInd w:val="0"/>
              <w:jc w:val="center"/>
              <w:rPr>
                <w:b/>
                <w:sz w:val="20"/>
                <w:szCs w:val="20"/>
              </w:rPr>
            </w:pPr>
            <w:r w:rsidRPr="00113309">
              <w:rPr>
                <w:b/>
                <w:sz w:val="20"/>
                <w:szCs w:val="20"/>
              </w:rPr>
              <w:t>застройки</w:t>
            </w:r>
          </w:p>
        </w:tc>
      </w:tr>
      <w:tr w:rsidR="009E6FFA"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2,4</w:t>
            </w:r>
          </w:p>
        </w:tc>
      </w:tr>
      <w:tr w:rsidR="009E6FFA"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9E6FFA" w:rsidRPr="00113309" w:rsidRDefault="009E6FFA" w:rsidP="003C7992">
            <w:pPr>
              <w:autoSpaceDE w:val="0"/>
              <w:autoSpaceDN w:val="0"/>
              <w:adjustRightInd w:val="0"/>
              <w:jc w:val="center"/>
              <w:rPr>
                <w:sz w:val="20"/>
                <w:szCs w:val="20"/>
              </w:rPr>
            </w:pPr>
            <w:r w:rsidRPr="00113309">
              <w:rPr>
                <w:sz w:val="20"/>
                <w:szCs w:val="20"/>
              </w:rPr>
              <w:t>1,8</w:t>
            </w:r>
          </w:p>
        </w:tc>
      </w:tr>
    </w:tbl>
    <w:p w:rsidR="009E6FFA" w:rsidRPr="00113309" w:rsidRDefault="009E6FFA"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9E6FFA" w:rsidRPr="00113309" w:rsidRDefault="009E6FFA"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9E6FFA" w:rsidRPr="00113309" w:rsidRDefault="009E6FFA"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9E6FFA" w:rsidRPr="00113309" w:rsidRDefault="009E6FFA"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9E6FFA" w:rsidRPr="00113309" w:rsidRDefault="009E6FFA" w:rsidP="00CF5B5C">
      <w:pPr>
        <w:pStyle w:val="Heading1"/>
      </w:pPr>
      <w:bookmarkStart w:id="19" w:name="_Toc393700398"/>
      <w:r w:rsidRPr="00113309">
        <w:t>Нормативы градостроительного проектирования жилых зон</w:t>
      </w:r>
      <w:bookmarkEnd w:id="19"/>
    </w:p>
    <w:p w:rsidR="009E6FFA" w:rsidRPr="00113309" w:rsidRDefault="009E6FFA" w:rsidP="00CF5B5C">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9E6FFA" w:rsidRPr="00113309" w:rsidRDefault="009E6FFA"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9E6FFA" w:rsidRPr="00113309" w:rsidRDefault="009E6FFA" w:rsidP="00037AB0">
      <w:pPr>
        <w:pStyle w:val="a3"/>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9E6FFA" w:rsidRPr="00113309" w:rsidRDefault="009E6FFA" w:rsidP="00037AB0">
      <w:pPr>
        <w:pStyle w:val="a3"/>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9E6FFA" w:rsidRPr="00113309" w:rsidRDefault="009E6FFA" w:rsidP="00037AB0">
      <w:pPr>
        <w:pStyle w:val="a3"/>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9E6FFA" w:rsidRPr="00113309" w:rsidRDefault="009E6FFA" w:rsidP="00037AB0">
      <w:pPr>
        <w:pStyle w:val="a3"/>
      </w:pPr>
    </w:p>
    <w:p w:rsidR="009E6FFA" w:rsidRPr="00113309" w:rsidRDefault="009E6FFA"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5</w:t>
        </w:r>
      </w:fldSimple>
      <w:r w:rsidRPr="00113309">
        <w:t>).</w:t>
      </w:r>
    </w:p>
    <w:p w:rsidR="009E6FFA" w:rsidRPr="00113309" w:rsidRDefault="009E6FFA" w:rsidP="00037AB0">
      <w:pPr>
        <w:pStyle w:val="Caption"/>
        <w:jc w:val="right"/>
      </w:pPr>
      <w:bookmarkStart w:id="22" w:name="_Ref393700762"/>
      <w:bookmarkStart w:id="23" w:name="_Ref364439411"/>
      <w:r w:rsidRPr="00113309">
        <w:t xml:space="preserve">Таблица </w:t>
      </w:r>
      <w:fldSimple w:instr=" SEQ Таблица \* ARABIC ">
        <w:r>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9E6FFA"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9E6FFA" w:rsidRPr="009539DD" w:rsidRDefault="009E6FFA"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10          </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5          </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10              </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9E6FFA" w:rsidRPr="006D52FE" w:rsidRDefault="009E6FFA"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9E6FFA" w:rsidRPr="006D52FE" w:rsidRDefault="009E6FFA" w:rsidP="00EC4EDB">
            <w:pPr>
              <w:pStyle w:val="ConsPlusNormal"/>
              <w:widowControl/>
              <w:ind w:firstLine="0"/>
              <w:rPr>
                <w:rFonts w:ascii="Times New Roman" w:hAnsi="Times New Roman"/>
              </w:rPr>
            </w:pPr>
            <w:r w:rsidRPr="006D52FE">
              <w:rPr>
                <w:rFonts w:ascii="Times New Roman" w:hAnsi="Times New Roman"/>
              </w:rPr>
              <w:t>10</w:t>
            </w:r>
            <w:r w:rsidRPr="00D21801">
              <w:rPr>
                <w:rFonts w:ascii="Times New Roman" w:hAnsi="Times New Roman"/>
                <w:sz w:val="20"/>
                <w:szCs w:val="20"/>
                <w:lang w:val="en-US"/>
              </w:rPr>
              <w:t>-12</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15-25</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2</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ind w:firstLine="0"/>
              <w:rPr>
                <w:rFonts w:ascii="Times New Roman" w:hAnsi="Times New Roman"/>
                <w:sz w:val="20"/>
                <w:szCs w:val="20"/>
              </w:rPr>
            </w:pPr>
            <w:r w:rsidRPr="00D21801">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ind w:firstLine="0"/>
              <w:rPr>
                <w:rFonts w:ascii="Times New Roman" w:hAnsi="Times New Roman"/>
                <w:sz w:val="20"/>
                <w:szCs w:val="20"/>
              </w:rPr>
            </w:pPr>
            <w:r w:rsidRPr="00D21801">
              <w:rPr>
                <w:rFonts w:ascii="Times New Roman" w:hAnsi="Times New Roman"/>
                <w:sz w:val="20"/>
                <w:szCs w:val="20"/>
              </w:rPr>
              <w:t>18-38</w:t>
            </w:r>
          </w:p>
        </w:tc>
      </w:tr>
      <w:tr w:rsidR="009E6FFA"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100</w:t>
            </w:r>
          </w:p>
        </w:tc>
      </w:tr>
    </w:tbl>
    <w:p w:rsidR="009E6FFA" w:rsidRPr="00113309" w:rsidRDefault="009E6FFA"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6</w:t>
        </w:r>
      </w:fldSimple>
      <w:r w:rsidRPr="00113309">
        <w:t>).</w:t>
      </w:r>
    </w:p>
    <w:p w:rsidR="009E6FFA" w:rsidRPr="00113309" w:rsidRDefault="009E6FFA" w:rsidP="00037AB0">
      <w:pPr>
        <w:pStyle w:val="Caption"/>
        <w:jc w:val="right"/>
      </w:pPr>
      <w:bookmarkStart w:id="24" w:name="_Ref393700783"/>
      <w:bookmarkStart w:id="25" w:name="_Ref364439445"/>
      <w:r w:rsidRPr="00113309">
        <w:t xml:space="preserve">Таблица </w:t>
      </w:r>
      <w:fldSimple w:instr=" SEQ Таблица \* ARABIC ">
        <w:r>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9E6FFA"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9E6FFA" w:rsidRPr="00113309" w:rsidRDefault="009E6FFA"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9E6FFA" w:rsidRPr="00113309" w:rsidRDefault="009E6FFA"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9E6FFA" w:rsidRPr="00113309" w:rsidRDefault="009E6FFA"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9E6FFA" w:rsidRPr="00113309" w:rsidRDefault="009E6FFA"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9E6FFA"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18          </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14         </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25            </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5</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10-12</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5</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9E6FFA" w:rsidRPr="00D21801" w:rsidRDefault="009E6FFA" w:rsidP="00EC4EDB">
            <w:pPr>
              <w:pStyle w:val="ConsPlusNormal"/>
              <w:widowControl/>
              <w:ind w:firstLine="0"/>
              <w:rPr>
                <w:rFonts w:ascii="Times New Roman" w:hAnsi="Times New Roman"/>
                <w:sz w:val="20"/>
                <w:szCs w:val="20"/>
              </w:rPr>
            </w:pPr>
            <w:r w:rsidRPr="00D21801">
              <w:rPr>
                <w:rFonts w:ascii="Times New Roman" w:hAnsi="Times New Roman"/>
                <w:sz w:val="20"/>
                <w:szCs w:val="20"/>
              </w:rPr>
              <w:t>12-17,5</w:t>
            </w:r>
          </w:p>
        </w:tc>
      </w:tr>
      <w:tr w:rsidR="009E6FFA"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9E6FFA" w:rsidRPr="009539DD" w:rsidRDefault="009E6FFA" w:rsidP="00EC4EDB">
            <w:pPr>
              <w:pStyle w:val="ConsPlusNormal"/>
              <w:widowControl/>
              <w:ind w:firstLine="0"/>
              <w:rPr>
                <w:rFonts w:ascii="Times New Roman" w:hAnsi="Times New Roman"/>
              </w:rPr>
            </w:pPr>
            <w:r w:rsidRPr="009539DD">
              <w:rPr>
                <w:rFonts w:ascii="Times New Roman" w:hAnsi="Times New Roman"/>
              </w:rPr>
              <w:t>100</w:t>
            </w:r>
          </w:p>
        </w:tc>
      </w:tr>
    </w:tbl>
    <w:p w:rsidR="009E6FFA" w:rsidRDefault="009E6FFA"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9E6FFA" w:rsidRPr="006D52FE" w:rsidRDefault="009E6FFA" w:rsidP="006D52FE">
      <w:pPr>
        <w:pStyle w:val="ConsPlusNormal"/>
        <w:widowControl/>
        <w:tabs>
          <w:tab w:val="left" w:pos="2085"/>
        </w:tabs>
        <w:ind w:left="540" w:firstLine="0"/>
        <w:jc w:val="both"/>
        <w:rPr>
          <w:rFonts w:ascii="Times New Roman" w:hAnsi="Times New Roman"/>
        </w:rPr>
      </w:pPr>
    </w:p>
    <w:p w:rsidR="009E6FFA" w:rsidRPr="00113309" w:rsidRDefault="009E6FFA"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9E6FFA" w:rsidRPr="00113309" w:rsidRDefault="009E6FFA"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E6FFA" w:rsidRPr="00113309" w:rsidRDefault="009E6FFA"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9E6FFA" w:rsidRPr="00113309" w:rsidRDefault="009E6FFA" w:rsidP="00CF5B5C">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9E6FFA" w:rsidRPr="00113309" w:rsidRDefault="009E6FFA"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9E6FFA" w:rsidRPr="00113309" w:rsidRDefault="009E6FFA" w:rsidP="00037AB0">
      <w:pPr>
        <w:pStyle w:val="a3"/>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9E6FFA" w:rsidRPr="00113309" w:rsidRDefault="009E6FFA"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9E6FFA" w:rsidRPr="00113309" w:rsidRDefault="009E6FFA"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7</w:t>
        </w:r>
      </w:fldSimple>
      <w:r w:rsidRPr="00113309">
        <w:t>:</w:t>
      </w:r>
    </w:p>
    <w:p w:rsidR="009E6FFA" w:rsidRPr="00113309" w:rsidRDefault="009E6FFA" w:rsidP="00037AB0">
      <w:pPr>
        <w:pStyle w:val="Caption"/>
        <w:jc w:val="right"/>
      </w:pPr>
      <w:bookmarkStart w:id="28" w:name="_Ref393700816"/>
      <w:r w:rsidRPr="00113309">
        <w:t xml:space="preserve">Таблица </w:t>
      </w:r>
      <w:fldSimple w:instr=" SEQ Таблица \* ARABIC ">
        <w:r>
          <w:rPr>
            <w:noProof/>
          </w:rPr>
          <w:t>7</w:t>
        </w:r>
      </w:fldSimple>
      <w:bookmarkEnd w:id="28"/>
    </w:p>
    <w:tbl>
      <w:tblPr>
        <w:tblW w:w="9356" w:type="dxa"/>
        <w:tblInd w:w="70" w:type="dxa"/>
        <w:tblLayout w:type="fixed"/>
        <w:tblCellMar>
          <w:left w:w="70" w:type="dxa"/>
          <w:right w:w="70" w:type="dxa"/>
        </w:tblCellMar>
        <w:tblLook w:val="0000"/>
      </w:tblPr>
      <w:tblGrid>
        <w:gridCol w:w="9356"/>
      </w:tblGrid>
      <w:tr w:rsidR="009E6FFA"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Плотность населения на территории квартала (микрорайона), чел./га,</w:t>
            </w:r>
            <w:r w:rsidRPr="00D21801">
              <w:rPr>
                <w:rFonts w:ascii="Times New Roman" w:hAnsi="Times New Roman"/>
                <w:b/>
                <w:sz w:val="20"/>
                <w:szCs w:val="20"/>
              </w:rPr>
              <w:br/>
              <w:t>при показателях жилищной обеспеченности, кв.м</w:t>
            </w:r>
            <w:r w:rsidRPr="00D21801" w:rsidDel="005000EE">
              <w:rPr>
                <w:rFonts w:ascii="Times New Roman" w:hAnsi="Times New Roman"/>
                <w:b/>
                <w:sz w:val="20"/>
                <w:szCs w:val="20"/>
              </w:rPr>
              <w:t xml:space="preserve"> </w:t>
            </w:r>
            <w:r w:rsidRPr="00D21801">
              <w:rPr>
                <w:rFonts w:ascii="Times New Roman" w:hAnsi="Times New Roman"/>
                <w:b/>
                <w:sz w:val="20"/>
                <w:szCs w:val="20"/>
              </w:rPr>
              <w:t>/чел.</w:t>
            </w:r>
          </w:p>
        </w:tc>
      </w:tr>
      <w:tr w:rsidR="009E6FFA"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9E6FFA" w:rsidRPr="00D21801" w:rsidRDefault="009E6FFA" w:rsidP="003C7992">
            <w:pPr>
              <w:pStyle w:val="ConsPlusNormal"/>
              <w:ind w:firstLine="0"/>
              <w:jc w:val="center"/>
              <w:rPr>
                <w:rFonts w:ascii="Times New Roman" w:hAnsi="Times New Roman"/>
                <w:sz w:val="20"/>
                <w:szCs w:val="20"/>
              </w:rPr>
            </w:pPr>
            <w:r w:rsidRPr="00D21801">
              <w:rPr>
                <w:rFonts w:ascii="Times New Roman" w:hAnsi="Times New Roman"/>
                <w:sz w:val="20"/>
                <w:szCs w:val="20"/>
                <w:lang w:val="en-US"/>
              </w:rPr>
              <w:t>I</w:t>
            </w:r>
            <w:r w:rsidRPr="00D21801">
              <w:rPr>
                <w:rFonts w:ascii="Times New Roman" w:hAnsi="Times New Roman"/>
                <w:sz w:val="20"/>
                <w:szCs w:val="20"/>
              </w:rPr>
              <w:t xml:space="preserve">В севернее 58° с.ш. и часть подрайона </w:t>
            </w:r>
            <w:r w:rsidRPr="00D21801">
              <w:rPr>
                <w:rFonts w:ascii="Times New Roman" w:hAnsi="Times New Roman"/>
                <w:sz w:val="20"/>
                <w:szCs w:val="20"/>
                <w:lang w:val="en-US"/>
              </w:rPr>
              <w:t>I</w:t>
            </w:r>
            <w:r w:rsidRPr="00D21801">
              <w:rPr>
                <w:rFonts w:ascii="Times New Roman" w:hAnsi="Times New Roman"/>
                <w:sz w:val="20"/>
                <w:szCs w:val="20"/>
              </w:rPr>
              <w:t xml:space="preserve">Д южнее </w:t>
            </w:r>
          </w:p>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sz w:val="20"/>
                <w:szCs w:val="20"/>
              </w:rPr>
              <w:t>58° с.ш.</w:t>
            </w:r>
          </w:p>
        </w:tc>
      </w:tr>
      <w:tr w:rsidR="009E6FFA"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9E6FFA" w:rsidRPr="00D21801" w:rsidRDefault="009E6FFA" w:rsidP="003A2B05">
            <w:pPr>
              <w:pStyle w:val="ConsPlusNormal"/>
              <w:ind w:firstLine="0"/>
              <w:jc w:val="center"/>
              <w:rPr>
                <w:rFonts w:ascii="Times New Roman" w:hAnsi="Times New Roman"/>
                <w:sz w:val="20"/>
                <w:szCs w:val="20"/>
              </w:rPr>
            </w:pPr>
            <w:r w:rsidRPr="00D21801">
              <w:rPr>
                <w:rFonts w:ascii="Times New Roman" w:hAnsi="Times New Roman"/>
                <w:sz w:val="20"/>
                <w:szCs w:val="20"/>
              </w:rPr>
              <w:t>130 - 270</w:t>
            </w:r>
          </w:p>
        </w:tc>
      </w:tr>
    </w:tbl>
    <w:p w:rsidR="009E6FFA" w:rsidRPr="00113309" w:rsidRDefault="009E6FFA"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9E6FFA" w:rsidRPr="00113309" w:rsidRDefault="009E6FFA" w:rsidP="00F37A28">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E6FFA" w:rsidRPr="00113309" w:rsidRDefault="009E6FFA" w:rsidP="00F37A28">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9E6FFA" w:rsidRPr="00113309" w:rsidRDefault="009E6FFA" w:rsidP="00F37A28">
      <w:pPr>
        <w:pStyle w:val="ConsPlusNormal"/>
        <w:widowControl/>
        <w:numPr>
          <w:ilvl w:val="0"/>
          <w:numId w:val="4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9E6FFA" w:rsidRPr="00113309" w:rsidRDefault="009E6FFA"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9E6FFA" w:rsidRPr="00113309" w:rsidRDefault="009E6FFA"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9E6FFA" w:rsidRPr="00113309" w:rsidRDefault="009E6FFA"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9E6FFA" w:rsidRPr="003A2B05" w:rsidRDefault="009E6FFA"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9E6FFA" w:rsidRPr="003A2B05" w:rsidRDefault="009E6FFA"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9E6FFA" w:rsidRPr="003A2B05" w:rsidRDefault="009E6FFA"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9E6FFA" w:rsidRPr="003A2B05" w:rsidRDefault="009E6FF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9E6FFA" w:rsidRPr="003A2B05" w:rsidRDefault="009E6FFA"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9E6FFA" w:rsidRPr="003A2B05" w:rsidRDefault="009E6FFA"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9E6FFA" w:rsidRPr="003A2B05" w:rsidRDefault="009E6FFA" w:rsidP="00037AB0">
      <w:pPr>
        <w:pStyle w:val="ConsPlusNormal"/>
        <w:widowControl/>
        <w:ind w:firstLine="540"/>
        <w:jc w:val="both"/>
        <w:rPr>
          <w:rFonts w:ascii="Times New Roman" w:hAnsi="Times New Roman"/>
        </w:rPr>
      </w:pPr>
    </w:p>
    <w:p w:rsidR="009E6FFA" w:rsidRPr="00113309" w:rsidRDefault="009E6FFA"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9E6FFA" w:rsidRPr="00113309" w:rsidRDefault="009E6FFA" w:rsidP="00037AB0">
      <w:pPr>
        <w:pStyle w:val="Caption"/>
        <w:jc w:val="right"/>
      </w:pPr>
      <w:r w:rsidRPr="0011330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9E6FFA" w:rsidRPr="00113309" w:rsidTr="003C7992">
        <w:trPr>
          <w:cantSplit/>
          <w:trHeight w:val="20"/>
          <w:tblHeader/>
        </w:trPr>
        <w:tc>
          <w:tcPr>
            <w:tcW w:w="4465" w:type="dxa"/>
            <w:gridSpan w:val="2"/>
            <w:vMerge w:val="restart"/>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Тип жилой застройки</w:t>
            </w:r>
          </w:p>
        </w:tc>
        <w:tc>
          <w:tcPr>
            <w:tcW w:w="5103" w:type="dxa"/>
            <w:gridSpan w:val="6"/>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9E6FFA" w:rsidRPr="00113309" w:rsidTr="003C7992">
        <w:trPr>
          <w:cantSplit/>
          <w:trHeight w:val="20"/>
          <w:tblHeader/>
        </w:trPr>
        <w:tc>
          <w:tcPr>
            <w:tcW w:w="4465" w:type="dxa"/>
            <w:gridSpan w:val="2"/>
            <w:vMerge/>
          </w:tcPr>
          <w:p w:rsidR="009E6FFA" w:rsidRPr="00D21801" w:rsidRDefault="009E6FFA" w:rsidP="003C7992">
            <w:pPr>
              <w:pStyle w:val="ConsPlusNormal"/>
              <w:widowControl/>
              <w:ind w:firstLine="0"/>
              <w:jc w:val="center"/>
              <w:rPr>
                <w:rFonts w:ascii="Times New Roman" w:hAnsi="Times New Roman"/>
                <w:b/>
                <w:sz w:val="20"/>
                <w:szCs w:val="20"/>
              </w:rPr>
            </w:pPr>
          </w:p>
        </w:tc>
        <w:tc>
          <w:tcPr>
            <w:tcW w:w="850"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2,5 </w:t>
            </w:r>
            <w:r w:rsidRPr="00D21801">
              <w:rPr>
                <w:rFonts w:ascii="Times New Roman" w:hAnsi="Times New Roman"/>
                <w:b/>
                <w:sz w:val="20"/>
                <w:szCs w:val="20"/>
              </w:rPr>
              <w:br/>
              <w:t>чел.</w:t>
            </w:r>
          </w:p>
        </w:tc>
        <w:tc>
          <w:tcPr>
            <w:tcW w:w="851"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3,0 </w:t>
            </w:r>
            <w:r w:rsidRPr="00D21801">
              <w:rPr>
                <w:rFonts w:ascii="Times New Roman" w:hAnsi="Times New Roman"/>
                <w:b/>
                <w:sz w:val="20"/>
                <w:szCs w:val="20"/>
              </w:rPr>
              <w:br/>
              <w:t>чел.</w:t>
            </w:r>
          </w:p>
        </w:tc>
        <w:tc>
          <w:tcPr>
            <w:tcW w:w="850"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3,5 </w:t>
            </w:r>
            <w:r w:rsidRPr="00D21801">
              <w:rPr>
                <w:rFonts w:ascii="Times New Roman" w:hAnsi="Times New Roman"/>
                <w:b/>
                <w:sz w:val="20"/>
                <w:szCs w:val="20"/>
              </w:rPr>
              <w:br/>
              <w:t>чел.</w:t>
            </w:r>
          </w:p>
        </w:tc>
        <w:tc>
          <w:tcPr>
            <w:tcW w:w="851"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4,0 </w:t>
            </w:r>
            <w:r w:rsidRPr="00D21801">
              <w:rPr>
                <w:rFonts w:ascii="Times New Roman" w:hAnsi="Times New Roman"/>
                <w:b/>
                <w:sz w:val="20"/>
                <w:szCs w:val="20"/>
              </w:rPr>
              <w:br/>
              <w:t>чел.</w:t>
            </w:r>
          </w:p>
        </w:tc>
        <w:tc>
          <w:tcPr>
            <w:tcW w:w="850"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4,5 </w:t>
            </w:r>
            <w:r w:rsidRPr="00D21801">
              <w:rPr>
                <w:rFonts w:ascii="Times New Roman" w:hAnsi="Times New Roman"/>
                <w:b/>
                <w:sz w:val="20"/>
                <w:szCs w:val="20"/>
              </w:rPr>
              <w:br/>
              <w:t>чел.</w:t>
            </w:r>
          </w:p>
        </w:tc>
        <w:tc>
          <w:tcPr>
            <w:tcW w:w="851" w:type="dxa"/>
          </w:tcPr>
          <w:p w:rsidR="009E6FFA" w:rsidRPr="00D21801" w:rsidRDefault="009E6FFA" w:rsidP="003C7992">
            <w:pPr>
              <w:pStyle w:val="ConsPlusNormal"/>
              <w:widowControl/>
              <w:ind w:firstLine="0"/>
              <w:jc w:val="center"/>
              <w:rPr>
                <w:rFonts w:ascii="Times New Roman" w:hAnsi="Times New Roman"/>
                <w:b/>
                <w:sz w:val="20"/>
                <w:szCs w:val="20"/>
              </w:rPr>
            </w:pPr>
            <w:r w:rsidRPr="00D21801">
              <w:rPr>
                <w:rFonts w:ascii="Times New Roman" w:hAnsi="Times New Roman"/>
                <w:b/>
                <w:sz w:val="20"/>
                <w:szCs w:val="20"/>
              </w:rPr>
              <w:t xml:space="preserve">5,0 </w:t>
            </w:r>
            <w:r w:rsidRPr="00D21801">
              <w:rPr>
                <w:rFonts w:ascii="Times New Roman" w:hAnsi="Times New Roman"/>
                <w:b/>
                <w:sz w:val="20"/>
                <w:szCs w:val="20"/>
              </w:rPr>
              <w:br/>
              <w:t>чел.</w:t>
            </w:r>
          </w:p>
        </w:tc>
      </w:tr>
      <w:tr w:rsidR="009E6FFA" w:rsidRPr="00113309" w:rsidTr="003C7992">
        <w:trPr>
          <w:cantSplit/>
          <w:trHeight w:val="20"/>
        </w:trPr>
        <w:tc>
          <w:tcPr>
            <w:tcW w:w="3362" w:type="dxa"/>
            <w:vMerge w:val="restart"/>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Застройка объектами индивидуального</w:t>
            </w:r>
            <w:r w:rsidRPr="00D21801">
              <w:rPr>
                <w:rFonts w:ascii="Times New Roman" w:hAnsi="Times New Roman"/>
                <w:sz w:val="20"/>
                <w:szCs w:val="20"/>
              </w:rPr>
              <w:br/>
              <w:t xml:space="preserve">жилищного строительства и          </w:t>
            </w:r>
            <w:r w:rsidRPr="00D21801">
              <w:rPr>
                <w:rFonts w:ascii="Times New Roman" w:hAnsi="Times New Roman"/>
                <w:sz w:val="20"/>
                <w:szCs w:val="20"/>
              </w:rPr>
              <w:br/>
              <w:t xml:space="preserve">усадебными жилыми домами с         </w:t>
            </w:r>
            <w:r w:rsidRPr="00D21801">
              <w:rPr>
                <w:rFonts w:ascii="Times New Roman" w:hAnsi="Times New Roman"/>
                <w:sz w:val="20"/>
                <w:szCs w:val="20"/>
              </w:rPr>
              <w:br/>
              <w:t xml:space="preserve">земельным участком, квадратных     </w:t>
            </w:r>
            <w:r w:rsidRPr="00D21801">
              <w:rPr>
                <w:rFonts w:ascii="Times New Roman" w:hAnsi="Times New Roman"/>
                <w:sz w:val="20"/>
                <w:szCs w:val="20"/>
              </w:rPr>
              <w:br/>
              <w:t xml:space="preserve">метров                             </w:t>
            </w: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2000 - </w:t>
            </w:r>
            <w:r w:rsidRPr="00D21801">
              <w:rPr>
                <w:rFonts w:ascii="Times New Roman" w:hAnsi="Times New Roman"/>
                <w:sz w:val="20"/>
                <w:szCs w:val="20"/>
              </w:rPr>
              <w:br/>
              <w:t xml:space="preserve">2500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12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14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16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18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20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1500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13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15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17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22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25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1200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17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21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23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25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28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32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20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24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28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32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35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800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25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33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35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38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42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600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30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33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40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41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44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48  </w:t>
            </w:r>
          </w:p>
        </w:tc>
      </w:tr>
      <w:tr w:rsidR="009E6FFA" w:rsidRPr="00113309" w:rsidTr="003C7992">
        <w:trPr>
          <w:cantSplit/>
          <w:trHeight w:val="20"/>
        </w:trPr>
        <w:tc>
          <w:tcPr>
            <w:tcW w:w="3362" w:type="dxa"/>
            <w:vMerge/>
          </w:tcPr>
          <w:p w:rsidR="009E6FFA" w:rsidRPr="00D21801" w:rsidRDefault="009E6FFA" w:rsidP="003C7992">
            <w:pPr>
              <w:pStyle w:val="ConsPlusNormal"/>
              <w:widowControl/>
              <w:ind w:firstLine="0"/>
              <w:rPr>
                <w:rFonts w:ascii="Times New Roman" w:hAnsi="Times New Roman"/>
                <w:sz w:val="20"/>
                <w:szCs w:val="20"/>
              </w:rPr>
            </w:pPr>
          </w:p>
        </w:tc>
        <w:tc>
          <w:tcPr>
            <w:tcW w:w="1103"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400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35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40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44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45  </w:t>
            </w:r>
          </w:p>
        </w:tc>
        <w:tc>
          <w:tcPr>
            <w:tcW w:w="850"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50  </w:t>
            </w:r>
          </w:p>
        </w:tc>
        <w:tc>
          <w:tcPr>
            <w:tcW w:w="851" w:type="dxa"/>
          </w:tcPr>
          <w:p w:rsidR="009E6FFA" w:rsidRPr="00D21801" w:rsidRDefault="009E6FFA" w:rsidP="003C7992">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54  </w:t>
            </w:r>
          </w:p>
        </w:tc>
      </w:tr>
    </w:tbl>
    <w:p w:rsidR="009E6FFA" w:rsidRPr="00113309" w:rsidRDefault="009E6FFA"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9E6FFA" w:rsidRPr="00113309" w:rsidRDefault="009E6FFA"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9E6FFA" w:rsidRPr="00113309" w:rsidRDefault="009E6FFA" w:rsidP="001B1BE5">
      <w:pPr>
        <w:pStyle w:val="a3"/>
      </w:pPr>
      <w:r w:rsidRPr="00113309">
        <w:t>Жилые зоны городских и сельских населённых пунктов рекомендуется подразделять на следующие типы:</w:t>
      </w:r>
    </w:p>
    <w:p w:rsidR="009E6FFA" w:rsidRPr="00113309" w:rsidRDefault="009E6FFA" w:rsidP="001B1BE5">
      <w:pPr>
        <w:pStyle w:val="List"/>
      </w:pPr>
      <w:r w:rsidRPr="00113309">
        <w:t>застройка многоэтажными многоквартирными жилыми домами (9 этажей и выше);</w:t>
      </w:r>
    </w:p>
    <w:p w:rsidR="009E6FFA" w:rsidRPr="00113309" w:rsidRDefault="009E6FFA" w:rsidP="001B1BE5">
      <w:pPr>
        <w:pStyle w:val="List"/>
      </w:pPr>
      <w:r w:rsidRPr="00113309">
        <w:t>застройка среднеэтажными многоквартирными жилыми домами (4 - 8 этажей);</w:t>
      </w:r>
    </w:p>
    <w:p w:rsidR="009E6FFA" w:rsidRPr="00113309" w:rsidRDefault="009E6FFA" w:rsidP="001B1BE5">
      <w:pPr>
        <w:pStyle w:val="List"/>
      </w:pPr>
      <w:r w:rsidRPr="00113309">
        <w:t>застройка малоэтажными многоквартирными жилыми домами (1 - 3 этажа);</w:t>
      </w:r>
    </w:p>
    <w:p w:rsidR="009E6FFA" w:rsidRPr="00113309" w:rsidRDefault="009E6FFA" w:rsidP="001B1BE5">
      <w:pPr>
        <w:pStyle w:val="List"/>
      </w:pPr>
      <w:r w:rsidRPr="00113309">
        <w:t>застройка малоэтажными жилыми домами блокированной застройки (1 - 3 этажа);</w:t>
      </w:r>
    </w:p>
    <w:p w:rsidR="009E6FFA" w:rsidRPr="00113309" w:rsidRDefault="009E6FFA"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9E6FFA" w:rsidRPr="00113309" w:rsidRDefault="009E6FFA"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9E6FFA" w:rsidRPr="00113309" w:rsidRDefault="009E6FFA"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9E6FFA" w:rsidRPr="00113309" w:rsidRDefault="009E6FFA"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9E6FFA" w:rsidRPr="00113309" w:rsidRDefault="009E6FFA"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9E6FFA" w:rsidRPr="00113309" w:rsidRDefault="009E6FFA" w:rsidP="002A5157">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bookmarkEnd w:id="33"/>
    <w:p w:rsidR="009E6FFA" w:rsidRPr="00113309" w:rsidRDefault="009E6FFA" w:rsidP="001B1BE5">
      <w:pPr>
        <w:pStyle w:val="Caption"/>
        <w:jc w:val="right"/>
      </w:pPr>
      <w:r w:rsidRPr="00113309">
        <w:t xml:space="preserve">Таблица </w:t>
      </w:r>
      <w:fldSimple w:instr=" SEQ Таблица \* ARABIC ">
        <w:r>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9E6FFA"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9E6FFA" w:rsidRPr="00113309" w:rsidRDefault="009E6FFA" w:rsidP="0071699B">
            <w:pPr>
              <w:pStyle w:val="ConsPlusCell"/>
              <w:jc w:val="center"/>
              <w:rPr>
                <w:rFonts w:ascii="Times New Roman" w:hAnsi="Times New Roman" w:cs="Times New Roman"/>
                <w:b/>
                <w:sz w:val="18"/>
                <w:szCs w:val="18"/>
              </w:rPr>
            </w:pPr>
          </w:p>
          <w:p w:rsidR="009E6FFA" w:rsidRPr="00113309" w:rsidRDefault="009E6FFA"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9E6FFA" w:rsidRPr="00113309" w:rsidRDefault="009E6FFA" w:rsidP="0071699B">
            <w:pPr>
              <w:pStyle w:val="ConsPlusCell"/>
              <w:jc w:val="center"/>
              <w:rPr>
                <w:rFonts w:ascii="Times New Roman" w:hAnsi="Times New Roman" w:cs="Times New Roman"/>
                <w:b/>
                <w:sz w:val="18"/>
                <w:szCs w:val="18"/>
              </w:rPr>
            </w:pPr>
          </w:p>
        </w:tc>
      </w:tr>
      <w:tr w:rsidR="009E6FFA"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9E6FFA"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9E6FFA"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9E6FFA" w:rsidRPr="00113309" w:rsidRDefault="009E6FF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9E6FFA" w:rsidRPr="00113309" w:rsidRDefault="009E6FFA"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9E6FFA" w:rsidRPr="00A96ADB" w:rsidRDefault="009E6FFA"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9E6FFA" w:rsidRPr="00A96ADB" w:rsidRDefault="009E6FFA"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E6FFA" w:rsidRPr="00113309" w:rsidRDefault="009E6FFA"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9E6FFA" w:rsidRPr="00113309" w:rsidRDefault="009E6FFA" w:rsidP="00CF5B5C">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9E6FFA" w:rsidRPr="00113309" w:rsidRDefault="009E6FFA"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9E6FFA" w:rsidRPr="00113309" w:rsidRDefault="009E6FFA" w:rsidP="001B1BE5">
      <w:pPr>
        <w:pStyle w:val="List"/>
      </w:pPr>
      <w:r w:rsidRPr="00113309">
        <w:t>содействие развитию и поддержке традиционных видов хозяйствования;</w:t>
      </w:r>
    </w:p>
    <w:p w:rsidR="009E6FFA" w:rsidRPr="00113309" w:rsidRDefault="009E6FFA"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9E6FFA" w:rsidRPr="00113309" w:rsidRDefault="009E6FFA"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9E6FFA" w:rsidRPr="00113309" w:rsidRDefault="009E6FFA"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9E6FFA" w:rsidRPr="00113309" w:rsidRDefault="009E6FFA"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9E6FFA" w:rsidRPr="00113309" w:rsidRDefault="009E6FFA"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9E6FFA" w:rsidRPr="00113309" w:rsidRDefault="009E6FFA" w:rsidP="001B1BE5">
      <w:pPr>
        <w:pStyle w:val="a3"/>
      </w:pPr>
      <w:r w:rsidRPr="00113309">
        <w:t>Положение о территории традиционного природопользования малочисленных народов должно содержать:</w:t>
      </w:r>
    </w:p>
    <w:p w:rsidR="009E6FFA" w:rsidRPr="00113309" w:rsidRDefault="009E6FFA" w:rsidP="00364312">
      <w:pPr>
        <w:pStyle w:val="ab"/>
        <w:numPr>
          <w:ilvl w:val="0"/>
          <w:numId w:val="4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9E6FFA" w:rsidRPr="00113309" w:rsidRDefault="009E6FFA" w:rsidP="001B1BE5">
      <w:pPr>
        <w:pStyle w:val="ab"/>
        <w:numPr>
          <w:ilvl w:val="0"/>
          <w:numId w:val="33"/>
        </w:numPr>
        <w:ind w:firstLine="0"/>
      </w:pPr>
      <w:r w:rsidRPr="00113309">
        <w:t>правовой режим территории традиционного природопользования малочисленных народов.</w:t>
      </w:r>
    </w:p>
    <w:p w:rsidR="009E6FFA" w:rsidRPr="00113309" w:rsidRDefault="009E6FFA"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9E6FFA" w:rsidRPr="00113309" w:rsidRDefault="009E6FFA"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9E6FFA" w:rsidRPr="00113309" w:rsidRDefault="009E6FFA"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9E6FFA" w:rsidRPr="00113309" w:rsidRDefault="009E6FFA" w:rsidP="001B1BE5">
      <w:pPr>
        <w:pStyle w:val="List"/>
      </w:pPr>
      <w:r w:rsidRPr="00113309">
        <w:t>балок (передвижной домик на санях (полозьях) размером до 15 квадратных метров, не требующий разборки и сборки);</w:t>
      </w:r>
    </w:p>
    <w:p w:rsidR="009E6FFA" w:rsidRPr="00113309" w:rsidRDefault="009E6FFA" w:rsidP="001B1BE5">
      <w:pPr>
        <w:pStyle w:val="List"/>
      </w:pPr>
      <w:r w:rsidRPr="00113309">
        <w:t>палатка-юрта (утепленный вид палатки);</w:t>
      </w:r>
    </w:p>
    <w:p w:rsidR="009E6FFA" w:rsidRPr="00113309" w:rsidRDefault="009E6FFA" w:rsidP="001B1BE5">
      <w:pPr>
        <w:pStyle w:val="List"/>
      </w:pPr>
      <w:r w:rsidRPr="00113309">
        <w:t xml:space="preserve">жилой дом; </w:t>
      </w:r>
    </w:p>
    <w:p w:rsidR="009E6FFA" w:rsidRPr="00113309" w:rsidRDefault="009E6FFA"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9E6FFA" w:rsidRPr="00113309" w:rsidRDefault="009E6FFA" w:rsidP="001B1BE5">
      <w:pPr>
        <w:pStyle w:val="a3"/>
      </w:pPr>
      <w:r w:rsidRPr="00113309">
        <w:t>Стационарное жилье должно отвечать следующим требованиям:</w:t>
      </w:r>
    </w:p>
    <w:p w:rsidR="009E6FFA" w:rsidRPr="00113309" w:rsidRDefault="009E6FFA"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9E6FFA" w:rsidRPr="00113309" w:rsidRDefault="009E6FFA" w:rsidP="001B1BE5">
      <w:pPr>
        <w:pStyle w:val="List"/>
      </w:pPr>
      <w:r w:rsidRPr="00113309">
        <w:t>иметь набор принадлежностей и оборудования, входящих в комплект стационарного жилья.</w:t>
      </w:r>
    </w:p>
    <w:p w:rsidR="009E6FFA" w:rsidRPr="00113309" w:rsidRDefault="009E6FFA"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9E6FFA" w:rsidRPr="00113309" w:rsidRDefault="009E6FFA" w:rsidP="00CF5B5C">
      <w:pPr>
        <w:pStyle w:val="Heading2"/>
      </w:pPr>
      <w:r w:rsidRPr="00113309">
        <w:t xml:space="preserve">Нормативы определения потребности в жилых зонах </w:t>
      </w:r>
    </w:p>
    <w:p w:rsidR="009E6FFA" w:rsidRPr="00113309" w:rsidRDefault="009E6FFA" w:rsidP="00FE6279">
      <w:pPr>
        <w:pStyle w:val="a3"/>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9E6FFA" w:rsidRPr="00113309" w:rsidRDefault="009E6FFA"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9E6FFA" w:rsidRPr="00113309" w:rsidRDefault="009E6FFA"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9E6FFA" w:rsidRPr="00113309" w:rsidRDefault="009E6FFA"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9E6FFA" w:rsidRPr="00113309" w:rsidRDefault="009E6FFA" w:rsidP="00CF5B5C">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9E6FFA" w:rsidRPr="00113309" w:rsidRDefault="009E6FFA" w:rsidP="00FE6279">
      <w:pPr>
        <w:pStyle w:val="a3"/>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9E6FFA" w:rsidRPr="00113309" w:rsidRDefault="009E6FFA" w:rsidP="00FE6279">
      <w:pPr>
        <w:pStyle w:val="a3"/>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9E6FFA" w:rsidRPr="00113309" w:rsidRDefault="009E6FFA"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9E6FFA" w:rsidRPr="00113309" w:rsidRDefault="009E6FFA" w:rsidP="00FE6279">
      <w:pPr>
        <w:pStyle w:val="a3"/>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9E6FFA" w:rsidRPr="00113309" w:rsidRDefault="009E6FFA"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9E6FFA" w:rsidRPr="00113309" w:rsidRDefault="009E6FFA" w:rsidP="00FE6279">
      <w:pPr>
        <w:pStyle w:val="a3"/>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9E6FFA" w:rsidRPr="00113309" w:rsidRDefault="009E6FFA" w:rsidP="00FE6279">
      <w:pPr>
        <w:pStyle w:val="a3"/>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9E6FFA" w:rsidRPr="00113309" w:rsidRDefault="009E6FFA"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9E6FFA" w:rsidRPr="00113309" w:rsidRDefault="009E6FFA"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9E6FFA" w:rsidRPr="00113309" w:rsidRDefault="009E6FFA" w:rsidP="00FE6279">
      <w:pPr>
        <w:pStyle w:val="ab"/>
        <w:numPr>
          <w:ilvl w:val="0"/>
          <w:numId w:val="0"/>
        </w:numPr>
        <w:ind w:left="1134"/>
        <w:rPr>
          <w:sz w:val="20"/>
          <w:szCs w:val="20"/>
        </w:rPr>
      </w:pPr>
      <w:r w:rsidRPr="00113309">
        <w:rPr>
          <w:sz w:val="20"/>
          <w:szCs w:val="20"/>
        </w:rPr>
        <w:t>а) с максимальным набором помещений 40,0;</w:t>
      </w:r>
    </w:p>
    <w:p w:rsidR="009E6FFA" w:rsidRPr="00113309" w:rsidRDefault="009E6FFA" w:rsidP="00FE6279">
      <w:pPr>
        <w:pStyle w:val="ab"/>
        <w:numPr>
          <w:ilvl w:val="0"/>
          <w:numId w:val="0"/>
        </w:numPr>
        <w:ind w:left="1134"/>
        <w:rPr>
          <w:sz w:val="20"/>
          <w:szCs w:val="20"/>
        </w:rPr>
      </w:pPr>
      <w:r w:rsidRPr="00113309">
        <w:rPr>
          <w:sz w:val="20"/>
          <w:szCs w:val="20"/>
        </w:rPr>
        <w:t xml:space="preserve">б) со средним набором помещений 20,0; </w:t>
      </w:r>
    </w:p>
    <w:p w:rsidR="009E6FFA" w:rsidRPr="00113309" w:rsidRDefault="009E6FFA" w:rsidP="00FE6279">
      <w:pPr>
        <w:pStyle w:val="ab"/>
        <w:numPr>
          <w:ilvl w:val="0"/>
          <w:numId w:val="0"/>
        </w:numPr>
        <w:ind w:left="1134"/>
        <w:rPr>
          <w:sz w:val="20"/>
          <w:szCs w:val="20"/>
        </w:rPr>
      </w:pPr>
      <w:r w:rsidRPr="00113309">
        <w:rPr>
          <w:sz w:val="20"/>
          <w:szCs w:val="20"/>
        </w:rPr>
        <w:t xml:space="preserve">в) с минимальным набором помещений 10,0; </w:t>
      </w:r>
    </w:p>
    <w:p w:rsidR="009E6FFA" w:rsidRPr="00113309" w:rsidRDefault="009E6FFA"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9E6FFA" w:rsidRPr="00113309" w:rsidRDefault="009E6FFA"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9E6FFA" w:rsidRPr="00113309" w:rsidRDefault="009E6FFA"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9E6FFA" w:rsidRPr="00113309" w:rsidRDefault="009E6FFA" w:rsidP="00FE6279">
      <w:pPr>
        <w:pStyle w:val="List"/>
        <w:rPr>
          <w:rStyle w:val="ListChar"/>
          <w:sz w:val="20"/>
          <w:szCs w:val="20"/>
        </w:rPr>
      </w:pPr>
      <w:r w:rsidRPr="00113309">
        <w:rPr>
          <w:rStyle w:val="ListChar"/>
          <w:sz w:val="20"/>
          <w:szCs w:val="20"/>
        </w:rPr>
        <w:t>хозяйственный навес 15,0; г</w:t>
      </w:r>
    </w:p>
    <w:p w:rsidR="009E6FFA" w:rsidRPr="00113309" w:rsidRDefault="009E6FFA" w:rsidP="00FE6279">
      <w:pPr>
        <w:pStyle w:val="List"/>
        <w:rPr>
          <w:rStyle w:val="ListChar"/>
          <w:sz w:val="20"/>
          <w:szCs w:val="20"/>
        </w:rPr>
      </w:pPr>
      <w:r w:rsidRPr="00113309">
        <w:rPr>
          <w:rStyle w:val="ListChar"/>
          <w:sz w:val="20"/>
          <w:szCs w:val="20"/>
        </w:rPr>
        <w:t xml:space="preserve">гараж для личной автомашины 18,0; </w:t>
      </w:r>
    </w:p>
    <w:p w:rsidR="009E6FFA" w:rsidRPr="00113309" w:rsidRDefault="009E6FFA" w:rsidP="00FE6279">
      <w:pPr>
        <w:pStyle w:val="List"/>
        <w:rPr>
          <w:rStyle w:val="ListChar"/>
          <w:sz w:val="20"/>
          <w:szCs w:val="20"/>
        </w:rPr>
      </w:pPr>
      <w:r w:rsidRPr="00113309">
        <w:rPr>
          <w:rStyle w:val="ListChar"/>
          <w:sz w:val="20"/>
          <w:szCs w:val="20"/>
        </w:rPr>
        <w:t>летняя кухня 10,0;</w:t>
      </w:r>
    </w:p>
    <w:p w:rsidR="009E6FFA" w:rsidRPr="00113309" w:rsidRDefault="009E6FFA" w:rsidP="00FE6279">
      <w:pPr>
        <w:pStyle w:val="List"/>
        <w:rPr>
          <w:rStyle w:val="ListChar"/>
          <w:sz w:val="20"/>
          <w:szCs w:val="20"/>
        </w:rPr>
      </w:pPr>
      <w:r w:rsidRPr="00113309">
        <w:rPr>
          <w:rStyle w:val="ListChar"/>
          <w:sz w:val="20"/>
          <w:szCs w:val="20"/>
        </w:rPr>
        <w:t xml:space="preserve">погреб 8,0; </w:t>
      </w:r>
    </w:p>
    <w:p w:rsidR="009E6FFA" w:rsidRPr="00113309" w:rsidRDefault="009E6FFA" w:rsidP="00FE6279">
      <w:pPr>
        <w:pStyle w:val="List"/>
        <w:rPr>
          <w:rStyle w:val="ListChar"/>
          <w:sz w:val="20"/>
          <w:szCs w:val="20"/>
        </w:rPr>
      </w:pPr>
      <w:r w:rsidRPr="00113309">
        <w:rPr>
          <w:rStyle w:val="ListChar"/>
          <w:sz w:val="20"/>
          <w:szCs w:val="20"/>
        </w:rPr>
        <w:t xml:space="preserve">баня 12,0; </w:t>
      </w:r>
    </w:p>
    <w:p w:rsidR="009E6FFA" w:rsidRPr="00113309" w:rsidRDefault="009E6FFA" w:rsidP="00FE6279">
      <w:pPr>
        <w:pStyle w:val="List"/>
        <w:rPr>
          <w:rStyle w:val="ListChar"/>
          <w:sz w:val="20"/>
          <w:szCs w:val="20"/>
        </w:rPr>
      </w:pPr>
      <w:r w:rsidRPr="00113309">
        <w:rPr>
          <w:rStyle w:val="ListChar"/>
          <w:sz w:val="20"/>
          <w:szCs w:val="20"/>
        </w:rPr>
        <w:t xml:space="preserve">летний душ 4,0; </w:t>
      </w:r>
    </w:p>
    <w:p w:rsidR="009E6FFA" w:rsidRPr="00113309" w:rsidRDefault="009E6FFA" w:rsidP="00FE6279">
      <w:pPr>
        <w:pStyle w:val="List"/>
        <w:rPr>
          <w:rStyle w:val="ListChar"/>
          <w:sz w:val="20"/>
          <w:szCs w:val="20"/>
        </w:rPr>
      </w:pPr>
      <w:r w:rsidRPr="00113309">
        <w:rPr>
          <w:rStyle w:val="ListChar"/>
          <w:sz w:val="20"/>
          <w:szCs w:val="20"/>
        </w:rPr>
        <w:t xml:space="preserve">уборная с мусоросборником 3,0; </w:t>
      </w:r>
    </w:p>
    <w:p w:rsidR="009E6FFA" w:rsidRPr="00113309" w:rsidRDefault="009E6FFA" w:rsidP="00FE6279">
      <w:pPr>
        <w:pStyle w:val="List"/>
        <w:rPr>
          <w:rStyle w:val="ListChar"/>
          <w:sz w:val="20"/>
          <w:szCs w:val="20"/>
        </w:rPr>
      </w:pPr>
      <w:r w:rsidRPr="00113309">
        <w:rPr>
          <w:rStyle w:val="ListChar"/>
          <w:sz w:val="20"/>
          <w:szCs w:val="20"/>
        </w:rPr>
        <w:t xml:space="preserve">теплица 20,0. </w:t>
      </w:r>
    </w:p>
    <w:p w:rsidR="009E6FFA" w:rsidRPr="00113309" w:rsidRDefault="009E6FFA"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9E6FFA" w:rsidRPr="00113309" w:rsidRDefault="009E6FFA"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9E6FFA" w:rsidRPr="00113309" w:rsidRDefault="009E6FFA" w:rsidP="00FE6279">
      <w:pPr>
        <w:pStyle w:val="Caption"/>
        <w:jc w:val="right"/>
      </w:pPr>
      <w:r w:rsidRPr="00113309">
        <w:t xml:space="preserve">Таблица </w:t>
      </w:r>
      <w:fldSimple w:instr=" SEQ Таблица \* ARABIC ">
        <w:r>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9E6FFA"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9E6FFA" w:rsidRPr="00113309" w:rsidRDefault="009E6FFA"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9E6FFA"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9E6FFA"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10       </w:t>
            </w:r>
          </w:p>
        </w:tc>
      </w:tr>
      <w:tr w:rsidR="009E6FFA"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10       </w:t>
            </w:r>
          </w:p>
        </w:tc>
      </w:tr>
      <w:tr w:rsidR="009E6FFA"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ind w:firstLine="72"/>
              <w:rPr>
                <w:sz w:val="20"/>
                <w:szCs w:val="20"/>
              </w:rPr>
            </w:pPr>
            <w:r w:rsidRPr="00113309">
              <w:rPr>
                <w:sz w:val="20"/>
                <w:szCs w:val="20"/>
              </w:rPr>
              <w:t xml:space="preserve">15       </w:t>
            </w:r>
          </w:p>
        </w:tc>
      </w:tr>
    </w:tbl>
    <w:p w:rsidR="009E6FFA" w:rsidRPr="00113309" w:rsidRDefault="009E6FFA" w:rsidP="00FE6279">
      <w:pPr>
        <w:ind w:firstLine="709"/>
        <w:jc w:val="both"/>
      </w:pPr>
    </w:p>
    <w:p w:rsidR="009E6FFA" w:rsidRDefault="009E6FFA" w:rsidP="00FE6279">
      <w:pPr>
        <w:pStyle w:val="a3"/>
      </w:pPr>
      <w:r w:rsidRPr="00113309">
        <w:t>Расстояния от помещений (сооружений) для содержания и разведения животных до объектов жилой застройки следует принимать в соответствии со</w:t>
      </w:r>
      <w:r>
        <w:t xml:space="preserve"> значениями, приведенными ниже.</w:t>
      </w:r>
    </w:p>
    <w:p w:rsidR="009E6FFA" w:rsidRPr="00113309" w:rsidRDefault="009E6FFA" w:rsidP="00FE6279">
      <w:pPr>
        <w:pStyle w:val="a3"/>
      </w:pPr>
    </w:p>
    <w:p w:rsidR="009E6FFA" w:rsidRPr="00113309" w:rsidRDefault="009E6FFA" w:rsidP="00FE6279">
      <w:pPr>
        <w:pStyle w:val="Caption"/>
        <w:jc w:val="right"/>
      </w:pPr>
      <w:r w:rsidRPr="00113309">
        <w:t xml:space="preserve">Таблица </w:t>
      </w:r>
      <w:fldSimple w:instr=" SEQ Таблица \* ARABIC ">
        <w:r>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9E6FFA"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9E6FFA"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5          </w:t>
            </w:r>
          </w:p>
        </w:tc>
      </w:tr>
      <w:tr w:rsidR="009E6FFA"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8          </w:t>
            </w:r>
          </w:p>
        </w:tc>
      </w:tr>
      <w:tr w:rsidR="009E6FFA"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10         </w:t>
            </w:r>
          </w:p>
        </w:tc>
      </w:tr>
      <w:tr w:rsidR="009E6FFA"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до 15         </w:t>
            </w:r>
          </w:p>
        </w:tc>
      </w:tr>
    </w:tbl>
    <w:p w:rsidR="009E6FFA" w:rsidRPr="00113309" w:rsidRDefault="009E6FFA"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E6FFA" w:rsidRPr="00113309" w:rsidRDefault="009E6FFA"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9E6FFA" w:rsidRPr="00113309" w:rsidRDefault="009E6FFA" w:rsidP="00FE6279">
      <w:pPr>
        <w:pStyle w:val="a3"/>
      </w:pPr>
      <w:r w:rsidRPr="00113309">
        <w:t>Расстояние от сараев для скота и птицы до шахтных колодцев должно быть не менее 20 м.</w:t>
      </w:r>
    </w:p>
    <w:p w:rsidR="009E6FFA" w:rsidRPr="00113309" w:rsidRDefault="009E6FFA"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E6FFA" w:rsidRPr="00113309" w:rsidRDefault="009E6FFA" w:rsidP="00CF5B5C">
      <w:pPr>
        <w:pStyle w:val="Heading2"/>
      </w:pPr>
      <w:r w:rsidRPr="00113309">
        <w:t xml:space="preserve">Нормативы обеспеченности площадками общего пользования различного назначения </w:t>
      </w:r>
    </w:p>
    <w:p w:rsidR="009E6FFA" w:rsidRPr="00113309" w:rsidRDefault="009E6FFA"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9E6FFA" w:rsidRPr="00113309" w:rsidRDefault="009E6FFA"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9E6FFA" w:rsidRPr="00113309" w:rsidRDefault="009E6FFA"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9E6FFA" w:rsidRPr="00113309" w:rsidRDefault="009E6FFA" w:rsidP="00FE6279">
      <w:pPr>
        <w:pStyle w:val="Caption"/>
        <w:jc w:val="right"/>
      </w:pPr>
      <w:r w:rsidRPr="00113309">
        <w:t xml:space="preserve">Таблица </w:t>
      </w:r>
      <w:fldSimple w:instr=" SEQ Таблица \* ARABIC ">
        <w:r>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9E6FFA"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9E6FFA" w:rsidRPr="00113309" w:rsidRDefault="009E6FFA"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9E6FFA"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9E6FFA" w:rsidRPr="00113309" w:rsidRDefault="009E6FFA" w:rsidP="0071699B">
            <w:pPr>
              <w:autoSpaceDE w:val="0"/>
              <w:autoSpaceDN w:val="0"/>
              <w:adjustRightInd w:val="0"/>
              <w:rPr>
                <w:sz w:val="20"/>
                <w:szCs w:val="20"/>
              </w:rPr>
            </w:pPr>
            <w:r w:rsidRPr="00113309">
              <w:rPr>
                <w:sz w:val="20"/>
                <w:szCs w:val="20"/>
              </w:rPr>
              <w:t xml:space="preserve">12     </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10</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9E6FFA" w:rsidRPr="00A96ADB" w:rsidRDefault="009E6FFA"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ind w:left="24"/>
              <w:rPr>
                <w:sz w:val="20"/>
                <w:szCs w:val="20"/>
              </w:rPr>
            </w:pPr>
            <w:r w:rsidRPr="00A96ADB">
              <w:rPr>
                <w:sz w:val="20"/>
                <w:szCs w:val="20"/>
              </w:rPr>
              <w:t>10-40</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20     </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 xml:space="preserve">40     </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rPr>
                <w:sz w:val="20"/>
                <w:szCs w:val="20"/>
              </w:rPr>
            </w:pPr>
            <w:r w:rsidRPr="00A96ADB">
              <w:rPr>
                <w:sz w:val="20"/>
                <w:szCs w:val="20"/>
              </w:rPr>
              <w:t>По санитарным нормативам</w:t>
            </w:r>
          </w:p>
        </w:tc>
      </w:tr>
      <w:tr w:rsidR="009E6FFA"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9E6FFA" w:rsidRPr="00A96ADB" w:rsidRDefault="009E6FFA" w:rsidP="00A96ADB">
            <w:pPr>
              <w:autoSpaceDE w:val="0"/>
              <w:autoSpaceDN w:val="0"/>
              <w:adjustRightInd w:val="0"/>
              <w:ind w:firstLine="33"/>
              <w:rPr>
                <w:sz w:val="20"/>
                <w:szCs w:val="20"/>
              </w:rPr>
            </w:pPr>
            <w:r w:rsidRPr="00A96ADB">
              <w:rPr>
                <w:sz w:val="20"/>
                <w:szCs w:val="20"/>
              </w:rPr>
              <w:t>-</w:t>
            </w:r>
          </w:p>
        </w:tc>
      </w:tr>
    </w:tbl>
    <w:p w:rsidR="009E6FFA" w:rsidRPr="00113309" w:rsidRDefault="009E6FFA" w:rsidP="00FE6279">
      <w:pPr>
        <w:pStyle w:val="ConsPlusNormal"/>
        <w:widowControl/>
        <w:ind w:firstLine="540"/>
        <w:jc w:val="right"/>
        <w:rPr>
          <w:rFonts w:ascii="Times New Roman" w:hAnsi="Times New Roman"/>
          <w:sz w:val="24"/>
          <w:szCs w:val="24"/>
          <w:lang w:val="en-US"/>
        </w:rPr>
      </w:pPr>
    </w:p>
    <w:p w:rsidR="009E6FFA" w:rsidRPr="00113309" w:rsidRDefault="009E6FFA"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9E6FFA" w:rsidRPr="00113309" w:rsidRDefault="009E6FFA"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9E6FFA" w:rsidRPr="00113309" w:rsidRDefault="009E6FFA"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9E6FFA" w:rsidRPr="00113309" w:rsidRDefault="009E6FFA"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9E6FFA" w:rsidRPr="00113309" w:rsidRDefault="009E6FFA"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9E6FFA" w:rsidRPr="00113309" w:rsidRDefault="009E6FFA" w:rsidP="00FE6279">
      <w:pPr>
        <w:pStyle w:val="ConsPlusNormal"/>
        <w:widowControl/>
        <w:ind w:firstLine="540"/>
        <w:jc w:val="both"/>
        <w:rPr>
          <w:rFonts w:ascii="Times New Roman" w:hAnsi="Times New Roman"/>
        </w:rPr>
      </w:pPr>
    </w:p>
    <w:p w:rsidR="009E6FFA" w:rsidRPr="00113309" w:rsidRDefault="009E6FFA" w:rsidP="00CF5B5C">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9E6FFA" w:rsidRPr="00113309" w:rsidRDefault="009E6FFA"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9E6FFA" w:rsidRPr="00113309" w:rsidRDefault="009E6FFA"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9E6FFA" w:rsidRPr="00113309" w:rsidRDefault="009E6FFA" w:rsidP="00261B4B">
      <w:pPr>
        <w:pStyle w:val="a3"/>
      </w:pPr>
      <w:r w:rsidRPr="00113309">
        <w:t>Рекомендуемые размеры приусадебных и приквартирных земельных участков в городских и сельских населённых пунктах:</w:t>
      </w:r>
    </w:p>
    <w:p w:rsidR="009E6FFA" w:rsidRPr="00113309" w:rsidRDefault="009E6FFA"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9E6FFA" w:rsidRPr="00113309" w:rsidRDefault="009E6FFA"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9E6FFA" w:rsidRPr="00113309" w:rsidRDefault="009E6FFA"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9E6FFA" w:rsidRPr="00113309" w:rsidRDefault="009E6FFA" w:rsidP="00261B4B">
      <w:pPr>
        <w:pStyle w:val="List"/>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9E6FFA" w:rsidRPr="00113309" w:rsidRDefault="009E6FFA"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9E6FFA" w:rsidRPr="00113309" w:rsidRDefault="009E6FFA"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9E6FFA" w:rsidRPr="00113309" w:rsidRDefault="009E6FFA"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9E6FFA" w:rsidRPr="00113309" w:rsidRDefault="009E6FFA"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E6FFA" w:rsidRPr="00113309" w:rsidRDefault="009E6FFA" w:rsidP="00261B4B">
      <w:pPr>
        <w:pStyle w:val="a3"/>
      </w:pPr>
      <w:r w:rsidRPr="00113309">
        <w:t>Жилые многоквартирные дома с квартирами в первых этажах должны размещаться с отступом от красных линий:</w:t>
      </w:r>
    </w:p>
    <w:p w:rsidR="009E6FFA" w:rsidRPr="00113309" w:rsidRDefault="009E6FFA"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9E6FFA" w:rsidRPr="00113309" w:rsidRDefault="009E6FFA"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9E6FFA" w:rsidRPr="00113309" w:rsidRDefault="009E6FFA" w:rsidP="00261B4B">
      <w:pPr>
        <w:pStyle w:val="a3"/>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9E6FFA" w:rsidRPr="00113309" w:rsidRDefault="009E6FFA"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9E6FFA" w:rsidRPr="00113309" w:rsidRDefault="009E6FFA"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9E6FFA" w:rsidRPr="00113309" w:rsidRDefault="009E6FFA"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9E6FFA" w:rsidRPr="00113309" w:rsidRDefault="009E6FFA" w:rsidP="00CF5B5C">
      <w:pPr>
        <w:pStyle w:val="Heading2"/>
      </w:pPr>
      <w:r w:rsidRPr="00113309">
        <w:t xml:space="preserve">Нормативы обеспеченности жильем </w:t>
      </w:r>
    </w:p>
    <w:p w:rsidR="009E6FFA" w:rsidRPr="00113309" w:rsidRDefault="009E6FFA"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9E6FFA" w:rsidRPr="00113309" w:rsidRDefault="009E6FFA"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9E6FFA" w:rsidRPr="00113309" w:rsidRDefault="009E6FFA" w:rsidP="00FE6279">
      <w:pPr>
        <w:pStyle w:val="a3"/>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9E6FFA" w:rsidRPr="00113309" w:rsidRDefault="009E6FFA"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9E6FFA" w:rsidRPr="00113309" w:rsidRDefault="009E6FFA" w:rsidP="00FE6279">
      <w:pPr>
        <w:pStyle w:val="List"/>
      </w:pPr>
      <w:r w:rsidRPr="00113309">
        <w:t>ввод в 2011 - 2015 годах 6483 тыс. кв. м жилья;</w:t>
      </w:r>
    </w:p>
    <w:p w:rsidR="009E6FFA" w:rsidRPr="00113309" w:rsidRDefault="009E6FFA" w:rsidP="00FE6279">
      <w:pPr>
        <w:pStyle w:val="List"/>
      </w:pPr>
      <w:r w:rsidRPr="00113309">
        <w:t>увеличение уровня обеспеченности населения жильем к 2015 году до 23,8 кв. м общей площади на человека.</w:t>
      </w:r>
    </w:p>
    <w:p w:rsidR="009E6FFA" w:rsidRPr="00113309" w:rsidRDefault="009E6FFA"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9E6FFA" w:rsidRPr="00113309" w:rsidRDefault="009E6FFA"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9E6FFA" w:rsidRPr="00113309" w:rsidRDefault="009E6FFA"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9E6FFA" w:rsidRPr="00113309" w:rsidRDefault="009E6FFA" w:rsidP="00FE6279">
      <w:pPr>
        <w:pStyle w:val="a3"/>
      </w:pPr>
      <w:r w:rsidRPr="00113309">
        <w:t>В зависимости от использования жилищный фонд подразделяется на:</w:t>
      </w:r>
    </w:p>
    <w:p w:rsidR="009E6FFA" w:rsidRPr="00113309" w:rsidRDefault="009E6FFA" w:rsidP="00FE6279">
      <w:pPr>
        <w:pStyle w:val="List"/>
      </w:pPr>
      <w:r w:rsidRPr="00113309">
        <w:t>индивидуальный жилищный фонд;</w:t>
      </w:r>
    </w:p>
    <w:p w:rsidR="009E6FFA" w:rsidRPr="00113309" w:rsidRDefault="009E6FFA" w:rsidP="00FE6279">
      <w:pPr>
        <w:pStyle w:val="List"/>
      </w:pPr>
      <w:r w:rsidRPr="00113309">
        <w:t xml:space="preserve">жилищный фонд социального использования; </w:t>
      </w:r>
    </w:p>
    <w:p w:rsidR="009E6FFA" w:rsidRPr="00113309" w:rsidRDefault="009E6FFA" w:rsidP="00FE6279">
      <w:pPr>
        <w:pStyle w:val="List"/>
      </w:pPr>
      <w:r w:rsidRPr="00113309">
        <w:t>специализированный жилищный фонд.</w:t>
      </w:r>
    </w:p>
    <w:p w:rsidR="009E6FFA" w:rsidRPr="00113309" w:rsidRDefault="009E6FFA"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9E6FFA" w:rsidRPr="00113309" w:rsidRDefault="009E6FFA"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9E6FFA" w:rsidRPr="00113309" w:rsidRDefault="009E6FFA"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w:t>
      </w:r>
      <w:r>
        <w:t>итории.</w:t>
      </w:r>
    </w:p>
    <w:p w:rsidR="009E6FFA" w:rsidRPr="00113309" w:rsidRDefault="009E6FFA" w:rsidP="00FE6279">
      <w:pPr>
        <w:pStyle w:val="Caption"/>
        <w:jc w:val="right"/>
      </w:pPr>
      <w:r w:rsidRPr="00113309">
        <w:t xml:space="preserve">Таблица </w:t>
      </w:r>
      <w:fldSimple w:instr=" SEQ Таблица \* ARABIC ">
        <w:r>
          <w:rPr>
            <w:noProof/>
          </w:rPr>
          <w:t>13</w:t>
        </w:r>
      </w:fldSimple>
    </w:p>
    <w:p w:rsidR="009E6FFA" w:rsidRPr="00113309" w:rsidRDefault="009E6FFA"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9E6FFA"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9E6FFA" w:rsidRPr="00113309" w:rsidRDefault="009E6FFA"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NoSpacing"/>
              <w:spacing w:line="240" w:lineRule="auto"/>
              <w:ind w:firstLine="0"/>
              <w:jc w:val="center"/>
              <w:rPr>
                <w:sz w:val="20"/>
                <w:szCs w:val="20"/>
              </w:rPr>
            </w:pP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9E6FFA" w:rsidRPr="00113309" w:rsidRDefault="009E6FFA"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NoSpacing"/>
              <w:spacing w:line="240" w:lineRule="auto"/>
              <w:ind w:firstLine="0"/>
              <w:jc w:val="center"/>
              <w:rPr>
                <w:sz w:val="20"/>
                <w:szCs w:val="20"/>
              </w:rPr>
            </w:pPr>
            <w:r w:rsidRPr="00113309">
              <w:rPr>
                <w:sz w:val="20"/>
                <w:szCs w:val="20"/>
              </w:rPr>
              <w:t>35</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30</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Законодательно установленная норма</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Законодательно установленная норма</w:t>
            </w:r>
          </w:p>
        </w:tc>
      </w:tr>
      <w:tr w:rsidR="009E6FFA"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9E6FFA"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данная структура применима для многоквартирных жилых домов;</w:t>
            </w:r>
          </w:p>
        </w:tc>
      </w:tr>
      <w:tr w:rsidR="009E6FFA"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9E6FFA" w:rsidRPr="00113309" w:rsidRDefault="009E6FFA" w:rsidP="00FE6279">
      <w:pPr>
        <w:pStyle w:val="a3"/>
      </w:pPr>
      <w:r w:rsidRPr="00113309">
        <w:t xml:space="preserve">Объём специализированного жилищного фонда определяется фактической потребностью. </w:t>
      </w:r>
    </w:p>
    <w:p w:rsidR="009E6FFA" w:rsidRPr="00113309" w:rsidRDefault="009E6FFA"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9E6FFA" w:rsidRPr="00113309" w:rsidRDefault="009E6FFA" w:rsidP="00FE6279">
      <w:pPr>
        <w:pStyle w:val="a3"/>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9E6FFA" w:rsidRPr="00113309" w:rsidRDefault="009E6FFA"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9E6FFA" w:rsidRPr="00113309" w:rsidRDefault="009E6FFA"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9E6FFA" w:rsidRPr="00113309" w:rsidRDefault="009E6FFA"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9E6FFA" w:rsidRPr="00113309" w:rsidRDefault="009E6FFA" w:rsidP="00FE6279">
      <w:pPr>
        <w:pStyle w:val="List"/>
      </w:pPr>
      <w:r w:rsidRPr="00113309">
        <w:t>при непригодности жилого помещения для проживания в результате чрезвычайных обстоятельств,</w:t>
      </w:r>
    </w:p>
    <w:p w:rsidR="009E6FFA" w:rsidRPr="00113309" w:rsidRDefault="009E6FFA" w:rsidP="00FE6279">
      <w:pPr>
        <w:pStyle w:val="List"/>
      </w:pPr>
      <w:r w:rsidRPr="00113309">
        <w:t>иные случаи предусмотренные законодательством.</w:t>
      </w:r>
    </w:p>
    <w:p w:rsidR="009E6FFA" w:rsidRPr="00113309" w:rsidRDefault="009E6FFA"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9E6FFA" w:rsidRPr="00113309" w:rsidRDefault="009E6FFA"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9E6FFA" w:rsidRPr="00113309" w:rsidRDefault="009E6FFA" w:rsidP="00FE6279">
      <w:pPr>
        <w:pStyle w:val="a3"/>
      </w:pPr>
      <w:r w:rsidRPr="00113309">
        <w:t>Нормативы определены в соответствии с Жилищным кодексом РФ.</w:t>
      </w:r>
    </w:p>
    <w:p w:rsidR="009E6FFA" w:rsidRPr="00113309" w:rsidRDefault="009E6FFA" w:rsidP="00FE6279">
      <w:pPr>
        <w:pStyle w:val="a3"/>
      </w:pPr>
    </w:p>
    <w:p w:rsidR="009E6FFA" w:rsidRPr="00113309" w:rsidRDefault="009E6FFA" w:rsidP="00CF5B5C">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9E6FFA" w:rsidRPr="00113309" w:rsidRDefault="009E6FFA" w:rsidP="00CF5B5C">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9E6FFA" w:rsidRPr="00113309" w:rsidRDefault="009E6FFA"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9E6FFA" w:rsidRPr="00113309" w:rsidRDefault="009E6FFA"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9E6FFA" w:rsidRPr="00113309" w:rsidRDefault="009E6FFA"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9E6FFA" w:rsidRPr="00113309" w:rsidRDefault="009E6FFA" w:rsidP="00261B4B">
      <w:pPr>
        <w:pStyle w:val="a3"/>
      </w:pPr>
      <w:r w:rsidRPr="00113309">
        <w:t>а) для ведения крестьянского (фермерского) хозяйства:</w:t>
      </w:r>
    </w:p>
    <w:p w:rsidR="009E6FFA" w:rsidRPr="00113309" w:rsidRDefault="009E6FFA" w:rsidP="00261B4B">
      <w:pPr>
        <w:pStyle w:val="List"/>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9E6FFA" w:rsidRPr="00113309" w:rsidRDefault="009E6FFA"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9E6FFA" w:rsidRPr="00113309" w:rsidRDefault="009E6FFA" w:rsidP="00261B4B">
      <w:pPr>
        <w:pStyle w:val="a3"/>
      </w:pPr>
      <w:r w:rsidRPr="00113309">
        <w:t>б) для ведения садоводства: минимальный - 0,06 га, максимальный - 0,15 га;</w:t>
      </w:r>
    </w:p>
    <w:p w:rsidR="009E6FFA" w:rsidRPr="00113309" w:rsidRDefault="009E6FFA" w:rsidP="00261B4B">
      <w:pPr>
        <w:pStyle w:val="a3"/>
      </w:pPr>
      <w:r w:rsidRPr="00113309">
        <w:t>в) для ведения огородничества: минимальный - 0,02 га, максимальный - 0,15 га;</w:t>
      </w:r>
    </w:p>
    <w:p w:rsidR="009E6FFA" w:rsidRPr="00113309" w:rsidRDefault="009E6FFA" w:rsidP="00261B4B">
      <w:pPr>
        <w:pStyle w:val="a3"/>
      </w:pPr>
      <w:r w:rsidRPr="00113309">
        <w:t>г) для ведения животноводства: минимальный - 0,05 га, максимальный - 5,0 га;</w:t>
      </w:r>
    </w:p>
    <w:p w:rsidR="009E6FFA" w:rsidRPr="00113309" w:rsidRDefault="009E6FFA" w:rsidP="00261B4B">
      <w:pPr>
        <w:pStyle w:val="a3"/>
      </w:pPr>
      <w:r w:rsidRPr="00113309">
        <w:t>д) для ведения дачного строительства: минимальный - 0,06 га, максимальный - 0,25 га.</w:t>
      </w:r>
    </w:p>
    <w:p w:rsidR="009E6FFA" w:rsidRPr="00113309" w:rsidRDefault="009E6FFA"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9E6FFA" w:rsidRPr="00113309" w:rsidRDefault="009E6FFA"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9E6FFA" w:rsidRPr="00113309" w:rsidRDefault="009E6FFA" w:rsidP="00261B4B">
      <w:pPr>
        <w:pStyle w:val="a3"/>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9E6FFA" w:rsidRPr="00113309" w:rsidRDefault="009E6FFA"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9E6FFA" w:rsidRPr="00113309" w:rsidRDefault="009E6FFA"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9E6FFA" w:rsidRPr="00113309" w:rsidRDefault="009E6FFA"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9E6FFA" w:rsidRPr="00113309" w:rsidRDefault="009E6FFA"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9E6FFA" w:rsidRPr="00113309" w:rsidRDefault="009E6FFA" w:rsidP="00261B4B">
      <w:pPr>
        <w:pStyle w:val="a3"/>
      </w:pPr>
      <w:r w:rsidRPr="00113309">
        <w:t>а) для ведения садоводства: минимальный - 0,06 га, максимальный - 0,15 га;</w:t>
      </w:r>
    </w:p>
    <w:p w:rsidR="009E6FFA" w:rsidRPr="00113309" w:rsidRDefault="009E6FFA" w:rsidP="00261B4B">
      <w:pPr>
        <w:pStyle w:val="a3"/>
      </w:pPr>
      <w:r w:rsidRPr="00113309">
        <w:t>б) для ведения огородничества:</w:t>
      </w:r>
    </w:p>
    <w:p w:rsidR="009E6FFA" w:rsidRPr="00113309" w:rsidRDefault="009E6FFA" w:rsidP="00261B4B">
      <w:pPr>
        <w:pStyle w:val="List"/>
      </w:pPr>
      <w:r w:rsidRPr="00113309">
        <w:t>на территории иных муниципальных образованиях края: минимальный - 0,02 га, максимальный - 0,15 га;</w:t>
      </w:r>
    </w:p>
    <w:p w:rsidR="009E6FFA" w:rsidRPr="00113309" w:rsidRDefault="009E6FFA" w:rsidP="00261B4B">
      <w:pPr>
        <w:pStyle w:val="List"/>
      </w:pPr>
      <w:r w:rsidRPr="00113309">
        <w:t>на территории иных муниципальных образованиях края: минимальный - 0,05 га, максимальный - 5,0 га;</w:t>
      </w:r>
    </w:p>
    <w:p w:rsidR="009E6FFA" w:rsidRPr="00113309" w:rsidRDefault="009E6FFA" w:rsidP="00261B4B">
      <w:pPr>
        <w:pStyle w:val="a3"/>
      </w:pPr>
      <w:r w:rsidRPr="00113309">
        <w:t>г) для ведения дачного строительства:</w:t>
      </w:r>
    </w:p>
    <w:p w:rsidR="009E6FFA" w:rsidRPr="00113309" w:rsidRDefault="009E6FFA" w:rsidP="00261B4B">
      <w:pPr>
        <w:pStyle w:val="a3"/>
        <w:rPr>
          <w:b/>
          <w:sz w:val="20"/>
        </w:rPr>
      </w:pPr>
    </w:p>
    <w:p w:rsidR="009E6FFA" w:rsidRPr="00113309" w:rsidRDefault="009E6FFA" w:rsidP="00261B4B">
      <w:pPr>
        <w:pStyle w:val="List"/>
      </w:pPr>
      <w:r w:rsidRPr="00113309">
        <w:t>на территории иных муниципальных образованиях края: минимальный - 0,06 га, максимальный - 0,15 га;</w:t>
      </w:r>
    </w:p>
    <w:p w:rsidR="009E6FFA" w:rsidRPr="00113309" w:rsidRDefault="009E6FFA" w:rsidP="00261B4B">
      <w:pPr>
        <w:pStyle w:val="a3"/>
      </w:pPr>
      <w:r w:rsidRPr="00113309">
        <w:t>д) для индивидуального жилищного строительства: минимальный - 0,10 га, максимальный - 0,15 га;</w:t>
      </w:r>
    </w:p>
    <w:p w:rsidR="009E6FFA" w:rsidRPr="00113309" w:rsidRDefault="009E6FFA" w:rsidP="00261B4B">
      <w:pPr>
        <w:pStyle w:val="a3"/>
      </w:pPr>
      <w:r w:rsidRPr="00113309">
        <w:t>е) для ведения личного подсобного хозяйства: минимальный - 0,10 га, максимальный - 0,25 га.</w:t>
      </w:r>
    </w:p>
    <w:p w:rsidR="009E6FFA" w:rsidRPr="00113309" w:rsidRDefault="009E6FFA"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9E6FFA" w:rsidRPr="00113309" w:rsidRDefault="009E6FFA" w:rsidP="00261B4B">
      <w:pPr>
        <w:pStyle w:val="a3"/>
      </w:pPr>
    </w:p>
    <w:p w:rsidR="009E6FFA" w:rsidRPr="00113309" w:rsidRDefault="009E6FFA" w:rsidP="00CF5B5C">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9E6FFA" w:rsidRPr="00113309" w:rsidRDefault="009E6FFA"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9E6FFA" w:rsidRPr="00113309" w:rsidRDefault="009E6FFA"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9E6FFA" w:rsidRPr="00113309" w:rsidRDefault="009E6FFA"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E6FFA" w:rsidRPr="00113309" w:rsidRDefault="009E6FFA"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9E6FFA" w:rsidRPr="00113309" w:rsidRDefault="009E6FFA"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E6FFA" w:rsidRPr="00113309" w:rsidRDefault="009E6FFA" w:rsidP="00261B4B">
      <w:pPr>
        <w:pStyle w:val="a3"/>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E6FFA" w:rsidRPr="00113309" w:rsidRDefault="009E6FFA"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E6FFA" w:rsidRPr="00113309" w:rsidRDefault="009E6FFA"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E6FFA" w:rsidRPr="00113309" w:rsidRDefault="009E6FFA"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E6FFA" w:rsidRPr="00113309" w:rsidRDefault="009E6FFA"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9E6FFA" w:rsidRPr="00113309" w:rsidRDefault="009E6FFA"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9E6FFA" w:rsidRPr="00113309" w:rsidRDefault="009E6FFA"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E6FFA" w:rsidRPr="00113309" w:rsidRDefault="009E6FFA" w:rsidP="00261B4B">
      <w:pPr>
        <w:pStyle w:val="Caption"/>
        <w:keepNext/>
        <w:jc w:val="right"/>
      </w:pPr>
      <w:bookmarkStart w:id="49" w:name="_Ref393700730"/>
      <w:r w:rsidRPr="00113309">
        <w:t xml:space="preserve">Таблица </w:t>
      </w:r>
      <w:fldSimple w:instr=" SEQ Таблица \* ARABIC ">
        <w:r>
          <w:rPr>
            <w:noProof/>
          </w:rPr>
          <w:t>14</w:t>
        </w:r>
      </w:fldSimple>
      <w:bookmarkEnd w:id="49"/>
    </w:p>
    <w:p w:rsidR="009E6FFA" w:rsidRPr="00113309" w:rsidRDefault="009E6FFA"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9E6FFA" w:rsidRPr="00113309" w:rsidTr="0071699B">
        <w:trPr>
          <w:tblHeader/>
          <w:jc w:val="center"/>
        </w:trPr>
        <w:tc>
          <w:tcPr>
            <w:tcW w:w="6474" w:type="dxa"/>
            <w:gridSpan w:val="2"/>
            <w:vAlign w:val="center"/>
          </w:tcPr>
          <w:p w:rsidR="009E6FFA" w:rsidRPr="00113309" w:rsidRDefault="009E6FFA" w:rsidP="0071699B">
            <w:pPr>
              <w:pStyle w:val="a8"/>
              <w:rPr>
                <w:sz w:val="20"/>
                <w:szCs w:val="20"/>
              </w:rPr>
            </w:pPr>
            <w:r w:rsidRPr="00113309">
              <w:rPr>
                <w:sz w:val="20"/>
                <w:szCs w:val="20"/>
              </w:rPr>
              <w:t>Предприятия</w:t>
            </w:r>
          </w:p>
        </w:tc>
        <w:tc>
          <w:tcPr>
            <w:tcW w:w="2848" w:type="dxa"/>
            <w:vAlign w:val="center"/>
          </w:tcPr>
          <w:p w:rsidR="009E6FFA" w:rsidRPr="00113309" w:rsidRDefault="009E6FFA" w:rsidP="0071699B">
            <w:pPr>
              <w:pStyle w:val="a8"/>
              <w:rPr>
                <w:sz w:val="20"/>
                <w:szCs w:val="20"/>
              </w:rPr>
            </w:pPr>
            <w:r w:rsidRPr="00113309">
              <w:rPr>
                <w:sz w:val="20"/>
                <w:szCs w:val="20"/>
              </w:rPr>
              <w:t>Минимальная плотность застройки, %</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cs="Arial"/>
                <w:sz w:val="20"/>
                <w:szCs w:val="20"/>
              </w:rPr>
            </w:pPr>
            <w:r w:rsidRPr="00D21801">
              <w:rPr>
                <w:rFonts w:ascii="Times New Roman" w:hAnsi="Times New Roman"/>
                <w:sz w:val="20"/>
                <w:szCs w:val="20"/>
                <w:lang w:val="en-US"/>
              </w:rPr>
              <w:t>I</w:t>
            </w:r>
            <w:r w:rsidRPr="00D21801">
              <w:rPr>
                <w:rFonts w:ascii="Times New Roman" w:hAnsi="Times New Roman"/>
                <w:sz w:val="20"/>
                <w:szCs w:val="20"/>
              </w:rPr>
              <w:t>. Крупного рогатого скота</w:t>
            </w:r>
            <w:r w:rsidRPr="00D21801">
              <w:rPr>
                <w:rFonts w:cs="Arial"/>
                <w:sz w:val="20"/>
                <w:szCs w:val="20"/>
              </w:rPr>
              <w:t>&lt;*&gt;</w:t>
            </w:r>
          </w:p>
          <w:p w:rsidR="009E6FFA" w:rsidRPr="00D21801" w:rsidRDefault="009E6FFA" w:rsidP="0071699B">
            <w:pPr>
              <w:pStyle w:val="ConsPlusNormal"/>
              <w:widowControl/>
              <w:ind w:firstLine="0"/>
              <w:jc w:val="center"/>
              <w:rPr>
                <w:rFonts w:cs="Arial"/>
                <w:sz w:val="20"/>
                <w:szCs w:val="20"/>
              </w:rPr>
            </w:pPr>
            <w:r w:rsidRPr="00D21801">
              <w:rPr>
                <w:rFonts w:ascii="Times New Roman" w:hAnsi="Times New Roman"/>
                <w:sz w:val="20"/>
                <w:szCs w:val="20"/>
              </w:rPr>
              <w:t>---------------------------------</w:t>
            </w:r>
          </w:p>
          <w:p w:rsidR="009E6FFA" w:rsidRPr="00113309" w:rsidRDefault="009E6FFA"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9E6FFA" w:rsidRPr="00113309" w:rsidRDefault="009E6FFA"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Товарные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Молочные при привязном содержании коров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 На 400 и 600 коров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 На 800 и 1200 коров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 51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 55</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Молочные при беспривязном содержании коров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3. На 400 и 600 коров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4. На 800 и 1200 коров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 51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 55</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Мясные с полным оборотом стада и репродукторные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 На 400 и 600 скотомест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6. На 800 и 1200 скотомест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47</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Выращивание нетелей</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 На 900 и 1200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 На 2000 и 3000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 На 4500 и 6000 скотомест</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53</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Доращивания и откорма крупного рогатого скота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 На 3000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11. На 6000 и 12000 скотомест</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40</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Выращивания телят, доращивания и откорма молодняка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12. На 3000 скотомест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13. На 6000 и 12000 скотомест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42</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Откормочные площадки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14. На 1000 скотомест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15. На 3000 скотомест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16. На 5000 скотомест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17. На 10 000 скотомест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57</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61</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Буйволоводческие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18. На 400 буйволиц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54</w:t>
            </w:r>
          </w:p>
        </w:tc>
      </w:tr>
      <w:tr w:rsidR="009E6FFA" w:rsidRPr="00113309" w:rsidTr="0071699B">
        <w:trPr>
          <w:trHeight w:val="700"/>
          <w:jc w:val="center"/>
        </w:trPr>
        <w:tc>
          <w:tcPr>
            <w:tcW w:w="2518" w:type="dxa"/>
            <w:vMerge w:val="restart"/>
          </w:tcPr>
          <w:p w:rsidR="009E6FFA" w:rsidRPr="00D21801" w:rsidRDefault="009E6FFA" w:rsidP="0071699B">
            <w:pPr>
              <w:pStyle w:val="ConsPlusNormal"/>
              <w:ind w:firstLine="19"/>
              <w:rPr>
                <w:rFonts w:ascii="Times New Roman" w:hAnsi="Times New Roman"/>
                <w:sz w:val="20"/>
                <w:szCs w:val="20"/>
              </w:rPr>
            </w:pPr>
            <w:r w:rsidRPr="00D21801">
              <w:rPr>
                <w:rFonts w:ascii="Times New Roman" w:hAnsi="Times New Roman"/>
                <w:sz w:val="20"/>
                <w:szCs w:val="20"/>
              </w:rPr>
              <w:t>Б. Племенные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Молочные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19. На 400 и 600 коров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20. На 800 коров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46; 52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53</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Мясные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21. На 400 и 600 коров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22. На 800 коров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47</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Выращивание нетелей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23. На 1000 и 2000 скотомест</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II</w:t>
            </w:r>
            <w:r w:rsidRPr="00D21801">
              <w:rPr>
                <w:rFonts w:ascii="Times New Roman" w:hAnsi="Times New Roman"/>
                <w:sz w:val="20"/>
                <w:szCs w:val="20"/>
              </w:rPr>
              <w:t>. Свиноводческие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Товарные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Репродукторные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24. На 6000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25. На 12000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26. На 24000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Откормочные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27. На 6000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28. На 12000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29. На 24000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42</w:t>
            </w:r>
          </w:p>
        </w:tc>
      </w:tr>
      <w:tr w:rsidR="009E6FFA" w:rsidRPr="00113309" w:rsidTr="0071699B">
        <w:trPr>
          <w:trHeight w:val="950"/>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С законченным производственным циклом</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30. На 6000 и 12000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31. На 24000 и 27000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32. На 54000 и 108000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 39</w:t>
            </w: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Племенные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33. На 200 основных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34. На 300 основных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35. На 600 основных маток</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47</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49</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Репродукторы по выращиванию ремонтных свинок для комплексов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36. На 54000 и 108000 свиней</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 39</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III</w:t>
            </w:r>
            <w:r w:rsidRPr="00D21801">
              <w:rPr>
                <w:rFonts w:ascii="Times New Roman" w:hAnsi="Times New Roman"/>
                <w:sz w:val="20"/>
                <w:szCs w:val="20"/>
              </w:rPr>
              <w:t>. Овцеводческие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А. Размещаемые на одной площадке             </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Специализированные тонкорунные и полутонкорунные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37. На 3000 и 6000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38. На 9000, 12000 и 15000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39. На 3000, 6000 и 9000 голов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40. На 12000 и 15000 голов ремонтного молодняка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 56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62; 63; 65</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 56; 62</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63; 65</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Специализированные шубные и мясо-шерстно-молочные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41. На 500, 1000 и 2000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42. На 3000 и 4000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43. На 1000, 2000 и 3000 голов ремонтного молодняка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40; 45; 55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40; 41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  52; 55; 56</w:t>
            </w:r>
            <w:r w:rsidRPr="00D21801">
              <w:rPr>
                <w:rFonts w:cs="Arial"/>
                <w:sz w:val="20"/>
                <w:szCs w:val="20"/>
              </w:rPr>
              <w:t xml:space="preserve">    </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Откормочные молодняка и взрослого поголовья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44. На 1000 и 2000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45. На 5000, 10000 и 15000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46. На 20000, 30000 и 40000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53; 58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58; 60; 63</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65; 67; 70</w:t>
            </w: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Размещаемые на нескольких площадках</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Тонкорунные и полутонкорунные на 6000, 9000 и 12000 маток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50. 3000 и 6000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51. 3000 голов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52. 1000, 2000 и 3000 валухов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59; 60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 53; 50</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Шубные и мясо-шерстно-молочные на 1000, 2000 и 3000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53. 1000 и 2000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54. 3000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55. 500 и 1000 голов ремонтного молодняка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 52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59</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 55</w:t>
            </w:r>
          </w:p>
        </w:tc>
      </w:tr>
      <w:tr w:rsidR="009E6FFA" w:rsidRPr="00113309" w:rsidTr="0071699B">
        <w:trPr>
          <w:trHeight w:val="1170"/>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Площадки для общефермерских объектов обслуживающего назначения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56. На 6000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57. На 9000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58. На 12000 маток</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52</w:t>
            </w: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В. Неспециализированные с законченным оборотом стада</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Тонкорунные и полутонкорунные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59. На 3000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60. На 6000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61. На 9000 и 12000 скотомест</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60; 63</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Шубные и мясо-шерстно-молочные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62. На 1000 и 2000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63. На 3000 скотомест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64. На 4000 и 6000 голов откорма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 52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56; 57</w:t>
            </w:r>
          </w:p>
        </w:tc>
      </w:tr>
      <w:tr w:rsidR="009E6FFA" w:rsidRPr="00113309" w:rsidTr="0071699B">
        <w:trPr>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Г. Пункты зимовки</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65. На 500, 600, 700 и 1000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66. На 1200 и 1500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67. На 2000 и 2400 маток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68. На 3000 и 4800 маток</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42; 44; 46; 48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45; 50 </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54; 56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 xml:space="preserve">58; 59     </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IV</w:t>
            </w:r>
            <w:r w:rsidRPr="00D21801">
              <w:rPr>
                <w:rFonts w:ascii="Times New Roman" w:hAnsi="Times New Roman"/>
                <w:sz w:val="20"/>
                <w:szCs w:val="20"/>
              </w:rPr>
              <w:t>. Козоводческие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trHeight w:val="470"/>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Пуховые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69. На 2500 голов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70. На 3000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57</w:t>
            </w:r>
          </w:p>
        </w:tc>
      </w:tr>
      <w:tr w:rsidR="009E6FFA" w:rsidRPr="00113309" w:rsidTr="0071699B">
        <w:trPr>
          <w:trHeight w:val="274"/>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Шерстные</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71. На 3600 голов</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59</w:t>
            </w:r>
          </w:p>
          <w:p w:rsidR="009E6FFA" w:rsidRPr="00D21801" w:rsidRDefault="009E6FFA" w:rsidP="0071699B">
            <w:pPr>
              <w:pStyle w:val="ConsPlusNormal"/>
              <w:widowControl/>
              <w:ind w:firstLine="0"/>
              <w:rPr>
                <w:rFonts w:ascii="Times New Roman" w:hAnsi="Times New Roman"/>
                <w:sz w:val="20"/>
                <w:szCs w:val="20"/>
              </w:rPr>
            </w:pP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 xml:space="preserve">V. </w:t>
            </w:r>
            <w:r w:rsidRPr="00D21801">
              <w:rPr>
                <w:rFonts w:ascii="Times New Roman" w:hAnsi="Times New Roman"/>
                <w:sz w:val="20"/>
                <w:szCs w:val="20"/>
              </w:rPr>
              <w:t>Коневодческие кумысные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72. На 50 кобылиц</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73. На 100 кобылиц</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74. На 150 кобылиц</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42</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cs="Arial"/>
                <w:sz w:val="20"/>
                <w:szCs w:val="20"/>
              </w:rPr>
            </w:pPr>
            <w:r w:rsidRPr="00D21801">
              <w:rPr>
                <w:rFonts w:ascii="Times New Roman" w:hAnsi="Times New Roman"/>
                <w:sz w:val="20"/>
                <w:szCs w:val="20"/>
                <w:lang w:val="en-US"/>
              </w:rPr>
              <w:t>VI</w:t>
            </w:r>
            <w:r w:rsidRPr="00D21801">
              <w:rPr>
                <w:rFonts w:ascii="Times New Roman" w:hAnsi="Times New Roman"/>
                <w:sz w:val="20"/>
                <w:szCs w:val="20"/>
              </w:rPr>
              <w:t xml:space="preserve">. Птицеводческие </w:t>
            </w:r>
            <w:r w:rsidRPr="00D21801">
              <w:rPr>
                <w:rFonts w:cs="Arial"/>
                <w:sz w:val="20"/>
                <w:szCs w:val="20"/>
              </w:rPr>
              <w:t>&lt;*&gt;</w:t>
            </w:r>
          </w:p>
          <w:p w:rsidR="009E6FFA" w:rsidRPr="00D21801" w:rsidRDefault="009E6FFA" w:rsidP="0071699B">
            <w:pPr>
              <w:pStyle w:val="ConsPlusNormal"/>
              <w:widowControl/>
              <w:ind w:firstLine="0"/>
              <w:jc w:val="center"/>
              <w:rPr>
                <w:rFonts w:cs="Arial"/>
                <w:sz w:val="20"/>
                <w:szCs w:val="20"/>
              </w:rPr>
            </w:pPr>
            <w:r w:rsidRPr="00D21801">
              <w:rPr>
                <w:rFonts w:cs="Arial"/>
                <w:sz w:val="20"/>
                <w:szCs w:val="20"/>
              </w:rPr>
              <w:t>----------------------------</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&lt;*&gt; Показатели приведены для одноэтажных зданий</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Яичного направления</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75. На 300 тыс. кур-несушек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76. На 400 - 500 тыс. кур-несушек: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родительского 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77. На 600 тыс. кур-несушек: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родительского 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78. На 1 млн. кур-несушек:</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родительского 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34</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34</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tc>
      </w:tr>
      <w:tr w:rsidR="009E6FFA" w:rsidRPr="00113309" w:rsidTr="0071699B">
        <w:trPr>
          <w:jc w:val="center"/>
        </w:trPr>
        <w:tc>
          <w:tcPr>
            <w:tcW w:w="2518" w:type="dxa"/>
            <w:vMerge w:val="restart"/>
          </w:tcPr>
          <w:p w:rsidR="009E6FFA" w:rsidRPr="00D21801" w:rsidRDefault="009E6FFA" w:rsidP="0071699B">
            <w:pPr>
              <w:pStyle w:val="ConsPlusNormal"/>
              <w:ind w:firstLine="19"/>
              <w:rPr>
                <w:rFonts w:ascii="Times New Roman" w:hAnsi="Times New Roman"/>
                <w:sz w:val="20"/>
                <w:szCs w:val="20"/>
              </w:rPr>
            </w:pPr>
            <w:r w:rsidRPr="00D21801">
              <w:rPr>
                <w:rFonts w:ascii="Times New Roman" w:hAnsi="Times New Roman"/>
                <w:sz w:val="20"/>
                <w:szCs w:val="20"/>
              </w:rPr>
              <w:t xml:space="preserve">Б. Мясного направления       </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Куры-бройлеры</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79. На 3 млн. 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80. На 6 и 10 млн. 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родительского 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убоя и переработки</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33</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33</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23</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Утководческие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81. На 500 тыс. утят-бройлеров: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взрослой птицы</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82. На 1 млн. утят-бройлеров: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взрослой птицы</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83. На 5 млн. утят-бройлеров: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взрослой птицы</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39</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41</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31</w:t>
            </w:r>
          </w:p>
        </w:tc>
      </w:tr>
      <w:tr w:rsidR="009E6FFA" w:rsidRPr="00113309" w:rsidTr="0071699B">
        <w:trPr>
          <w:trHeight w:val="1610"/>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Индейководческие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84. На 250 тыс. индюшат-бройлеров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85. На 500 тыс. индюшат-бройлеров:</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промстада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родительского стада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инкубатория</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22</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23</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21</w:t>
            </w: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В. Племенные </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Яичного направления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86. Племзавод на 50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87. Племзавод на 100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88. Племрепродуктор на 100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89. Племрепродуктор на 200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90. Племрепродуктор на 300 тыс. кур</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24</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27</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tc>
      </w:tr>
      <w:tr w:rsidR="009E6FFA" w:rsidRPr="00113309" w:rsidTr="0071699B">
        <w:trPr>
          <w:jc w:val="center"/>
        </w:trPr>
        <w:tc>
          <w:tcPr>
            <w:tcW w:w="2518" w:type="dxa"/>
            <w:vMerge/>
          </w:tcPr>
          <w:p w:rsidR="009E6FFA" w:rsidRPr="00D21801" w:rsidRDefault="009E6FFA" w:rsidP="0071699B">
            <w:pPr>
              <w:pStyle w:val="ConsPlusNormal"/>
              <w:widowControl/>
              <w:ind w:firstLine="0"/>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Мясного направления</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91. Племзавод на 50 и 100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92. Племрепродуктор на 200 тыс. кур:</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взрослой птицы</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зона ремонтного молодняка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27</w:t>
            </w:r>
          </w:p>
          <w:p w:rsidR="009E6FFA" w:rsidRPr="00D21801" w:rsidRDefault="009E6FFA" w:rsidP="0071699B">
            <w:pPr>
              <w:pStyle w:val="ConsPlusNormal"/>
              <w:widowControl/>
              <w:ind w:firstLine="0"/>
              <w:jc w:val="center"/>
              <w:rPr>
                <w:rFonts w:ascii="Times New Roman" w:hAnsi="Times New Roman"/>
                <w:sz w:val="20"/>
                <w:szCs w:val="20"/>
              </w:rPr>
            </w:pP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29</w:t>
            </w:r>
          </w:p>
        </w:tc>
      </w:tr>
      <w:tr w:rsidR="009E6FFA" w:rsidRPr="00113309" w:rsidTr="0071699B">
        <w:trPr>
          <w:trHeight w:val="470"/>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VII</w:t>
            </w:r>
            <w:r w:rsidRPr="00D21801">
              <w:rPr>
                <w:rFonts w:ascii="Times New Roman" w:hAnsi="Times New Roman"/>
                <w:sz w:val="20"/>
                <w:szCs w:val="20"/>
              </w:rPr>
              <w:t>. Звероводческие и кролиководческие</w:t>
            </w:r>
          </w:p>
        </w:tc>
        <w:tc>
          <w:tcPr>
            <w:tcW w:w="2848" w:type="dxa"/>
            <w:vAlign w:val="bottom"/>
          </w:tcPr>
          <w:p w:rsidR="009E6FFA" w:rsidRPr="00D21801" w:rsidRDefault="009E6FFA" w:rsidP="0071699B">
            <w:pPr>
              <w:pStyle w:val="ConsPlusNormal"/>
              <w:widowControl/>
              <w:ind w:firstLine="0"/>
              <w:rPr>
                <w:rFonts w:ascii="Times New Roman" w:hAnsi="Times New Roman"/>
                <w:sz w:val="20"/>
                <w:szCs w:val="20"/>
                <w:lang w:val="en-US"/>
              </w:rPr>
            </w:pPr>
          </w:p>
        </w:tc>
      </w:tr>
      <w:tr w:rsidR="009E6FFA" w:rsidRPr="00113309" w:rsidTr="0071699B">
        <w:trPr>
          <w:jc w:val="center"/>
        </w:trPr>
        <w:tc>
          <w:tcPr>
            <w:tcW w:w="2518" w:type="dxa"/>
            <w:vMerge w:val="restart"/>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Содержание животных в шедах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93. Звероводческие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94. Кролиководческие                            </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24</w:t>
            </w:r>
          </w:p>
        </w:tc>
      </w:tr>
      <w:tr w:rsidR="009E6FFA" w:rsidRPr="00113309" w:rsidTr="0071699B">
        <w:trPr>
          <w:jc w:val="center"/>
        </w:trPr>
        <w:tc>
          <w:tcPr>
            <w:tcW w:w="2518" w:type="dxa"/>
            <w:vMerge/>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Содержание животных в зданиях</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95. Нутриеводческие</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96. Кролиководческие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VIII</w:t>
            </w:r>
            <w:r w:rsidRPr="00D21801">
              <w:rPr>
                <w:rFonts w:ascii="Times New Roman" w:hAnsi="Times New Roman"/>
                <w:sz w:val="20"/>
                <w:szCs w:val="20"/>
              </w:rPr>
              <w:t>. Тепличные</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Многопролетные теплицы общей площадью</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97. 6 га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98. 12 га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99. 18, 24 и 30 га</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100. 48 га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54</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56</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64</w:t>
            </w:r>
          </w:p>
        </w:tc>
      </w:tr>
      <w:tr w:rsidR="009E6FFA" w:rsidRPr="00113309" w:rsidTr="0071699B">
        <w:trPr>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Однопролетные (ангарные) теплицы</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101. Общей площадью до 5 га</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42</w:t>
            </w:r>
          </w:p>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102. На 1 млн. в год</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103. На 2 млн. в год</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104. На 3 млн. в год</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105. На 5 млн. в год</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106. На 10 млн. в год</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45</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50</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55</w:t>
            </w:r>
          </w:p>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IX</w:t>
            </w:r>
            <w:r w:rsidRPr="00D21801">
              <w:rPr>
                <w:rFonts w:ascii="Times New Roman" w:hAnsi="Times New Roman"/>
                <w:sz w:val="20"/>
                <w:szCs w:val="20"/>
              </w:rPr>
              <w:t>. По ремонту сельскохозяйственной техники</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trHeight w:val="929"/>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А. Центральные ремонтные мастерские для хозяйств с парком</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107. На 25 тракторов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108. На 50 и 75 тракторов                      </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109. На 100 тракторов                          </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 xml:space="preserve">110. На 150 и 200 тракторов                    </w:t>
            </w:r>
          </w:p>
        </w:tc>
        <w:tc>
          <w:tcPr>
            <w:tcW w:w="2848" w:type="dxa"/>
            <w:vAlign w:val="bottom"/>
          </w:tcPr>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25</w:t>
            </w: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31</w:t>
            </w: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35</w:t>
            </w:r>
          </w:p>
        </w:tc>
      </w:tr>
      <w:tr w:rsidR="009E6FFA" w:rsidRPr="00113309" w:rsidTr="0071699B">
        <w:trPr>
          <w:trHeight w:val="920"/>
          <w:jc w:val="center"/>
        </w:trPr>
        <w:tc>
          <w:tcPr>
            <w:tcW w:w="2518"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 xml:space="preserve">111. На 10, 20 и 30 тракторов                  </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 xml:space="preserve">112. На 40 и более тракторов                   </w:t>
            </w:r>
          </w:p>
        </w:tc>
        <w:tc>
          <w:tcPr>
            <w:tcW w:w="2848" w:type="dxa"/>
            <w:vAlign w:val="bottom"/>
          </w:tcPr>
          <w:p w:rsidR="009E6FFA" w:rsidRPr="00D21801" w:rsidRDefault="009E6FFA" w:rsidP="0071699B">
            <w:pPr>
              <w:pStyle w:val="ConsPlusNormal"/>
              <w:ind w:firstLine="1199"/>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ind w:firstLine="1199"/>
              <w:rPr>
                <w:rFonts w:ascii="Times New Roman" w:hAnsi="Times New Roman"/>
                <w:sz w:val="20"/>
                <w:szCs w:val="20"/>
              </w:rPr>
            </w:pPr>
            <w:r w:rsidRPr="00D21801">
              <w:rPr>
                <w:rFonts w:ascii="Times New Roman" w:hAnsi="Times New Roman"/>
                <w:sz w:val="20"/>
                <w:szCs w:val="20"/>
              </w:rPr>
              <w:t>38</w:t>
            </w:r>
          </w:p>
          <w:p w:rsidR="009E6FFA" w:rsidRPr="00D21801" w:rsidRDefault="009E6FFA" w:rsidP="0071699B">
            <w:pPr>
              <w:pStyle w:val="ConsPlusNormal"/>
              <w:ind w:firstLine="1341"/>
              <w:rPr>
                <w:rFonts w:ascii="Times New Roman" w:hAnsi="Times New Roman"/>
                <w:sz w:val="20"/>
                <w:szCs w:val="20"/>
              </w:rPr>
            </w:pPr>
          </w:p>
          <w:p w:rsidR="009E6FFA" w:rsidRPr="00D21801" w:rsidRDefault="009E6FFA" w:rsidP="0071699B">
            <w:pPr>
              <w:pStyle w:val="ConsPlusNormal"/>
              <w:ind w:firstLine="1341"/>
              <w:rPr>
                <w:rFonts w:ascii="Times New Roman" w:hAnsi="Times New Roman"/>
                <w:sz w:val="20"/>
                <w:szCs w:val="20"/>
              </w:rPr>
            </w:pP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X. Глубинные складские комплексы минеральных удобрений</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jc w:val="center"/>
        </w:trPr>
        <w:tc>
          <w:tcPr>
            <w:tcW w:w="2518" w:type="dxa"/>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113. До 1600 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114. От 1600 т до 3200 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115. От 3200 т до 6400 т</w:t>
            </w:r>
          </w:p>
          <w:p w:rsidR="009E6FFA" w:rsidRPr="00D21801" w:rsidRDefault="009E6FFA" w:rsidP="0071699B">
            <w:pPr>
              <w:pStyle w:val="ConsPlusNormal"/>
              <w:widowControl/>
              <w:ind w:firstLine="0"/>
              <w:rPr>
                <w:rFonts w:ascii="Times New Roman" w:hAnsi="Times New Roman"/>
                <w:sz w:val="20"/>
                <w:szCs w:val="20"/>
              </w:rPr>
            </w:pPr>
            <w:r w:rsidRPr="00D21801">
              <w:rPr>
                <w:rFonts w:ascii="Times New Roman" w:hAnsi="Times New Roman"/>
                <w:sz w:val="20"/>
                <w:szCs w:val="20"/>
              </w:rPr>
              <w:t>116. Свыше 6400 т</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27</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32</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33</w:t>
            </w:r>
          </w:p>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rPr>
              <w:t>38</w:t>
            </w:r>
          </w:p>
        </w:tc>
      </w:tr>
      <w:tr w:rsidR="009E6FFA" w:rsidRPr="00113309" w:rsidTr="0071699B">
        <w:trPr>
          <w:jc w:val="center"/>
        </w:trPr>
        <w:tc>
          <w:tcPr>
            <w:tcW w:w="6474" w:type="dxa"/>
            <w:gridSpan w:val="2"/>
          </w:tcPr>
          <w:p w:rsidR="009E6FFA" w:rsidRPr="00D21801" w:rsidRDefault="009E6FFA" w:rsidP="0071699B">
            <w:pPr>
              <w:pStyle w:val="ConsPlusNormal"/>
              <w:widowControl/>
              <w:ind w:firstLine="0"/>
              <w:jc w:val="center"/>
              <w:rPr>
                <w:rFonts w:ascii="Times New Roman" w:hAnsi="Times New Roman"/>
                <w:sz w:val="20"/>
                <w:szCs w:val="20"/>
              </w:rPr>
            </w:pPr>
            <w:r w:rsidRPr="00D21801">
              <w:rPr>
                <w:rFonts w:ascii="Times New Roman" w:hAnsi="Times New Roman"/>
                <w:sz w:val="20"/>
                <w:szCs w:val="20"/>
                <w:lang w:val="en-US"/>
              </w:rPr>
              <w:t>XI</w:t>
            </w:r>
            <w:r w:rsidRPr="00D21801">
              <w:rPr>
                <w:rFonts w:ascii="Times New Roman" w:hAnsi="Times New Roman"/>
                <w:sz w:val="20"/>
                <w:szCs w:val="20"/>
              </w:rPr>
              <w:t>. Прочие предприятия</w:t>
            </w:r>
          </w:p>
        </w:tc>
        <w:tc>
          <w:tcPr>
            <w:tcW w:w="2848" w:type="dxa"/>
            <w:vAlign w:val="bottom"/>
          </w:tcPr>
          <w:p w:rsidR="009E6FFA" w:rsidRPr="00D21801" w:rsidRDefault="009E6FFA" w:rsidP="0071699B">
            <w:pPr>
              <w:pStyle w:val="ConsPlusNormal"/>
              <w:widowControl/>
              <w:ind w:firstLine="0"/>
              <w:jc w:val="center"/>
              <w:rPr>
                <w:rFonts w:ascii="Times New Roman" w:hAnsi="Times New Roman"/>
                <w:sz w:val="20"/>
                <w:szCs w:val="20"/>
              </w:rPr>
            </w:pPr>
          </w:p>
        </w:tc>
      </w:tr>
      <w:tr w:rsidR="009E6FFA" w:rsidRPr="00113309" w:rsidTr="0071699B">
        <w:trPr>
          <w:trHeight w:val="710"/>
          <w:jc w:val="center"/>
        </w:trPr>
        <w:tc>
          <w:tcPr>
            <w:tcW w:w="2518" w:type="dxa"/>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117. По переработке или хранению сельскохозяйственной продукции</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118. Комбикормовые - для совхозов и колхозов</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119. По хранению семян и зерна</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 xml:space="preserve">120. По обработке продовольственного и фуражного зерна  </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 xml:space="preserve">121. По разведению и обработке тутового шелкопряда  </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122. Табакосушильные комплексы</w:t>
            </w:r>
          </w:p>
        </w:tc>
        <w:tc>
          <w:tcPr>
            <w:tcW w:w="2848" w:type="dxa"/>
            <w:vAlign w:val="bottom"/>
          </w:tcPr>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50</w:t>
            </w: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27</w:t>
            </w: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28</w:t>
            </w: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30</w:t>
            </w: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33</w:t>
            </w:r>
          </w:p>
          <w:p w:rsidR="009E6FFA" w:rsidRPr="00D21801" w:rsidRDefault="009E6FFA" w:rsidP="0071699B">
            <w:pPr>
              <w:pStyle w:val="ConsPlusNormal"/>
              <w:tabs>
                <w:tab w:val="left" w:pos="1057"/>
                <w:tab w:val="left" w:pos="1199"/>
              </w:tabs>
              <w:ind w:firstLine="0"/>
              <w:jc w:val="center"/>
              <w:rPr>
                <w:rFonts w:ascii="Times New Roman" w:hAnsi="Times New Roman"/>
                <w:sz w:val="20"/>
                <w:szCs w:val="20"/>
              </w:rPr>
            </w:pPr>
            <w:r w:rsidRPr="00D21801">
              <w:rPr>
                <w:rFonts w:ascii="Times New Roman" w:hAnsi="Times New Roman"/>
                <w:sz w:val="20"/>
                <w:szCs w:val="20"/>
              </w:rPr>
              <w:t>28</w:t>
            </w:r>
          </w:p>
        </w:tc>
      </w:tr>
      <w:tr w:rsidR="009E6FFA" w:rsidRPr="00113309" w:rsidTr="0071699B">
        <w:trPr>
          <w:trHeight w:val="191"/>
          <w:jc w:val="center"/>
        </w:trPr>
        <w:tc>
          <w:tcPr>
            <w:tcW w:w="6474" w:type="dxa"/>
            <w:gridSpan w:val="2"/>
          </w:tcPr>
          <w:p w:rsidR="009E6FFA" w:rsidRPr="00D21801" w:rsidRDefault="009E6FFA" w:rsidP="0071699B">
            <w:pPr>
              <w:pStyle w:val="ConsPlusNormal"/>
              <w:jc w:val="center"/>
              <w:rPr>
                <w:rFonts w:ascii="Times New Roman" w:hAnsi="Times New Roman"/>
                <w:sz w:val="20"/>
                <w:szCs w:val="20"/>
              </w:rPr>
            </w:pPr>
            <w:r w:rsidRPr="00D21801">
              <w:rPr>
                <w:rFonts w:ascii="Times New Roman" w:hAnsi="Times New Roman"/>
                <w:sz w:val="20"/>
                <w:szCs w:val="20"/>
                <w:lang w:val="en-US"/>
              </w:rPr>
              <w:t>XII</w:t>
            </w:r>
            <w:r w:rsidRPr="00D21801">
              <w:rPr>
                <w:rFonts w:ascii="Times New Roman" w:hAnsi="Times New Roman"/>
                <w:sz w:val="20"/>
                <w:szCs w:val="20"/>
              </w:rPr>
              <w:t>. Фермерские (крестьянские) хозяйства</w:t>
            </w:r>
          </w:p>
        </w:tc>
        <w:tc>
          <w:tcPr>
            <w:tcW w:w="2848" w:type="dxa"/>
            <w:vAlign w:val="bottom"/>
          </w:tcPr>
          <w:p w:rsidR="009E6FFA" w:rsidRPr="00D21801" w:rsidRDefault="009E6FFA" w:rsidP="0071699B">
            <w:pPr>
              <w:pStyle w:val="ConsPlusNormal"/>
              <w:ind w:firstLine="0"/>
              <w:rPr>
                <w:rFonts w:ascii="Times New Roman" w:hAnsi="Times New Roman"/>
                <w:sz w:val="20"/>
                <w:szCs w:val="20"/>
              </w:rPr>
            </w:pPr>
          </w:p>
        </w:tc>
      </w:tr>
      <w:tr w:rsidR="009E6FFA" w:rsidRPr="00113309" w:rsidTr="0071699B">
        <w:trPr>
          <w:trHeight w:val="230"/>
          <w:jc w:val="center"/>
        </w:trPr>
        <w:tc>
          <w:tcPr>
            <w:tcW w:w="2518" w:type="dxa"/>
          </w:tcPr>
          <w:p w:rsidR="009E6FFA" w:rsidRPr="00D21801" w:rsidRDefault="009E6FFA" w:rsidP="0071699B">
            <w:pPr>
              <w:pStyle w:val="ConsPlusNormal"/>
              <w:widowControl/>
              <w:ind w:firstLine="0"/>
              <w:jc w:val="center"/>
              <w:rPr>
                <w:rFonts w:ascii="Times New Roman" w:hAnsi="Times New Roman"/>
                <w:sz w:val="20"/>
                <w:szCs w:val="20"/>
              </w:rPr>
            </w:pPr>
          </w:p>
        </w:tc>
        <w:tc>
          <w:tcPr>
            <w:tcW w:w="3956" w:type="dxa"/>
          </w:tcPr>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123. По производству молока</w:t>
            </w:r>
          </w:p>
          <w:p w:rsidR="009E6FFA" w:rsidRPr="00D21801" w:rsidRDefault="009E6FFA" w:rsidP="0071699B">
            <w:pPr>
              <w:pStyle w:val="ConsPlusNormal"/>
              <w:ind w:firstLine="0"/>
              <w:rPr>
                <w:rFonts w:ascii="Times New Roman" w:hAnsi="Times New Roman"/>
                <w:sz w:val="20"/>
                <w:szCs w:val="20"/>
              </w:rPr>
            </w:pPr>
            <w:r w:rsidRPr="00D21801">
              <w:rPr>
                <w:rFonts w:ascii="Times New Roman" w:hAnsi="Times New Roman"/>
                <w:sz w:val="20"/>
                <w:szCs w:val="20"/>
              </w:rPr>
              <w:t xml:space="preserve">124. По доращиванию и откорму крупного рогатого скота   </w:t>
            </w:r>
          </w:p>
          <w:p w:rsidR="009E6FFA" w:rsidRPr="00113309" w:rsidRDefault="009E6FFA"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9E6FFA" w:rsidRPr="00113309" w:rsidRDefault="009E6FFA"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9E6FFA" w:rsidRPr="00113309" w:rsidRDefault="009E6FFA"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9E6FFA" w:rsidRPr="00113309" w:rsidRDefault="009E6FFA"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9E6FFA" w:rsidRPr="00113309" w:rsidRDefault="009E6FFA"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40</w:t>
            </w:r>
          </w:p>
          <w:p w:rsidR="009E6FFA" w:rsidRPr="00D21801" w:rsidRDefault="009E6FFA" w:rsidP="0071699B">
            <w:pPr>
              <w:pStyle w:val="ConsPlusNormal"/>
              <w:ind w:firstLine="0"/>
              <w:jc w:val="center"/>
              <w:rPr>
                <w:rFonts w:ascii="Times New Roman" w:hAnsi="Times New Roman"/>
                <w:sz w:val="20"/>
                <w:szCs w:val="20"/>
              </w:rPr>
            </w:pP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35</w:t>
            </w:r>
          </w:p>
          <w:p w:rsidR="009E6FFA" w:rsidRPr="00D21801" w:rsidRDefault="009E6FFA" w:rsidP="0071699B">
            <w:pPr>
              <w:pStyle w:val="ConsPlusNormal"/>
              <w:ind w:firstLine="0"/>
              <w:jc w:val="center"/>
              <w:rPr>
                <w:rFonts w:ascii="Times New Roman" w:hAnsi="Times New Roman"/>
                <w:sz w:val="20"/>
                <w:szCs w:val="20"/>
              </w:rPr>
            </w:pP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35</w:t>
            </w:r>
          </w:p>
          <w:p w:rsidR="009E6FFA" w:rsidRPr="00D21801" w:rsidRDefault="009E6FFA" w:rsidP="0071699B">
            <w:pPr>
              <w:pStyle w:val="ConsPlusNormal"/>
              <w:ind w:firstLine="0"/>
              <w:jc w:val="center"/>
              <w:rPr>
                <w:rFonts w:ascii="Times New Roman" w:hAnsi="Times New Roman"/>
                <w:sz w:val="20"/>
                <w:szCs w:val="20"/>
              </w:rPr>
            </w:pP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40</w:t>
            </w:r>
          </w:p>
          <w:p w:rsidR="009E6FFA" w:rsidRPr="00D21801" w:rsidRDefault="009E6FFA" w:rsidP="0071699B">
            <w:pPr>
              <w:pStyle w:val="ConsPlusNormal"/>
              <w:ind w:firstLine="0"/>
              <w:jc w:val="center"/>
              <w:rPr>
                <w:rFonts w:ascii="Times New Roman" w:hAnsi="Times New Roman"/>
                <w:sz w:val="20"/>
                <w:szCs w:val="20"/>
              </w:rPr>
            </w:pP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54</w:t>
            </w: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27</w:t>
            </w:r>
          </w:p>
          <w:p w:rsidR="009E6FFA" w:rsidRPr="00D21801" w:rsidRDefault="009E6FFA" w:rsidP="0071699B">
            <w:pPr>
              <w:pStyle w:val="ConsPlusNormal"/>
              <w:ind w:firstLine="0"/>
              <w:jc w:val="center"/>
              <w:rPr>
                <w:rFonts w:ascii="Times New Roman" w:hAnsi="Times New Roman"/>
                <w:sz w:val="20"/>
                <w:szCs w:val="20"/>
              </w:rPr>
            </w:pPr>
            <w:r w:rsidRPr="00D21801">
              <w:rPr>
                <w:rFonts w:ascii="Times New Roman" w:hAnsi="Times New Roman"/>
                <w:sz w:val="20"/>
                <w:szCs w:val="20"/>
              </w:rPr>
              <w:t>25</w:t>
            </w:r>
          </w:p>
        </w:tc>
      </w:tr>
    </w:tbl>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9E6FFA" w:rsidRPr="00113309" w:rsidRDefault="009E6FFA"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E6FFA" w:rsidRPr="00113309" w:rsidRDefault="009E6FFA"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E6FFA" w:rsidRPr="00113309" w:rsidRDefault="009E6FFA" w:rsidP="00CF5B5C">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9E6FFA" w:rsidRPr="00113309" w:rsidRDefault="009E6FFA"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9E6FFA" w:rsidRPr="00113309" w:rsidRDefault="009E6FFA" w:rsidP="00261B4B">
      <w:pPr>
        <w:pStyle w:val="a3"/>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9E6FFA" w:rsidRPr="00113309" w:rsidRDefault="009E6FFA" w:rsidP="00CF5B5C">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9E6FFA" w:rsidRPr="00113309" w:rsidRDefault="009E6FFA" w:rsidP="00261B4B">
      <w:pPr>
        <w:pStyle w:val="a3"/>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E6FFA" w:rsidRPr="00113309" w:rsidRDefault="009E6FFA" w:rsidP="00261B4B">
      <w:pPr>
        <w:pStyle w:val="a3"/>
      </w:pPr>
      <w:r w:rsidRPr="00113309">
        <w:t>Минимальные расстояния до границы соседнего участка по санитарно-бытовым условиям должны быть, м:</w:t>
      </w:r>
    </w:p>
    <w:p w:rsidR="009E6FFA" w:rsidRPr="00113309" w:rsidRDefault="009E6FFA" w:rsidP="00261B4B">
      <w:pPr>
        <w:pStyle w:val="a3"/>
      </w:pPr>
      <w:r w:rsidRPr="00113309">
        <w:t>от жилого строения (или дома) - 3;</w:t>
      </w:r>
    </w:p>
    <w:p w:rsidR="009E6FFA" w:rsidRPr="00113309" w:rsidRDefault="009E6FFA" w:rsidP="00261B4B">
      <w:pPr>
        <w:pStyle w:val="a3"/>
      </w:pPr>
      <w:r w:rsidRPr="00113309">
        <w:t>от постройки для содержания мелкого скота и птицы - 4;</w:t>
      </w:r>
    </w:p>
    <w:p w:rsidR="009E6FFA" w:rsidRPr="00113309" w:rsidRDefault="009E6FFA" w:rsidP="00261B4B">
      <w:pPr>
        <w:pStyle w:val="a3"/>
      </w:pPr>
      <w:r w:rsidRPr="00113309">
        <w:t>от других построек - 1;</w:t>
      </w:r>
    </w:p>
    <w:p w:rsidR="009E6FFA" w:rsidRPr="00113309" w:rsidRDefault="009E6FFA" w:rsidP="00261B4B">
      <w:pPr>
        <w:pStyle w:val="a3"/>
      </w:pPr>
      <w:r w:rsidRPr="00113309">
        <w:t>от стволов деревьев:</w:t>
      </w:r>
    </w:p>
    <w:p w:rsidR="009E6FFA" w:rsidRPr="00113309" w:rsidRDefault="009E6FFA" w:rsidP="00261B4B">
      <w:pPr>
        <w:pStyle w:val="a3"/>
      </w:pPr>
      <w:r w:rsidRPr="00113309">
        <w:t>высокорослых - 4;</w:t>
      </w:r>
    </w:p>
    <w:p w:rsidR="009E6FFA" w:rsidRPr="00113309" w:rsidRDefault="009E6FFA" w:rsidP="00261B4B">
      <w:pPr>
        <w:pStyle w:val="a3"/>
      </w:pPr>
      <w:r w:rsidRPr="00113309">
        <w:t>среднерослых - 2;</w:t>
      </w:r>
    </w:p>
    <w:p w:rsidR="009E6FFA" w:rsidRPr="00113309" w:rsidRDefault="009E6FFA" w:rsidP="00261B4B">
      <w:pPr>
        <w:pStyle w:val="a3"/>
      </w:pPr>
      <w:r w:rsidRPr="00113309">
        <w:t>от кустарника - 1.</w:t>
      </w:r>
    </w:p>
    <w:p w:rsidR="009E6FFA" w:rsidRPr="00113309" w:rsidRDefault="009E6FFA" w:rsidP="00261B4B">
      <w:pPr>
        <w:pStyle w:val="a3"/>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6FFA" w:rsidRPr="00113309" w:rsidRDefault="009E6FFA" w:rsidP="00261B4B">
      <w:pPr>
        <w:pStyle w:val="a3"/>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9E6FFA" w:rsidRPr="00113309" w:rsidRDefault="009E6FFA" w:rsidP="00261B4B">
      <w:pPr>
        <w:pStyle w:val="a3"/>
      </w:pPr>
      <w:r w:rsidRPr="00113309">
        <w:t>Минимальные расстояния между постройками по санитарно-бытовым условиям должны быть:</w:t>
      </w:r>
    </w:p>
    <w:p w:rsidR="009E6FFA" w:rsidRPr="00113309" w:rsidRDefault="009E6FFA" w:rsidP="00261B4B">
      <w:pPr>
        <w:pStyle w:val="a3"/>
      </w:pPr>
      <w:r w:rsidRPr="00113309">
        <w:t>от жилого строения (или дома) и погреба до уборной и постройки для содержания мелкого скота и птицы – 12 м;</w:t>
      </w:r>
    </w:p>
    <w:p w:rsidR="009E6FFA" w:rsidRPr="00113309" w:rsidRDefault="009E6FFA" w:rsidP="00261B4B">
      <w:pPr>
        <w:pStyle w:val="a3"/>
      </w:pPr>
      <w:r w:rsidRPr="00113309">
        <w:t>до душа, бани (сауны) – 8 м;</w:t>
      </w:r>
    </w:p>
    <w:p w:rsidR="009E6FFA" w:rsidRPr="00113309" w:rsidRDefault="009E6FFA" w:rsidP="00261B4B">
      <w:pPr>
        <w:pStyle w:val="a3"/>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9E6FFA" w:rsidRPr="00113309" w:rsidRDefault="009E6FFA"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6FFA" w:rsidRPr="00113309" w:rsidRDefault="009E6FFA" w:rsidP="00261B4B">
      <w:pPr>
        <w:pStyle w:val="a3"/>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9E6FFA" w:rsidRPr="00113309" w:rsidRDefault="009E6FFA"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9E6FFA" w:rsidRPr="00113309" w:rsidRDefault="009E6FFA"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9E6FFA" w:rsidRPr="00113309" w:rsidRDefault="009E6FFA" w:rsidP="00CF5B5C">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9E6FFA" w:rsidRPr="00113309" w:rsidRDefault="009E6FFA" w:rsidP="00261B4B">
      <w:pPr>
        <w:pStyle w:val="a3"/>
        <w:rPr>
          <w:b/>
        </w:rPr>
      </w:pPr>
      <w:r w:rsidRPr="00113309">
        <w:t>Расстояние от застройки на территории садоводческих (дачных) объединений до лесных массивов должно быть не менее 15 м.</w:t>
      </w:r>
    </w:p>
    <w:p w:rsidR="009E6FFA" w:rsidRPr="00113309" w:rsidRDefault="009E6FFA" w:rsidP="00CF5B5C">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9E6FFA" w:rsidRPr="00113309" w:rsidRDefault="009E6FFA"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9E6FFA" w:rsidRPr="00113309" w:rsidRDefault="009E6FFA"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9E6FFA" w:rsidRPr="00113309" w:rsidRDefault="009E6FFA"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15</w:t>
        </w:r>
      </w:fldSimple>
      <w:r w:rsidRPr="00113309">
        <w:t>).</w:t>
      </w:r>
    </w:p>
    <w:p w:rsidR="009E6FFA" w:rsidRPr="00113309" w:rsidRDefault="009E6FFA" w:rsidP="00261B4B">
      <w:pPr>
        <w:pStyle w:val="Caption"/>
        <w:keepNext/>
        <w:jc w:val="right"/>
      </w:pPr>
      <w:bookmarkStart w:id="60" w:name="_Ref364441595"/>
      <w:r w:rsidRPr="00113309">
        <w:t xml:space="preserve">Таблица </w:t>
      </w:r>
      <w:fldSimple w:instr=" SEQ Таблица \* ARABIC ">
        <w:r>
          <w:rPr>
            <w:noProof/>
          </w:rPr>
          <w:t>15</w:t>
        </w:r>
      </w:fldSimple>
      <w:bookmarkEnd w:id="60"/>
    </w:p>
    <w:p w:rsidR="009E6FFA" w:rsidRPr="00113309" w:rsidRDefault="009E6FFA"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9E6FFA" w:rsidRPr="00113309" w:rsidTr="0071699B">
        <w:trPr>
          <w:tblHeader/>
          <w:jc w:val="center"/>
        </w:trPr>
        <w:tc>
          <w:tcPr>
            <w:tcW w:w="2089" w:type="dxa"/>
          </w:tcPr>
          <w:p w:rsidR="009E6FFA" w:rsidRPr="00113309" w:rsidRDefault="009E6FFA"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9E6FFA" w:rsidRPr="00113309" w:rsidRDefault="009E6FFA"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до 100 (малые)</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 xml:space="preserve">301 и более </w:t>
            </w:r>
          </w:p>
          <w:p w:rsidR="009E6FFA" w:rsidRPr="00113309" w:rsidRDefault="009E6FFA" w:rsidP="0071699B">
            <w:pPr>
              <w:widowControl w:val="0"/>
              <w:autoSpaceDE w:val="0"/>
              <w:autoSpaceDN w:val="0"/>
              <w:adjustRightInd w:val="0"/>
              <w:rPr>
                <w:sz w:val="20"/>
                <w:szCs w:val="20"/>
              </w:rPr>
            </w:pPr>
            <w:r w:rsidRPr="00113309">
              <w:rPr>
                <w:sz w:val="20"/>
                <w:szCs w:val="20"/>
              </w:rPr>
              <w:t xml:space="preserve">(крупные)   </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1 – 0,7</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0,7 – 0,5</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0,4 – 0,4</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2 – 0,5</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0,5 – 0,2</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0,2 и менее</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0,5</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0,4</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0,35</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0,1</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0,1</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0,1</w:t>
            </w:r>
          </w:p>
        </w:tc>
      </w:tr>
      <w:tr w:rsidR="009E6FFA" w:rsidRPr="00113309" w:rsidTr="0071699B">
        <w:trPr>
          <w:jc w:val="center"/>
        </w:trPr>
        <w:tc>
          <w:tcPr>
            <w:tcW w:w="2089" w:type="dxa"/>
          </w:tcPr>
          <w:p w:rsidR="009E6FFA" w:rsidRPr="00113309" w:rsidRDefault="009E6FFA"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0,9</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0,9 – 0,4</w:t>
            </w:r>
          </w:p>
        </w:tc>
        <w:tc>
          <w:tcPr>
            <w:tcW w:w="2090" w:type="dxa"/>
          </w:tcPr>
          <w:p w:rsidR="009E6FFA" w:rsidRPr="00113309" w:rsidRDefault="009E6FFA" w:rsidP="0071699B">
            <w:pPr>
              <w:widowControl w:val="0"/>
              <w:autoSpaceDE w:val="0"/>
              <w:autoSpaceDN w:val="0"/>
              <w:adjustRightInd w:val="0"/>
              <w:rPr>
                <w:sz w:val="20"/>
                <w:szCs w:val="20"/>
              </w:rPr>
            </w:pPr>
            <w:r w:rsidRPr="00113309">
              <w:rPr>
                <w:sz w:val="20"/>
                <w:szCs w:val="20"/>
              </w:rPr>
              <w:t>0,4 и менее</w:t>
            </w:r>
          </w:p>
        </w:tc>
      </w:tr>
      <w:tr w:rsidR="009E6FFA" w:rsidRPr="00113309" w:rsidTr="0071699B">
        <w:trPr>
          <w:jc w:val="center"/>
        </w:trPr>
        <w:tc>
          <w:tcPr>
            <w:tcW w:w="8359" w:type="dxa"/>
            <w:gridSpan w:val="4"/>
          </w:tcPr>
          <w:p w:rsidR="009E6FFA" w:rsidRPr="00113309" w:rsidRDefault="009E6FFA"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9E6FFA" w:rsidRPr="00113309" w:rsidRDefault="009E6FFA"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9E6FFA" w:rsidRPr="00113309" w:rsidRDefault="009E6FFA" w:rsidP="00CF5B5C">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9E6FFA" w:rsidRPr="00113309" w:rsidRDefault="009E6FFA" w:rsidP="00261B4B">
      <w:pPr>
        <w:pStyle w:val="a3"/>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9E6FFA" w:rsidRPr="00113309" w:rsidRDefault="009E6FFA" w:rsidP="00CF5B5C">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9E6FFA" w:rsidRPr="00113309" w:rsidRDefault="009E6FFA" w:rsidP="00261B4B">
      <w:pPr>
        <w:pStyle w:val="a3"/>
      </w:pPr>
      <w:r w:rsidRPr="00113309">
        <w:t>На территории садоводческого (дачного) объединения ширина улиц и проездов в красных линиях должна быть:</w:t>
      </w:r>
    </w:p>
    <w:p w:rsidR="009E6FFA" w:rsidRPr="00113309" w:rsidRDefault="009E6FFA" w:rsidP="00261B4B">
      <w:pPr>
        <w:pStyle w:val="a3"/>
      </w:pPr>
      <w:r w:rsidRPr="00113309">
        <w:t>для улиц - не менее 15 м;</w:t>
      </w:r>
    </w:p>
    <w:p w:rsidR="009E6FFA" w:rsidRPr="00113309" w:rsidRDefault="009E6FFA" w:rsidP="00261B4B">
      <w:pPr>
        <w:pStyle w:val="a3"/>
      </w:pPr>
      <w:r w:rsidRPr="00113309">
        <w:t>для проездов - не менее 9 м.</w:t>
      </w:r>
    </w:p>
    <w:p w:rsidR="009E6FFA" w:rsidRPr="00113309" w:rsidRDefault="009E6FFA" w:rsidP="00261B4B">
      <w:pPr>
        <w:pStyle w:val="a3"/>
      </w:pPr>
      <w:r w:rsidRPr="00113309">
        <w:t>Минимальный радиус закругления края проезжей части - 6,0 м.</w:t>
      </w:r>
    </w:p>
    <w:p w:rsidR="009E6FFA" w:rsidRPr="00113309" w:rsidRDefault="009E6FFA" w:rsidP="00261B4B">
      <w:pPr>
        <w:pStyle w:val="a3"/>
      </w:pPr>
      <w:r w:rsidRPr="00113309">
        <w:t>Ширина проезжей части улиц и проездов принимается:</w:t>
      </w:r>
    </w:p>
    <w:p w:rsidR="009E6FFA" w:rsidRPr="00113309" w:rsidRDefault="009E6FFA" w:rsidP="00261B4B">
      <w:pPr>
        <w:pStyle w:val="a3"/>
      </w:pPr>
      <w:r w:rsidRPr="00113309">
        <w:t>для улиц - не менее 7,0 м;</w:t>
      </w:r>
    </w:p>
    <w:p w:rsidR="009E6FFA" w:rsidRPr="00113309" w:rsidRDefault="009E6FFA" w:rsidP="00261B4B">
      <w:pPr>
        <w:pStyle w:val="a3"/>
      </w:pPr>
      <w:r w:rsidRPr="00113309">
        <w:t>для проездов - не менее 3,5 м.</w:t>
      </w:r>
    </w:p>
    <w:p w:rsidR="009E6FFA" w:rsidRPr="00113309" w:rsidRDefault="009E6FFA" w:rsidP="00261B4B">
      <w:pPr>
        <w:pStyle w:val="a3"/>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E6FFA" w:rsidRPr="00113309" w:rsidRDefault="009E6FFA" w:rsidP="00261B4B">
      <w:pPr>
        <w:pStyle w:val="a3"/>
      </w:pPr>
      <w:r w:rsidRPr="00113309">
        <w:t>Максимальная протяженность тупикового проезда не должна превышать 150 м.</w:t>
      </w:r>
    </w:p>
    <w:p w:rsidR="009E6FFA" w:rsidRPr="00113309" w:rsidRDefault="009E6FFA" w:rsidP="00261B4B">
      <w:pPr>
        <w:pStyle w:val="a3"/>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9E6FFA" w:rsidRPr="00113309" w:rsidRDefault="009E6FFA" w:rsidP="00CF5B5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9E6FFA" w:rsidRPr="00113309" w:rsidRDefault="009E6FFA" w:rsidP="00CF5B5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9E6FFA" w:rsidRPr="00113309" w:rsidRDefault="009E6FFA" w:rsidP="003F7045">
      <w:pPr>
        <w:pStyle w:val="a3"/>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9E6FFA" w:rsidRPr="00113309" w:rsidRDefault="009E6FFA"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9E6FFA" w:rsidRPr="00113309" w:rsidRDefault="009E6FFA" w:rsidP="007A5A8C">
      <w:pPr>
        <w:pStyle w:val="S0"/>
      </w:pPr>
      <w:r w:rsidRPr="00113309">
        <w:t>2 класса опасности (500 м) на 7,5%;</w:t>
      </w:r>
    </w:p>
    <w:p w:rsidR="009E6FFA" w:rsidRPr="00113309" w:rsidRDefault="009E6FFA" w:rsidP="007A5A8C">
      <w:pPr>
        <w:pStyle w:val="S0"/>
      </w:pPr>
      <w:r w:rsidRPr="00113309">
        <w:t>3 класса опасности (300 м) на 4,5%;</w:t>
      </w:r>
    </w:p>
    <w:p w:rsidR="009E6FFA" w:rsidRPr="00113309" w:rsidRDefault="009E6FFA"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E6FFA" w:rsidRPr="00113309" w:rsidRDefault="009E6FFA" w:rsidP="00CF5B5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9E6FFA" w:rsidRPr="00113309" w:rsidRDefault="009E6FFA"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9E6FFA" w:rsidRPr="00113309" w:rsidRDefault="009E6FFA" w:rsidP="0078636D">
      <w:pPr>
        <w:pStyle w:val="a3"/>
      </w:pPr>
      <w:r w:rsidRPr="00113309">
        <w:t xml:space="preserve">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9E6FFA" w:rsidRPr="00113309" w:rsidRDefault="009E6FFA"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16</w:t>
        </w:r>
      </w:fldSimple>
    </w:p>
    <w:p w:rsidR="009E6FFA" w:rsidRPr="00113309" w:rsidRDefault="009E6FFA" w:rsidP="007A5A8C">
      <w:pPr>
        <w:pStyle w:val="Caption"/>
        <w:jc w:val="right"/>
        <w:rPr>
          <w:sz w:val="24"/>
          <w:szCs w:val="24"/>
        </w:rPr>
      </w:pPr>
      <w:bookmarkStart w:id="71" w:name="_Ref388450311"/>
      <w:r w:rsidRPr="00113309">
        <w:t xml:space="preserve">Таблица </w:t>
      </w:r>
      <w:fldSimple w:instr=" SEQ Таблица \* ARABIC ">
        <w:r>
          <w:rPr>
            <w:noProof/>
          </w:rPr>
          <w:t>16</w:t>
        </w:r>
      </w:fldSimple>
      <w:bookmarkEnd w:id="71"/>
    </w:p>
    <w:p w:rsidR="009E6FFA" w:rsidRPr="00113309" w:rsidRDefault="009E6FFA"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9E6FFA" w:rsidRPr="00113309" w:rsidTr="00625A2C">
        <w:trPr>
          <w:trHeight w:val="479"/>
          <w:tblHeader/>
          <w:jc w:val="center"/>
        </w:trPr>
        <w:tc>
          <w:tcPr>
            <w:tcW w:w="1400" w:type="dxa"/>
            <w:vAlign w:val="center"/>
          </w:tcPr>
          <w:p w:rsidR="009E6FFA" w:rsidRPr="00113309" w:rsidRDefault="009E6FFA" w:rsidP="00625A2C">
            <w:pPr>
              <w:jc w:val="center"/>
              <w:rPr>
                <w:b/>
                <w:sz w:val="20"/>
                <w:szCs w:val="20"/>
              </w:rPr>
            </w:pPr>
            <w:r w:rsidRPr="00113309">
              <w:rPr>
                <w:b/>
                <w:sz w:val="20"/>
                <w:szCs w:val="20"/>
              </w:rPr>
              <w:t>Природная зона</w:t>
            </w:r>
          </w:p>
        </w:tc>
        <w:tc>
          <w:tcPr>
            <w:tcW w:w="1510" w:type="dxa"/>
            <w:vAlign w:val="center"/>
          </w:tcPr>
          <w:p w:rsidR="009E6FFA" w:rsidRPr="00113309" w:rsidRDefault="009E6FFA" w:rsidP="00625A2C">
            <w:pPr>
              <w:jc w:val="center"/>
              <w:rPr>
                <w:b/>
                <w:sz w:val="20"/>
                <w:szCs w:val="20"/>
              </w:rPr>
            </w:pPr>
            <w:r w:rsidRPr="00113309">
              <w:rPr>
                <w:b/>
                <w:sz w:val="20"/>
                <w:szCs w:val="20"/>
              </w:rPr>
              <w:t>Коэффициент</w:t>
            </w:r>
          </w:p>
        </w:tc>
        <w:tc>
          <w:tcPr>
            <w:tcW w:w="2232" w:type="dxa"/>
            <w:vAlign w:val="center"/>
          </w:tcPr>
          <w:p w:rsidR="009E6FFA" w:rsidRPr="00113309" w:rsidRDefault="009E6FFA"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9E6FFA" w:rsidRPr="00113309" w:rsidRDefault="009E6FFA" w:rsidP="00625A2C">
            <w:pPr>
              <w:jc w:val="center"/>
              <w:rPr>
                <w:b/>
                <w:sz w:val="20"/>
                <w:szCs w:val="20"/>
              </w:rPr>
            </w:pPr>
            <w:r w:rsidRPr="00113309">
              <w:rPr>
                <w:b/>
                <w:sz w:val="20"/>
                <w:szCs w:val="20"/>
              </w:rPr>
              <w:t>Пояснение</w:t>
            </w:r>
          </w:p>
        </w:tc>
      </w:tr>
      <w:tr w:rsidR="009E6FFA" w:rsidRPr="00113309" w:rsidTr="002C3F97">
        <w:trPr>
          <w:trHeight w:val="20"/>
          <w:jc w:val="center"/>
        </w:trPr>
        <w:tc>
          <w:tcPr>
            <w:tcW w:w="1400" w:type="dxa"/>
            <w:vAlign w:val="center"/>
          </w:tcPr>
          <w:p w:rsidR="009E6FFA" w:rsidRPr="00113309" w:rsidRDefault="009E6FFA" w:rsidP="002C3F97">
            <w:pPr>
              <w:rPr>
                <w:sz w:val="20"/>
                <w:szCs w:val="20"/>
              </w:rPr>
            </w:pPr>
            <w:r w:rsidRPr="00113309">
              <w:rPr>
                <w:sz w:val="20"/>
                <w:szCs w:val="20"/>
              </w:rPr>
              <w:t>Тайга</w:t>
            </w:r>
          </w:p>
        </w:tc>
        <w:tc>
          <w:tcPr>
            <w:tcW w:w="1510" w:type="dxa"/>
          </w:tcPr>
          <w:p w:rsidR="009E6FFA" w:rsidRPr="00113309" w:rsidRDefault="009E6FFA" w:rsidP="002C3F97">
            <w:pPr>
              <w:rPr>
                <w:sz w:val="20"/>
                <w:szCs w:val="20"/>
              </w:rPr>
            </w:pPr>
            <w:r w:rsidRPr="00113309">
              <w:rPr>
                <w:sz w:val="20"/>
                <w:szCs w:val="20"/>
              </w:rPr>
              <w:t>0,8</w:t>
            </w:r>
          </w:p>
        </w:tc>
        <w:tc>
          <w:tcPr>
            <w:tcW w:w="2232" w:type="dxa"/>
          </w:tcPr>
          <w:p w:rsidR="009E6FFA" w:rsidRPr="00113309" w:rsidRDefault="009E6FFA" w:rsidP="002C3F97">
            <w:pPr>
              <w:rPr>
                <w:sz w:val="20"/>
                <w:szCs w:val="20"/>
              </w:rPr>
            </w:pPr>
            <w:r w:rsidRPr="00113309">
              <w:rPr>
                <w:sz w:val="20"/>
                <w:szCs w:val="20"/>
              </w:rPr>
              <w:t xml:space="preserve">9,6 </w:t>
            </w:r>
          </w:p>
        </w:tc>
        <w:tc>
          <w:tcPr>
            <w:tcW w:w="4696" w:type="dxa"/>
          </w:tcPr>
          <w:p w:rsidR="009E6FFA" w:rsidRPr="001F6D77" w:rsidRDefault="009E6FFA" w:rsidP="002C3F97">
            <w:pPr>
              <w:pStyle w:val="130"/>
              <w:shd w:val="clear" w:color="auto" w:fill="auto"/>
              <w:tabs>
                <w:tab w:val="left" w:pos="831"/>
              </w:tabs>
              <w:spacing w:after="0" w:line="240" w:lineRule="auto"/>
              <w:ind w:firstLine="0"/>
              <w:rPr>
                <w:sz w:val="20"/>
              </w:rPr>
            </w:pPr>
            <w:r w:rsidRPr="001F6D77">
              <w:rPr>
                <w:sz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9E6FFA" w:rsidRPr="00113309" w:rsidRDefault="009E6FFA"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9E6FFA" w:rsidRPr="00113309" w:rsidRDefault="009E6FFA" w:rsidP="003F7045">
      <w:pPr>
        <w:pStyle w:val="a3"/>
      </w:pPr>
      <w:r w:rsidRPr="00113309">
        <w:t>При организации озеленения населённых пунктов в зоне тайги следует использовать окружающий ландшафт.</w:t>
      </w:r>
    </w:p>
    <w:p w:rsidR="009E6FFA" w:rsidRPr="00113309" w:rsidRDefault="009E6FFA" w:rsidP="00CF5B5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9E6FFA" w:rsidRPr="00113309" w:rsidRDefault="009E6FFA"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9E6FFA" w:rsidRPr="00113309" w:rsidRDefault="009E6FFA"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9E6FFA" w:rsidRPr="00113309" w:rsidRDefault="009E6FFA" w:rsidP="00CF5B5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9E6FFA" w:rsidRPr="00113309" w:rsidRDefault="009E6FFA" w:rsidP="003F7045">
      <w:pPr>
        <w:pStyle w:val="a3"/>
      </w:pPr>
      <w:r w:rsidRPr="00113309">
        <w:t>В общем балансе территории парков и садов площадь озелененных территорий следует принимать не менее 70 %.</w:t>
      </w:r>
    </w:p>
    <w:p w:rsidR="009E6FFA" w:rsidRPr="00113309" w:rsidRDefault="009E6FFA" w:rsidP="00CF5B5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9E6FFA" w:rsidRPr="00113309" w:rsidRDefault="009E6FFA"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17</w:t>
        </w:r>
      </w:fldSimple>
    </w:p>
    <w:p w:rsidR="009E6FFA" w:rsidRPr="00113309" w:rsidRDefault="009E6FFA" w:rsidP="007A5A8C">
      <w:pPr>
        <w:pStyle w:val="Caption"/>
        <w:keepNext/>
        <w:jc w:val="right"/>
      </w:pPr>
      <w:bookmarkStart w:id="78" w:name="_Ref388450373"/>
      <w:r w:rsidRPr="00113309">
        <w:t xml:space="preserve">Таблица </w:t>
      </w:r>
      <w:fldSimple w:instr=" SEQ Таблица \* ARABIC ">
        <w:r>
          <w:rPr>
            <w:noProof/>
          </w:rPr>
          <w:t>17</w:t>
        </w:r>
      </w:fldSimple>
      <w:bookmarkEnd w:id="78"/>
    </w:p>
    <w:p w:rsidR="009E6FFA" w:rsidRPr="00113309" w:rsidRDefault="009E6FFA"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9E6FFA" w:rsidRPr="00113309" w:rsidTr="00625A2C">
        <w:tc>
          <w:tcPr>
            <w:tcW w:w="2435" w:type="dxa"/>
            <w:vMerge w:val="restart"/>
          </w:tcPr>
          <w:p w:rsidR="009E6FFA" w:rsidRPr="001F6D77" w:rsidRDefault="009E6FFA" w:rsidP="00625A2C">
            <w:pPr>
              <w:pStyle w:val="130"/>
              <w:shd w:val="clear" w:color="auto" w:fill="auto"/>
              <w:tabs>
                <w:tab w:val="left" w:pos="831"/>
              </w:tabs>
              <w:spacing w:after="0"/>
              <w:ind w:firstLine="0"/>
              <w:jc w:val="center"/>
              <w:rPr>
                <w:b/>
                <w:sz w:val="20"/>
              </w:rPr>
            </w:pPr>
            <w:r w:rsidRPr="001F6D77">
              <w:rPr>
                <w:b/>
                <w:sz w:val="20"/>
              </w:rPr>
              <w:t>Объекты рекреационного назначения</w:t>
            </w:r>
          </w:p>
        </w:tc>
        <w:tc>
          <w:tcPr>
            <w:tcW w:w="7771" w:type="dxa"/>
            <w:gridSpan w:val="3"/>
          </w:tcPr>
          <w:p w:rsidR="009E6FFA" w:rsidRPr="001F6D77" w:rsidRDefault="009E6FFA" w:rsidP="00625A2C">
            <w:pPr>
              <w:pStyle w:val="130"/>
              <w:shd w:val="clear" w:color="auto" w:fill="auto"/>
              <w:tabs>
                <w:tab w:val="left" w:pos="831"/>
              </w:tabs>
              <w:spacing w:after="0"/>
              <w:ind w:firstLine="0"/>
              <w:jc w:val="center"/>
              <w:rPr>
                <w:b/>
                <w:sz w:val="20"/>
              </w:rPr>
            </w:pPr>
            <w:r w:rsidRPr="001F6D77">
              <w:rPr>
                <w:b/>
                <w:sz w:val="20"/>
              </w:rPr>
              <w:t>Территории элементов объектов рекреационного назначения,  % от общей площади территорий общего пользования</w:t>
            </w:r>
          </w:p>
        </w:tc>
      </w:tr>
      <w:tr w:rsidR="009E6FFA" w:rsidRPr="00113309" w:rsidTr="00625A2C">
        <w:tc>
          <w:tcPr>
            <w:tcW w:w="2435" w:type="dxa"/>
            <w:vMerge/>
          </w:tcPr>
          <w:p w:rsidR="009E6FFA" w:rsidRPr="001F6D77" w:rsidRDefault="009E6FFA" w:rsidP="00625A2C">
            <w:pPr>
              <w:pStyle w:val="130"/>
              <w:shd w:val="clear" w:color="auto" w:fill="auto"/>
              <w:tabs>
                <w:tab w:val="left" w:pos="831"/>
              </w:tabs>
              <w:spacing w:after="0"/>
              <w:ind w:firstLine="0"/>
              <w:rPr>
                <w:b/>
                <w:sz w:val="20"/>
              </w:rPr>
            </w:pPr>
          </w:p>
        </w:tc>
        <w:tc>
          <w:tcPr>
            <w:tcW w:w="2665" w:type="dxa"/>
          </w:tcPr>
          <w:p w:rsidR="009E6FFA" w:rsidRPr="001F6D77" w:rsidRDefault="009E6FFA" w:rsidP="00625A2C">
            <w:pPr>
              <w:pStyle w:val="130"/>
              <w:shd w:val="clear" w:color="auto" w:fill="auto"/>
              <w:tabs>
                <w:tab w:val="left" w:pos="831"/>
              </w:tabs>
              <w:spacing w:after="0"/>
              <w:ind w:firstLine="0"/>
              <w:jc w:val="center"/>
              <w:rPr>
                <w:b/>
                <w:sz w:val="20"/>
              </w:rPr>
            </w:pPr>
            <w:r w:rsidRPr="001F6D77">
              <w:rPr>
                <w:b/>
                <w:sz w:val="20"/>
              </w:rPr>
              <w:t>Территории зелёных насаждений и водоемов</w:t>
            </w:r>
          </w:p>
        </w:tc>
        <w:tc>
          <w:tcPr>
            <w:tcW w:w="2666" w:type="dxa"/>
          </w:tcPr>
          <w:p w:rsidR="009E6FFA" w:rsidRPr="001F6D77" w:rsidRDefault="009E6FFA" w:rsidP="00625A2C">
            <w:pPr>
              <w:pStyle w:val="130"/>
              <w:shd w:val="clear" w:color="auto" w:fill="auto"/>
              <w:tabs>
                <w:tab w:val="left" w:pos="831"/>
              </w:tabs>
              <w:spacing w:after="0"/>
              <w:ind w:firstLine="0"/>
              <w:jc w:val="center"/>
              <w:rPr>
                <w:b/>
                <w:sz w:val="20"/>
              </w:rPr>
            </w:pPr>
            <w:r w:rsidRPr="001F6D77">
              <w:rPr>
                <w:b/>
                <w:sz w:val="20"/>
              </w:rPr>
              <w:t>Аллеи, дорожки, площадки</w:t>
            </w:r>
          </w:p>
        </w:tc>
        <w:tc>
          <w:tcPr>
            <w:tcW w:w="2440" w:type="dxa"/>
          </w:tcPr>
          <w:p w:rsidR="009E6FFA" w:rsidRPr="001F6D77" w:rsidRDefault="009E6FFA" w:rsidP="00625A2C">
            <w:pPr>
              <w:pStyle w:val="130"/>
              <w:shd w:val="clear" w:color="auto" w:fill="auto"/>
              <w:tabs>
                <w:tab w:val="left" w:pos="831"/>
              </w:tabs>
              <w:spacing w:after="0"/>
              <w:ind w:firstLine="0"/>
              <w:jc w:val="center"/>
              <w:rPr>
                <w:b/>
                <w:sz w:val="20"/>
              </w:rPr>
            </w:pPr>
            <w:r w:rsidRPr="001F6D77">
              <w:rPr>
                <w:b/>
                <w:sz w:val="20"/>
              </w:rPr>
              <w:t>Застроенные территории</w:t>
            </w:r>
          </w:p>
        </w:tc>
      </w:tr>
      <w:tr w:rsidR="009E6FFA" w:rsidRPr="00113309" w:rsidTr="00625A2C">
        <w:tc>
          <w:tcPr>
            <w:tcW w:w="243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Парки</w:t>
            </w:r>
          </w:p>
        </w:tc>
        <w:tc>
          <w:tcPr>
            <w:tcW w:w="266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65-70</w:t>
            </w:r>
          </w:p>
        </w:tc>
        <w:tc>
          <w:tcPr>
            <w:tcW w:w="2666"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25-28</w:t>
            </w:r>
          </w:p>
        </w:tc>
        <w:tc>
          <w:tcPr>
            <w:tcW w:w="2440"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5-7</w:t>
            </w:r>
          </w:p>
        </w:tc>
      </w:tr>
      <w:tr w:rsidR="009E6FFA" w:rsidRPr="00113309" w:rsidTr="00625A2C">
        <w:tc>
          <w:tcPr>
            <w:tcW w:w="243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Сады</w:t>
            </w:r>
          </w:p>
        </w:tc>
        <w:tc>
          <w:tcPr>
            <w:tcW w:w="266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80-90</w:t>
            </w:r>
          </w:p>
        </w:tc>
        <w:tc>
          <w:tcPr>
            <w:tcW w:w="2666"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8-15</w:t>
            </w:r>
          </w:p>
        </w:tc>
        <w:tc>
          <w:tcPr>
            <w:tcW w:w="2440"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2-5</w:t>
            </w:r>
          </w:p>
        </w:tc>
      </w:tr>
      <w:tr w:rsidR="009E6FFA" w:rsidRPr="00113309" w:rsidTr="00625A2C">
        <w:tc>
          <w:tcPr>
            <w:tcW w:w="243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Скверы</w:t>
            </w:r>
          </w:p>
        </w:tc>
        <w:tc>
          <w:tcPr>
            <w:tcW w:w="266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60-75</w:t>
            </w:r>
          </w:p>
        </w:tc>
        <w:tc>
          <w:tcPr>
            <w:tcW w:w="2666"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40-25</w:t>
            </w:r>
          </w:p>
        </w:tc>
        <w:tc>
          <w:tcPr>
            <w:tcW w:w="2440" w:type="dxa"/>
          </w:tcPr>
          <w:p w:rsidR="009E6FFA" w:rsidRPr="001F6D77" w:rsidRDefault="009E6FFA" w:rsidP="00625A2C">
            <w:pPr>
              <w:pStyle w:val="130"/>
              <w:shd w:val="clear" w:color="auto" w:fill="auto"/>
              <w:tabs>
                <w:tab w:val="left" w:pos="831"/>
              </w:tabs>
              <w:spacing w:after="0"/>
              <w:ind w:firstLine="0"/>
              <w:rPr>
                <w:sz w:val="20"/>
              </w:rPr>
            </w:pPr>
          </w:p>
        </w:tc>
      </w:tr>
      <w:tr w:rsidR="009E6FFA" w:rsidRPr="00113309" w:rsidTr="00625A2C">
        <w:tc>
          <w:tcPr>
            <w:tcW w:w="243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Лесопарки</w:t>
            </w:r>
          </w:p>
        </w:tc>
        <w:tc>
          <w:tcPr>
            <w:tcW w:w="2665"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93-97</w:t>
            </w:r>
          </w:p>
        </w:tc>
        <w:tc>
          <w:tcPr>
            <w:tcW w:w="2666"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2-5</w:t>
            </w:r>
          </w:p>
        </w:tc>
        <w:tc>
          <w:tcPr>
            <w:tcW w:w="2440" w:type="dxa"/>
          </w:tcPr>
          <w:p w:rsidR="009E6FFA" w:rsidRPr="001F6D77" w:rsidRDefault="009E6FFA" w:rsidP="00625A2C">
            <w:pPr>
              <w:pStyle w:val="130"/>
              <w:shd w:val="clear" w:color="auto" w:fill="auto"/>
              <w:tabs>
                <w:tab w:val="left" w:pos="831"/>
              </w:tabs>
              <w:spacing w:after="0"/>
              <w:ind w:firstLine="0"/>
              <w:rPr>
                <w:sz w:val="20"/>
              </w:rPr>
            </w:pPr>
            <w:r w:rsidRPr="001F6D77">
              <w:rPr>
                <w:sz w:val="20"/>
              </w:rPr>
              <w:t>1-2</w:t>
            </w:r>
          </w:p>
        </w:tc>
      </w:tr>
    </w:tbl>
    <w:p w:rsidR="009E6FFA" w:rsidRPr="00113309" w:rsidRDefault="009E6FFA" w:rsidP="00CF5B5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9E6FFA" w:rsidRPr="00113309" w:rsidRDefault="009E6FFA" w:rsidP="003F7045">
      <w:pPr>
        <w:pStyle w:val="a3"/>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E6FFA" w:rsidRPr="00113309" w:rsidRDefault="009E6FFA" w:rsidP="00CF5B5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9E6FFA" w:rsidRPr="00113309" w:rsidRDefault="009E6FFA"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9E6FFA" w:rsidRPr="00113309" w:rsidRDefault="009E6FFA" w:rsidP="003F7045">
      <w:pPr>
        <w:pStyle w:val="a3"/>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9E6FFA" w:rsidRPr="00113309" w:rsidRDefault="009E6FFA"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9E6FFA" w:rsidRPr="00113309" w:rsidRDefault="009E6FFA" w:rsidP="00F9602F">
      <w:pPr>
        <w:pStyle w:val="Caption"/>
        <w:jc w:val="right"/>
      </w:pPr>
      <w:r w:rsidRPr="00113309">
        <w:t xml:space="preserve">Таблица </w:t>
      </w:r>
      <w:fldSimple w:instr=" SEQ Таблица \* ARABIC ">
        <w:r>
          <w:rPr>
            <w:noProof/>
          </w:rPr>
          <w:t>18</w:t>
        </w:r>
      </w:fldSimple>
    </w:p>
    <w:p w:rsidR="009E6FFA" w:rsidRPr="00113309" w:rsidRDefault="009E6FFA"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9E6FFA" w:rsidRPr="00113309" w:rsidTr="002C3F97">
        <w:trPr>
          <w:jc w:val="center"/>
        </w:trPr>
        <w:tc>
          <w:tcPr>
            <w:tcW w:w="5880" w:type="dxa"/>
            <w:vAlign w:val="center"/>
          </w:tcPr>
          <w:p w:rsidR="009E6FFA" w:rsidRPr="00113309" w:rsidRDefault="009E6FFA" w:rsidP="002C3F97">
            <w:pPr>
              <w:jc w:val="center"/>
              <w:rPr>
                <w:b/>
                <w:bCs/>
                <w:sz w:val="20"/>
                <w:szCs w:val="20"/>
              </w:rPr>
            </w:pPr>
            <w:r w:rsidRPr="00113309">
              <w:rPr>
                <w:b/>
                <w:bCs/>
                <w:sz w:val="20"/>
                <w:szCs w:val="20"/>
              </w:rPr>
              <w:t>Природные условия</w:t>
            </w:r>
          </w:p>
        </w:tc>
        <w:tc>
          <w:tcPr>
            <w:tcW w:w="4052" w:type="dxa"/>
            <w:vAlign w:val="center"/>
          </w:tcPr>
          <w:p w:rsidR="009E6FFA" w:rsidRPr="00113309" w:rsidRDefault="009E6FFA" w:rsidP="002C3F97">
            <w:pPr>
              <w:jc w:val="center"/>
              <w:rPr>
                <w:b/>
                <w:bCs/>
                <w:sz w:val="20"/>
                <w:szCs w:val="20"/>
              </w:rPr>
            </w:pPr>
            <w:r w:rsidRPr="00113309">
              <w:rPr>
                <w:b/>
                <w:bCs/>
                <w:sz w:val="20"/>
                <w:szCs w:val="20"/>
              </w:rPr>
              <w:t>Длина маршрута, м</w:t>
            </w:r>
          </w:p>
        </w:tc>
      </w:tr>
      <w:tr w:rsidR="009E6FFA" w:rsidRPr="00113309" w:rsidTr="002C3F97">
        <w:trPr>
          <w:jc w:val="center"/>
        </w:trPr>
        <w:tc>
          <w:tcPr>
            <w:tcW w:w="5880" w:type="dxa"/>
            <w:vAlign w:val="center"/>
          </w:tcPr>
          <w:p w:rsidR="009E6FFA" w:rsidRPr="00113309" w:rsidRDefault="009E6FFA" w:rsidP="00ED4D6B">
            <w:pPr>
              <w:jc w:val="center"/>
              <w:rPr>
                <w:sz w:val="20"/>
                <w:szCs w:val="20"/>
              </w:rPr>
            </w:pPr>
            <w:r w:rsidRPr="00113309">
              <w:rPr>
                <w:sz w:val="20"/>
                <w:szCs w:val="20"/>
              </w:rPr>
              <w:t>Относительно-благоприятные</w:t>
            </w:r>
          </w:p>
        </w:tc>
        <w:tc>
          <w:tcPr>
            <w:tcW w:w="4052" w:type="dxa"/>
            <w:vAlign w:val="center"/>
          </w:tcPr>
          <w:p w:rsidR="009E6FFA" w:rsidRPr="00113309" w:rsidRDefault="009E6FFA" w:rsidP="00ED4D6B">
            <w:pPr>
              <w:jc w:val="center"/>
              <w:rPr>
                <w:sz w:val="20"/>
                <w:szCs w:val="20"/>
              </w:rPr>
            </w:pPr>
            <w:r w:rsidRPr="00113309">
              <w:rPr>
                <w:sz w:val="20"/>
                <w:szCs w:val="20"/>
              </w:rPr>
              <w:t>680</w:t>
            </w:r>
          </w:p>
        </w:tc>
      </w:tr>
    </w:tbl>
    <w:p w:rsidR="009E6FFA" w:rsidRPr="00113309" w:rsidRDefault="009E6FFA"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9E6FFA" w:rsidRPr="00113309" w:rsidRDefault="009E6FFA"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9E6FFA" w:rsidRPr="00113309" w:rsidRDefault="009E6FFA" w:rsidP="00C113F6">
      <w:pPr>
        <w:pStyle w:val="List"/>
      </w:pPr>
      <w:r w:rsidRPr="00113309">
        <w:t xml:space="preserve">для садов, скверов и бульваров не более 10 мин. (время пешеходной доступности) или не более 600 м; </w:t>
      </w:r>
    </w:p>
    <w:p w:rsidR="009E6FFA" w:rsidRPr="00113309" w:rsidRDefault="009E6FFA" w:rsidP="00C113F6">
      <w:pPr>
        <w:pStyle w:val="List"/>
      </w:pPr>
      <w:r w:rsidRPr="00113309">
        <w:t>для ландшафтных парков, лесопарков - не более 20 мин. на транспорте без учета времени ожидания транспорта);</w:t>
      </w:r>
    </w:p>
    <w:p w:rsidR="009E6FFA" w:rsidRPr="00113309" w:rsidRDefault="009E6FFA" w:rsidP="00C113F6">
      <w:pPr>
        <w:pStyle w:val="a3"/>
      </w:pPr>
      <w:r w:rsidRPr="00113309">
        <w:t>Расстояние между границей территории жилой застройки и ближним краем паркового массива следует принимать не менее 30 м.</w:t>
      </w:r>
    </w:p>
    <w:p w:rsidR="009E6FFA" w:rsidRPr="00113309" w:rsidRDefault="009E6FFA" w:rsidP="00CF5B5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9E6FFA" w:rsidRPr="00113309" w:rsidRDefault="009E6FFA"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6FFA" w:rsidRPr="00113309" w:rsidRDefault="009E6FFA"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E6FFA" w:rsidRPr="00113309" w:rsidRDefault="009E6FFA" w:rsidP="003F7045">
      <w:pPr>
        <w:pStyle w:val="a3"/>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9E6FFA" w:rsidRPr="00113309" w:rsidRDefault="009E6FFA" w:rsidP="00CF5B5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9E6FFA" w:rsidRPr="00113309" w:rsidRDefault="009E6FFA"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E6FFA" w:rsidRPr="00113309" w:rsidRDefault="009E6FFA"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9E6FFA" w:rsidRPr="00113309" w:rsidRDefault="009E6FFA" w:rsidP="00C113F6">
      <w:pPr>
        <w:pStyle w:val="a3"/>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9E6FFA" w:rsidRPr="00113309" w:rsidRDefault="009E6FFA" w:rsidP="003F7045">
      <w:pPr>
        <w:pStyle w:val="a3"/>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9E6FFA" w:rsidRPr="00113309" w:rsidRDefault="009E6FFA"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19</w:t>
        </w:r>
      </w:fldSimple>
      <w:r w:rsidRPr="00113309">
        <w:t>.</w:t>
      </w:r>
    </w:p>
    <w:p w:rsidR="009E6FFA" w:rsidRPr="00113309" w:rsidRDefault="009E6FFA" w:rsidP="00F9602F">
      <w:pPr>
        <w:pStyle w:val="Caption"/>
        <w:jc w:val="right"/>
      </w:pPr>
      <w:bookmarkStart w:id="87" w:name="_Ref393702202"/>
      <w:r w:rsidRPr="00113309">
        <w:t xml:space="preserve">Таблица </w:t>
      </w:r>
      <w:fldSimple w:instr=" SEQ Таблица \* ARABIC ">
        <w:r>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9E6FFA" w:rsidRPr="00113309" w:rsidTr="002C3F97">
        <w:trPr>
          <w:trHeight w:val="190"/>
          <w:tblHeader/>
          <w:jc w:val="center"/>
        </w:trPr>
        <w:tc>
          <w:tcPr>
            <w:tcW w:w="1418" w:type="dxa"/>
            <w:vMerge w:val="restart"/>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Природная зона</w:t>
            </w:r>
          </w:p>
        </w:tc>
        <w:tc>
          <w:tcPr>
            <w:tcW w:w="6324" w:type="dxa"/>
            <w:gridSpan w:val="6"/>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Число единовременных  посетителей  не более, чел/га,</w:t>
            </w:r>
          </w:p>
        </w:tc>
      </w:tr>
      <w:tr w:rsidR="009E6FFA" w:rsidRPr="00113309" w:rsidTr="002C3F97">
        <w:trPr>
          <w:trHeight w:val="140"/>
          <w:tblHeader/>
          <w:jc w:val="center"/>
        </w:trPr>
        <w:tc>
          <w:tcPr>
            <w:tcW w:w="1418" w:type="dxa"/>
            <w:vMerge/>
            <w:vAlign w:val="center"/>
          </w:tcPr>
          <w:p w:rsidR="009E6FFA" w:rsidRPr="001F6D77" w:rsidRDefault="009E6FFA" w:rsidP="002C3F97">
            <w:pPr>
              <w:pStyle w:val="130"/>
              <w:shd w:val="clear" w:color="auto" w:fill="auto"/>
              <w:tabs>
                <w:tab w:val="left" w:pos="831"/>
              </w:tabs>
              <w:spacing w:after="0"/>
              <w:ind w:firstLine="0"/>
              <w:jc w:val="center"/>
              <w:rPr>
                <w:b/>
                <w:sz w:val="20"/>
              </w:rPr>
            </w:pPr>
          </w:p>
        </w:tc>
        <w:tc>
          <w:tcPr>
            <w:tcW w:w="1080"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Парки КиО, скверы,</w:t>
            </w:r>
          </w:p>
        </w:tc>
        <w:tc>
          <w:tcPr>
            <w:tcW w:w="850"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Сады</w:t>
            </w:r>
          </w:p>
        </w:tc>
        <w:tc>
          <w:tcPr>
            <w:tcW w:w="992"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Парки зон отдыха</w:t>
            </w:r>
          </w:p>
        </w:tc>
        <w:tc>
          <w:tcPr>
            <w:tcW w:w="1134"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Парки курортов</w:t>
            </w:r>
          </w:p>
        </w:tc>
        <w:tc>
          <w:tcPr>
            <w:tcW w:w="1276"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Лесопарки, лугопарки</w:t>
            </w:r>
          </w:p>
        </w:tc>
        <w:tc>
          <w:tcPr>
            <w:tcW w:w="992" w:type="dxa"/>
            <w:vAlign w:val="center"/>
          </w:tcPr>
          <w:p w:rsidR="009E6FFA" w:rsidRPr="001F6D77" w:rsidRDefault="009E6FFA" w:rsidP="002C3F97">
            <w:pPr>
              <w:pStyle w:val="130"/>
              <w:shd w:val="clear" w:color="auto" w:fill="auto"/>
              <w:tabs>
                <w:tab w:val="left" w:pos="831"/>
              </w:tabs>
              <w:spacing w:after="0"/>
              <w:ind w:firstLine="0"/>
              <w:jc w:val="center"/>
              <w:rPr>
                <w:b/>
                <w:sz w:val="20"/>
              </w:rPr>
            </w:pPr>
            <w:r w:rsidRPr="001F6D77">
              <w:rPr>
                <w:b/>
                <w:sz w:val="20"/>
              </w:rPr>
              <w:t>Леса</w:t>
            </w:r>
          </w:p>
        </w:tc>
      </w:tr>
      <w:tr w:rsidR="009E6FFA" w:rsidRPr="00113309" w:rsidTr="002C3F97">
        <w:trPr>
          <w:trHeight w:val="906"/>
          <w:jc w:val="center"/>
        </w:trPr>
        <w:tc>
          <w:tcPr>
            <w:tcW w:w="1418" w:type="dxa"/>
            <w:vAlign w:val="center"/>
          </w:tcPr>
          <w:p w:rsidR="009E6FFA" w:rsidRPr="00113309" w:rsidRDefault="009E6FFA"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9E6FFA" w:rsidRPr="00113309" w:rsidRDefault="009E6FFA" w:rsidP="00ED4D6B">
            <w:pPr>
              <w:jc w:val="center"/>
              <w:rPr>
                <w:sz w:val="20"/>
                <w:szCs w:val="20"/>
              </w:rPr>
            </w:pPr>
            <w:r w:rsidRPr="00113309">
              <w:rPr>
                <w:sz w:val="20"/>
                <w:szCs w:val="20"/>
              </w:rPr>
              <w:t>300</w:t>
            </w:r>
          </w:p>
        </w:tc>
        <w:tc>
          <w:tcPr>
            <w:tcW w:w="850" w:type="dxa"/>
            <w:vAlign w:val="center"/>
          </w:tcPr>
          <w:p w:rsidR="009E6FFA" w:rsidRPr="00113309" w:rsidRDefault="009E6FFA" w:rsidP="00ED4D6B">
            <w:pPr>
              <w:jc w:val="center"/>
              <w:rPr>
                <w:sz w:val="20"/>
                <w:szCs w:val="20"/>
              </w:rPr>
            </w:pPr>
            <w:r w:rsidRPr="00113309">
              <w:rPr>
                <w:sz w:val="20"/>
                <w:szCs w:val="20"/>
              </w:rPr>
              <w:t>100</w:t>
            </w:r>
          </w:p>
        </w:tc>
        <w:tc>
          <w:tcPr>
            <w:tcW w:w="992" w:type="dxa"/>
            <w:vAlign w:val="center"/>
          </w:tcPr>
          <w:p w:rsidR="009E6FFA" w:rsidRPr="00113309" w:rsidRDefault="009E6FFA" w:rsidP="00ED4D6B">
            <w:pPr>
              <w:jc w:val="center"/>
              <w:rPr>
                <w:sz w:val="20"/>
                <w:szCs w:val="20"/>
              </w:rPr>
            </w:pPr>
            <w:r w:rsidRPr="00113309">
              <w:rPr>
                <w:sz w:val="20"/>
                <w:szCs w:val="20"/>
              </w:rPr>
              <w:t>70</w:t>
            </w:r>
          </w:p>
        </w:tc>
        <w:tc>
          <w:tcPr>
            <w:tcW w:w="1134" w:type="dxa"/>
            <w:vAlign w:val="center"/>
          </w:tcPr>
          <w:p w:rsidR="009E6FFA" w:rsidRPr="00113309" w:rsidRDefault="009E6FFA" w:rsidP="00ED4D6B">
            <w:pPr>
              <w:jc w:val="center"/>
              <w:rPr>
                <w:sz w:val="20"/>
                <w:szCs w:val="20"/>
              </w:rPr>
            </w:pPr>
            <w:r w:rsidRPr="00113309">
              <w:rPr>
                <w:sz w:val="20"/>
                <w:szCs w:val="20"/>
              </w:rPr>
              <w:t>50</w:t>
            </w:r>
          </w:p>
        </w:tc>
        <w:tc>
          <w:tcPr>
            <w:tcW w:w="1276" w:type="dxa"/>
            <w:vAlign w:val="center"/>
          </w:tcPr>
          <w:p w:rsidR="009E6FFA" w:rsidRPr="00113309" w:rsidRDefault="009E6FFA" w:rsidP="00ED4D6B">
            <w:pPr>
              <w:jc w:val="center"/>
              <w:rPr>
                <w:sz w:val="20"/>
                <w:szCs w:val="20"/>
              </w:rPr>
            </w:pPr>
            <w:r w:rsidRPr="00113309">
              <w:rPr>
                <w:sz w:val="20"/>
                <w:szCs w:val="20"/>
              </w:rPr>
              <w:t>10</w:t>
            </w:r>
          </w:p>
        </w:tc>
        <w:tc>
          <w:tcPr>
            <w:tcW w:w="992" w:type="dxa"/>
            <w:vAlign w:val="center"/>
          </w:tcPr>
          <w:p w:rsidR="009E6FFA" w:rsidRPr="00113309" w:rsidRDefault="009E6FFA" w:rsidP="00ED4D6B">
            <w:pPr>
              <w:jc w:val="center"/>
              <w:rPr>
                <w:sz w:val="20"/>
                <w:szCs w:val="20"/>
              </w:rPr>
            </w:pPr>
            <w:r w:rsidRPr="00113309">
              <w:rPr>
                <w:sz w:val="20"/>
                <w:szCs w:val="20"/>
              </w:rPr>
              <w:t>3</w:t>
            </w:r>
          </w:p>
        </w:tc>
      </w:tr>
    </w:tbl>
    <w:p w:rsidR="009E6FFA" w:rsidRPr="00113309" w:rsidRDefault="009E6FFA"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9E6FFA" w:rsidRPr="00113309" w:rsidRDefault="009E6FFA"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9E6FFA" w:rsidRPr="00113309" w:rsidRDefault="009E6FFA"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9E6FFA" w:rsidRPr="00113309" w:rsidRDefault="009E6FFA" w:rsidP="00CF5B5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9E6FFA" w:rsidRPr="00113309" w:rsidRDefault="009E6FFA"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9E6FFA" w:rsidRPr="00113309" w:rsidRDefault="009E6FFA" w:rsidP="00CF5B5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9E6FFA" w:rsidRPr="00113309" w:rsidRDefault="009E6FFA"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9E6FFA" w:rsidRPr="00113309" w:rsidRDefault="009E6FFA"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9E6FFA" w:rsidRPr="00113309" w:rsidRDefault="009E6FFA" w:rsidP="003F7045">
      <w:pPr>
        <w:pStyle w:val="a3"/>
      </w:pPr>
      <w:r w:rsidRPr="00113309">
        <w:t>На территории городских лесов запрещается:</w:t>
      </w:r>
    </w:p>
    <w:p w:rsidR="009E6FFA" w:rsidRPr="00113309" w:rsidRDefault="009E6FFA" w:rsidP="0000092B">
      <w:pPr>
        <w:pStyle w:val="List"/>
      </w:pPr>
      <w:r w:rsidRPr="00113309">
        <w:t>использование токсичных химических препаратов для охраны и защиты лесов, в том числе в научных целях;</w:t>
      </w:r>
    </w:p>
    <w:p w:rsidR="009E6FFA" w:rsidRPr="00113309" w:rsidRDefault="009E6FFA" w:rsidP="0000092B">
      <w:pPr>
        <w:pStyle w:val="List"/>
      </w:pPr>
      <w:r w:rsidRPr="00113309">
        <w:t>осуществление видов деятельности в сфере охотничьего хозяйства;</w:t>
      </w:r>
    </w:p>
    <w:p w:rsidR="009E6FFA" w:rsidRPr="00113309" w:rsidRDefault="009E6FFA" w:rsidP="0000092B">
      <w:pPr>
        <w:pStyle w:val="List"/>
      </w:pPr>
      <w:r w:rsidRPr="00113309">
        <w:t>разработка месторождений полезных ископаемых;</w:t>
      </w:r>
    </w:p>
    <w:p w:rsidR="009E6FFA" w:rsidRPr="00113309" w:rsidRDefault="009E6FFA"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9E6FFA" w:rsidRPr="00113309" w:rsidRDefault="009E6FFA"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9E6FFA" w:rsidRPr="00113309" w:rsidRDefault="009E6FFA" w:rsidP="003F7045">
      <w:pPr>
        <w:pStyle w:val="a3"/>
      </w:pPr>
      <w:r w:rsidRPr="00113309">
        <w:t>В целях охраны городских лесов допускается возведение ограждений на их территориях.</w:t>
      </w:r>
    </w:p>
    <w:p w:rsidR="009E6FFA" w:rsidRPr="00113309" w:rsidRDefault="009E6FFA" w:rsidP="003F7045">
      <w:pPr>
        <w:pStyle w:val="a3"/>
      </w:pPr>
      <w:r w:rsidRPr="00113309">
        <w:t>Изменение границ городских лесов, которое может привести к уменьшению их площади, не допускается.</w:t>
      </w:r>
    </w:p>
    <w:p w:rsidR="009E6FFA" w:rsidRPr="00113309" w:rsidRDefault="009E6FFA"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9E6FFA" w:rsidRPr="00113309" w:rsidRDefault="009E6FFA"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9E6FFA" w:rsidRPr="00113309" w:rsidRDefault="009E6FFA"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E6FFA" w:rsidRPr="00113309" w:rsidRDefault="009E6FFA"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E6FFA" w:rsidRPr="00113309" w:rsidRDefault="009E6FFA"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9E6FFA" w:rsidRPr="00113309" w:rsidRDefault="009E6FFA"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E6FFA" w:rsidRPr="005B7203" w:rsidRDefault="009E6FFA" w:rsidP="003F7045">
      <w:pPr>
        <w:pStyle w:val="a3"/>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9E6FFA" w:rsidRPr="00113309" w:rsidRDefault="009E6FFA" w:rsidP="00CF5B5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9E6FFA" w:rsidRPr="00113309" w:rsidRDefault="009E6FFA" w:rsidP="00CF5B5C">
      <w:pPr>
        <w:pStyle w:val="Heading2"/>
      </w:pPr>
      <w:bookmarkStart w:id="94" w:name="_Toc389132811"/>
      <w:bookmarkStart w:id="95" w:name="_Toc393700433"/>
      <w:r w:rsidRPr="00113309">
        <w:t>Отделения почтовой связи</w:t>
      </w:r>
      <w:bookmarkEnd w:id="94"/>
      <w:bookmarkEnd w:id="95"/>
    </w:p>
    <w:p w:rsidR="009E6FFA" w:rsidRPr="00113309" w:rsidRDefault="009E6FFA"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9E6FFA" w:rsidRPr="00113309" w:rsidRDefault="009E6FFA" w:rsidP="00AE516A">
      <w:pPr>
        <w:pStyle w:val="a3"/>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9E6FFA" w:rsidRPr="00113309" w:rsidRDefault="009E6FFA" w:rsidP="00CF5B5C">
      <w:pPr>
        <w:pStyle w:val="Heading2"/>
      </w:pPr>
      <w:bookmarkStart w:id="96" w:name="_Toc389132812"/>
      <w:bookmarkStart w:id="97" w:name="_Toc393700434"/>
      <w:r w:rsidRPr="00113309">
        <w:t>Предприятия общественного питания</w:t>
      </w:r>
      <w:bookmarkEnd w:id="96"/>
      <w:bookmarkEnd w:id="97"/>
    </w:p>
    <w:p w:rsidR="009E6FFA" w:rsidRPr="00113309" w:rsidRDefault="009E6FFA"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9E6FFA" w:rsidRPr="00113309" w:rsidRDefault="009E6FFA"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9E6FFA" w:rsidRPr="00113309" w:rsidRDefault="009E6FFA" w:rsidP="00AE516A">
      <w:pPr>
        <w:pStyle w:val="List"/>
      </w:pPr>
      <w:r w:rsidRPr="00113309">
        <w:t>до 50 мест – 0,25-0,2 га на 100 мест;</w:t>
      </w:r>
    </w:p>
    <w:p w:rsidR="009E6FFA" w:rsidRPr="00113309" w:rsidRDefault="009E6FFA" w:rsidP="00AE516A">
      <w:pPr>
        <w:pStyle w:val="List"/>
      </w:pPr>
      <w:r w:rsidRPr="00113309">
        <w:t>от 50 до 150 мест – 0,2-0,15 га на 100 мест;</w:t>
      </w:r>
    </w:p>
    <w:p w:rsidR="009E6FFA" w:rsidRPr="00113309" w:rsidRDefault="009E6FFA" w:rsidP="00AE516A">
      <w:pPr>
        <w:pStyle w:val="List"/>
        <w:ind w:left="142" w:firstLine="284"/>
      </w:pPr>
      <w:r w:rsidRPr="00113309">
        <w:t>свыше 150 мест – 0,1 га на 100 мест.</w:t>
      </w:r>
    </w:p>
    <w:p w:rsidR="009E6FFA" w:rsidRPr="00113309" w:rsidRDefault="009E6FFA" w:rsidP="00AE516A">
      <w:pPr>
        <w:pStyle w:val="a3"/>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9E6FFA" w:rsidRPr="00113309" w:rsidRDefault="009E6FFA" w:rsidP="00CF5B5C">
      <w:pPr>
        <w:pStyle w:val="Heading2"/>
      </w:pPr>
      <w:bookmarkStart w:id="98" w:name="_Toc389132813"/>
      <w:bookmarkStart w:id="99" w:name="_Toc393700435"/>
      <w:r w:rsidRPr="00113309">
        <w:t>Предприятия торговли</w:t>
      </w:r>
      <w:bookmarkEnd w:id="98"/>
      <w:bookmarkEnd w:id="99"/>
    </w:p>
    <w:p w:rsidR="009E6FFA" w:rsidRPr="00113309" w:rsidRDefault="009E6FFA"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9E6FFA" w:rsidRPr="00113309" w:rsidRDefault="009E6FFA"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9E6FFA" w:rsidRPr="00113309" w:rsidRDefault="009E6FFA" w:rsidP="00AE516A">
      <w:pPr>
        <w:pStyle w:val="1"/>
        <w:numPr>
          <w:ilvl w:val="0"/>
          <w:numId w:val="35"/>
        </w:numPr>
        <w:ind w:left="0"/>
      </w:pPr>
      <w:r w:rsidRPr="00113309">
        <w:t>Для предприятий торговой площадью:</w:t>
      </w:r>
    </w:p>
    <w:p w:rsidR="009E6FFA" w:rsidRPr="00113309" w:rsidRDefault="009E6FFA" w:rsidP="00AE516A">
      <w:pPr>
        <w:pStyle w:val="List"/>
      </w:pPr>
      <w:r w:rsidRPr="00113309">
        <w:t>до 250 кв. м торговой площади – 0,08 га на 100 кв. м торговой площади;</w:t>
      </w:r>
    </w:p>
    <w:p w:rsidR="009E6FFA" w:rsidRPr="00113309" w:rsidRDefault="009E6FFA" w:rsidP="00AE516A">
      <w:pPr>
        <w:pStyle w:val="List"/>
      </w:pPr>
      <w:r w:rsidRPr="00113309">
        <w:t>от 250 до 650 кв. м торговой площади – 0,08-0,06 на 100 кв. м торговой площади;</w:t>
      </w:r>
    </w:p>
    <w:p w:rsidR="009E6FFA" w:rsidRPr="00113309" w:rsidRDefault="009E6FFA" w:rsidP="00AE516A">
      <w:pPr>
        <w:pStyle w:val="List"/>
      </w:pPr>
      <w:r w:rsidRPr="00113309">
        <w:t>от 650 до 1500 кв. м торговой площади – 0,06-0,04 на 100 кв. м торговой площади;</w:t>
      </w:r>
    </w:p>
    <w:p w:rsidR="009E6FFA" w:rsidRPr="00113309" w:rsidRDefault="009E6FFA" w:rsidP="00AE516A">
      <w:pPr>
        <w:pStyle w:val="List"/>
      </w:pPr>
      <w:r w:rsidRPr="00113309">
        <w:t>от 1500 до 3500 кв. м торговой площади – 0,04-0,02 на 100 кв. м торговой площади;</w:t>
      </w:r>
    </w:p>
    <w:p w:rsidR="009E6FFA" w:rsidRPr="00113309" w:rsidRDefault="009E6FFA" w:rsidP="00AE516A">
      <w:pPr>
        <w:pStyle w:val="List"/>
      </w:pPr>
      <w:r w:rsidRPr="00113309">
        <w:t>свыше 3500 кв. м торговой площади – 0,02 на 100 кв. м торговой площади.</w:t>
      </w:r>
    </w:p>
    <w:p w:rsidR="009E6FFA" w:rsidRPr="00113309" w:rsidRDefault="009E6FFA" w:rsidP="00AE516A">
      <w:pPr>
        <w:pStyle w:val="1"/>
        <w:numPr>
          <w:ilvl w:val="0"/>
          <w:numId w:val="35"/>
        </w:numPr>
        <w:ind w:left="0"/>
      </w:pPr>
      <w:r w:rsidRPr="00113309">
        <w:t>Для торговых центров местного значения с числом обслуживаемого населения:</w:t>
      </w:r>
    </w:p>
    <w:p w:rsidR="009E6FFA" w:rsidRPr="00113309" w:rsidRDefault="009E6FFA" w:rsidP="00AE516A">
      <w:pPr>
        <w:pStyle w:val="List"/>
      </w:pPr>
      <w:r w:rsidRPr="00113309">
        <w:t>от 4 до 6 тыс. человек – 0,6 га на объект;</w:t>
      </w:r>
    </w:p>
    <w:p w:rsidR="009E6FFA" w:rsidRPr="00113309" w:rsidRDefault="009E6FFA" w:rsidP="00AE516A">
      <w:pPr>
        <w:pStyle w:val="List"/>
      </w:pPr>
      <w:r w:rsidRPr="00113309">
        <w:t>от 6 до 10 тыс. человек – 0,6-0,8 га на объект;</w:t>
      </w:r>
    </w:p>
    <w:p w:rsidR="009E6FFA" w:rsidRPr="00113309" w:rsidRDefault="009E6FFA" w:rsidP="00AE516A">
      <w:pPr>
        <w:pStyle w:val="List"/>
      </w:pPr>
      <w:r w:rsidRPr="00113309">
        <w:t>от 10 до 15 тыс. человек – 0,8-1,1 га на объект;</w:t>
      </w:r>
    </w:p>
    <w:p w:rsidR="009E6FFA" w:rsidRPr="00113309" w:rsidRDefault="009E6FFA" w:rsidP="00AE516A">
      <w:pPr>
        <w:pStyle w:val="List"/>
        <w:ind w:left="142" w:firstLine="284"/>
      </w:pPr>
      <w:r w:rsidRPr="00113309">
        <w:t>от 15 до 20 тыс. человек – 1,0-1,2 га на объект.</w:t>
      </w:r>
    </w:p>
    <w:p w:rsidR="009E6FFA" w:rsidRPr="00113309" w:rsidRDefault="009E6FFA" w:rsidP="00AE516A">
      <w:pPr>
        <w:pStyle w:val="a3"/>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9E6FFA" w:rsidRPr="00113309" w:rsidRDefault="009E6FFA" w:rsidP="00CF5B5C">
      <w:pPr>
        <w:pStyle w:val="Heading2"/>
      </w:pPr>
      <w:bookmarkStart w:id="100" w:name="_Toc389132815"/>
      <w:bookmarkStart w:id="101" w:name="_Toc393700437"/>
      <w:r w:rsidRPr="00113309">
        <w:t>Предприятия бытового обслуживания</w:t>
      </w:r>
      <w:bookmarkEnd w:id="100"/>
      <w:bookmarkEnd w:id="101"/>
    </w:p>
    <w:p w:rsidR="009E6FFA" w:rsidRPr="00113309" w:rsidRDefault="009E6FFA"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9E6FFA" w:rsidRPr="00113309" w:rsidRDefault="009E6FFA"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9E6FFA" w:rsidRPr="00113309" w:rsidRDefault="009E6FFA" w:rsidP="00CF3187">
      <w:pPr>
        <w:pStyle w:val="List"/>
      </w:pPr>
      <w:r w:rsidRPr="00113309">
        <w:t>до 50 рабочих мест – 0,1-0,2 га на 10 рабочих мест;</w:t>
      </w:r>
    </w:p>
    <w:p w:rsidR="009E6FFA" w:rsidRPr="00113309" w:rsidRDefault="009E6FFA" w:rsidP="00CF3187">
      <w:pPr>
        <w:pStyle w:val="List"/>
      </w:pPr>
      <w:r w:rsidRPr="00113309">
        <w:t>от 50 до 150 рабочих мест – 0,05-0,08 га на 10 рабочих мест;</w:t>
      </w:r>
    </w:p>
    <w:p w:rsidR="009E6FFA" w:rsidRPr="00113309" w:rsidRDefault="009E6FFA" w:rsidP="00CF3187">
      <w:pPr>
        <w:pStyle w:val="List"/>
      </w:pPr>
      <w:r w:rsidRPr="00113309">
        <w:t>свыше 150 рабочих мест – 0,03-0,04 га на 10 рабочих мест.</w:t>
      </w:r>
    </w:p>
    <w:p w:rsidR="009E6FFA" w:rsidRPr="00113309" w:rsidRDefault="009E6FFA" w:rsidP="00CF3187">
      <w:pPr>
        <w:pStyle w:val="a3"/>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9E6FFA" w:rsidRPr="00113309" w:rsidRDefault="009E6FFA" w:rsidP="00CF5B5C">
      <w:pPr>
        <w:pStyle w:val="Heading2"/>
      </w:pPr>
      <w:bookmarkStart w:id="102" w:name="_Toc389132816"/>
      <w:bookmarkStart w:id="103" w:name="_Toc393700438"/>
      <w:r w:rsidRPr="00113309">
        <w:t>Прачечные</w:t>
      </w:r>
      <w:bookmarkEnd w:id="102"/>
      <w:bookmarkEnd w:id="103"/>
    </w:p>
    <w:p w:rsidR="009E6FFA" w:rsidRPr="00113309" w:rsidRDefault="009E6FFA" w:rsidP="00CF3187">
      <w:pPr>
        <w:pStyle w:val="a3"/>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9E6FFA" w:rsidRPr="00113309" w:rsidRDefault="009E6FFA"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9E6FFA" w:rsidRPr="00113309" w:rsidRDefault="009E6FFA" w:rsidP="00CF3187">
      <w:pPr>
        <w:pStyle w:val="List"/>
      </w:pPr>
      <w:r w:rsidRPr="00113309">
        <w:t>0,1-0,2 га на объект для прачечных самообслуживания;</w:t>
      </w:r>
    </w:p>
    <w:p w:rsidR="009E6FFA" w:rsidRPr="00113309" w:rsidRDefault="009E6FFA" w:rsidP="00CF3187">
      <w:pPr>
        <w:pStyle w:val="List"/>
      </w:pPr>
      <w:r w:rsidRPr="00113309">
        <w:t>0,5-1,0 га на объект для фабрик-прачечных.</w:t>
      </w:r>
    </w:p>
    <w:p w:rsidR="009E6FFA" w:rsidRPr="00113309" w:rsidRDefault="009E6FFA" w:rsidP="00CF5B5C">
      <w:pPr>
        <w:pStyle w:val="Heading2"/>
      </w:pPr>
      <w:bookmarkStart w:id="104" w:name="_Toc389132817"/>
      <w:bookmarkStart w:id="105" w:name="_Toc393700439"/>
      <w:r w:rsidRPr="00113309">
        <w:t>Химчистки</w:t>
      </w:r>
      <w:bookmarkEnd w:id="104"/>
      <w:bookmarkEnd w:id="105"/>
    </w:p>
    <w:p w:rsidR="009E6FFA" w:rsidRPr="00113309" w:rsidRDefault="009E6FFA" w:rsidP="00CF3187">
      <w:pPr>
        <w:pStyle w:val="a3"/>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9E6FFA" w:rsidRPr="00113309" w:rsidRDefault="009E6FFA"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9E6FFA" w:rsidRPr="00113309" w:rsidRDefault="009E6FFA" w:rsidP="00CF3187">
      <w:pPr>
        <w:pStyle w:val="List"/>
      </w:pPr>
      <w:r w:rsidRPr="00113309">
        <w:t>0,1-0,2 га на объект для химчисток самообслуживания;</w:t>
      </w:r>
    </w:p>
    <w:p w:rsidR="009E6FFA" w:rsidRPr="00113309" w:rsidRDefault="009E6FFA" w:rsidP="00CF3187">
      <w:pPr>
        <w:pStyle w:val="List"/>
      </w:pPr>
      <w:r w:rsidRPr="00113309">
        <w:t>0,5-1,0 га на объект для фабрик-химчисток.</w:t>
      </w:r>
    </w:p>
    <w:p w:rsidR="009E6FFA" w:rsidRPr="00113309" w:rsidRDefault="009E6FFA" w:rsidP="00CF5B5C">
      <w:pPr>
        <w:pStyle w:val="Heading2"/>
      </w:pPr>
      <w:bookmarkStart w:id="106" w:name="_Toc389132818"/>
      <w:bookmarkStart w:id="107" w:name="_Toc393700440"/>
      <w:r w:rsidRPr="00113309">
        <w:t>Бани</w:t>
      </w:r>
      <w:bookmarkEnd w:id="106"/>
      <w:bookmarkEnd w:id="107"/>
    </w:p>
    <w:p w:rsidR="009E6FFA" w:rsidRPr="00113309" w:rsidRDefault="009E6FFA"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9E6FFA" w:rsidRPr="00113309" w:rsidRDefault="009E6FFA"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E6FFA" w:rsidRPr="00113309" w:rsidRDefault="009E6FFA" w:rsidP="00CF5B5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9E6FFA" w:rsidRPr="00113309" w:rsidRDefault="009E6FFA"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20</w:t>
        </w:r>
      </w:fldSimple>
      <w:r w:rsidRPr="00113309">
        <w:t>.</w:t>
      </w:r>
    </w:p>
    <w:p w:rsidR="009E6FFA" w:rsidRPr="00113309" w:rsidRDefault="009E6FFA" w:rsidP="00CF3187">
      <w:pPr>
        <w:pStyle w:val="Caption"/>
        <w:jc w:val="right"/>
      </w:pPr>
      <w:bookmarkStart w:id="110" w:name="_Ref393702297"/>
      <w:r w:rsidRPr="00113309">
        <w:t xml:space="preserve">Таблица </w:t>
      </w:r>
      <w:fldSimple w:instr=" SEQ Таблица \* ARABIC ">
        <w:r>
          <w:rPr>
            <w:noProof/>
          </w:rPr>
          <w:t>20</w:t>
        </w:r>
      </w:fldSimple>
      <w:bookmarkEnd w:id="110"/>
    </w:p>
    <w:p w:rsidR="009E6FFA" w:rsidRPr="00113309" w:rsidRDefault="009E6FFA"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9E6FFA" w:rsidRPr="00113309" w:rsidTr="00D815CF">
        <w:trPr>
          <w:jc w:val="center"/>
        </w:trPr>
        <w:tc>
          <w:tcPr>
            <w:tcW w:w="2429" w:type="dxa"/>
            <w:vMerge w:val="restart"/>
            <w:vAlign w:val="center"/>
          </w:tcPr>
          <w:p w:rsidR="009E6FFA" w:rsidRPr="00113309" w:rsidRDefault="009E6FFA" w:rsidP="00D815CF">
            <w:pPr>
              <w:pStyle w:val="a8"/>
              <w:rPr>
                <w:sz w:val="20"/>
                <w:szCs w:val="20"/>
              </w:rPr>
            </w:pPr>
            <w:r w:rsidRPr="00113309">
              <w:rPr>
                <w:sz w:val="20"/>
                <w:szCs w:val="20"/>
              </w:rPr>
              <w:t>Фактор влияния</w:t>
            </w:r>
          </w:p>
        </w:tc>
        <w:tc>
          <w:tcPr>
            <w:tcW w:w="7141" w:type="dxa"/>
            <w:gridSpan w:val="3"/>
            <w:vAlign w:val="center"/>
          </w:tcPr>
          <w:p w:rsidR="009E6FFA" w:rsidRPr="00113309" w:rsidRDefault="009E6FFA" w:rsidP="00D815CF">
            <w:pPr>
              <w:pStyle w:val="a8"/>
              <w:rPr>
                <w:sz w:val="20"/>
                <w:szCs w:val="20"/>
              </w:rPr>
            </w:pPr>
            <w:r w:rsidRPr="00113309">
              <w:rPr>
                <w:sz w:val="20"/>
                <w:szCs w:val="20"/>
              </w:rPr>
              <w:t>Поправочные коэффициенты к нормативам</w:t>
            </w:r>
          </w:p>
        </w:tc>
      </w:tr>
      <w:tr w:rsidR="009E6FFA" w:rsidRPr="00113309" w:rsidTr="00D815CF">
        <w:trPr>
          <w:jc w:val="center"/>
        </w:trPr>
        <w:tc>
          <w:tcPr>
            <w:tcW w:w="2429" w:type="dxa"/>
            <w:vMerge/>
            <w:vAlign w:val="center"/>
          </w:tcPr>
          <w:p w:rsidR="009E6FFA" w:rsidRPr="00113309" w:rsidRDefault="009E6FFA" w:rsidP="00D815CF">
            <w:pPr>
              <w:pStyle w:val="a8"/>
              <w:rPr>
                <w:sz w:val="20"/>
                <w:szCs w:val="20"/>
              </w:rPr>
            </w:pPr>
          </w:p>
        </w:tc>
        <w:tc>
          <w:tcPr>
            <w:tcW w:w="2389" w:type="dxa"/>
            <w:vAlign w:val="center"/>
          </w:tcPr>
          <w:p w:rsidR="009E6FFA" w:rsidRPr="00113309" w:rsidRDefault="009E6FFA"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9E6FFA" w:rsidRPr="00113309" w:rsidRDefault="009E6FFA" w:rsidP="00D815CF">
            <w:pPr>
              <w:pStyle w:val="a8"/>
              <w:rPr>
                <w:sz w:val="20"/>
                <w:szCs w:val="20"/>
              </w:rPr>
            </w:pPr>
            <w:r w:rsidRPr="00113309">
              <w:rPr>
                <w:sz w:val="20"/>
                <w:szCs w:val="20"/>
              </w:rPr>
              <w:t>Книжный фонд</w:t>
            </w:r>
          </w:p>
        </w:tc>
        <w:tc>
          <w:tcPr>
            <w:tcW w:w="2382" w:type="dxa"/>
            <w:vAlign w:val="center"/>
          </w:tcPr>
          <w:p w:rsidR="009E6FFA" w:rsidRPr="00113309" w:rsidRDefault="009E6FFA" w:rsidP="00D815CF">
            <w:pPr>
              <w:pStyle w:val="a8"/>
              <w:rPr>
                <w:sz w:val="20"/>
                <w:szCs w:val="20"/>
              </w:rPr>
            </w:pPr>
            <w:r w:rsidRPr="00113309">
              <w:rPr>
                <w:sz w:val="20"/>
                <w:szCs w:val="20"/>
              </w:rPr>
              <w:t>Объем ежегодного пополнения книжного фонда</w:t>
            </w:r>
          </w:p>
        </w:tc>
      </w:tr>
      <w:tr w:rsidR="009E6FFA" w:rsidRPr="00113309" w:rsidTr="00D815CF">
        <w:trPr>
          <w:jc w:val="center"/>
        </w:trPr>
        <w:tc>
          <w:tcPr>
            <w:tcW w:w="2429"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0,5 – 0,8</w:t>
            </w:r>
          </w:p>
        </w:tc>
        <w:tc>
          <w:tcPr>
            <w:tcW w:w="2370"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1,2</w:t>
            </w:r>
          </w:p>
        </w:tc>
        <w:tc>
          <w:tcPr>
            <w:tcW w:w="2382"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1,2</w:t>
            </w:r>
          </w:p>
        </w:tc>
      </w:tr>
      <w:tr w:rsidR="009E6FFA" w:rsidRPr="00113309" w:rsidTr="00D815CF">
        <w:trPr>
          <w:jc w:val="center"/>
        </w:trPr>
        <w:tc>
          <w:tcPr>
            <w:tcW w:w="2429" w:type="dxa"/>
            <w:vAlign w:val="center"/>
          </w:tcPr>
          <w:p w:rsidR="009E6FFA" w:rsidRPr="00113309" w:rsidRDefault="009E6FFA"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05 – 0,7</w:t>
            </w:r>
          </w:p>
        </w:tc>
        <w:tc>
          <w:tcPr>
            <w:tcW w:w="2370"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1,1 – 1,2</w:t>
            </w:r>
          </w:p>
        </w:tc>
        <w:tc>
          <w:tcPr>
            <w:tcW w:w="2382"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1,1 – 1,2</w:t>
            </w:r>
          </w:p>
        </w:tc>
      </w:tr>
      <w:tr w:rsidR="009E6FFA" w:rsidRPr="00113309" w:rsidTr="00D815CF">
        <w:trPr>
          <w:jc w:val="center"/>
        </w:trPr>
        <w:tc>
          <w:tcPr>
            <w:tcW w:w="2429"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0,5</w:t>
            </w:r>
          </w:p>
        </w:tc>
        <w:tc>
          <w:tcPr>
            <w:tcW w:w="2370"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1,2</w:t>
            </w:r>
          </w:p>
        </w:tc>
        <w:tc>
          <w:tcPr>
            <w:tcW w:w="2382" w:type="dxa"/>
            <w:vAlign w:val="center"/>
          </w:tcPr>
          <w:p w:rsidR="009E6FFA" w:rsidRPr="00113309" w:rsidRDefault="009E6FFA" w:rsidP="00D815CF">
            <w:pPr>
              <w:autoSpaceDE w:val="0"/>
              <w:autoSpaceDN w:val="0"/>
              <w:adjustRightInd w:val="0"/>
              <w:jc w:val="center"/>
              <w:rPr>
                <w:sz w:val="20"/>
                <w:szCs w:val="20"/>
              </w:rPr>
            </w:pPr>
            <w:r w:rsidRPr="00113309">
              <w:rPr>
                <w:sz w:val="20"/>
                <w:szCs w:val="20"/>
              </w:rPr>
              <w:t>1,2</w:t>
            </w:r>
          </w:p>
        </w:tc>
      </w:tr>
    </w:tbl>
    <w:p w:rsidR="009E6FFA" w:rsidRPr="00113309" w:rsidRDefault="009E6FFA"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9E6FFA" w:rsidRPr="00113309" w:rsidRDefault="009E6FFA" w:rsidP="00CF3187">
      <w:pPr>
        <w:pStyle w:val="a3"/>
      </w:pPr>
      <w:r w:rsidRPr="00113309">
        <w:t>Объем пополнения книжных фондов в год 250 книг на 1 тыс. человек.</w:t>
      </w:r>
    </w:p>
    <w:p w:rsidR="009E6FFA" w:rsidRPr="00113309" w:rsidRDefault="009E6FFA"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9E6FFA" w:rsidRPr="00113309" w:rsidRDefault="009E6FFA"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9E6FFA" w:rsidRPr="00113309" w:rsidRDefault="009E6FFA" w:rsidP="00CF3187">
      <w:pPr>
        <w:pStyle w:val="List"/>
      </w:pPr>
      <w:r w:rsidRPr="00113309">
        <w:t>отдел внестационарного обслуживания общедоступной библиотеки – 1 объект на населенный пункт.</w:t>
      </w:r>
    </w:p>
    <w:p w:rsidR="009E6FFA" w:rsidRPr="00113309" w:rsidRDefault="009E6FFA"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9E6FFA" w:rsidRPr="00113309" w:rsidRDefault="009E6FFA" w:rsidP="00CF3187">
      <w:pPr>
        <w:pStyle w:val="List"/>
      </w:pPr>
      <w:r w:rsidRPr="00113309">
        <w:t>филиал общедоступной библиотеки – 1 объект на населенный пункт.</w:t>
      </w:r>
    </w:p>
    <w:p w:rsidR="009E6FFA" w:rsidRPr="00113309" w:rsidRDefault="009E6FFA" w:rsidP="00364312">
      <w:pPr>
        <w:pStyle w:val="1"/>
        <w:numPr>
          <w:ilvl w:val="0"/>
          <w:numId w:val="48"/>
        </w:numPr>
        <w:ind w:left="0"/>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9E6FFA" w:rsidRPr="00113309" w:rsidRDefault="009E6FFA" w:rsidP="00CF3187">
      <w:pPr>
        <w:pStyle w:val="List"/>
      </w:pPr>
      <w:r w:rsidRPr="00113309">
        <w:t>филиал общедоступной библиотеки – 1 объект на населенный пункт.</w:t>
      </w:r>
    </w:p>
    <w:p w:rsidR="009E6FFA" w:rsidRPr="00113309" w:rsidRDefault="009E6FFA" w:rsidP="00CF3187">
      <w:pPr>
        <w:pStyle w:val="1"/>
        <w:numPr>
          <w:ilvl w:val="0"/>
          <w:numId w:val="35"/>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9E6FFA" w:rsidRPr="00113309" w:rsidRDefault="009E6FFA" w:rsidP="00CF3187">
      <w:pPr>
        <w:pStyle w:val="List"/>
      </w:pPr>
      <w:r w:rsidRPr="00113309">
        <w:t>общедоступная – 1 объект на населенный пункт.</w:t>
      </w:r>
    </w:p>
    <w:p w:rsidR="009E6FFA" w:rsidRPr="00113309" w:rsidRDefault="009E6FFA"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9E6FFA" w:rsidRPr="00113309" w:rsidRDefault="009E6FFA" w:rsidP="00CF3187">
      <w:pPr>
        <w:pStyle w:val="List"/>
      </w:pPr>
      <w:r w:rsidRPr="00113309">
        <w:t>общедоступная – 1 объект на населенный пункт.</w:t>
      </w:r>
    </w:p>
    <w:p w:rsidR="009E6FFA" w:rsidRPr="00113309" w:rsidRDefault="009E6FFA"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9E6FFA" w:rsidRPr="00113309" w:rsidRDefault="009E6FFA" w:rsidP="00CF3187">
      <w:pPr>
        <w:pStyle w:val="List"/>
      </w:pPr>
      <w:r w:rsidRPr="00113309">
        <w:t>общедоступная с филиалом в данном населенном пункте – 1 объект на населенный пункт.</w:t>
      </w:r>
    </w:p>
    <w:p w:rsidR="009E6FFA" w:rsidRPr="00113309" w:rsidRDefault="009E6FFA"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9E6FFA" w:rsidRPr="00113309" w:rsidRDefault="009E6FFA" w:rsidP="00CF3187">
      <w:pPr>
        <w:pStyle w:val="List"/>
      </w:pPr>
      <w:r w:rsidRPr="00113309">
        <w:t>общедоступная  – 1 объект на 1 тыс. человек;</w:t>
      </w:r>
    </w:p>
    <w:p w:rsidR="009E6FFA" w:rsidRPr="00113309" w:rsidRDefault="009E6FFA" w:rsidP="00CF3187">
      <w:pPr>
        <w:pStyle w:val="List"/>
      </w:pPr>
      <w:r w:rsidRPr="00113309">
        <w:t>детская – 1 объект на 1 тыс. человек.</w:t>
      </w:r>
    </w:p>
    <w:p w:rsidR="009E6FFA" w:rsidRPr="00113309" w:rsidRDefault="009E6FFA" w:rsidP="00CF3187">
      <w:pPr>
        <w:pStyle w:val="a3"/>
      </w:pPr>
      <w:r w:rsidRPr="00113309">
        <w:t>Размеры земельных участков районных библиотек устанавливаются заданием на проектирование.</w:t>
      </w:r>
    </w:p>
    <w:p w:rsidR="009E6FFA" w:rsidRPr="00113309" w:rsidRDefault="009E6FFA" w:rsidP="00CF3187">
      <w:pPr>
        <w:pStyle w:val="a3"/>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9E6FFA" w:rsidRPr="00113309" w:rsidRDefault="009E6FFA" w:rsidP="00CF3187">
      <w:pPr>
        <w:pStyle w:val="a3"/>
      </w:pPr>
    </w:p>
    <w:p w:rsidR="009E6FFA" w:rsidRPr="00113309" w:rsidRDefault="009E6FFA" w:rsidP="00CF5B5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9E6FFA" w:rsidRPr="00113309" w:rsidRDefault="009E6FFA" w:rsidP="00CF5B5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9E6FFA" w:rsidRPr="00113309" w:rsidRDefault="009E6FFA"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9E6FFA" w:rsidRPr="00113309" w:rsidRDefault="009E6FFA"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9E6FFA" w:rsidRPr="00113309" w:rsidRDefault="009E6FFA" w:rsidP="00CF5B5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9E6FFA" w:rsidRPr="00113309" w:rsidRDefault="009E6FFA"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9E6FFA" w:rsidRPr="00113309" w:rsidRDefault="009E6FFA" w:rsidP="0087575E">
      <w:pPr>
        <w:pStyle w:val="a3"/>
      </w:pPr>
      <w:r w:rsidRPr="00113309">
        <w:t>Размеры земельных участков учреждений культуры клубного типа устанавливаются заданием на проектирование.</w:t>
      </w:r>
    </w:p>
    <w:p w:rsidR="009E6FFA" w:rsidRPr="00113309" w:rsidRDefault="009E6FFA" w:rsidP="00CF5B5C">
      <w:pPr>
        <w:pStyle w:val="Heading2"/>
      </w:pPr>
      <w:bookmarkStart w:id="119" w:name="_Toc389132823"/>
      <w:bookmarkStart w:id="120" w:name="_Toc393700445"/>
      <w:r w:rsidRPr="00113309">
        <w:t>Музеи</w:t>
      </w:r>
      <w:bookmarkEnd w:id="119"/>
      <w:bookmarkEnd w:id="120"/>
    </w:p>
    <w:p w:rsidR="009E6FFA" w:rsidRPr="00113309" w:rsidRDefault="009E6FFA"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9E6FFA" w:rsidRPr="00113309" w:rsidRDefault="009E6FFA"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9E6FFA" w:rsidRPr="00113309" w:rsidRDefault="009E6FFA" w:rsidP="00B661B9">
      <w:pPr>
        <w:pStyle w:val="a3"/>
      </w:pPr>
      <w:r w:rsidRPr="00113309">
        <w:t>Размеры земельных участков музеев устанавливаются заданием на проектирование.</w:t>
      </w:r>
    </w:p>
    <w:p w:rsidR="009E6FFA" w:rsidRPr="00113309" w:rsidRDefault="009E6FFA" w:rsidP="00CF5B5C">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9E6FFA" w:rsidRPr="00113309" w:rsidRDefault="009E6FFA" w:rsidP="00CF5B5C">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9E6FFA" w:rsidRPr="00113309" w:rsidRDefault="009E6FFA"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9E6FFA" w:rsidRPr="00113309" w:rsidRDefault="009E6FFA"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9E6FFA" w:rsidRPr="00113309" w:rsidRDefault="009E6FFA" w:rsidP="00CF5B5C">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9E6FFA" w:rsidRPr="00113309" w:rsidRDefault="009E6FFA" w:rsidP="00B661B9">
      <w:pPr>
        <w:pStyle w:val="a3"/>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9E6FFA" w:rsidRPr="00113309" w:rsidRDefault="009E6FFA" w:rsidP="00B661B9">
      <w:pPr>
        <w:pStyle w:val="a3"/>
      </w:pPr>
      <w:r w:rsidRPr="00113309">
        <w:t>Размеры земельных участков физкультурно-спортивных залов устанавливаются заданием на проектирование.</w:t>
      </w:r>
    </w:p>
    <w:p w:rsidR="009E6FFA" w:rsidRPr="00113309" w:rsidRDefault="009E6FFA"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9E6FFA" w:rsidRPr="00113309" w:rsidRDefault="009E6FFA"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9E6FFA" w:rsidRPr="00113309" w:rsidRDefault="009E6FFA" w:rsidP="00CF5B5C">
      <w:pPr>
        <w:pStyle w:val="Heading2"/>
      </w:pPr>
      <w:bookmarkStart w:id="130" w:name="_Toc389132837"/>
      <w:bookmarkStart w:id="131" w:name="_Toc393700449"/>
      <w:r w:rsidRPr="00113309">
        <w:t>Плавательные бассейны</w:t>
      </w:r>
      <w:bookmarkEnd w:id="130"/>
      <w:bookmarkEnd w:id="131"/>
    </w:p>
    <w:p w:rsidR="009E6FFA" w:rsidRPr="00113309" w:rsidRDefault="009E6FFA" w:rsidP="00341331">
      <w:pPr>
        <w:pStyle w:val="a3"/>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9E6FFA" w:rsidRPr="00113309" w:rsidRDefault="009E6FFA" w:rsidP="00341331">
      <w:pPr>
        <w:pStyle w:val="a3"/>
      </w:pPr>
      <w:r w:rsidRPr="00113309">
        <w:t>Размеры земельных участков плавательных бассейнов устанавливаются заданием на проектирование.</w:t>
      </w:r>
    </w:p>
    <w:p w:rsidR="009E6FFA" w:rsidRPr="00113309" w:rsidRDefault="009E6FFA"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9E6FFA" w:rsidRPr="00113309" w:rsidRDefault="009E6FFA" w:rsidP="00CF5B5C">
      <w:pPr>
        <w:pStyle w:val="Heading2"/>
      </w:pPr>
      <w:bookmarkStart w:id="132" w:name="_Toc389132838"/>
      <w:bookmarkStart w:id="133" w:name="_Toc393700450"/>
      <w:r w:rsidRPr="00113309">
        <w:t>Плоскостные сооружения</w:t>
      </w:r>
      <w:bookmarkEnd w:id="132"/>
      <w:bookmarkEnd w:id="133"/>
    </w:p>
    <w:p w:rsidR="009E6FFA" w:rsidRPr="00113309" w:rsidRDefault="009E6FFA" w:rsidP="00341331">
      <w:pPr>
        <w:pStyle w:val="a3"/>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9E6FFA" w:rsidRPr="00113309" w:rsidRDefault="009E6FFA" w:rsidP="00341331">
      <w:pPr>
        <w:pStyle w:val="a3"/>
      </w:pPr>
      <w:r w:rsidRPr="00113309">
        <w:t>Размеры земельных участков плоскостных сооружений устанавливаются заданием на проектирование.</w:t>
      </w:r>
    </w:p>
    <w:p w:rsidR="009E6FFA" w:rsidRPr="00113309" w:rsidRDefault="009E6FFA" w:rsidP="00CF5B5C">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9E6FFA" w:rsidRPr="00113309" w:rsidRDefault="009E6FFA"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9E6FFA" w:rsidRPr="00113309" w:rsidRDefault="009E6FFA"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9E6FFA" w:rsidRPr="00113309" w:rsidRDefault="009E6FFA"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9E6FFA" w:rsidRPr="00113309" w:rsidRDefault="009E6FFA"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9E6FFA" w:rsidRPr="00113309" w:rsidRDefault="009E6FFA"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9E6FFA" w:rsidRPr="00113309" w:rsidRDefault="009E6FFA"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9E6FFA" w:rsidRPr="00113309" w:rsidRDefault="009E6FFA"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9E6FFA" w:rsidRPr="00113309" w:rsidRDefault="009E6FFA"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9E6FFA" w:rsidRPr="00113309" w:rsidRDefault="009E6FFA"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9E6FFA" w:rsidRPr="00113309" w:rsidRDefault="009E6FFA" w:rsidP="00364312">
      <w:pPr>
        <w:pStyle w:val="1"/>
        <w:numPr>
          <w:ilvl w:val="0"/>
          <w:numId w:val="4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9E6FFA" w:rsidRPr="00113309" w:rsidRDefault="009E6FFA" w:rsidP="00364312">
      <w:pPr>
        <w:pStyle w:val="1"/>
        <w:numPr>
          <w:ilvl w:val="0"/>
          <w:numId w:val="4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9E6FFA" w:rsidRPr="00113309" w:rsidRDefault="009E6FFA" w:rsidP="00364312">
      <w:pPr>
        <w:pStyle w:val="1"/>
        <w:numPr>
          <w:ilvl w:val="0"/>
          <w:numId w:val="4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9E6FFA" w:rsidRPr="00113309" w:rsidRDefault="009E6FFA"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21</w:t>
        </w:r>
      </w:fldSimple>
      <w:r w:rsidRPr="00113309">
        <w:t>)</w:t>
      </w:r>
    </w:p>
    <w:p w:rsidR="009E6FFA" w:rsidRPr="00113309" w:rsidRDefault="009E6FFA" w:rsidP="00341331">
      <w:pPr>
        <w:pStyle w:val="a8"/>
        <w:jc w:val="right"/>
      </w:pPr>
      <w:bookmarkStart w:id="137" w:name="_Ref388451617"/>
      <w:r w:rsidRPr="00113309">
        <w:t xml:space="preserve">Таблица </w:t>
      </w:r>
      <w:fldSimple w:instr=" SEQ Таблица \* ARABIC ">
        <w:r>
          <w:rPr>
            <w:noProof/>
          </w:rPr>
          <w:t>21</w:t>
        </w:r>
      </w:fldSimple>
      <w:bookmarkEnd w:id="137"/>
    </w:p>
    <w:p w:rsidR="009E6FFA" w:rsidRPr="00113309" w:rsidRDefault="009E6FFA"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9E6FFA"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6FFA" w:rsidRPr="00113309" w:rsidRDefault="009E6FFA"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D815CF">
            <w:pPr>
              <w:pStyle w:val="a8"/>
              <w:rPr>
                <w:sz w:val="20"/>
                <w:szCs w:val="20"/>
              </w:rPr>
            </w:pPr>
            <w:r w:rsidRPr="00113309">
              <w:rPr>
                <w:sz w:val="20"/>
                <w:szCs w:val="20"/>
              </w:rPr>
              <w:t>Значение объекта</w:t>
            </w:r>
          </w:p>
        </w:tc>
      </w:tr>
      <w:tr w:rsidR="009E6FFA"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9E6FFA" w:rsidRPr="00113309" w:rsidRDefault="009E6FFA" w:rsidP="00D815CF">
            <w:pPr>
              <w:pStyle w:val="a8"/>
              <w:rPr>
                <w:sz w:val="20"/>
                <w:szCs w:val="20"/>
              </w:rPr>
            </w:pPr>
            <w:r w:rsidRPr="00113309">
              <w:rPr>
                <w:sz w:val="20"/>
                <w:szCs w:val="20"/>
              </w:rPr>
              <w:t>Жилая группа</w:t>
            </w:r>
          </w:p>
          <w:p w:rsidR="009E6FFA" w:rsidRPr="00113309" w:rsidRDefault="009E6FFA"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9E6FFA" w:rsidRPr="00113309" w:rsidRDefault="009E6FFA" w:rsidP="00D815CF">
            <w:pPr>
              <w:pStyle w:val="a8"/>
              <w:rPr>
                <w:sz w:val="20"/>
                <w:szCs w:val="20"/>
              </w:rPr>
            </w:pPr>
            <w:r w:rsidRPr="00113309">
              <w:rPr>
                <w:sz w:val="20"/>
                <w:szCs w:val="20"/>
              </w:rPr>
              <w:t>Квартал/микрорайон</w:t>
            </w:r>
          </w:p>
          <w:p w:rsidR="009E6FFA" w:rsidRPr="00113309" w:rsidRDefault="009E6FFA"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9E6FFA" w:rsidRPr="00113309" w:rsidRDefault="009E6FFA" w:rsidP="00D815CF">
            <w:pPr>
              <w:pStyle w:val="a8"/>
              <w:rPr>
                <w:sz w:val="20"/>
                <w:szCs w:val="20"/>
              </w:rPr>
            </w:pPr>
            <w:r w:rsidRPr="00113309">
              <w:rPr>
                <w:sz w:val="20"/>
                <w:szCs w:val="20"/>
              </w:rPr>
              <w:t>Жилой район (периодическое и эпизодическое пользование)</w:t>
            </w:r>
          </w:p>
        </w:tc>
      </w:tr>
      <w:tr w:rsidR="009E6FFA"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D815CF">
            <w:pPr>
              <w:pStyle w:val="a9"/>
              <w:rPr>
                <w:sz w:val="20"/>
                <w:szCs w:val="20"/>
                <w:lang w:val="en-US"/>
              </w:rPr>
            </w:pPr>
            <w:r w:rsidRPr="00113309">
              <w:rPr>
                <w:sz w:val="20"/>
                <w:szCs w:val="20"/>
                <w:lang w:val="en-US"/>
              </w:rPr>
              <w:t>4</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bCs/>
                <w:sz w:val="20"/>
                <w:szCs w:val="20"/>
              </w:rPr>
            </w:pPr>
            <w:r w:rsidRPr="00113309">
              <w:rPr>
                <w:bCs/>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bCs/>
                <w:sz w:val="20"/>
                <w:szCs w:val="20"/>
              </w:rPr>
            </w:pPr>
            <w:r w:rsidRPr="00113309">
              <w:rPr>
                <w:bCs/>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bCs/>
                <w:sz w:val="20"/>
                <w:szCs w:val="20"/>
              </w:rPr>
            </w:pPr>
            <w:r w:rsidRPr="00113309">
              <w:rPr>
                <w:bCs/>
                <w:sz w:val="20"/>
                <w:szCs w:val="20"/>
              </w:rPr>
              <w:t>+</w:t>
            </w:r>
          </w:p>
        </w:tc>
      </w:tr>
      <w:tr w:rsidR="009E6FFA"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(стадионы)</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(торговые центры)</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9E6FFA" w:rsidRPr="00113309" w:rsidRDefault="009E6FFA"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(кафе, столовые, рестораны)</w:t>
            </w:r>
          </w:p>
        </w:tc>
      </w:tr>
      <w:tr w:rsidR="009E6FFA"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9E6FFA" w:rsidRPr="00113309" w:rsidRDefault="009E6FFA"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p w:rsidR="009E6FFA" w:rsidRPr="00113309" w:rsidRDefault="009E6FFA" w:rsidP="00D815CF">
            <w:pPr>
              <w:pStyle w:val="a9"/>
              <w:rPr>
                <w:sz w:val="20"/>
                <w:szCs w:val="20"/>
              </w:rPr>
            </w:pPr>
            <w:r w:rsidRPr="00113309">
              <w:rPr>
                <w:sz w:val="20"/>
                <w:szCs w:val="20"/>
              </w:rPr>
              <w:t>(дома быта)</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9E6FFA" w:rsidRPr="00113309" w:rsidRDefault="009E6FFA"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9E6FFA" w:rsidRPr="00113309" w:rsidRDefault="009E6FFA" w:rsidP="00D815CF">
            <w:pPr>
              <w:pStyle w:val="a9"/>
              <w:rPr>
                <w:sz w:val="20"/>
                <w:szCs w:val="20"/>
              </w:rPr>
            </w:pPr>
            <w:r w:rsidRPr="00113309">
              <w:rPr>
                <w:sz w:val="20"/>
                <w:szCs w:val="20"/>
              </w:rPr>
              <w:t>+</w:t>
            </w:r>
          </w:p>
        </w:tc>
      </w:tr>
      <w:tr w:rsidR="009E6FFA" w:rsidRPr="00113309" w:rsidTr="00D815CF">
        <w:trPr>
          <w:trHeight w:val="20"/>
          <w:jc w:val="center"/>
        </w:trPr>
        <w:tc>
          <w:tcPr>
            <w:tcW w:w="9682" w:type="dxa"/>
            <w:gridSpan w:val="6"/>
            <w:tcBorders>
              <w:top w:val="nil"/>
              <w:left w:val="nil"/>
              <w:bottom w:val="nil"/>
              <w:right w:val="nil"/>
            </w:tcBorders>
            <w:vAlign w:val="center"/>
          </w:tcPr>
          <w:p w:rsidR="009E6FFA" w:rsidRPr="00113309" w:rsidRDefault="009E6FFA"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9E6FFA" w:rsidRPr="00113309" w:rsidRDefault="009E6FFA"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9E6FFA" w:rsidRPr="00113309" w:rsidRDefault="009E6FFA"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9E6FFA" w:rsidRPr="00113309" w:rsidRDefault="009E6FFA"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9E6FFA" w:rsidRPr="00113309" w:rsidRDefault="009E6FFA" w:rsidP="00341331">
      <w:pPr>
        <w:pStyle w:val="a3"/>
      </w:pPr>
      <w:r w:rsidRPr="00113309">
        <w:t>Объекты социальной сферы необходимо размещать с учетом следующих факторов:</w:t>
      </w:r>
    </w:p>
    <w:p w:rsidR="009E6FFA" w:rsidRPr="00113309" w:rsidRDefault="009E6FFA" w:rsidP="00341331">
      <w:pPr>
        <w:pStyle w:val="List"/>
      </w:pPr>
      <w:r w:rsidRPr="00113309">
        <w:t>приближения их к местам жительства и работы;</w:t>
      </w:r>
    </w:p>
    <w:p w:rsidR="009E6FFA" w:rsidRPr="00113309" w:rsidRDefault="009E6FFA"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9E6FFA" w:rsidRPr="00113309" w:rsidRDefault="009E6FFA" w:rsidP="00341331">
      <w:pPr>
        <w:pStyle w:val="List"/>
      </w:pPr>
      <w:r w:rsidRPr="00113309">
        <w:t>увязки с сетью общественного пассажирского транспорта.</w:t>
      </w:r>
    </w:p>
    <w:p w:rsidR="009E6FFA" w:rsidRPr="00113309" w:rsidRDefault="009E6FFA"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9E6FFA" w:rsidRPr="00113309" w:rsidRDefault="009E6FFA"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9E6FFA" w:rsidRPr="00113309" w:rsidRDefault="009E6FFA" w:rsidP="00341331">
      <w:pPr>
        <w:pStyle w:val="Caption"/>
        <w:jc w:val="right"/>
      </w:pPr>
      <w:r w:rsidRPr="00113309">
        <w:t xml:space="preserve">Таблица </w:t>
      </w:r>
      <w:fldSimple w:instr=" SEQ Таблица \* ARABIC ">
        <w:r>
          <w:rPr>
            <w:noProof/>
          </w:rPr>
          <w:t>22</w:t>
        </w:r>
      </w:fldSimple>
    </w:p>
    <w:p w:rsidR="009E6FFA" w:rsidRPr="00113309" w:rsidRDefault="009E6FFA"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9E6FFA" w:rsidRPr="00113309" w:rsidTr="00D815CF">
        <w:trPr>
          <w:jc w:val="center"/>
        </w:trPr>
        <w:tc>
          <w:tcPr>
            <w:tcW w:w="2315" w:type="dxa"/>
            <w:vAlign w:val="center"/>
          </w:tcPr>
          <w:p w:rsidR="009E6FFA" w:rsidRPr="00113309" w:rsidRDefault="009E6FFA" w:rsidP="00D815CF">
            <w:pPr>
              <w:pStyle w:val="a8"/>
              <w:rPr>
                <w:sz w:val="20"/>
                <w:szCs w:val="20"/>
              </w:rPr>
            </w:pPr>
            <w:r w:rsidRPr="00113309">
              <w:rPr>
                <w:sz w:val="20"/>
                <w:szCs w:val="20"/>
              </w:rPr>
              <w:t>Природные условия</w:t>
            </w:r>
          </w:p>
        </w:tc>
        <w:tc>
          <w:tcPr>
            <w:tcW w:w="2058" w:type="dxa"/>
            <w:vAlign w:val="center"/>
          </w:tcPr>
          <w:p w:rsidR="009E6FFA" w:rsidRPr="00113309" w:rsidRDefault="009E6FFA"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9E6FFA" w:rsidRPr="00113309" w:rsidRDefault="009E6FFA"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9E6FFA" w:rsidRPr="00113309" w:rsidRDefault="009E6FFA"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9E6FFA" w:rsidRPr="00113309" w:rsidTr="00D815CF">
        <w:trPr>
          <w:jc w:val="center"/>
        </w:trPr>
        <w:tc>
          <w:tcPr>
            <w:tcW w:w="2315" w:type="dxa"/>
            <w:vAlign w:val="center"/>
          </w:tcPr>
          <w:p w:rsidR="009E6FFA" w:rsidRPr="00113309" w:rsidRDefault="009E6FFA" w:rsidP="00D815CF">
            <w:pPr>
              <w:pStyle w:val="a9"/>
              <w:rPr>
                <w:sz w:val="20"/>
                <w:szCs w:val="20"/>
              </w:rPr>
            </w:pPr>
            <w:r w:rsidRPr="00113309">
              <w:rPr>
                <w:sz w:val="20"/>
                <w:szCs w:val="20"/>
              </w:rPr>
              <w:t>Неблагоприятные</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100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200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300</w:t>
            </w:r>
          </w:p>
        </w:tc>
      </w:tr>
      <w:tr w:rsidR="009E6FFA" w:rsidRPr="00113309" w:rsidTr="00D815CF">
        <w:trPr>
          <w:jc w:val="center"/>
        </w:trPr>
        <w:tc>
          <w:tcPr>
            <w:tcW w:w="2315" w:type="dxa"/>
            <w:vAlign w:val="center"/>
          </w:tcPr>
          <w:p w:rsidR="009E6FFA" w:rsidRPr="00113309" w:rsidRDefault="009E6FFA" w:rsidP="00D815CF">
            <w:pPr>
              <w:pStyle w:val="a9"/>
              <w:rPr>
                <w:sz w:val="20"/>
                <w:szCs w:val="20"/>
              </w:rPr>
            </w:pPr>
            <w:r w:rsidRPr="00113309">
              <w:rPr>
                <w:sz w:val="20"/>
                <w:szCs w:val="20"/>
              </w:rPr>
              <w:t>Относительно-благоприятные</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300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450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600</w:t>
            </w:r>
          </w:p>
        </w:tc>
      </w:tr>
      <w:tr w:rsidR="009E6FFA" w:rsidRPr="00113309" w:rsidTr="00D815CF">
        <w:trPr>
          <w:jc w:val="center"/>
        </w:trPr>
        <w:tc>
          <w:tcPr>
            <w:tcW w:w="2315" w:type="dxa"/>
            <w:vAlign w:val="center"/>
          </w:tcPr>
          <w:p w:rsidR="009E6FFA" w:rsidRPr="00113309" w:rsidRDefault="009E6FFA" w:rsidP="00D815CF">
            <w:pPr>
              <w:pStyle w:val="a9"/>
              <w:rPr>
                <w:sz w:val="20"/>
                <w:szCs w:val="20"/>
              </w:rPr>
            </w:pPr>
            <w:r w:rsidRPr="00113309">
              <w:rPr>
                <w:sz w:val="20"/>
                <w:szCs w:val="20"/>
              </w:rPr>
              <w:t>Умеренные</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600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1300</w:t>
            </w:r>
          </w:p>
        </w:tc>
        <w:tc>
          <w:tcPr>
            <w:tcW w:w="2058" w:type="dxa"/>
            <w:vAlign w:val="center"/>
          </w:tcPr>
          <w:p w:rsidR="009E6FFA" w:rsidRPr="00113309" w:rsidRDefault="009E6FFA" w:rsidP="00D815CF">
            <w:pPr>
              <w:pStyle w:val="a9"/>
              <w:rPr>
                <w:sz w:val="20"/>
                <w:szCs w:val="20"/>
                <w:lang w:eastAsia="en-US"/>
              </w:rPr>
            </w:pPr>
            <w:r w:rsidRPr="00113309">
              <w:rPr>
                <w:sz w:val="20"/>
                <w:szCs w:val="20"/>
                <w:lang w:eastAsia="en-US"/>
              </w:rPr>
              <w:t>2000</w:t>
            </w:r>
          </w:p>
        </w:tc>
      </w:tr>
    </w:tbl>
    <w:p w:rsidR="009E6FFA" w:rsidRPr="00113309" w:rsidRDefault="009E6FFA"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9E6FFA" w:rsidRPr="00113309" w:rsidRDefault="009E6FFA" w:rsidP="00341331">
      <w:pPr>
        <w:pStyle w:val="Caption"/>
        <w:jc w:val="right"/>
      </w:pPr>
      <w:r w:rsidRPr="00113309">
        <w:t xml:space="preserve">Таблица </w:t>
      </w:r>
      <w:fldSimple w:instr=" SEQ Таблица \* ARABIC ">
        <w:r>
          <w:rPr>
            <w:noProof/>
          </w:rPr>
          <w:t>23</w:t>
        </w:r>
      </w:fldSimple>
    </w:p>
    <w:p w:rsidR="009E6FFA" w:rsidRPr="00113309" w:rsidRDefault="009E6FFA"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9E6FFA" w:rsidRPr="00113309" w:rsidTr="00D815CF">
        <w:trPr>
          <w:jc w:val="center"/>
        </w:trPr>
        <w:tc>
          <w:tcPr>
            <w:tcW w:w="2315" w:type="dxa"/>
            <w:vAlign w:val="center"/>
          </w:tcPr>
          <w:p w:rsidR="009E6FFA" w:rsidRPr="00113309" w:rsidRDefault="009E6FFA" w:rsidP="00D815CF">
            <w:pPr>
              <w:jc w:val="center"/>
              <w:rPr>
                <w:b/>
                <w:bCs/>
                <w:sz w:val="20"/>
                <w:szCs w:val="20"/>
              </w:rPr>
            </w:pPr>
            <w:r w:rsidRPr="00113309">
              <w:rPr>
                <w:b/>
                <w:bCs/>
                <w:sz w:val="20"/>
                <w:szCs w:val="20"/>
              </w:rPr>
              <w:t>Природные условия</w:t>
            </w:r>
          </w:p>
        </w:tc>
        <w:tc>
          <w:tcPr>
            <w:tcW w:w="2058" w:type="dxa"/>
            <w:vAlign w:val="center"/>
          </w:tcPr>
          <w:p w:rsidR="009E6FFA" w:rsidRPr="00113309" w:rsidRDefault="009E6FFA"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9E6FFA" w:rsidRPr="00113309" w:rsidRDefault="009E6FFA"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9E6FFA" w:rsidRPr="00113309" w:rsidRDefault="009E6FFA"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9E6FFA" w:rsidRPr="00113309" w:rsidTr="00D815CF">
        <w:trPr>
          <w:jc w:val="center"/>
        </w:trPr>
        <w:tc>
          <w:tcPr>
            <w:tcW w:w="2315" w:type="dxa"/>
            <w:vAlign w:val="center"/>
          </w:tcPr>
          <w:p w:rsidR="009E6FFA" w:rsidRPr="00113309" w:rsidRDefault="009E6FFA" w:rsidP="00D815CF">
            <w:pPr>
              <w:jc w:val="center"/>
              <w:rPr>
                <w:sz w:val="20"/>
                <w:szCs w:val="20"/>
              </w:rPr>
            </w:pPr>
            <w:r w:rsidRPr="00113309">
              <w:rPr>
                <w:sz w:val="20"/>
                <w:szCs w:val="20"/>
              </w:rPr>
              <w:t>Неблагоприятные</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9E6FFA" w:rsidRPr="00113309" w:rsidTr="00D815CF">
        <w:trPr>
          <w:jc w:val="center"/>
        </w:trPr>
        <w:tc>
          <w:tcPr>
            <w:tcW w:w="2315" w:type="dxa"/>
            <w:vAlign w:val="center"/>
          </w:tcPr>
          <w:p w:rsidR="009E6FFA" w:rsidRPr="00113309" w:rsidRDefault="009E6FFA" w:rsidP="00D815CF">
            <w:pPr>
              <w:jc w:val="center"/>
              <w:rPr>
                <w:sz w:val="20"/>
                <w:szCs w:val="20"/>
              </w:rPr>
            </w:pPr>
            <w:r w:rsidRPr="00113309">
              <w:rPr>
                <w:sz w:val="20"/>
                <w:szCs w:val="20"/>
              </w:rPr>
              <w:t>Относительно-благоприятные</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9E6FFA" w:rsidRPr="00113309" w:rsidTr="00D815CF">
        <w:trPr>
          <w:jc w:val="center"/>
        </w:trPr>
        <w:tc>
          <w:tcPr>
            <w:tcW w:w="2315" w:type="dxa"/>
            <w:vAlign w:val="center"/>
          </w:tcPr>
          <w:p w:rsidR="009E6FFA" w:rsidRPr="00113309" w:rsidRDefault="009E6FFA" w:rsidP="00D815CF">
            <w:pPr>
              <w:jc w:val="center"/>
              <w:rPr>
                <w:sz w:val="20"/>
                <w:szCs w:val="20"/>
              </w:rPr>
            </w:pPr>
            <w:r w:rsidRPr="00113309">
              <w:rPr>
                <w:sz w:val="20"/>
                <w:szCs w:val="20"/>
              </w:rPr>
              <w:t>Умеренные</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9E6FFA" w:rsidRPr="00113309" w:rsidRDefault="009E6FF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9E6FFA" w:rsidRPr="00113309" w:rsidRDefault="009E6FFA"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9E6FFA" w:rsidRPr="00113309" w:rsidRDefault="009E6FFA" w:rsidP="00341331">
      <w:pPr>
        <w:pStyle w:val="Caption"/>
        <w:jc w:val="right"/>
      </w:pPr>
      <w:r w:rsidRPr="00113309">
        <w:t xml:space="preserve">Таблица </w:t>
      </w:r>
      <w:fldSimple w:instr=" SEQ Таблица \* ARABIC ">
        <w:r>
          <w:rPr>
            <w:noProof/>
          </w:rPr>
          <w:t>24</w:t>
        </w:r>
      </w:fldSimple>
    </w:p>
    <w:p w:rsidR="009E6FFA" w:rsidRPr="00113309" w:rsidRDefault="009E6FFA"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9E6FFA"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Доступность объектов для зон с природными условиями, м/мин</w:t>
            </w:r>
          </w:p>
        </w:tc>
      </w:tr>
      <w:tr w:rsidR="009E6FFA"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815CF">
            <w:pPr>
              <w:rPr>
                <w:b/>
                <w:sz w:val="20"/>
                <w:szCs w:val="20"/>
              </w:rPr>
            </w:pP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b/>
                <w:sz w:val="20"/>
                <w:szCs w:val="20"/>
              </w:rPr>
            </w:pPr>
            <w:r w:rsidRPr="00113309">
              <w:rPr>
                <w:b/>
                <w:sz w:val="20"/>
                <w:szCs w:val="20"/>
              </w:rPr>
              <w:t>умеренные</w:t>
            </w:r>
          </w:p>
        </w:tc>
      </w:tr>
      <w:tr w:rsidR="009E6FFA"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600/10</w:t>
            </w:r>
          </w:p>
        </w:tc>
      </w:tr>
      <w:tr w:rsidR="009E6FFA"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600/10</w:t>
            </w:r>
          </w:p>
        </w:tc>
      </w:tr>
      <w:tr w:rsidR="009E6FFA"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9E6FFA" w:rsidRPr="00113309" w:rsidRDefault="009E6FFA"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1000/10-20</w:t>
            </w:r>
          </w:p>
        </w:tc>
      </w:tr>
      <w:tr w:rsidR="009E6FFA"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9E6FFA" w:rsidRPr="00113309" w:rsidRDefault="009E6FF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600/10</w:t>
            </w:r>
          </w:p>
        </w:tc>
      </w:tr>
      <w:tr w:rsidR="009E6FFA"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9E6FFA" w:rsidRPr="00113309" w:rsidRDefault="009E6FFA"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1300/10-30</w:t>
            </w:r>
          </w:p>
        </w:tc>
      </w:tr>
      <w:tr w:rsidR="009E6FFA"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500/10</w:t>
            </w:r>
          </w:p>
        </w:tc>
      </w:tr>
      <w:tr w:rsidR="009E6FFA"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1300/10-30</w:t>
            </w:r>
          </w:p>
        </w:tc>
      </w:tr>
      <w:tr w:rsidR="009E6FFA"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1300/10-30</w:t>
            </w:r>
          </w:p>
        </w:tc>
      </w:tr>
      <w:tr w:rsidR="009E6FFA"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9E6FFA" w:rsidRPr="00113309" w:rsidRDefault="009E6FFA"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9E6FFA" w:rsidRPr="00113309" w:rsidRDefault="009E6FFA" w:rsidP="00D815CF">
            <w:pPr>
              <w:jc w:val="center"/>
              <w:rPr>
                <w:sz w:val="20"/>
                <w:szCs w:val="20"/>
              </w:rPr>
            </w:pPr>
            <w:r w:rsidRPr="00113309">
              <w:rPr>
                <w:sz w:val="20"/>
                <w:szCs w:val="20"/>
              </w:rPr>
              <w:t>600/10</w:t>
            </w:r>
          </w:p>
        </w:tc>
      </w:tr>
    </w:tbl>
    <w:p w:rsidR="009E6FFA" w:rsidRPr="00113309" w:rsidRDefault="009E6FFA"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9E6FFA" w:rsidRPr="00113309" w:rsidRDefault="009E6FFA"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9E6FFA" w:rsidRPr="00113309" w:rsidRDefault="009E6FFA" w:rsidP="00CF5B5C">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9E6FFA" w:rsidRPr="00CF5B5C" w:rsidRDefault="009E6FFA" w:rsidP="00CF5B5C">
      <w:pPr>
        <w:pStyle w:val="Heading3"/>
      </w:pPr>
      <w:bookmarkStart w:id="142" w:name="_Toc389132943"/>
      <w:bookmarkStart w:id="143" w:name="_Toc393700453"/>
      <w:r w:rsidRPr="00CF5B5C">
        <w:t>Отделения банков</w:t>
      </w:r>
      <w:bookmarkEnd w:id="142"/>
      <w:bookmarkEnd w:id="143"/>
    </w:p>
    <w:p w:rsidR="009E6FFA" w:rsidRPr="00113309" w:rsidRDefault="009E6FFA"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9E6FFA" w:rsidRPr="00113309" w:rsidRDefault="009E6FFA"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9E6FFA" w:rsidRPr="00113309" w:rsidRDefault="009E6FFA" w:rsidP="00341331">
      <w:pPr>
        <w:pStyle w:val="List"/>
      </w:pPr>
      <w:r w:rsidRPr="00113309">
        <w:t>2 операционные кассы – 0,2 га на объект;</w:t>
      </w:r>
    </w:p>
    <w:p w:rsidR="009E6FFA" w:rsidRPr="00113309" w:rsidRDefault="009E6FFA" w:rsidP="00341331">
      <w:pPr>
        <w:pStyle w:val="List"/>
      </w:pPr>
      <w:r w:rsidRPr="00113309">
        <w:t>7 операционных касс – 0,5 га на объект.</w:t>
      </w:r>
    </w:p>
    <w:p w:rsidR="009E6FFA" w:rsidRPr="00113309" w:rsidRDefault="009E6FFA" w:rsidP="00CF5B5C">
      <w:pPr>
        <w:pStyle w:val="Heading3"/>
      </w:pPr>
      <w:bookmarkStart w:id="144" w:name="_Toc389132944"/>
      <w:bookmarkStart w:id="145" w:name="_Toc393700454"/>
      <w:r w:rsidRPr="00113309">
        <w:t>Отделения и филиалы сберегательного банка</w:t>
      </w:r>
      <w:bookmarkEnd w:id="144"/>
      <w:bookmarkEnd w:id="145"/>
    </w:p>
    <w:p w:rsidR="009E6FFA" w:rsidRPr="00113309" w:rsidRDefault="009E6FFA"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9E6FFA" w:rsidRPr="00113309" w:rsidRDefault="009E6FFA" w:rsidP="00341331">
      <w:pPr>
        <w:pStyle w:val="List"/>
      </w:pPr>
      <w:r w:rsidRPr="00113309">
        <w:t>для городов – 1 операционное место (окно) на 2-3 тыс. человек.</w:t>
      </w:r>
    </w:p>
    <w:p w:rsidR="009E6FFA" w:rsidRPr="00113309" w:rsidRDefault="009E6FFA" w:rsidP="00341331">
      <w:pPr>
        <w:pStyle w:val="List"/>
      </w:pPr>
      <w:r w:rsidRPr="00113309">
        <w:t>для сельских поселений/населенных пунктов – 1 операционное место (окно) на 1-2 тыс. человек.</w:t>
      </w:r>
    </w:p>
    <w:p w:rsidR="009E6FFA" w:rsidRPr="00113309" w:rsidRDefault="009E6FFA"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9E6FFA" w:rsidRPr="00113309" w:rsidRDefault="009E6FFA" w:rsidP="00341331">
      <w:pPr>
        <w:pStyle w:val="List"/>
      </w:pPr>
      <w:r w:rsidRPr="00113309">
        <w:t>3 операционных места – 0,05 га на объект;</w:t>
      </w:r>
    </w:p>
    <w:p w:rsidR="009E6FFA" w:rsidRPr="00113309" w:rsidRDefault="009E6FFA" w:rsidP="00341331">
      <w:pPr>
        <w:pStyle w:val="List"/>
      </w:pPr>
      <w:r w:rsidRPr="00113309">
        <w:t>20 операционных мест – 0,4 га на объект.</w:t>
      </w:r>
    </w:p>
    <w:p w:rsidR="009E6FFA" w:rsidRPr="00113309" w:rsidRDefault="009E6FFA" w:rsidP="00CF5B5C">
      <w:pPr>
        <w:pStyle w:val="Heading3"/>
      </w:pPr>
      <w:bookmarkStart w:id="146" w:name="_Toc389132945"/>
      <w:bookmarkStart w:id="147" w:name="_Toc393700455"/>
      <w:r w:rsidRPr="00113309">
        <w:t>Организации и учреждения управления</w:t>
      </w:r>
      <w:bookmarkEnd w:id="146"/>
      <w:bookmarkEnd w:id="147"/>
    </w:p>
    <w:p w:rsidR="009E6FFA" w:rsidRPr="00113309" w:rsidRDefault="009E6FFA"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9E6FFA" w:rsidRPr="00113309" w:rsidRDefault="009E6FFA"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9E6FFA" w:rsidRPr="00113309" w:rsidRDefault="009E6FFA" w:rsidP="00341331">
      <w:pPr>
        <w:pStyle w:val="List"/>
      </w:pPr>
      <w:r w:rsidRPr="00113309">
        <w:t>3-5 этажей – 44-18,5 кв. м на 1 сотрудника;</w:t>
      </w:r>
    </w:p>
    <w:p w:rsidR="009E6FFA" w:rsidRPr="00113309" w:rsidRDefault="009E6FFA" w:rsidP="00341331">
      <w:pPr>
        <w:pStyle w:val="List"/>
      </w:pPr>
      <w:r w:rsidRPr="00113309">
        <w:t>9-12 этажей – 13,5-11 кв. м на 1 сотрудника;</w:t>
      </w:r>
    </w:p>
    <w:p w:rsidR="009E6FFA" w:rsidRPr="00113309" w:rsidRDefault="009E6FFA" w:rsidP="00341331">
      <w:pPr>
        <w:pStyle w:val="List"/>
      </w:pPr>
      <w:r w:rsidRPr="00113309">
        <w:t>16 этажей и более – 10,5 кв. м на 1 сотрудника.</w:t>
      </w:r>
    </w:p>
    <w:p w:rsidR="009E6FFA" w:rsidRPr="00113309" w:rsidRDefault="009E6FFA" w:rsidP="00CF5B5C">
      <w:pPr>
        <w:pStyle w:val="Heading2"/>
      </w:pPr>
      <w:bookmarkStart w:id="148" w:name="_Toc389132946"/>
      <w:bookmarkStart w:id="149" w:name="_Toc393700456"/>
      <w:r w:rsidRPr="00113309">
        <w:t>Учреждения жилищно-коммунального хозяйства</w:t>
      </w:r>
      <w:bookmarkEnd w:id="148"/>
      <w:bookmarkEnd w:id="149"/>
    </w:p>
    <w:p w:rsidR="009E6FFA" w:rsidRPr="00113309" w:rsidRDefault="009E6FFA" w:rsidP="00CF5B5C">
      <w:pPr>
        <w:pStyle w:val="Heading3"/>
      </w:pPr>
      <w:bookmarkStart w:id="150" w:name="_Toc389132947"/>
      <w:bookmarkStart w:id="151" w:name="_Toc393700457"/>
      <w:r w:rsidRPr="00113309">
        <w:t>Гостиницы</w:t>
      </w:r>
      <w:bookmarkEnd w:id="150"/>
      <w:bookmarkEnd w:id="151"/>
    </w:p>
    <w:p w:rsidR="009E6FFA" w:rsidRPr="00113309" w:rsidRDefault="009E6FFA"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9E6FFA" w:rsidRPr="00113309" w:rsidRDefault="009E6FFA"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9E6FFA" w:rsidRPr="00113309" w:rsidRDefault="009E6FFA" w:rsidP="00341331">
      <w:pPr>
        <w:pStyle w:val="List"/>
      </w:pPr>
      <w:r w:rsidRPr="00113309">
        <w:t>от 25 до 100 мест – 55 кв. м на 1 место;</w:t>
      </w:r>
    </w:p>
    <w:p w:rsidR="009E6FFA" w:rsidRPr="00113309" w:rsidRDefault="009E6FFA" w:rsidP="00341331">
      <w:pPr>
        <w:pStyle w:val="List"/>
      </w:pPr>
      <w:r w:rsidRPr="00113309">
        <w:t>от 100 до 500 мест – 30 кв. м   на 1 место;</w:t>
      </w:r>
    </w:p>
    <w:p w:rsidR="009E6FFA" w:rsidRPr="00113309" w:rsidRDefault="009E6FFA" w:rsidP="00341331">
      <w:pPr>
        <w:pStyle w:val="List"/>
      </w:pPr>
      <w:r w:rsidRPr="00113309">
        <w:t>от 500 до 1000 мест – 20 кв. м на 1 место;</w:t>
      </w:r>
    </w:p>
    <w:p w:rsidR="009E6FFA" w:rsidRPr="00113309" w:rsidRDefault="009E6FFA" w:rsidP="00341331">
      <w:pPr>
        <w:pStyle w:val="List"/>
      </w:pPr>
      <w:r w:rsidRPr="00113309">
        <w:t>от 1000 до 2000 мест – 15 кв. м на 1 место.</w:t>
      </w:r>
    </w:p>
    <w:p w:rsidR="009E6FFA" w:rsidRPr="00113309" w:rsidRDefault="009E6FFA" w:rsidP="00CF5B5C">
      <w:pPr>
        <w:pStyle w:val="Heading3"/>
      </w:pPr>
      <w:bookmarkStart w:id="152" w:name="_Toc389132948"/>
      <w:bookmarkStart w:id="153" w:name="_Toc393700458"/>
      <w:r w:rsidRPr="00113309">
        <w:t>Формирование архива поселения</w:t>
      </w:r>
      <w:bookmarkEnd w:id="152"/>
      <w:bookmarkEnd w:id="153"/>
    </w:p>
    <w:p w:rsidR="009E6FFA" w:rsidRPr="00113309" w:rsidRDefault="009E6FFA"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9E6FFA" w:rsidRPr="00113309" w:rsidRDefault="009E6FFA"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9E6FFA" w:rsidRPr="00113309" w:rsidRDefault="009E6FFA" w:rsidP="00AB2AA9">
      <w:pPr>
        <w:pStyle w:val="a3"/>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9E6FFA" w:rsidRPr="00113309" w:rsidRDefault="009E6FFA" w:rsidP="00AB2AA9">
      <w:pPr>
        <w:pStyle w:val="a3"/>
      </w:pPr>
      <w:r w:rsidRPr="00113309">
        <w:t>Инженерные системы рассчитываются:</w:t>
      </w:r>
    </w:p>
    <w:p w:rsidR="009E6FFA" w:rsidRPr="00113309" w:rsidRDefault="009E6FFA" w:rsidP="00AB2AA9">
      <w:pPr>
        <w:pStyle w:val="List"/>
      </w:pPr>
      <w:r w:rsidRPr="00113309">
        <w:t>исходя из соответствующих нормативов и численности населения;</w:t>
      </w:r>
    </w:p>
    <w:p w:rsidR="009E6FFA" w:rsidRPr="00113309" w:rsidRDefault="009E6FFA"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9E6FFA" w:rsidRPr="00113309" w:rsidRDefault="009E6FFA" w:rsidP="00CF5B5C">
      <w:pPr>
        <w:pStyle w:val="Heading2"/>
      </w:pPr>
      <w:bookmarkStart w:id="154" w:name="_Toc389132848"/>
      <w:bookmarkStart w:id="155" w:name="_Toc393700460"/>
      <w:r w:rsidRPr="00113309">
        <w:t>Объекты электроснабжения</w:t>
      </w:r>
      <w:bookmarkEnd w:id="154"/>
      <w:bookmarkEnd w:id="155"/>
    </w:p>
    <w:p w:rsidR="009E6FFA" w:rsidRPr="00113309" w:rsidRDefault="009E6FFA" w:rsidP="00AB2AA9">
      <w:pPr>
        <w:pStyle w:val="a3"/>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9E6FFA" w:rsidRPr="00113309" w:rsidRDefault="009E6FFA"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9E6FFA" w:rsidRPr="00113309" w:rsidRDefault="009E6FFA" w:rsidP="00AB2AA9">
      <w:pPr>
        <w:pStyle w:val="a3"/>
      </w:pPr>
      <w:r w:rsidRPr="00113309">
        <w:t>При разработке системы электроснабжения мощности источников и расход электроэнергии следует определять:</w:t>
      </w:r>
    </w:p>
    <w:p w:rsidR="009E6FFA" w:rsidRPr="00113309" w:rsidRDefault="009E6FFA"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E6FFA" w:rsidRPr="00113309" w:rsidRDefault="009E6FFA"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9E6FFA" w:rsidRPr="00113309" w:rsidRDefault="009E6FFA"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25</w:t>
        </w:r>
      </w:fldSimple>
      <w:r w:rsidRPr="00113309">
        <w:t>).</w:t>
      </w:r>
      <w:bookmarkStart w:id="156" w:name="_Ref279000570"/>
    </w:p>
    <w:p w:rsidR="009E6FFA" w:rsidRPr="00113309" w:rsidRDefault="009E6FFA"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Pr>
            <w:noProof/>
          </w:rPr>
          <w:t>25</w:t>
        </w:r>
      </w:fldSimple>
      <w:bookmarkEnd w:id="157"/>
    </w:p>
    <w:bookmarkEnd w:id="158"/>
    <w:p w:rsidR="009E6FFA" w:rsidRPr="00113309" w:rsidRDefault="009E6FFA"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9E6FFA" w:rsidRPr="00113309" w:rsidTr="00D2090D">
        <w:trPr>
          <w:tblHeader/>
        </w:trPr>
        <w:tc>
          <w:tcPr>
            <w:tcW w:w="2668" w:type="pct"/>
            <w:vAlign w:val="center"/>
          </w:tcPr>
          <w:p w:rsidR="009E6FFA" w:rsidRPr="00113309" w:rsidRDefault="009E6FFA"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9E6FFA" w:rsidRPr="00113309" w:rsidRDefault="009E6FFA" w:rsidP="00D2090D">
            <w:pPr>
              <w:jc w:val="center"/>
              <w:rPr>
                <w:b/>
                <w:sz w:val="20"/>
                <w:szCs w:val="20"/>
              </w:rPr>
            </w:pPr>
            <w:r w:rsidRPr="00113309">
              <w:rPr>
                <w:b/>
                <w:sz w:val="20"/>
                <w:szCs w:val="20"/>
              </w:rPr>
              <w:t>Электропотребление,</w:t>
            </w:r>
          </w:p>
          <w:p w:rsidR="009E6FFA" w:rsidRPr="00113309" w:rsidRDefault="009E6FFA" w:rsidP="00D2090D">
            <w:pPr>
              <w:jc w:val="center"/>
              <w:rPr>
                <w:b/>
                <w:sz w:val="20"/>
                <w:szCs w:val="20"/>
              </w:rPr>
            </w:pPr>
            <w:r w:rsidRPr="00113309">
              <w:rPr>
                <w:b/>
                <w:sz w:val="20"/>
                <w:szCs w:val="20"/>
              </w:rPr>
              <w:t>кВт x ч/год на 1 чел.</w:t>
            </w:r>
          </w:p>
        </w:tc>
        <w:tc>
          <w:tcPr>
            <w:tcW w:w="1083" w:type="pct"/>
            <w:vAlign w:val="center"/>
          </w:tcPr>
          <w:p w:rsidR="009E6FFA" w:rsidRPr="00113309" w:rsidRDefault="009E6FFA" w:rsidP="00D2090D">
            <w:pPr>
              <w:jc w:val="center"/>
              <w:rPr>
                <w:b/>
                <w:sz w:val="20"/>
                <w:szCs w:val="20"/>
              </w:rPr>
            </w:pPr>
            <w:r w:rsidRPr="00113309">
              <w:rPr>
                <w:b/>
                <w:sz w:val="20"/>
                <w:szCs w:val="20"/>
              </w:rPr>
              <w:t>Использование максимума электрической нагрузки, ч/год</w:t>
            </w:r>
          </w:p>
        </w:tc>
      </w:tr>
      <w:tr w:rsidR="009E6FFA" w:rsidRPr="00113309" w:rsidTr="00D2090D">
        <w:tc>
          <w:tcPr>
            <w:tcW w:w="2668" w:type="pct"/>
          </w:tcPr>
          <w:p w:rsidR="009E6FFA" w:rsidRPr="00113309" w:rsidRDefault="009E6FFA" w:rsidP="00D2090D">
            <w:pPr>
              <w:rPr>
                <w:sz w:val="20"/>
                <w:szCs w:val="20"/>
              </w:rPr>
            </w:pPr>
            <w:r w:rsidRPr="00113309">
              <w:rPr>
                <w:sz w:val="20"/>
                <w:szCs w:val="20"/>
              </w:rPr>
              <w:t xml:space="preserve">Городские поселения, не оборудованные </w:t>
            </w:r>
          </w:p>
          <w:p w:rsidR="009E6FFA" w:rsidRPr="00113309" w:rsidRDefault="009E6FFA" w:rsidP="00D2090D">
            <w:pPr>
              <w:rPr>
                <w:sz w:val="20"/>
                <w:szCs w:val="20"/>
              </w:rPr>
            </w:pPr>
            <w:r w:rsidRPr="00113309">
              <w:rPr>
                <w:sz w:val="20"/>
                <w:szCs w:val="20"/>
              </w:rPr>
              <w:t>стационарными электроплитами:</w:t>
            </w:r>
          </w:p>
          <w:p w:rsidR="009E6FFA" w:rsidRPr="00113309" w:rsidRDefault="009E6FFA" w:rsidP="00D2090D">
            <w:pPr>
              <w:rPr>
                <w:sz w:val="20"/>
                <w:szCs w:val="20"/>
              </w:rPr>
            </w:pPr>
            <w:r w:rsidRPr="00113309">
              <w:rPr>
                <w:sz w:val="20"/>
                <w:szCs w:val="20"/>
              </w:rPr>
              <w:t>– без кондиционеров</w:t>
            </w:r>
          </w:p>
          <w:p w:rsidR="009E6FFA" w:rsidRPr="00113309" w:rsidRDefault="009E6FFA" w:rsidP="00D2090D">
            <w:pPr>
              <w:rPr>
                <w:sz w:val="20"/>
                <w:szCs w:val="20"/>
              </w:rPr>
            </w:pPr>
            <w:r w:rsidRPr="00113309">
              <w:rPr>
                <w:sz w:val="20"/>
                <w:szCs w:val="20"/>
              </w:rPr>
              <w:t>– с кондиционерами</w:t>
            </w:r>
          </w:p>
        </w:tc>
        <w:tc>
          <w:tcPr>
            <w:tcW w:w="1249"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1360</w:t>
            </w:r>
          </w:p>
          <w:p w:rsidR="009E6FFA" w:rsidRPr="00113309" w:rsidRDefault="009E6FFA" w:rsidP="00D2090D">
            <w:pPr>
              <w:rPr>
                <w:sz w:val="20"/>
                <w:szCs w:val="20"/>
              </w:rPr>
            </w:pPr>
            <w:r w:rsidRPr="00113309">
              <w:rPr>
                <w:sz w:val="20"/>
                <w:szCs w:val="20"/>
              </w:rPr>
              <w:t>1600</w:t>
            </w:r>
          </w:p>
        </w:tc>
        <w:tc>
          <w:tcPr>
            <w:tcW w:w="1083"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5200</w:t>
            </w:r>
          </w:p>
          <w:p w:rsidR="009E6FFA" w:rsidRPr="00113309" w:rsidRDefault="009E6FFA" w:rsidP="00D2090D">
            <w:pPr>
              <w:rPr>
                <w:sz w:val="20"/>
                <w:szCs w:val="20"/>
              </w:rPr>
            </w:pPr>
            <w:r w:rsidRPr="00113309">
              <w:rPr>
                <w:sz w:val="20"/>
                <w:szCs w:val="20"/>
              </w:rPr>
              <w:t>5700</w:t>
            </w:r>
          </w:p>
        </w:tc>
      </w:tr>
      <w:tr w:rsidR="009E6FFA" w:rsidRPr="00113309" w:rsidTr="00D2090D">
        <w:tc>
          <w:tcPr>
            <w:tcW w:w="2668" w:type="pct"/>
          </w:tcPr>
          <w:p w:rsidR="009E6FFA" w:rsidRPr="00113309" w:rsidRDefault="009E6FFA" w:rsidP="00D2090D">
            <w:pPr>
              <w:rPr>
                <w:sz w:val="20"/>
                <w:szCs w:val="20"/>
              </w:rPr>
            </w:pPr>
            <w:r w:rsidRPr="00113309">
              <w:rPr>
                <w:sz w:val="20"/>
                <w:szCs w:val="20"/>
              </w:rPr>
              <w:t>Городские поселения, оборудованные стационарными электроплитами (100% охвата):</w:t>
            </w:r>
          </w:p>
          <w:p w:rsidR="009E6FFA" w:rsidRPr="00113309" w:rsidRDefault="009E6FFA" w:rsidP="00D2090D">
            <w:pPr>
              <w:rPr>
                <w:sz w:val="20"/>
                <w:szCs w:val="20"/>
              </w:rPr>
            </w:pPr>
            <w:r w:rsidRPr="00113309">
              <w:rPr>
                <w:sz w:val="20"/>
                <w:szCs w:val="20"/>
              </w:rPr>
              <w:t>– без кондиционеров</w:t>
            </w:r>
          </w:p>
          <w:p w:rsidR="009E6FFA" w:rsidRPr="00113309" w:rsidRDefault="009E6FFA" w:rsidP="00D2090D">
            <w:pPr>
              <w:rPr>
                <w:sz w:val="20"/>
                <w:szCs w:val="20"/>
              </w:rPr>
            </w:pPr>
            <w:r w:rsidRPr="00113309">
              <w:rPr>
                <w:sz w:val="20"/>
                <w:szCs w:val="20"/>
              </w:rPr>
              <w:t>– с кондиционерами</w:t>
            </w:r>
          </w:p>
        </w:tc>
        <w:tc>
          <w:tcPr>
            <w:tcW w:w="1249"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1680</w:t>
            </w:r>
          </w:p>
          <w:p w:rsidR="009E6FFA" w:rsidRPr="00113309" w:rsidRDefault="009E6FFA" w:rsidP="00D2090D">
            <w:pPr>
              <w:rPr>
                <w:sz w:val="20"/>
                <w:szCs w:val="20"/>
              </w:rPr>
            </w:pPr>
            <w:r w:rsidRPr="00113309">
              <w:rPr>
                <w:sz w:val="20"/>
                <w:szCs w:val="20"/>
              </w:rPr>
              <w:t>1920</w:t>
            </w:r>
          </w:p>
        </w:tc>
        <w:tc>
          <w:tcPr>
            <w:tcW w:w="1083"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5300</w:t>
            </w:r>
          </w:p>
          <w:p w:rsidR="009E6FFA" w:rsidRPr="00113309" w:rsidRDefault="009E6FFA" w:rsidP="00D2090D">
            <w:pPr>
              <w:rPr>
                <w:sz w:val="20"/>
                <w:szCs w:val="20"/>
              </w:rPr>
            </w:pPr>
            <w:r w:rsidRPr="00113309">
              <w:rPr>
                <w:sz w:val="20"/>
                <w:szCs w:val="20"/>
              </w:rPr>
              <w:t>5800</w:t>
            </w:r>
          </w:p>
        </w:tc>
      </w:tr>
      <w:tr w:rsidR="009E6FFA" w:rsidRPr="00113309" w:rsidTr="00D2090D">
        <w:tc>
          <w:tcPr>
            <w:tcW w:w="2668" w:type="pct"/>
          </w:tcPr>
          <w:p w:rsidR="009E6FFA" w:rsidRPr="00113309" w:rsidRDefault="009E6FFA" w:rsidP="00D2090D">
            <w:pPr>
              <w:rPr>
                <w:sz w:val="20"/>
                <w:szCs w:val="20"/>
              </w:rPr>
            </w:pPr>
            <w:r w:rsidRPr="00113309">
              <w:rPr>
                <w:sz w:val="20"/>
                <w:szCs w:val="20"/>
              </w:rPr>
              <w:t>Поселки и сельские поселения (без кондиционеров):</w:t>
            </w:r>
          </w:p>
          <w:p w:rsidR="009E6FFA" w:rsidRPr="00113309" w:rsidRDefault="009E6FFA" w:rsidP="00D2090D">
            <w:pPr>
              <w:rPr>
                <w:sz w:val="20"/>
                <w:szCs w:val="20"/>
              </w:rPr>
            </w:pPr>
            <w:r w:rsidRPr="00113309">
              <w:rPr>
                <w:sz w:val="20"/>
                <w:szCs w:val="20"/>
              </w:rPr>
              <w:t>–не оборудованные стационарными электроплитами</w:t>
            </w:r>
          </w:p>
          <w:p w:rsidR="009E6FFA" w:rsidRPr="00113309" w:rsidRDefault="009E6FFA" w:rsidP="00D2090D">
            <w:pPr>
              <w:rPr>
                <w:sz w:val="20"/>
                <w:szCs w:val="20"/>
              </w:rPr>
            </w:pPr>
            <w:r w:rsidRPr="00113309">
              <w:rPr>
                <w:sz w:val="20"/>
                <w:szCs w:val="20"/>
              </w:rPr>
              <w:t>–оборудованные стационарными электроплитами (100% охвата)</w:t>
            </w:r>
          </w:p>
        </w:tc>
        <w:tc>
          <w:tcPr>
            <w:tcW w:w="1249"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950</w:t>
            </w:r>
          </w:p>
          <w:p w:rsidR="009E6FFA" w:rsidRPr="00113309" w:rsidRDefault="009E6FFA" w:rsidP="00D2090D">
            <w:pPr>
              <w:rPr>
                <w:sz w:val="20"/>
                <w:szCs w:val="20"/>
              </w:rPr>
            </w:pPr>
            <w:r w:rsidRPr="00113309">
              <w:rPr>
                <w:sz w:val="20"/>
                <w:szCs w:val="20"/>
              </w:rPr>
              <w:t>1350</w:t>
            </w:r>
          </w:p>
        </w:tc>
        <w:tc>
          <w:tcPr>
            <w:tcW w:w="1083"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4100</w:t>
            </w:r>
          </w:p>
          <w:p w:rsidR="009E6FFA" w:rsidRPr="00113309" w:rsidRDefault="009E6FFA" w:rsidP="00D2090D">
            <w:pPr>
              <w:rPr>
                <w:sz w:val="20"/>
                <w:szCs w:val="20"/>
              </w:rPr>
            </w:pPr>
            <w:r w:rsidRPr="00113309">
              <w:rPr>
                <w:sz w:val="20"/>
                <w:szCs w:val="20"/>
              </w:rPr>
              <w:t>4400</w:t>
            </w:r>
          </w:p>
        </w:tc>
      </w:tr>
    </w:tbl>
    <w:p w:rsidR="009E6FFA" w:rsidRPr="00113309" w:rsidRDefault="009E6FFA" w:rsidP="00AB2AA9">
      <w:pPr>
        <w:rPr>
          <w:sz w:val="20"/>
          <w:szCs w:val="20"/>
          <w:lang w:val="en-US"/>
        </w:rPr>
      </w:pPr>
      <w:r w:rsidRPr="00113309">
        <w:rPr>
          <w:sz w:val="20"/>
          <w:szCs w:val="20"/>
        </w:rPr>
        <w:t>Примечания:</w:t>
      </w:r>
    </w:p>
    <w:p w:rsidR="009E6FFA" w:rsidRPr="00113309" w:rsidRDefault="009E6FFA"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9E6FFA" w:rsidRPr="00113309" w:rsidRDefault="009E6FFA"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9E6FFA" w:rsidRPr="00113309" w:rsidRDefault="009E6FFA"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9E6FFA" w:rsidRPr="00113309" w:rsidRDefault="009E6FFA" w:rsidP="00AB2AA9">
      <w:pPr>
        <w:pStyle w:val="a3"/>
        <w:ind w:firstLine="0"/>
      </w:pPr>
      <w:r w:rsidRPr="00113309">
        <w:t>(</w:t>
      </w:r>
      <w:fldSimple w:instr=" REF _Ref364440977 \h  \* MERGEFORMAT ">
        <w:r w:rsidRPr="00113309">
          <w:t xml:space="preserve">Таблица </w:t>
        </w:r>
        <w:r>
          <w:rPr>
            <w:noProof/>
          </w:rPr>
          <w:t>26</w:t>
        </w:r>
      </w:fldSimple>
      <w:r w:rsidRPr="00113309">
        <w:t>).</w:t>
      </w:r>
      <w:bookmarkEnd w:id="159"/>
    </w:p>
    <w:p w:rsidR="009E6FFA" w:rsidRPr="00113309" w:rsidRDefault="009E6FFA" w:rsidP="00AB2AA9">
      <w:pPr>
        <w:pStyle w:val="Caption"/>
        <w:keepNext/>
        <w:jc w:val="right"/>
      </w:pPr>
      <w:bookmarkStart w:id="160" w:name="_Ref364440977"/>
      <w:bookmarkStart w:id="161" w:name="_Ref354155896"/>
      <w:r w:rsidRPr="00113309">
        <w:t xml:space="preserve">Таблица </w:t>
      </w:r>
      <w:fldSimple w:instr=" SEQ Таблица \* ARABIC ">
        <w:r>
          <w:rPr>
            <w:noProof/>
          </w:rPr>
          <w:t>26</w:t>
        </w:r>
      </w:fldSimple>
      <w:bookmarkEnd w:id="160"/>
    </w:p>
    <w:bookmarkEnd w:id="161"/>
    <w:p w:rsidR="009E6FFA" w:rsidRPr="00113309" w:rsidRDefault="009E6FFA"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9E6FFA"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9E6FFA" w:rsidRPr="00113309" w:rsidRDefault="009E6FFA"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9E6FFA"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9E6FFA" w:rsidRPr="00113309" w:rsidRDefault="009E6FFA"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5 более</w:t>
            </w:r>
          </w:p>
        </w:tc>
      </w:tr>
      <w:tr w:rsidR="009E6FFA"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65</w:t>
            </w:r>
          </w:p>
        </w:tc>
      </w:tr>
      <w:tr w:rsidR="009E6FFA"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35</w:t>
            </w:r>
          </w:p>
        </w:tc>
      </w:tr>
      <w:tr w:rsidR="009E6FFA"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30</w:t>
            </w:r>
          </w:p>
        </w:tc>
      </w:tr>
      <w:tr w:rsidR="009E6FFA"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40</w:t>
            </w:r>
          </w:p>
        </w:tc>
      </w:tr>
    </w:tbl>
    <w:p w:rsidR="009E6FFA" w:rsidRPr="00113309" w:rsidRDefault="009E6FFA"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E6FFA" w:rsidRPr="00113309" w:rsidRDefault="009E6FFA"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9E6FFA" w:rsidRPr="00113309" w:rsidRDefault="009E6FFA" w:rsidP="00AB2AA9">
      <w:pPr>
        <w:pStyle w:val="a3"/>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9E6FFA" w:rsidRPr="00113309" w:rsidRDefault="009E6FFA"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9E6FFA" w:rsidRPr="00113309" w:rsidRDefault="009E6FFA"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9E6FFA" w:rsidRPr="00113309" w:rsidRDefault="009E6FFA" w:rsidP="00AB2AA9">
      <w:pPr>
        <w:pStyle w:val="a3"/>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9E6FFA" w:rsidRPr="00113309" w:rsidRDefault="009E6FFA"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9E6FFA" w:rsidRPr="00113309" w:rsidRDefault="009E6FFA"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9E6FFA" w:rsidRPr="00113309" w:rsidRDefault="009E6FFA" w:rsidP="00AB2AA9">
      <w:pPr>
        <w:pStyle w:val="List"/>
      </w:pPr>
      <w:r w:rsidRPr="00113309">
        <w:t>обеспечить сетевое резервирование в качестве схемного решения повышения надежности электроснабжения;</w:t>
      </w:r>
    </w:p>
    <w:p w:rsidR="009E6FFA" w:rsidRPr="00113309" w:rsidRDefault="009E6FFA" w:rsidP="00AB2AA9">
      <w:pPr>
        <w:pStyle w:val="List"/>
      </w:pPr>
      <w:r w:rsidRPr="00113309">
        <w:t>обеспечить сетевым резервированием должны все подстанции напряжением 35 - 220 кВ;</w:t>
      </w:r>
    </w:p>
    <w:p w:rsidR="009E6FFA" w:rsidRPr="00113309" w:rsidRDefault="009E6FFA" w:rsidP="00AB2AA9">
      <w:pPr>
        <w:pStyle w:val="List"/>
      </w:pPr>
      <w:r w:rsidRPr="00113309">
        <w:t>сформировать систему электроснабжения потребителей из условия однократного сетевого резервирования;</w:t>
      </w:r>
    </w:p>
    <w:p w:rsidR="009E6FFA" w:rsidRPr="00113309" w:rsidRDefault="009E6FFA"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9E6FFA" w:rsidRPr="00113309" w:rsidRDefault="009E6FFA"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9E6FFA" w:rsidRPr="00113309" w:rsidRDefault="009E6FFA"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E6FFA" w:rsidRPr="00113309" w:rsidRDefault="009E6FFA"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9E6FFA" w:rsidRPr="00113309" w:rsidRDefault="009E6FFA"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27</w:t>
        </w:r>
      </w:fldSimple>
      <w:r w:rsidRPr="00113309">
        <w:t>)</w:t>
      </w:r>
    </w:p>
    <w:p w:rsidR="009E6FFA" w:rsidRPr="00113309" w:rsidRDefault="009E6FFA" w:rsidP="00AB2AA9">
      <w:pPr>
        <w:pStyle w:val="Caption"/>
        <w:keepNext/>
        <w:jc w:val="right"/>
      </w:pPr>
      <w:bookmarkStart w:id="162" w:name="_Ref364441011"/>
      <w:bookmarkStart w:id="163" w:name="_Ref354155964"/>
      <w:r w:rsidRPr="00113309">
        <w:t xml:space="preserve">Таблица </w:t>
      </w:r>
      <w:fldSimple w:instr=" SEQ Таблица \* ARABIC ">
        <w:r>
          <w:rPr>
            <w:noProof/>
          </w:rPr>
          <w:t>27</w:t>
        </w:r>
      </w:fldSimple>
      <w:bookmarkEnd w:id="162"/>
    </w:p>
    <w:bookmarkEnd w:id="163"/>
    <w:p w:rsidR="009E6FFA" w:rsidRPr="00113309" w:rsidRDefault="009E6FFA"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9E6FFA"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Размер участка, м</w:t>
            </w:r>
          </w:p>
        </w:tc>
      </w:tr>
      <w:tr w:rsidR="009E6FFA"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Закрытая подстанция глубокого ввода 110/10 кВ </w:t>
            </w:r>
          </w:p>
          <w:p w:rsidR="009E6FFA" w:rsidRPr="00113309" w:rsidRDefault="009E6FFA"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D2090D">
            <w:pPr>
              <w:rPr>
                <w:sz w:val="20"/>
                <w:szCs w:val="20"/>
              </w:rPr>
            </w:pPr>
            <w:r w:rsidRPr="00113309">
              <w:rPr>
                <w:sz w:val="20"/>
                <w:szCs w:val="20"/>
              </w:rPr>
              <w:t>80 x 80</w:t>
            </w:r>
          </w:p>
        </w:tc>
      </w:tr>
      <w:tr w:rsidR="009E6FFA"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D2090D">
            <w:pPr>
              <w:rPr>
                <w:sz w:val="20"/>
                <w:szCs w:val="20"/>
              </w:rPr>
            </w:pPr>
            <w:r w:rsidRPr="00113309">
              <w:rPr>
                <w:sz w:val="20"/>
                <w:szCs w:val="20"/>
              </w:rPr>
              <w:t>20 x 20</w:t>
            </w:r>
          </w:p>
        </w:tc>
      </w:tr>
      <w:tr w:rsidR="009E6FFA"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D2090D">
            <w:pPr>
              <w:rPr>
                <w:sz w:val="20"/>
                <w:szCs w:val="20"/>
              </w:rPr>
            </w:pPr>
            <w:r w:rsidRPr="00113309">
              <w:rPr>
                <w:sz w:val="20"/>
                <w:szCs w:val="20"/>
              </w:rPr>
              <w:t xml:space="preserve">18х 6 </w:t>
            </w:r>
          </w:p>
        </w:tc>
      </w:tr>
      <w:tr w:rsidR="009E6FFA"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D2090D">
            <w:pPr>
              <w:rPr>
                <w:sz w:val="20"/>
                <w:szCs w:val="20"/>
              </w:rPr>
            </w:pPr>
            <w:r w:rsidRPr="00113309">
              <w:rPr>
                <w:sz w:val="20"/>
                <w:szCs w:val="20"/>
              </w:rPr>
              <w:t xml:space="preserve">8,0 х 12,0 </w:t>
            </w:r>
          </w:p>
        </w:tc>
      </w:tr>
    </w:tbl>
    <w:p w:rsidR="009E6FFA" w:rsidRPr="00113309" w:rsidRDefault="009E6FFA" w:rsidP="00AB2AA9">
      <w:pPr>
        <w:pStyle w:val="a3"/>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9E6FFA" w:rsidRPr="00113309" w:rsidRDefault="009E6FFA" w:rsidP="00CF5B5C">
      <w:pPr>
        <w:pStyle w:val="Heading2"/>
      </w:pPr>
      <w:bookmarkStart w:id="164" w:name="_Toc389132849"/>
      <w:bookmarkStart w:id="165" w:name="_Toc393700461"/>
      <w:r w:rsidRPr="00113309">
        <w:t>Объекты теплоснабжения</w:t>
      </w:r>
      <w:bookmarkEnd w:id="164"/>
      <w:bookmarkEnd w:id="165"/>
    </w:p>
    <w:p w:rsidR="009E6FFA" w:rsidRPr="00113309" w:rsidRDefault="009E6FFA"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9E6FFA" w:rsidRPr="00113309" w:rsidRDefault="009E6FFA"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9E6FFA" w:rsidRPr="00113309" w:rsidRDefault="009E6FFA" w:rsidP="00AB2AA9">
      <w:pPr>
        <w:pStyle w:val="a3"/>
      </w:pPr>
      <w:r w:rsidRPr="00113309">
        <w:t>Принятая к разработке в проекте схема теплоснабжения должна обеспечивать:</w:t>
      </w:r>
    </w:p>
    <w:p w:rsidR="009E6FFA" w:rsidRPr="00113309" w:rsidRDefault="009E6FFA" w:rsidP="00AB2AA9">
      <w:pPr>
        <w:pStyle w:val="List"/>
      </w:pPr>
      <w:r w:rsidRPr="00113309">
        <w:t>нормативный уровень теплоэнергосбережения;</w:t>
      </w:r>
    </w:p>
    <w:p w:rsidR="009E6FFA" w:rsidRPr="00113309" w:rsidRDefault="009E6FFA"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9E6FFA" w:rsidRPr="00113309" w:rsidRDefault="009E6FFA" w:rsidP="00AB2AA9">
      <w:pPr>
        <w:pStyle w:val="List"/>
      </w:pPr>
      <w:r w:rsidRPr="00113309">
        <w:t>требования экологии;</w:t>
      </w:r>
    </w:p>
    <w:p w:rsidR="009E6FFA" w:rsidRPr="00113309" w:rsidRDefault="009E6FFA" w:rsidP="00AB2AA9">
      <w:pPr>
        <w:pStyle w:val="List"/>
      </w:pPr>
      <w:r w:rsidRPr="00113309">
        <w:t>безопасность эксплуатации.</w:t>
      </w:r>
    </w:p>
    <w:p w:rsidR="009E6FFA" w:rsidRPr="00113309" w:rsidRDefault="009E6FFA"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9E6FFA" w:rsidRPr="00113309" w:rsidRDefault="009E6FFA"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9E6FFA" w:rsidRPr="00113309" w:rsidRDefault="009E6FFA"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9E6FFA" w:rsidRPr="00113309" w:rsidRDefault="009E6FFA"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9E6FFA" w:rsidRPr="00113309" w:rsidRDefault="009E6FFA"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9E6FFA" w:rsidRPr="00113309" w:rsidRDefault="009E6FFA"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9E6FFA" w:rsidRPr="00113309" w:rsidRDefault="009E6FFA" w:rsidP="00AB2AA9">
      <w:pPr>
        <w:sectPr w:rsidR="009E6FFA" w:rsidRPr="00113309" w:rsidSect="00120F98">
          <w:footerReference w:type="default" r:id="rId16"/>
          <w:pgSz w:w="11906" w:h="16838"/>
          <w:pgMar w:top="1134" w:right="707" w:bottom="1134" w:left="1560" w:header="708" w:footer="708" w:gutter="0"/>
          <w:cols w:space="708"/>
          <w:docGrid w:linePitch="360"/>
        </w:sectPr>
      </w:pPr>
    </w:p>
    <w:p w:rsidR="009E6FFA" w:rsidRPr="00113309" w:rsidRDefault="009E6FFA" w:rsidP="00AB2AA9">
      <w:pPr>
        <w:pStyle w:val="Caption"/>
        <w:keepNext/>
        <w:jc w:val="right"/>
      </w:pPr>
      <w:bookmarkStart w:id="166" w:name="_Ref364440832"/>
      <w:bookmarkStart w:id="167" w:name="_Ref354157948"/>
      <w:r w:rsidRPr="00113309">
        <w:t xml:space="preserve">Таблица </w:t>
      </w:r>
      <w:fldSimple w:instr=" SEQ Таблица \* ARABIC ">
        <w:r>
          <w:rPr>
            <w:noProof/>
          </w:rPr>
          <w:t>28</w:t>
        </w:r>
      </w:fldSimple>
      <w:bookmarkEnd w:id="166"/>
    </w:p>
    <w:bookmarkEnd w:id="167"/>
    <w:p w:rsidR="009E6FFA" w:rsidRPr="00113309" w:rsidRDefault="009E6FFA"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9E6FFA"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9E6FFA" w:rsidRPr="00113309" w:rsidRDefault="009E6FFA"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9E6FFA" w:rsidRPr="00113309" w:rsidRDefault="009E6FFA" w:rsidP="00D2090D">
            <w:pPr>
              <w:jc w:val="center"/>
              <w:rPr>
                <w:sz w:val="20"/>
                <w:szCs w:val="20"/>
              </w:rPr>
            </w:pPr>
          </w:p>
        </w:tc>
        <w:tc>
          <w:tcPr>
            <w:tcW w:w="281" w:type="pct"/>
            <w:tcBorders>
              <w:top w:val="single" w:sz="8" w:space="0" w:color="auto"/>
              <w:left w:val="nil"/>
              <w:bottom w:val="single" w:sz="8" w:space="0" w:color="auto"/>
              <w:right w:val="nil"/>
            </w:tcBorders>
          </w:tcPr>
          <w:p w:rsidR="009E6FFA" w:rsidRPr="00113309" w:rsidRDefault="009E6FFA"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9E6FFA" w:rsidRPr="00113309" w:rsidRDefault="009E6FFA"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9E6FFA"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9E6FFA" w:rsidRPr="00113309" w:rsidRDefault="009E6FFA"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b/>
                <w:sz w:val="20"/>
                <w:szCs w:val="20"/>
              </w:rPr>
            </w:pPr>
          </w:p>
        </w:tc>
        <w:tc>
          <w:tcPr>
            <w:tcW w:w="281" w:type="pct"/>
            <w:tcBorders>
              <w:top w:val="single" w:sz="8" w:space="0" w:color="auto"/>
              <w:left w:val="nil"/>
              <w:bottom w:val="single" w:sz="8" w:space="0" w:color="auto"/>
              <w:right w:val="nil"/>
            </w:tcBorders>
          </w:tcPr>
          <w:p w:rsidR="009E6FFA" w:rsidRPr="00113309" w:rsidRDefault="009E6FFA" w:rsidP="00D2090D">
            <w:pPr>
              <w:jc w:val="center"/>
              <w:rPr>
                <w:b/>
                <w:sz w:val="20"/>
                <w:szCs w:val="20"/>
              </w:rPr>
            </w:pPr>
          </w:p>
        </w:tc>
        <w:tc>
          <w:tcPr>
            <w:tcW w:w="281" w:type="pct"/>
            <w:tcBorders>
              <w:top w:val="single" w:sz="8" w:space="0" w:color="auto"/>
              <w:left w:val="nil"/>
              <w:bottom w:val="single" w:sz="8" w:space="0" w:color="auto"/>
              <w:right w:val="nil"/>
            </w:tcBorders>
          </w:tcPr>
          <w:p w:rsidR="009E6FFA" w:rsidRPr="00113309" w:rsidRDefault="009E6FFA"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9E6FFA" w:rsidRPr="00113309" w:rsidRDefault="009E6FFA"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9E6FFA" w:rsidRPr="00113309" w:rsidRDefault="009E6FFA" w:rsidP="00D2090D">
            <w:pPr>
              <w:jc w:val="center"/>
              <w:rPr>
                <w:b/>
                <w:sz w:val="20"/>
                <w:szCs w:val="20"/>
              </w:rPr>
            </w:pPr>
            <w:r w:rsidRPr="00113309">
              <w:rPr>
                <w:b/>
                <w:sz w:val="20"/>
                <w:szCs w:val="20"/>
              </w:rPr>
              <w:t>Административные и общественные здания, этаж</w:t>
            </w:r>
          </w:p>
        </w:tc>
      </w:tr>
      <w:tr w:rsidR="009E6FFA"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9E6FFA" w:rsidRPr="00113309" w:rsidRDefault="009E6FFA"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9E6FFA" w:rsidRPr="00113309" w:rsidRDefault="009E6FFA"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9E6FFA" w:rsidRPr="00113309" w:rsidRDefault="009E6FFA"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9E6FFA" w:rsidRPr="00113309" w:rsidRDefault="009E6FFA"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9E6FFA" w:rsidRPr="00113309" w:rsidRDefault="009E6FFA" w:rsidP="00D2090D">
            <w:pPr>
              <w:jc w:val="center"/>
              <w:rPr>
                <w:b/>
                <w:sz w:val="20"/>
                <w:szCs w:val="20"/>
              </w:rPr>
            </w:pPr>
            <w:r w:rsidRPr="00113309">
              <w:rPr>
                <w:b/>
                <w:sz w:val="20"/>
                <w:szCs w:val="20"/>
              </w:rPr>
              <w:t>5</w:t>
            </w:r>
          </w:p>
        </w:tc>
      </w:tr>
      <w:tr w:rsidR="009E6FFA"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single" w:sz="4" w:space="0" w:color="auto"/>
              <w:left w:val="nil"/>
              <w:bottom w:val="nil"/>
              <w:right w:val="nil"/>
            </w:tcBorders>
            <w:vAlign w:val="center"/>
          </w:tcPr>
          <w:p w:rsidR="009E6FFA" w:rsidRPr="00113309" w:rsidRDefault="009E6FFA"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noWrap/>
            <w:vAlign w:val="center"/>
          </w:tcPr>
          <w:p w:rsidR="009E6FFA" w:rsidRPr="00113309" w:rsidRDefault="009E6FFA"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54,8</w:t>
            </w:r>
          </w:p>
        </w:tc>
      </w:tr>
      <w:tr w:rsidR="009E6FFA" w:rsidRPr="00113309" w:rsidTr="00D2090D">
        <w:trPr>
          <w:trHeight w:val="300"/>
        </w:trPr>
        <w:tc>
          <w:tcPr>
            <w:tcW w:w="567" w:type="pct"/>
            <w:tcBorders>
              <w:top w:val="nil"/>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nil"/>
              <w:right w:val="nil"/>
            </w:tcBorders>
            <w:vAlign w:val="center"/>
          </w:tcPr>
          <w:p w:rsidR="009E6FFA" w:rsidRPr="00113309" w:rsidRDefault="009E6FFA"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62,1</w:t>
            </w:r>
          </w:p>
        </w:tc>
        <w:tc>
          <w:tcPr>
            <w:tcW w:w="281" w:type="pct"/>
            <w:tcBorders>
              <w:top w:val="nil"/>
              <w:left w:val="nil"/>
              <w:bottom w:val="nil"/>
              <w:right w:val="nil"/>
            </w:tcBorders>
            <w:noWrap/>
            <w:vAlign w:val="center"/>
          </w:tcPr>
          <w:p w:rsidR="009E6FFA" w:rsidRPr="00113309" w:rsidRDefault="009E6FFA"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50,8</w:t>
            </w:r>
          </w:p>
        </w:tc>
      </w:tr>
      <w:tr w:rsidR="009E6FFA" w:rsidRPr="00113309" w:rsidTr="00D2090D">
        <w:trPr>
          <w:trHeight w:val="300"/>
        </w:trPr>
        <w:tc>
          <w:tcPr>
            <w:tcW w:w="567" w:type="pct"/>
            <w:tcBorders>
              <w:top w:val="nil"/>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nil"/>
              <w:right w:val="nil"/>
            </w:tcBorders>
            <w:vAlign w:val="center"/>
          </w:tcPr>
          <w:p w:rsidR="009E6FFA" w:rsidRPr="00113309" w:rsidRDefault="009E6FFA"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67,0</w:t>
            </w:r>
          </w:p>
        </w:tc>
        <w:tc>
          <w:tcPr>
            <w:tcW w:w="281" w:type="pct"/>
            <w:tcBorders>
              <w:top w:val="nil"/>
              <w:left w:val="nil"/>
              <w:bottom w:val="nil"/>
              <w:right w:val="nil"/>
            </w:tcBorders>
            <w:noWrap/>
            <w:vAlign w:val="center"/>
          </w:tcPr>
          <w:p w:rsidR="009E6FFA" w:rsidRPr="00113309" w:rsidRDefault="009E6FFA"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54,8</w:t>
            </w:r>
          </w:p>
        </w:tc>
      </w:tr>
      <w:tr w:rsidR="009E6FFA" w:rsidRPr="00113309" w:rsidTr="00D2090D">
        <w:trPr>
          <w:trHeight w:val="300"/>
        </w:trPr>
        <w:tc>
          <w:tcPr>
            <w:tcW w:w="567" w:type="pct"/>
            <w:tcBorders>
              <w:top w:val="nil"/>
              <w:left w:val="single" w:sz="8" w:space="0" w:color="auto"/>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right w:val="nil"/>
            </w:tcBorders>
            <w:vAlign w:val="center"/>
          </w:tcPr>
          <w:p w:rsidR="009E6FFA" w:rsidRPr="00113309" w:rsidRDefault="009E6FFA"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vAlign w:val="center"/>
          </w:tcPr>
          <w:p w:rsidR="009E6FFA" w:rsidRPr="00113309" w:rsidRDefault="009E6FFA" w:rsidP="00D2090D">
            <w:pPr>
              <w:jc w:val="center"/>
              <w:rPr>
                <w:sz w:val="20"/>
                <w:szCs w:val="20"/>
              </w:rPr>
            </w:pPr>
            <w:r w:rsidRPr="00113309">
              <w:rPr>
                <w:sz w:val="20"/>
                <w:szCs w:val="20"/>
              </w:rPr>
              <w:t>-49</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87,1</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73,1</w:t>
            </w:r>
          </w:p>
        </w:tc>
        <w:tc>
          <w:tcPr>
            <w:tcW w:w="280"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66,2</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9E6FFA" w:rsidRPr="00113309" w:rsidRDefault="009E6FFA"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72,0</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68,0</w:t>
            </w:r>
          </w:p>
        </w:tc>
        <w:tc>
          <w:tcPr>
            <w:tcW w:w="281" w:type="pct"/>
            <w:tcBorders>
              <w:top w:val="nil"/>
              <w:left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66,0</w:t>
            </w:r>
          </w:p>
        </w:tc>
        <w:tc>
          <w:tcPr>
            <w:tcW w:w="281" w:type="pct"/>
            <w:tcBorders>
              <w:top w:val="nil"/>
              <w:left w:val="nil"/>
              <w:right w:val="nil"/>
            </w:tcBorders>
            <w:noWrap/>
            <w:vAlign w:val="center"/>
          </w:tcPr>
          <w:p w:rsidR="009E6FFA" w:rsidRPr="00113309" w:rsidRDefault="009E6FFA"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54,0</w:t>
            </w:r>
          </w:p>
        </w:tc>
      </w:tr>
      <w:tr w:rsidR="009E6FFA" w:rsidRPr="00113309" w:rsidTr="00D2090D">
        <w:trPr>
          <w:trHeight w:val="300"/>
        </w:trPr>
        <w:tc>
          <w:tcPr>
            <w:tcW w:w="567" w:type="pct"/>
            <w:tcBorders>
              <w:top w:val="nil"/>
              <w:left w:val="single" w:sz="8" w:space="0" w:color="auto"/>
              <w:bottom w:val="single" w:sz="4" w:space="0" w:color="auto"/>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single" w:sz="4" w:space="0" w:color="auto"/>
              <w:right w:val="nil"/>
            </w:tcBorders>
            <w:vAlign w:val="center"/>
          </w:tcPr>
          <w:p w:rsidR="009E6FFA" w:rsidRPr="00113309" w:rsidRDefault="009E6FFA"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vAlign w:val="center"/>
          </w:tcPr>
          <w:p w:rsidR="009E6FFA" w:rsidRPr="00113309" w:rsidRDefault="009E6FFA"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9E6FFA" w:rsidRPr="00113309" w:rsidRDefault="009E6FFA"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noWrap/>
            <w:vAlign w:val="center"/>
          </w:tcPr>
          <w:p w:rsidR="009E6FFA" w:rsidRPr="00113309" w:rsidRDefault="009E6FFA"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53,2</w:t>
            </w:r>
          </w:p>
        </w:tc>
      </w:tr>
      <w:tr w:rsidR="009E6FFA"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single" w:sz="4" w:space="0" w:color="auto"/>
              <w:left w:val="nil"/>
              <w:bottom w:val="nil"/>
              <w:right w:val="nil"/>
            </w:tcBorders>
            <w:vAlign w:val="center"/>
          </w:tcPr>
          <w:p w:rsidR="009E6FFA" w:rsidRPr="00113309" w:rsidRDefault="009E6FFA"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noWrap/>
            <w:vAlign w:val="center"/>
          </w:tcPr>
          <w:p w:rsidR="009E6FFA" w:rsidRPr="00113309" w:rsidRDefault="009E6FFA"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51,6</w:t>
            </w:r>
          </w:p>
        </w:tc>
      </w:tr>
      <w:tr w:rsidR="009E6FFA" w:rsidRPr="00113309" w:rsidTr="00D2090D">
        <w:trPr>
          <w:trHeight w:val="300"/>
        </w:trPr>
        <w:tc>
          <w:tcPr>
            <w:tcW w:w="567" w:type="pct"/>
            <w:tcBorders>
              <w:top w:val="nil"/>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nil"/>
              <w:right w:val="nil"/>
            </w:tcBorders>
            <w:vAlign w:val="center"/>
          </w:tcPr>
          <w:p w:rsidR="009E6FFA" w:rsidRPr="00113309" w:rsidRDefault="009E6FFA"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65,0</w:t>
            </w:r>
          </w:p>
        </w:tc>
        <w:tc>
          <w:tcPr>
            <w:tcW w:w="281" w:type="pct"/>
            <w:tcBorders>
              <w:top w:val="nil"/>
              <w:left w:val="nil"/>
              <w:bottom w:val="nil"/>
              <w:right w:val="nil"/>
            </w:tcBorders>
            <w:noWrap/>
            <w:vAlign w:val="center"/>
          </w:tcPr>
          <w:p w:rsidR="009E6FFA" w:rsidRPr="00113309" w:rsidRDefault="009E6FFA"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53,2</w:t>
            </w:r>
          </w:p>
        </w:tc>
      </w:tr>
      <w:tr w:rsidR="009E6FFA" w:rsidRPr="00113309" w:rsidTr="00D2090D">
        <w:trPr>
          <w:trHeight w:val="300"/>
        </w:trPr>
        <w:tc>
          <w:tcPr>
            <w:tcW w:w="567" w:type="pct"/>
            <w:tcBorders>
              <w:top w:val="nil"/>
              <w:left w:val="single" w:sz="8" w:space="0" w:color="auto"/>
              <w:bottom w:val="nil"/>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nil"/>
              <w:right w:val="nil"/>
            </w:tcBorders>
            <w:vAlign w:val="center"/>
          </w:tcPr>
          <w:p w:rsidR="009E6FFA" w:rsidRPr="00113309" w:rsidRDefault="009E6FFA"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vAlign w:val="center"/>
          </w:tcPr>
          <w:p w:rsidR="009E6FFA" w:rsidRPr="00113309" w:rsidRDefault="009E6FFA"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9E6FFA" w:rsidRPr="00113309" w:rsidRDefault="009E6FFA"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68,0</w:t>
            </w:r>
          </w:p>
        </w:tc>
        <w:tc>
          <w:tcPr>
            <w:tcW w:w="281" w:type="pct"/>
            <w:tcBorders>
              <w:top w:val="nil"/>
              <w:left w:val="nil"/>
              <w:bottom w:val="nil"/>
              <w:right w:val="nil"/>
            </w:tcBorders>
            <w:noWrap/>
            <w:vAlign w:val="center"/>
          </w:tcPr>
          <w:p w:rsidR="009E6FFA" w:rsidRPr="00113309" w:rsidRDefault="009E6FFA"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noWrap/>
            <w:vAlign w:val="center"/>
          </w:tcPr>
          <w:p w:rsidR="009E6FFA" w:rsidRPr="00113309" w:rsidRDefault="009E6FFA" w:rsidP="00D2090D">
            <w:pPr>
              <w:jc w:val="center"/>
              <w:rPr>
                <w:sz w:val="20"/>
                <w:szCs w:val="20"/>
              </w:rPr>
            </w:pPr>
            <w:r w:rsidRPr="00113309">
              <w:rPr>
                <w:sz w:val="20"/>
                <w:szCs w:val="20"/>
              </w:rPr>
              <w:t>55,6</w:t>
            </w:r>
          </w:p>
        </w:tc>
      </w:tr>
      <w:tr w:rsidR="009E6FFA"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9E6FFA" w:rsidRPr="00113309" w:rsidRDefault="009E6FFA" w:rsidP="00D2090D">
            <w:pPr>
              <w:rPr>
                <w:sz w:val="20"/>
                <w:szCs w:val="20"/>
              </w:rPr>
            </w:pPr>
            <w:r w:rsidRPr="00113309">
              <w:rPr>
                <w:sz w:val="20"/>
                <w:szCs w:val="20"/>
              </w:rPr>
              <w:t>I Д</w:t>
            </w:r>
          </w:p>
        </w:tc>
        <w:tc>
          <w:tcPr>
            <w:tcW w:w="532" w:type="pct"/>
            <w:tcBorders>
              <w:top w:val="nil"/>
              <w:left w:val="nil"/>
              <w:bottom w:val="single" w:sz="8" w:space="0" w:color="auto"/>
              <w:right w:val="nil"/>
            </w:tcBorders>
            <w:vAlign w:val="center"/>
          </w:tcPr>
          <w:p w:rsidR="009E6FFA" w:rsidRPr="00113309" w:rsidRDefault="009E6FFA"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vAlign w:val="center"/>
          </w:tcPr>
          <w:p w:rsidR="009E6FFA" w:rsidRPr="00113309" w:rsidRDefault="009E6FFA"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9E6FFA" w:rsidRPr="00113309" w:rsidRDefault="009E6FFA"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9E6FFA" w:rsidRPr="00113309" w:rsidRDefault="009E6FFA"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9E6FFA" w:rsidRPr="00113309" w:rsidRDefault="009E6FFA"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noWrap/>
            <w:vAlign w:val="center"/>
          </w:tcPr>
          <w:p w:rsidR="009E6FFA" w:rsidRPr="00113309" w:rsidRDefault="009E6FFA"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noWrap/>
            <w:vAlign w:val="center"/>
          </w:tcPr>
          <w:p w:rsidR="009E6FFA" w:rsidRPr="00113309" w:rsidRDefault="009E6FFA" w:rsidP="00D2090D">
            <w:pPr>
              <w:jc w:val="center"/>
              <w:rPr>
                <w:sz w:val="20"/>
                <w:szCs w:val="20"/>
              </w:rPr>
            </w:pPr>
            <w:r w:rsidRPr="00113309">
              <w:rPr>
                <w:sz w:val="20"/>
                <w:szCs w:val="20"/>
              </w:rPr>
              <w:t>52,4</w:t>
            </w:r>
          </w:p>
        </w:tc>
      </w:tr>
    </w:tbl>
    <w:p w:rsidR="009E6FFA" w:rsidRPr="00113309" w:rsidRDefault="009E6FFA"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E6FFA" w:rsidRPr="00113309" w:rsidRDefault="009E6FFA" w:rsidP="00AB2AA9">
      <w:pPr>
        <w:sectPr w:rsidR="009E6FFA" w:rsidRPr="00113309" w:rsidSect="00076B82">
          <w:pgSz w:w="16838" w:h="11906" w:orient="landscape"/>
          <w:pgMar w:top="568" w:right="1134" w:bottom="567" w:left="1134" w:header="708" w:footer="708" w:gutter="0"/>
          <w:cols w:space="708"/>
          <w:docGrid w:linePitch="360"/>
        </w:sectPr>
      </w:pPr>
    </w:p>
    <w:p w:rsidR="009E6FFA" w:rsidRPr="00113309" w:rsidRDefault="009E6FFA" w:rsidP="00AB2AA9">
      <w:pPr>
        <w:pStyle w:val="a3"/>
      </w:pPr>
      <w:r w:rsidRPr="00113309">
        <w:t>Теплоснабжение жилой и общественной застройки на территории населённого пункта следует предусматривать:</w:t>
      </w:r>
    </w:p>
    <w:p w:rsidR="009E6FFA" w:rsidRPr="00113309" w:rsidRDefault="009E6FFA" w:rsidP="00AB2AA9">
      <w:pPr>
        <w:pStyle w:val="List"/>
      </w:pPr>
      <w:r w:rsidRPr="00113309">
        <w:t>централизованное - от котельных;</w:t>
      </w:r>
    </w:p>
    <w:p w:rsidR="009E6FFA" w:rsidRPr="00113309" w:rsidRDefault="009E6FFA" w:rsidP="00AB2AA9">
      <w:pPr>
        <w:pStyle w:val="List"/>
      </w:pPr>
      <w:r w:rsidRPr="00113309">
        <w:t>децентрализованное - от автономных источников теплоснабжения, квартирных теплогенераторов.</w:t>
      </w:r>
    </w:p>
    <w:p w:rsidR="009E6FFA" w:rsidRPr="00113309" w:rsidRDefault="009E6FFA"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9E6FFA" w:rsidRPr="00113309" w:rsidRDefault="009E6FFA"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9E6FFA" w:rsidRPr="00113309" w:rsidRDefault="009E6FFA"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9E6FFA" w:rsidRPr="00113309" w:rsidRDefault="009E6FFA"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9E6FFA" w:rsidRPr="00113309" w:rsidRDefault="009E6FFA"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9E6FFA" w:rsidRPr="00113309" w:rsidRDefault="009E6FFA"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29</w:t>
        </w:r>
      </w:fldSimple>
      <w:r w:rsidRPr="00113309">
        <w:t>)</w:t>
      </w:r>
    </w:p>
    <w:p w:rsidR="009E6FFA" w:rsidRPr="00113309" w:rsidRDefault="009E6FFA" w:rsidP="00AB2AA9">
      <w:pPr>
        <w:pStyle w:val="Caption"/>
        <w:keepNext/>
        <w:jc w:val="right"/>
      </w:pPr>
      <w:bookmarkStart w:id="168" w:name="_Ref364440854"/>
      <w:bookmarkStart w:id="169" w:name="_Ref354158631"/>
      <w:r w:rsidRPr="00113309">
        <w:t xml:space="preserve">Таблица </w:t>
      </w:r>
      <w:fldSimple w:instr=" SEQ Таблица \* ARABIC ">
        <w:r>
          <w:rPr>
            <w:noProof/>
          </w:rPr>
          <w:t>29</w:t>
        </w:r>
      </w:fldSimple>
      <w:bookmarkEnd w:id="168"/>
    </w:p>
    <w:bookmarkEnd w:id="169"/>
    <w:p w:rsidR="009E6FFA" w:rsidRPr="00113309" w:rsidRDefault="009E6FFA"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9E6FFA" w:rsidRPr="00113309" w:rsidTr="00D2090D">
        <w:trPr>
          <w:trHeight w:val="403"/>
          <w:jc w:val="center"/>
        </w:trPr>
        <w:tc>
          <w:tcPr>
            <w:tcW w:w="1643" w:type="pct"/>
            <w:vMerge w:val="restart"/>
            <w:vAlign w:val="center"/>
          </w:tcPr>
          <w:p w:rsidR="009E6FFA" w:rsidRPr="00113309" w:rsidRDefault="009E6FFA"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9E6FFA" w:rsidRPr="00113309" w:rsidRDefault="009E6FFA" w:rsidP="00D2090D">
            <w:pPr>
              <w:jc w:val="center"/>
              <w:rPr>
                <w:b/>
                <w:sz w:val="20"/>
                <w:szCs w:val="20"/>
              </w:rPr>
            </w:pPr>
            <w:r w:rsidRPr="00113309">
              <w:rPr>
                <w:b/>
                <w:sz w:val="20"/>
                <w:szCs w:val="20"/>
              </w:rPr>
              <w:t>Размеры земельных участков, га, котельных, работающих</w:t>
            </w:r>
          </w:p>
        </w:tc>
      </w:tr>
      <w:tr w:rsidR="009E6FFA" w:rsidRPr="00113309" w:rsidTr="00D2090D">
        <w:trPr>
          <w:trHeight w:val="284"/>
          <w:jc w:val="center"/>
        </w:trPr>
        <w:tc>
          <w:tcPr>
            <w:tcW w:w="1643" w:type="pct"/>
            <w:vMerge/>
            <w:vAlign w:val="center"/>
          </w:tcPr>
          <w:p w:rsidR="009E6FFA" w:rsidRPr="00113309" w:rsidRDefault="009E6FFA" w:rsidP="00D2090D">
            <w:pPr>
              <w:jc w:val="center"/>
              <w:rPr>
                <w:b/>
                <w:sz w:val="20"/>
                <w:szCs w:val="20"/>
              </w:rPr>
            </w:pPr>
          </w:p>
        </w:tc>
        <w:tc>
          <w:tcPr>
            <w:tcW w:w="1678" w:type="pct"/>
            <w:vAlign w:val="center"/>
          </w:tcPr>
          <w:p w:rsidR="009E6FFA" w:rsidRPr="00113309" w:rsidRDefault="009E6FFA" w:rsidP="00D2090D">
            <w:pPr>
              <w:jc w:val="center"/>
              <w:rPr>
                <w:b/>
                <w:sz w:val="20"/>
                <w:szCs w:val="20"/>
              </w:rPr>
            </w:pPr>
            <w:r w:rsidRPr="00113309">
              <w:rPr>
                <w:b/>
                <w:sz w:val="20"/>
                <w:szCs w:val="20"/>
              </w:rPr>
              <w:t>на твердом топливе</w:t>
            </w:r>
          </w:p>
        </w:tc>
        <w:tc>
          <w:tcPr>
            <w:tcW w:w="1679" w:type="pct"/>
            <w:vAlign w:val="center"/>
          </w:tcPr>
          <w:p w:rsidR="009E6FFA" w:rsidRPr="00113309" w:rsidRDefault="009E6FFA" w:rsidP="00D2090D">
            <w:pPr>
              <w:jc w:val="center"/>
              <w:rPr>
                <w:b/>
                <w:sz w:val="20"/>
                <w:szCs w:val="20"/>
              </w:rPr>
            </w:pPr>
            <w:r w:rsidRPr="00113309">
              <w:rPr>
                <w:b/>
                <w:sz w:val="20"/>
                <w:szCs w:val="20"/>
              </w:rPr>
              <w:t>на газомазутном топливе</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до 5</w:t>
            </w:r>
          </w:p>
        </w:tc>
        <w:tc>
          <w:tcPr>
            <w:tcW w:w="1678" w:type="pct"/>
          </w:tcPr>
          <w:p w:rsidR="009E6FFA" w:rsidRPr="00113309" w:rsidRDefault="009E6FFA" w:rsidP="00D2090D">
            <w:pPr>
              <w:rPr>
                <w:sz w:val="20"/>
                <w:szCs w:val="20"/>
              </w:rPr>
            </w:pPr>
            <w:r w:rsidRPr="00113309">
              <w:rPr>
                <w:sz w:val="20"/>
                <w:szCs w:val="20"/>
              </w:rPr>
              <w:t>0,7</w:t>
            </w:r>
          </w:p>
        </w:tc>
        <w:tc>
          <w:tcPr>
            <w:tcW w:w="1679" w:type="pct"/>
          </w:tcPr>
          <w:p w:rsidR="009E6FFA" w:rsidRPr="00113309" w:rsidRDefault="009E6FFA" w:rsidP="00D2090D">
            <w:pPr>
              <w:rPr>
                <w:sz w:val="20"/>
                <w:szCs w:val="20"/>
              </w:rPr>
            </w:pPr>
            <w:r w:rsidRPr="00113309">
              <w:rPr>
                <w:sz w:val="20"/>
                <w:szCs w:val="20"/>
              </w:rPr>
              <w:t>0,7</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от 5 до 10 (от 6 до 12)</w:t>
            </w:r>
          </w:p>
        </w:tc>
        <w:tc>
          <w:tcPr>
            <w:tcW w:w="1678" w:type="pct"/>
          </w:tcPr>
          <w:p w:rsidR="009E6FFA" w:rsidRPr="00113309" w:rsidRDefault="009E6FFA" w:rsidP="00D2090D">
            <w:pPr>
              <w:rPr>
                <w:sz w:val="20"/>
                <w:szCs w:val="20"/>
              </w:rPr>
            </w:pPr>
            <w:r w:rsidRPr="00113309">
              <w:rPr>
                <w:sz w:val="20"/>
                <w:szCs w:val="20"/>
              </w:rPr>
              <w:t>1,0</w:t>
            </w:r>
          </w:p>
        </w:tc>
        <w:tc>
          <w:tcPr>
            <w:tcW w:w="1679" w:type="pct"/>
          </w:tcPr>
          <w:p w:rsidR="009E6FFA" w:rsidRPr="00113309" w:rsidRDefault="009E6FFA" w:rsidP="00D2090D">
            <w:pPr>
              <w:rPr>
                <w:sz w:val="20"/>
                <w:szCs w:val="20"/>
              </w:rPr>
            </w:pPr>
            <w:r w:rsidRPr="00113309">
              <w:rPr>
                <w:sz w:val="20"/>
                <w:szCs w:val="20"/>
              </w:rPr>
              <w:t>1,0</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от 10 до 50 (от 12 до 58)</w:t>
            </w:r>
          </w:p>
        </w:tc>
        <w:tc>
          <w:tcPr>
            <w:tcW w:w="1678" w:type="pct"/>
          </w:tcPr>
          <w:p w:rsidR="009E6FFA" w:rsidRPr="00113309" w:rsidRDefault="009E6FFA" w:rsidP="00D2090D">
            <w:pPr>
              <w:rPr>
                <w:sz w:val="20"/>
                <w:szCs w:val="20"/>
              </w:rPr>
            </w:pPr>
            <w:r w:rsidRPr="00113309">
              <w:rPr>
                <w:sz w:val="20"/>
                <w:szCs w:val="20"/>
              </w:rPr>
              <w:t>2,0</w:t>
            </w:r>
          </w:p>
        </w:tc>
        <w:tc>
          <w:tcPr>
            <w:tcW w:w="1679" w:type="pct"/>
          </w:tcPr>
          <w:p w:rsidR="009E6FFA" w:rsidRPr="00113309" w:rsidRDefault="009E6FFA" w:rsidP="00D2090D">
            <w:pPr>
              <w:rPr>
                <w:sz w:val="20"/>
                <w:szCs w:val="20"/>
              </w:rPr>
            </w:pPr>
            <w:r w:rsidRPr="00113309">
              <w:rPr>
                <w:sz w:val="20"/>
                <w:szCs w:val="20"/>
              </w:rPr>
              <w:t>1,5</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от 50 до 100 (от 58 до 116)</w:t>
            </w:r>
          </w:p>
        </w:tc>
        <w:tc>
          <w:tcPr>
            <w:tcW w:w="1678" w:type="pct"/>
          </w:tcPr>
          <w:p w:rsidR="009E6FFA" w:rsidRPr="00113309" w:rsidRDefault="009E6FFA" w:rsidP="00D2090D">
            <w:pPr>
              <w:rPr>
                <w:sz w:val="20"/>
                <w:szCs w:val="20"/>
              </w:rPr>
            </w:pPr>
            <w:r w:rsidRPr="00113309">
              <w:rPr>
                <w:sz w:val="20"/>
                <w:szCs w:val="20"/>
              </w:rPr>
              <w:t>3,0</w:t>
            </w:r>
          </w:p>
        </w:tc>
        <w:tc>
          <w:tcPr>
            <w:tcW w:w="1679" w:type="pct"/>
          </w:tcPr>
          <w:p w:rsidR="009E6FFA" w:rsidRPr="00113309" w:rsidRDefault="009E6FFA" w:rsidP="00D2090D">
            <w:pPr>
              <w:rPr>
                <w:sz w:val="20"/>
                <w:szCs w:val="20"/>
              </w:rPr>
            </w:pPr>
            <w:r w:rsidRPr="00113309">
              <w:rPr>
                <w:sz w:val="20"/>
                <w:szCs w:val="20"/>
              </w:rPr>
              <w:t>2,5</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от 100 до 200 (от 116  233)</w:t>
            </w:r>
          </w:p>
        </w:tc>
        <w:tc>
          <w:tcPr>
            <w:tcW w:w="1678" w:type="pct"/>
          </w:tcPr>
          <w:p w:rsidR="009E6FFA" w:rsidRPr="00113309" w:rsidRDefault="009E6FFA" w:rsidP="00D2090D">
            <w:pPr>
              <w:rPr>
                <w:sz w:val="20"/>
                <w:szCs w:val="20"/>
              </w:rPr>
            </w:pPr>
            <w:r w:rsidRPr="00113309">
              <w:rPr>
                <w:sz w:val="20"/>
                <w:szCs w:val="20"/>
              </w:rPr>
              <w:t>3,7</w:t>
            </w:r>
          </w:p>
        </w:tc>
        <w:tc>
          <w:tcPr>
            <w:tcW w:w="1679" w:type="pct"/>
          </w:tcPr>
          <w:p w:rsidR="009E6FFA" w:rsidRPr="00113309" w:rsidRDefault="009E6FFA" w:rsidP="00D2090D">
            <w:pPr>
              <w:rPr>
                <w:sz w:val="20"/>
                <w:szCs w:val="20"/>
              </w:rPr>
            </w:pPr>
            <w:r w:rsidRPr="00113309">
              <w:rPr>
                <w:sz w:val="20"/>
                <w:szCs w:val="20"/>
              </w:rPr>
              <w:t>3,0</w:t>
            </w:r>
          </w:p>
        </w:tc>
      </w:tr>
      <w:tr w:rsidR="009E6FFA" w:rsidRPr="00113309" w:rsidTr="00D2090D">
        <w:trPr>
          <w:trHeight w:val="227"/>
          <w:jc w:val="center"/>
        </w:trPr>
        <w:tc>
          <w:tcPr>
            <w:tcW w:w="1643" w:type="pct"/>
          </w:tcPr>
          <w:p w:rsidR="009E6FFA" w:rsidRPr="00113309" w:rsidRDefault="009E6FFA" w:rsidP="00D2090D">
            <w:pPr>
              <w:rPr>
                <w:sz w:val="20"/>
                <w:szCs w:val="20"/>
              </w:rPr>
            </w:pPr>
            <w:r w:rsidRPr="00113309">
              <w:rPr>
                <w:sz w:val="20"/>
                <w:szCs w:val="20"/>
              </w:rPr>
              <w:t>от 200 до 400 (от 233  466)</w:t>
            </w:r>
          </w:p>
        </w:tc>
        <w:tc>
          <w:tcPr>
            <w:tcW w:w="1678" w:type="pct"/>
          </w:tcPr>
          <w:p w:rsidR="009E6FFA" w:rsidRPr="00113309" w:rsidRDefault="009E6FFA" w:rsidP="00D2090D">
            <w:pPr>
              <w:rPr>
                <w:sz w:val="20"/>
                <w:szCs w:val="20"/>
              </w:rPr>
            </w:pPr>
            <w:r w:rsidRPr="00113309">
              <w:rPr>
                <w:sz w:val="20"/>
                <w:szCs w:val="20"/>
              </w:rPr>
              <w:t>4,3</w:t>
            </w:r>
          </w:p>
        </w:tc>
        <w:tc>
          <w:tcPr>
            <w:tcW w:w="1679" w:type="pct"/>
          </w:tcPr>
          <w:p w:rsidR="009E6FFA" w:rsidRPr="00113309" w:rsidRDefault="009E6FFA" w:rsidP="00D2090D">
            <w:pPr>
              <w:rPr>
                <w:sz w:val="20"/>
                <w:szCs w:val="20"/>
              </w:rPr>
            </w:pPr>
            <w:r w:rsidRPr="00113309">
              <w:rPr>
                <w:sz w:val="20"/>
                <w:szCs w:val="20"/>
              </w:rPr>
              <w:t>3,5</w:t>
            </w:r>
          </w:p>
        </w:tc>
      </w:tr>
    </w:tbl>
    <w:p w:rsidR="009E6FFA" w:rsidRPr="00113309" w:rsidRDefault="009E6FFA" w:rsidP="00AB2AA9">
      <w:pPr>
        <w:rPr>
          <w:sz w:val="20"/>
          <w:szCs w:val="20"/>
        </w:rPr>
      </w:pPr>
      <w:r w:rsidRPr="00113309">
        <w:rPr>
          <w:sz w:val="20"/>
          <w:szCs w:val="20"/>
        </w:rPr>
        <w:t xml:space="preserve">Примечания: </w:t>
      </w:r>
    </w:p>
    <w:p w:rsidR="009E6FFA" w:rsidRPr="00113309" w:rsidRDefault="009E6FFA"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9E6FFA" w:rsidRPr="00113309" w:rsidRDefault="009E6FFA"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9E6FFA" w:rsidRPr="00113309" w:rsidRDefault="009E6FFA" w:rsidP="00CF5B5C">
      <w:pPr>
        <w:pStyle w:val="Heading2"/>
      </w:pPr>
      <w:bookmarkStart w:id="170" w:name="_Toc389132850"/>
      <w:bookmarkStart w:id="171" w:name="_Toc393700462"/>
      <w:r w:rsidRPr="00113309">
        <w:t>Объекты газоснабжения</w:t>
      </w:r>
      <w:bookmarkEnd w:id="170"/>
      <w:bookmarkEnd w:id="171"/>
    </w:p>
    <w:p w:rsidR="009E6FFA" w:rsidRPr="00113309" w:rsidRDefault="009E6FFA"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9E6FFA" w:rsidRPr="00113309" w:rsidRDefault="009E6FFA" w:rsidP="00AB2AA9">
      <w:pPr>
        <w:pStyle w:val="a3"/>
      </w:pPr>
      <w:r w:rsidRPr="00113309">
        <w:t>газоснабжение привозным газом через групповые емкости – 5,1 кг на 1 человека в месяц.</w:t>
      </w:r>
    </w:p>
    <w:p w:rsidR="009E6FFA" w:rsidRPr="00113309" w:rsidRDefault="009E6FFA" w:rsidP="00AB2AA9">
      <w:pPr>
        <w:pStyle w:val="a3"/>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E6FFA" w:rsidRPr="00113309" w:rsidRDefault="009E6FFA"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9E6FFA" w:rsidRPr="00113309" w:rsidRDefault="009E6FFA" w:rsidP="00CF5B5C">
      <w:pPr>
        <w:pStyle w:val="Heading2"/>
      </w:pPr>
      <w:bookmarkStart w:id="172" w:name="_Toc389132851"/>
      <w:bookmarkStart w:id="173" w:name="_Toc393700463"/>
      <w:r w:rsidRPr="00113309">
        <w:t>Объекты водоснабжения</w:t>
      </w:r>
      <w:bookmarkEnd w:id="172"/>
      <w:bookmarkEnd w:id="173"/>
    </w:p>
    <w:p w:rsidR="009E6FFA" w:rsidRPr="00113309" w:rsidRDefault="009E6FFA"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9E6FFA" w:rsidRPr="00113309" w:rsidRDefault="009E6FFA"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9E6FFA" w:rsidRPr="00113309" w:rsidRDefault="009E6FFA"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9E6FFA" w:rsidRPr="00113309" w:rsidRDefault="009E6FFA"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9E6FFA" w:rsidRPr="00113309" w:rsidRDefault="009E6FFA"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9E6FFA" w:rsidRPr="00113309" w:rsidRDefault="009E6FFA"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9E6FFA" w:rsidRPr="00113309" w:rsidRDefault="009E6FFA"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9E6FFA" w:rsidRPr="00113309" w:rsidRDefault="009E6FFA"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9E6FFA" w:rsidRPr="00113309" w:rsidRDefault="009E6FFA"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9E6FFA" w:rsidRPr="00113309" w:rsidRDefault="009E6FFA"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9E6FFA" w:rsidRPr="00113309" w:rsidRDefault="009E6FFA"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9E6FFA" w:rsidRPr="00113309" w:rsidRDefault="009E6FFA"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9E6FFA" w:rsidRPr="00113309" w:rsidRDefault="009E6FFA"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9E6FFA" w:rsidRPr="00113309" w:rsidRDefault="009E6FFA" w:rsidP="00AB2AA9">
      <w:pPr>
        <w:pStyle w:val="a3"/>
      </w:pPr>
    </w:p>
    <w:p w:rsidR="009E6FFA" w:rsidRPr="00113309" w:rsidRDefault="009E6FFA" w:rsidP="00AB2AA9">
      <w:pPr>
        <w:pStyle w:val="a3"/>
      </w:pPr>
      <w:r w:rsidRPr="00113309">
        <w:t>Обеспечение требований пожарной безопасности:</w:t>
      </w:r>
    </w:p>
    <w:p w:rsidR="009E6FFA" w:rsidRPr="00113309" w:rsidRDefault="009E6FFA"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9E6FFA" w:rsidRPr="00113309" w:rsidRDefault="009E6FFA"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9E6FFA" w:rsidRPr="00113309" w:rsidRDefault="009E6FFA"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9E6FFA" w:rsidRPr="00113309" w:rsidRDefault="009E6FFA"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E6FFA" w:rsidRPr="00113309" w:rsidRDefault="009E6FFA" w:rsidP="00AB2AA9">
      <w:pPr>
        <w:pStyle w:val="Caption"/>
        <w:jc w:val="right"/>
      </w:pPr>
      <w:bookmarkStart w:id="174" w:name="_Ref364440664"/>
      <w:r w:rsidRPr="00113309">
        <w:t xml:space="preserve">Таблица </w:t>
      </w:r>
      <w:fldSimple w:instr=" SEQ Таблица \* ARABIC ">
        <w:r>
          <w:rPr>
            <w:noProof/>
          </w:rPr>
          <w:t>30</w:t>
        </w:r>
      </w:fldSimple>
      <w:bookmarkEnd w:id="174"/>
    </w:p>
    <w:p w:rsidR="009E6FFA" w:rsidRPr="00113309" w:rsidRDefault="009E6FFA"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9E6FFA" w:rsidRPr="00113309" w:rsidTr="00D2090D">
        <w:trPr>
          <w:trHeight w:val="20"/>
          <w:tblHeader/>
        </w:trPr>
        <w:tc>
          <w:tcPr>
            <w:tcW w:w="206" w:type="pct"/>
            <w:vAlign w:val="center"/>
          </w:tcPr>
          <w:p w:rsidR="009E6FFA" w:rsidRPr="00113309" w:rsidRDefault="009E6FFA" w:rsidP="00D2090D">
            <w:pPr>
              <w:rPr>
                <w:b/>
                <w:sz w:val="20"/>
                <w:szCs w:val="20"/>
              </w:rPr>
            </w:pPr>
            <w:r w:rsidRPr="00113309">
              <w:rPr>
                <w:b/>
                <w:sz w:val="20"/>
                <w:szCs w:val="20"/>
              </w:rPr>
              <w:t>№</w:t>
            </w:r>
          </w:p>
        </w:tc>
        <w:tc>
          <w:tcPr>
            <w:tcW w:w="3022" w:type="pct"/>
            <w:vAlign w:val="center"/>
          </w:tcPr>
          <w:p w:rsidR="009E6FFA" w:rsidRPr="00113309" w:rsidRDefault="009E6FFA"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9E6FFA" w:rsidRPr="00113309" w:rsidRDefault="009E6FFA" w:rsidP="00D2090D">
            <w:pPr>
              <w:jc w:val="center"/>
              <w:rPr>
                <w:b/>
                <w:sz w:val="20"/>
                <w:szCs w:val="20"/>
              </w:rPr>
            </w:pPr>
            <w:r w:rsidRPr="00113309">
              <w:rPr>
                <w:b/>
                <w:sz w:val="20"/>
                <w:szCs w:val="20"/>
              </w:rPr>
              <w:t>Норматив водопотребления,</w:t>
            </w:r>
          </w:p>
          <w:p w:rsidR="009E6FFA" w:rsidRPr="00113309" w:rsidRDefault="009E6FFA" w:rsidP="00D2090D">
            <w:pPr>
              <w:jc w:val="center"/>
              <w:rPr>
                <w:b/>
                <w:sz w:val="20"/>
                <w:szCs w:val="20"/>
              </w:rPr>
            </w:pPr>
            <w:r w:rsidRPr="00113309">
              <w:rPr>
                <w:b/>
                <w:sz w:val="20"/>
                <w:szCs w:val="20"/>
              </w:rPr>
              <w:t>литров в сутки на 1 человека (куб. метр в месяц на 1 человека)</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9E6FFA" w:rsidRPr="00113309" w:rsidRDefault="009E6FFA" w:rsidP="00D2090D">
            <w:pPr>
              <w:rPr>
                <w:sz w:val="20"/>
                <w:szCs w:val="20"/>
              </w:rPr>
            </w:pPr>
            <w:r w:rsidRPr="00113309">
              <w:rPr>
                <w:sz w:val="20"/>
                <w:szCs w:val="20"/>
              </w:rPr>
              <w:t>185(5,55)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2</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9E6FFA" w:rsidRPr="00113309" w:rsidRDefault="009E6FFA" w:rsidP="00D2090D">
            <w:pPr>
              <w:rPr>
                <w:sz w:val="20"/>
                <w:szCs w:val="20"/>
              </w:rPr>
            </w:pPr>
            <w:r w:rsidRPr="00113309">
              <w:rPr>
                <w:sz w:val="20"/>
                <w:szCs w:val="20"/>
              </w:rPr>
              <w:t>150(4,5)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3</w:t>
            </w:r>
          </w:p>
        </w:tc>
        <w:tc>
          <w:tcPr>
            <w:tcW w:w="3022" w:type="pct"/>
            <w:vAlign w:val="center"/>
          </w:tcPr>
          <w:p w:rsidR="009E6FFA" w:rsidRPr="00113309" w:rsidRDefault="009E6FFA"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120(3,6)</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4</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9E6FFA" w:rsidRPr="00113309" w:rsidRDefault="009E6FFA" w:rsidP="00D2090D">
            <w:pPr>
              <w:rPr>
                <w:sz w:val="20"/>
                <w:szCs w:val="20"/>
              </w:rPr>
            </w:pPr>
            <w:r w:rsidRPr="00113309">
              <w:rPr>
                <w:sz w:val="20"/>
                <w:szCs w:val="20"/>
              </w:rPr>
              <w:t>100(3)</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5</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9E6FFA" w:rsidRPr="00113309" w:rsidRDefault="009E6FFA" w:rsidP="00D2090D">
            <w:pPr>
              <w:rPr>
                <w:sz w:val="20"/>
                <w:szCs w:val="20"/>
              </w:rPr>
            </w:pPr>
            <w:r w:rsidRPr="00113309">
              <w:rPr>
                <w:sz w:val="20"/>
                <w:szCs w:val="20"/>
              </w:rPr>
              <w:t>100(3)</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6</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65(1,95)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7</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9E6FFA" w:rsidRPr="00113309" w:rsidRDefault="009E6FFA" w:rsidP="00D2090D">
            <w:pPr>
              <w:rPr>
                <w:sz w:val="20"/>
                <w:szCs w:val="20"/>
              </w:rPr>
            </w:pPr>
            <w:r w:rsidRPr="00113309">
              <w:rPr>
                <w:sz w:val="20"/>
                <w:szCs w:val="20"/>
              </w:rPr>
              <w:t>50(1,5)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8</w:t>
            </w:r>
          </w:p>
        </w:tc>
        <w:tc>
          <w:tcPr>
            <w:tcW w:w="3022" w:type="pct"/>
            <w:vAlign w:val="center"/>
          </w:tcPr>
          <w:p w:rsidR="009E6FFA" w:rsidRPr="00113309" w:rsidRDefault="009E6FFA"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9E6FFA" w:rsidRPr="00113309" w:rsidRDefault="009E6FFA" w:rsidP="00D2090D">
            <w:pPr>
              <w:rPr>
                <w:sz w:val="20"/>
                <w:szCs w:val="20"/>
              </w:rPr>
            </w:pPr>
            <w:r w:rsidRPr="00113309">
              <w:rPr>
                <w:sz w:val="20"/>
                <w:szCs w:val="20"/>
              </w:rPr>
              <w:t>45(1,35)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9</w:t>
            </w:r>
          </w:p>
        </w:tc>
        <w:tc>
          <w:tcPr>
            <w:tcW w:w="3022" w:type="pct"/>
            <w:vAlign w:val="center"/>
          </w:tcPr>
          <w:p w:rsidR="009E6FFA" w:rsidRPr="00113309" w:rsidRDefault="009E6FFA" w:rsidP="00D2090D">
            <w:pPr>
              <w:rPr>
                <w:sz w:val="20"/>
                <w:szCs w:val="20"/>
              </w:rPr>
            </w:pPr>
            <w:r w:rsidRPr="00113309">
              <w:rPr>
                <w:sz w:val="20"/>
                <w:szCs w:val="20"/>
              </w:rPr>
              <w:t>Жилые помещения с привозной водой</w:t>
            </w:r>
          </w:p>
        </w:tc>
        <w:tc>
          <w:tcPr>
            <w:tcW w:w="1772" w:type="pct"/>
            <w:vAlign w:val="center"/>
          </w:tcPr>
          <w:p w:rsidR="009E6FFA" w:rsidRPr="00113309" w:rsidRDefault="009E6FFA" w:rsidP="00D2090D">
            <w:pPr>
              <w:rPr>
                <w:sz w:val="20"/>
                <w:szCs w:val="20"/>
              </w:rPr>
            </w:pPr>
            <w:r w:rsidRPr="00113309">
              <w:rPr>
                <w:sz w:val="20"/>
                <w:szCs w:val="20"/>
              </w:rPr>
              <w:t>33(1)</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10</w:t>
            </w:r>
          </w:p>
        </w:tc>
        <w:tc>
          <w:tcPr>
            <w:tcW w:w="3022" w:type="pct"/>
            <w:vAlign w:val="center"/>
          </w:tcPr>
          <w:p w:rsidR="009E6FFA" w:rsidRPr="00113309" w:rsidRDefault="009E6FFA"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9E6FFA" w:rsidRPr="00113309" w:rsidRDefault="009E6FFA" w:rsidP="00D2090D">
            <w:pPr>
              <w:rPr>
                <w:sz w:val="20"/>
                <w:szCs w:val="20"/>
              </w:rPr>
            </w:pPr>
            <w:r w:rsidRPr="00113309">
              <w:rPr>
                <w:sz w:val="20"/>
                <w:szCs w:val="20"/>
              </w:rPr>
              <w:t>30(0,9)</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11</w:t>
            </w:r>
          </w:p>
        </w:tc>
        <w:tc>
          <w:tcPr>
            <w:tcW w:w="3022" w:type="pct"/>
            <w:vAlign w:val="center"/>
          </w:tcPr>
          <w:p w:rsidR="009E6FFA" w:rsidRPr="00113309" w:rsidRDefault="009E6FFA"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20(0,6)</w:t>
            </w:r>
          </w:p>
        </w:tc>
      </w:tr>
    </w:tbl>
    <w:p w:rsidR="009E6FFA" w:rsidRPr="00113309" w:rsidRDefault="009E6FFA"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E6FFA" w:rsidRPr="00113309" w:rsidRDefault="009E6FFA"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9E6FFA" w:rsidRPr="00113309" w:rsidRDefault="009E6FFA"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9E6FFA" w:rsidRPr="00113309" w:rsidRDefault="009E6FFA" w:rsidP="00AB2AA9">
      <w:pPr>
        <w:pStyle w:val="Caption"/>
        <w:keepNext/>
        <w:jc w:val="right"/>
      </w:pPr>
      <w:bookmarkStart w:id="175" w:name="_Ref364440693"/>
      <w:r w:rsidRPr="00113309">
        <w:t xml:space="preserve">Таблица </w:t>
      </w:r>
      <w:bookmarkEnd w:id="175"/>
      <w:r w:rsidRPr="00113309">
        <w:t>35</w:t>
      </w:r>
    </w:p>
    <w:p w:rsidR="009E6FFA" w:rsidRPr="00113309" w:rsidRDefault="009E6FFA"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9E6FFA"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Производительность очистных сооружений,</w:t>
            </w:r>
          </w:p>
          <w:p w:rsidR="009E6FFA" w:rsidRPr="00113309" w:rsidRDefault="009E6FFA"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9E6FFA" w:rsidRPr="00113309" w:rsidRDefault="009E6FFA" w:rsidP="00D2090D">
            <w:pPr>
              <w:jc w:val="center"/>
              <w:rPr>
                <w:b/>
                <w:sz w:val="20"/>
                <w:szCs w:val="20"/>
              </w:rPr>
            </w:pPr>
            <w:r w:rsidRPr="00113309">
              <w:rPr>
                <w:b/>
                <w:sz w:val="20"/>
                <w:szCs w:val="20"/>
              </w:rPr>
              <w:t>Площадь участка,</w:t>
            </w:r>
          </w:p>
          <w:p w:rsidR="009E6FFA" w:rsidRPr="00113309" w:rsidRDefault="009E6FFA" w:rsidP="00D2090D">
            <w:pPr>
              <w:jc w:val="center"/>
              <w:rPr>
                <w:b/>
                <w:sz w:val="20"/>
                <w:szCs w:val="20"/>
              </w:rPr>
            </w:pPr>
            <w:r w:rsidRPr="00113309">
              <w:rPr>
                <w:b/>
                <w:sz w:val="20"/>
                <w:szCs w:val="20"/>
              </w:rPr>
              <w:t>га</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0,25</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2,0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3,0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4,0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12,0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18,0</w:t>
            </w:r>
          </w:p>
        </w:tc>
      </w:tr>
      <w:tr w:rsidR="009E6FFA"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24,0</w:t>
            </w:r>
          </w:p>
        </w:tc>
      </w:tr>
    </w:tbl>
    <w:p w:rsidR="009E6FFA" w:rsidRPr="00113309" w:rsidRDefault="009E6FFA"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9E6FFA" w:rsidRPr="00113309" w:rsidRDefault="009E6FFA" w:rsidP="00AB2AA9">
      <w:pPr>
        <w:pStyle w:val="Caption"/>
      </w:pPr>
      <w:r w:rsidRPr="00113309">
        <w:t xml:space="preserve">Общие </w:t>
      </w:r>
      <w:bookmarkStart w:id="178" w:name="OCRUncertain537"/>
      <w:r w:rsidRPr="00113309">
        <w:t>указания</w:t>
      </w:r>
      <w:bookmarkEnd w:id="178"/>
    </w:p>
    <w:p w:rsidR="009E6FFA" w:rsidRPr="00113309" w:rsidRDefault="009E6FFA" w:rsidP="00AB2AA9">
      <w:pPr>
        <w:pStyle w:val="a3"/>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9E6FFA" w:rsidRPr="00113309" w:rsidRDefault="009E6FFA" w:rsidP="00AB2AA9">
      <w:pPr>
        <w:pStyle w:val="a3"/>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9E6FFA" w:rsidRPr="00113309" w:rsidRDefault="009E6FFA" w:rsidP="00AB2AA9">
      <w:pPr>
        <w:pStyle w:val="a3"/>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9E6FFA" w:rsidRPr="00113309" w:rsidRDefault="009E6FFA" w:rsidP="00AB2AA9">
      <w:pPr>
        <w:pStyle w:val="a3"/>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9E6FFA" w:rsidRPr="00113309" w:rsidRDefault="009E6FFA" w:rsidP="00AB2AA9">
      <w:pPr>
        <w:pStyle w:val="a3"/>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9E6FFA" w:rsidRPr="00113309" w:rsidRDefault="009E6FFA" w:rsidP="00AB2AA9">
      <w:pPr>
        <w:pStyle w:val="a3"/>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9E6FFA" w:rsidRPr="00113309" w:rsidRDefault="009E6FFA" w:rsidP="00AB2AA9">
      <w:pPr>
        <w:pStyle w:val="a3"/>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9E6FFA" w:rsidRPr="00113309" w:rsidRDefault="009E6FFA" w:rsidP="00AB2AA9">
      <w:pPr>
        <w:jc w:val="center"/>
        <w:rPr>
          <w:b/>
        </w:rPr>
      </w:pPr>
      <w:r w:rsidRPr="00113309">
        <w:rPr>
          <w:b/>
        </w:rPr>
        <w:t>Водоводы и сети</w:t>
      </w:r>
    </w:p>
    <w:p w:rsidR="009E6FFA" w:rsidRPr="00113309" w:rsidRDefault="009E6FFA" w:rsidP="00AB2AA9">
      <w:pPr>
        <w:pStyle w:val="a3"/>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9E6FFA" w:rsidRPr="00113309" w:rsidRDefault="009E6FFA" w:rsidP="00AB2AA9">
      <w:pPr>
        <w:pStyle w:val="a3"/>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9E6FFA" w:rsidRPr="00113309" w:rsidRDefault="009E6FFA" w:rsidP="00AB2AA9">
      <w:pPr>
        <w:pStyle w:val="a3"/>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9E6FFA" w:rsidRPr="00113309" w:rsidRDefault="009E6FFA" w:rsidP="00AB2AA9">
      <w:pPr>
        <w:pStyle w:val="a3"/>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9E6FFA" w:rsidRPr="00113309" w:rsidRDefault="009E6FFA" w:rsidP="00AB2AA9">
      <w:pPr>
        <w:pStyle w:val="a3"/>
      </w:pPr>
      <w:r w:rsidRPr="00113309">
        <w:t>Водопроводные сети должны проектироваться кольцевыми.</w:t>
      </w:r>
    </w:p>
    <w:p w:rsidR="009E6FFA" w:rsidRPr="00113309" w:rsidRDefault="009E6FFA" w:rsidP="00CF5B5C">
      <w:pPr>
        <w:pStyle w:val="Heading2"/>
      </w:pPr>
      <w:bookmarkStart w:id="193" w:name="_Toc389132852"/>
      <w:bookmarkStart w:id="194" w:name="_Toc393700464"/>
      <w:r w:rsidRPr="00113309">
        <w:t>Объекты водоотведения</w:t>
      </w:r>
      <w:bookmarkEnd w:id="193"/>
      <w:bookmarkEnd w:id="194"/>
    </w:p>
    <w:p w:rsidR="009E6FFA" w:rsidRPr="00113309" w:rsidRDefault="009E6FFA"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9E6FFA" w:rsidRPr="00113309" w:rsidRDefault="009E6FFA"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9E6FFA" w:rsidRPr="00113309" w:rsidRDefault="009E6FFA"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9E6FFA" w:rsidRPr="00113309" w:rsidRDefault="009E6FFA"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9E6FFA" w:rsidRPr="00113309" w:rsidRDefault="009E6FFA"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9E6FFA" w:rsidRPr="00113309" w:rsidRDefault="009E6FFA"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9E6FFA" w:rsidRPr="00113309" w:rsidRDefault="009E6FFA"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9E6FFA" w:rsidRPr="00113309" w:rsidRDefault="009E6FFA" w:rsidP="00AB2AA9">
      <w:pPr>
        <w:pStyle w:val="a3"/>
      </w:pPr>
      <w:r w:rsidRPr="00113309">
        <w:t>Размещение на селитебных территориях накопителей канализационных осадков не допускается.</w:t>
      </w:r>
    </w:p>
    <w:p w:rsidR="009E6FFA" w:rsidRPr="00113309" w:rsidRDefault="009E6FFA" w:rsidP="00AB2AA9">
      <w:pPr>
        <w:pStyle w:val="a3"/>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E6FFA" w:rsidRPr="00113309" w:rsidRDefault="009E6FFA" w:rsidP="00AB2AA9">
      <w:pPr>
        <w:pStyle w:val="Caption"/>
        <w:keepNext/>
        <w:jc w:val="right"/>
      </w:pPr>
      <w:bookmarkStart w:id="196" w:name="_Ref364440721"/>
      <w:bookmarkStart w:id="197" w:name="_Ref354156974"/>
      <w:bookmarkEnd w:id="195"/>
      <w:r w:rsidRPr="00113309">
        <w:t xml:space="preserve">Таблица </w:t>
      </w:r>
      <w:bookmarkEnd w:id="196"/>
      <w:r w:rsidRPr="00113309">
        <w:t>36</w:t>
      </w:r>
    </w:p>
    <w:bookmarkEnd w:id="197"/>
    <w:p w:rsidR="009E6FFA" w:rsidRPr="00113309" w:rsidRDefault="009E6FFA"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9E6FFA" w:rsidRPr="00113309" w:rsidTr="00D2090D">
        <w:trPr>
          <w:trHeight w:val="20"/>
          <w:tblHeader/>
        </w:trPr>
        <w:tc>
          <w:tcPr>
            <w:tcW w:w="206" w:type="pct"/>
            <w:vAlign w:val="center"/>
          </w:tcPr>
          <w:p w:rsidR="009E6FFA" w:rsidRPr="00113309" w:rsidRDefault="009E6FFA" w:rsidP="00D2090D">
            <w:pPr>
              <w:jc w:val="center"/>
              <w:rPr>
                <w:b/>
                <w:sz w:val="20"/>
                <w:szCs w:val="20"/>
              </w:rPr>
            </w:pPr>
            <w:r w:rsidRPr="00113309">
              <w:rPr>
                <w:b/>
                <w:sz w:val="20"/>
                <w:szCs w:val="20"/>
              </w:rPr>
              <w:t>№</w:t>
            </w:r>
          </w:p>
        </w:tc>
        <w:tc>
          <w:tcPr>
            <w:tcW w:w="3022" w:type="pct"/>
            <w:vAlign w:val="center"/>
          </w:tcPr>
          <w:p w:rsidR="009E6FFA" w:rsidRPr="00113309" w:rsidRDefault="009E6FFA"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9E6FFA" w:rsidRPr="00113309" w:rsidRDefault="009E6FFA" w:rsidP="00D2090D">
            <w:pPr>
              <w:jc w:val="center"/>
              <w:rPr>
                <w:b/>
                <w:sz w:val="20"/>
                <w:szCs w:val="20"/>
              </w:rPr>
            </w:pPr>
            <w:r w:rsidRPr="00113309">
              <w:rPr>
                <w:b/>
                <w:sz w:val="20"/>
                <w:szCs w:val="20"/>
              </w:rPr>
              <w:t>Норматив водоотведения,</w:t>
            </w:r>
          </w:p>
          <w:p w:rsidR="009E6FFA" w:rsidRPr="00113309" w:rsidRDefault="009E6FFA" w:rsidP="00D2090D">
            <w:pPr>
              <w:jc w:val="center"/>
              <w:rPr>
                <w:b/>
                <w:sz w:val="20"/>
                <w:szCs w:val="20"/>
              </w:rPr>
            </w:pPr>
            <w:r w:rsidRPr="00113309">
              <w:rPr>
                <w:b/>
                <w:sz w:val="20"/>
                <w:szCs w:val="20"/>
              </w:rPr>
              <w:t>литров в сутки на 1 человека (куб. метр в месяц на 1 человека)</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9E6FFA" w:rsidRPr="00113309" w:rsidRDefault="009E6FFA" w:rsidP="00D2090D">
            <w:pPr>
              <w:rPr>
                <w:sz w:val="20"/>
                <w:szCs w:val="20"/>
              </w:rPr>
            </w:pPr>
            <w:r w:rsidRPr="00113309">
              <w:rPr>
                <w:sz w:val="20"/>
                <w:szCs w:val="20"/>
              </w:rPr>
              <w:t>185(5,55)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2</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9E6FFA" w:rsidRPr="00113309" w:rsidRDefault="009E6FFA" w:rsidP="00D2090D">
            <w:pPr>
              <w:rPr>
                <w:sz w:val="20"/>
                <w:szCs w:val="20"/>
              </w:rPr>
            </w:pPr>
            <w:r w:rsidRPr="00113309">
              <w:rPr>
                <w:sz w:val="20"/>
                <w:szCs w:val="20"/>
              </w:rPr>
              <w:t>150(4,5)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3</w:t>
            </w:r>
          </w:p>
        </w:tc>
        <w:tc>
          <w:tcPr>
            <w:tcW w:w="3022" w:type="pct"/>
            <w:vAlign w:val="center"/>
          </w:tcPr>
          <w:p w:rsidR="009E6FFA" w:rsidRPr="00113309" w:rsidRDefault="009E6FFA"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120(3,6)</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4</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9E6FFA" w:rsidRPr="00113309" w:rsidRDefault="009E6FFA" w:rsidP="00D2090D">
            <w:pPr>
              <w:rPr>
                <w:sz w:val="20"/>
                <w:szCs w:val="20"/>
              </w:rPr>
            </w:pPr>
            <w:r w:rsidRPr="00113309">
              <w:rPr>
                <w:sz w:val="20"/>
                <w:szCs w:val="20"/>
              </w:rPr>
              <w:t>100(3)</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5</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9E6FFA" w:rsidRPr="00113309" w:rsidRDefault="009E6FFA" w:rsidP="00D2090D">
            <w:pPr>
              <w:rPr>
                <w:sz w:val="20"/>
                <w:szCs w:val="20"/>
              </w:rPr>
            </w:pPr>
            <w:r w:rsidRPr="00113309">
              <w:rPr>
                <w:sz w:val="20"/>
                <w:szCs w:val="20"/>
              </w:rPr>
              <w:t>100(3)</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6</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65(1,95)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7</w:t>
            </w:r>
          </w:p>
        </w:tc>
        <w:tc>
          <w:tcPr>
            <w:tcW w:w="3022" w:type="pct"/>
            <w:vAlign w:val="center"/>
          </w:tcPr>
          <w:p w:rsidR="009E6FFA" w:rsidRPr="00113309" w:rsidRDefault="009E6FFA"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9E6FFA" w:rsidRPr="00113309" w:rsidRDefault="009E6FFA" w:rsidP="00D2090D">
            <w:pPr>
              <w:rPr>
                <w:sz w:val="20"/>
                <w:szCs w:val="20"/>
              </w:rPr>
            </w:pPr>
            <w:r w:rsidRPr="00113309">
              <w:rPr>
                <w:sz w:val="20"/>
                <w:szCs w:val="20"/>
              </w:rPr>
              <w:t>50(1,5)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8</w:t>
            </w:r>
          </w:p>
        </w:tc>
        <w:tc>
          <w:tcPr>
            <w:tcW w:w="3022" w:type="pct"/>
            <w:vAlign w:val="center"/>
          </w:tcPr>
          <w:p w:rsidR="009E6FFA" w:rsidRPr="00113309" w:rsidRDefault="009E6FFA"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9E6FFA" w:rsidRPr="00113309" w:rsidRDefault="009E6FFA" w:rsidP="00D2090D">
            <w:pPr>
              <w:rPr>
                <w:sz w:val="20"/>
                <w:szCs w:val="20"/>
              </w:rPr>
            </w:pPr>
            <w:r w:rsidRPr="00113309">
              <w:rPr>
                <w:sz w:val="20"/>
                <w:szCs w:val="20"/>
              </w:rPr>
              <w:t>45(1,35)</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9</w:t>
            </w:r>
          </w:p>
        </w:tc>
        <w:tc>
          <w:tcPr>
            <w:tcW w:w="3022" w:type="pct"/>
            <w:vAlign w:val="center"/>
          </w:tcPr>
          <w:p w:rsidR="009E6FFA" w:rsidRPr="00113309" w:rsidRDefault="009E6FFA" w:rsidP="00D2090D">
            <w:pPr>
              <w:rPr>
                <w:sz w:val="20"/>
                <w:szCs w:val="20"/>
              </w:rPr>
            </w:pPr>
            <w:r w:rsidRPr="00113309">
              <w:rPr>
                <w:sz w:val="20"/>
                <w:szCs w:val="20"/>
              </w:rPr>
              <w:t>Жилые помещения с привозной водой</w:t>
            </w:r>
          </w:p>
        </w:tc>
        <w:tc>
          <w:tcPr>
            <w:tcW w:w="1772" w:type="pct"/>
            <w:vAlign w:val="center"/>
          </w:tcPr>
          <w:p w:rsidR="009E6FFA" w:rsidRPr="00113309" w:rsidRDefault="009E6FFA" w:rsidP="00D2090D">
            <w:pPr>
              <w:rPr>
                <w:sz w:val="20"/>
                <w:szCs w:val="20"/>
              </w:rPr>
            </w:pPr>
            <w:r w:rsidRPr="00113309">
              <w:rPr>
                <w:sz w:val="20"/>
                <w:szCs w:val="20"/>
              </w:rPr>
              <w:t>33(1)</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10</w:t>
            </w:r>
          </w:p>
        </w:tc>
        <w:tc>
          <w:tcPr>
            <w:tcW w:w="3022" w:type="pct"/>
            <w:vAlign w:val="center"/>
          </w:tcPr>
          <w:p w:rsidR="009E6FFA" w:rsidRPr="00113309" w:rsidRDefault="009E6FFA"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9E6FFA" w:rsidRPr="00113309" w:rsidRDefault="009E6FFA" w:rsidP="00D2090D">
            <w:pPr>
              <w:rPr>
                <w:sz w:val="20"/>
                <w:szCs w:val="20"/>
              </w:rPr>
            </w:pPr>
            <w:r w:rsidRPr="00113309">
              <w:rPr>
                <w:sz w:val="20"/>
                <w:szCs w:val="20"/>
              </w:rPr>
              <w:t>30(0,9)</w:t>
            </w:r>
          </w:p>
        </w:tc>
      </w:tr>
      <w:tr w:rsidR="009E6FFA" w:rsidRPr="00113309" w:rsidTr="00D2090D">
        <w:trPr>
          <w:trHeight w:val="20"/>
        </w:trPr>
        <w:tc>
          <w:tcPr>
            <w:tcW w:w="206" w:type="pct"/>
            <w:vAlign w:val="center"/>
          </w:tcPr>
          <w:p w:rsidR="009E6FFA" w:rsidRPr="00113309" w:rsidRDefault="009E6FFA" w:rsidP="00D2090D">
            <w:pPr>
              <w:rPr>
                <w:sz w:val="20"/>
                <w:szCs w:val="20"/>
              </w:rPr>
            </w:pPr>
            <w:r w:rsidRPr="00113309">
              <w:rPr>
                <w:sz w:val="20"/>
                <w:szCs w:val="20"/>
              </w:rPr>
              <w:t>11</w:t>
            </w:r>
          </w:p>
        </w:tc>
        <w:tc>
          <w:tcPr>
            <w:tcW w:w="3022" w:type="pct"/>
            <w:vAlign w:val="center"/>
          </w:tcPr>
          <w:p w:rsidR="009E6FFA" w:rsidRPr="00113309" w:rsidRDefault="009E6FFA"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9E6FFA" w:rsidRPr="00113309" w:rsidRDefault="009E6FFA" w:rsidP="00D2090D">
            <w:pPr>
              <w:rPr>
                <w:sz w:val="20"/>
                <w:szCs w:val="20"/>
              </w:rPr>
            </w:pPr>
            <w:r w:rsidRPr="00113309">
              <w:rPr>
                <w:sz w:val="20"/>
                <w:szCs w:val="20"/>
              </w:rPr>
              <w:t>20(0,6)</w:t>
            </w:r>
          </w:p>
        </w:tc>
      </w:tr>
    </w:tbl>
    <w:p w:rsidR="009E6FFA" w:rsidRPr="00113309" w:rsidRDefault="009E6FFA" w:rsidP="00AB2AA9">
      <w:pPr>
        <w:pStyle w:val="a3"/>
      </w:pPr>
      <w:r w:rsidRPr="00113309">
        <w:t>Удельные показатели водоотведения могут быть пересмотрены по мере внедрения водосберегающих технологий.</w:t>
      </w:r>
    </w:p>
    <w:p w:rsidR="009E6FFA" w:rsidRPr="00113309" w:rsidRDefault="009E6FFA"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9E6FFA" w:rsidRPr="00113309" w:rsidRDefault="009E6FFA"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в таблице 37</w:t>
      </w:r>
    </w:p>
    <w:p w:rsidR="009E6FFA" w:rsidRPr="00113309" w:rsidRDefault="009E6FFA" w:rsidP="00AB2AA9">
      <w:pPr>
        <w:pStyle w:val="Caption"/>
        <w:keepNext/>
        <w:jc w:val="right"/>
      </w:pPr>
      <w:bookmarkStart w:id="200" w:name="_Ref393703595"/>
      <w:r w:rsidRPr="00113309">
        <w:t xml:space="preserve">Таблица </w:t>
      </w:r>
      <w:bookmarkEnd w:id="198"/>
      <w:bookmarkEnd w:id="200"/>
      <w:r w:rsidRPr="00113309">
        <w:t>37</w:t>
      </w:r>
    </w:p>
    <w:bookmarkEnd w:id="199"/>
    <w:p w:rsidR="009E6FFA" w:rsidRPr="00113309" w:rsidRDefault="009E6FFA"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9E6FFA"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9E6FFA" w:rsidRPr="00113309" w:rsidRDefault="009E6FFA"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Размер земельного участка, гектаров</w:t>
            </w:r>
          </w:p>
        </w:tc>
      </w:tr>
      <w:tr w:rsidR="009E6FFA"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9E6FFA" w:rsidRPr="00113309" w:rsidRDefault="009E6FFA" w:rsidP="00D2090D"/>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биологических прудов глубокой очистки сточных вод</w:t>
            </w:r>
          </w:p>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До 0,7</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0,5</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4</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3</w:t>
            </w:r>
          </w:p>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6</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6</w:t>
            </w:r>
          </w:p>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12</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20</w:t>
            </w:r>
          </w:p>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r w:rsidRPr="00113309">
              <w:t>30</w:t>
            </w:r>
          </w:p>
        </w:tc>
      </w:tr>
      <w:tr w:rsidR="009E6FFA" w:rsidRPr="00113309" w:rsidTr="00D2090D">
        <w:tc>
          <w:tcPr>
            <w:tcW w:w="3544" w:type="dxa"/>
            <w:tcBorders>
              <w:top w:val="single" w:sz="4" w:space="0" w:color="000000"/>
              <w:left w:val="single" w:sz="4" w:space="0" w:color="000000"/>
              <w:bottom w:val="single" w:sz="4" w:space="0" w:color="000000"/>
            </w:tcBorders>
          </w:tcPr>
          <w:p w:rsidR="009E6FFA" w:rsidRPr="00113309" w:rsidRDefault="009E6FFA"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18</w:t>
            </w:r>
          </w:p>
        </w:tc>
        <w:tc>
          <w:tcPr>
            <w:tcW w:w="1275" w:type="dxa"/>
            <w:tcBorders>
              <w:top w:val="single" w:sz="4" w:space="0" w:color="000000"/>
              <w:left w:val="single" w:sz="4" w:space="0" w:color="000000"/>
              <w:bottom w:val="single" w:sz="4" w:space="0" w:color="000000"/>
            </w:tcBorders>
            <w:vAlign w:val="center"/>
          </w:tcPr>
          <w:p w:rsidR="009E6FFA" w:rsidRPr="00113309" w:rsidRDefault="009E6FFA"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9E6FFA" w:rsidRPr="00113309" w:rsidRDefault="009E6FFA" w:rsidP="00D2090D"/>
        </w:tc>
      </w:tr>
    </w:tbl>
    <w:p w:rsidR="009E6FFA" w:rsidRPr="00113309" w:rsidRDefault="009E6FFA"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9E6FFA" w:rsidRPr="00113309" w:rsidRDefault="009E6FFA"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9E6FFA" w:rsidRPr="00113309" w:rsidRDefault="009E6FFA" w:rsidP="00AB2AA9">
      <w:pPr>
        <w:pStyle w:val="Caption"/>
        <w:keepNext/>
        <w:jc w:val="right"/>
      </w:pPr>
      <w:bookmarkStart w:id="201" w:name="_Ref364440787"/>
      <w:bookmarkStart w:id="202" w:name="_Ref354392419"/>
      <w:r w:rsidRPr="00113309">
        <w:t xml:space="preserve">Таблица </w:t>
      </w:r>
      <w:bookmarkEnd w:id="201"/>
      <w:r w:rsidRPr="00113309">
        <w:t>38</w:t>
      </w:r>
    </w:p>
    <w:bookmarkEnd w:id="202"/>
    <w:p w:rsidR="009E6FFA" w:rsidRPr="00113309" w:rsidRDefault="009E6FFA"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9E6FFA" w:rsidRPr="00113309" w:rsidTr="00D2090D">
        <w:trPr>
          <w:tblHeader/>
          <w:jc w:val="center"/>
        </w:trPr>
        <w:tc>
          <w:tcPr>
            <w:tcW w:w="3340" w:type="pct"/>
            <w:tcMar>
              <w:top w:w="0" w:type="dxa"/>
              <w:left w:w="108" w:type="dxa"/>
              <w:bottom w:w="0" w:type="dxa"/>
              <w:right w:w="108" w:type="dxa"/>
            </w:tcMar>
            <w:vAlign w:val="center"/>
          </w:tcPr>
          <w:p w:rsidR="009E6FFA" w:rsidRPr="00113309" w:rsidRDefault="009E6FFA"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Размер земельного участка, гектаров</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9E6FFA" w:rsidRPr="00113309" w:rsidRDefault="009E6FFA" w:rsidP="00D2090D">
            <w:pPr>
              <w:jc w:val="center"/>
              <w:rPr>
                <w:sz w:val="20"/>
                <w:szCs w:val="20"/>
              </w:rPr>
            </w:pPr>
            <w:r w:rsidRPr="00113309">
              <w:rPr>
                <w:sz w:val="20"/>
                <w:szCs w:val="20"/>
              </w:rPr>
              <w:t>1</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2</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3</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4</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6</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12</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18</w:t>
            </w:r>
          </w:p>
        </w:tc>
      </w:tr>
      <w:tr w:rsidR="009E6FFA" w:rsidRPr="00113309" w:rsidTr="00D2090D">
        <w:trPr>
          <w:jc w:val="center"/>
        </w:trPr>
        <w:tc>
          <w:tcPr>
            <w:tcW w:w="3340" w:type="pct"/>
            <w:tcMar>
              <w:top w:w="0" w:type="dxa"/>
              <w:left w:w="108" w:type="dxa"/>
              <w:bottom w:w="0" w:type="dxa"/>
              <w:right w:w="108" w:type="dxa"/>
            </w:tcMar>
            <w:vAlign w:val="center"/>
          </w:tcPr>
          <w:p w:rsidR="009E6FFA" w:rsidRPr="00113309" w:rsidRDefault="009E6FFA"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9E6FFA" w:rsidRPr="00113309" w:rsidRDefault="009E6FFA" w:rsidP="00D2090D">
            <w:pPr>
              <w:jc w:val="center"/>
            </w:pPr>
            <w:r w:rsidRPr="00113309">
              <w:rPr>
                <w:sz w:val="20"/>
                <w:szCs w:val="20"/>
              </w:rPr>
              <w:t>24</w:t>
            </w:r>
          </w:p>
        </w:tc>
      </w:tr>
    </w:tbl>
    <w:p w:rsidR="009E6FFA" w:rsidRPr="00113309" w:rsidRDefault="009E6FFA" w:rsidP="00AB2AA9">
      <w:pPr>
        <w:ind w:firstLine="284"/>
        <w:jc w:val="center"/>
        <w:rPr>
          <w:b/>
          <w:bCs/>
        </w:rPr>
      </w:pPr>
      <w:r w:rsidRPr="00113309">
        <w:rPr>
          <w:b/>
          <w:bCs/>
        </w:rPr>
        <w:t>СЕЙСМИЧЕСКИЕ РАЙОНЫ</w:t>
      </w:r>
    </w:p>
    <w:p w:rsidR="009E6FFA" w:rsidRPr="00113309" w:rsidRDefault="009E6FFA" w:rsidP="00AB2AA9">
      <w:pPr>
        <w:pStyle w:val="a3"/>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9E6FFA" w:rsidRPr="00113309" w:rsidRDefault="009E6FFA" w:rsidP="00AB2AA9">
      <w:pPr>
        <w:pStyle w:val="a3"/>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9E6FFA" w:rsidRPr="00113309" w:rsidRDefault="009E6FFA" w:rsidP="00AB2AA9">
      <w:pPr>
        <w:pStyle w:val="a3"/>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9E6FFA" w:rsidRPr="00113309" w:rsidRDefault="009E6FFA" w:rsidP="00AB2AA9">
      <w:pPr>
        <w:pStyle w:val="a3"/>
      </w:pPr>
      <w:r w:rsidRPr="00113309">
        <w:t>При благоприятных местных условиях следует применять методы естественной очистки сточных вод.</w:t>
      </w:r>
    </w:p>
    <w:p w:rsidR="009E6FFA" w:rsidRPr="00113309" w:rsidRDefault="009E6FFA" w:rsidP="00AB2AA9">
      <w:pPr>
        <w:pStyle w:val="a3"/>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9E6FFA" w:rsidRPr="00113309" w:rsidRDefault="009E6FFA" w:rsidP="00AB2AA9">
      <w:pPr>
        <w:pStyle w:val="a3"/>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9E6FFA" w:rsidRPr="00113309" w:rsidRDefault="009E6FFA" w:rsidP="00AB2AA9">
      <w:pPr>
        <w:pStyle w:val="a3"/>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9E6FFA" w:rsidRPr="00113309" w:rsidRDefault="009E6FFA" w:rsidP="00AB2AA9">
      <w:pPr>
        <w:pStyle w:val="a3"/>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9E6FFA" w:rsidRPr="00113309" w:rsidRDefault="009E6FFA" w:rsidP="00CF5B5C">
      <w:pPr>
        <w:pStyle w:val="Heading2"/>
      </w:pPr>
      <w:bookmarkStart w:id="203" w:name="_Toc389132853"/>
      <w:bookmarkStart w:id="204" w:name="_Toc393700465"/>
      <w:r w:rsidRPr="00113309">
        <w:t>Снабжение населения топливом</w:t>
      </w:r>
      <w:bookmarkEnd w:id="203"/>
      <w:bookmarkEnd w:id="204"/>
    </w:p>
    <w:p w:rsidR="009E6FFA" w:rsidRPr="00113309" w:rsidRDefault="009E6FFA" w:rsidP="00AB2AA9">
      <w:pPr>
        <w:pStyle w:val="a3"/>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9E6FFA" w:rsidRPr="00113309" w:rsidRDefault="009E6FFA" w:rsidP="00AB2AA9">
      <w:pPr>
        <w:pStyle w:val="Caption"/>
        <w:keepNext/>
        <w:jc w:val="right"/>
      </w:pPr>
      <w:r w:rsidRPr="00113309">
        <w:t>Таблица 39</w:t>
      </w:r>
    </w:p>
    <w:p w:rsidR="009E6FFA" w:rsidRPr="00113309" w:rsidRDefault="009E6FFA"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9E6FFA"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0,128</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0,110</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0,144</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0,186</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0,147</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0,147</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0,163</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0,125</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0,162</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0,110</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0,115</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0,189</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0,139</w:t>
            </w:r>
          </w:p>
        </w:tc>
      </w:tr>
      <w:tr w:rsidR="009E6FFA"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9E6FFA" w:rsidRPr="00113309" w:rsidRDefault="009E6FFA" w:rsidP="00D2090D">
            <w:pPr>
              <w:rPr>
                <w:sz w:val="20"/>
                <w:szCs w:val="20"/>
              </w:rPr>
            </w:pPr>
            <w:r w:rsidRPr="00113309">
              <w:rPr>
                <w:sz w:val="20"/>
                <w:szCs w:val="20"/>
              </w:rPr>
              <w:t>0,102</w:t>
            </w:r>
          </w:p>
        </w:tc>
      </w:tr>
    </w:tbl>
    <w:p w:rsidR="009E6FFA" w:rsidRPr="00113309" w:rsidRDefault="009E6FFA"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9E6FFA" w:rsidRPr="00113309" w:rsidRDefault="009E6FFA" w:rsidP="00AB2AA9">
      <w:pPr>
        <w:pStyle w:val="a3"/>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9E6FFA" w:rsidRPr="00113309" w:rsidRDefault="009E6FFA" w:rsidP="00AB2AA9">
      <w:pPr>
        <w:pStyle w:val="a3"/>
      </w:pPr>
      <w:r w:rsidRPr="00113309">
        <w:t>Коэффициент перевода условного топлива  в натуральное (дрова), равен 0,266.</w:t>
      </w:r>
    </w:p>
    <w:p w:rsidR="009E6FFA" w:rsidRPr="00113309" w:rsidRDefault="009E6FFA" w:rsidP="00AB2AA9">
      <w:pPr>
        <w:pStyle w:val="a3"/>
      </w:pPr>
      <w:r w:rsidRPr="00113309">
        <w:t>Коэффициент перевода плотных кубических метров дров в складские, равен 0,7.</w:t>
      </w:r>
    </w:p>
    <w:p w:rsidR="009E6FFA" w:rsidRPr="00113309" w:rsidRDefault="009E6FFA"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9E6FFA" w:rsidRPr="00113309" w:rsidRDefault="009E6FFA"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9E6FFA" w:rsidRPr="00113309" w:rsidRDefault="009E6FFA" w:rsidP="00AB2AA9">
      <w:pPr>
        <w:pStyle w:val="Caption"/>
        <w:keepNext/>
        <w:jc w:val="right"/>
      </w:pPr>
      <w:bookmarkStart w:id="205" w:name="_Ref364441076"/>
      <w:bookmarkStart w:id="206" w:name="_Ref354159819"/>
      <w:r w:rsidRPr="00113309">
        <w:t xml:space="preserve">Таблица </w:t>
      </w:r>
      <w:bookmarkEnd w:id="205"/>
      <w:r w:rsidRPr="00113309">
        <w:t>40</w:t>
      </w:r>
    </w:p>
    <w:bookmarkEnd w:id="206"/>
    <w:p w:rsidR="009E6FFA" w:rsidRPr="00113309" w:rsidRDefault="009E6FFA"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9E6FFA"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9E6FFA" w:rsidRPr="00113309" w:rsidRDefault="009E6FFA"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9E6FFA" w:rsidRPr="00113309" w:rsidRDefault="009E6FFA"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9E6FFA" w:rsidRPr="00113309" w:rsidRDefault="009E6FFA"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9E6FFA" w:rsidRPr="00113309" w:rsidRDefault="009E6FFA"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9E6FFA" w:rsidRPr="00113309" w:rsidRDefault="009E6FFA" w:rsidP="00D2090D">
            <w:pPr>
              <w:jc w:val="center"/>
              <w:rPr>
                <w:b/>
                <w:sz w:val="20"/>
                <w:szCs w:val="20"/>
              </w:rPr>
            </w:pPr>
            <w:r w:rsidRPr="00113309">
              <w:rPr>
                <w:b/>
                <w:sz w:val="20"/>
                <w:szCs w:val="20"/>
              </w:rPr>
              <w:t>Климатический коэффициент</w:t>
            </w:r>
          </w:p>
        </w:tc>
      </w:tr>
      <w:tr w:rsidR="009E6FFA"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9E6FFA" w:rsidRPr="00113309" w:rsidRDefault="009E6FFA"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sz w:val="20"/>
                <w:szCs w:val="20"/>
              </w:rPr>
            </w:pPr>
          </w:p>
        </w:tc>
        <w:tc>
          <w:tcPr>
            <w:tcW w:w="2030" w:type="dxa"/>
            <w:tcBorders>
              <w:top w:val="nil"/>
              <w:left w:val="nil"/>
              <w:bottom w:val="nil"/>
              <w:right w:val="single" w:sz="8" w:space="0" w:color="auto"/>
            </w:tcBorders>
          </w:tcPr>
          <w:p w:rsidR="009E6FFA" w:rsidRPr="00113309" w:rsidRDefault="009E6FFA"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9E6FFA" w:rsidRPr="00113309" w:rsidRDefault="009E6FFA"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9E6FFA" w:rsidRPr="00113309" w:rsidRDefault="009E6FFA" w:rsidP="00D2090D">
            <w:pPr>
              <w:jc w:val="center"/>
              <w:rPr>
                <w:b/>
                <w:sz w:val="20"/>
                <w:szCs w:val="20"/>
              </w:rPr>
            </w:pPr>
          </w:p>
        </w:tc>
      </w:tr>
      <w:tr w:rsidR="009E6FFA"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9E6FFA" w:rsidRPr="00113309" w:rsidRDefault="009E6FFA" w:rsidP="00D2090D">
            <w:pPr>
              <w:jc w:val="center"/>
              <w:rPr>
                <w:b/>
                <w:sz w:val="20"/>
                <w:szCs w:val="20"/>
              </w:rPr>
            </w:pPr>
            <w:r w:rsidRPr="00113309">
              <w:rPr>
                <w:b/>
                <w:sz w:val="20"/>
                <w:szCs w:val="20"/>
              </w:rPr>
              <w:t>Красноярский край</w:t>
            </w:r>
          </w:p>
        </w:tc>
      </w:tr>
      <w:tr w:rsidR="009E6FFA"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single" w:sz="4" w:space="0" w:color="auto"/>
              <w:left w:val="nil"/>
              <w:bottom w:val="nil"/>
              <w:right w:val="nil"/>
            </w:tcBorders>
          </w:tcPr>
          <w:p w:rsidR="009E6FFA" w:rsidRPr="00113309" w:rsidRDefault="009E6FFA" w:rsidP="00D2090D">
            <w:pPr>
              <w:rPr>
                <w:sz w:val="20"/>
                <w:szCs w:val="20"/>
              </w:rPr>
            </w:pPr>
            <w:r w:rsidRPr="00113309">
              <w:rPr>
                <w:sz w:val="20"/>
                <w:szCs w:val="20"/>
              </w:rPr>
              <w:t xml:space="preserve">Байкит </w:t>
            </w:r>
          </w:p>
        </w:tc>
        <w:tc>
          <w:tcPr>
            <w:tcW w:w="1400" w:type="dxa"/>
            <w:tcBorders>
              <w:top w:val="single" w:sz="4" w:space="0" w:color="auto"/>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1,45</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Богучаны</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1,20</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 xml:space="preserve">Ванавара </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1,41</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Вельмо</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1,37</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Верхнеимбатск</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1,34</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Енисейск</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1,16</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Кежма</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1,30</w:t>
            </w:r>
          </w:p>
        </w:tc>
      </w:tr>
      <w:tr w:rsidR="009E6FFA"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nil"/>
              <w:right w:val="nil"/>
            </w:tcBorders>
          </w:tcPr>
          <w:p w:rsidR="009E6FFA" w:rsidRPr="00113309" w:rsidRDefault="009E6FFA" w:rsidP="00D2090D">
            <w:pPr>
              <w:rPr>
                <w:sz w:val="20"/>
                <w:szCs w:val="20"/>
              </w:rPr>
            </w:pPr>
            <w:r w:rsidRPr="00113309">
              <w:rPr>
                <w:sz w:val="20"/>
                <w:szCs w:val="20"/>
              </w:rPr>
              <w:t>Таимба</w:t>
            </w:r>
          </w:p>
        </w:tc>
        <w:tc>
          <w:tcPr>
            <w:tcW w:w="1400" w:type="dxa"/>
            <w:tcBorders>
              <w:top w:val="nil"/>
              <w:left w:val="single" w:sz="8" w:space="0" w:color="auto"/>
              <w:bottom w:val="nil"/>
              <w:right w:val="single" w:sz="8" w:space="0" w:color="auto"/>
            </w:tcBorders>
          </w:tcPr>
          <w:p w:rsidR="009E6FFA" w:rsidRPr="00113309" w:rsidRDefault="009E6FFA"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tcPr>
          <w:p w:rsidR="009E6FFA" w:rsidRPr="00113309" w:rsidRDefault="009E6FFA" w:rsidP="00D2090D">
            <w:pPr>
              <w:jc w:val="center"/>
              <w:rPr>
                <w:bCs/>
                <w:sz w:val="20"/>
                <w:szCs w:val="20"/>
              </w:rPr>
            </w:pPr>
            <w:r w:rsidRPr="00113309">
              <w:rPr>
                <w:bCs/>
                <w:sz w:val="20"/>
                <w:szCs w:val="20"/>
              </w:rPr>
              <w:t>1,42</w:t>
            </w:r>
          </w:p>
        </w:tc>
      </w:tr>
      <w:tr w:rsidR="009E6FFA" w:rsidRPr="00113309" w:rsidTr="00D2090D">
        <w:trPr>
          <w:trHeight w:val="20"/>
          <w:jc w:val="center"/>
        </w:trPr>
        <w:tc>
          <w:tcPr>
            <w:tcW w:w="1633" w:type="dxa"/>
            <w:tcBorders>
              <w:top w:val="nil"/>
              <w:left w:val="single" w:sz="8" w:space="0" w:color="auto"/>
              <w:bottom w:val="single" w:sz="8" w:space="0" w:color="auto"/>
              <w:right w:val="single" w:sz="8" w:space="0" w:color="auto"/>
            </w:tcBorders>
            <w:noWrap/>
            <w:vAlign w:val="bottom"/>
          </w:tcPr>
          <w:p w:rsidR="009E6FFA" w:rsidRPr="00113309" w:rsidRDefault="009E6FFA" w:rsidP="00D2090D">
            <w:pPr>
              <w:rPr>
                <w:sz w:val="20"/>
                <w:szCs w:val="20"/>
              </w:rPr>
            </w:pPr>
            <w:r w:rsidRPr="00113309">
              <w:rPr>
                <w:sz w:val="20"/>
                <w:szCs w:val="20"/>
              </w:rPr>
              <w:t>I Д</w:t>
            </w:r>
          </w:p>
        </w:tc>
        <w:tc>
          <w:tcPr>
            <w:tcW w:w="1532" w:type="dxa"/>
            <w:tcBorders>
              <w:top w:val="nil"/>
              <w:left w:val="nil"/>
              <w:bottom w:val="single" w:sz="8" w:space="0" w:color="auto"/>
              <w:right w:val="nil"/>
            </w:tcBorders>
          </w:tcPr>
          <w:p w:rsidR="009E6FFA" w:rsidRPr="00113309" w:rsidRDefault="009E6FFA" w:rsidP="00D2090D">
            <w:pPr>
              <w:rPr>
                <w:sz w:val="20"/>
                <w:szCs w:val="20"/>
              </w:rPr>
            </w:pPr>
            <w:r w:rsidRPr="00113309">
              <w:rPr>
                <w:sz w:val="20"/>
                <w:szCs w:val="20"/>
              </w:rPr>
              <w:t>Ярцево</w:t>
            </w:r>
          </w:p>
        </w:tc>
        <w:tc>
          <w:tcPr>
            <w:tcW w:w="1400" w:type="dxa"/>
            <w:tcBorders>
              <w:top w:val="nil"/>
              <w:left w:val="single" w:sz="8" w:space="0" w:color="auto"/>
              <w:bottom w:val="single" w:sz="8" w:space="0" w:color="auto"/>
              <w:right w:val="single" w:sz="8" w:space="0" w:color="auto"/>
            </w:tcBorders>
          </w:tcPr>
          <w:p w:rsidR="009E6FFA" w:rsidRPr="00113309" w:rsidRDefault="009E6FFA"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tcPr>
          <w:p w:rsidR="009E6FFA" w:rsidRPr="00113309" w:rsidRDefault="009E6FFA"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tcPr>
          <w:p w:rsidR="009E6FFA" w:rsidRPr="00113309" w:rsidRDefault="009E6FFA"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tcPr>
          <w:p w:rsidR="009E6FFA" w:rsidRPr="00113309" w:rsidRDefault="009E6FFA" w:rsidP="00D2090D">
            <w:pPr>
              <w:jc w:val="center"/>
              <w:rPr>
                <w:bCs/>
                <w:sz w:val="20"/>
                <w:szCs w:val="20"/>
              </w:rPr>
            </w:pPr>
            <w:r w:rsidRPr="00113309">
              <w:rPr>
                <w:bCs/>
                <w:sz w:val="20"/>
                <w:szCs w:val="20"/>
              </w:rPr>
              <w:t>1,25</w:t>
            </w:r>
          </w:p>
        </w:tc>
      </w:tr>
    </w:tbl>
    <w:p w:rsidR="009E6FFA" w:rsidRPr="00113309" w:rsidRDefault="009E6FFA"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E6FFA" w:rsidRPr="00113309" w:rsidRDefault="009E6FFA" w:rsidP="00AB2AA9">
      <w:pPr>
        <w:pStyle w:val="a3"/>
      </w:pPr>
    </w:p>
    <w:p w:rsidR="009E6FFA" w:rsidRPr="00113309" w:rsidRDefault="009E6FFA"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9E6FFA" w:rsidRPr="00113309" w:rsidRDefault="009E6FFA"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E6FFA" w:rsidRPr="00113309" w:rsidRDefault="009E6FFA"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9E6FFA" w:rsidRPr="00113309" w:rsidRDefault="009E6FFA" w:rsidP="00AB2AA9">
      <w:pPr>
        <w:pStyle w:val="Caption"/>
        <w:keepNext/>
        <w:jc w:val="right"/>
      </w:pPr>
      <w:r w:rsidRPr="00113309">
        <w:t>Таблица 41</w:t>
      </w:r>
    </w:p>
    <w:p w:rsidR="009E6FFA" w:rsidRPr="00113309" w:rsidRDefault="009E6FFA"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9E6FFA"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9E6FFA" w:rsidRPr="00113309" w:rsidRDefault="009E6FFA"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9E6FFA" w:rsidRPr="00113309" w:rsidRDefault="009E6FFA" w:rsidP="00D2090D">
            <w:pPr>
              <w:jc w:val="center"/>
              <w:rPr>
                <w:b/>
                <w:sz w:val="20"/>
                <w:szCs w:val="20"/>
              </w:rPr>
            </w:pPr>
            <w:r w:rsidRPr="00113309">
              <w:rPr>
                <w:b/>
                <w:sz w:val="20"/>
                <w:szCs w:val="20"/>
              </w:rPr>
              <w:t>Размеры земельных участков, м2 на 1 тыс. чел</w:t>
            </w:r>
          </w:p>
        </w:tc>
      </w:tr>
      <w:tr w:rsidR="009E6FFA"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9E6FFA" w:rsidRPr="00113309" w:rsidRDefault="009E6FFA"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9E6FFA" w:rsidRPr="00113309" w:rsidRDefault="009E6FFA" w:rsidP="00D2090D">
            <w:pPr>
              <w:rPr>
                <w:sz w:val="20"/>
                <w:szCs w:val="20"/>
              </w:rPr>
            </w:pPr>
            <w:r w:rsidRPr="00113309">
              <w:rPr>
                <w:sz w:val="20"/>
                <w:szCs w:val="20"/>
              </w:rPr>
              <w:t> </w:t>
            </w:r>
          </w:p>
        </w:tc>
      </w:tr>
      <w:tr w:rsidR="009E6FFA"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9E6FFA" w:rsidRPr="00113309" w:rsidRDefault="009E6FFA"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9E6FFA" w:rsidRPr="00113309" w:rsidRDefault="009E6FFA" w:rsidP="00D2090D">
            <w:pPr>
              <w:rPr>
                <w:sz w:val="20"/>
                <w:szCs w:val="20"/>
              </w:rPr>
            </w:pPr>
            <w:r w:rsidRPr="00113309">
              <w:rPr>
                <w:sz w:val="20"/>
                <w:szCs w:val="20"/>
              </w:rPr>
              <w:t>300</w:t>
            </w:r>
          </w:p>
        </w:tc>
      </w:tr>
      <w:tr w:rsidR="009E6FFA"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9E6FFA" w:rsidRPr="00113309" w:rsidRDefault="009E6FFA"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9E6FFA" w:rsidRPr="00113309" w:rsidRDefault="009E6FFA" w:rsidP="00D2090D">
            <w:pPr>
              <w:rPr>
                <w:sz w:val="20"/>
                <w:szCs w:val="20"/>
              </w:rPr>
            </w:pPr>
            <w:r w:rsidRPr="00113309">
              <w:rPr>
                <w:sz w:val="20"/>
                <w:szCs w:val="20"/>
              </w:rPr>
              <w:t>300</w:t>
            </w:r>
          </w:p>
        </w:tc>
      </w:tr>
      <w:tr w:rsidR="009E6FFA"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9E6FFA" w:rsidRPr="00113309" w:rsidRDefault="009E6FFA"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9E6FFA" w:rsidRPr="00113309" w:rsidRDefault="009E6FFA"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9E6FFA" w:rsidRPr="00113309" w:rsidRDefault="009E6FFA"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9E6FFA" w:rsidRPr="00113309" w:rsidRDefault="009E6FFA" w:rsidP="00AB2AA9">
      <w:pPr>
        <w:pStyle w:val="a3"/>
      </w:pPr>
    </w:p>
    <w:p w:rsidR="009E6FFA" w:rsidRPr="00113309" w:rsidRDefault="009E6FFA" w:rsidP="00CF5B5C">
      <w:pPr>
        <w:pStyle w:val="Heading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9E6FFA" w:rsidRPr="00113309" w:rsidRDefault="009E6FFA"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9E6FFA" w:rsidRPr="00113309" w:rsidRDefault="009E6FFA"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E6FFA" w:rsidRPr="00113309" w:rsidRDefault="009E6FFA"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E6FFA" w:rsidRPr="00113309" w:rsidRDefault="009E6FFA"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9E6FFA" w:rsidRPr="00113309" w:rsidRDefault="009E6FFA"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E6FFA" w:rsidRPr="00113309" w:rsidRDefault="009E6FFA"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E6FFA" w:rsidRPr="00113309" w:rsidRDefault="009E6FFA"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9E6FFA" w:rsidRPr="00113309" w:rsidRDefault="009E6FFA" w:rsidP="00A621BA">
      <w:pPr>
        <w:ind w:firstLine="567"/>
        <w:jc w:val="both"/>
        <w:rPr>
          <w:b/>
        </w:rPr>
      </w:pPr>
      <w:r w:rsidRPr="00113309">
        <w:rPr>
          <w:b/>
        </w:rPr>
        <w:t>Внешний транспорт</w:t>
      </w:r>
    </w:p>
    <w:p w:rsidR="009E6FFA" w:rsidRPr="00113309" w:rsidRDefault="009E6FFA"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E6FFA" w:rsidRPr="00113309" w:rsidRDefault="009E6FFA" w:rsidP="00A621BA">
      <w:pPr>
        <w:pStyle w:val="a3"/>
      </w:pPr>
    </w:p>
    <w:p w:rsidR="009E6FFA" w:rsidRPr="00113309" w:rsidRDefault="009E6FFA" w:rsidP="00CF5B5C">
      <w:pPr>
        <w:pStyle w:val="Heading2"/>
      </w:pPr>
      <w:bookmarkStart w:id="209" w:name="_Toc389132861"/>
      <w:bookmarkStart w:id="210" w:name="_Toc393700467"/>
      <w:bookmarkStart w:id="211" w:name="_Toc389132864"/>
      <w:bookmarkStart w:id="212"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9E6FFA" w:rsidRPr="00113309" w:rsidRDefault="009E6FFA"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9E6FFA" w:rsidRPr="00113309" w:rsidRDefault="009E6FFA" w:rsidP="00A621BA">
      <w:pPr>
        <w:pStyle w:val="a3"/>
      </w:pPr>
      <w:r w:rsidRPr="00113309">
        <w:t>Техническая классификация автомобильных дорог и основные параметры представлены ниже (Таблица 42).</w:t>
      </w:r>
    </w:p>
    <w:p w:rsidR="009E6FFA" w:rsidRPr="00113309" w:rsidRDefault="009E6FFA" w:rsidP="00A621BA">
      <w:pPr>
        <w:pStyle w:val="a3"/>
        <w:sectPr w:rsidR="009E6FF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9E6FFA" w:rsidRPr="00113309" w:rsidRDefault="009E6FFA" w:rsidP="00A621BA">
      <w:pPr>
        <w:pStyle w:val="Caption"/>
        <w:keepNext/>
        <w:jc w:val="right"/>
      </w:pPr>
      <w:bookmarkStart w:id="213" w:name="_Ref375128471"/>
      <w:r w:rsidRPr="00113309">
        <w:t xml:space="preserve">Таблица </w:t>
      </w:r>
      <w:bookmarkEnd w:id="213"/>
      <w:r w:rsidRPr="00113309">
        <w:t>42</w:t>
      </w:r>
    </w:p>
    <w:p w:rsidR="009E6FFA" w:rsidRPr="00113309" w:rsidRDefault="009E6FFA"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9E6FFA"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Наибольший продоль-</w:t>
            </w:r>
          </w:p>
          <w:p w:rsidR="009E6FFA" w:rsidRPr="00113309" w:rsidRDefault="009E6FFA"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9E6FFA" w:rsidRPr="00113309" w:rsidRDefault="009E6FFA" w:rsidP="00436E04">
            <w:pPr>
              <w:pStyle w:val="a9"/>
              <w:rPr>
                <w:b/>
                <w:sz w:val="20"/>
                <w:szCs w:val="20"/>
              </w:rPr>
            </w:pPr>
            <w:r w:rsidRPr="00113309">
              <w:rPr>
                <w:b/>
                <w:sz w:val="20"/>
                <w:szCs w:val="20"/>
              </w:rPr>
              <w:t>Ширина зем.полотна, м</w:t>
            </w:r>
          </w:p>
        </w:tc>
      </w:tr>
      <w:tr w:rsidR="009E6FFA"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ж/д.</w:t>
            </w:r>
          </w:p>
          <w:p w:rsidR="009E6FFA" w:rsidRPr="00113309" w:rsidRDefault="009E6FFA"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276"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000000"/>
            </w:tcBorders>
          </w:tcPr>
          <w:p w:rsidR="009E6FFA" w:rsidRPr="00113309" w:rsidRDefault="009E6FFA" w:rsidP="00436E04">
            <w:pPr>
              <w:pStyle w:val="a9"/>
              <w:rPr>
                <w:b/>
                <w:sz w:val="20"/>
                <w:szCs w:val="20"/>
              </w:rPr>
            </w:pPr>
          </w:p>
        </w:tc>
      </w:tr>
      <w:tr w:rsidR="009E6FFA"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28,5; 36,0; 43,5</w:t>
            </w:r>
          </w:p>
        </w:tc>
      </w:tr>
      <w:tr w:rsidR="009E6FFA"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27,5; 35,0; 42,5</w:t>
            </w:r>
          </w:p>
        </w:tc>
      </w:tr>
      <w:tr w:rsidR="009E6FFA"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21,0; 28,0; 17,5</w:t>
            </w:r>
          </w:p>
        </w:tc>
      </w:tr>
      <w:tr w:rsidR="009E6FF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15,0</w:t>
            </w:r>
          </w:p>
        </w:tc>
      </w:tr>
      <w:tr w:rsidR="009E6FF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12,0</w:t>
            </w:r>
          </w:p>
        </w:tc>
      </w:tr>
      <w:tr w:rsidR="009E6FF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12,0</w:t>
            </w:r>
          </w:p>
        </w:tc>
      </w:tr>
      <w:tr w:rsidR="009E6FF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10,0</w:t>
            </w:r>
          </w:p>
        </w:tc>
      </w:tr>
      <w:tr w:rsidR="009E6FF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w:t>
            </w:r>
          </w:p>
        </w:tc>
      </w:tr>
    </w:tbl>
    <w:p w:rsidR="009E6FFA" w:rsidRPr="00113309" w:rsidRDefault="009E6FFA" w:rsidP="00A621BA">
      <w:pPr>
        <w:pStyle w:val="a3"/>
      </w:pPr>
    </w:p>
    <w:p w:rsidR="009E6FFA" w:rsidRPr="00113309" w:rsidRDefault="009E6FFA" w:rsidP="00CF5B5C">
      <w:pPr>
        <w:pStyle w:val="Heading2"/>
      </w:pPr>
      <w:bookmarkStart w:id="214" w:name="_Toc389132862"/>
      <w:bookmarkStart w:id="215" w:name="_Toc393700468"/>
      <w:r w:rsidRPr="00113309">
        <w:t>Категории и параметры автомобильных дорог систем расселения</w:t>
      </w:r>
      <w:bookmarkEnd w:id="214"/>
      <w:bookmarkEnd w:id="215"/>
    </w:p>
    <w:p w:rsidR="009E6FFA" w:rsidRPr="00113309" w:rsidRDefault="009E6FFA" w:rsidP="00A621BA">
      <w:pPr>
        <w:pStyle w:val="Caption"/>
        <w:keepNext/>
        <w:jc w:val="right"/>
      </w:pPr>
      <w:r w:rsidRPr="00113309">
        <w:t>Таблица 43</w:t>
      </w:r>
    </w:p>
    <w:p w:rsidR="009E6FFA" w:rsidRPr="00113309" w:rsidRDefault="009E6FFA"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9E6FF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9E6FFA" w:rsidRPr="00113309" w:rsidRDefault="009E6FFA"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9E6FFA" w:rsidRPr="00113309" w:rsidRDefault="009E6FFA" w:rsidP="00436E04">
            <w:pPr>
              <w:pStyle w:val="a9"/>
              <w:rPr>
                <w:b/>
                <w:sz w:val="20"/>
                <w:szCs w:val="20"/>
              </w:rPr>
            </w:pPr>
            <w:r w:rsidRPr="00113309">
              <w:rPr>
                <w:b/>
                <w:sz w:val="20"/>
                <w:szCs w:val="20"/>
              </w:rPr>
              <w:t>Наибольший продоль-</w:t>
            </w:r>
          </w:p>
          <w:p w:rsidR="009E6FFA" w:rsidRPr="00113309" w:rsidRDefault="009E6FFA"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9E6FFA" w:rsidRPr="00113309" w:rsidRDefault="009E6FFA" w:rsidP="00436E04">
            <w:pPr>
              <w:pStyle w:val="a9"/>
              <w:rPr>
                <w:b/>
                <w:sz w:val="20"/>
                <w:szCs w:val="20"/>
              </w:rPr>
            </w:pPr>
            <w:r w:rsidRPr="00113309">
              <w:rPr>
                <w:b/>
                <w:sz w:val="20"/>
                <w:szCs w:val="20"/>
              </w:rPr>
              <w:t>Ширина зем.полотна, м</w:t>
            </w:r>
          </w:p>
        </w:tc>
      </w:tr>
      <w:tr w:rsidR="009E6FFA"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ж/д.</w:t>
            </w:r>
          </w:p>
          <w:p w:rsidR="009E6FFA" w:rsidRPr="00113309" w:rsidRDefault="009E6FFA"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9E6FFA" w:rsidRPr="00113309" w:rsidRDefault="009E6FFA" w:rsidP="00436E04">
            <w:pPr>
              <w:pStyle w:val="a9"/>
              <w:rPr>
                <w:b/>
                <w:sz w:val="20"/>
                <w:szCs w:val="20"/>
              </w:rPr>
            </w:pPr>
          </w:p>
        </w:tc>
        <w:tc>
          <w:tcPr>
            <w:tcW w:w="1276"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auto"/>
            </w:tcBorders>
          </w:tcPr>
          <w:p w:rsidR="009E6FFA" w:rsidRPr="00113309" w:rsidRDefault="009E6FFA" w:rsidP="00436E04">
            <w:pPr>
              <w:pStyle w:val="a9"/>
              <w:rPr>
                <w:b/>
                <w:sz w:val="20"/>
                <w:szCs w:val="20"/>
              </w:rPr>
            </w:pPr>
          </w:p>
        </w:tc>
        <w:tc>
          <w:tcPr>
            <w:tcW w:w="1134" w:type="dxa"/>
            <w:vMerge/>
            <w:tcBorders>
              <w:left w:val="nil"/>
              <w:bottom w:val="single" w:sz="4" w:space="0" w:color="auto"/>
              <w:right w:val="single" w:sz="4" w:space="0" w:color="000000"/>
            </w:tcBorders>
          </w:tcPr>
          <w:p w:rsidR="009E6FFA" w:rsidRPr="00113309" w:rsidRDefault="009E6FFA" w:rsidP="00436E04">
            <w:pPr>
              <w:pStyle w:val="a9"/>
              <w:rPr>
                <w:b/>
                <w:sz w:val="20"/>
                <w:szCs w:val="20"/>
              </w:rPr>
            </w:pPr>
          </w:p>
        </w:tc>
      </w:tr>
      <w:tr w:rsidR="009E6FFA"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65,0</w:t>
            </w:r>
          </w:p>
        </w:tc>
      </w:tr>
      <w:tr w:rsidR="009E6FF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50,0</w:t>
            </w:r>
          </w:p>
        </w:tc>
      </w:tr>
      <w:tr w:rsidR="009E6FF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40,0</w:t>
            </w:r>
          </w:p>
        </w:tc>
      </w:tr>
      <w:tr w:rsidR="009E6FFA"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20,0</w:t>
            </w:r>
          </w:p>
        </w:tc>
      </w:tr>
      <w:tr w:rsidR="009E6FF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9"/>
              <w:rPr>
                <w:sz w:val="20"/>
                <w:szCs w:val="20"/>
              </w:rPr>
            </w:pPr>
            <w:r w:rsidRPr="00113309">
              <w:rPr>
                <w:sz w:val="20"/>
                <w:szCs w:val="20"/>
              </w:rPr>
              <w:t>15,0</w:t>
            </w:r>
          </w:p>
        </w:tc>
      </w:tr>
    </w:tbl>
    <w:p w:rsidR="009E6FFA" w:rsidRPr="00113309" w:rsidRDefault="009E6FFA" w:rsidP="00A621BA">
      <w:pPr>
        <w:pStyle w:val="a3"/>
        <w:sectPr w:rsidR="009E6FFA" w:rsidRPr="00113309" w:rsidSect="005E2266">
          <w:pgSz w:w="16838" w:h="11906" w:orient="landscape" w:code="9"/>
          <w:pgMar w:top="1701" w:right="1134" w:bottom="851" w:left="1134" w:header="425" w:footer="833" w:gutter="0"/>
          <w:cols w:space="708"/>
          <w:docGrid w:linePitch="360"/>
        </w:sectPr>
      </w:pPr>
    </w:p>
    <w:p w:rsidR="009E6FFA" w:rsidRPr="00113309" w:rsidRDefault="009E6FFA" w:rsidP="00CF5B5C">
      <w:pPr>
        <w:pStyle w:val="Heading2"/>
      </w:pPr>
      <w:bookmarkStart w:id="216" w:name="_Toc389132863"/>
      <w:bookmarkStart w:id="217" w:name="_Toc393700469"/>
      <w:bookmarkStart w:id="218" w:name="_Toc389132854"/>
      <w:bookmarkStart w:id="219" w:name="_Toc393700483"/>
      <w:bookmarkEnd w:id="211"/>
      <w:bookmarkEnd w:id="212"/>
      <w:r w:rsidRPr="00113309">
        <w:t>Параметры отводимых территорий под размещаемые автомобильные дороги</w:t>
      </w:r>
      <w:bookmarkEnd w:id="216"/>
      <w:bookmarkEnd w:id="217"/>
    </w:p>
    <w:p w:rsidR="009E6FFA" w:rsidRPr="00113309" w:rsidRDefault="009E6FFA"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9E6FFA" w:rsidRPr="00113309" w:rsidRDefault="009E6FFA" w:rsidP="00A621BA">
      <w:pPr>
        <w:pStyle w:val="Caption"/>
        <w:jc w:val="right"/>
      </w:pPr>
      <w:bookmarkStart w:id="220" w:name="_Ref375138376"/>
      <w:r w:rsidRPr="00113309">
        <w:t xml:space="preserve">Таблица </w:t>
      </w:r>
      <w:bookmarkEnd w:id="220"/>
      <w:r w:rsidRPr="00113309">
        <w:t>44</w:t>
      </w:r>
    </w:p>
    <w:p w:rsidR="009E6FFA" w:rsidRPr="00113309" w:rsidRDefault="009E6FFA"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9E6FF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7,5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6,8</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6,1</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4,4</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2,4</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2,1</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7,6</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6,9</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6,2</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4,2</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2,5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2,2</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8,1</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7,2</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4,9</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4,6</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3,5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3,3</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8,2</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7,3</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6,6</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4,8</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3,6</w:t>
            </w:r>
          </w:p>
        </w:tc>
      </w:tr>
      <w:tr w:rsidR="009E6FF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3,4</w:t>
            </w:r>
          </w:p>
        </w:tc>
      </w:tr>
      <w:tr w:rsidR="009E6FFA"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10</w:t>
            </w:r>
          </w:p>
        </w:tc>
      </w:tr>
    </w:tbl>
    <w:p w:rsidR="009E6FFA" w:rsidRPr="00113309" w:rsidRDefault="009E6FFA" w:rsidP="00A621BA">
      <w:pPr>
        <w:pStyle w:val="a3"/>
      </w:pPr>
    </w:p>
    <w:p w:rsidR="009E6FFA" w:rsidRPr="00113309" w:rsidRDefault="009E6FFA" w:rsidP="00CF5B5C">
      <w:pPr>
        <w:pStyle w:val="Heading2"/>
      </w:pPr>
      <w:r w:rsidRPr="00113309">
        <w:t>Плотность автомобильных дорог общей сети</w:t>
      </w:r>
    </w:p>
    <w:p w:rsidR="009E6FFA" w:rsidRPr="00113309" w:rsidRDefault="009E6FFA" w:rsidP="00A621BA">
      <w:pPr>
        <w:pStyle w:val="a3"/>
      </w:pPr>
      <w:r w:rsidRPr="00113309">
        <w:t>При планировании развития автомобильных дорог общей сети следует стремиться к показателю их плотности – 0,2 км / кв. км территории.</w:t>
      </w:r>
    </w:p>
    <w:p w:rsidR="009E6FFA" w:rsidRPr="00113309" w:rsidRDefault="009E6FFA"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9E6FFA" w:rsidRPr="00113309" w:rsidRDefault="009E6FF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9E6FFA" w:rsidRPr="00113309" w:rsidRDefault="009E6FFA" w:rsidP="00A621BA">
      <w:pPr>
        <w:pStyle w:val="S0"/>
      </w:pPr>
      <w:r w:rsidRPr="00113309">
        <w:t>На сельскохозяйственных угодьях трассы следует прокладывать по границам полей севооборота или хозяйств.</w:t>
      </w:r>
    </w:p>
    <w:p w:rsidR="009E6FFA" w:rsidRPr="00113309" w:rsidRDefault="009E6FFA" w:rsidP="00A621BA">
      <w:pPr>
        <w:pStyle w:val="S0"/>
      </w:pPr>
      <w:r w:rsidRPr="00113309">
        <w:t>Не допускается прокладка трасс по зонам особо охраняемых природных территорий.</w:t>
      </w:r>
    </w:p>
    <w:p w:rsidR="009E6FFA" w:rsidRPr="00113309" w:rsidRDefault="009E6FF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9E6FFA" w:rsidRPr="00113309" w:rsidRDefault="009E6FF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E6FFA" w:rsidRPr="00113309" w:rsidRDefault="009E6FF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9E6FFA" w:rsidRPr="00113309" w:rsidRDefault="009E6FF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E6FFA" w:rsidRPr="00113309" w:rsidRDefault="009E6FFA"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E6FFA" w:rsidRPr="00113309" w:rsidRDefault="009E6FFA" w:rsidP="00A621BA">
      <w:pPr>
        <w:pStyle w:val="a3"/>
      </w:pPr>
      <w:r w:rsidRPr="00113309">
        <w:t>Пересечения и примыкания автомобильных дорог в одном уровне проектируют в виде:</w:t>
      </w:r>
    </w:p>
    <w:p w:rsidR="009E6FFA" w:rsidRPr="00113309" w:rsidRDefault="009E6FFA"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9E6FFA" w:rsidRPr="00113309" w:rsidRDefault="009E6FFA"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E6FFA" w:rsidRPr="00113309" w:rsidRDefault="009E6FFA"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E6FFA" w:rsidRPr="00113309" w:rsidRDefault="009E6FFA" w:rsidP="00A621BA">
      <w:pPr>
        <w:pStyle w:val="a3"/>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9E6FFA" w:rsidRPr="00113309" w:rsidRDefault="009E6FFA"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E6FFA" w:rsidRPr="00113309" w:rsidRDefault="009E6FFA"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9E6FFA" w:rsidRPr="00113309" w:rsidRDefault="009E6FFA"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E6FFA" w:rsidRPr="00113309" w:rsidRDefault="009E6FFA"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E6FFA" w:rsidRPr="00113309" w:rsidRDefault="009E6FF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E6FFA" w:rsidRPr="00113309" w:rsidRDefault="009E6FF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E6FFA" w:rsidRPr="00113309" w:rsidRDefault="009E6FF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9E6FFA" w:rsidRPr="00113309" w:rsidRDefault="009E6FFA" w:rsidP="00CF5B5C">
      <w:pPr>
        <w:pStyle w:val="Heading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9E6FFA" w:rsidRPr="00113309" w:rsidRDefault="009E6FFA"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E6FFA" w:rsidRPr="00113309" w:rsidRDefault="009E6FFA" w:rsidP="00A621BA">
      <w:pPr>
        <w:pStyle w:val="a3"/>
      </w:pPr>
      <w:r w:rsidRPr="00113309">
        <w:t>Объекты дорожного сервиса различного вида могут объединяться в единые комплексы.</w:t>
      </w:r>
    </w:p>
    <w:p w:rsidR="009E6FFA" w:rsidRPr="00113309" w:rsidRDefault="009E6FFA"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9E6FFA" w:rsidRPr="00113309" w:rsidRDefault="009E6FFA" w:rsidP="00A621BA">
      <w:pPr>
        <w:pStyle w:val="a3"/>
      </w:pPr>
      <w:r w:rsidRPr="00113309">
        <w:t>Параметры размещения объектов дорожного сервиса на автомобильных дорогах представлены ниже (Таблица 45).</w:t>
      </w:r>
    </w:p>
    <w:p w:rsidR="009E6FFA" w:rsidRPr="00113309" w:rsidRDefault="009E6FFA" w:rsidP="00A621BA">
      <w:pPr>
        <w:pStyle w:val="Caption"/>
        <w:jc w:val="right"/>
      </w:pPr>
      <w:bookmarkStart w:id="223" w:name="_Ref375131017"/>
      <w:r w:rsidRPr="00113309">
        <w:t xml:space="preserve">Таблица </w:t>
      </w:r>
      <w:bookmarkEnd w:id="223"/>
      <w:r w:rsidRPr="00113309">
        <w:t>45</w:t>
      </w:r>
    </w:p>
    <w:p w:rsidR="009E6FFA" w:rsidRPr="00113309" w:rsidRDefault="009E6FFA"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9E6FF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9E6FFA" w:rsidRPr="00113309" w:rsidRDefault="009E6FFA"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10-15</w:t>
            </w:r>
          </w:p>
        </w:tc>
      </w:tr>
      <w:tr w:rsidR="009E6FF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965" w:type="dxa"/>
            <w:gridSpan w:val="2"/>
            <w:tcBorders>
              <w:top w:val="nil"/>
              <w:left w:val="nil"/>
              <w:bottom w:val="nil"/>
              <w:right w:val="single" w:sz="4" w:space="0" w:color="auto"/>
            </w:tcBorders>
          </w:tcPr>
          <w:p w:rsidR="009E6FFA" w:rsidRPr="00113309" w:rsidRDefault="009E6FFA"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20-30</w:t>
            </w:r>
          </w:p>
        </w:tc>
      </w:tr>
      <w:tr w:rsidR="009E6FF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30-60</w:t>
            </w:r>
          </w:p>
        </w:tc>
      </w:tr>
      <w:tr w:rsidR="009E6FF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9E6FFA" w:rsidRPr="00113309" w:rsidRDefault="009E6FFA" w:rsidP="00436E04">
            <w:pPr>
              <w:pStyle w:val="a9"/>
              <w:rPr>
                <w:sz w:val="20"/>
                <w:szCs w:val="20"/>
              </w:rPr>
            </w:pPr>
            <w:r w:rsidRPr="00113309">
              <w:rPr>
                <w:sz w:val="20"/>
                <w:szCs w:val="20"/>
              </w:rPr>
              <w:t>10</w:t>
            </w:r>
          </w:p>
        </w:tc>
      </w:tr>
      <w:tr w:rsidR="009E6FF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80</w:t>
            </w:r>
          </w:p>
        </w:tc>
      </w:tr>
      <w:tr w:rsidR="009E6FFA"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9E6FFA" w:rsidRPr="00113309" w:rsidRDefault="009E6FFA" w:rsidP="00436E04">
            <w:pPr>
              <w:pStyle w:val="a9"/>
              <w:rPr>
                <w:sz w:val="20"/>
                <w:szCs w:val="20"/>
              </w:rPr>
            </w:pPr>
            <w:r w:rsidRPr="00113309">
              <w:rPr>
                <w:sz w:val="20"/>
                <w:szCs w:val="20"/>
              </w:rPr>
              <w:t>25</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9E6FFA" w:rsidRPr="00113309" w:rsidRDefault="009E6FFA"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9E6FFA" w:rsidRPr="00113309" w:rsidRDefault="009E6FFA" w:rsidP="00436E04">
            <w:pPr>
              <w:pStyle w:val="a9"/>
              <w:rPr>
                <w:sz w:val="20"/>
                <w:szCs w:val="20"/>
              </w:rPr>
            </w:pPr>
            <w:r w:rsidRPr="00113309">
              <w:rPr>
                <w:sz w:val="20"/>
                <w:szCs w:val="20"/>
              </w:rPr>
              <w:t>7,5 × 3</w:t>
            </w:r>
          </w:p>
        </w:tc>
      </w:tr>
      <w:tr w:rsidR="009E6FF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9E6FFA" w:rsidRPr="00113309" w:rsidRDefault="009E6FFA"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9E6FFA" w:rsidRPr="00113309" w:rsidRDefault="009E6FFA" w:rsidP="00436E04">
            <w:pPr>
              <w:pStyle w:val="a9"/>
              <w:rPr>
                <w:sz w:val="20"/>
                <w:szCs w:val="20"/>
              </w:rPr>
            </w:pPr>
            <w:r w:rsidRPr="00113309">
              <w:rPr>
                <w:sz w:val="20"/>
                <w:szCs w:val="20"/>
              </w:rPr>
              <w:t>2,5 × 5</w:t>
            </w:r>
          </w:p>
        </w:tc>
      </w:tr>
      <w:tr w:rsidR="009E6FFA" w:rsidRPr="00113309" w:rsidTr="00436E04">
        <w:trPr>
          <w:trHeight w:val="1258"/>
        </w:trPr>
        <w:tc>
          <w:tcPr>
            <w:tcW w:w="567" w:type="dxa"/>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2756" w:type="dxa"/>
            <w:gridSpan w:val="3"/>
            <w:tcBorders>
              <w:top w:val="nil"/>
              <w:left w:val="nil"/>
              <w:bottom w:val="nil"/>
              <w:right w:val="single" w:sz="4" w:space="0" w:color="auto"/>
            </w:tcBorders>
          </w:tcPr>
          <w:p w:rsidR="009E6FFA" w:rsidRPr="00113309" w:rsidRDefault="009E6FFA"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9E6FFA" w:rsidRPr="00113309" w:rsidRDefault="009E6FFA" w:rsidP="00436E04">
            <w:pPr>
              <w:pStyle w:val="a9"/>
              <w:rPr>
                <w:sz w:val="20"/>
                <w:szCs w:val="20"/>
              </w:rPr>
            </w:pPr>
            <w:r w:rsidRPr="00113309">
              <w:rPr>
                <w:sz w:val="20"/>
                <w:szCs w:val="20"/>
              </w:rPr>
              <w:t>3,5 × 7</w:t>
            </w:r>
          </w:p>
        </w:tc>
      </w:tr>
      <w:tr w:rsidR="009E6FF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10</w:t>
            </w:r>
          </w:p>
        </w:tc>
      </w:tr>
      <w:tr w:rsidR="009E6FF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9E6FFA" w:rsidRPr="00113309" w:rsidRDefault="009E6FFA" w:rsidP="00436E04">
            <w:pPr>
              <w:pStyle w:val="a9"/>
              <w:rPr>
                <w:sz w:val="20"/>
                <w:szCs w:val="20"/>
              </w:rPr>
            </w:pPr>
            <w:r w:rsidRPr="00113309">
              <w:rPr>
                <w:sz w:val="20"/>
                <w:szCs w:val="20"/>
              </w:rPr>
              <w:t>1000</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9E6FFA" w:rsidRPr="00113309" w:rsidRDefault="009E6FFA"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600</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9E6FFA" w:rsidRPr="00113309" w:rsidRDefault="009E6FFA"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400</w:t>
            </w:r>
          </w:p>
        </w:tc>
      </w:tr>
      <w:tr w:rsidR="009E6FF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9E6FFA" w:rsidRPr="00113309" w:rsidRDefault="009E6FFA"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9E6FFA" w:rsidRPr="00113309" w:rsidRDefault="009E6FFA"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9E6FFA" w:rsidRPr="00113309" w:rsidRDefault="009E6FFA"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9E6FFA" w:rsidRPr="00113309" w:rsidRDefault="009E6FFA"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9E6FFA" w:rsidRPr="00113309" w:rsidRDefault="009E6FFA"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250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500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750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750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1000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1000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30-40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40-50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40-50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50-60</w:t>
            </w:r>
          </w:p>
        </w:tc>
      </w:tr>
      <w:tr w:rsidR="009E6FF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40-50</w:t>
            </w:r>
          </w:p>
        </w:tc>
      </w:tr>
      <w:tr w:rsidR="009E6FF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9E6FFA" w:rsidRPr="00113309" w:rsidRDefault="009E6FFA"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20-25</w:t>
            </w:r>
          </w:p>
        </w:tc>
      </w:tr>
      <w:tr w:rsidR="009E6FF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9E6FFA" w:rsidRPr="00113309" w:rsidRDefault="009E6FFA"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9E6FFA" w:rsidRPr="00113309" w:rsidRDefault="009E6FFA" w:rsidP="00436E04">
            <w:pPr>
              <w:pStyle w:val="a9"/>
              <w:rPr>
                <w:sz w:val="20"/>
                <w:szCs w:val="20"/>
              </w:rPr>
            </w:pPr>
            <w:r w:rsidRPr="00113309">
              <w:rPr>
                <w:sz w:val="20"/>
                <w:szCs w:val="20"/>
              </w:rPr>
              <w:t xml:space="preserve">80 км </w:t>
            </w:r>
          </w:p>
          <w:p w:rsidR="009E6FFA" w:rsidRPr="00113309" w:rsidRDefault="009E6FFA"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9E6FFA" w:rsidRPr="00113309" w:rsidRDefault="009E6FFA"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9E6FFA" w:rsidRPr="00113309" w:rsidRDefault="009E6FFA"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9E6FFA" w:rsidRPr="00113309" w:rsidRDefault="009E6FFA"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vMerge w:val="restart"/>
            <w:tcBorders>
              <w:top w:val="nil"/>
              <w:left w:val="nil"/>
              <w:right w:val="single" w:sz="4" w:space="0" w:color="auto"/>
            </w:tcBorders>
          </w:tcPr>
          <w:p w:rsidR="009E6FFA" w:rsidRPr="00113309" w:rsidRDefault="009E6FFA" w:rsidP="00436E04">
            <w:pPr>
              <w:pStyle w:val="ac"/>
              <w:rPr>
                <w:sz w:val="20"/>
                <w:szCs w:val="20"/>
              </w:rPr>
            </w:pPr>
            <w:r w:rsidRPr="00113309">
              <w:rPr>
                <w:sz w:val="20"/>
                <w:szCs w:val="20"/>
              </w:rPr>
              <w:t>4000</w:t>
            </w:r>
          </w:p>
          <w:p w:rsidR="009E6FFA" w:rsidRPr="00113309" w:rsidRDefault="009E6FFA"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vMerge/>
            <w:tcBorders>
              <w:left w:val="nil"/>
              <w:bottom w:val="single" w:sz="4" w:space="0" w:color="auto"/>
              <w:right w:val="single" w:sz="4" w:space="0" w:color="auto"/>
            </w:tcBorders>
          </w:tcPr>
          <w:p w:rsidR="009E6FFA" w:rsidRPr="00113309" w:rsidRDefault="009E6FFA"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100 км</w:t>
            </w:r>
          </w:p>
          <w:p w:rsidR="009E6FFA" w:rsidRPr="00113309" w:rsidRDefault="009E6FFA"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val="restart"/>
            <w:tcBorders>
              <w:top w:val="nil"/>
              <w:left w:val="nil"/>
              <w:right w:val="single" w:sz="4" w:space="0" w:color="auto"/>
            </w:tcBorders>
          </w:tcPr>
          <w:p w:rsidR="009E6FFA" w:rsidRPr="00113309" w:rsidRDefault="009E6FFA" w:rsidP="00436E04">
            <w:pPr>
              <w:pStyle w:val="ac"/>
              <w:rPr>
                <w:sz w:val="20"/>
                <w:szCs w:val="20"/>
              </w:rPr>
            </w:pPr>
            <w:r w:rsidRPr="00113309">
              <w:rPr>
                <w:sz w:val="20"/>
                <w:szCs w:val="20"/>
              </w:rPr>
              <w:t>4000</w:t>
            </w:r>
          </w:p>
          <w:p w:rsidR="009E6FFA" w:rsidRPr="00113309" w:rsidRDefault="009E6FFA"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tcBorders>
              <w:left w:val="nil"/>
              <w:bottom w:val="single" w:sz="4" w:space="0" w:color="auto"/>
              <w:right w:val="single" w:sz="4" w:space="0" w:color="auto"/>
            </w:tcBorders>
          </w:tcPr>
          <w:p w:rsidR="009E6FFA" w:rsidRPr="00113309" w:rsidRDefault="009E6FFA"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по расчету</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200 км</w:t>
            </w:r>
          </w:p>
          <w:p w:rsidR="009E6FFA" w:rsidRPr="00113309" w:rsidRDefault="009E6FFA"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val="restart"/>
            <w:tcBorders>
              <w:top w:val="nil"/>
              <w:left w:val="nil"/>
              <w:right w:val="single" w:sz="4" w:space="0" w:color="auto"/>
            </w:tcBorders>
          </w:tcPr>
          <w:p w:rsidR="009E6FFA" w:rsidRPr="00113309" w:rsidRDefault="009E6FFA" w:rsidP="00436E04">
            <w:pPr>
              <w:pStyle w:val="ac"/>
              <w:rPr>
                <w:sz w:val="20"/>
                <w:szCs w:val="20"/>
              </w:rPr>
            </w:pPr>
            <w:r w:rsidRPr="00113309">
              <w:rPr>
                <w:sz w:val="20"/>
                <w:szCs w:val="20"/>
              </w:rPr>
              <w:t>4000</w:t>
            </w:r>
          </w:p>
          <w:p w:rsidR="009E6FFA" w:rsidRPr="00113309" w:rsidRDefault="009E6FFA"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tcBorders>
              <w:left w:val="nil"/>
              <w:bottom w:val="single" w:sz="4" w:space="0" w:color="auto"/>
              <w:right w:val="single" w:sz="4" w:space="0" w:color="auto"/>
            </w:tcBorders>
          </w:tcPr>
          <w:p w:rsidR="009E6FFA" w:rsidRPr="00113309" w:rsidRDefault="009E6FFA"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по расчету</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по расчету</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250 км</w:t>
            </w:r>
          </w:p>
          <w:p w:rsidR="009E6FFA" w:rsidRPr="00113309" w:rsidRDefault="009E6FFA"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val="restart"/>
            <w:tcBorders>
              <w:top w:val="nil"/>
              <w:left w:val="nil"/>
              <w:right w:val="single" w:sz="4" w:space="0" w:color="auto"/>
            </w:tcBorders>
          </w:tcPr>
          <w:p w:rsidR="009E6FFA" w:rsidRPr="00113309" w:rsidRDefault="009E6FFA" w:rsidP="00436E04">
            <w:pPr>
              <w:pStyle w:val="ac"/>
              <w:rPr>
                <w:sz w:val="20"/>
                <w:szCs w:val="20"/>
              </w:rPr>
            </w:pPr>
            <w:r w:rsidRPr="00113309">
              <w:rPr>
                <w:sz w:val="20"/>
                <w:szCs w:val="20"/>
              </w:rPr>
              <w:t>4000</w:t>
            </w:r>
          </w:p>
          <w:p w:rsidR="009E6FFA" w:rsidRPr="00113309" w:rsidRDefault="009E6FFA"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vMerge/>
            <w:tcBorders>
              <w:left w:val="nil"/>
              <w:bottom w:val="single" w:sz="4" w:space="0" w:color="auto"/>
              <w:right w:val="single" w:sz="4" w:space="0" w:color="auto"/>
            </w:tcBorders>
          </w:tcPr>
          <w:p w:rsidR="009E6FFA" w:rsidRPr="00113309" w:rsidRDefault="009E6FFA"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по расчету</w:t>
            </w:r>
          </w:p>
        </w:tc>
      </w:tr>
      <w:tr w:rsidR="009E6FF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E6FFA" w:rsidRPr="00113309" w:rsidRDefault="009E6FFA"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9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9E6FFA" w:rsidRPr="00113309" w:rsidRDefault="009E6FFA"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по расчету</w:t>
            </w:r>
          </w:p>
        </w:tc>
      </w:tr>
      <w:tr w:rsidR="009E6FF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500</w:t>
            </w:r>
          </w:p>
        </w:tc>
      </w:tr>
    </w:tbl>
    <w:p w:rsidR="009E6FFA" w:rsidRPr="00113309" w:rsidRDefault="009E6FFA" w:rsidP="00A621BA">
      <w:pPr>
        <w:pStyle w:val="a3"/>
      </w:pPr>
    </w:p>
    <w:p w:rsidR="009E6FFA" w:rsidRPr="00113309" w:rsidRDefault="009E6FFA" w:rsidP="00A621BA">
      <w:pPr>
        <w:jc w:val="center"/>
        <w:rPr>
          <w:b/>
        </w:rPr>
      </w:pPr>
      <w:r w:rsidRPr="00113309">
        <w:rPr>
          <w:b/>
        </w:rPr>
        <w:t>Сеть улиц и дорог в черте поселений</w:t>
      </w:r>
    </w:p>
    <w:p w:rsidR="009E6FFA" w:rsidRPr="00113309" w:rsidRDefault="009E6FFA"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9E6FFA" w:rsidRPr="00113309" w:rsidRDefault="009E6FFA"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E6FFA" w:rsidRPr="00113309" w:rsidRDefault="009E6FFA"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9E6FFA" w:rsidRPr="00113309" w:rsidRDefault="009E6FFA" w:rsidP="00A621BA">
      <w:pPr>
        <w:pStyle w:val="a3"/>
        <w:ind w:firstLine="0"/>
      </w:pPr>
      <w:r w:rsidRPr="00113309">
        <w:t>(Таблица 46).</w:t>
      </w:r>
    </w:p>
    <w:p w:rsidR="009E6FFA" w:rsidRPr="00113309" w:rsidRDefault="009E6FFA" w:rsidP="00A621BA">
      <w:pPr>
        <w:pStyle w:val="Caption"/>
        <w:jc w:val="right"/>
        <w:rPr>
          <w:b w:val="0"/>
        </w:rPr>
      </w:pPr>
      <w:bookmarkStart w:id="224" w:name="_Ref375228443"/>
      <w:r w:rsidRPr="00113309">
        <w:t xml:space="preserve">Таблица </w:t>
      </w:r>
      <w:bookmarkEnd w:id="224"/>
      <w:r w:rsidRPr="00113309">
        <w:t>46</w:t>
      </w:r>
    </w:p>
    <w:p w:rsidR="009E6FFA" w:rsidRPr="00113309" w:rsidRDefault="009E6FFA"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9E6FFA" w:rsidRPr="00113309" w:rsidTr="00436E04">
        <w:trPr>
          <w:trHeight w:val="1003"/>
          <w:tblHeader/>
        </w:trPr>
        <w:tc>
          <w:tcPr>
            <w:tcW w:w="3594" w:type="dxa"/>
            <w:vAlign w:val="center"/>
          </w:tcPr>
          <w:p w:rsidR="009E6FFA" w:rsidRPr="00113309" w:rsidRDefault="009E6FFA"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9E6FFA" w:rsidRPr="00113309" w:rsidRDefault="009E6FF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9E6FFA" w:rsidRPr="00113309" w:rsidRDefault="009E6FF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9E6FFA" w:rsidRPr="00113309" w:rsidRDefault="009E6FF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9E6FFA" w:rsidRPr="00113309" w:rsidTr="00436E04">
        <w:trPr>
          <w:trHeight w:val="300"/>
        </w:trPr>
        <w:tc>
          <w:tcPr>
            <w:tcW w:w="3594" w:type="dxa"/>
            <w:vAlign w:val="center"/>
          </w:tcPr>
          <w:p w:rsidR="009E6FFA" w:rsidRPr="00113309" w:rsidRDefault="009E6FFA" w:rsidP="00436E04">
            <w:pPr>
              <w:jc w:val="center"/>
              <w:rPr>
                <w:sz w:val="20"/>
                <w:szCs w:val="20"/>
              </w:rPr>
            </w:pPr>
            <w:r w:rsidRPr="00113309">
              <w:rPr>
                <w:sz w:val="20"/>
                <w:szCs w:val="20"/>
              </w:rPr>
              <w:t>Богучанский  район</w:t>
            </w:r>
          </w:p>
        </w:tc>
        <w:tc>
          <w:tcPr>
            <w:tcW w:w="2010" w:type="dxa"/>
            <w:vAlign w:val="center"/>
          </w:tcPr>
          <w:p w:rsidR="009E6FFA" w:rsidRPr="00113309" w:rsidRDefault="009E6FFA" w:rsidP="00436E04">
            <w:pPr>
              <w:jc w:val="center"/>
              <w:rPr>
                <w:sz w:val="20"/>
                <w:szCs w:val="20"/>
                <w:lang w:val="en-US"/>
              </w:rPr>
            </w:pPr>
            <w:r w:rsidRPr="00113309">
              <w:rPr>
                <w:sz w:val="20"/>
                <w:szCs w:val="20"/>
              </w:rPr>
              <w:t>3</w:t>
            </w:r>
            <w:r w:rsidRPr="00113309">
              <w:rPr>
                <w:sz w:val="20"/>
                <w:szCs w:val="20"/>
                <w:lang w:val="en-US"/>
              </w:rPr>
              <w:t>40</w:t>
            </w:r>
          </w:p>
        </w:tc>
        <w:tc>
          <w:tcPr>
            <w:tcW w:w="1878" w:type="dxa"/>
            <w:vAlign w:val="center"/>
          </w:tcPr>
          <w:p w:rsidR="009E6FFA" w:rsidRPr="00113309" w:rsidRDefault="009E6FFA" w:rsidP="00436E04">
            <w:pPr>
              <w:jc w:val="center"/>
              <w:rPr>
                <w:sz w:val="20"/>
                <w:szCs w:val="20"/>
              </w:rPr>
            </w:pPr>
            <w:r w:rsidRPr="00113309">
              <w:rPr>
                <w:sz w:val="20"/>
                <w:szCs w:val="20"/>
              </w:rPr>
              <w:t>125</w:t>
            </w:r>
          </w:p>
        </w:tc>
        <w:tc>
          <w:tcPr>
            <w:tcW w:w="1879" w:type="dxa"/>
            <w:vAlign w:val="center"/>
          </w:tcPr>
          <w:p w:rsidR="009E6FFA" w:rsidRPr="00113309" w:rsidRDefault="009E6FFA" w:rsidP="00436E04">
            <w:pPr>
              <w:jc w:val="center"/>
              <w:rPr>
                <w:sz w:val="20"/>
                <w:szCs w:val="20"/>
                <w:lang w:val="en-US"/>
              </w:rPr>
            </w:pPr>
            <w:r w:rsidRPr="00113309">
              <w:rPr>
                <w:sz w:val="20"/>
                <w:szCs w:val="20"/>
                <w:lang w:val="en-US"/>
              </w:rPr>
              <w:t>20</w:t>
            </w:r>
          </w:p>
        </w:tc>
      </w:tr>
    </w:tbl>
    <w:p w:rsidR="009E6FFA" w:rsidRPr="00113309" w:rsidRDefault="009E6FFA"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9E6FFA" w:rsidRPr="00113309" w:rsidRDefault="009E6FFA" w:rsidP="00CF5B5C">
      <w:pPr>
        <w:pStyle w:val="Heading2"/>
      </w:pPr>
      <w:bookmarkStart w:id="225" w:name="_Toc389132866"/>
      <w:bookmarkStart w:id="226" w:name="_Toc393700472"/>
      <w:r w:rsidRPr="00113309">
        <w:t>Затраты времени на передвижение трудящихся</w:t>
      </w:r>
      <w:bookmarkEnd w:id="225"/>
      <w:bookmarkEnd w:id="226"/>
    </w:p>
    <w:p w:rsidR="009E6FFA" w:rsidRPr="00113309" w:rsidRDefault="009E6FFA"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9E6FFA" w:rsidRPr="00113309" w:rsidRDefault="009E6FFA"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9E6FFA" w:rsidRPr="00113309" w:rsidRDefault="009E6FFA" w:rsidP="00A621BA">
      <w:pPr>
        <w:pStyle w:val="Caption"/>
        <w:keepNext/>
        <w:jc w:val="right"/>
      </w:pPr>
      <w:bookmarkStart w:id="227" w:name="_Ref375228553"/>
      <w:r w:rsidRPr="00113309">
        <w:t xml:space="preserve">Таблица </w:t>
      </w:r>
      <w:bookmarkEnd w:id="227"/>
      <w:r w:rsidRPr="00113309">
        <w:t>47</w:t>
      </w:r>
    </w:p>
    <w:p w:rsidR="009E6FFA" w:rsidRPr="00113309" w:rsidRDefault="009E6FFA"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9E6FF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jc w:val="center"/>
              <w:rPr>
                <w:b/>
                <w:sz w:val="20"/>
                <w:szCs w:val="20"/>
              </w:rPr>
            </w:pPr>
            <w:r w:rsidRPr="00113309">
              <w:rPr>
                <w:b/>
                <w:sz w:val="20"/>
                <w:szCs w:val="20"/>
              </w:rPr>
              <w:t>Показатель</w:t>
            </w:r>
          </w:p>
        </w:tc>
      </w:tr>
      <w:tr w:rsidR="009E6FF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r>
      <w:tr w:rsidR="009E6FF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p>
        </w:tc>
      </w:tr>
      <w:tr w:rsidR="009E6FFA"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9E6FFA" w:rsidRPr="00113309" w:rsidRDefault="009E6FFA" w:rsidP="00436E04">
            <w:pPr>
              <w:jc w:val="center"/>
              <w:rPr>
                <w:sz w:val="20"/>
                <w:szCs w:val="20"/>
              </w:rPr>
            </w:pPr>
            <w:r w:rsidRPr="00113309">
              <w:rPr>
                <w:sz w:val="20"/>
                <w:szCs w:val="20"/>
              </w:rPr>
              <w:t>30</w:t>
            </w:r>
          </w:p>
        </w:tc>
      </w:tr>
      <w:tr w:rsidR="009E6FFA"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9E6FFA" w:rsidRPr="00113309" w:rsidRDefault="009E6FF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9E6FFA" w:rsidRPr="00113309" w:rsidRDefault="009E6FFA" w:rsidP="00436E04">
            <w:pPr>
              <w:jc w:val="center"/>
              <w:rPr>
                <w:sz w:val="20"/>
                <w:szCs w:val="20"/>
              </w:rPr>
            </w:pPr>
            <w:r w:rsidRPr="00113309">
              <w:rPr>
                <w:sz w:val="20"/>
                <w:szCs w:val="20"/>
              </w:rPr>
              <w:t>60</w:t>
            </w:r>
          </w:p>
        </w:tc>
      </w:tr>
    </w:tbl>
    <w:p w:rsidR="009E6FFA" w:rsidRPr="00113309" w:rsidRDefault="009E6FFA" w:rsidP="00CF5B5C">
      <w:pPr>
        <w:pStyle w:val="Heading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9E6FFA" w:rsidRPr="00113309" w:rsidRDefault="009E6FFA"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E6FFA" w:rsidRPr="00113309" w:rsidRDefault="009E6FFA"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E6FFA" w:rsidRPr="00113309" w:rsidRDefault="009E6FFA"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9E6FFA" w:rsidRPr="00113309" w:rsidRDefault="009E6FFA"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9E6FFA" w:rsidRPr="00113309" w:rsidRDefault="009E6FFA" w:rsidP="00A621BA">
      <w:pPr>
        <w:pStyle w:val="Caption"/>
        <w:keepNext/>
        <w:jc w:val="right"/>
      </w:pPr>
      <w:bookmarkStart w:id="230" w:name="_Ref375232557"/>
      <w:r w:rsidRPr="00113309">
        <w:t>Таблица 48</w:t>
      </w:r>
      <w:fldSimple w:instr=" SEQ Таблица \* ARABIC ">
        <w:r>
          <w:rPr>
            <w:noProof/>
          </w:rPr>
          <w:t>31</w:t>
        </w:r>
      </w:fldSimple>
      <w:bookmarkEnd w:id="230"/>
    </w:p>
    <w:p w:rsidR="009E6FFA" w:rsidRPr="00113309" w:rsidRDefault="009E6FFA"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9E6FF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9E6FFA" w:rsidRPr="00113309" w:rsidRDefault="009E6FFA"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9E6FFA" w:rsidRPr="00113309" w:rsidRDefault="009E6FFA" w:rsidP="00436E04">
            <w:pPr>
              <w:pStyle w:val="a8"/>
              <w:rPr>
                <w:sz w:val="20"/>
                <w:szCs w:val="20"/>
              </w:rPr>
            </w:pPr>
            <w:r w:rsidRPr="00113309">
              <w:rPr>
                <w:sz w:val="20"/>
                <w:szCs w:val="20"/>
              </w:rPr>
              <w:t>Основное назначение дорог и улиц</w:t>
            </w:r>
          </w:p>
        </w:tc>
      </w:tr>
      <w:tr w:rsidR="009E6FF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9E6FFA" w:rsidRPr="00113309" w:rsidRDefault="009E6FFA"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9E6FFA" w:rsidRPr="00113309" w:rsidRDefault="009E6FFA"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E6FF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E6FF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E6FF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9E6FFA" w:rsidRPr="00113309" w:rsidRDefault="009E6FFA" w:rsidP="00436E04">
            <w:pPr>
              <w:pStyle w:val="ac"/>
              <w:rPr>
                <w:sz w:val="20"/>
                <w:szCs w:val="20"/>
              </w:rPr>
            </w:pPr>
          </w:p>
        </w:tc>
        <w:tc>
          <w:tcPr>
            <w:tcW w:w="1496" w:type="dxa"/>
            <w:tcBorders>
              <w:top w:val="nil"/>
              <w:left w:val="nil"/>
              <w:bottom w:val="nil"/>
              <w:right w:val="single" w:sz="4" w:space="0" w:color="auto"/>
            </w:tcBorders>
            <w:vAlign w:val="center"/>
          </w:tcPr>
          <w:p w:rsidR="009E6FFA" w:rsidRPr="00113309" w:rsidRDefault="009E6FFA"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9E6FFA" w:rsidRPr="00113309" w:rsidRDefault="009E6FFA"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E6FF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6FFA" w:rsidRPr="00113309" w:rsidRDefault="009E6FFA"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E6FF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9E6FFA" w:rsidRPr="00113309" w:rsidRDefault="009E6FFA"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9E6FF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9E6FFA" w:rsidRPr="00113309" w:rsidRDefault="009E6FFA"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E6FF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E6FF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9E6FFA" w:rsidRPr="00113309" w:rsidRDefault="009E6FFA"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E6FF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9E6FF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E6FF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9E6FFA" w:rsidRPr="00113309" w:rsidRDefault="009E6FFA"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E6FFA"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9E6FFA" w:rsidRPr="00113309" w:rsidRDefault="009E6FFA"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Связь сельского поселения с внешними дорогами общей сети</w:t>
            </w:r>
          </w:p>
        </w:tc>
      </w:tr>
      <w:tr w:rsidR="009E6FF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9E6FFA" w:rsidRPr="00113309" w:rsidRDefault="009E6FFA"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Связь жилых территорий с общественным центром</w:t>
            </w:r>
          </w:p>
        </w:tc>
      </w:tr>
      <w:tr w:rsidR="009E6FF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9E6FF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Связь между основными жилыми улицами</w:t>
            </w:r>
          </w:p>
        </w:tc>
      </w:tr>
      <w:tr w:rsidR="009E6FF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Связь жилых домов, расположенных в глубине квартала, с улицей</w:t>
            </w:r>
          </w:p>
        </w:tc>
      </w:tr>
      <w:tr w:rsidR="009E6FF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9E6FF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9E6FFA" w:rsidRPr="00113309" w:rsidRDefault="009E6FFA" w:rsidP="00A621BA">
      <w:pPr>
        <w:pStyle w:val="a3"/>
      </w:pPr>
    </w:p>
    <w:p w:rsidR="009E6FFA" w:rsidRPr="00113309" w:rsidRDefault="009E6FFA" w:rsidP="00CF5B5C">
      <w:pPr>
        <w:pStyle w:val="Heading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9E6FFA" w:rsidRPr="00113309" w:rsidRDefault="009E6FFA"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9E6FFA" w:rsidRPr="00113309" w:rsidRDefault="009E6FFA" w:rsidP="00A621BA">
      <w:pPr>
        <w:pStyle w:val="a3"/>
      </w:pPr>
      <w:r w:rsidRPr="00113309">
        <w:t>Расчетные параметры улиц и дорог городских и сельских поселений представлены ниже (Таблица 49).</w:t>
      </w:r>
    </w:p>
    <w:p w:rsidR="009E6FFA" w:rsidRPr="00113309" w:rsidRDefault="009E6FFA" w:rsidP="00A621BA">
      <w:pPr>
        <w:pStyle w:val="Caption"/>
        <w:keepNext/>
        <w:jc w:val="right"/>
      </w:pPr>
      <w:bookmarkStart w:id="233" w:name="_Ref375232581"/>
      <w:r w:rsidRPr="00113309">
        <w:t xml:space="preserve">Таблица </w:t>
      </w:r>
      <w:bookmarkEnd w:id="233"/>
      <w:r w:rsidRPr="00113309">
        <w:t>49</w:t>
      </w:r>
    </w:p>
    <w:p w:rsidR="009E6FFA" w:rsidRPr="00113309" w:rsidRDefault="009E6FFA"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9E6FF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9E6FFA" w:rsidRPr="00113309" w:rsidRDefault="009E6FFA"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9E6FFA" w:rsidRPr="00113309" w:rsidRDefault="009E6FFA"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b/>
                <w:sz w:val="20"/>
                <w:szCs w:val="20"/>
              </w:rPr>
            </w:pPr>
            <w:r w:rsidRPr="00113309">
              <w:rPr>
                <w:b/>
                <w:sz w:val="20"/>
                <w:szCs w:val="20"/>
              </w:rPr>
              <w:t>Наименьший радиус кривых в плане, м</w:t>
            </w:r>
          </w:p>
        </w:tc>
      </w:tr>
      <w:tr w:rsidR="009E6FF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600 (500)</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400</w:t>
            </w:r>
          </w:p>
        </w:tc>
      </w:tr>
      <w:tr w:rsidR="009E6FF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500 (450)</w:t>
            </w:r>
          </w:p>
        </w:tc>
      </w:tr>
      <w:tr w:rsidR="009E6FF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400</w:t>
            </w:r>
          </w:p>
        </w:tc>
      </w:tr>
      <w:tr w:rsidR="009E6FF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250</w:t>
            </w:r>
          </w:p>
        </w:tc>
      </w:tr>
      <w:tr w:rsidR="009E6FF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125</w:t>
            </w:r>
          </w:p>
        </w:tc>
      </w:tr>
      <w:tr w:rsidR="009E6FF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90</w:t>
            </w:r>
          </w:p>
        </w:tc>
      </w:tr>
      <w:tr w:rsidR="009E6FF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90</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90</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75</w:t>
            </w:r>
          </w:p>
        </w:tc>
      </w:tr>
      <w:tr w:rsidR="009E6FF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25</w:t>
            </w:r>
          </w:p>
        </w:tc>
      </w:tr>
      <w:tr w:rsidR="009E6FF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9E6FFA" w:rsidRPr="00113309" w:rsidRDefault="009E6FFA"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9E6FFA" w:rsidRPr="00113309" w:rsidRDefault="009E6FFA" w:rsidP="00436E04">
            <w:pPr>
              <w:pStyle w:val="ac"/>
              <w:rPr>
                <w:sz w:val="20"/>
                <w:szCs w:val="20"/>
              </w:rPr>
            </w:pPr>
          </w:p>
        </w:tc>
        <w:tc>
          <w:tcPr>
            <w:tcW w:w="1985" w:type="dxa"/>
            <w:gridSpan w:val="2"/>
            <w:tcBorders>
              <w:top w:val="nil"/>
              <w:left w:val="nil"/>
              <w:bottom w:val="nil"/>
              <w:right w:val="single" w:sz="4" w:space="0" w:color="auto"/>
            </w:tcBorders>
          </w:tcPr>
          <w:p w:rsidR="009E6FFA" w:rsidRPr="00113309" w:rsidRDefault="009E6FFA"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9E6FFA" w:rsidRPr="00113309" w:rsidRDefault="009E6FFA"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r w:rsidR="009E6FF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r w:rsidR="009E6FF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r w:rsidR="009E6FF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r w:rsidR="009E6FF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r w:rsidR="009E6FF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9E6FFA" w:rsidRPr="00113309" w:rsidRDefault="009E6FFA"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9E6FFA" w:rsidRPr="00113309" w:rsidRDefault="009E6FFA" w:rsidP="00436E04">
            <w:pPr>
              <w:pStyle w:val="a9"/>
              <w:rPr>
                <w:sz w:val="20"/>
                <w:szCs w:val="20"/>
              </w:rPr>
            </w:pPr>
            <w:r w:rsidRPr="00113309">
              <w:rPr>
                <w:sz w:val="20"/>
                <w:szCs w:val="20"/>
              </w:rPr>
              <w:t> </w:t>
            </w:r>
          </w:p>
        </w:tc>
      </w:tr>
    </w:tbl>
    <w:p w:rsidR="009E6FFA" w:rsidRPr="00113309" w:rsidRDefault="009E6FFA" w:rsidP="00A621BA">
      <w:pPr>
        <w:pStyle w:val="a3"/>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E6FFA" w:rsidRPr="00113309" w:rsidRDefault="009E6FFA"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9E6FFA" w:rsidRPr="00113309" w:rsidRDefault="009E6FFA" w:rsidP="00A621BA">
      <w:pPr>
        <w:pStyle w:val="Caption"/>
        <w:keepNext/>
        <w:jc w:val="right"/>
      </w:pPr>
      <w:bookmarkStart w:id="234" w:name="_Ref375232596"/>
      <w:r w:rsidRPr="00113309">
        <w:t xml:space="preserve">Таблица </w:t>
      </w:r>
      <w:bookmarkEnd w:id="234"/>
      <w:r w:rsidRPr="00113309">
        <w:t>50</w:t>
      </w:r>
    </w:p>
    <w:p w:rsidR="009E6FFA" w:rsidRPr="00113309" w:rsidRDefault="009E6FFA"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9E6FF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ед. изм</w:t>
            </w:r>
          </w:p>
          <w:p w:rsidR="009E6FFA" w:rsidRPr="00113309" w:rsidRDefault="009E6FFA" w:rsidP="00436E04">
            <w:pPr>
              <w:pStyle w:val="a8"/>
              <w:rPr>
                <w:b w:val="0"/>
                <w:sz w:val="20"/>
                <w:szCs w:val="20"/>
              </w:rPr>
            </w:pPr>
          </w:p>
          <w:p w:rsidR="009E6FFA" w:rsidRPr="00113309" w:rsidRDefault="009E6FFA"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Климатический подрайон</w:t>
            </w:r>
          </w:p>
          <w:p w:rsidR="009E6FFA" w:rsidRPr="00113309" w:rsidRDefault="009E6FFA" w:rsidP="00436E04">
            <w:pPr>
              <w:pStyle w:val="a8"/>
              <w:rPr>
                <w:b w:val="0"/>
                <w:sz w:val="20"/>
                <w:szCs w:val="20"/>
              </w:rPr>
            </w:pPr>
          </w:p>
        </w:tc>
      </w:tr>
      <w:tr w:rsidR="009E6FF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IВ и IД</w:t>
            </w:r>
          </w:p>
        </w:tc>
      </w:tr>
      <w:tr w:rsidR="009E6FF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8"/>
              <w:rPr>
                <w:b w:val="0"/>
                <w:sz w:val="20"/>
                <w:szCs w:val="20"/>
              </w:rPr>
            </w:pPr>
            <w:r w:rsidRPr="00113309">
              <w:rPr>
                <w:b w:val="0"/>
                <w:sz w:val="20"/>
                <w:szCs w:val="20"/>
              </w:rPr>
              <w:t>4</w:t>
            </w:r>
          </w:p>
        </w:tc>
      </w:tr>
      <w:tr w:rsidR="009E6FF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скоростного движения (в условиях сложного рельефа или реконструкции)</w:t>
            </w:r>
          </w:p>
          <w:p w:rsidR="009E6FFA" w:rsidRPr="00113309" w:rsidRDefault="009E6FFA"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 (35)</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p w:rsidR="009E6FFA" w:rsidRPr="00113309" w:rsidRDefault="009E6FFA"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9E6FFA" w:rsidRPr="00113309" w:rsidRDefault="009E6FFA"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 (45)</w:t>
            </w:r>
          </w:p>
        </w:tc>
      </w:tr>
      <w:tr w:rsidR="009E6FF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r>
      <w:tr w:rsidR="009E6FF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r>
      <w:tr w:rsidR="009E6FF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70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w:t>
            </w:r>
          </w:p>
        </w:tc>
      </w:tr>
      <w:tr w:rsidR="009E6FF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70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80</w:t>
            </w:r>
          </w:p>
        </w:tc>
      </w:tr>
      <w:tr w:rsidR="009E6FF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60</w:t>
            </w:r>
          </w:p>
        </w:tc>
      </w:tr>
      <w:tr w:rsidR="009E6FF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r>
      <w:tr w:rsidR="009E6FF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8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r>
    </w:tbl>
    <w:p w:rsidR="009E6FFA" w:rsidRPr="00113309" w:rsidRDefault="009E6FFA"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E6FFA" w:rsidRPr="00113309" w:rsidRDefault="009E6FFA"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E6FFA" w:rsidRPr="00113309" w:rsidRDefault="009E6FFA"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9E6FFA" w:rsidRPr="00113309" w:rsidRDefault="009E6FFA"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9E6FFA" w:rsidRPr="00113309" w:rsidRDefault="009E6FFA" w:rsidP="00CF5B5C">
      <w:pPr>
        <w:pStyle w:val="Heading2"/>
      </w:pPr>
      <w:bookmarkStart w:id="235" w:name="_Toc389132869"/>
      <w:bookmarkStart w:id="236" w:name="_Toc393700475"/>
      <w:r w:rsidRPr="00113309">
        <w:t>Основные параметры тротуаров и пешеходных дорожек</w:t>
      </w:r>
      <w:bookmarkEnd w:id="235"/>
      <w:bookmarkEnd w:id="236"/>
    </w:p>
    <w:p w:rsidR="009E6FFA" w:rsidRPr="00113309" w:rsidRDefault="009E6FFA" w:rsidP="00A621BA">
      <w:pPr>
        <w:pStyle w:val="a3"/>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9E6FFA" w:rsidRPr="00113309" w:rsidRDefault="009E6FFA"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9E6FFA" w:rsidRPr="00113309" w:rsidRDefault="009E6FFA" w:rsidP="00A621BA">
      <w:pPr>
        <w:pStyle w:val="a3"/>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E6FFA" w:rsidRPr="00113309" w:rsidRDefault="009E6FFA" w:rsidP="00A621BA">
      <w:pPr>
        <w:pStyle w:val="a3"/>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9E6FFA" w:rsidRPr="00113309" w:rsidRDefault="009E6FFA"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37" w:name="_Ref375232624"/>
    </w:p>
    <w:p w:rsidR="009E6FFA" w:rsidRPr="00113309" w:rsidRDefault="009E6FFA" w:rsidP="00A621BA">
      <w:pPr>
        <w:pStyle w:val="Caption"/>
        <w:keepNext/>
        <w:jc w:val="right"/>
      </w:pPr>
      <w:bookmarkStart w:id="238" w:name="_Ref393703785"/>
      <w:r w:rsidRPr="00113309">
        <w:t xml:space="preserve">Таблица </w:t>
      </w:r>
      <w:bookmarkEnd w:id="237"/>
      <w:bookmarkEnd w:id="238"/>
      <w:r w:rsidRPr="00113309">
        <w:t>51</w:t>
      </w:r>
    </w:p>
    <w:p w:rsidR="009E6FFA" w:rsidRPr="00113309" w:rsidRDefault="009E6FFA" w:rsidP="00A621BA">
      <w:pPr>
        <w:pStyle w:val="a8"/>
      </w:pPr>
      <w:bookmarkStart w:id="239" w:name="_Toc389132870"/>
      <w:bookmarkStart w:id="240"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9E6FF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Климатический подрайон:</w:t>
            </w:r>
          </w:p>
          <w:p w:rsidR="009E6FFA" w:rsidRPr="00113309" w:rsidRDefault="009E6FFA" w:rsidP="00436E04">
            <w:pPr>
              <w:pStyle w:val="a9"/>
              <w:rPr>
                <w:sz w:val="20"/>
                <w:szCs w:val="20"/>
              </w:rPr>
            </w:pPr>
          </w:p>
        </w:tc>
      </w:tr>
      <w:tr w:rsidR="009E6FF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9E6FFA" w:rsidRPr="00113309" w:rsidRDefault="009E6FFA"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9E6FF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w:t>
            </w:r>
          </w:p>
        </w:tc>
      </w:tr>
      <w:tr w:rsidR="009E6FF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6FFA" w:rsidRPr="00113309" w:rsidRDefault="009E6FFA"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4,5</w:t>
            </w:r>
          </w:p>
        </w:tc>
      </w:tr>
      <w:tr w:rsidR="009E6FF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2,25</w:t>
            </w:r>
          </w:p>
        </w:tc>
      </w:tr>
      <w:tr w:rsidR="009E6FF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 (1,0)</w:t>
            </w:r>
          </w:p>
        </w:tc>
      </w:tr>
      <w:tr w:rsidR="009E6FF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 (1,0)</w:t>
            </w:r>
          </w:p>
        </w:tc>
      </w:tr>
      <w:tr w:rsidR="009E6FF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0,75</w:t>
            </w:r>
          </w:p>
        </w:tc>
      </w:tr>
      <w:tr w:rsidR="009E6FF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По проекту</w:t>
            </w:r>
          </w:p>
        </w:tc>
      </w:tr>
      <w:tr w:rsidR="009E6FF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По проекту</w:t>
            </w:r>
          </w:p>
        </w:tc>
      </w:tr>
      <w:tr w:rsidR="009E6FF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r w:rsidR="009E6FF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1,5-2,25</w:t>
            </w:r>
          </w:p>
        </w:tc>
      </w:tr>
      <w:tr w:rsidR="009E6FF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1,0-1,5</w:t>
            </w:r>
          </w:p>
        </w:tc>
      </w:tr>
      <w:tr w:rsidR="009E6FF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0-1,0</w:t>
            </w:r>
          </w:p>
        </w:tc>
      </w:tr>
      <w:tr w:rsidR="009E6FF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r>
    </w:tbl>
    <w:p w:rsidR="009E6FFA" w:rsidRPr="00113309" w:rsidRDefault="009E6FFA" w:rsidP="00CF5B5C">
      <w:pPr>
        <w:pStyle w:val="Heading2"/>
      </w:pPr>
      <w:r w:rsidRPr="00113309">
        <w:t>Параметры проектирования улично-дорожной сети</w:t>
      </w:r>
      <w:bookmarkEnd w:id="239"/>
      <w:bookmarkEnd w:id="240"/>
    </w:p>
    <w:p w:rsidR="009E6FFA" w:rsidRPr="00113309" w:rsidRDefault="009E6FFA" w:rsidP="00A621BA">
      <w:pPr>
        <w:pStyle w:val="a3"/>
      </w:pPr>
      <w:r w:rsidRPr="00113309">
        <w:t>Сводные параметры проектирования улично-дорожной сети представлены ниже (Таблица 52).</w:t>
      </w:r>
    </w:p>
    <w:p w:rsidR="009E6FFA" w:rsidRPr="00113309" w:rsidRDefault="009E6FFA" w:rsidP="00A621BA">
      <w:pPr>
        <w:pStyle w:val="Caption"/>
        <w:keepNext/>
        <w:jc w:val="right"/>
      </w:pPr>
      <w:bookmarkStart w:id="241" w:name="_Ref375232640"/>
      <w:r w:rsidRPr="00113309">
        <w:t xml:space="preserve">Таблица </w:t>
      </w:r>
      <w:bookmarkEnd w:id="241"/>
      <w:r w:rsidRPr="00113309">
        <w:t>52</w:t>
      </w:r>
    </w:p>
    <w:p w:rsidR="009E6FFA" w:rsidRPr="00113309" w:rsidRDefault="009E6FFA"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9E6FF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50-75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40-80</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15-25</w:t>
            </w: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50</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25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25</w:t>
            </w: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16</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0,75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1,0</w:t>
            </w:r>
          </w:p>
        </w:tc>
      </w:tr>
      <w:tr w:rsidR="009E6FFA"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8 (6)</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 (8)</w:t>
            </w:r>
          </w:p>
        </w:tc>
      </w:tr>
      <w:tr w:rsidR="009E6FF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25×25 и 40×40</w:t>
            </w:r>
          </w:p>
        </w:tc>
      </w:tr>
      <w:tr w:rsidR="009E6FF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xml:space="preserve">8×40 и 10×50 </w:t>
            </w:r>
          </w:p>
        </w:tc>
      </w:tr>
      <w:tr w:rsidR="009E6FF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E6FFA" w:rsidRPr="00113309" w:rsidRDefault="009E6FFA" w:rsidP="00436E04">
            <w:pPr>
              <w:pStyle w:val="a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E6FFA" w:rsidRPr="00113309" w:rsidRDefault="009E6FFA"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E6FFA" w:rsidRPr="00113309" w:rsidRDefault="009E6FFA"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9E6FFA" w:rsidRPr="00113309" w:rsidRDefault="009E6FFA" w:rsidP="00CF5B5C">
      <w:pPr>
        <w:pStyle w:val="Heading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9E6FFA" w:rsidRPr="00113309" w:rsidRDefault="009E6FFA"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9E6FF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pPr>
            <w:r w:rsidRPr="00113309">
              <w:t>Показатель</w:t>
            </w:r>
          </w:p>
        </w:tc>
      </w:tr>
      <w:tr w:rsidR="009E6FF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r>
      <w:tr w:rsidR="009E6FF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r>
      <w:tr w:rsidR="009E6FF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9E6FFA" w:rsidRPr="00113309" w:rsidRDefault="009E6FFA"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5</w:t>
            </w:r>
          </w:p>
        </w:tc>
      </w:tr>
      <w:tr w:rsidR="009E6FF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2168" w:type="dxa"/>
            <w:tcBorders>
              <w:top w:val="single" w:sz="4" w:space="0" w:color="auto"/>
              <w:left w:val="nil"/>
              <w:bottom w:val="single" w:sz="4" w:space="0" w:color="auto"/>
              <w:right w:val="single" w:sz="4" w:space="0" w:color="auto"/>
            </w:tcBorders>
          </w:tcPr>
          <w:p w:rsidR="009E6FFA" w:rsidRPr="00113309" w:rsidRDefault="009E6FFA"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50</w:t>
            </w:r>
          </w:p>
        </w:tc>
      </w:tr>
      <w:tr w:rsidR="009E6FF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2168" w:type="dxa"/>
            <w:tcBorders>
              <w:top w:val="single" w:sz="4" w:space="0" w:color="auto"/>
              <w:left w:val="nil"/>
              <w:bottom w:val="single" w:sz="4" w:space="0" w:color="auto"/>
              <w:right w:val="single" w:sz="4" w:space="0" w:color="auto"/>
            </w:tcBorders>
          </w:tcPr>
          <w:p w:rsidR="009E6FFA" w:rsidRPr="00113309" w:rsidRDefault="009E6FFA" w:rsidP="00436E04">
            <w:pPr>
              <w:pStyle w:val="a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pPr>
          </w:p>
        </w:tc>
        <w:tc>
          <w:tcPr>
            <w:tcW w:w="1577"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pPr>
            <w:r w:rsidRPr="00113309">
              <w:t>5</w:t>
            </w:r>
          </w:p>
        </w:tc>
      </w:tr>
    </w:tbl>
    <w:p w:rsidR="009E6FFA" w:rsidRPr="00113309" w:rsidRDefault="009E6FFA"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9E6FFA" w:rsidRPr="00113309" w:rsidRDefault="009E6FFA" w:rsidP="00CF5B5C">
      <w:pPr>
        <w:pStyle w:val="Heading2"/>
      </w:pPr>
      <w:bookmarkStart w:id="244" w:name="_Toc389132872"/>
      <w:bookmarkStart w:id="245" w:name="_Toc393700478"/>
      <w:r w:rsidRPr="00113309">
        <w:t>Ширина полосы для складирования снега в пределах проезжей части улиц и дорог</w:t>
      </w:r>
      <w:bookmarkEnd w:id="244"/>
      <w:bookmarkEnd w:id="245"/>
      <w:r w:rsidRPr="00113309">
        <w:t xml:space="preserve"> </w:t>
      </w:r>
    </w:p>
    <w:p w:rsidR="009E6FFA" w:rsidRPr="00113309" w:rsidRDefault="009E6FFA" w:rsidP="00A621BA">
      <w:pPr>
        <w:pStyle w:val="a3"/>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9E6FFA" w:rsidRPr="00113309" w:rsidRDefault="009E6FFA" w:rsidP="00CF5B5C">
      <w:pPr>
        <w:pStyle w:val="Heading2"/>
      </w:pPr>
      <w:r w:rsidRPr="00113309">
        <w:t>Параметры проектирования пешеходных переходов</w:t>
      </w:r>
      <w:bookmarkEnd w:id="246"/>
      <w:bookmarkEnd w:id="247"/>
    </w:p>
    <w:p w:rsidR="009E6FFA" w:rsidRPr="00113309" w:rsidRDefault="009E6FFA"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E6FFA" w:rsidRPr="00113309" w:rsidRDefault="009E6FFA"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E6FFA" w:rsidRPr="00113309" w:rsidRDefault="009E6FFA"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9E6FFA" w:rsidRPr="00113309" w:rsidRDefault="009E6FFA" w:rsidP="00A621BA">
      <w:pPr>
        <w:pStyle w:val="a3"/>
      </w:pPr>
      <w:r w:rsidRPr="00113309">
        <w:t xml:space="preserve">Параметры проектирования пешеходных переходов представлены ниже </w:t>
      </w:r>
    </w:p>
    <w:p w:rsidR="009E6FFA" w:rsidRPr="00113309" w:rsidRDefault="009E6FFA" w:rsidP="00A621BA">
      <w:pPr>
        <w:pStyle w:val="a3"/>
        <w:ind w:firstLine="0"/>
      </w:pPr>
      <w:r w:rsidRPr="00113309">
        <w:t>(Таблица 54).</w:t>
      </w:r>
    </w:p>
    <w:p w:rsidR="009E6FFA" w:rsidRPr="00113309" w:rsidRDefault="009E6FFA" w:rsidP="00A621BA">
      <w:pPr>
        <w:pStyle w:val="Caption"/>
        <w:keepNext/>
        <w:jc w:val="right"/>
      </w:pPr>
      <w:bookmarkStart w:id="248" w:name="_Ref375232726"/>
      <w:r w:rsidRPr="00113309">
        <w:t xml:space="preserve">Таблица </w:t>
      </w:r>
      <w:bookmarkEnd w:id="248"/>
      <w:r w:rsidRPr="00113309">
        <w:t>54</w:t>
      </w:r>
    </w:p>
    <w:p w:rsidR="009E6FFA" w:rsidRPr="00113309" w:rsidRDefault="009E6FFA"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9E6FF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r>
      <w:tr w:rsidR="009E6FF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r>
      <w:tr w:rsidR="009E6FFA"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200-300</w:t>
            </w:r>
          </w:p>
        </w:tc>
      </w:tr>
      <w:tr w:rsidR="009E6FF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9E6FFA" w:rsidRPr="00113309" w:rsidRDefault="009E6FFA"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400-800</w:t>
            </w:r>
          </w:p>
        </w:tc>
      </w:tr>
      <w:tr w:rsidR="009E6FF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300-400</w:t>
            </w:r>
          </w:p>
        </w:tc>
      </w:tr>
      <w:tr w:rsidR="009E6FFA"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0,3</w:t>
            </w:r>
          </w:p>
        </w:tc>
      </w:tr>
      <w:tr w:rsidR="009E6FF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0,8</w:t>
            </w:r>
          </w:p>
        </w:tc>
      </w:tr>
    </w:tbl>
    <w:p w:rsidR="009E6FFA" w:rsidRPr="00113309" w:rsidRDefault="009E6FFA" w:rsidP="00A621BA">
      <w:pPr>
        <w:rPr>
          <w:b/>
        </w:rPr>
      </w:pPr>
    </w:p>
    <w:p w:rsidR="009E6FFA" w:rsidRPr="00113309" w:rsidRDefault="009E6FFA" w:rsidP="00CF5B5C">
      <w:pPr>
        <w:pStyle w:val="Heading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9E6FFA" w:rsidRPr="00113309" w:rsidRDefault="009E6FFA" w:rsidP="00A621BA">
      <w:pPr>
        <w:pStyle w:val="a3"/>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9E6FFA" w:rsidRPr="00113309" w:rsidRDefault="009E6FFA"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9E6FFA" w:rsidRPr="00113309" w:rsidRDefault="009E6FFA"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E6FFA" w:rsidRPr="00113309" w:rsidRDefault="009E6FFA"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E6FFA" w:rsidRPr="00113309" w:rsidRDefault="009E6FFA"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9E6FFA" w:rsidRPr="00113309" w:rsidRDefault="009E6FFA"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E6FFA" w:rsidRPr="00113309" w:rsidRDefault="009E6FFA"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9E6FFA" w:rsidRPr="00113309" w:rsidRDefault="009E6FFA" w:rsidP="00A621BA">
      <w:pPr>
        <w:pStyle w:val="a3"/>
      </w:pPr>
      <w:r w:rsidRPr="00113309">
        <w:t>Сооружения для хранения легковых автомобилей всех категорий следует проектировать:</w:t>
      </w:r>
    </w:p>
    <w:p w:rsidR="009E6FFA" w:rsidRPr="00113309" w:rsidRDefault="009E6FFA"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E6FFA" w:rsidRPr="00113309" w:rsidRDefault="009E6FFA"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E6FFA" w:rsidRPr="00113309" w:rsidRDefault="009E6FFA"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9E6FFA" w:rsidRPr="00113309" w:rsidRDefault="009E6FFA"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E6FFA" w:rsidRPr="00113309" w:rsidRDefault="009E6FFA"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9E6FFA" w:rsidRPr="00113309" w:rsidRDefault="009E6FFA"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9E6FFA" w:rsidRPr="00113309" w:rsidRDefault="009E6FFA" w:rsidP="00A621BA">
      <w:pPr>
        <w:pStyle w:val="Caption"/>
        <w:keepNext/>
        <w:jc w:val="right"/>
      </w:pPr>
      <w:bookmarkStart w:id="251" w:name="_Ref375232750"/>
      <w:bookmarkStart w:id="252" w:name="_Ref375825095"/>
      <w:r w:rsidRPr="00113309">
        <w:t xml:space="preserve">Таблица </w:t>
      </w:r>
      <w:bookmarkEnd w:id="251"/>
      <w:bookmarkEnd w:id="252"/>
      <w:r w:rsidRPr="00113309">
        <w:t>55</w:t>
      </w:r>
    </w:p>
    <w:p w:rsidR="009E6FFA" w:rsidRPr="00113309" w:rsidRDefault="009E6FFA"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9E6FF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 800</w:t>
            </w:r>
          </w:p>
        </w:tc>
      </w:tr>
      <w:tr w:rsidR="009E6FF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 1500</w:t>
            </w:r>
          </w:p>
        </w:tc>
      </w:tr>
      <w:tr w:rsidR="009E6FF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 200</w:t>
            </w:r>
          </w:p>
        </w:tc>
      </w:tr>
      <w:tr w:rsidR="009E6FF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0,5</w:t>
            </w:r>
          </w:p>
        </w:tc>
      </w:tr>
      <w:tr w:rsidR="009E6FF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0,25</w:t>
            </w:r>
          </w:p>
        </w:tc>
      </w:tr>
      <w:tr w:rsidR="009E6FF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0,1</w:t>
            </w:r>
          </w:p>
        </w:tc>
      </w:tr>
      <w:tr w:rsidR="009E6FF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20</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14</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12</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10</w:t>
            </w:r>
          </w:p>
        </w:tc>
      </w:tr>
      <w:tr w:rsidR="009E6FF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25</w:t>
            </w:r>
          </w:p>
        </w:tc>
      </w:tr>
      <w:tr w:rsidR="009E6FF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50</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20</w:t>
            </w:r>
          </w:p>
        </w:tc>
      </w:tr>
      <w:tr w:rsidR="009E6FF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30</w:t>
            </w:r>
          </w:p>
        </w:tc>
      </w:tr>
      <w:tr w:rsidR="009E6FFA"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7</w:t>
            </w:r>
          </w:p>
        </w:tc>
      </w:tr>
      <w:tr w:rsidR="009E6FF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9E6FFA" w:rsidRPr="00113309" w:rsidRDefault="009E6FFA"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0,5</w:t>
            </w:r>
          </w:p>
        </w:tc>
      </w:tr>
      <w:tr w:rsidR="009E6FF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1,2</w:t>
            </w:r>
          </w:p>
        </w:tc>
      </w:tr>
      <w:tr w:rsidR="009E6FF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1,6</w:t>
            </w:r>
          </w:p>
        </w:tc>
      </w:tr>
      <w:tr w:rsidR="009E6FF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2,1</w:t>
            </w:r>
          </w:p>
        </w:tc>
      </w:tr>
      <w:tr w:rsidR="009E6FF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2,3</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3,5</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4,5</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6</w:t>
            </w:r>
          </w:p>
        </w:tc>
      </w:tr>
      <w:tr w:rsidR="009E6FF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9E6FFA" w:rsidRPr="00113309" w:rsidRDefault="009E6FFA"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10 (10)</w:t>
            </w:r>
          </w:p>
        </w:tc>
      </w:tr>
      <w:tr w:rsidR="009E6FF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15 (10)</w:t>
            </w:r>
          </w:p>
        </w:tc>
      </w:tr>
      <w:tr w:rsidR="009E6FF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25 (15)</w:t>
            </w:r>
          </w:p>
        </w:tc>
      </w:tr>
      <w:tr w:rsidR="009E6FF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35 (25)</w:t>
            </w:r>
          </w:p>
        </w:tc>
      </w:tr>
      <w:tr w:rsidR="009E6FF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9E6FFA" w:rsidRPr="00113309" w:rsidRDefault="009E6FFA" w:rsidP="00436E04">
            <w:pPr>
              <w:pStyle w:val="ac"/>
              <w:jc w:val="center"/>
              <w:rPr>
                <w:sz w:val="20"/>
                <w:szCs w:val="20"/>
              </w:rPr>
            </w:pPr>
            <w:r w:rsidRPr="00113309">
              <w:rPr>
                <w:sz w:val="20"/>
                <w:szCs w:val="20"/>
              </w:rPr>
              <w:t xml:space="preserve">Территории школ, детских          </w:t>
            </w:r>
          </w:p>
          <w:p w:rsidR="009E6FFA" w:rsidRPr="00113309" w:rsidRDefault="009E6FFA" w:rsidP="00436E04">
            <w:pPr>
              <w:pStyle w:val="ac"/>
              <w:jc w:val="center"/>
              <w:rPr>
                <w:sz w:val="20"/>
                <w:szCs w:val="20"/>
              </w:rPr>
            </w:pPr>
            <w:r w:rsidRPr="00113309">
              <w:rPr>
                <w:sz w:val="20"/>
                <w:szCs w:val="20"/>
              </w:rPr>
              <w:t xml:space="preserve">учреждений, ПТУ, техникумов,      </w:t>
            </w:r>
          </w:p>
          <w:p w:rsidR="009E6FFA" w:rsidRPr="00113309" w:rsidRDefault="009E6FFA" w:rsidP="00436E04">
            <w:pPr>
              <w:pStyle w:val="ac"/>
              <w:jc w:val="center"/>
              <w:rPr>
                <w:sz w:val="20"/>
                <w:szCs w:val="20"/>
              </w:rPr>
            </w:pPr>
            <w:r w:rsidRPr="00113309">
              <w:rPr>
                <w:sz w:val="20"/>
                <w:szCs w:val="20"/>
              </w:rPr>
              <w:t xml:space="preserve">площадок для отдыха, игр и        </w:t>
            </w:r>
          </w:p>
          <w:p w:rsidR="009E6FFA" w:rsidRPr="00113309" w:rsidRDefault="009E6FFA"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25</w:t>
            </w:r>
          </w:p>
        </w:tc>
      </w:tr>
      <w:tr w:rsidR="009E6FF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9E6FFA" w:rsidRPr="00113309" w:rsidRDefault="009E6FFA"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50</w:t>
            </w:r>
          </w:p>
        </w:tc>
      </w:tr>
      <w:tr w:rsidR="009E6FF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9E6FFA" w:rsidRPr="00113309" w:rsidRDefault="009E6FFA"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50</w:t>
            </w:r>
          </w:p>
        </w:tc>
      </w:tr>
      <w:tr w:rsidR="009E6FF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9E6FFA" w:rsidRPr="00113309" w:rsidRDefault="009E6FFA"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50</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9E6FFA" w:rsidRPr="00113309" w:rsidRDefault="009E6FFA"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25</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50</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по расчетам</w:t>
            </w:r>
          </w:p>
        </w:tc>
      </w:tr>
      <w:tr w:rsidR="009E6FF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708"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по расчетам</w:t>
            </w:r>
          </w:p>
        </w:tc>
      </w:tr>
      <w:tr w:rsidR="009E6FFA"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9E6FFA" w:rsidRPr="00113309" w:rsidRDefault="009E6FFA"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9E6FFA" w:rsidRPr="00113309" w:rsidRDefault="009E6FFA" w:rsidP="00436E04">
            <w:pPr>
              <w:pStyle w:val="ac"/>
              <w:rPr>
                <w:sz w:val="20"/>
                <w:szCs w:val="20"/>
              </w:rPr>
            </w:pPr>
            <w:r w:rsidRPr="00113309">
              <w:rPr>
                <w:sz w:val="20"/>
                <w:szCs w:val="20"/>
              </w:rPr>
              <w:t xml:space="preserve">≥ 50 </w:t>
            </w:r>
          </w:p>
        </w:tc>
      </w:tr>
    </w:tbl>
    <w:p w:rsidR="009E6FFA" w:rsidRPr="00113309" w:rsidRDefault="009E6FFA"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E6FFA" w:rsidRPr="00113309" w:rsidRDefault="009E6FFA" w:rsidP="00A621BA">
      <w:pPr>
        <w:pStyle w:val="List"/>
      </w:pPr>
      <w:r w:rsidRPr="00113309">
        <w:t>запрещается размещение надземных автостоянок и гаражей для хранения индивидуального автотранспорта;</w:t>
      </w:r>
    </w:p>
    <w:p w:rsidR="009E6FFA" w:rsidRPr="00113309" w:rsidRDefault="009E6FFA"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E6FFA" w:rsidRPr="00113309" w:rsidRDefault="009E6FFA"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E6FFA" w:rsidRPr="00113309" w:rsidRDefault="009E6FFA"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E6FFA" w:rsidRPr="00113309" w:rsidRDefault="009E6FFA" w:rsidP="00A621BA">
      <w:pPr>
        <w:pStyle w:val="a3"/>
      </w:pPr>
      <w:r w:rsidRPr="00113309">
        <w:t>При размещении объектов общественного назначения в состав проектных материалов необходимо включать:</w:t>
      </w:r>
    </w:p>
    <w:p w:rsidR="009E6FFA" w:rsidRPr="00113309" w:rsidRDefault="009E6FFA"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E6FFA" w:rsidRPr="00113309" w:rsidRDefault="009E6FFA"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E6FFA" w:rsidRPr="00113309" w:rsidRDefault="009E6FFA"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E6FFA" w:rsidRPr="00113309" w:rsidRDefault="009E6FFA"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9E6FFA" w:rsidRPr="00113309" w:rsidRDefault="009E6FFA" w:rsidP="00A621BA">
      <w:pPr>
        <w:pStyle w:val="a3"/>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9E6FFA" w:rsidRPr="00113309" w:rsidRDefault="009E6FFA"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9E6FFA" w:rsidRPr="00113309" w:rsidRDefault="009E6FFA"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E6FFA" w:rsidRPr="00113309" w:rsidRDefault="009E6FFA"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9E6FFA" w:rsidRPr="00113309" w:rsidRDefault="009E6FFA" w:rsidP="00CF5B5C">
      <w:pPr>
        <w:pStyle w:val="Heading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9E6FFA" w:rsidRPr="00113309" w:rsidRDefault="009E6FFA" w:rsidP="00A621BA">
      <w:pPr>
        <w:pStyle w:val="a3"/>
      </w:pPr>
      <w:r w:rsidRPr="00113309">
        <w:t>Основные параметры проектирования объектов транспортного обслуживания представлены ниже (Таблица 56).</w:t>
      </w:r>
    </w:p>
    <w:p w:rsidR="009E6FFA" w:rsidRPr="00113309" w:rsidRDefault="009E6FFA" w:rsidP="00A621BA">
      <w:pPr>
        <w:pStyle w:val="Caption"/>
        <w:keepNext/>
        <w:jc w:val="right"/>
      </w:pPr>
      <w:bookmarkStart w:id="255" w:name="_Ref375232820"/>
      <w:r w:rsidRPr="00113309">
        <w:t xml:space="preserve">Таблица </w:t>
      </w:r>
      <w:bookmarkEnd w:id="255"/>
      <w:r w:rsidRPr="00113309">
        <w:t>56</w:t>
      </w:r>
    </w:p>
    <w:p w:rsidR="009E6FFA" w:rsidRPr="00113309" w:rsidRDefault="009E6FF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9E6FF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9E6FFA" w:rsidRPr="00113309" w:rsidRDefault="009E6FFA" w:rsidP="00436E04">
            <w:pPr>
              <w:pStyle w:val="ac"/>
              <w:rPr>
                <w:sz w:val="20"/>
                <w:szCs w:val="20"/>
              </w:rPr>
            </w:pPr>
          </w:p>
        </w:tc>
      </w:tr>
      <w:tr w:rsidR="009E6FF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9E6FFA" w:rsidRPr="00113309" w:rsidRDefault="009E6FFA"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9E6FFA" w:rsidRPr="00113309" w:rsidRDefault="009E6FFA" w:rsidP="00436E04">
            <w:pPr>
              <w:pStyle w:val="ac"/>
              <w:rPr>
                <w:sz w:val="20"/>
                <w:szCs w:val="20"/>
              </w:rPr>
            </w:pPr>
          </w:p>
        </w:tc>
      </w:tr>
      <w:tr w:rsidR="009E6FFA"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 на 200</w:t>
            </w:r>
          </w:p>
        </w:tc>
      </w:tr>
      <w:tr w:rsidR="009E6FF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 на 1200</w:t>
            </w:r>
          </w:p>
        </w:tc>
      </w:tr>
      <w:tr w:rsidR="009E6FFA"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1,5</w:t>
            </w:r>
          </w:p>
        </w:tc>
      </w:tr>
      <w:tr w:rsidR="009E6FF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3,5</w:t>
            </w:r>
          </w:p>
        </w:tc>
      </w:tr>
      <w:tr w:rsidR="009E6FF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0,1</w:t>
            </w:r>
          </w:p>
        </w:tc>
      </w:tr>
      <w:tr w:rsidR="009E6FF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0,2</w:t>
            </w:r>
          </w:p>
        </w:tc>
      </w:tr>
      <w:tr w:rsidR="009E6FF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0,3</w:t>
            </w:r>
          </w:p>
        </w:tc>
      </w:tr>
      <w:tr w:rsidR="009E6FF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0,35</w:t>
            </w:r>
          </w:p>
        </w:tc>
      </w:tr>
      <w:tr w:rsidR="009E6FF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701" w:type="dxa"/>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0,4</w:t>
            </w:r>
          </w:p>
        </w:tc>
      </w:tr>
    </w:tbl>
    <w:p w:rsidR="009E6FFA" w:rsidRPr="00113309" w:rsidRDefault="009E6FFA" w:rsidP="00CF5B5C">
      <w:pPr>
        <w:pStyle w:val="Heading2"/>
      </w:pPr>
      <w:bookmarkStart w:id="256" w:name="_Toc389132876"/>
      <w:bookmarkStart w:id="257" w:name="_Toc393700482"/>
      <w:r w:rsidRPr="00113309">
        <w:t>Показатели инженерной подготовки и защиты территории</w:t>
      </w:r>
      <w:bookmarkEnd w:id="256"/>
      <w:bookmarkEnd w:id="257"/>
    </w:p>
    <w:p w:rsidR="009E6FFA" w:rsidRPr="00113309" w:rsidRDefault="009E6FFA"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E6FFA" w:rsidRPr="00113309" w:rsidRDefault="009E6FFA" w:rsidP="00A621BA">
      <w:pPr>
        <w:pStyle w:val="a3"/>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E6FFA" w:rsidRPr="00113309" w:rsidRDefault="009E6FFA"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E6FFA" w:rsidRPr="00113309" w:rsidRDefault="009E6FFA"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E6FFA" w:rsidRPr="00113309" w:rsidRDefault="009E6FFA"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E6FFA" w:rsidRPr="00113309" w:rsidRDefault="009E6FFA"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E6FFA" w:rsidRPr="00113309" w:rsidRDefault="009E6FFA"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E6FFA" w:rsidRPr="00113309" w:rsidRDefault="009E6FFA"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E6FFA" w:rsidRPr="00113309" w:rsidRDefault="009E6FFA"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E6FFA" w:rsidRPr="00113309" w:rsidRDefault="009E6FF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E6FFA" w:rsidRPr="00113309" w:rsidRDefault="009E6FF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E6FFA" w:rsidRPr="00113309" w:rsidRDefault="009E6FF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9E6FFA" w:rsidRPr="00113309" w:rsidRDefault="009E6FFA" w:rsidP="00A621BA">
      <w:pPr>
        <w:pStyle w:val="S0"/>
      </w:pPr>
      <w:r w:rsidRPr="00113309">
        <w:t>Нормируемые показатели инженерной подготовки и защиты территории представлены ниже (Таблица 57).</w:t>
      </w:r>
    </w:p>
    <w:p w:rsidR="009E6FFA" w:rsidRPr="00113309" w:rsidRDefault="009E6FFA" w:rsidP="00A621BA">
      <w:pPr>
        <w:pStyle w:val="Caption"/>
        <w:jc w:val="right"/>
      </w:pPr>
      <w:bookmarkStart w:id="258" w:name="_Ref375141282"/>
      <w:r w:rsidRPr="00113309">
        <w:t xml:space="preserve">Таблица </w:t>
      </w:r>
      <w:bookmarkEnd w:id="258"/>
      <w:r w:rsidRPr="00113309">
        <w:t>57</w:t>
      </w:r>
    </w:p>
    <w:p w:rsidR="009E6FFA" w:rsidRPr="00113309" w:rsidRDefault="009E6FFA"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9E6FF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0,003</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0,004</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0,005</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0,006</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0,003</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9E6FFA" w:rsidRPr="00113309" w:rsidRDefault="009E6FFA"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0,001-0,005</w:t>
            </w:r>
          </w:p>
        </w:tc>
      </w:tr>
      <w:tr w:rsidR="009E6FFA"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до 15</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5</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2</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w:t>
            </w:r>
          </w:p>
        </w:tc>
      </w:tr>
      <w:tr w:rsidR="009E6FFA"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9E6FFA" w:rsidRPr="00113309" w:rsidRDefault="009E6FFA"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0,5</w:t>
            </w:r>
          </w:p>
        </w:tc>
      </w:tr>
    </w:tbl>
    <w:p w:rsidR="009E6FFA" w:rsidRPr="00113309" w:rsidRDefault="009E6FFA" w:rsidP="00CF5B5C">
      <w:pPr>
        <w:pStyle w:val="Heading1"/>
      </w:pPr>
      <w:r w:rsidRPr="00113309">
        <w:t>Нормативы обеспеченности населения поселения транспортными услугами в границах поселения</w:t>
      </w:r>
      <w:bookmarkEnd w:id="218"/>
      <w:bookmarkEnd w:id="219"/>
    </w:p>
    <w:p w:rsidR="009E6FFA" w:rsidRPr="00113309" w:rsidRDefault="009E6FFA" w:rsidP="00CF5B5C">
      <w:pPr>
        <w:pStyle w:val="Heading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9E6FFA" w:rsidRPr="00113309" w:rsidRDefault="009E6FFA"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9E6FFA" w:rsidRPr="00113309" w:rsidRDefault="009E6FFA"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9E6FFA" w:rsidRPr="00113309" w:rsidRDefault="009E6FFA"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9E6FFA" w:rsidRPr="00113309" w:rsidRDefault="009E6FFA"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E6FFA" w:rsidRPr="00113309" w:rsidRDefault="009E6FFA"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9E6FFA" w:rsidRPr="00113309" w:rsidRDefault="009E6FFA" w:rsidP="00436E04">
      <w:pPr>
        <w:pStyle w:val="Caption"/>
        <w:keepNext/>
        <w:jc w:val="right"/>
      </w:pPr>
      <w:bookmarkStart w:id="263" w:name="_Ref375232261"/>
      <w:r w:rsidRPr="00113309">
        <w:t xml:space="preserve">Таблица </w:t>
      </w:r>
      <w:bookmarkEnd w:id="263"/>
      <w:r w:rsidRPr="00113309">
        <w:t>58</w:t>
      </w:r>
    </w:p>
    <w:p w:rsidR="009E6FFA" w:rsidRPr="00113309" w:rsidRDefault="009E6FFA"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9E6FFA"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3</w:t>
            </w:r>
          </w:p>
        </w:tc>
      </w:tr>
      <w:tr w:rsidR="009E6FFA"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9E6FFA" w:rsidRPr="00113309" w:rsidRDefault="009E6FFA"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30</w:t>
            </w:r>
          </w:p>
        </w:tc>
      </w:tr>
      <w:tr w:rsidR="009E6FFA"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9E6FFA" w:rsidRPr="00113309" w:rsidRDefault="009E6FFA"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w:t>
            </w:r>
          </w:p>
        </w:tc>
      </w:tr>
      <w:tr w:rsidR="009E6FFA"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1,5-2,5</w:t>
            </w:r>
          </w:p>
        </w:tc>
      </w:tr>
      <w:tr w:rsidR="009E6FFA"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10"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 4,5</w:t>
            </w:r>
          </w:p>
        </w:tc>
      </w:tr>
      <w:tr w:rsidR="009E6FFA"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9E6FFA" w:rsidRPr="00113309" w:rsidRDefault="009E6FFA" w:rsidP="00436E04">
            <w:pPr>
              <w:pStyle w:val="a9"/>
              <w:rPr>
                <w:sz w:val="20"/>
                <w:szCs w:val="20"/>
              </w:rPr>
            </w:pPr>
            <w:r w:rsidRPr="00113309">
              <w:rPr>
                <w:sz w:val="20"/>
                <w:szCs w:val="20"/>
              </w:rPr>
              <w:t>400-600</w:t>
            </w:r>
          </w:p>
        </w:tc>
      </w:tr>
      <w:tr w:rsidR="009E6FFA"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2410"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134" w:type="dxa"/>
            <w:tcBorders>
              <w:top w:val="single" w:sz="4" w:space="0" w:color="auto"/>
              <w:left w:val="nil"/>
              <w:right w:val="single" w:sz="4" w:space="0" w:color="auto"/>
            </w:tcBorders>
            <w:vAlign w:val="center"/>
          </w:tcPr>
          <w:p w:rsidR="009E6FFA" w:rsidRPr="00113309" w:rsidRDefault="009E6FFA" w:rsidP="00436E04">
            <w:pPr>
              <w:pStyle w:val="a9"/>
              <w:rPr>
                <w:sz w:val="20"/>
                <w:szCs w:val="20"/>
              </w:rPr>
            </w:pPr>
            <w:r w:rsidRPr="00113309">
              <w:rPr>
                <w:sz w:val="20"/>
                <w:szCs w:val="20"/>
              </w:rPr>
              <w:t>800-1200</w:t>
            </w:r>
          </w:p>
        </w:tc>
      </w:tr>
      <w:tr w:rsidR="009E6FFA"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9E6FFA" w:rsidRPr="00113309" w:rsidRDefault="009E6FFA"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w:t>
            </w:r>
          </w:p>
        </w:tc>
      </w:tr>
      <w:tr w:rsidR="009E6FFA"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410" w:type="dxa"/>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8-12</w:t>
            </w:r>
          </w:p>
        </w:tc>
      </w:tr>
    </w:tbl>
    <w:p w:rsidR="009E6FFA" w:rsidRPr="00113309" w:rsidRDefault="009E6FFA" w:rsidP="00436E04">
      <w:pPr>
        <w:pStyle w:val="a3"/>
      </w:pPr>
    </w:p>
    <w:p w:rsidR="009E6FFA" w:rsidRPr="00113309" w:rsidRDefault="009E6FFA" w:rsidP="00CF5B5C">
      <w:pPr>
        <w:pStyle w:val="Heading2"/>
      </w:pPr>
      <w:bookmarkStart w:id="264" w:name="_Toc389132856"/>
      <w:bookmarkStart w:id="265" w:name="_Toc393700485"/>
      <w:r w:rsidRPr="00113309">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9E6FFA" w:rsidRPr="00113309" w:rsidRDefault="009E6FFA"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9E6FFA" w:rsidRPr="00113309" w:rsidRDefault="009E6FFA" w:rsidP="00436E04">
      <w:pPr>
        <w:jc w:val="both"/>
      </w:pPr>
      <w:r w:rsidRPr="00113309">
        <w:t xml:space="preserve">Дальность подходов к остановке общественного транспорта в климатической зоне </w:t>
      </w:r>
    </w:p>
    <w:p w:rsidR="009E6FFA" w:rsidRPr="00113309" w:rsidRDefault="009E6FFA" w:rsidP="00436E04">
      <w:pPr>
        <w:jc w:val="both"/>
      </w:pPr>
      <w:r w:rsidRPr="00113309">
        <w:t xml:space="preserve">IД = 350 м (время подхода к остановке составляет порядка 5 минут); </w:t>
      </w:r>
    </w:p>
    <w:p w:rsidR="009E6FFA" w:rsidRPr="00113309" w:rsidRDefault="009E6FFA" w:rsidP="00CF5B5C">
      <w:pPr>
        <w:pStyle w:val="Heading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9E6FFA" w:rsidRPr="00113309" w:rsidRDefault="009E6FFA" w:rsidP="00436E04">
      <w:pPr>
        <w:pStyle w:val="a3"/>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9E6FFA" w:rsidRPr="00113309" w:rsidRDefault="009E6FFA" w:rsidP="00436E04">
      <w:pPr>
        <w:pStyle w:val="a3"/>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9E6FFA" w:rsidRPr="00113309" w:rsidRDefault="009E6FFA" w:rsidP="00436E04">
      <w:pPr>
        <w:pStyle w:val="a3"/>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E6FFA" w:rsidRPr="00113309" w:rsidRDefault="009E6FFA"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9E6FFA" w:rsidRPr="00113309" w:rsidRDefault="009E6FFA"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E6FFA" w:rsidRPr="00113309" w:rsidRDefault="009E6FFA" w:rsidP="00436E04">
      <w:pPr>
        <w:pStyle w:val="a3"/>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9E6FFA" w:rsidRPr="00113309" w:rsidRDefault="009E6FFA"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9E6FFA" w:rsidRPr="00113309" w:rsidRDefault="009E6FFA" w:rsidP="00436E04">
      <w:pPr>
        <w:pStyle w:val="a3"/>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9E6FFA" w:rsidRPr="00113309" w:rsidRDefault="009E6FFA"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E6FFA" w:rsidRPr="00113309" w:rsidRDefault="009E6FFA"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E6FFA" w:rsidRPr="00113309" w:rsidRDefault="009E6FFA" w:rsidP="00CF5B5C">
      <w:pPr>
        <w:pStyle w:val="Heading2"/>
      </w:pPr>
      <w:bookmarkStart w:id="268" w:name="_Toc389132858"/>
      <w:bookmarkStart w:id="269" w:name="_Toc393700487"/>
      <w:r w:rsidRPr="00113309">
        <w:t>Нормы проектирования отстойно-разворотных площадок</w:t>
      </w:r>
      <w:bookmarkEnd w:id="268"/>
      <w:bookmarkEnd w:id="269"/>
    </w:p>
    <w:p w:rsidR="009E6FFA" w:rsidRPr="00113309" w:rsidRDefault="009E6FFA"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9E6FFA" w:rsidRPr="00113309" w:rsidRDefault="009E6FFA"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9E6FFA" w:rsidRPr="00113309" w:rsidRDefault="009E6FFA" w:rsidP="00436E04">
      <w:pPr>
        <w:pStyle w:val="a3"/>
      </w:pPr>
      <w:r w:rsidRPr="00113309">
        <w:t>Ширину отстойно-разворотной площадки для автобуса следует предусматривать не менее 30 м.</w:t>
      </w:r>
    </w:p>
    <w:p w:rsidR="009E6FFA" w:rsidRPr="00113309" w:rsidRDefault="009E6FFA" w:rsidP="00436E04">
      <w:pPr>
        <w:pStyle w:val="a3"/>
      </w:pPr>
      <w:r w:rsidRPr="00113309">
        <w:t>Границы отстойно-разворотных площадок должны быть закреплены в плане красных линий.</w:t>
      </w:r>
    </w:p>
    <w:p w:rsidR="009E6FFA" w:rsidRPr="00113309" w:rsidRDefault="009E6FFA"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E6FFA" w:rsidRPr="00113309" w:rsidRDefault="009E6FFA" w:rsidP="00436E04">
      <w:pPr>
        <w:pStyle w:val="a3"/>
      </w:pPr>
      <w:r w:rsidRPr="00113309">
        <w:t>Наименьший радиус траектории движения автобуса должен составлять в плане 12 м.</w:t>
      </w:r>
    </w:p>
    <w:p w:rsidR="009E6FFA" w:rsidRPr="00113309" w:rsidRDefault="009E6FFA" w:rsidP="00436E04">
      <w:pPr>
        <w:pStyle w:val="a3"/>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E6FFA" w:rsidRPr="00113309" w:rsidRDefault="009E6FFA"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9E6FFA" w:rsidRPr="00113309" w:rsidRDefault="009E6FFA" w:rsidP="00CF5B5C">
      <w:pPr>
        <w:pStyle w:val="Heading2"/>
      </w:pPr>
      <w:bookmarkStart w:id="270" w:name="_Toc389132859"/>
      <w:bookmarkStart w:id="271" w:name="_Toc393700488"/>
      <w:r w:rsidRPr="00113309">
        <w:t>Нормы земельных участков под автобусные парки (гаражи)</w:t>
      </w:r>
      <w:bookmarkEnd w:id="270"/>
      <w:bookmarkEnd w:id="271"/>
    </w:p>
    <w:p w:rsidR="009E6FFA" w:rsidRPr="00113309" w:rsidRDefault="009E6FFA" w:rsidP="00436E04">
      <w:pPr>
        <w:pStyle w:val="Caption"/>
        <w:keepNext/>
        <w:jc w:val="right"/>
      </w:pPr>
      <w:r w:rsidRPr="00113309">
        <w:t>Таблица 59</w:t>
      </w:r>
    </w:p>
    <w:p w:rsidR="009E6FFA" w:rsidRPr="00113309" w:rsidRDefault="009E6FFA"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9E6FFA"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9E6FFA" w:rsidRPr="00113309" w:rsidRDefault="009E6FFA"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8"/>
              <w:rPr>
                <w:sz w:val="20"/>
                <w:szCs w:val="20"/>
              </w:rPr>
            </w:pPr>
            <w:r w:rsidRPr="00113309">
              <w:rPr>
                <w:sz w:val="20"/>
                <w:szCs w:val="20"/>
              </w:rPr>
              <w:t>Показатель</w:t>
            </w:r>
          </w:p>
        </w:tc>
      </w:tr>
      <w:tr w:rsidR="009E6FFA"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436E04">
            <w:pPr>
              <w:pStyle w:val="ac"/>
              <w:rPr>
                <w:sz w:val="20"/>
                <w:szCs w:val="20"/>
              </w:rPr>
            </w:pPr>
          </w:p>
        </w:tc>
      </w:tr>
      <w:tr w:rsidR="009E6FFA"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9E6FFA" w:rsidRPr="00113309" w:rsidRDefault="009E6FFA"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2,3</w:t>
            </w:r>
          </w:p>
        </w:tc>
      </w:tr>
      <w:tr w:rsidR="009E6FFA" w:rsidRPr="00113309" w:rsidTr="00436E04">
        <w:trPr>
          <w:trHeight w:val="300"/>
          <w:jc w:val="center"/>
        </w:trPr>
        <w:tc>
          <w:tcPr>
            <w:tcW w:w="729" w:type="dxa"/>
            <w:vMerge/>
            <w:tcBorders>
              <w:left w:val="single" w:sz="4" w:space="0" w:color="auto"/>
              <w:right w:val="single" w:sz="4" w:space="0" w:color="auto"/>
            </w:tcBorders>
            <w:vAlign w:val="center"/>
          </w:tcPr>
          <w:p w:rsidR="009E6FFA" w:rsidRPr="00113309" w:rsidRDefault="009E6FFA"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97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34" w:type="dxa"/>
            <w:vMerge/>
            <w:tcBorders>
              <w:left w:val="single" w:sz="4" w:space="0" w:color="auto"/>
              <w:right w:val="single" w:sz="4" w:space="0" w:color="auto"/>
            </w:tcBorders>
            <w:vAlign w:val="center"/>
          </w:tcPr>
          <w:p w:rsidR="009E6FFA" w:rsidRPr="00113309" w:rsidRDefault="009E6FFA"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3,5</w:t>
            </w:r>
          </w:p>
        </w:tc>
      </w:tr>
      <w:tr w:rsidR="009E6FFA" w:rsidRPr="00113309" w:rsidTr="00436E04">
        <w:trPr>
          <w:trHeight w:val="300"/>
          <w:jc w:val="center"/>
        </w:trPr>
        <w:tc>
          <w:tcPr>
            <w:tcW w:w="729" w:type="dxa"/>
            <w:vMerge/>
            <w:tcBorders>
              <w:left w:val="single" w:sz="4" w:space="0" w:color="auto"/>
              <w:right w:val="single" w:sz="4" w:space="0" w:color="auto"/>
            </w:tcBorders>
            <w:vAlign w:val="center"/>
          </w:tcPr>
          <w:p w:rsidR="009E6FFA" w:rsidRPr="00113309" w:rsidRDefault="009E6FFA"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979" w:type="dxa"/>
            <w:tcBorders>
              <w:top w:val="nil"/>
              <w:left w:val="nil"/>
              <w:bottom w:val="single" w:sz="4" w:space="0" w:color="auto"/>
              <w:right w:val="single" w:sz="4" w:space="0" w:color="auto"/>
            </w:tcBorders>
          </w:tcPr>
          <w:p w:rsidR="009E6FFA" w:rsidRPr="00113309" w:rsidRDefault="009E6FFA"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34" w:type="dxa"/>
            <w:vMerge/>
            <w:tcBorders>
              <w:left w:val="single" w:sz="4" w:space="0" w:color="auto"/>
              <w:right w:val="single" w:sz="4" w:space="0" w:color="auto"/>
            </w:tcBorders>
            <w:vAlign w:val="center"/>
          </w:tcPr>
          <w:p w:rsidR="009E6FFA" w:rsidRPr="00113309" w:rsidRDefault="009E6FFA"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9E6FFA" w:rsidRPr="00113309" w:rsidRDefault="009E6FFA" w:rsidP="00436E04">
            <w:pPr>
              <w:pStyle w:val="a9"/>
              <w:rPr>
                <w:sz w:val="20"/>
                <w:szCs w:val="20"/>
              </w:rPr>
            </w:pPr>
            <w:r w:rsidRPr="00113309">
              <w:rPr>
                <w:sz w:val="20"/>
                <w:szCs w:val="20"/>
              </w:rPr>
              <w:t>4,5</w:t>
            </w:r>
          </w:p>
        </w:tc>
      </w:tr>
      <w:tr w:rsidR="009E6FFA"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9E6FFA" w:rsidRPr="00113309" w:rsidRDefault="009E6FFA" w:rsidP="00436E04">
            <w:pPr>
              <w:pStyle w:val="ac"/>
              <w:rPr>
                <w:sz w:val="20"/>
                <w:szCs w:val="20"/>
              </w:rPr>
            </w:pPr>
          </w:p>
        </w:tc>
        <w:tc>
          <w:tcPr>
            <w:tcW w:w="979" w:type="dxa"/>
            <w:tcBorders>
              <w:top w:val="nil"/>
              <w:left w:val="nil"/>
              <w:bottom w:val="single" w:sz="8" w:space="0" w:color="auto"/>
              <w:right w:val="single" w:sz="4" w:space="0" w:color="auto"/>
            </w:tcBorders>
          </w:tcPr>
          <w:p w:rsidR="009E6FFA" w:rsidRPr="00113309" w:rsidRDefault="009E6FFA"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9E6FFA" w:rsidRPr="00113309" w:rsidRDefault="009E6FFA"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9E6FFA" w:rsidRPr="00113309" w:rsidRDefault="009E6FFA" w:rsidP="00436E04">
            <w:pPr>
              <w:pStyle w:val="ac"/>
              <w:jc w:val="center"/>
              <w:rPr>
                <w:sz w:val="20"/>
                <w:szCs w:val="20"/>
              </w:rPr>
            </w:pPr>
            <w:r w:rsidRPr="00113309">
              <w:rPr>
                <w:sz w:val="20"/>
                <w:szCs w:val="20"/>
              </w:rPr>
              <w:t>6,5</w:t>
            </w:r>
          </w:p>
        </w:tc>
      </w:tr>
    </w:tbl>
    <w:p w:rsidR="009E6FFA" w:rsidRPr="00113309" w:rsidRDefault="009E6FFA" w:rsidP="00436E04">
      <w:pPr>
        <w:pStyle w:val="a3"/>
      </w:pPr>
    </w:p>
    <w:p w:rsidR="009E6FFA" w:rsidRPr="00113309" w:rsidRDefault="009E6FFA"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9E6FFA" w:rsidRPr="00113309" w:rsidRDefault="009E6FFA"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9E6FFA" w:rsidRPr="00113309" w:rsidRDefault="009E6FFA" w:rsidP="00CF5B5C">
      <w:pPr>
        <w:pStyle w:val="Heading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9E6FFA" w:rsidRPr="00113309" w:rsidRDefault="009E6FFA" w:rsidP="00CF5B5C">
      <w:pPr>
        <w:pStyle w:val="Heading2"/>
      </w:pPr>
      <w:bookmarkStart w:id="274" w:name="_Toc389132887"/>
      <w:bookmarkStart w:id="275" w:name="_Toc393700491"/>
      <w:r w:rsidRPr="00113309">
        <w:t>Нормативные размеры земельного участка для кладбища</w:t>
      </w:r>
      <w:bookmarkEnd w:id="274"/>
      <w:bookmarkEnd w:id="275"/>
    </w:p>
    <w:p w:rsidR="009E6FFA" w:rsidRPr="00113309" w:rsidRDefault="009E6FFA" w:rsidP="003F7045">
      <w:pPr>
        <w:pStyle w:val="a3"/>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9E6FFA" w:rsidRPr="00113309" w:rsidRDefault="009E6FFA" w:rsidP="003F7045">
      <w:pPr>
        <w:pStyle w:val="a3"/>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E6FFA" w:rsidRPr="00113309" w:rsidRDefault="009E6FFA" w:rsidP="00CF5B5C">
      <w:pPr>
        <w:pStyle w:val="Heading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9E6FFA" w:rsidRPr="00113309" w:rsidRDefault="009E6FFA"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9E6FFA" w:rsidRPr="00113309" w:rsidRDefault="009E6FFA" w:rsidP="003F7045">
      <w:pPr>
        <w:pStyle w:val="a3"/>
      </w:pPr>
      <w:r w:rsidRPr="00113309">
        <w:t>Не разрешается размещать кладбища на территориях:</w:t>
      </w:r>
    </w:p>
    <w:p w:rsidR="009E6FFA" w:rsidRPr="00113309" w:rsidRDefault="009E6FFA" w:rsidP="008D20DC">
      <w:pPr>
        <w:pStyle w:val="List"/>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9E6FFA" w:rsidRPr="00113309" w:rsidRDefault="009E6FFA" w:rsidP="008D20DC">
      <w:pPr>
        <w:pStyle w:val="List"/>
      </w:pPr>
      <w:r w:rsidRPr="00113309">
        <w:t>первой зоны санитарной охраны курортов;</w:t>
      </w:r>
    </w:p>
    <w:p w:rsidR="009E6FFA" w:rsidRPr="00113309" w:rsidRDefault="009E6FFA"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9E6FFA" w:rsidRPr="00113309" w:rsidRDefault="009E6FFA"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E6FFA" w:rsidRPr="00113309" w:rsidRDefault="009E6FFA"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E6FFA" w:rsidRPr="00113309" w:rsidRDefault="009E6FFA"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9E6FFA" w:rsidRPr="00113309" w:rsidRDefault="009E6FFA"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9E6FFA" w:rsidRPr="00113309" w:rsidRDefault="009E6FFA"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9E6FFA" w:rsidRPr="00A96ADB" w:rsidRDefault="009E6FFA"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E6FFA" w:rsidRPr="00113309" w:rsidRDefault="009E6FFA" w:rsidP="003F7045">
      <w:pPr>
        <w:pStyle w:val="a3"/>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E6FFA" w:rsidRPr="00113309" w:rsidRDefault="009E6FFA" w:rsidP="003F7045">
      <w:pPr>
        <w:pStyle w:val="a3"/>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9E6FFA" w:rsidRPr="00113309" w:rsidRDefault="009E6FFA" w:rsidP="00CF5B5C">
      <w:pPr>
        <w:pStyle w:val="Heading2"/>
      </w:pPr>
      <w:bookmarkStart w:id="278" w:name="_Toc389132889"/>
      <w:bookmarkStart w:id="279" w:name="_Toc393700493"/>
      <w:r w:rsidRPr="00113309">
        <w:t>Нормативные требования к участку, отводимому под кладбище.</w:t>
      </w:r>
      <w:bookmarkEnd w:id="278"/>
      <w:bookmarkEnd w:id="279"/>
    </w:p>
    <w:p w:rsidR="009E6FFA" w:rsidRPr="00113309" w:rsidRDefault="009E6FFA" w:rsidP="003F7045">
      <w:pPr>
        <w:pStyle w:val="a3"/>
      </w:pPr>
      <w:r w:rsidRPr="00113309">
        <w:t>Участок, отводимый под кладбище, должен удовлетворять следующим требованиям:</w:t>
      </w:r>
    </w:p>
    <w:p w:rsidR="009E6FFA" w:rsidRPr="00113309" w:rsidRDefault="009E6FFA"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E6FFA" w:rsidRPr="00113309" w:rsidRDefault="009E6FFA" w:rsidP="008D20DC">
      <w:pPr>
        <w:pStyle w:val="List"/>
      </w:pPr>
      <w:r w:rsidRPr="00113309">
        <w:t>не затопляться при паводках;</w:t>
      </w:r>
    </w:p>
    <w:p w:rsidR="009E6FFA" w:rsidRPr="00113309" w:rsidRDefault="009E6FFA"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E6FFA" w:rsidRPr="00113309" w:rsidRDefault="009E6FFA" w:rsidP="008D20DC">
      <w:pPr>
        <w:pStyle w:val="List"/>
      </w:pPr>
      <w:r w:rsidRPr="00113309">
        <w:t>иметь сухую, пористую почву (супесчаную, песчаную) на глубине 1,5 м и ниже с влажностью почвы в пределах 6 - 18%.</w:t>
      </w:r>
    </w:p>
    <w:p w:rsidR="009E6FFA" w:rsidRPr="00113309" w:rsidRDefault="009E6FFA" w:rsidP="00CF5B5C">
      <w:pPr>
        <w:pStyle w:val="Heading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9E6FFA" w:rsidRPr="00113309" w:rsidRDefault="009E6FFA"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9E6FFA" w:rsidRPr="00113309" w:rsidRDefault="009E6FFA"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9E6FFA" w:rsidRPr="00113309" w:rsidRDefault="009E6FFA" w:rsidP="00CF5B5C">
      <w:pPr>
        <w:pStyle w:val="Heading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9E6FFA" w:rsidRPr="00113309" w:rsidRDefault="009E6FFA"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E6FFA" w:rsidRPr="00113309" w:rsidRDefault="009E6FFA"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9E6FFA" w:rsidRPr="00113309" w:rsidRDefault="009E6FFA"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9E6FFA" w:rsidRPr="00113309" w:rsidRDefault="009E6FFA" w:rsidP="00CF5B5C">
      <w:pPr>
        <w:pStyle w:val="Heading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9E6FFA" w:rsidRPr="00113309" w:rsidRDefault="009E6FFA" w:rsidP="00CF5B5C">
      <w:pPr>
        <w:pStyle w:val="Heading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9E6FFA" w:rsidRPr="00113309" w:rsidRDefault="009E6FFA" w:rsidP="003F7045">
      <w:pPr>
        <w:pStyle w:val="a3"/>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9E6FFA" w:rsidRPr="00113309" w:rsidRDefault="009E6FFA"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9E6FFA" w:rsidRPr="00113309" w:rsidRDefault="009E6FFA"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9E6FFA" w:rsidRPr="00113309" w:rsidRDefault="009E6FFA"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9E6FFA" w:rsidRPr="00113309" w:rsidRDefault="009E6FFA"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9E6FFA" w:rsidRPr="00113309" w:rsidRDefault="009E6FFA" w:rsidP="008D20DC">
      <w:pPr>
        <w:pStyle w:val="Caption"/>
        <w:keepNext/>
        <w:jc w:val="right"/>
      </w:pPr>
      <w:bookmarkStart w:id="288" w:name="_Ref393703914"/>
      <w:r w:rsidRPr="00113309">
        <w:t xml:space="preserve">Таблица </w:t>
      </w:r>
      <w:bookmarkEnd w:id="288"/>
      <w:r w:rsidRPr="00113309">
        <w:t>60</w:t>
      </w:r>
    </w:p>
    <w:p w:rsidR="009E6FFA" w:rsidRPr="00113309" w:rsidRDefault="009E6FFA"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9E6FFA" w:rsidRPr="00113309" w:rsidTr="00625A2C">
        <w:trPr>
          <w:trHeight w:val="20"/>
        </w:trPr>
        <w:tc>
          <w:tcPr>
            <w:tcW w:w="1675" w:type="dxa"/>
            <w:vMerge w:val="restart"/>
            <w:vAlign w:val="center"/>
          </w:tcPr>
          <w:p w:rsidR="009E6FFA" w:rsidRPr="00113309" w:rsidRDefault="009E6FFA" w:rsidP="00625A2C">
            <w:pPr>
              <w:jc w:val="center"/>
              <w:rPr>
                <w:b/>
                <w:sz w:val="20"/>
                <w:szCs w:val="20"/>
              </w:rPr>
            </w:pPr>
            <w:r w:rsidRPr="00113309">
              <w:rPr>
                <w:b/>
                <w:sz w:val="20"/>
                <w:szCs w:val="20"/>
              </w:rPr>
              <w:t>Климатический</w:t>
            </w:r>
          </w:p>
          <w:p w:rsidR="009E6FFA" w:rsidRPr="00113309" w:rsidRDefault="009E6FFA" w:rsidP="00625A2C">
            <w:pPr>
              <w:jc w:val="center"/>
              <w:rPr>
                <w:b/>
                <w:sz w:val="20"/>
                <w:szCs w:val="20"/>
              </w:rPr>
            </w:pPr>
            <w:r w:rsidRPr="00113309">
              <w:rPr>
                <w:b/>
                <w:sz w:val="20"/>
                <w:szCs w:val="20"/>
              </w:rPr>
              <w:t>подрайон</w:t>
            </w:r>
          </w:p>
        </w:tc>
        <w:tc>
          <w:tcPr>
            <w:tcW w:w="1512" w:type="dxa"/>
            <w:vMerge w:val="restart"/>
            <w:vAlign w:val="center"/>
          </w:tcPr>
          <w:p w:rsidR="009E6FFA" w:rsidRPr="00113309" w:rsidRDefault="009E6FFA" w:rsidP="00625A2C">
            <w:pPr>
              <w:jc w:val="center"/>
              <w:rPr>
                <w:b/>
                <w:sz w:val="20"/>
                <w:szCs w:val="20"/>
              </w:rPr>
            </w:pPr>
            <w:r w:rsidRPr="00113309">
              <w:rPr>
                <w:b/>
                <w:sz w:val="20"/>
                <w:szCs w:val="20"/>
              </w:rPr>
              <w:t>Коэффициент</w:t>
            </w:r>
          </w:p>
        </w:tc>
        <w:tc>
          <w:tcPr>
            <w:tcW w:w="4468" w:type="dxa"/>
            <w:gridSpan w:val="3"/>
            <w:vAlign w:val="center"/>
          </w:tcPr>
          <w:p w:rsidR="009E6FFA" w:rsidRPr="00113309" w:rsidRDefault="009E6FFA" w:rsidP="00625A2C">
            <w:pPr>
              <w:jc w:val="center"/>
              <w:rPr>
                <w:b/>
                <w:sz w:val="20"/>
                <w:szCs w:val="20"/>
              </w:rPr>
            </w:pPr>
            <w:r w:rsidRPr="00113309">
              <w:rPr>
                <w:b/>
                <w:sz w:val="20"/>
                <w:szCs w:val="20"/>
              </w:rPr>
              <w:t>Нормы накопления ТБО</w:t>
            </w:r>
          </w:p>
        </w:tc>
        <w:tc>
          <w:tcPr>
            <w:tcW w:w="1984" w:type="dxa"/>
            <w:vMerge w:val="restart"/>
            <w:vAlign w:val="center"/>
          </w:tcPr>
          <w:p w:rsidR="009E6FFA" w:rsidRPr="00113309" w:rsidRDefault="009E6FFA" w:rsidP="00625A2C">
            <w:pPr>
              <w:jc w:val="center"/>
              <w:rPr>
                <w:b/>
                <w:sz w:val="20"/>
                <w:szCs w:val="20"/>
              </w:rPr>
            </w:pPr>
            <w:r w:rsidRPr="00113309">
              <w:rPr>
                <w:b/>
                <w:sz w:val="20"/>
                <w:szCs w:val="20"/>
              </w:rPr>
              <w:t>Пояснение</w:t>
            </w:r>
          </w:p>
        </w:tc>
      </w:tr>
      <w:tr w:rsidR="009E6FFA" w:rsidRPr="00113309" w:rsidTr="00625A2C">
        <w:trPr>
          <w:trHeight w:val="20"/>
        </w:trPr>
        <w:tc>
          <w:tcPr>
            <w:tcW w:w="1675" w:type="dxa"/>
            <w:vMerge/>
            <w:vAlign w:val="center"/>
          </w:tcPr>
          <w:p w:rsidR="009E6FFA" w:rsidRPr="00113309" w:rsidRDefault="009E6FFA" w:rsidP="00625A2C">
            <w:pPr>
              <w:jc w:val="center"/>
              <w:rPr>
                <w:b/>
                <w:sz w:val="20"/>
                <w:szCs w:val="20"/>
              </w:rPr>
            </w:pPr>
          </w:p>
        </w:tc>
        <w:tc>
          <w:tcPr>
            <w:tcW w:w="1512" w:type="dxa"/>
            <w:vMerge/>
            <w:vAlign w:val="center"/>
          </w:tcPr>
          <w:p w:rsidR="009E6FFA" w:rsidRPr="00113309" w:rsidRDefault="009E6FFA" w:rsidP="00625A2C">
            <w:pPr>
              <w:jc w:val="center"/>
              <w:rPr>
                <w:b/>
                <w:sz w:val="20"/>
                <w:szCs w:val="20"/>
              </w:rPr>
            </w:pPr>
          </w:p>
        </w:tc>
        <w:tc>
          <w:tcPr>
            <w:tcW w:w="1793" w:type="dxa"/>
            <w:vAlign w:val="center"/>
          </w:tcPr>
          <w:p w:rsidR="009E6FFA" w:rsidRPr="00113309" w:rsidRDefault="009E6FFA" w:rsidP="00625A2C">
            <w:pPr>
              <w:jc w:val="center"/>
              <w:rPr>
                <w:b/>
                <w:sz w:val="20"/>
                <w:szCs w:val="20"/>
              </w:rPr>
            </w:pPr>
            <w:r w:rsidRPr="00113309">
              <w:rPr>
                <w:b/>
                <w:sz w:val="20"/>
                <w:szCs w:val="20"/>
              </w:rPr>
              <w:t>От благоустроенных зданий</w:t>
            </w:r>
          </w:p>
        </w:tc>
        <w:tc>
          <w:tcPr>
            <w:tcW w:w="1541" w:type="dxa"/>
            <w:vAlign w:val="center"/>
          </w:tcPr>
          <w:p w:rsidR="009E6FFA" w:rsidRPr="00113309" w:rsidRDefault="009E6FFA" w:rsidP="00625A2C">
            <w:pPr>
              <w:jc w:val="center"/>
              <w:rPr>
                <w:b/>
                <w:sz w:val="20"/>
                <w:szCs w:val="20"/>
              </w:rPr>
            </w:pPr>
            <w:r w:rsidRPr="00113309">
              <w:rPr>
                <w:b/>
                <w:sz w:val="20"/>
                <w:szCs w:val="20"/>
              </w:rPr>
              <w:t>От прочих жилых зданий</w:t>
            </w:r>
          </w:p>
        </w:tc>
        <w:tc>
          <w:tcPr>
            <w:tcW w:w="1134" w:type="dxa"/>
            <w:vAlign w:val="center"/>
          </w:tcPr>
          <w:p w:rsidR="009E6FFA" w:rsidRPr="00113309" w:rsidRDefault="009E6FFA" w:rsidP="00625A2C">
            <w:pPr>
              <w:jc w:val="center"/>
              <w:rPr>
                <w:b/>
                <w:sz w:val="20"/>
                <w:szCs w:val="20"/>
              </w:rPr>
            </w:pPr>
            <w:r w:rsidRPr="00113309">
              <w:rPr>
                <w:b/>
                <w:sz w:val="20"/>
                <w:szCs w:val="20"/>
              </w:rPr>
              <w:t>Общее по н.п.</w:t>
            </w:r>
          </w:p>
        </w:tc>
        <w:tc>
          <w:tcPr>
            <w:tcW w:w="1984" w:type="dxa"/>
            <w:vMerge/>
            <w:vAlign w:val="center"/>
          </w:tcPr>
          <w:p w:rsidR="009E6FFA" w:rsidRPr="00113309" w:rsidRDefault="009E6FFA" w:rsidP="00625A2C">
            <w:pPr>
              <w:jc w:val="center"/>
              <w:rPr>
                <w:b/>
                <w:sz w:val="20"/>
                <w:szCs w:val="20"/>
              </w:rPr>
            </w:pPr>
          </w:p>
        </w:tc>
      </w:tr>
      <w:tr w:rsidR="009E6FFA" w:rsidRPr="00113309" w:rsidTr="002C3F97">
        <w:trPr>
          <w:trHeight w:val="20"/>
        </w:trPr>
        <w:tc>
          <w:tcPr>
            <w:tcW w:w="1675" w:type="dxa"/>
            <w:vAlign w:val="center"/>
          </w:tcPr>
          <w:p w:rsidR="009E6FFA" w:rsidRPr="00113309" w:rsidRDefault="009E6FFA" w:rsidP="002C3F97">
            <w:pPr>
              <w:rPr>
                <w:sz w:val="20"/>
                <w:szCs w:val="20"/>
              </w:rPr>
            </w:pPr>
            <w:r w:rsidRPr="00113309">
              <w:rPr>
                <w:sz w:val="20"/>
                <w:szCs w:val="20"/>
              </w:rPr>
              <w:t>IД</w:t>
            </w:r>
          </w:p>
        </w:tc>
        <w:tc>
          <w:tcPr>
            <w:tcW w:w="1512" w:type="dxa"/>
          </w:tcPr>
          <w:p w:rsidR="009E6FFA" w:rsidRPr="00113309" w:rsidRDefault="009E6FFA" w:rsidP="002C3F97">
            <w:pPr>
              <w:rPr>
                <w:sz w:val="20"/>
                <w:szCs w:val="20"/>
              </w:rPr>
            </w:pPr>
            <w:r w:rsidRPr="00113309">
              <w:rPr>
                <w:sz w:val="20"/>
                <w:szCs w:val="20"/>
              </w:rPr>
              <w:t>1,1</w:t>
            </w:r>
          </w:p>
        </w:tc>
        <w:tc>
          <w:tcPr>
            <w:tcW w:w="1793" w:type="dxa"/>
          </w:tcPr>
          <w:p w:rsidR="009E6FFA" w:rsidRPr="00113309" w:rsidRDefault="009E6FFA" w:rsidP="002C3F97">
            <w:pPr>
              <w:rPr>
                <w:sz w:val="20"/>
                <w:szCs w:val="20"/>
                <w:lang w:val="en-US"/>
              </w:rPr>
            </w:pPr>
            <w:r w:rsidRPr="00113309">
              <w:rPr>
                <w:sz w:val="20"/>
                <w:szCs w:val="20"/>
              </w:rPr>
              <w:t>3</w:t>
            </w:r>
            <w:r w:rsidRPr="00113309">
              <w:rPr>
                <w:sz w:val="20"/>
                <w:szCs w:val="20"/>
                <w:lang w:val="en-US"/>
              </w:rPr>
              <w:t>20</w:t>
            </w:r>
          </w:p>
        </w:tc>
        <w:tc>
          <w:tcPr>
            <w:tcW w:w="1541" w:type="dxa"/>
          </w:tcPr>
          <w:p w:rsidR="009E6FFA" w:rsidRPr="00113309" w:rsidRDefault="009E6FFA" w:rsidP="002C3F97">
            <w:pPr>
              <w:rPr>
                <w:sz w:val="20"/>
                <w:szCs w:val="20"/>
                <w:lang w:val="en-US"/>
              </w:rPr>
            </w:pPr>
            <w:r w:rsidRPr="00113309">
              <w:rPr>
                <w:sz w:val="20"/>
                <w:szCs w:val="20"/>
              </w:rPr>
              <w:t>4</w:t>
            </w:r>
            <w:r w:rsidRPr="00113309">
              <w:rPr>
                <w:sz w:val="20"/>
                <w:szCs w:val="20"/>
                <w:lang w:val="en-US"/>
              </w:rPr>
              <w:t>20</w:t>
            </w:r>
          </w:p>
        </w:tc>
        <w:tc>
          <w:tcPr>
            <w:tcW w:w="1134" w:type="dxa"/>
          </w:tcPr>
          <w:p w:rsidR="009E6FFA" w:rsidRPr="00113309" w:rsidRDefault="009E6FFA" w:rsidP="002C3F97">
            <w:pPr>
              <w:rPr>
                <w:sz w:val="20"/>
                <w:szCs w:val="20"/>
              </w:rPr>
            </w:pPr>
            <w:r w:rsidRPr="00113309">
              <w:rPr>
                <w:sz w:val="20"/>
                <w:szCs w:val="20"/>
              </w:rPr>
              <w:t>520</w:t>
            </w:r>
          </w:p>
        </w:tc>
        <w:tc>
          <w:tcPr>
            <w:tcW w:w="1984" w:type="dxa"/>
          </w:tcPr>
          <w:p w:rsidR="009E6FFA" w:rsidRPr="001F6D77" w:rsidRDefault="009E6FFA" w:rsidP="002C3F97">
            <w:pPr>
              <w:pStyle w:val="130"/>
              <w:shd w:val="clear" w:color="auto" w:fill="auto"/>
              <w:tabs>
                <w:tab w:val="left" w:pos="831"/>
              </w:tabs>
              <w:spacing w:after="0"/>
              <w:ind w:firstLine="0"/>
              <w:rPr>
                <w:sz w:val="20"/>
              </w:rPr>
            </w:pPr>
            <w:r w:rsidRPr="001F6D77">
              <w:rPr>
                <w:sz w:val="20"/>
              </w:rPr>
              <w:t>В климатическом подрайоне IД</w:t>
            </w:r>
          </w:p>
        </w:tc>
      </w:tr>
    </w:tbl>
    <w:p w:rsidR="009E6FFA" w:rsidRPr="00113309" w:rsidRDefault="009E6FFA"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9E6FFA" w:rsidRPr="00113309" w:rsidRDefault="009E6FFA"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9E6FFA" w:rsidRPr="00113309" w:rsidRDefault="009E6FFA" w:rsidP="00CF5B5C">
      <w:pPr>
        <w:pStyle w:val="Heading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9E6FFA" w:rsidRPr="00113309" w:rsidRDefault="009E6FFA"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9E6FFA" w:rsidRPr="00113309" w:rsidRDefault="009E6FFA" w:rsidP="00CF5B5C">
      <w:pPr>
        <w:pStyle w:val="Heading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9E6FFA" w:rsidRPr="00113309" w:rsidRDefault="009E6FFA" w:rsidP="003F7045">
      <w:pPr>
        <w:pStyle w:val="a3"/>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9E6FFA" w:rsidRPr="00113309" w:rsidRDefault="009E6FFA" w:rsidP="00CF5B5C">
      <w:pPr>
        <w:pStyle w:val="Heading2"/>
      </w:pPr>
      <w:bookmarkStart w:id="293" w:name="_Toc389132882"/>
      <w:bookmarkStart w:id="294" w:name="_Toc393700500"/>
      <w:r w:rsidRPr="00113309">
        <w:t>Нормативные требования к мероприятиям по мусороудалению</w:t>
      </w:r>
      <w:bookmarkEnd w:id="293"/>
      <w:bookmarkEnd w:id="294"/>
    </w:p>
    <w:p w:rsidR="009E6FFA" w:rsidRPr="00113309" w:rsidRDefault="009E6FFA"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E6FFA" w:rsidRPr="00113309" w:rsidRDefault="009E6FFA" w:rsidP="00CF5B5C">
      <w:pPr>
        <w:pStyle w:val="Heading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9E6FFA" w:rsidRPr="00113309" w:rsidRDefault="009E6FFA"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E6FFA" w:rsidRPr="00113309" w:rsidRDefault="009E6FFA"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9E6FFA" w:rsidRPr="00113309" w:rsidRDefault="009E6FFA" w:rsidP="003F7045">
      <w:pPr>
        <w:pStyle w:val="a3"/>
      </w:pPr>
      <w:r w:rsidRPr="00113309">
        <w:t>Размер площадок должен быть рассчитан на установку необходимого числа контейнеров, но не более 5.</w:t>
      </w:r>
    </w:p>
    <w:p w:rsidR="009E6FFA" w:rsidRPr="00113309" w:rsidRDefault="009E6FFA"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9E6FFA" w:rsidRPr="00113309" w:rsidRDefault="009E6FFA" w:rsidP="00CF5B5C">
      <w:pPr>
        <w:pStyle w:val="Heading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9E6FFA" w:rsidRPr="00113309" w:rsidRDefault="009E6FFA"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E6FFA" w:rsidRPr="00113309" w:rsidRDefault="009E6FFA" w:rsidP="003F7045">
      <w:pPr>
        <w:pStyle w:val="a3"/>
      </w:pPr>
      <w:r w:rsidRPr="00113309">
        <w:t>Необходимое число контейнеров рассчитывается по формуле:</w:t>
      </w:r>
    </w:p>
    <w:p w:rsidR="009E6FFA" w:rsidRPr="00113309" w:rsidRDefault="009E6FFA" w:rsidP="008D20DC">
      <w:pPr>
        <w:pStyle w:val="S0"/>
      </w:pPr>
      <w:r w:rsidRPr="00113309">
        <w:t>Бконт = Пгод t К1 / (365 V),</w:t>
      </w:r>
    </w:p>
    <w:p w:rsidR="009E6FFA" w:rsidRPr="00113309" w:rsidRDefault="009E6FFA" w:rsidP="008D20DC">
      <w:pPr>
        <w:pStyle w:val="S0"/>
      </w:pPr>
      <w:r w:rsidRPr="00113309">
        <w:t>где  Пгод – годовое накопление муниципальных отходов, м3;</w:t>
      </w:r>
    </w:p>
    <w:p w:rsidR="009E6FFA" w:rsidRPr="00113309" w:rsidRDefault="009E6FFA" w:rsidP="008D20DC">
      <w:pPr>
        <w:pStyle w:val="S0"/>
      </w:pPr>
      <w:r w:rsidRPr="00113309">
        <w:t>t   – периодичность удаления отходов, сут.;</w:t>
      </w:r>
    </w:p>
    <w:p w:rsidR="009E6FFA" w:rsidRPr="00113309" w:rsidRDefault="009E6FFA" w:rsidP="008D20DC">
      <w:pPr>
        <w:pStyle w:val="S0"/>
      </w:pPr>
      <w:r w:rsidRPr="00113309">
        <w:t>К1 – коэффициент неравномерности отходов, 1,25;</w:t>
      </w:r>
    </w:p>
    <w:p w:rsidR="009E6FFA" w:rsidRPr="00113309" w:rsidRDefault="009E6FFA" w:rsidP="008D20DC">
      <w:pPr>
        <w:pStyle w:val="S0"/>
      </w:pPr>
      <w:r w:rsidRPr="00113309">
        <w:t>V  – вместимость контейнера.</w:t>
      </w:r>
    </w:p>
    <w:p w:rsidR="009E6FFA" w:rsidRPr="00113309" w:rsidRDefault="009E6FFA" w:rsidP="00CF5B5C">
      <w:pPr>
        <w:pStyle w:val="Heading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9E6FFA" w:rsidRPr="00113309" w:rsidRDefault="009E6FFA"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9E6FFA" w:rsidRPr="00113309" w:rsidRDefault="009E6FFA"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E6FFA" w:rsidRPr="00113309" w:rsidRDefault="009E6FFA"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E6FFA" w:rsidRPr="00113309" w:rsidRDefault="009E6FFA"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9E6FFA" w:rsidRPr="00113309" w:rsidRDefault="009E6FFA" w:rsidP="00CF5B5C">
      <w:pPr>
        <w:pStyle w:val="Heading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9E6FFA" w:rsidRPr="00113309" w:rsidRDefault="009E6FFA" w:rsidP="00CF5B5C">
      <w:pPr>
        <w:pStyle w:val="Heading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9E6FFA" w:rsidRPr="00113309" w:rsidRDefault="009E6FFA"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9E6FFA" w:rsidRPr="00113309" w:rsidRDefault="009E6FFA" w:rsidP="008D20DC">
      <w:pPr>
        <w:pStyle w:val="List"/>
      </w:pPr>
      <w:r w:rsidRPr="00113309">
        <w:t>подготовке документов территориального планирования поселений;</w:t>
      </w:r>
    </w:p>
    <w:p w:rsidR="009E6FFA" w:rsidRPr="00113309" w:rsidRDefault="009E6FFA"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E6FFA" w:rsidRPr="00113309" w:rsidRDefault="009E6FFA"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E6FFA" w:rsidRPr="00113309" w:rsidRDefault="009E6FFA"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9E6FFA" w:rsidRPr="00113309" w:rsidRDefault="009E6FFA"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9E6FFA" w:rsidRPr="00113309" w:rsidRDefault="009E6FFA"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9E6FFA" w:rsidRPr="00113309" w:rsidRDefault="009E6FFA"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9E6FFA" w:rsidRPr="00113309" w:rsidRDefault="009E6FFA" w:rsidP="00CF5B5C">
      <w:pPr>
        <w:pStyle w:val="Heading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9E6FFA" w:rsidRPr="00113309" w:rsidRDefault="009E6FFA" w:rsidP="003F7045">
      <w:pPr>
        <w:pStyle w:val="a3"/>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9E6FFA" w:rsidRPr="00113309" w:rsidRDefault="009E6FFA"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9E6FFA" w:rsidRPr="00113309" w:rsidRDefault="009E6FFA"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9E6FFA" w:rsidRPr="00113309" w:rsidRDefault="009E6FFA"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9E6FFA" w:rsidRPr="00113309" w:rsidRDefault="009E6FFA"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9E6FFA" w:rsidRPr="00113309" w:rsidRDefault="009E6FFA"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9E6FFA" w:rsidRPr="00113309" w:rsidRDefault="009E6FFA"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9E6FFA" w:rsidRPr="00113309" w:rsidRDefault="009E6FFA"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9E6FFA" w:rsidRPr="00A81D66" w:rsidRDefault="009E6FFA"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9E6FFA" w:rsidRPr="00113309" w:rsidRDefault="009E6FFA"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9E6FFA" w:rsidRPr="00113309" w:rsidRDefault="009E6FFA"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9E6FFA" w:rsidRPr="00113309" w:rsidRDefault="009E6FFA"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9E6FFA" w:rsidRPr="00113309" w:rsidRDefault="009E6FFA"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9E6FFA" w:rsidRPr="00113309" w:rsidRDefault="009E6FFA" w:rsidP="003F7045">
      <w:pPr>
        <w:pStyle w:val="a3"/>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9E6FFA" w:rsidRPr="00113309" w:rsidRDefault="009E6FFA"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9E6FFA" w:rsidRPr="00113309" w:rsidRDefault="009E6FFA" w:rsidP="00CF5B5C">
      <w:pPr>
        <w:pStyle w:val="Heading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9E6FFA" w:rsidRPr="00113309" w:rsidRDefault="009E6FFA" w:rsidP="003F7045">
      <w:pPr>
        <w:pStyle w:val="a3"/>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9E6FFA" w:rsidRPr="00113309" w:rsidRDefault="009E6FFA" w:rsidP="00CF5B5C">
      <w:pPr>
        <w:pStyle w:val="Heading2"/>
      </w:pPr>
      <w:bookmarkStart w:id="309" w:name="_Toc389132910"/>
      <w:bookmarkStart w:id="310" w:name="_Toc393700508"/>
      <w:r w:rsidRPr="00113309">
        <w:t>Нормативные требования по защите территорий от затопления и подтопления</w:t>
      </w:r>
      <w:bookmarkEnd w:id="309"/>
      <w:bookmarkEnd w:id="310"/>
    </w:p>
    <w:p w:rsidR="009E6FFA" w:rsidRPr="00113309" w:rsidRDefault="009E6FFA"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E6FFA" w:rsidRPr="00113309" w:rsidRDefault="009E6FFA" w:rsidP="003F7045">
      <w:pPr>
        <w:pStyle w:val="a3"/>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E6FFA" w:rsidRPr="00113309" w:rsidRDefault="009E6FFA"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E6FFA" w:rsidRPr="00113309" w:rsidRDefault="009E6FFA"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E6FFA" w:rsidRPr="00113309" w:rsidRDefault="009E6FFA"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E6FFA" w:rsidRPr="00113309" w:rsidRDefault="009E6FFA" w:rsidP="003F7045">
      <w:pPr>
        <w:pStyle w:val="a3"/>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E6FFA" w:rsidRPr="00113309" w:rsidRDefault="009E6FFA" w:rsidP="00CF5B5C">
      <w:pPr>
        <w:pStyle w:val="Heading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9E6FFA" w:rsidRPr="00113309" w:rsidRDefault="009E6FFA"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9E6FFA" w:rsidRPr="00113309" w:rsidRDefault="009E6FFA"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9E6FFA" w:rsidRPr="00113309" w:rsidRDefault="009E6FFA"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E6FFA" w:rsidRPr="00113309" w:rsidRDefault="009E6FFA"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E6FFA" w:rsidRPr="00113309" w:rsidRDefault="009E6FFA"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E6FFA" w:rsidRPr="00113309" w:rsidRDefault="009E6FFA"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9E6FFA" w:rsidRPr="00113309" w:rsidRDefault="009E6FFA"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9E6FFA" w:rsidRPr="00113309" w:rsidRDefault="009E6FFA" w:rsidP="00CF5B5C">
      <w:pPr>
        <w:pStyle w:val="Heading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9E6FFA" w:rsidRPr="00113309" w:rsidRDefault="009E6FFA"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E6FFA" w:rsidRPr="00113309" w:rsidRDefault="009E6FFA"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E6FFA" w:rsidRPr="00113309" w:rsidRDefault="009E6FFA"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E6FFA" w:rsidRPr="00113309" w:rsidRDefault="009E6FFA"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9E6FFA" w:rsidRPr="00113309" w:rsidRDefault="009E6FFA" w:rsidP="00CF5B5C">
      <w:pPr>
        <w:pStyle w:val="Heading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9E6FFA" w:rsidRPr="00113309" w:rsidRDefault="009E6FFA"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9E6FFA" w:rsidRPr="00113309" w:rsidRDefault="009E6FFA"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9E6FFA" w:rsidRPr="00113309" w:rsidRDefault="009E6FFA"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9E6FFA" w:rsidRPr="00113309" w:rsidRDefault="009E6FFA"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9E6FFA" w:rsidRPr="00113309" w:rsidRDefault="009E6FFA"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9E6FFA" w:rsidRPr="00113309" w:rsidRDefault="009E6FFA" w:rsidP="003F7045">
      <w:pPr>
        <w:pStyle w:val="a3"/>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9E6FFA" w:rsidRPr="00113309" w:rsidRDefault="009E6FFA"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9E6FFA" w:rsidRPr="00113309" w:rsidRDefault="009E6FFA" w:rsidP="003F7045">
      <w:pPr>
        <w:pStyle w:val="a3"/>
      </w:pPr>
      <w:r w:rsidRPr="00113309">
        <w:t>1) владение, пользование, распоряжение такими водными объектами;</w:t>
      </w:r>
    </w:p>
    <w:p w:rsidR="009E6FFA" w:rsidRPr="00113309" w:rsidRDefault="009E6FFA" w:rsidP="003F7045">
      <w:pPr>
        <w:pStyle w:val="a3"/>
      </w:pPr>
      <w:r w:rsidRPr="00113309">
        <w:t>2) осуществление мер по предотвращению негативного воздействия вод и ликвидации его последствий;</w:t>
      </w:r>
    </w:p>
    <w:p w:rsidR="009E6FFA" w:rsidRPr="00113309" w:rsidRDefault="009E6FFA" w:rsidP="003F7045">
      <w:pPr>
        <w:pStyle w:val="a3"/>
      </w:pPr>
      <w:r w:rsidRPr="00113309">
        <w:t>3) осуществление мер по охране таких водных объектов;</w:t>
      </w:r>
    </w:p>
    <w:p w:rsidR="009E6FFA" w:rsidRPr="00113309" w:rsidRDefault="009E6FFA" w:rsidP="003F7045">
      <w:pPr>
        <w:pStyle w:val="a3"/>
      </w:pPr>
      <w:r w:rsidRPr="00113309">
        <w:t>4) установление ставок платы за пользование такими водными объектами, порядка расчета и взимания этой платы.</w:t>
      </w:r>
    </w:p>
    <w:p w:rsidR="009E6FFA" w:rsidRPr="00113309" w:rsidRDefault="009E6FFA"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9E6FFA" w:rsidRPr="00113309" w:rsidRDefault="009E6FFA"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E6FFA" w:rsidRPr="00113309" w:rsidRDefault="009E6FFA"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E6FFA" w:rsidRPr="00113309" w:rsidRDefault="009E6FFA"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E6FFA" w:rsidRPr="00113309" w:rsidRDefault="009E6FFA"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9E6FFA" w:rsidRPr="00113309" w:rsidRDefault="009E6FFA"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9E6FFA" w:rsidRPr="00113309" w:rsidRDefault="009E6FFA" w:rsidP="00CF5B5C">
      <w:pPr>
        <w:pStyle w:val="Heading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9E6FFA" w:rsidRPr="00113309" w:rsidRDefault="009E6FFA" w:rsidP="00CF5B5C">
      <w:pPr>
        <w:pStyle w:val="Heading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9E6FFA" w:rsidRPr="00113309" w:rsidRDefault="009E6FFA"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9E6FFA" w:rsidRPr="00113309" w:rsidRDefault="009E6FFA" w:rsidP="008D20DC">
      <w:pPr>
        <w:pStyle w:val="Caption"/>
        <w:keepNext/>
        <w:jc w:val="right"/>
      </w:pPr>
      <w:bookmarkStart w:id="322" w:name="_Ref375751625"/>
      <w:r w:rsidRPr="00113309">
        <w:t xml:space="preserve">Таблица </w:t>
      </w:r>
      <w:bookmarkEnd w:id="322"/>
      <w:r w:rsidRPr="00113309">
        <w:t>61</w:t>
      </w:r>
    </w:p>
    <w:p w:rsidR="009E6FFA" w:rsidRPr="00113309" w:rsidRDefault="009E6FFA"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9E6FFA"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Максимальный уровень электромагнитного излучения от радиотехнических объектов</w:t>
            </w:r>
          </w:p>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9E6FFA" w:rsidRPr="00D21801" w:rsidRDefault="009E6FFA" w:rsidP="00625A2C">
            <w:pPr>
              <w:pStyle w:val="ConsNonformat"/>
              <w:snapToGrid w:val="0"/>
              <w:ind w:left="-57" w:right="-57"/>
              <w:jc w:val="center"/>
              <w:rPr>
                <w:rFonts w:ascii="Times New Roman" w:hAnsi="Times New Roman"/>
                <w:b/>
                <w:sz w:val="20"/>
                <w:szCs w:val="20"/>
              </w:rPr>
            </w:pPr>
            <w:r w:rsidRPr="00D21801">
              <w:rPr>
                <w:rFonts w:ascii="Times New Roman" w:hAnsi="Times New Roman"/>
                <w:b/>
                <w:sz w:val="20"/>
                <w:szCs w:val="20"/>
              </w:rPr>
              <w:t>Загрязненность сточных вод</w:t>
            </w:r>
          </w:p>
        </w:tc>
      </w:tr>
      <w:tr w:rsidR="009E6FFA" w:rsidRPr="00113309" w:rsidTr="00625A2C">
        <w:trPr>
          <w:trHeight w:val="20"/>
          <w:jc w:val="center"/>
        </w:trPr>
        <w:tc>
          <w:tcPr>
            <w:tcW w:w="219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right="-57"/>
              <w:jc w:val="both"/>
              <w:rPr>
                <w:rFonts w:ascii="Times New Roman" w:hAnsi="Times New Roman"/>
                <w:sz w:val="20"/>
                <w:szCs w:val="20"/>
              </w:rPr>
            </w:pPr>
            <w:r w:rsidRPr="00D21801">
              <w:rPr>
                <w:rFonts w:ascii="Times New Roman" w:hAnsi="Times New Roman"/>
                <w:sz w:val="20"/>
                <w:szCs w:val="20"/>
              </w:rPr>
              <w:t>Жилые зоны:</w:t>
            </w:r>
          </w:p>
          <w:p w:rsidR="009E6FFA" w:rsidRPr="00D21801" w:rsidRDefault="009E6FFA" w:rsidP="00625A2C">
            <w:pPr>
              <w:pStyle w:val="ConsNonformat"/>
              <w:ind w:left="-113" w:right="-113"/>
              <w:jc w:val="both"/>
              <w:rPr>
                <w:rFonts w:ascii="Times New Roman" w:hAnsi="Times New Roman"/>
                <w:sz w:val="20"/>
                <w:szCs w:val="20"/>
              </w:rPr>
            </w:pPr>
            <w:r w:rsidRPr="00D21801">
              <w:rPr>
                <w:rFonts w:ascii="Times New Roman" w:hAnsi="Times New Roman"/>
                <w:sz w:val="20"/>
                <w:szCs w:val="20"/>
              </w:rPr>
              <w:t>Индивидуальная жилищная застройка</w:t>
            </w:r>
          </w:p>
          <w:p w:rsidR="009E6FFA" w:rsidRPr="00D21801" w:rsidRDefault="009E6FFA" w:rsidP="00625A2C">
            <w:pPr>
              <w:pStyle w:val="ConsNonformat"/>
              <w:ind w:left="-113" w:right="-113"/>
              <w:jc w:val="both"/>
              <w:rPr>
                <w:rFonts w:ascii="Times New Roman" w:hAnsi="Times New Roman"/>
                <w:sz w:val="20"/>
                <w:szCs w:val="20"/>
              </w:rPr>
            </w:pPr>
          </w:p>
          <w:p w:rsidR="009E6FFA" w:rsidRPr="00D21801" w:rsidRDefault="009E6FFA" w:rsidP="00625A2C">
            <w:pPr>
              <w:pStyle w:val="ConsNonformat"/>
              <w:ind w:left="-113" w:right="-113"/>
              <w:jc w:val="both"/>
              <w:rPr>
                <w:rFonts w:ascii="Times New Roman" w:hAnsi="Times New Roman"/>
                <w:sz w:val="20"/>
                <w:szCs w:val="20"/>
              </w:rPr>
            </w:pPr>
          </w:p>
          <w:p w:rsidR="009E6FFA" w:rsidRPr="00D21801" w:rsidRDefault="009E6FFA" w:rsidP="00625A2C">
            <w:pPr>
              <w:pStyle w:val="ConsNonformat"/>
              <w:ind w:left="-113" w:right="-113"/>
              <w:jc w:val="both"/>
              <w:rPr>
                <w:rFonts w:ascii="Times New Roman" w:hAnsi="Times New Roman"/>
                <w:sz w:val="20"/>
                <w:szCs w:val="20"/>
              </w:rPr>
            </w:pPr>
            <w:r w:rsidRPr="00D21801">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r w:rsidRPr="00D21801">
              <w:rPr>
                <w:rFonts w:ascii="Times New Roman" w:hAnsi="Times New Roman"/>
                <w:sz w:val="20"/>
                <w:szCs w:val="20"/>
              </w:rPr>
              <w:t>70</w:t>
            </w: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r w:rsidRPr="00D21801">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r w:rsidRPr="00D21801">
              <w:rPr>
                <w:rFonts w:ascii="Times New Roman" w:hAnsi="Times New Roman"/>
                <w:sz w:val="20"/>
                <w:szCs w:val="20"/>
              </w:rPr>
              <w:t>1 ПДК</w:t>
            </w: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r w:rsidRPr="00D21801">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p>
          <w:p w:rsidR="009E6FFA" w:rsidRPr="00D21801" w:rsidRDefault="009E6FFA" w:rsidP="00625A2C">
            <w:pPr>
              <w:pStyle w:val="ConsNonformat"/>
              <w:ind w:left="-57" w:right="-57"/>
              <w:jc w:val="both"/>
              <w:rPr>
                <w:rFonts w:ascii="Times New Roman" w:hAnsi="Times New Roman"/>
                <w:sz w:val="20"/>
                <w:szCs w:val="20"/>
              </w:rPr>
            </w:pPr>
            <w:r w:rsidRPr="00D2180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9E6FFA" w:rsidRPr="00D21801" w:rsidRDefault="009E6FFA" w:rsidP="00625A2C">
            <w:pPr>
              <w:pStyle w:val="ConsNonformat"/>
              <w:ind w:left="-37" w:right="-57" w:hanging="20"/>
              <w:rPr>
                <w:rFonts w:ascii="Times New Roman" w:hAnsi="Times New Roman"/>
                <w:sz w:val="20"/>
                <w:szCs w:val="20"/>
              </w:rPr>
            </w:pPr>
            <w:r w:rsidRPr="00D21801">
              <w:rPr>
                <w:rFonts w:ascii="Times New Roman" w:hAnsi="Times New Roman"/>
                <w:sz w:val="20"/>
                <w:szCs w:val="20"/>
              </w:rPr>
              <w:t>Нормативно очищенные на локальных очистных сооружениях.</w:t>
            </w:r>
          </w:p>
          <w:p w:rsidR="009E6FFA" w:rsidRPr="00D21801" w:rsidRDefault="009E6FFA" w:rsidP="00625A2C">
            <w:pPr>
              <w:pStyle w:val="ConsNonformat"/>
              <w:ind w:left="-37" w:right="-57" w:hanging="20"/>
              <w:rPr>
                <w:rFonts w:ascii="Times New Roman" w:hAnsi="Times New Roman"/>
                <w:sz w:val="20"/>
                <w:szCs w:val="20"/>
              </w:rPr>
            </w:pPr>
          </w:p>
          <w:p w:rsidR="009E6FFA" w:rsidRPr="00D21801" w:rsidRDefault="009E6FFA" w:rsidP="00625A2C">
            <w:pPr>
              <w:pStyle w:val="ConsNonformat"/>
              <w:ind w:left="-37" w:right="-57" w:hanging="20"/>
              <w:rPr>
                <w:rFonts w:ascii="Times New Roman" w:hAnsi="Times New Roman"/>
                <w:sz w:val="20"/>
                <w:szCs w:val="20"/>
              </w:rPr>
            </w:pPr>
            <w:r w:rsidRPr="00D21801">
              <w:rPr>
                <w:rFonts w:ascii="Times New Roman" w:hAnsi="Times New Roman"/>
                <w:sz w:val="20"/>
                <w:szCs w:val="20"/>
              </w:rPr>
              <w:t>Выпуск в коллектор с последующей очисткой на КОС.</w:t>
            </w:r>
          </w:p>
        </w:tc>
      </w:tr>
      <w:tr w:rsidR="009E6FFA" w:rsidRPr="00113309" w:rsidTr="00625A2C">
        <w:trPr>
          <w:trHeight w:val="20"/>
          <w:jc w:val="center"/>
        </w:trPr>
        <w:tc>
          <w:tcPr>
            <w:tcW w:w="2199" w:type="dxa"/>
            <w:tcBorders>
              <w:top w:val="single" w:sz="4" w:space="0" w:color="000000"/>
              <w:left w:val="single" w:sz="4" w:space="0" w:color="000000"/>
              <w:bottom w:val="single" w:sz="4" w:space="0" w:color="000000"/>
            </w:tcBorders>
          </w:tcPr>
          <w:p w:rsidR="009E6FFA" w:rsidRPr="00D21801" w:rsidRDefault="009E6FFA" w:rsidP="0042502E">
            <w:pPr>
              <w:pStyle w:val="ConsNonformat"/>
              <w:ind w:left="-57" w:right="-57"/>
              <w:jc w:val="both"/>
              <w:rPr>
                <w:rFonts w:ascii="Times New Roman" w:hAnsi="Times New Roman"/>
                <w:sz w:val="20"/>
                <w:szCs w:val="20"/>
              </w:rPr>
            </w:pPr>
            <w:r w:rsidRPr="00D21801">
              <w:rPr>
                <w:rFonts w:ascii="Times New Roman" w:hAnsi="Times New Roman"/>
                <w:sz w:val="20"/>
                <w:szCs w:val="20"/>
              </w:rPr>
              <w:t>Зоны здравоохранения:</w:t>
            </w:r>
          </w:p>
          <w:p w:rsidR="009E6FFA" w:rsidRPr="00D21801" w:rsidRDefault="009E6FFA" w:rsidP="0042502E">
            <w:pPr>
              <w:pStyle w:val="ConsNonformat"/>
              <w:ind w:left="-57" w:right="-57"/>
              <w:jc w:val="both"/>
              <w:rPr>
                <w:rFonts w:ascii="Times New Roman" w:hAnsi="Times New Roman"/>
                <w:sz w:val="20"/>
                <w:szCs w:val="20"/>
              </w:rPr>
            </w:pPr>
            <w:r w:rsidRPr="00D21801">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9E6FFA" w:rsidRPr="00D21801" w:rsidRDefault="009E6FFA" w:rsidP="0042502E">
            <w:pPr>
              <w:pStyle w:val="ConsNonformat"/>
              <w:ind w:left="-57" w:right="-57"/>
              <w:jc w:val="both"/>
              <w:rPr>
                <w:rFonts w:ascii="Times New Roman" w:hAnsi="Times New Roman"/>
                <w:sz w:val="20"/>
                <w:szCs w:val="20"/>
              </w:rPr>
            </w:pPr>
            <w:r w:rsidRPr="00D21801">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9E6FFA" w:rsidRPr="00D21801" w:rsidRDefault="009E6FFA" w:rsidP="0042502E">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60</w:t>
            </w: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p>
          <w:p w:rsidR="009E6FFA" w:rsidRPr="00D21801" w:rsidRDefault="009E6FFA" w:rsidP="0042502E">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60</w:t>
            </w:r>
          </w:p>
          <w:p w:rsidR="009E6FFA" w:rsidRPr="00D21801" w:rsidRDefault="009E6FFA"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9E6FFA" w:rsidRPr="00D21801" w:rsidRDefault="009E6FFA" w:rsidP="0042502E">
            <w:pPr>
              <w:pStyle w:val="ConsNonformat"/>
              <w:snapToGrid w:val="0"/>
              <w:ind w:right="-57"/>
              <w:jc w:val="both"/>
              <w:rPr>
                <w:rFonts w:ascii="Times New Roman" w:hAnsi="Times New Roman"/>
                <w:sz w:val="20"/>
                <w:szCs w:val="20"/>
              </w:rPr>
            </w:pPr>
            <w:r w:rsidRPr="00D21801">
              <w:rPr>
                <w:rFonts w:ascii="Times New Roman" w:hAnsi="Times New Roman"/>
                <w:sz w:val="20"/>
                <w:szCs w:val="20"/>
              </w:rPr>
              <w:t>0,8 ПДК</w:t>
            </w: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4768D5" w:rsidRDefault="009E6FFA" w:rsidP="00CF5B5C">
            <w:pPr>
              <w:pStyle w:val="Heading1"/>
              <w:numPr>
                <w:ilvl w:val="0"/>
                <w:numId w:val="0"/>
              </w:numPr>
            </w:pPr>
            <w:bookmarkStart w:id="323" w:name="_Toc388452043"/>
            <w:bookmarkStart w:id="324" w:name="_Toc389132916"/>
            <w:bookmarkStart w:id="325" w:name="_Toc393700514"/>
            <w:r w:rsidRPr="004768D5">
              <w:t>0,8 ПДК</w:t>
            </w:r>
            <w:bookmarkEnd w:id="323"/>
            <w:bookmarkEnd w:id="324"/>
            <w:bookmarkEnd w:id="325"/>
            <w:r w:rsidRPr="004768D5">
              <w:t xml:space="preserve">    </w:t>
            </w:r>
          </w:p>
        </w:tc>
        <w:tc>
          <w:tcPr>
            <w:tcW w:w="1985" w:type="dxa"/>
            <w:tcBorders>
              <w:top w:val="single" w:sz="4" w:space="0" w:color="000000"/>
              <w:left w:val="single" w:sz="4" w:space="0" w:color="000000"/>
              <w:bottom w:val="single" w:sz="4" w:space="0" w:color="000000"/>
            </w:tcBorders>
          </w:tcPr>
          <w:p w:rsidR="009E6FFA" w:rsidRPr="00D21801" w:rsidRDefault="009E6FFA" w:rsidP="0042502E">
            <w:pPr>
              <w:pStyle w:val="ConsNonformat"/>
              <w:ind w:left="-57" w:right="-57"/>
              <w:jc w:val="both"/>
              <w:rPr>
                <w:rFonts w:ascii="Times New Roman" w:hAnsi="Times New Roman"/>
                <w:sz w:val="20"/>
                <w:szCs w:val="20"/>
              </w:rPr>
            </w:pPr>
            <w:r w:rsidRPr="00D21801">
              <w:rPr>
                <w:rFonts w:ascii="Times New Roman" w:hAnsi="Times New Roman"/>
                <w:sz w:val="20"/>
                <w:szCs w:val="20"/>
              </w:rPr>
              <w:t>1 ПДУ</w:t>
            </w: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p>
          <w:p w:rsidR="009E6FFA" w:rsidRPr="00D21801" w:rsidRDefault="009E6FFA" w:rsidP="0042502E">
            <w:pPr>
              <w:pStyle w:val="ConsNonformat"/>
              <w:snapToGrid w:val="0"/>
              <w:ind w:right="-57"/>
              <w:jc w:val="both"/>
              <w:rPr>
                <w:rFonts w:ascii="Times New Roman" w:hAnsi="Times New Roman"/>
                <w:sz w:val="20"/>
                <w:szCs w:val="20"/>
              </w:rPr>
            </w:pPr>
            <w:r w:rsidRPr="00D2180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9E6FFA" w:rsidRPr="00D21801" w:rsidRDefault="009E6FFA" w:rsidP="0042502E">
            <w:pPr>
              <w:pStyle w:val="ConsNonformat"/>
              <w:snapToGrid w:val="0"/>
              <w:ind w:left="-37" w:right="-57" w:hanging="20"/>
              <w:rPr>
                <w:rFonts w:ascii="Times New Roman" w:hAnsi="Times New Roman"/>
                <w:sz w:val="20"/>
                <w:szCs w:val="20"/>
              </w:rPr>
            </w:pPr>
            <w:r w:rsidRPr="00D21801">
              <w:rPr>
                <w:rFonts w:ascii="Times New Roman" w:hAnsi="Times New Roman"/>
                <w:sz w:val="20"/>
                <w:szCs w:val="20"/>
              </w:rPr>
              <w:t>Выпуск в коллектор с последующей очисткой на КОС.</w:t>
            </w:r>
          </w:p>
          <w:p w:rsidR="009E6FFA" w:rsidRPr="00D21801" w:rsidRDefault="009E6FFA" w:rsidP="0042502E">
            <w:pPr>
              <w:pStyle w:val="ConsNonformat"/>
              <w:snapToGrid w:val="0"/>
              <w:ind w:left="-37" w:right="-57" w:hanging="20"/>
              <w:rPr>
                <w:rFonts w:ascii="Times New Roman" w:hAnsi="Times New Roman"/>
                <w:sz w:val="20"/>
                <w:szCs w:val="20"/>
              </w:rPr>
            </w:pPr>
          </w:p>
          <w:p w:rsidR="009E6FFA" w:rsidRPr="00D21801" w:rsidRDefault="009E6FFA" w:rsidP="0042502E">
            <w:pPr>
              <w:pStyle w:val="ConsNonformat"/>
              <w:snapToGrid w:val="0"/>
              <w:ind w:left="-37" w:right="-57" w:hanging="20"/>
              <w:rPr>
                <w:rFonts w:ascii="Times New Roman" w:hAnsi="Times New Roman"/>
                <w:sz w:val="20"/>
                <w:szCs w:val="20"/>
              </w:rPr>
            </w:pPr>
          </w:p>
          <w:p w:rsidR="009E6FFA" w:rsidRPr="00D21801" w:rsidRDefault="009E6FFA" w:rsidP="0042502E">
            <w:pPr>
              <w:pStyle w:val="ConsNonformat"/>
              <w:snapToGrid w:val="0"/>
              <w:ind w:left="-37" w:right="-57" w:hanging="20"/>
              <w:rPr>
                <w:rFonts w:ascii="Times New Roman" w:hAnsi="Times New Roman"/>
                <w:sz w:val="20"/>
                <w:szCs w:val="20"/>
              </w:rPr>
            </w:pPr>
          </w:p>
          <w:p w:rsidR="009E6FFA" w:rsidRPr="00D21801" w:rsidRDefault="009E6FFA" w:rsidP="0042502E">
            <w:pPr>
              <w:pStyle w:val="ConsNonformat"/>
              <w:snapToGrid w:val="0"/>
              <w:ind w:left="-37" w:right="-57" w:hanging="20"/>
              <w:rPr>
                <w:rFonts w:ascii="Times New Roman" w:hAnsi="Times New Roman"/>
                <w:sz w:val="20"/>
                <w:szCs w:val="20"/>
              </w:rPr>
            </w:pPr>
          </w:p>
          <w:p w:rsidR="009E6FFA" w:rsidRPr="00D21801" w:rsidRDefault="009E6FFA" w:rsidP="0042502E">
            <w:pPr>
              <w:pStyle w:val="ConsNonformat"/>
              <w:snapToGrid w:val="0"/>
              <w:ind w:left="-37" w:right="-57" w:hanging="20"/>
              <w:rPr>
                <w:rFonts w:ascii="Times New Roman" w:hAnsi="Times New Roman"/>
                <w:sz w:val="20"/>
                <w:szCs w:val="20"/>
              </w:rPr>
            </w:pPr>
          </w:p>
          <w:p w:rsidR="009E6FFA" w:rsidRPr="00D21801" w:rsidRDefault="009E6FFA" w:rsidP="0042502E">
            <w:pPr>
              <w:pStyle w:val="ConsNonformat"/>
              <w:snapToGrid w:val="0"/>
              <w:ind w:left="-37" w:right="-57" w:hanging="20"/>
              <w:rPr>
                <w:rFonts w:ascii="Times New Roman" w:hAnsi="Times New Roman"/>
                <w:sz w:val="20"/>
                <w:szCs w:val="20"/>
              </w:rPr>
            </w:pPr>
            <w:r w:rsidRPr="00D21801">
              <w:rPr>
                <w:rFonts w:ascii="Times New Roman" w:hAnsi="Times New Roman"/>
                <w:sz w:val="20"/>
                <w:szCs w:val="20"/>
              </w:rPr>
              <w:t>Выпуск в коллектор с последующей очисткой на КОС.</w:t>
            </w:r>
          </w:p>
        </w:tc>
      </w:tr>
      <w:tr w:rsidR="009E6FFA" w:rsidRPr="00113309" w:rsidTr="00625A2C">
        <w:trPr>
          <w:trHeight w:val="20"/>
          <w:jc w:val="center"/>
        </w:trPr>
        <w:tc>
          <w:tcPr>
            <w:tcW w:w="219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rPr>
                <w:rFonts w:ascii="Times New Roman" w:hAnsi="Times New Roman"/>
                <w:sz w:val="20"/>
                <w:szCs w:val="20"/>
              </w:rPr>
            </w:pPr>
            <w:r w:rsidRPr="00D21801">
              <w:rPr>
                <w:rFonts w:ascii="Times New Roman" w:hAnsi="Times New Roman"/>
                <w:sz w:val="20"/>
                <w:szCs w:val="20"/>
              </w:rPr>
              <w:t>Нормируется по границе объединенной СЗЗ</w:t>
            </w:r>
          </w:p>
          <w:p w:rsidR="009E6FFA" w:rsidRPr="00D21801" w:rsidRDefault="009E6FFA" w:rsidP="00625A2C">
            <w:pPr>
              <w:pStyle w:val="ConsNonformat"/>
              <w:ind w:left="-57" w:right="-57"/>
              <w:rPr>
                <w:rFonts w:ascii="Times New Roman" w:hAnsi="Times New Roman"/>
                <w:sz w:val="20"/>
                <w:szCs w:val="20"/>
              </w:rPr>
            </w:pPr>
            <w:r w:rsidRPr="00D21801">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rPr>
                <w:rFonts w:ascii="Times New Roman" w:hAnsi="Times New Roman"/>
                <w:sz w:val="20"/>
                <w:szCs w:val="20"/>
              </w:rPr>
            </w:pPr>
            <w:r w:rsidRPr="00D21801">
              <w:rPr>
                <w:rFonts w:ascii="Times New Roman" w:hAnsi="Times New Roman"/>
                <w:sz w:val="20"/>
                <w:szCs w:val="20"/>
              </w:rPr>
              <w:t xml:space="preserve">Нормируется по границе объединенной СЗЗ </w:t>
            </w:r>
          </w:p>
          <w:p w:rsidR="009E6FFA" w:rsidRPr="00D21801" w:rsidRDefault="009E6FFA" w:rsidP="00625A2C">
            <w:pPr>
              <w:pStyle w:val="ConsNonformat"/>
              <w:ind w:left="-57" w:right="-57"/>
              <w:rPr>
                <w:rFonts w:ascii="Times New Roman" w:hAnsi="Times New Roman"/>
                <w:sz w:val="20"/>
                <w:szCs w:val="20"/>
              </w:rPr>
            </w:pPr>
            <w:r w:rsidRPr="00D21801">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rPr>
                <w:rFonts w:ascii="Times New Roman" w:hAnsi="Times New Roman"/>
                <w:sz w:val="20"/>
                <w:szCs w:val="20"/>
              </w:rPr>
            </w:pPr>
            <w:r w:rsidRPr="00D21801">
              <w:rPr>
                <w:rFonts w:ascii="Times New Roman" w:hAnsi="Times New Roman"/>
                <w:sz w:val="20"/>
                <w:szCs w:val="20"/>
              </w:rPr>
              <w:t xml:space="preserve">Нормируется по границе объединенной СЗЗ </w:t>
            </w:r>
          </w:p>
          <w:p w:rsidR="009E6FFA" w:rsidRPr="00D21801" w:rsidRDefault="009E6FFA" w:rsidP="00625A2C">
            <w:pPr>
              <w:pStyle w:val="ConsNonformat"/>
              <w:snapToGrid w:val="0"/>
              <w:ind w:left="-57" w:right="-57"/>
              <w:rPr>
                <w:rFonts w:ascii="Times New Roman" w:hAnsi="Times New Roman"/>
                <w:sz w:val="20"/>
                <w:szCs w:val="20"/>
              </w:rPr>
            </w:pPr>
            <w:r w:rsidRPr="00D2180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9E6FFA" w:rsidRPr="00D21801" w:rsidRDefault="009E6FFA" w:rsidP="00625A2C">
            <w:pPr>
              <w:pStyle w:val="ConsNonformat"/>
              <w:snapToGrid w:val="0"/>
              <w:ind w:left="-37" w:right="-57" w:hanging="20"/>
              <w:rPr>
                <w:rFonts w:ascii="Times New Roman" w:hAnsi="Times New Roman"/>
                <w:sz w:val="20"/>
                <w:szCs w:val="20"/>
              </w:rPr>
            </w:pPr>
            <w:r w:rsidRPr="00D21801">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9E6FFA" w:rsidRPr="00113309" w:rsidTr="00625A2C">
        <w:trPr>
          <w:trHeight w:val="20"/>
          <w:jc w:val="center"/>
        </w:trPr>
        <w:tc>
          <w:tcPr>
            <w:tcW w:w="219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9E6FFA" w:rsidRPr="00D21801" w:rsidRDefault="009E6FFA" w:rsidP="00625A2C">
            <w:pPr>
              <w:pStyle w:val="ConsNonformat"/>
              <w:snapToGrid w:val="0"/>
              <w:ind w:left="-57" w:right="-57"/>
              <w:jc w:val="both"/>
              <w:rPr>
                <w:rFonts w:ascii="Times New Roman" w:hAnsi="Times New Roman"/>
                <w:sz w:val="20"/>
                <w:szCs w:val="20"/>
              </w:rPr>
            </w:pPr>
            <w:r w:rsidRPr="00D21801">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9E6FFA" w:rsidRPr="00D21801" w:rsidRDefault="009E6FFA" w:rsidP="00625A2C">
            <w:pPr>
              <w:pStyle w:val="ConsNonformat"/>
              <w:snapToGrid w:val="0"/>
              <w:ind w:left="-37" w:right="-113" w:hanging="20"/>
              <w:rPr>
                <w:rFonts w:ascii="Times New Roman" w:hAnsi="Times New Roman"/>
                <w:sz w:val="20"/>
                <w:szCs w:val="20"/>
              </w:rPr>
            </w:pPr>
            <w:r w:rsidRPr="00D21801">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9E6FFA" w:rsidRPr="00113309" w:rsidRDefault="009E6FFA" w:rsidP="008D20DC">
      <w:pPr>
        <w:tabs>
          <w:tab w:val="left" w:pos="1134"/>
        </w:tabs>
        <w:ind w:firstLine="709"/>
        <w:jc w:val="both"/>
        <w:rPr>
          <w:sz w:val="20"/>
          <w:szCs w:val="20"/>
        </w:rPr>
      </w:pPr>
      <w:r w:rsidRPr="00113309">
        <w:rPr>
          <w:sz w:val="20"/>
          <w:szCs w:val="20"/>
        </w:rPr>
        <w:t>Примечание:</w:t>
      </w:r>
    </w:p>
    <w:p w:rsidR="009E6FFA" w:rsidRPr="00113309" w:rsidRDefault="009E6FFA"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E6FFA" w:rsidRDefault="009E6FFA"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9E6FFA" w:rsidRPr="0042502E" w:rsidRDefault="009E6FFA"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9E6FFA" w:rsidRPr="00113309" w:rsidRDefault="009E6FFA"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9E6FFA" w:rsidRPr="00113309" w:rsidRDefault="009E6FFA"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9E6FFA" w:rsidRPr="00113309" w:rsidRDefault="009E6FFA" w:rsidP="00CF5B5C">
      <w:pPr>
        <w:pStyle w:val="Heading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9E6FFA" w:rsidRPr="00113309" w:rsidRDefault="009E6FFA"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E6FFA" w:rsidRPr="00113309" w:rsidRDefault="009E6FFA"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9E6FFA" w:rsidRPr="00113309" w:rsidRDefault="009E6FFA"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9E6FFA" w:rsidRPr="00113309" w:rsidRDefault="009E6FFA"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9E6FFA" w:rsidRPr="00113309" w:rsidRDefault="009E6FFA" w:rsidP="003F7045">
      <w:pPr>
        <w:pStyle w:val="a3"/>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9E6FFA" w:rsidRPr="00113309" w:rsidRDefault="009E6FFA"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E6FFA" w:rsidRPr="00113309" w:rsidRDefault="009E6FFA" w:rsidP="003F7045">
      <w:pPr>
        <w:pStyle w:val="a3"/>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E6FFA" w:rsidRPr="00113309" w:rsidRDefault="009E6FFA"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E6FFA" w:rsidRPr="00113309" w:rsidRDefault="009E6FFA" w:rsidP="003F7045">
      <w:pPr>
        <w:pStyle w:val="a3"/>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E6FFA" w:rsidRPr="00113309" w:rsidRDefault="009E6FFA" w:rsidP="003F7045">
      <w:pPr>
        <w:pStyle w:val="a3"/>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9E6FFA" w:rsidRPr="00113309" w:rsidRDefault="009E6FFA"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9E6FFA" w:rsidRPr="00113309" w:rsidRDefault="009E6FFA" w:rsidP="003F7045">
      <w:pPr>
        <w:pStyle w:val="a3"/>
      </w:pPr>
      <w:r w:rsidRPr="00113309">
        <w:t>Условия размещения промышленных предприятий принимаются в соответствии с таблицей 62</w:t>
      </w:r>
    </w:p>
    <w:p w:rsidR="009E6FFA" w:rsidRPr="00113309" w:rsidRDefault="009E6FFA" w:rsidP="008D20DC">
      <w:pPr>
        <w:pStyle w:val="Caption"/>
        <w:keepNext/>
        <w:jc w:val="right"/>
      </w:pPr>
      <w:bookmarkStart w:id="329" w:name="_Ref388450594"/>
      <w:r w:rsidRPr="00113309">
        <w:t xml:space="preserve">Таблица </w:t>
      </w:r>
      <w:bookmarkEnd w:id="329"/>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9E6FFA" w:rsidRPr="00113309" w:rsidTr="00856249">
        <w:trPr>
          <w:tblHeader/>
        </w:trPr>
        <w:tc>
          <w:tcPr>
            <w:tcW w:w="1763" w:type="dxa"/>
          </w:tcPr>
          <w:p w:rsidR="009E6FFA" w:rsidRPr="00113309" w:rsidRDefault="009E6FFA"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9E6FFA" w:rsidRPr="00113309" w:rsidRDefault="009E6FFA"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9E6FFA" w:rsidRPr="00113309" w:rsidRDefault="009E6FFA"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9E6FFA" w:rsidRPr="00113309" w:rsidTr="00EE4BD2">
        <w:tc>
          <w:tcPr>
            <w:tcW w:w="1763" w:type="dxa"/>
          </w:tcPr>
          <w:p w:rsidR="009E6FFA" w:rsidRPr="00113309" w:rsidRDefault="009E6FFA" w:rsidP="00EE4BD2">
            <w:pPr>
              <w:jc w:val="both"/>
              <w:rPr>
                <w:sz w:val="20"/>
                <w:szCs w:val="20"/>
              </w:rPr>
            </w:pPr>
            <w:r w:rsidRPr="00113309">
              <w:rPr>
                <w:sz w:val="20"/>
                <w:szCs w:val="20"/>
              </w:rPr>
              <w:t>Очень высокий</w:t>
            </w:r>
          </w:p>
        </w:tc>
        <w:tc>
          <w:tcPr>
            <w:tcW w:w="2932" w:type="dxa"/>
          </w:tcPr>
          <w:p w:rsidR="009E6FFA" w:rsidRPr="00113309" w:rsidRDefault="009E6FFA"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9E6FFA" w:rsidRPr="00113309" w:rsidRDefault="009E6FFA"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9E6FFA" w:rsidRPr="00113309" w:rsidRDefault="009E6FFA"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9E6FFA" w:rsidRPr="00113309" w:rsidRDefault="009E6FFA"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9E6FFA" w:rsidRPr="00113309" w:rsidRDefault="009E6FFA" w:rsidP="00CF5B5C">
      <w:pPr>
        <w:pStyle w:val="Heading2"/>
      </w:pPr>
      <w:bookmarkStart w:id="330" w:name="_Toc389132918"/>
      <w:bookmarkStart w:id="331" w:name="_Toc393700516"/>
      <w:r w:rsidRPr="00113309">
        <w:t>Регулирование микроклимата</w:t>
      </w:r>
      <w:bookmarkEnd w:id="330"/>
      <w:bookmarkEnd w:id="331"/>
    </w:p>
    <w:p w:rsidR="009E6FFA" w:rsidRPr="00113309" w:rsidRDefault="009E6FFA"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9E6FFA" w:rsidRPr="00113309" w:rsidRDefault="009E6FFA"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9E6FFA" w:rsidRPr="00113309" w:rsidRDefault="009E6FFA" w:rsidP="008D20DC">
      <w:pPr>
        <w:pStyle w:val="List"/>
      </w:pPr>
      <w:r w:rsidRPr="00113309">
        <w:t xml:space="preserve">северная зона (севернее 58° с.ш.) -  не менее 2,5 ч в день с 22 апреля по 22 августа; </w:t>
      </w:r>
    </w:p>
    <w:p w:rsidR="009E6FFA" w:rsidRPr="00113309" w:rsidRDefault="009E6FFA" w:rsidP="008D20DC">
      <w:pPr>
        <w:pStyle w:val="List"/>
      </w:pPr>
      <w:r w:rsidRPr="00113309">
        <w:t>центральная зона (южнее 58° с.ш.) - не менее 2 ч в день с 22 марта по 22 сентября.</w:t>
      </w:r>
    </w:p>
    <w:p w:rsidR="009E6FFA" w:rsidRPr="00113309" w:rsidRDefault="009E6FFA" w:rsidP="00CF5B5C">
      <w:pPr>
        <w:pStyle w:val="Heading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9E6FFA" w:rsidRPr="00113309" w:rsidRDefault="009E6FFA"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9E6FFA" w:rsidRPr="00113309" w:rsidRDefault="009E6FFA"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E6FFA" w:rsidRPr="00113309" w:rsidRDefault="009E6FFA" w:rsidP="003F7045">
      <w:pPr>
        <w:pStyle w:val="a3"/>
      </w:pPr>
      <w:r w:rsidRPr="00113309">
        <w:t>Зоны с особыми условиями использования территорий образуются в целях обеспечения:</w:t>
      </w:r>
    </w:p>
    <w:p w:rsidR="009E6FFA" w:rsidRPr="00113309" w:rsidRDefault="009E6FFA"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9E6FFA" w:rsidRPr="00113309" w:rsidRDefault="009E6FFA"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9E6FFA" w:rsidRPr="00113309" w:rsidRDefault="009E6FFA"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E6FFA" w:rsidRPr="00113309" w:rsidRDefault="009E6FFA"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9E6FFA" w:rsidRPr="00113309" w:rsidRDefault="009E6FFA"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9E6FFA" w:rsidRPr="00113309" w:rsidRDefault="009E6FFA"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9E6FFA" w:rsidRPr="00113309" w:rsidRDefault="009E6FFA"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9E6FFA" w:rsidRPr="00113309" w:rsidRDefault="009E6FFA"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9E6FFA" w:rsidRPr="00113309" w:rsidRDefault="009E6FFA"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9E6FFA" w:rsidRPr="00113309" w:rsidRDefault="009E6FFA"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9E6FFA" w:rsidRPr="00113309" w:rsidRDefault="009E6FFA"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9E6FFA" w:rsidRPr="00113309" w:rsidRDefault="009E6FFA"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9E6FFA" w:rsidRPr="00113309" w:rsidRDefault="009E6FFA"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9E6FFA" w:rsidRPr="00113309" w:rsidRDefault="009E6FFA"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9E6FFA" w:rsidRPr="00113309" w:rsidRDefault="009E6FFA" w:rsidP="003F7045">
      <w:pPr>
        <w:pStyle w:val="a3"/>
      </w:pPr>
      <w:r w:rsidRPr="00113309">
        <w:t>В границах водоохранных зон запрещаются:</w:t>
      </w:r>
    </w:p>
    <w:p w:rsidR="009E6FFA" w:rsidRPr="00113309" w:rsidRDefault="009E6FFA" w:rsidP="003F7045">
      <w:pPr>
        <w:pStyle w:val="a3"/>
      </w:pPr>
      <w:r w:rsidRPr="00113309">
        <w:t>1) использование сточных вод для удобрения почв;</w:t>
      </w:r>
    </w:p>
    <w:p w:rsidR="009E6FFA" w:rsidRPr="00113309" w:rsidRDefault="009E6FFA"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E6FFA" w:rsidRPr="00113309" w:rsidRDefault="009E6FFA" w:rsidP="003F7045">
      <w:pPr>
        <w:pStyle w:val="a3"/>
      </w:pPr>
      <w:r w:rsidRPr="00113309">
        <w:t>3) осуществление авиационных мер по борьбе с вредителями и болезнями растений;</w:t>
      </w:r>
    </w:p>
    <w:p w:rsidR="009E6FFA" w:rsidRPr="00113309" w:rsidRDefault="009E6FFA"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6FFA" w:rsidRPr="00113309" w:rsidRDefault="009E6FFA"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E6FFA" w:rsidRPr="00113309" w:rsidRDefault="009E6FFA"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9E6FFA" w:rsidRPr="00113309" w:rsidRDefault="009E6FFA" w:rsidP="003F7045">
      <w:pPr>
        <w:pStyle w:val="a3"/>
      </w:pPr>
      <w:r w:rsidRPr="00113309">
        <w:t>7) сброс сточных, в том числе дренажных, вод;</w:t>
      </w:r>
    </w:p>
    <w:p w:rsidR="009E6FFA" w:rsidRPr="00113309" w:rsidRDefault="009E6FFA"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9E6FFA" w:rsidRPr="00113309" w:rsidRDefault="009E6FFA"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9E6FFA" w:rsidRPr="00113309" w:rsidRDefault="009E6FFA"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9E6FFA" w:rsidRPr="00113309" w:rsidRDefault="009E6FFA" w:rsidP="003F7045">
      <w:pPr>
        <w:pStyle w:val="a3"/>
      </w:pPr>
      <w:r w:rsidRPr="00113309">
        <w:t>1) централизованные системы водоотведения (канализации), централизованные ливневые системы водоотведения;</w:t>
      </w:r>
    </w:p>
    <w:p w:rsidR="009E6FFA" w:rsidRPr="00113309" w:rsidRDefault="009E6FFA"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E6FFA" w:rsidRPr="00113309" w:rsidRDefault="009E6FFA"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9E6FFA" w:rsidRPr="00113309" w:rsidRDefault="009E6FFA"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E6FFA" w:rsidRPr="00113309" w:rsidRDefault="009E6FFA"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E6FFA" w:rsidRPr="00113309" w:rsidRDefault="009E6FFA"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9E6FFA" w:rsidRPr="00113309" w:rsidRDefault="009E6FFA" w:rsidP="003F7045">
      <w:pPr>
        <w:pStyle w:val="a3"/>
      </w:pPr>
      <w:r w:rsidRPr="00113309">
        <w:t>1) распашка земель;</w:t>
      </w:r>
    </w:p>
    <w:p w:rsidR="009E6FFA" w:rsidRPr="00113309" w:rsidRDefault="009E6FFA" w:rsidP="003F7045">
      <w:pPr>
        <w:pStyle w:val="a3"/>
      </w:pPr>
      <w:r w:rsidRPr="00113309">
        <w:t>2) размещение отвалов размываемых грунтов;</w:t>
      </w:r>
    </w:p>
    <w:p w:rsidR="009E6FFA" w:rsidRPr="00113309" w:rsidRDefault="009E6FFA" w:rsidP="003F7045">
      <w:pPr>
        <w:pStyle w:val="a3"/>
      </w:pPr>
      <w:r w:rsidRPr="00113309">
        <w:t>3) выпас сельскохозяйственных животных и организация для них летних лагерей, ванн.</w:t>
      </w:r>
    </w:p>
    <w:p w:rsidR="009E6FFA" w:rsidRPr="00113309" w:rsidRDefault="009E6FFA"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9E6FFA" w:rsidRPr="00113309" w:rsidRDefault="009E6FFA"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9E6FFA" w:rsidRPr="00113309" w:rsidRDefault="009E6FFA"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6FFA" w:rsidRPr="00113309" w:rsidRDefault="009E6FFA" w:rsidP="002E5B00">
      <w:pPr>
        <w:pStyle w:val="a3"/>
      </w:pPr>
      <w:r w:rsidRPr="00113309">
        <w:t>В пределах второго пояса ЗСО подземных источников водоснабжения не допускается:</w:t>
      </w:r>
    </w:p>
    <w:p w:rsidR="009E6FFA" w:rsidRPr="00113309" w:rsidRDefault="009E6FFA"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6FFA" w:rsidRPr="00113309" w:rsidRDefault="009E6FFA" w:rsidP="00A15E6E">
      <w:pPr>
        <w:pStyle w:val="List"/>
      </w:pPr>
      <w:r w:rsidRPr="00113309">
        <w:t>применение удобрений и ядохимикатов;</w:t>
      </w:r>
    </w:p>
    <w:p w:rsidR="009E6FFA" w:rsidRPr="00113309" w:rsidRDefault="009E6FFA" w:rsidP="00A15E6E">
      <w:pPr>
        <w:pStyle w:val="List"/>
      </w:pPr>
      <w:r w:rsidRPr="00113309">
        <w:t>рубка леса главного пользования и реконструкции.</w:t>
      </w:r>
    </w:p>
    <w:p w:rsidR="009E6FFA" w:rsidRPr="00113309" w:rsidRDefault="009E6FFA"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6FFA" w:rsidRPr="00113309" w:rsidRDefault="009E6FFA"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6FFA" w:rsidRPr="00113309" w:rsidRDefault="009E6FFA"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6FFA" w:rsidRPr="00113309" w:rsidRDefault="009E6FFA"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6FFA" w:rsidRPr="00113309" w:rsidRDefault="009E6FFA"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6FFA" w:rsidRPr="00113309" w:rsidRDefault="009E6FFA" w:rsidP="002E5B00">
      <w:pPr>
        <w:pStyle w:val="a3"/>
      </w:pPr>
      <w:r w:rsidRPr="00113309">
        <w:t xml:space="preserve">В пределах второго пояса ЗСО поверхностных источников водоснабжения не допускается: </w:t>
      </w:r>
    </w:p>
    <w:p w:rsidR="009E6FFA" w:rsidRPr="00113309" w:rsidRDefault="009E6FFA"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6FFA" w:rsidRPr="00113309" w:rsidRDefault="009E6FFA" w:rsidP="00A15E6E">
      <w:pPr>
        <w:pStyle w:val="List"/>
      </w:pPr>
      <w:r w:rsidRPr="00113309">
        <w:t>применение удобрений и ядохимикатов;</w:t>
      </w:r>
    </w:p>
    <w:p w:rsidR="009E6FFA" w:rsidRPr="00113309" w:rsidRDefault="009E6FFA" w:rsidP="00A15E6E">
      <w:pPr>
        <w:pStyle w:val="List"/>
      </w:pPr>
      <w:r w:rsidRPr="00113309">
        <w:t>рубка леса главного пользования и реконструкции.</w:t>
      </w:r>
    </w:p>
    <w:p w:rsidR="009E6FFA" w:rsidRPr="00113309" w:rsidRDefault="009E6FFA" w:rsidP="002E5B00">
      <w:pPr>
        <w:pStyle w:val="a3"/>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E6FFA" w:rsidRPr="00113309" w:rsidRDefault="009E6FFA"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6FFA" w:rsidRPr="00113309" w:rsidRDefault="009E6FFA"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6FFA" w:rsidRPr="00113309" w:rsidRDefault="009E6FFA"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E6FFA" w:rsidRPr="00113309" w:rsidRDefault="009E6FFA"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9E6FFA" w:rsidRPr="00113309" w:rsidRDefault="009E6FFA"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6FFA" w:rsidRPr="00113309" w:rsidRDefault="009E6FFA" w:rsidP="00CF5B5C">
      <w:pPr>
        <w:pStyle w:val="Heading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9E6FFA" w:rsidRPr="00113309" w:rsidRDefault="009E6FFA"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E6FFA" w:rsidRPr="00113309" w:rsidRDefault="009E6FFA"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9E6FFA" w:rsidRPr="00113309" w:rsidRDefault="009E6FFA"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E6FFA" w:rsidRPr="00113309" w:rsidRDefault="009E6FFA" w:rsidP="00CF5B5C">
      <w:pPr>
        <w:pStyle w:val="Heading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9E6FFA" w:rsidRPr="00113309" w:rsidRDefault="009E6FFA"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9E6FFA" w:rsidRPr="00113309" w:rsidRDefault="009E6FFA"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9E6FFA" w:rsidRPr="00113309" w:rsidRDefault="009E6FFA"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9E6FFA" w:rsidRPr="00113309" w:rsidRDefault="009E6FFA"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E6FFA" w:rsidRPr="00113309" w:rsidRDefault="009E6FFA"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E6FFA" w:rsidRPr="00113309" w:rsidRDefault="009E6FFA"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9E6FFA" w:rsidRPr="00113309" w:rsidRDefault="009E6FFA"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9E6FFA" w:rsidRPr="00113309" w:rsidRDefault="009E6FFA"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E6FFA" w:rsidRPr="00113309" w:rsidRDefault="009E6FFA"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E6FFA" w:rsidRPr="00113309" w:rsidRDefault="009E6FFA"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9E6FFA" w:rsidRPr="00113309" w:rsidRDefault="009E6FFA" w:rsidP="00CF5B5C">
      <w:pPr>
        <w:pStyle w:val="Heading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9E6FFA" w:rsidRPr="00113309" w:rsidRDefault="009E6FFA" w:rsidP="00CF5B5C">
      <w:pPr>
        <w:pStyle w:val="Heading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9E6FFA" w:rsidRPr="00113309" w:rsidRDefault="009E6FFA"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9E6FFA" w:rsidRPr="00113309" w:rsidRDefault="009E6FFA"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9E6FFA" w:rsidRPr="00113309" w:rsidRDefault="009E6FFA"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9E6FFA" w:rsidRPr="00113309" w:rsidRDefault="009E6FFA" w:rsidP="003F7045">
      <w:pPr>
        <w:pStyle w:val="a3"/>
      </w:pPr>
      <w:r w:rsidRPr="00113309">
        <w:t>Движение транзитных транспортных потоков в пределах курортных зон запрещается.</w:t>
      </w:r>
    </w:p>
    <w:p w:rsidR="009E6FFA" w:rsidRPr="00113309" w:rsidRDefault="009E6FFA"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9E6FFA" w:rsidRPr="00113309" w:rsidRDefault="009E6FFA"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E6FFA" w:rsidRPr="00113309" w:rsidRDefault="009E6FFA" w:rsidP="00CF5B5C">
      <w:pPr>
        <w:pStyle w:val="Heading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9E6FFA" w:rsidRPr="00113309" w:rsidRDefault="009E6FFA" w:rsidP="003F7045">
      <w:pPr>
        <w:pStyle w:val="a3"/>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9E6FFA" w:rsidRPr="00113309" w:rsidRDefault="009E6FFA" w:rsidP="00CF5B5C">
      <w:pPr>
        <w:pStyle w:val="Heading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значения</w:t>
      </w:r>
      <w:bookmarkEnd w:id="344"/>
      <w:bookmarkEnd w:id="345"/>
    </w:p>
    <w:p w:rsidR="009E6FFA" w:rsidRPr="00113309" w:rsidRDefault="009E6FFA"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9E6FFA" w:rsidRPr="00113309" w:rsidRDefault="009E6FFA" w:rsidP="00CF5B5C">
      <w:pPr>
        <w:pStyle w:val="Heading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9E6FFA" w:rsidRPr="00113309" w:rsidRDefault="009E6FFA"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9E6FFA" w:rsidRPr="00113309" w:rsidRDefault="009E6FFA" w:rsidP="002E5B00">
      <w:pPr>
        <w:pStyle w:val="List"/>
      </w:pPr>
      <w:r w:rsidRPr="00113309">
        <w:t>для санаториев (без туберкулезных) – 125-150 кв. м на 1 место;</w:t>
      </w:r>
    </w:p>
    <w:p w:rsidR="009E6FFA" w:rsidRPr="00113309" w:rsidRDefault="009E6FFA" w:rsidP="002E5B00">
      <w:pPr>
        <w:pStyle w:val="List"/>
      </w:pPr>
      <w:r w:rsidRPr="00113309">
        <w:t>для санаториев для родителей с детьми и детские санатории (без туберкулезных) –145-170 кв. м на 1 место;</w:t>
      </w:r>
    </w:p>
    <w:p w:rsidR="009E6FFA" w:rsidRPr="00113309" w:rsidRDefault="009E6FFA" w:rsidP="002E5B00">
      <w:pPr>
        <w:pStyle w:val="List"/>
      </w:pPr>
      <w:r w:rsidRPr="00113309">
        <w:t>для санаториев-профилакториев – 70-100 кв. м на 1 место;</w:t>
      </w:r>
    </w:p>
    <w:p w:rsidR="009E6FFA" w:rsidRPr="00113309" w:rsidRDefault="009E6FFA" w:rsidP="002E5B00">
      <w:pPr>
        <w:pStyle w:val="List"/>
      </w:pPr>
      <w:r w:rsidRPr="00113309">
        <w:t>для санаторных детских лагерей – 200 кв. м на 1 место.</w:t>
      </w:r>
    </w:p>
    <w:p w:rsidR="009E6FFA" w:rsidRPr="00113309" w:rsidRDefault="009E6FFA" w:rsidP="00CF5B5C">
      <w:pPr>
        <w:pStyle w:val="Heading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9E6FFA" w:rsidRPr="00113309" w:rsidRDefault="009E6FFA"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9E6FFA" w:rsidRPr="00113309" w:rsidRDefault="009E6FFA"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9E6FFA" w:rsidRPr="00113309" w:rsidRDefault="009E6FFA" w:rsidP="00A378F9">
      <w:pPr>
        <w:pStyle w:val="List"/>
      </w:pPr>
      <w:r w:rsidRPr="00113309">
        <w:t>до автомобильных дорог категорий:  I, II, III– не менее 500 м;  IV – не менее 200 м.</w:t>
      </w:r>
    </w:p>
    <w:p w:rsidR="009E6FFA" w:rsidRPr="00113309" w:rsidRDefault="009E6FFA" w:rsidP="00A378F9">
      <w:pPr>
        <w:pStyle w:val="List"/>
      </w:pPr>
      <w:r w:rsidRPr="00113309">
        <w:t>до садоводческих товариществ – не менее 300 м.</w:t>
      </w:r>
    </w:p>
    <w:p w:rsidR="009E6FFA" w:rsidRPr="00113309" w:rsidRDefault="009E6FFA" w:rsidP="00CF5B5C">
      <w:pPr>
        <w:pStyle w:val="Heading2"/>
      </w:pPr>
      <w:bookmarkStart w:id="350" w:name="_Toc389132830"/>
      <w:bookmarkStart w:id="351" w:name="_Toc393700526"/>
      <w:r w:rsidRPr="00113309">
        <w:t>Размеры территорий пляжей, размещаемых в курортных зонах</w:t>
      </w:r>
      <w:bookmarkEnd w:id="350"/>
      <w:bookmarkEnd w:id="351"/>
    </w:p>
    <w:p w:rsidR="009E6FFA" w:rsidRPr="00113309" w:rsidRDefault="009E6FFA"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9E6FFA" w:rsidRPr="00113309" w:rsidRDefault="009E6FFA" w:rsidP="003F7045">
      <w:pPr>
        <w:pStyle w:val="a3"/>
      </w:pPr>
      <w:r w:rsidRPr="00113309">
        <w:t>Размеры территорий речных и озерных  пляжей, размещаемых в курортных зонах – не менее</w:t>
      </w:r>
      <w:r w:rsidRPr="00113309">
        <w:tab/>
        <w:t>8 м2 на одного посетителя.</w:t>
      </w:r>
    </w:p>
    <w:p w:rsidR="009E6FFA" w:rsidRPr="00113309" w:rsidRDefault="009E6FFA" w:rsidP="003F7045">
      <w:pPr>
        <w:pStyle w:val="a3"/>
      </w:pPr>
      <w:r w:rsidRPr="00113309">
        <w:t>Размеры территорий  речных и озерных пляжей (для детей) размещаемых в курортных зонах – не менее 4 м2 на одного посетителя.</w:t>
      </w:r>
    </w:p>
    <w:p w:rsidR="009E6FFA" w:rsidRPr="00113309" w:rsidRDefault="009E6FFA" w:rsidP="00CF5B5C">
      <w:pPr>
        <w:pStyle w:val="Heading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9E6FFA" w:rsidRPr="00113309" w:rsidRDefault="009E6FFA"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9E6FFA" w:rsidRPr="00113309" w:rsidRDefault="009E6FFA" w:rsidP="00CF5B5C">
      <w:pPr>
        <w:pStyle w:val="Heading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9E6FFA" w:rsidRPr="00113309" w:rsidRDefault="009E6FFA" w:rsidP="003F7045">
      <w:pPr>
        <w:pStyle w:val="a3"/>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9E6FFA" w:rsidRPr="00113309" w:rsidRDefault="009E6FFA" w:rsidP="00CF5B5C">
      <w:pPr>
        <w:pStyle w:val="Heading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9E6FFA" w:rsidRPr="00113309" w:rsidRDefault="009E6FFA"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9E6FFA" w:rsidRPr="00113309" w:rsidRDefault="009E6FFA" w:rsidP="00A378F9">
      <w:pPr>
        <w:pStyle w:val="List"/>
      </w:pPr>
      <w:r w:rsidRPr="00113309">
        <w:t>для пляжей санаториев:</w:t>
      </w:r>
      <w:r w:rsidRPr="00113309">
        <w:tab/>
        <w:t>0,6—0,8;</w:t>
      </w:r>
    </w:p>
    <w:p w:rsidR="009E6FFA" w:rsidRPr="00113309" w:rsidRDefault="009E6FFA" w:rsidP="00A378F9">
      <w:pPr>
        <w:pStyle w:val="List"/>
      </w:pPr>
      <w:r w:rsidRPr="00113309">
        <w:t>для пляжей отдыхающих без путевок:  0,5.</w:t>
      </w:r>
    </w:p>
    <w:p w:rsidR="009E6FFA" w:rsidRPr="00113309" w:rsidRDefault="009E6FFA" w:rsidP="00CF5B5C">
      <w:pPr>
        <w:pStyle w:val="Heading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9E6FFA" w:rsidRPr="00113309" w:rsidRDefault="009E6FFA" w:rsidP="00CF5B5C">
      <w:pPr>
        <w:pStyle w:val="Heading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9E6FFA" w:rsidRPr="00113309" w:rsidRDefault="009E6FFA"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9E6FFA" w:rsidRPr="00113309" w:rsidRDefault="009E6FFA" w:rsidP="00CF5B5C">
      <w:pPr>
        <w:pStyle w:val="Heading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9E6FFA" w:rsidRPr="00113309" w:rsidRDefault="009E6FFA"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E6FFA" w:rsidRPr="00113309" w:rsidRDefault="009E6FFA" w:rsidP="00CF5B5C">
      <w:pPr>
        <w:pStyle w:val="Heading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9E6FFA" w:rsidRPr="00113309" w:rsidRDefault="009E6FFA"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E6FFA" w:rsidRPr="00113309" w:rsidRDefault="009E6FFA" w:rsidP="00CF5B5C">
      <w:pPr>
        <w:pStyle w:val="Heading2"/>
      </w:pPr>
      <w:bookmarkStart w:id="366" w:name="_Toc389132843"/>
      <w:bookmarkStart w:id="367" w:name="_Toc393700534"/>
      <w:r w:rsidRPr="00113309">
        <w:t>Размеры территорий зон отдыха</w:t>
      </w:r>
      <w:bookmarkEnd w:id="366"/>
      <w:bookmarkEnd w:id="367"/>
    </w:p>
    <w:p w:rsidR="009E6FFA" w:rsidRPr="00113309" w:rsidRDefault="009E6FFA"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9E6FFA" w:rsidRPr="00113309" w:rsidRDefault="009E6FFA"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9E6FFA" w:rsidRPr="00113309" w:rsidRDefault="009E6FFA" w:rsidP="00A378F9">
      <w:pPr>
        <w:pStyle w:val="List"/>
      </w:pPr>
      <w:r w:rsidRPr="00113309">
        <w:t>площадь участка отдельной зоны массового кратковременного отдыха следует принимать не менее 50 га.</w:t>
      </w:r>
    </w:p>
    <w:p w:rsidR="009E6FFA" w:rsidRPr="00113309" w:rsidRDefault="009E6FFA" w:rsidP="00CF5B5C">
      <w:pPr>
        <w:pStyle w:val="Heading2"/>
      </w:pPr>
      <w:bookmarkStart w:id="368" w:name="_Toc389132844"/>
      <w:bookmarkStart w:id="369" w:name="_Toc393700535"/>
      <w:r w:rsidRPr="00113309">
        <w:t>Размеры территорий пляжей, размещаемых в зонах  отдыха</w:t>
      </w:r>
      <w:bookmarkEnd w:id="368"/>
      <w:bookmarkEnd w:id="369"/>
    </w:p>
    <w:p w:rsidR="009E6FFA" w:rsidRPr="00113309" w:rsidRDefault="009E6FFA" w:rsidP="003F7045">
      <w:pPr>
        <w:pStyle w:val="a3"/>
      </w:pPr>
      <w:r w:rsidRPr="00113309">
        <w:t>Размеры территорий речных и озерных пляжей – не менее 8 м2 на одного посетителя.</w:t>
      </w:r>
    </w:p>
    <w:p w:rsidR="009E6FFA" w:rsidRPr="00113309" w:rsidRDefault="009E6FFA" w:rsidP="003F7045">
      <w:pPr>
        <w:pStyle w:val="a3"/>
      </w:pPr>
      <w:r w:rsidRPr="00113309">
        <w:t>Размеры территорий речных и озерных пляжей (для детей) – не менее 4 м2 на одного посетителя.</w:t>
      </w:r>
    </w:p>
    <w:p w:rsidR="009E6FFA" w:rsidRPr="00113309" w:rsidRDefault="009E6FFA" w:rsidP="00CF5B5C">
      <w:pPr>
        <w:pStyle w:val="Heading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9E6FFA" w:rsidRPr="00113309" w:rsidRDefault="009E6FFA"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9E6FFA" w:rsidRPr="00113309" w:rsidRDefault="009E6FFA" w:rsidP="00CF5B5C">
      <w:pPr>
        <w:pStyle w:val="Heading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9E6FFA" w:rsidRPr="00113309" w:rsidRDefault="009E6FFA" w:rsidP="003F7045">
      <w:pPr>
        <w:pStyle w:val="a3"/>
      </w:pPr>
      <w:r w:rsidRPr="00113309">
        <w:t>Пляжи организаций отдыха и туризма: 0,7—0,9.</w:t>
      </w:r>
    </w:p>
    <w:p w:rsidR="009E6FFA" w:rsidRPr="00113309" w:rsidRDefault="009E6FFA"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9E6FFA" w:rsidRPr="00113309" w:rsidRDefault="009E6FFA" w:rsidP="003F7045">
      <w:pPr>
        <w:pStyle w:val="a3"/>
      </w:pPr>
      <w:r w:rsidRPr="00113309">
        <w:t>Пляжи общего пользования для местного населения: 0,2.</w:t>
      </w:r>
    </w:p>
    <w:p w:rsidR="009E6FFA" w:rsidRPr="00113309" w:rsidRDefault="009E6FFA" w:rsidP="00CF5B5C">
      <w:pPr>
        <w:pStyle w:val="Heading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9E6FFA" w:rsidRPr="00113309" w:rsidRDefault="009E6FFA" w:rsidP="00CF5B5C">
      <w:pPr>
        <w:pStyle w:val="Heading2"/>
        <w:rPr>
          <w:lang w:val="en-US"/>
        </w:rPr>
      </w:pPr>
      <w:bookmarkStart w:id="375" w:name="_Toc393700539"/>
      <w:r w:rsidRPr="00113309">
        <w:t>Уровень жилищной обеспеченности</w:t>
      </w:r>
      <w:bookmarkEnd w:id="375"/>
      <w:r w:rsidRPr="00113309">
        <w:t xml:space="preserve"> </w:t>
      </w:r>
    </w:p>
    <w:p w:rsidR="009E6FFA" w:rsidRPr="00113309" w:rsidRDefault="009E6FFA"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9E6FFA" w:rsidRPr="00113309" w:rsidRDefault="009E6FFA" w:rsidP="003F7045">
      <w:pPr>
        <w:pStyle w:val="a3"/>
      </w:pPr>
    </w:p>
    <w:p w:rsidR="009E6FFA" w:rsidRPr="00113309" w:rsidRDefault="009E6FFA" w:rsidP="00CF5B5C">
      <w:pPr>
        <w:pStyle w:val="Heading1"/>
      </w:pPr>
      <w:bookmarkStart w:id="376" w:name="_Toc393700540"/>
      <w:r w:rsidRPr="00113309">
        <w:t>Нормативы градостроительного проектирования размещения объектов инженерной инфраструктуры</w:t>
      </w:r>
      <w:bookmarkEnd w:id="376"/>
      <w:r w:rsidRPr="00113309">
        <w:t xml:space="preserve"> </w:t>
      </w:r>
    </w:p>
    <w:p w:rsidR="009E6FFA" w:rsidRPr="00113309" w:rsidRDefault="009E6FFA" w:rsidP="00CF5B5C">
      <w:pPr>
        <w:pStyle w:val="Heading2"/>
      </w:pPr>
      <w:bookmarkStart w:id="377" w:name="_Toc393700541"/>
      <w:r w:rsidRPr="00113309">
        <w:t>Объекты связи</w:t>
      </w:r>
      <w:bookmarkEnd w:id="377"/>
    </w:p>
    <w:p w:rsidR="009E6FFA" w:rsidRPr="00113309" w:rsidRDefault="009E6FFA"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9E6FFA" w:rsidRPr="00113309" w:rsidRDefault="009E6FFA" w:rsidP="00AB2AA9">
      <w:pPr>
        <w:ind w:firstLine="709"/>
        <w:jc w:val="both"/>
      </w:pPr>
      <w:r w:rsidRPr="00113309">
        <w:t>1) расчет количества телефонов:</w:t>
      </w:r>
    </w:p>
    <w:p w:rsidR="009E6FFA" w:rsidRPr="00113309" w:rsidRDefault="009E6FFA"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9E6FFA" w:rsidRPr="00113309" w:rsidRDefault="009E6FFA" w:rsidP="00AB2AA9">
      <w:pPr>
        <w:ind w:firstLine="709"/>
        <w:jc w:val="both"/>
      </w:pPr>
      <w:r w:rsidRPr="00113309">
        <w:t>2) расчет количества объектов связи:</w:t>
      </w:r>
    </w:p>
    <w:p w:rsidR="009E6FFA" w:rsidRPr="00113309" w:rsidRDefault="009E6FFA"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9E6FFA" w:rsidRPr="00113309" w:rsidRDefault="009E6FFA" w:rsidP="00AB2AA9">
      <w:pPr>
        <w:sectPr w:rsidR="009E6FFA"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9E6FFA" w:rsidRPr="00113309" w:rsidRDefault="009E6FFA" w:rsidP="00AB2AA9">
      <w:pPr>
        <w:pStyle w:val="Caption"/>
        <w:keepNext/>
        <w:jc w:val="right"/>
      </w:pPr>
      <w:bookmarkStart w:id="378" w:name="_Ref375751700"/>
      <w:r w:rsidRPr="00113309">
        <w:t xml:space="preserve">Таблица </w:t>
      </w:r>
      <w:bookmarkEnd w:id="378"/>
      <w:r w:rsidRPr="00113309">
        <w:t>63</w:t>
      </w:r>
    </w:p>
    <w:p w:rsidR="009E6FFA" w:rsidRPr="00113309" w:rsidRDefault="009E6FFA"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9E6FFA" w:rsidRPr="00113309" w:rsidTr="00D2090D">
        <w:trPr>
          <w:trHeight w:val="300"/>
          <w:tblHeader/>
        </w:trPr>
        <w:tc>
          <w:tcPr>
            <w:tcW w:w="1985" w:type="dxa"/>
            <w:vMerge w:val="restart"/>
            <w:textDirection w:val="btLr"/>
            <w:vAlign w:val="center"/>
          </w:tcPr>
          <w:p w:rsidR="009E6FFA" w:rsidRPr="00113309" w:rsidRDefault="009E6FFA"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9E6FFA" w:rsidRPr="00113309" w:rsidRDefault="009E6FFA"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9E6FFA" w:rsidRPr="00113309" w:rsidRDefault="009E6FFA"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9E6FFA" w:rsidRPr="00113309" w:rsidRDefault="009E6FFA"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9E6FFA" w:rsidRPr="00113309" w:rsidRDefault="009E6FFA"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9E6FFA" w:rsidRPr="00113309" w:rsidRDefault="009E6FFA"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9E6FFA" w:rsidRPr="00113309" w:rsidRDefault="009E6FFA"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9E6FFA" w:rsidRPr="00113309" w:rsidRDefault="009E6FFA"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9E6FFA" w:rsidRPr="00113309" w:rsidTr="00D2090D">
        <w:trPr>
          <w:cantSplit/>
          <w:trHeight w:val="3146"/>
          <w:tblHeader/>
        </w:trPr>
        <w:tc>
          <w:tcPr>
            <w:tcW w:w="1985" w:type="dxa"/>
            <w:vMerge/>
            <w:textDirection w:val="btLr"/>
            <w:vAlign w:val="bottom"/>
          </w:tcPr>
          <w:p w:rsidR="009E6FFA" w:rsidRPr="00113309" w:rsidRDefault="009E6FFA" w:rsidP="00D2090D">
            <w:pPr>
              <w:ind w:left="113" w:right="113"/>
              <w:rPr>
                <w:sz w:val="20"/>
                <w:szCs w:val="20"/>
              </w:rPr>
            </w:pPr>
          </w:p>
        </w:tc>
        <w:tc>
          <w:tcPr>
            <w:tcW w:w="992" w:type="dxa"/>
            <w:textDirection w:val="btLr"/>
            <w:vAlign w:val="center"/>
          </w:tcPr>
          <w:p w:rsidR="009E6FFA" w:rsidRPr="00113309" w:rsidRDefault="009E6FFA"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9E6FFA" w:rsidRPr="00113309" w:rsidRDefault="009E6FFA"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9E6FFA" w:rsidRPr="00113309" w:rsidRDefault="009E6FFA"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9E6FFA" w:rsidRPr="00113309" w:rsidRDefault="009E6FFA"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9E6FFA" w:rsidRPr="00113309" w:rsidRDefault="009E6FFA"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9E6FFA" w:rsidRPr="00113309" w:rsidRDefault="009E6FFA"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9E6FFA" w:rsidRPr="00113309" w:rsidRDefault="009E6FFA" w:rsidP="00D2090D">
            <w:pPr>
              <w:ind w:left="113" w:right="113"/>
              <w:rPr>
                <w:sz w:val="20"/>
                <w:szCs w:val="20"/>
              </w:rPr>
            </w:pPr>
          </w:p>
        </w:tc>
        <w:tc>
          <w:tcPr>
            <w:tcW w:w="1134" w:type="dxa"/>
            <w:vMerge/>
            <w:textDirection w:val="btLr"/>
            <w:vAlign w:val="center"/>
          </w:tcPr>
          <w:p w:rsidR="009E6FFA" w:rsidRPr="00113309" w:rsidRDefault="009E6FFA" w:rsidP="00D2090D">
            <w:pPr>
              <w:ind w:left="113" w:right="113"/>
              <w:rPr>
                <w:sz w:val="20"/>
                <w:szCs w:val="20"/>
              </w:rPr>
            </w:pPr>
          </w:p>
        </w:tc>
        <w:tc>
          <w:tcPr>
            <w:tcW w:w="850" w:type="dxa"/>
            <w:vMerge/>
            <w:textDirection w:val="btLr"/>
            <w:vAlign w:val="center"/>
          </w:tcPr>
          <w:p w:rsidR="009E6FFA" w:rsidRPr="00113309" w:rsidRDefault="009E6FFA" w:rsidP="00D2090D">
            <w:pPr>
              <w:ind w:left="113" w:right="113"/>
              <w:rPr>
                <w:sz w:val="20"/>
                <w:szCs w:val="20"/>
              </w:rPr>
            </w:pPr>
          </w:p>
        </w:tc>
        <w:tc>
          <w:tcPr>
            <w:tcW w:w="1134" w:type="dxa"/>
            <w:vMerge/>
            <w:noWrap/>
            <w:textDirection w:val="btLr"/>
            <w:vAlign w:val="center"/>
          </w:tcPr>
          <w:p w:rsidR="009E6FFA" w:rsidRPr="00113309" w:rsidRDefault="009E6FFA" w:rsidP="00D2090D">
            <w:pPr>
              <w:ind w:left="113" w:right="113"/>
              <w:rPr>
                <w:sz w:val="20"/>
                <w:szCs w:val="20"/>
              </w:rPr>
            </w:pPr>
          </w:p>
        </w:tc>
        <w:tc>
          <w:tcPr>
            <w:tcW w:w="1276" w:type="dxa"/>
            <w:vMerge/>
            <w:textDirection w:val="btLr"/>
            <w:vAlign w:val="center"/>
          </w:tcPr>
          <w:p w:rsidR="009E6FFA" w:rsidRPr="00113309" w:rsidRDefault="009E6FFA" w:rsidP="00D2090D">
            <w:pPr>
              <w:ind w:left="113" w:right="113"/>
              <w:rPr>
                <w:sz w:val="20"/>
                <w:szCs w:val="20"/>
              </w:rPr>
            </w:pPr>
          </w:p>
        </w:tc>
      </w:tr>
      <w:tr w:rsidR="009E6FFA" w:rsidRPr="00113309" w:rsidTr="00D2090D">
        <w:trPr>
          <w:trHeight w:val="300"/>
          <w:tblHeader/>
        </w:trPr>
        <w:tc>
          <w:tcPr>
            <w:tcW w:w="1985" w:type="dxa"/>
            <w:vMerge/>
            <w:vAlign w:val="bottom"/>
          </w:tcPr>
          <w:p w:rsidR="009E6FFA" w:rsidRPr="00113309" w:rsidRDefault="009E6FFA" w:rsidP="00D2090D">
            <w:pPr>
              <w:ind w:left="113" w:right="113"/>
              <w:rPr>
                <w:sz w:val="20"/>
                <w:szCs w:val="20"/>
              </w:rPr>
            </w:pPr>
          </w:p>
        </w:tc>
        <w:tc>
          <w:tcPr>
            <w:tcW w:w="992" w:type="dxa"/>
            <w:noWrap/>
            <w:vAlign w:val="center"/>
          </w:tcPr>
          <w:p w:rsidR="009E6FFA" w:rsidRPr="00113309" w:rsidRDefault="009E6FFA" w:rsidP="00D2090D">
            <w:pPr>
              <w:jc w:val="center"/>
              <w:rPr>
                <w:b/>
                <w:sz w:val="20"/>
                <w:szCs w:val="20"/>
              </w:rPr>
            </w:pPr>
            <w:r w:rsidRPr="00113309">
              <w:rPr>
                <w:b/>
                <w:sz w:val="20"/>
                <w:szCs w:val="20"/>
              </w:rPr>
              <w:t>ед.</w:t>
            </w:r>
          </w:p>
        </w:tc>
        <w:tc>
          <w:tcPr>
            <w:tcW w:w="1276" w:type="dxa"/>
            <w:noWrap/>
            <w:vAlign w:val="center"/>
          </w:tcPr>
          <w:p w:rsidR="009E6FFA" w:rsidRPr="00113309" w:rsidRDefault="009E6FFA" w:rsidP="00D2090D">
            <w:pPr>
              <w:jc w:val="center"/>
              <w:rPr>
                <w:b/>
                <w:sz w:val="20"/>
                <w:szCs w:val="20"/>
              </w:rPr>
            </w:pPr>
            <w:r w:rsidRPr="00113309">
              <w:rPr>
                <w:b/>
                <w:sz w:val="20"/>
                <w:szCs w:val="20"/>
              </w:rPr>
              <w:t>тыс. штук</w:t>
            </w:r>
          </w:p>
        </w:tc>
        <w:tc>
          <w:tcPr>
            <w:tcW w:w="992" w:type="dxa"/>
            <w:noWrap/>
            <w:vAlign w:val="center"/>
          </w:tcPr>
          <w:p w:rsidR="009E6FFA" w:rsidRPr="00113309" w:rsidRDefault="009E6FFA" w:rsidP="00D2090D">
            <w:pPr>
              <w:jc w:val="center"/>
              <w:rPr>
                <w:b/>
                <w:sz w:val="20"/>
                <w:szCs w:val="20"/>
              </w:rPr>
            </w:pPr>
            <w:r w:rsidRPr="00113309">
              <w:rPr>
                <w:b/>
                <w:sz w:val="20"/>
                <w:szCs w:val="20"/>
              </w:rPr>
              <w:t>номеров</w:t>
            </w:r>
          </w:p>
        </w:tc>
        <w:tc>
          <w:tcPr>
            <w:tcW w:w="1134" w:type="dxa"/>
            <w:noWrap/>
            <w:vAlign w:val="center"/>
          </w:tcPr>
          <w:p w:rsidR="009E6FFA" w:rsidRPr="00113309" w:rsidRDefault="009E6FFA" w:rsidP="00D2090D">
            <w:pPr>
              <w:jc w:val="center"/>
              <w:rPr>
                <w:b/>
                <w:sz w:val="20"/>
                <w:szCs w:val="20"/>
              </w:rPr>
            </w:pPr>
            <w:r w:rsidRPr="00113309">
              <w:rPr>
                <w:b/>
                <w:sz w:val="20"/>
                <w:szCs w:val="20"/>
              </w:rPr>
              <w:t>ед.</w:t>
            </w:r>
          </w:p>
        </w:tc>
        <w:tc>
          <w:tcPr>
            <w:tcW w:w="1276" w:type="dxa"/>
            <w:noWrap/>
            <w:vAlign w:val="center"/>
          </w:tcPr>
          <w:p w:rsidR="009E6FFA" w:rsidRPr="00113309" w:rsidRDefault="009E6FFA" w:rsidP="00D2090D">
            <w:pPr>
              <w:jc w:val="center"/>
              <w:rPr>
                <w:b/>
                <w:sz w:val="20"/>
                <w:szCs w:val="20"/>
              </w:rPr>
            </w:pPr>
            <w:r w:rsidRPr="00113309">
              <w:rPr>
                <w:b/>
                <w:sz w:val="20"/>
                <w:szCs w:val="20"/>
              </w:rPr>
              <w:t>тыс. штук</w:t>
            </w:r>
          </w:p>
        </w:tc>
        <w:tc>
          <w:tcPr>
            <w:tcW w:w="1134" w:type="dxa"/>
            <w:noWrap/>
            <w:vAlign w:val="center"/>
          </w:tcPr>
          <w:p w:rsidR="009E6FFA" w:rsidRPr="00113309" w:rsidRDefault="009E6FFA" w:rsidP="00D2090D">
            <w:pPr>
              <w:jc w:val="center"/>
              <w:rPr>
                <w:b/>
                <w:sz w:val="20"/>
                <w:szCs w:val="20"/>
              </w:rPr>
            </w:pPr>
            <w:r w:rsidRPr="00113309">
              <w:rPr>
                <w:b/>
                <w:sz w:val="20"/>
                <w:szCs w:val="20"/>
              </w:rPr>
              <w:t>номеров</w:t>
            </w:r>
          </w:p>
        </w:tc>
        <w:tc>
          <w:tcPr>
            <w:tcW w:w="1418" w:type="dxa"/>
            <w:noWrap/>
            <w:vAlign w:val="center"/>
          </w:tcPr>
          <w:p w:rsidR="009E6FFA" w:rsidRPr="00113309" w:rsidRDefault="009E6FFA" w:rsidP="00D2090D">
            <w:pPr>
              <w:jc w:val="center"/>
              <w:rPr>
                <w:b/>
                <w:sz w:val="20"/>
                <w:szCs w:val="20"/>
              </w:rPr>
            </w:pPr>
            <w:r w:rsidRPr="00113309">
              <w:rPr>
                <w:b/>
                <w:sz w:val="20"/>
                <w:szCs w:val="20"/>
              </w:rPr>
              <w:t>-</w:t>
            </w:r>
          </w:p>
        </w:tc>
        <w:tc>
          <w:tcPr>
            <w:tcW w:w="1134" w:type="dxa"/>
            <w:noWrap/>
            <w:vAlign w:val="center"/>
          </w:tcPr>
          <w:p w:rsidR="009E6FFA" w:rsidRPr="00113309" w:rsidRDefault="009E6FFA" w:rsidP="00D2090D">
            <w:pPr>
              <w:jc w:val="center"/>
              <w:rPr>
                <w:b/>
                <w:sz w:val="20"/>
                <w:szCs w:val="20"/>
              </w:rPr>
            </w:pPr>
            <w:r w:rsidRPr="00113309">
              <w:rPr>
                <w:b/>
                <w:sz w:val="20"/>
                <w:szCs w:val="20"/>
              </w:rPr>
              <w:t>-</w:t>
            </w:r>
          </w:p>
        </w:tc>
        <w:tc>
          <w:tcPr>
            <w:tcW w:w="850" w:type="dxa"/>
            <w:noWrap/>
            <w:vAlign w:val="center"/>
          </w:tcPr>
          <w:p w:rsidR="009E6FFA" w:rsidRPr="00113309" w:rsidRDefault="009E6FFA" w:rsidP="00D2090D">
            <w:pPr>
              <w:jc w:val="center"/>
              <w:rPr>
                <w:b/>
                <w:sz w:val="20"/>
                <w:szCs w:val="20"/>
              </w:rPr>
            </w:pPr>
            <w:r w:rsidRPr="00113309">
              <w:rPr>
                <w:b/>
                <w:sz w:val="20"/>
                <w:szCs w:val="20"/>
              </w:rPr>
              <w:t>%</w:t>
            </w:r>
          </w:p>
        </w:tc>
        <w:tc>
          <w:tcPr>
            <w:tcW w:w="1134" w:type="dxa"/>
            <w:noWrap/>
            <w:vAlign w:val="center"/>
          </w:tcPr>
          <w:p w:rsidR="009E6FFA" w:rsidRPr="00113309" w:rsidRDefault="009E6FFA" w:rsidP="00D2090D">
            <w:pPr>
              <w:jc w:val="center"/>
              <w:rPr>
                <w:b/>
                <w:sz w:val="20"/>
                <w:szCs w:val="20"/>
              </w:rPr>
            </w:pPr>
            <w:r w:rsidRPr="00113309">
              <w:rPr>
                <w:b/>
                <w:sz w:val="20"/>
                <w:szCs w:val="20"/>
              </w:rPr>
              <w:t>%</w:t>
            </w:r>
          </w:p>
        </w:tc>
        <w:tc>
          <w:tcPr>
            <w:tcW w:w="1276" w:type="dxa"/>
            <w:vAlign w:val="center"/>
          </w:tcPr>
          <w:p w:rsidR="009E6FFA" w:rsidRPr="00113309" w:rsidRDefault="009E6FFA" w:rsidP="00D2090D">
            <w:pPr>
              <w:jc w:val="center"/>
              <w:rPr>
                <w:b/>
                <w:sz w:val="20"/>
                <w:szCs w:val="20"/>
              </w:rPr>
            </w:pPr>
            <w:r w:rsidRPr="00113309">
              <w:rPr>
                <w:b/>
                <w:sz w:val="20"/>
                <w:szCs w:val="20"/>
              </w:rPr>
              <w:t>-</w:t>
            </w:r>
          </w:p>
        </w:tc>
      </w:tr>
      <w:tr w:rsidR="009E6FFA" w:rsidRPr="00113309" w:rsidTr="00D2090D">
        <w:trPr>
          <w:trHeight w:val="57"/>
        </w:trPr>
        <w:tc>
          <w:tcPr>
            <w:tcW w:w="1985" w:type="dxa"/>
            <w:vAlign w:val="bottom"/>
          </w:tcPr>
          <w:p w:rsidR="009E6FFA" w:rsidRPr="00113309" w:rsidRDefault="009E6FFA" w:rsidP="00D2090D">
            <w:pPr>
              <w:rPr>
                <w:sz w:val="20"/>
                <w:szCs w:val="20"/>
              </w:rPr>
            </w:pPr>
            <w:r w:rsidRPr="00113309">
              <w:rPr>
                <w:sz w:val="20"/>
                <w:szCs w:val="20"/>
              </w:rPr>
              <w:t>Богучанский</w:t>
            </w:r>
          </w:p>
        </w:tc>
        <w:tc>
          <w:tcPr>
            <w:tcW w:w="992" w:type="dxa"/>
            <w:noWrap/>
            <w:vAlign w:val="center"/>
          </w:tcPr>
          <w:p w:rsidR="009E6FFA" w:rsidRPr="00113309" w:rsidRDefault="009E6FFA" w:rsidP="00D2090D">
            <w:pPr>
              <w:rPr>
                <w:sz w:val="20"/>
                <w:szCs w:val="20"/>
              </w:rPr>
            </w:pPr>
            <w:r w:rsidRPr="00113309">
              <w:rPr>
                <w:sz w:val="20"/>
                <w:szCs w:val="20"/>
              </w:rPr>
              <w:t>1849</w:t>
            </w:r>
          </w:p>
        </w:tc>
        <w:tc>
          <w:tcPr>
            <w:tcW w:w="1276" w:type="dxa"/>
            <w:noWrap/>
            <w:vAlign w:val="center"/>
          </w:tcPr>
          <w:p w:rsidR="009E6FFA" w:rsidRPr="00113309" w:rsidRDefault="009E6FFA" w:rsidP="00D2090D">
            <w:pPr>
              <w:rPr>
                <w:sz w:val="20"/>
                <w:szCs w:val="20"/>
              </w:rPr>
            </w:pPr>
            <w:r w:rsidRPr="00113309">
              <w:rPr>
                <w:sz w:val="20"/>
                <w:szCs w:val="20"/>
              </w:rPr>
              <w:t>6.5</w:t>
            </w:r>
          </w:p>
        </w:tc>
        <w:tc>
          <w:tcPr>
            <w:tcW w:w="992" w:type="dxa"/>
            <w:noWrap/>
            <w:vAlign w:val="center"/>
          </w:tcPr>
          <w:p w:rsidR="009E6FFA" w:rsidRPr="00113309" w:rsidRDefault="009E6FFA" w:rsidP="00D2090D">
            <w:pPr>
              <w:rPr>
                <w:sz w:val="20"/>
                <w:szCs w:val="20"/>
              </w:rPr>
            </w:pPr>
            <w:r w:rsidRPr="00113309">
              <w:rPr>
                <w:sz w:val="20"/>
                <w:szCs w:val="20"/>
              </w:rPr>
              <w:t>8214</w:t>
            </w:r>
          </w:p>
        </w:tc>
        <w:tc>
          <w:tcPr>
            <w:tcW w:w="1134" w:type="dxa"/>
            <w:noWrap/>
            <w:vAlign w:val="center"/>
          </w:tcPr>
          <w:p w:rsidR="009E6FFA" w:rsidRPr="00113309" w:rsidRDefault="009E6FFA" w:rsidP="00D2090D">
            <w:pPr>
              <w:rPr>
                <w:sz w:val="20"/>
                <w:szCs w:val="20"/>
              </w:rPr>
            </w:pPr>
            <w:r w:rsidRPr="00113309">
              <w:rPr>
                <w:sz w:val="20"/>
                <w:szCs w:val="20"/>
              </w:rPr>
              <w:t>5600</w:t>
            </w:r>
          </w:p>
        </w:tc>
        <w:tc>
          <w:tcPr>
            <w:tcW w:w="1276" w:type="dxa"/>
            <w:noWrap/>
            <w:vAlign w:val="center"/>
          </w:tcPr>
          <w:p w:rsidR="009E6FFA" w:rsidRPr="00113309" w:rsidRDefault="009E6FFA" w:rsidP="00D2090D">
            <w:pPr>
              <w:rPr>
                <w:sz w:val="20"/>
                <w:szCs w:val="20"/>
              </w:rPr>
            </w:pPr>
            <w:r w:rsidRPr="00113309">
              <w:rPr>
                <w:sz w:val="20"/>
                <w:szCs w:val="20"/>
              </w:rPr>
              <w:t>6.7</w:t>
            </w:r>
          </w:p>
        </w:tc>
        <w:tc>
          <w:tcPr>
            <w:tcW w:w="1134" w:type="dxa"/>
            <w:noWrap/>
            <w:vAlign w:val="center"/>
          </w:tcPr>
          <w:p w:rsidR="009E6FFA" w:rsidRPr="00113309" w:rsidRDefault="009E6FFA" w:rsidP="00D2090D">
            <w:pPr>
              <w:rPr>
                <w:sz w:val="20"/>
                <w:szCs w:val="20"/>
              </w:rPr>
            </w:pPr>
            <w:r w:rsidRPr="00113309">
              <w:rPr>
                <w:sz w:val="20"/>
                <w:szCs w:val="20"/>
              </w:rPr>
              <w:t>7700</w:t>
            </w:r>
          </w:p>
        </w:tc>
        <w:tc>
          <w:tcPr>
            <w:tcW w:w="1418" w:type="dxa"/>
            <w:noWrap/>
            <w:vAlign w:val="center"/>
          </w:tcPr>
          <w:p w:rsidR="009E6FFA" w:rsidRPr="00113309" w:rsidRDefault="009E6FFA" w:rsidP="00D2090D">
            <w:pPr>
              <w:rPr>
                <w:sz w:val="20"/>
                <w:szCs w:val="20"/>
              </w:rPr>
            </w:pPr>
            <w:r w:rsidRPr="00113309">
              <w:rPr>
                <w:sz w:val="20"/>
                <w:szCs w:val="20"/>
              </w:rPr>
              <w:t>0.28</w:t>
            </w:r>
          </w:p>
        </w:tc>
        <w:tc>
          <w:tcPr>
            <w:tcW w:w="1134" w:type="dxa"/>
            <w:noWrap/>
            <w:vAlign w:val="center"/>
          </w:tcPr>
          <w:p w:rsidR="009E6FFA" w:rsidRPr="00113309" w:rsidRDefault="009E6FFA" w:rsidP="00D2090D">
            <w:pPr>
              <w:rPr>
                <w:sz w:val="20"/>
                <w:szCs w:val="20"/>
              </w:rPr>
            </w:pPr>
            <w:r w:rsidRPr="00113309">
              <w:rPr>
                <w:sz w:val="20"/>
                <w:szCs w:val="20"/>
              </w:rPr>
              <w:t>0.84</w:t>
            </w:r>
          </w:p>
        </w:tc>
        <w:tc>
          <w:tcPr>
            <w:tcW w:w="850" w:type="dxa"/>
            <w:noWrap/>
            <w:vAlign w:val="center"/>
          </w:tcPr>
          <w:p w:rsidR="009E6FFA" w:rsidRPr="00113309" w:rsidRDefault="009E6FFA" w:rsidP="00D2090D">
            <w:pPr>
              <w:rPr>
                <w:sz w:val="20"/>
                <w:szCs w:val="20"/>
              </w:rPr>
            </w:pPr>
            <w:r w:rsidRPr="00113309">
              <w:rPr>
                <w:sz w:val="20"/>
                <w:szCs w:val="20"/>
              </w:rPr>
              <w:t>60</w:t>
            </w:r>
          </w:p>
        </w:tc>
        <w:tc>
          <w:tcPr>
            <w:tcW w:w="1134" w:type="dxa"/>
            <w:noWrap/>
            <w:vAlign w:val="center"/>
          </w:tcPr>
          <w:p w:rsidR="009E6FFA" w:rsidRPr="00113309" w:rsidRDefault="009E6FFA" w:rsidP="00D2090D">
            <w:pPr>
              <w:rPr>
                <w:sz w:val="20"/>
                <w:szCs w:val="20"/>
              </w:rPr>
            </w:pPr>
            <w:r w:rsidRPr="00113309">
              <w:rPr>
                <w:sz w:val="20"/>
                <w:szCs w:val="20"/>
              </w:rPr>
              <w:t>40</w:t>
            </w:r>
          </w:p>
        </w:tc>
        <w:tc>
          <w:tcPr>
            <w:tcW w:w="1276" w:type="dxa"/>
            <w:vAlign w:val="bottom"/>
          </w:tcPr>
          <w:p w:rsidR="009E6FFA" w:rsidRPr="00113309" w:rsidRDefault="009E6FFA" w:rsidP="00D2090D">
            <w:pPr>
              <w:rPr>
                <w:sz w:val="20"/>
                <w:szCs w:val="20"/>
              </w:rPr>
            </w:pPr>
            <w:r w:rsidRPr="00113309">
              <w:rPr>
                <w:sz w:val="20"/>
                <w:szCs w:val="20"/>
              </w:rPr>
              <w:t>1.7</w:t>
            </w:r>
          </w:p>
        </w:tc>
      </w:tr>
    </w:tbl>
    <w:p w:rsidR="009E6FFA" w:rsidRPr="00113309" w:rsidRDefault="009E6FFA" w:rsidP="00AB2AA9">
      <w:pPr>
        <w:pStyle w:val="List"/>
        <w:numPr>
          <w:ilvl w:val="0"/>
          <w:numId w:val="0"/>
        </w:numPr>
        <w:ind w:left="737"/>
        <w:rPr>
          <w:sz w:val="20"/>
          <w:szCs w:val="20"/>
        </w:rPr>
      </w:pPr>
      <w:r w:rsidRPr="00113309">
        <w:rPr>
          <w:sz w:val="20"/>
          <w:szCs w:val="20"/>
        </w:rPr>
        <w:t>&gt;</w:t>
      </w:r>
    </w:p>
    <w:p w:rsidR="009E6FFA" w:rsidRPr="00113309" w:rsidRDefault="009E6FFA" w:rsidP="00AB2AA9">
      <w:pPr>
        <w:sectPr w:rsidR="009E6FFA" w:rsidRPr="00113309" w:rsidSect="00A01C27">
          <w:pgSz w:w="16838" w:h="11906" w:orient="landscape" w:code="9"/>
          <w:pgMar w:top="1701" w:right="1134" w:bottom="851" w:left="1134" w:header="720" w:footer="720" w:gutter="0"/>
          <w:cols w:space="720"/>
          <w:docGrid w:linePitch="326"/>
        </w:sectPr>
      </w:pPr>
    </w:p>
    <w:p w:rsidR="009E6FFA" w:rsidRPr="00113309" w:rsidRDefault="009E6FFA"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E6FFA" w:rsidRPr="00113309" w:rsidRDefault="009E6FFA"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9E6FFA" w:rsidRPr="00113309" w:rsidRDefault="009E6FFA"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9E6FFA" w:rsidRPr="00113309" w:rsidRDefault="009E6FFA" w:rsidP="00AB2AA9">
      <w:pPr>
        <w:pStyle w:val="a3"/>
      </w:pPr>
      <w:r w:rsidRPr="00113309">
        <w:t>В соответствии с действующими нормативно-правовыми актами базовые станции могут размещаться:</w:t>
      </w:r>
    </w:p>
    <w:p w:rsidR="009E6FFA" w:rsidRPr="00113309" w:rsidRDefault="009E6FFA"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9E6FFA" w:rsidRPr="00113309" w:rsidRDefault="009E6FFA"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9E6FFA" w:rsidRPr="00113309" w:rsidRDefault="009E6FFA"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9E6FFA" w:rsidRPr="00113309" w:rsidRDefault="009E6FFA"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E6FFA" w:rsidRPr="00113309" w:rsidRDefault="009E6FFA"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9E6FFA" w:rsidRPr="00113309" w:rsidRDefault="009E6FFA" w:rsidP="00CF5B5C">
      <w:pPr>
        <w:pStyle w:val="Heading2"/>
      </w:pPr>
      <w:bookmarkStart w:id="379" w:name="_Toc393700542"/>
      <w:r w:rsidRPr="00113309">
        <w:t>Инженерные сети</w:t>
      </w:r>
      <w:bookmarkEnd w:id="379"/>
    </w:p>
    <w:p w:rsidR="009E6FFA" w:rsidRPr="00113309" w:rsidRDefault="009E6FFA"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9E6FFA" w:rsidRPr="00113309" w:rsidRDefault="009E6FFA"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9E6FFA" w:rsidRPr="00113309" w:rsidRDefault="009E6FFA"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9E6FFA" w:rsidRPr="00113309" w:rsidRDefault="009E6FFA"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9E6FFA" w:rsidRPr="00113309" w:rsidRDefault="009E6FFA"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9E6FFA" w:rsidRPr="00113309" w:rsidRDefault="009E6FFA" w:rsidP="00E81415">
      <w:pPr>
        <w:pStyle w:val="a3"/>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9E6FFA" w:rsidRPr="00113309" w:rsidRDefault="009E6FFA"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9E6FFA" w:rsidRPr="00113309" w:rsidRDefault="009E6FFA"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9E6FFA" w:rsidRPr="00113309" w:rsidRDefault="009E6FFA"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9E6FFA" w:rsidRPr="00113309" w:rsidRDefault="009E6FFA"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9E6FFA" w:rsidRPr="00113309" w:rsidRDefault="009E6FFA"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9E6FFA" w:rsidRPr="00113309" w:rsidRDefault="009E6FFA"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9E6FFA" w:rsidRPr="00113309" w:rsidRDefault="009E6FFA" w:rsidP="00E81415">
      <w:pPr>
        <w:pStyle w:val="List"/>
      </w:pPr>
      <w:r w:rsidRPr="00113309">
        <w:t>на основании инженерно-геологических условий;</w:t>
      </w:r>
    </w:p>
    <w:p w:rsidR="009E6FFA" w:rsidRPr="00113309" w:rsidRDefault="009E6FFA" w:rsidP="00E81415">
      <w:pPr>
        <w:pStyle w:val="List"/>
      </w:pPr>
      <w:r w:rsidRPr="00113309">
        <w:t>материала трубопроводов, их технического состояния;</w:t>
      </w:r>
    </w:p>
    <w:p w:rsidR="009E6FFA" w:rsidRPr="00113309" w:rsidRDefault="009E6FFA" w:rsidP="00E81415">
      <w:pPr>
        <w:pStyle w:val="List"/>
      </w:pPr>
      <w:r w:rsidRPr="00113309">
        <w:t>диаметров трубопроводов;</w:t>
      </w:r>
    </w:p>
    <w:p w:rsidR="009E6FFA" w:rsidRPr="00113309" w:rsidRDefault="009E6FFA" w:rsidP="00E81415">
      <w:pPr>
        <w:pStyle w:val="List"/>
      </w:pPr>
      <w:r w:rsidRPr="00113309">
        <w:t>конструкций фундаментов зданий и сооружений и способов их возведения.</w:t>
      </w:r>
    </w:p>
    <w:p w:rsidR="009E6FFA" w:rsidRPr="00113309" w:rsidRDefault="009E6FFA"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9E6FFA" w:rsidRPr="00113309" w:rsidRDefault="009E6FFA" w:rsidP="00E81415">
      <w:pPr>
        <w:jc w:val="both"/>
      </w:pPr>
    </w:p>
    <w:p w:rsidR="009E6FFA" w:rsidRPr="00113309" w:rsidRDefault="009E6FFA" w:rsidP="00E81415">
      <w:pPr>
        <w:sectPr w:rsidR="009E6FFA" w:rsidRPr="00113309" w:rsidSect="00A01C27">
          <w:pgSz w:w="11906" w:h="16838" w:code="9"/>
          <w:pgMar w:top="1134" w:right="851" w:bottom="1134" w:left="1701" w:header="720" w:footer="720" w:gutter="0"/>
          <w:cols w:space="720"/>
          <w:docGrid w:linePitch="326"/>
        </w:sectPr>
      </w:pPr>
    </w:p>
    <w:p w:rsidR="009E6FFA" w:rsidRPr="00113309" w:rsidRDefault="009E6FFA" w:rsidP="00E81415">
      <w:pPr>
        <w:pStyle w:val="Caption"/>
        <w:keepNext/>
        <w:jc w:val="right"/>
      </w:pPr>
      <w:bookmarkStart w:id="380" w:name="_Ref393704159"/>
      <w:r w:rsidRPr="00113309">
        <w:t xml:space="preserve">Таблица </w:t>
      </w:r>
      <w:bookmarkEnd w:id="380"/>
      <w:r w:rsidRPr="00113309">
        <w:t>64</w:t>
      </w:r>
    </w:p>
    <w:p w:rsidR="009E6FFA" w:rsidRPr="00113309" w:rsidRDefault="009E6FFA"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9E6FFA"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9E6FFA"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9E6FFA"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св. 35 до 110 кВ и выше</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10*</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r>
      <w:tr w:rsidR="009E6FFA"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jc w:val="center"/>
              <w:rPr>
                <w:sz w:val="20"/>
                <w:szCs w:val="20"/>
              </w:rPr>
            </w:pPr>
            <w:r w:rsidRPr="00113309">
              <w:rPr>
                <w:sz w:val="20"/>
                <w:szCs w:val="20"/>
              </w:rPr>
              <w:t>5</w:t>
            </w:r>
          </w:p>
        </w:tc>
      </w:tr>
    </w:tbl>
    <w:p w:rsidR="009E6FFA" w:rsidRPr="00113309" w:rsidRDefault="009E6FFA" w:rsidP="00E81415">
      <w:pPr>
        <w:sectPr w:rsidR="009E6FFA" w:rsidRPr="00113309" w:rsidSect="00A01C27">
          <w:pgSz w:w="16838" w:h="11906" w:orient="landscape" w:code="9"/>
          <w:pgMar w:top="1701" w:right="1134" w:bottom="851" w:left="1134" w:header="720" w:footer="720" w:gutter="0"/>
          <w:cols w:space="720"/>
          <w:docGrid w:linePitch="326"/>
        </w:sectPr>
      </w:pPr>
    </w:p>
    <w:p w:rsidR="009E6FFA" w:rsidRPr="00113309" w:rsidRDefault="009E6FFA"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9E6FFA" w:rsidRPr="00113309" w:rsidRDefault="009E6FFA" w:rsidP="00E81415"/>
    <w:p w:rsidR="009E6FFA" w:rsidRPr="00113309" w:rsidRDefault="009E6FFA" w:rsidP="00E81415">
      <w:pPr>
        <w:sectPr w:rsidR="009E6FFA" w:rsidRPr="00113309" w:rsidSect="00A01C27">
          <w:pgSz w:w="11906" w:h="16838" w:code="9"/>
          <w:pgMar w:top="1134" w:right="851" w:bottom="1134" w:left="1701" w:header="720" w:footer="720" w:gutter="0"/>
          <w:cols w:space="720"/>
          <w:docGrid w:linePitch="326"/>
        </w:sectPr>
      </w:pPr>
    </w:p>
    <w:p w:rsidR="009E6FFA" w:rsidRPr="00113309" w:rsidRDefault="009E6FFA" w:rsidP="00E81415">
      <w:pPr>
        <w:pStyle w:val="Caption"/>
        <w:keepNext/>
        <w:jc w:val="right"/>
      </w:pPr>
      <w:r w:rsidRPr="00113309">
        <w:t>Таблица 65</w:t>
      </w:r>
    </w:p>
    <w:p w:rsidR="009E6FFA" w:rsidRPr="00113309" w:rsidRDefault="009E6FFA"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9E6FFA"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Расстояние, м, по горизонтали (в свету) до</w:t>
            </w:r>
          </w:p>
        </w:tc>
      </w:tr>
      <w:tr w:rsidR="009E6FFA"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наружных пневмомусоропроводов</w:t>
            </w:r>
          </w:p>
        </w:tc>
      </w:tr>
      <w:tr w:rsidR="009E6FFA"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9E6FFA" w:rsidRPr="00113309" w:rsidRDefault="009E6FFA"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9E6FFA" w:rsidRPr="00113309" w:rsidRDefault="009E6FFA" w:rsidP="00D2090D">
            <w:pPr>
              <w:ind w:left="113" w:right="113"/>
              <w:rPr>
                <w:b/>
                <w:sz w:val="20"/>
                <w:szCs w:val="20"/>
              </w:rPr>
            </w:pP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 </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r>
      <w:tr w:rsidR="009E6FFA"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9E6FFA" w:rsidRPr="00113309" w:rsidRDefault="009E6FFA" w:rsidP="00D2090D">
            <w:pPr>
              <w:ind w:left="113" w:right="113"/>
              <w:rPr>
                <w:sz w:val="20"/>
                <w:szCs w:val="20"/>
              </w:rPr>
            </w:pPr>
            <w:r w:rsidRPr="00113309">
              <w:rPr>
                <w:sz w:val="20"/>
                <w:szCs w:val="20"/>
              </w:rPr>
              <w:t>-</w:t>
            </w:r>
          </w:p>
        </w:tc>
      </w:tr>
    </w:tbl>
    <w:p w:rsidR="009E6FFA" w:rsidRPr="00113309" w:rsidRDefault="009E6FFA" w:rsidP="00E81415">
      <w:r w:rsidRPr="00113309">
        <w:t>*В соответствии с требованиями раздела 2 правил [</w:t>
      </w:r>
      <w:hyperlink w:anchor="л9" w:tooltip="Литература 9" w:history="1">
        <w:r w:rsidRPr="00113309">
          <w:t>9</w:t>
        </w:r>
      </w:hyperlink>
      <w:r w:rsidRPr="00113309">
        <w:t>].</w:t>
      </w:r>
    </w:p>
    <w:p w:rsidR="009E6FFA" w:rsidRPr="00113309" w:rsidRDefault="009E6FFA" w:rsidP="00E81415">
      <w:pPr>
        <w:rPr>
          <w:sz w:val="20"/>
          <w:szCs w:val="20"/>
        </w:rPr>
      </w:pPr>
      <w:r w:rsidRPr="00113309">
        <w:rPr>
          <w:sz w:val="20"/>
          <w:szCs w:val="20"/>
        </w:rPr>
        <w:t>Примечания:</w:t>
      </w:r>
    </w:p>
    <w:p w:rsidR="009E6FFA" w:rsidRPr="00113309" w:rsidRDefault="009E6FFA"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9E6FFA" w:rsidRPr="00113309" w:rsidRDefault="009E6FFA"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9E6FFA" w:rsidRPr="00113309" w:rsidRDefault="009E6FFA"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E6FFA" w:rsidRPr="00113309" w:rsidRDefault="009E6FFA" w:rsidP="00E81415">
      <w:pPr>
        <w:sectPr w:rsidR="009E6FFA" w:rsidRPr="00113309" w:rsidSect="00A01C27">
          <w:pgSz w:w="16838" w:h="11906" w:orient="landscape" w:code="9"/>
          <w:pgMar w:top="1701" w:right="1134" w:bottom="851" w:left="1134" w:header="720" w:footer="720" w:gutter="0"/>
          <w:cols w:space="720"/>
          <w:docGrid w:linePitch="326"/>
        </w:sectPr>
      </w:pPr>
    </w:p>
    <w:p w:rsidR="009E6FFA" w:rsidRPr="00113309" w:rsidRDefault="009E6FFA"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E6FFA" w:rsidRPr="00113309" w:rsidRDefault="009E6FFA"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9E6FFA" w:rsidRPr="00113309" w:rsidRDefault="009E6FFA"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9E6FFA" w:rsidRPr="00113309" w:rsidRDefault="009E6FFA" w:rsidP="00E81415">
      <w:pPr>
        <w:jc w:val="both"/>
        <w:sectPr w:rsidR="009E6FFA" w:rsidRPr="00113309" w:rsidSect="00A01C27">
          <w:pgSz w:w="11906" w:h="16838" w:code="9"/>
          <w:pgMar w:top="1134" w:right="851" w:bottom="1134" w:left="1701" w:header="720" w:footer="720" w:gutter="0"/>
          <w:cols w:space="720"/>
          <w:docGrid w:linePitch="326"/>
        </w:sectPr>
      </w:pPr>
    </w:p>
    <w:p w:rsidR="009E6FFA" w:rsidRPr="00113309" w:rsidRDefault="009E6FFA" w:rsidP="00E81415">
      <w:pPr>
        <w:pStyle w:val="Caption"/>
        <w:keepNext/>
        <w:jc w:val="right"/>
      </w:pPr>
      <w:bookmarkStart w:id="381" w:name="_Ref375751747"/>
      <w:r w:rsidRPr="00113309">
        <w:t xml:space="preserve">Таблица </w:t>
      </w:r>
      <w:bookmarkEnd w:id="381"/>
      <w:r w:rsidRPr="00113309">
        <w:t>66</w:t>
      </w:r>
    </w:p>
    <w:p w:rsidR="009E6FFA" w:rsidRPr="00113309" w:rsidRDefault="009E6FFA"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9E6FFA" w:rsidRPr="00113309" w:rsidTr="00D2090D">
        <w:trPr>
          <w:trHeight w:val="20"/>
          <w:tblHeader/>
          <w:jc w:val="center"/>
        </w:trPr>
        <w:tc>
          <w:tcPr>
            <w:tcW w:w="3572" w:type="dxa"/>
            <w:vMerge w:val="restart"/>
            <w:tcBorders>
              <w:top w:val="single" w:sz="6" w:space="0" w:color="auto"/>
            </w:tcBorders>
            <w:vAlign w:val="center"/>
          </w:tcPr>
          <w:p w:rsidR="009E6FFA" w:rsidRPr="00113309" w:rsidRDefault="009E6FFA" w:rsidP="00D2090D">
            <w:pPr>
              <w:jc w:val="center"/>
              <w:rPr>
                <w:b/>
                <w:sz w:val="18"/>
                <w:szCs w:val="18"/>
              </w:rPr>
            </w:pPr>
            <w:r w:rsidRPr="00113309">
              <w:rPr>
                <w:b/>
                <w:sz w:val="18"/>
                <w:szCs w:val="18"/>
              </w:rPr>
              <w:t>Диаметр</w:t>
            </w:r>
          </w:p>
          <w:p w:rsidR="009E6FFA" w:rsidRPr="00113309" w:rsidRDefault="009E6FFA" w:rsidP="00D2090D">
            <w:pPr>
              <w:jc w:val="center"/>
              <w:rPr>
                <w:b/>
                <w:sz w:val="18"/>
                <w:szCs w:val="18"/>
              </w:rPr>
            </w:pPr>
            <w:r w:rsidRPr="00113309">
              <w:rPr>
                <w:b/>
                <w:sz w:val="18"/>
                <w:szCs w:val="18"/>
              </w:rPr>
              <w:t>водовода или канализационного коллектора,</w:t>
            </w:r>
          </w:p>
          <w:p w:rsidR="009E6FFA" w:rsidRPr="00113309" w:rsidRDefault="009E6FFA"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9E6FFA" w:rsidRPr="00113309" w:rsidRDefault="009E6FFA" w:rsidP="00D2090D">
            <w:pPr>
              <w:jc w:val="center"/>
              <w:rPr>
                <w:b/>
                <w:sz w:val="18"/>
                <w:szCs w:val="18"/>
              </w:rPr>
            </w:pPr>
            <w:r w:rsidRPr="00113309">
              <w:rPr>
                <w:b/>
                <w:sz w:val="18"/>
                <w:szCs w:val="18"/>
              </w:rPr>
              <w:t>Глубина заложения до низа трубы,</w:t>
            </w:r>
          </w:p>
          <w:p w:rsidR="009E6FFA" w:rsidRPr="00113309" w:rsidRDefault="009E6FFA"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9E6FFA" w:rsidRPr="00113309" w:rsidRDefault="009E6FFA"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9E6FFA" w:rsidRPr="00113309" w:rsidTr="00D2090D">
        <w:trPr>
          <w:trHeight w:val="20"/>
          <w:tblHeader/>
          <w:jc w:val="center"/>
        </w:trPr>
        <w:tc>
          <w:tcPr>
            <w:tcW w:w="3572" w:type="dxa"/>
            <w:vMerge/>
            <w:vAlign w:val="center"/>
          </w:tcPr>
          <w:p w:rsidR="009E6FFA" w:rsidRPr="00113309" w:rsidRDefault="009E6FFA" w:rsidP="00D2090D">
            <w:pPr>
              <w:jc w:val="center"/>
              <w:rPr>
                <w:b/>
                <w:sz w:val="18"/>
                <w:szCs w:val="18"/>
              </w:rPr>
            </w:pPr>
          </w:p>
        </w:tc>
        <w:tc>
          <w:tcPr>
            <w:tcW w:w="0" w:type="auto"/>
            <w:vMerge/>
            <w:vAlign w:val="center"/>
          </w:tcPr>
          <w:p w:rsidR="009E6FFA" w:rsidRPr="00113309" w:rsidRDefault="009E6FFA" w:rsidP="00D2090D">
            <w:pPr>
              <w:jc w:val="center"/>
              <w:rPr>
                <w:b/>
                <w:sz w:val="18"/>
                <w:szCs w:val="18"/>
              </w:rPr>
            </w:pPr>
          </w:p>
        </w:tc>
        <w:tc>
          <w:tcPr>
            <w:tcW w:w="4856" w:type="dxa"/>
            <w:gridSpan w:val="2"/>
            <w:vAlign w:val="center"/>
          </w:tcPr>
          <w:p w:rsidR="009E6FFA" w:rsidRPr="00113309" w:rsidRDefault="009E6FFA"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9E6FFA" w:rsidRPr="00113309" w:rsidRDefault="009E6FFA"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9E6FFA" w:rsidRPr="00113309" w:rsidTr="00D2090D">
        <w:trPr>
          <w:trHeight w:val="20"/>
          <w:tblHeader/>
          <w:jc w:val="center"/>
        </w:trPr>
        <w:tc>
          <w:tcPr>
            <w:tcW w:w="3572" w:type="dxa"/>
            <w:vMerge/>
            <w:vAlign w:val="center"/>
          </w:tcPr>
          <w:p w:rsidR="009E6FFA" w:rsidRPr="00113309" w:rsidRDefault="009E6FFA" w:rsidP="00D2090D">
            <w:pPr>
              <w:jc w:val="center"/>
              <w:rPr>
                <w:b/>
                <w:sz w:val="18"/>
                <w:szCs w:val="18"/>
              </w:rPr>
            </w:pPr>
          </w:p>
        </w:tc>
        <w:tc>
          <w:tcPr>
            <w:tcW w:w="0" w:type="auto"/>
            <w:vMerge/>
            <w:vAlign w:val="center"/>
          </w:tcPr>
          <w:p w:rsidR="009E6FFA" w:rsidRPr="00113309" w:rsidRDefault="009E6FFA" w:rsidP="00D2090D">
            <w:pPr>
              <w:jc w:val="center"/>
              <w:rPr>
                <w:b/>
                <w:sz w:val="18"/>
                <w:szCs w:val="18"/>
              </w:rPr>
            </w:pPr>
          </w:p>
        </w:tc>
        <w:tc>
          <w:tcPr>
            <w:tcW w:w="1985" w:type="dxa"/>
            <w:vAlign w:val="center"/>
          </w:tcPr>
          <w:p w:rsidR="009E6FFA" w:rsidRPr="00113309" w:rsidRDefault="009E6FFA"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9E6FFA" w:rsidRPr="00113309" w:rsidRDefault="009E6FFA"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9E6FFA" w:rsidRPr="00113309" w:rsidRDefault="009E6FFA" w:rsidP="00D2090D">
            <w:pPr>
              <w:jc w:val="center"/>
              <w:rPr>
                <w:b/>
                <w:sz w:val="18"/>
                <w:szCs w:val="18"/>
              </w:rPr>
            </w:pPr>
            <w:r w:rsidRPr="00113309">
              <w:rPr>
                <w:b/>
                <w:sz w:val="18"/>
                <w:szCs w:val="18"/>
              </w:rPr>
              <w:t>для одного водовода или коллектора</w:t>
            </w:r>
          </w:p>
        </w:tc>
        <w:tc>
          <w:tcPr>
            <w:tcW w:w="0" w:type="auto"/>
            <w:vAlign w:val="center"/>
          </w:tcPr>
          <w:p w:rsidR="009E6FFA" w:rsidRPr="00113309" w:rsidRDefault="009E6FFA" w:rsidP="00D2090D">
            <w:pPr>
              <w:jc w:val="center"/>
              <w:rPr>
                <w:b/>
                <w:sz w:val="18"/>
                <w:szCs w:val="18"/>
              </w:rPr>
            </w:pPr>
            <w:r w:rsidRPr="00113309">
              <w:rPr>
                <w:b/>
                <w:sz w:val="18"/>
                <w:szCs w:val="18"/>
              </w:rPr>
              <w:t>для двух водоводов или коллекторов (в одной траншее)</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А. Стальные трубы</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1. До 426 включительно</w:t>
            </w:r>
          </w:p>
        </w:tc>
        <w:tc>
          <w:tcPr>
            <w:tcW w:w="0" w:type="auto"/>
          </w:tcPr>
          <w:p w:rsidR="009E6FFA" w:rsidRPr="00113309" w:rsidRDefault="009E6FFA" w:rsidP="00D2090D">
            <w:pPr>
              <w:rPr>
                <w:sz w:val="18"/>
                <w:szCs w:val="18"/>
              </w:rPr>
            </w:pPr>
            <w:r w:rsidRPr="00113309">
              <w:rPr>
                <w:sz w:val="18"/>
                <w:szCs w:val="18"/>
              </w:rPr>
              <w:t>до 3</w:t>
            </w:r>
          </w:p>
        </w:tc>
        <w:tc>
          <w:tcPr>
            <w:tcW w:w="1985" w:type="dxa"/>
          </w:tcPr>
          <w:p w:rsidR="009E6FFA" w:rsidRPr="00113309" w:rsidRDefault="009E6FFA" w:rsidP="00D2090D">
            <w:pPr>
              <w:rPr>
                <w:sz w:val="18"/>
                <w:szCs w:val="18"/>
              </w:rPr>
            </w:pPr>
            <w:r w:rsidRPr="00113309">
              <w:rPr>
                <w:sz w:val="18"/>
                <w:szCs w:val="18"/>
              </w:rPr>
              <w:t>20</w:t>
            </w:r>
          </w:p>
        </w:tc>
        <w:tc>
          <w:tcPr>
            <w:tcW w:w="2871" w:type="dxa"/>
          </w:tcPr>
          <w:p w:rsidR="009E6FFA" w:rsidRPr="00113309" w:rsidRDefault="009E6FFA" w:rsidP="00D2090D">
            <w:pPr>
              <w:rPr>
                <w:sz w:val="18"/>
                <w:szCs w:val="18"/>
              </w:rPr>
            </w:pPr>
            <w:r w:rsidRPr="00113309">
              <w:rPr>
                <w:sz w:val="18"/>
                <w:szCs w:val="18"/>
              </w:rPr>
              <w:t>23</w:t>
            </w:r>
          </w:p>
        </w:tc>
        <w:tc>
          <w:tcPr>
            <w:tcW w:w="0" w:type="auto"/>
          </w:tcPr>
          <w:p w:rsidR="009E6FFA" w:rsidRPr="00113309" w:rsidRDefault="009E6FFA" w:rsidP="00D2090D">
            <w:pPr>
              <w:rPr>
                <w:sz w:val="18"/>
                <w:szCs w:val="18"/>
              </w:rPr>
            </w:pPr>
            <w:r w:rsidRPr="00113309">
              <w:rPr>
                <w:sz w:val="18"/>
                <w:szCs w:val="18"/>
              </w:rPr>
              <w:t>28</w:t>
            </w:r>
          </w:p>
        </w:tc>
        <w:tc>
          <w:tcPr>
            <w:tcW w:w="0" w:type="auto"/>
          </w:tcPr>
          <w:p w:rsidR="009E6FFA" w:rsidRPr="00113309" w:rsidRDefault="009E6FFA" w:rsidP="00D2090D">
            <w:pPr>
              <w:rPr>
                <w:sz w:val="18"/>
                <w:szCs w:val="18"/>
              </w:rPr>
            </w:pPr>
            <w:r w:rsidRPr="00113309">
              <w:rPr>
                <w:sz w:val="18"/>
                <w:szCs w:val="18"/>
              </w:rPr>
              <w:t>31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2. Более 426 до 720 включительно</w:t>
            </w:r>
          </w:p>
        </w:tc>
        <w:tc>
          <w:tcPr>
            <w:tcW w:w="0" w:type="auto"/>
          </w:tcPr>
          <w:p w:rsidR="009E6FFA" w:rsidRPr="00113309" w:rsidRDefault="009E6FFA" w:rsidP="00D2090D">
            <w:pPr>
              <w:rPr>
                <w:sz w:val="18"/>
                <w:szCs w:val="18"/>
              </w:rPr>
            </w:pPr>
            <w:r w:rsidRPr="00113309">
              <w:rPr>
                <w:sz w:val="18"/>
                <w:szCs w:val="18"/>
              </w:rPr>
              <w:t>то же</w:t>
            </w:r>
          </w:p>
        </w:tc>
        <w:tc>
          <w:tcPr>
            <w:tcW w:w="1985" w:type="dxa"/>
          </w:tcPr>
          <w:p w:rsidR="009E6FFA" w:rsidRPr="00113309" w:rsidRDefault="009E6FFA" w:rsidP="00D2090D">
            <w:pPr>
              <w:rPr>
                <w:sz w:val="18"/>
                <w:szCs w:val="18"/>
              </w:rPr>
            </w:pPr>
            <w:r w:rsidRPr="00113309">
              <w:rPr>
                <w:sz w:val="18"/>
                <w:szCs w:val="18"/>
              </w:rPr>
              <w:t>23</w:t>
            </w:r>
          </w:p>
        </w:tc>
        <w:tc>
          <w:tcPr>
            <w:tcW w:w="2871" w:type="dxa"/>
          </w:tcPr>
          <w:p w:rsidR="009E6FFA" w:rsidRPr="00113309" w:rsidRDefault="009E6FFA" w:rsidP="00D2090D">
            <w:pPr>
              <w:rPr>
                <w:sz w:val="18"/>
                <w:szCs w:val="18"/>
              </w:rPr>
            </w:pPr>
            <w:r w:rsidRPr="00113309">
              <w:rPr>
                <w:sz w:val="18"/>
                <w:szCs w:val="18"/>
              </w:rPr>
              <w:t>26</w:t>
            </w:r>
          </w:p>
        </w:tc>
        <w:tc>
          <w:tcPr>
            <w:tcW w:w="0" w:type="auto"/>
          </w:tcPr>
          <w:p w:rsidR="009E6FFA" w:rsidRPr="00113309" w:rsidRDefault="009E6FFA" w:rsidP="00D2090D">
            <w:pPr>
              <w:rPr>
                <w:sz w:val="18"/>
                <w:szCs w:val="18"/>
              </w:rPr>
            </w:pPr>
            <w:r w:rsidRPr="00113309">
              <w:rPr>
                <w:sz w:val="18"/>
                <w:szCs w:val="18"/>
              </w:rPr>
              <w:t>33</w:t>
            </w:r>
          </w:p>
        </w:tc>
        <w:tc>
          <w:tcPr>
            <w:tcW w:w="0" w:type="auto"/>
          </w:tcPr>
          <w:p w:rsidR="009E6FFA" w:rsidRPr="00113309" w:rsidRDefault="009E6FFA" w:rsidP="00D2090D">
            <w:pPr>
              <w:rPr>
                <w:sz w:val="18"/>
                <w:szCs w:val="18"/>
              </w:rPr>
            </w:pPr>
            <w:r w:rsidRPr="00113309">
              <w:rPr>
                <w:sz w:val="18"/>
                <w:szCs w:val="18"/>
              </w:rPr>
              <w:t>36</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3. Более 720 до 1020 включительно</w:t>
            </w:r>
          </w:p>
        </w:tc>
        <w:tc>
          <w:tcPr>
            <w:tcW w:w="0" w:type="auto"/>
          </w:tcPr>
          <w:p w:rsidR="009E6FFA" w:rsidRPr="00113309" w:rsidRDefault="009E6FFA" w:rsidP="00D2090D">
            <w:pPr>
              <w:rPr>
                <w:sz w:val="18"/>
                <w:szCs w:val="18"/>
              </w:rPr>
            </w:pPr>
            <w:r w:rsidRPr="00113309">
              <w:rPr>
                <w:sz w:val="18"/>
                <w:szCs w:val="18"/>
              </w:rPr>
              <w:t>«</w:t>
            </w:r>
          </w:p>
        </w:tc>
        <w:tc>
          <w:tcPr>
            <w:tcW w:w="1985" w:type="dxa"/>
          </w:tcPr>
          <w:p w:rsidR="009E6FFA" w:rsidRPr="00113309" w:rsidRDefault="009E6FFA" w:rsidP="00D2090D">
            <w:pPr>
              <w:rPr>
                <w:sz w:val="18"/>
                <w:szCs w:val="18"/>
              </w:rPr>
            </w:pPr>
            <w:r w:rsidRPr="00113309">
              <w:rPr>
                <w:sz w:val="18"/>
                <w:szCs w:val="18"/>
              </w:rPr>
              <w:t>28</w:t>
            </w:r>
          </w:p>
        </w:tc>
        <w:tc>
          <w:tcPr>
            <w:tcW w:w="2871" w:type="dxa"/>
          </w:tcPr>
          <w:p w:rsidR="009E6FFA" w:rsidRPr="00113309" w:rsidRDefault="009E6FFA" w:rsidP="00D2090D">
            <w:pPr>
              <w:rPr>
                <w:sz w:val="18"/>
                <w:szCs w:val="18"/>
              </w:rPr>
            </w:pPr>
            <w:r w:rsidRPr="00113309">
              <w:rPr>
                <w:sz w:val="18"/>
                <w:szCs w:val="18"/>
              </w:rPr>
              <w:t>31</w:t>
            </w:r>
          </w:p>
        </w:tc>
        <w:tc>
          <w:tcPr>
            <w:tcW w:w="0" w:type="auto"/>
          </w:tcPr>
          <w:p w:rsidR="009E6FFA" w:rsidRPr="00113309" w:rsidRDefault="009E6FFA" w:rsidP="00D2090D">
            <w:pPr>
              <w:rPr>
                <w:sz w:val="18"/>
                <w:szCs w:val="18"/>
              </w:rPr>
            </w:pPr>
            <w:r w:rsidRPr="00113309">
              <w:rPr>
                <w:sz w:val="18"/>
                <w:szCs w:val="18"/>
              </w:rPr>
              <w:t>39</w:t>
            </w:r>
          </w:p>
        </w:tc>
        <w:tc>
          <w:tcPr>
            <w:tcW w:w="0" w:type="auto"/>
          </w:tcPr>
          <w:p w:rsidR="009E6FFA" w:rsidRPr="00113309" w:rsidRDefault="009E6FFA" w:rsidP="00D2090D">
            <w:pPr>
              <w:rPr>
                <w:sz w:val="18"/>
                <w:szCs w:val="18"/>
              </w:rPr>
            </w:pPr>
            <w:r w:rsidRPr="00113309">
              <w:rPr>
                <w:sz w:val="18"/>
                <w:szCs w:val="18"/>
              </w:rPr>
              <w:t>42</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4. Более 1020 до 1220 включительно</w:t>
            </w:r>
          </w:p>
        </w:tc>
        <w:tc>
          <w:tcPr>
            <w:tcW w:w="0" w:type="auto"/>
          </w:tcPr>
          <w:p w:rsidR="009E6FFA" w:rsidRPr="00113309" w:rsidRDefault="009E6FFA" w:rsidP="00D2090D">
            <w:pPr>
              <w:rPr>
                <w:sz w:val="18"/>
                <w:szCs w:val="18"/>
              </w:rPr>
            </w:pPr>
            <w:r w:rsidRPr="00113309">
              <w:rPr>
                <w:sz w:val="18"/>
                <w:szCs w:val="18"/>
              </w:rPr>
              <w:t>«</w:t>
            </w:r>
          </w:p>
        </w:tc>
        <w:tc>
          <w:tcPr>
            <w:tcW w:w="1985" w:type="dxa"/>
          </w:tcPr>
          <w:p w:rsidR="009E6FFA" w:rsidRPr="00113309" w:rsidRDefault="009E6FFA" w:rsidP="00D2090D">
            <w:pPr>
              <w:rPr>
                <w:sz w:val="18"/>
                <w:szCs w:val="18"/>
              </w:rPr>
            </w:pPr>
            <w:r w:rsidRPr="00113309">
              <w:rPr>
                <w:sz w:val="18"/>
                <w:szCs w:val="18"/>
              </w:rPr>
              <w:t>30</w:t>
            </w:r>
          </w:p>
        </w:tc>
        <w:tc>
          <w:tcPr>
            <w:tcW w:w="2871" w:type="dxa"/>
          </w:tcPr>
          <w:p w:rsidR="009E6FFA" w:rsidRPr="00113309" w:rsidRDefault="009E6FFA" w:rsidP="00D2090D">
            <w:pPr>
              <w:rPr>
                <w:sz w:val="18"/>
                <w:szCs w:val="18"/>
              </w:rPr>
            </w:pPr>
            <w:r w:rsidRPr="00113309">
              <w:rPr>
                <w:sz w:val="18"/>
                <w:szCs w:val="18"/>
              </w:rPr>
              <w:t>33</w:t>
            </w:r>
          </w:p>
        </w:tc>
        <w:tc>
          <w:tcPr>
            <w:tcW w:w="0" w:type="auto"/>
          </w:tcPr>
          <w:p w:rsidR="009E6FFA" w:rsidRPr="00113309" w:rsidRDefault="009E6FFA" w:rsidP="00D2090D">
            <w:pPr>
              <w:rPr>
                <w:sz w:val="18"/>
                <w:szCs w:val="18"/>
              </w:rPr>
            </w:pPr>
            <w:r w:rsidRPr="00113309">
              <w:rPr>
                <w:sz w:val="18"/>
                <w:szCs w:val="18"/>
              </w:rPr>
              <w:t>42</w:t>
            </w:r>
          </w:p>
        </w:tc>
        <w:tc>
          <w:tcPr>
            <w:tcW w:w="0" w:type="auto"/>
          </w:tcPr>
          <w:p w:rsidR="009E6FFA" w:rsidRPr="00113309" w:rsidRDefault="009E6FFA" w:rsidP="00D2090D">
            <w:pPr>
              <w:rPr>
                <w:sz w:val="18"/>
                <w:szCs w:val="18"/>
              </w:rPr>
            </w:pPr>
            <w:r w:rsidRPr="00113309">
              <w:rPr>
                <w:sz w:val="18"/>
                <w:szCs w:val="18"/>
              </w:rPr>
              <w:t>45</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5. Более 1220 до 1420 включительно</w:t>
            </w:r>
          </w:p>
        </w:tc>
        <w:tc>
          <w:tcPr>
            <w:tcW w:w="0" w:type="auto"/>
          </w:tcPr>
          <w:p w:rsidR="009E6FFA" w:rsidRPr="00113309" w:rsidRDefault="009E6FFA" w:rsidP="00D2090D">
            <w:pPr>
              <w:rPr>
                <w:sz w:val="18"/>
                <w:szCs w:val="18"/>
              </w:rPr>
            </w:pPr>
            <w:r w:rsidRPr="00113309">
              <w:rPr>
                <w:sz w:val="18"/>
                <w:szCs w:val="18"/>
              </w:rPr>
              <w:t>«</w:t>
            </w:r>
          </w:p>
        </w:tc>
        <w:tc>
          <w:tcPr>
            <w:tcW w:w="1985" w:type="dxa"/>
          </w:tcPr>
          <w:p w:rsidR="009E6FFA" w:rsidRPr="00113309" w:rsidRDefault="009E6FFA" w:rsidP="00D2090D">
            <w:pPr>
              <w:rPr>
                <w:sz w:val="18"/>
                <w:szCs w:val="18"/>
              </w:rPr>
            </w:pPr>
            <w:r w:rsidRPr="00113309">
              <w:rPr>
                <w:sz w:val="18"/>
                <w:szCs w:val="18"/>
              </w:rPr>
              <w:t>32</w:t>
            </w:r>
          </w:p>
        </w:tc>
        <w:tc>
          <w:tcPr>
            <w:tcW w:w="2871" w:type="dxa"/>
          </w:tcPr>
          <w:p w:rsidR="009E6FFA" w:rsidRPr="00113309" w:rsidRDefault="009E6FFA" w:rsidP="00D2090D">
            <w:pPr>
              <w:rPr>
                <w:sz w:val="18"/>
                <w:szCs w:val="18"/>
              </w:rPr>
            </w:pPr>
            <w:r w:rsidRPr="00113309">
              <w:rPr>
                <w:sz w:val="18"/>
                <w:szCs w:val="18"/>
              </w:rPr>
              <w:t>35</w:t>
            </w:r>
          </w:p>
        </w:tc>
        <w:tc>
          <w:tcPr>
            <w:tcW w:w="0" w:type="auto"/>
          </w:tcPr>
          <w:p w:rsidR="009E6FFA" w:rsidRPr="00113309" w:rsidRDefault="009E6FFA" w:rsidP="00D2090D">
            <w:pPr>
              <w:rPr>
                <w:sz w:val="18"/>
                <w:szCs w:val="18"/>
              </w:rPr>
            </w:pPr>
            <w:r w:rsidRPr="00113309">
              <w:rPr>
                <w:sz w:val="18"/>
                <w:szCs w:val="18"/>
              </w:rPr>
              <w:t>45</w:t>
            </w:r>
          </w:p>
        </w:tc>
        <w:tc>
          <w:tcPr>
            <w:tcW w:w="0" w:type="auto"/>
          </w:tcPr>
          <w:p w:rsidR="009E6FFA" w:rsidRPr="00113309" w:rsidRDefault="009E6FFA" w:rsidP="00D2090D">
            <w:pPr>
              <w:rPr>
                <w:sz w:val="18"/>
                <w:szCs w:val="18"/>
              </w:rPr>
            </w:pPr>
            <w:r w:rsidRPr="00113309">
              <w:rPr>
                <w:sz w:val="18"/>
                <w:szCs w:val="18"/>
              </w:rPr>
              <w:t>48</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6. До 600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2</w:t>
            </w:r>
          </w:p>
        </w:tc>
        <w:tc>
          <w:tcPr>
            <w:tcW w:w="1985" w:type="dxa"/>
          </w:tcPr>
          <w:p w:rsidR="009E6FFA" w:rsidRPr="00113309" w:rsidRDefault="009E6FFA" w:rsidP="00D2090D">
            <w:pPr>
              <w:rPr>
                <w:sz w:val="18"/>
                <w:szCs w:val="18"/>
              </w:rPr>
            </w:pPr>
            <w:r w:rsidRPr="00113309">
              <w:rPr>
                <w:sz w:val="18"/>
                <w:szCs w:val="18"/>
              </w:rPr>
              <w:t>28</w:t>
            </w:r>
          </w:p>
        </w:tc>
        <w:tc>
          <w:tcPr>
            <w:tcW w:w="2871" w:type="dxa"/>
          </w:tcPr>
          <w:p w:rsidR="009E6FFA" w:rsidRPr="00113309" w:rsidRDefault="009E6FFA" w:rsidP="00D2090D">
            <w:pPr>
              <w:rPr>
                <w:sz w:val="18"/>
                <w:szCs w:val="18"/>
              </w:rPr>
            </w:pPr>
            <w:r w:rsidRPr="00113309">
              <w:rPr>
                <w:sz w:val="18"/>
                <w:szCs w:val="18"/>
              </w:rPr>
              <w:t>32</w:t>
            </w:r>
          </w:p>
        </w:tc>
        <w:tc>
          <w:tcPr>
            <w:tcW w:w="0" w:type="auto"/>
          </w:tcPr>
          <w:p w:rsidR="009E6FFA" w:rsidRPr="00113309" w:rsidRDefault="009E6FFA" w:rsidP="00D2090D">
            <w:pPr>
              <w:rPr>
                <w:sz w:val="18"/>
                <w:szCs w:val="18"/>
              </w:rPr>
            </w:pPr>
            <w:r w:rsidRPr="00113309">
              <w:rPr>
                <w:sz w:val="18"/>
                <w:szCs w:val="18"/>
              </w:rPr>
              <w:t>37</w:t>
            </w:r>
          </w:p>
        </w:tc>
        <w:tc>
          <w:tcPr>
            <w:tcW w:w="0" w:type="auto"/>
          </w:tcPr>
          <w:p w:rsidR="009E6FFA" w:rsidRPr="00113309" w:rsidRDefault="009E6FFA" w:rsidP="00D2090D">
            <w:pPr>
              <w:rPr>
                <w:sz w:val="18"/>
                <w:szCs w:val="18"/>
              </w:rPr>
            </w:pPr>
            <w:r w:rsidRPr="00113309">
              <w:rPr>
                <w:sz w:val="18"/>
                <w:szCs w:val="18"/>
              </w:rPr>
              <w:t>41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31</w:t>
            </w:r>
          </w:p>
        </w:tc>
        <w:tc>
          <w:tcPr>
            <w:tcW w:w="2871" w:type="dxa"/>
          </w:tcPr>
          <w:p w:rsidR="009E6FFA" w:rsidRPr="00113309" w:rsidRDefault="009E6FFA" w:rsidP="00D2090D">
            <w:pPr>
              <w:rPr>
                <w:sz w:val="18"/>
                <w:szCs w:val="18"/>
              </w:rPr>
            </w:pPr>
            <w:r w:rsidRPr="00113309">
              <w:rPr>
                <w:sz w:val="18"/>
                <w:szCs w:val="18"/>
              </w:rPr>
              <w:t>34</w:t>
            </w:r>
          </w:p>
        </w:tc>
        <w:tc>
          <w:tcPr>
            <w:tcW w:w="0" w:type="auto"/>
          </w:tcPr>
          <w:p w:rsidR="009E6FFA" w:rsidRPr="00113309" w:rsidRDefault="009E6FFA" w:rsidP="00D2090D">
            <w:pPr>
              <w:rPr>
                <w:sz w:val="18"/>
                <w:szCs w:val="18"/>
              </w:rPr>
            </w:pPr>
            <w:r w:rsidRPr="00113309">
              <w:rPr>
                <w:sz w:val="18"/>
                <w:szCs w:val="18"/>
              </w:rPr>
              <w:t>40</w:t>
            </w:r>
          </w:p>
        </w:tc>
        <w:tc>
          <w:tcPr>
            <w:tcW w:w="0" w:type="auto"/>
          </w:tcPr>
          <w:p w:rsidR="009E6FFA" w:rsidRPr="00113309" w:rsidRDefault="009E6FFA" w:rsidP="00D2090D">
            <w:pPr>
              <w:rPr>
                <w:sz w:val="18"/>
                <w:szCs w:val="18"/>
              </w:rPr>
            </w:pPr>
            <w:r w:rsidRPr="00113309">
              <w:rPr>
                <w:sz w:val="18"/>
                <w:szCs w:val="18"/>
              </w:rPr>
              <w:t>43</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37</w:t>
            </w:r>
          </w:p>
        </w:tc>
        <w:tc>
          <w:tcPr>
            <w:tcW w:w="2871" w:type="dxa"/>
          </w:tcPr>
          <w:p w:rsidR="009E6FFA" w:rsidRPr="00113309" w:rsidRDefault="009E6FFA" w:rsidP="00D2090D">
            <w:pPr>
              <w:rPr>
                <w:sz w:val="18"/>
                <w:szCs w:val="18"/>
              </w:rPr>
            </w:pPr>
            <w:r w:rsidRPr="00113309">
              <w:rPr>
                <w:sz w:val="18"/>
                <w:szCs w:val="18"/>
              </w:rPr>
              <w:t>40</w:t>
            </w:r>
          </w:p>
        </w:tc>
        <w:tc>
          <w:tcPr>
            <w:tcW w:w="0" w:type="auto"/>
          </w:tcPr>
          <w:p w:rsidR="009E6FFA" w:rsidRPr="00113309" w:rsidRDefault="009E6FFA" w:rsidP="00D2090D">
            <w:pPr>
              <w:rPr>
                <w:sz w:val="18"/>
                <w:szCs w:val="18"/>
              </w:rPr>
            </w:pPr>
            <w:r w:rsidRPr="00113309">
              <w:rPr>
                <w:sz w:val="18"/>
                <w:szCs w:val="18"/>
              </w:rPr>
              <w:t>47</w:t>
            </w:r>
          </w:p>
        </w:tc>
        <w:tc>
          <w:tcPr>
            <w:tcW w:w="0" w:type="auto"/>
          </w:tcPr>
          <w:p w:rsidR="009E6FFA" w:rsidRPr="00113309" w:rsidRDefault="009E6FFA" w:rsidP="00D2090D">
            <w:pPr>
              <w:rPr>
                <w:sz w:val="18"/>
                <w:szCs w:val="18"/>
              </w:rPr>
            </w:pPr>
            <w:r w:rsidRPr="00113309">
              <w:rPr>
                <w:sz w:val="18"/>
                <w:szCs w:val="18"/>
              </w:rPr>
              <w:t>50</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42</w:t>
            </w:r>
          </w:p>
        </w:tc>
        <w:tc>
          <w:tcPr>
            <w:tcW w:w="2871" w:type="dxa"/>
          </w:tcPr>
          <w:p w:rsidR="009E6FFA" w:rsidRPr="00113309" w:rsidRDefault="009E6FFA" w:rsidP="00D2090D">
            <w:pPr>
              <w:rPr>
                <w:sz w:val="18"/>
                <w:szCs w:val="18"/>
              </w:rPr>
            </w:pPr>
            <w:r w:rsidRPr="00113309">
              <w:rPr>
                <w:sz w:val="18"/>
                <w:szCs w:val="18"/>
              </w:rPr>
              <w:t>45</w:t>
            </w:r>
          </w:p>
        </w:tc>
        <w:tc>
          <w:tcPr>
            <w:tcW w:w="0" w:type="auto"/>
          </w:tcPr>
          <w:p w:rsidR="009E6FFA" w:rsidRPr="00113309" w:rsidRDefault="009E6FFA" w:rsidP="00D2090D">
            <w:pPr>
              <w:rPr>
                <w:sz w:val="18"/>
                <w:szCs w:val="18"/>
              </w:rPr>
            </w:pPr>
            <w:r w:rsidRPr="00113309">
              <w:rPr>
                <w:sz w:val="18"/>
                <w:szCs w:val="18"/>
              </w:rPr>
              <w:t>53</w:t>
            </w:r>
          </w:p>
        </w:tc>
        <w:tc>
          <w:tcPr>
            <w:tcW w:w="0" w:type="auto"/>
          </w:tcPr>
          <w:p w:rsidR="009E6FFA" w:rsidRPr="00113309" w:rsidRDefault="009E6FFA" w:rsidP="00D2090D">
            <w:pPr>
              <w:rPr>
                <w:sz w:val="18"/>
                <w:szCs w:val="18"/>
              </w:rPr>
            </w:pPr>
            <w:r w:rsidRPr="00113309">
              <w:rPr>
                <w:sz w:val="18"/>
                <w:szCs w:val="18"/>
              </w:rPr>
              <w:t>56</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50</w:t>
            </w:r>
          </w:p>
        </w:tc>
        <w:tc>
          <w:tcPr>
            <w:tcW w:w="2871" w:type="dxa"/>
          </w:tcPr>
          <w:p w:rsidR="009E6FFA" w:rsidRPr="00113309" w:rsidRDefault="009E6FFA" w:rsidP="00D2090D">
            <w:pPr>
              <w:rPr>
                <w:sz w:val="18"/>
                <w:szCs w:val="18"/>
              </w:rPr>
            </w:pPr>
            <w:r w:rsidRPr="00113309">
              <w:rPr>
                <w:sz w:val="18"/>
                <w:szCs w:val="18"/>
              </w:rPr>
              <w:t>53</w:t>
            </w:r>
          </w:p>
        </w:tc>
        <w:tc>
          <w:tcPr>
            <w:tcW w:w="0" w:type="auto"/>
          </w:tcPr>
          <w:p w:rsidR="009E6FFA" w:rsidRPr="00113309" w:rsidRDefault="009E6FFA" w:rsidP="00D2090D">
            <w:pPr>
              <w:rPr>
                <w:sz w:val="18"/>
                <w:szCs w:val="18"/>
              </w:rPr>
            </w:pPr>
            <w:r w:rsidRPr="00113309">
              <w:rPr>
                <w:sz w:val="18"/>
                <w:szCs w:val="18"/>
              </w:rPr>
              <w:t>61</w:t>
            </w:r>
          </w:p>
        </w:tc>
        <w:tc>
          <w:tcPr>
            <w:tcW w:w="0" w:type="auto"/>
          </w:tcPr>
          <w:p w:rsidR="009E6FFA" w:rsidRPr="00113309" w:rsidRDefault="009E6FFA" w:rsidP="00D2090D">
            <w:pPr>
              <w:rPr>
                <w:sz w:val="18"/>
                <w:szCs w:val="18"/>
              </w:rPr>
            </w:pPr>
            <w:r w:rsidRPr="00113309">
              <w:rPr>
                <w:sz w:val="18"/>
                <w:szCs w:val="18"/>
              </w:rPr>
              <w:t>64</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55</w:t>
            </w:r>
          </w:p>
        </w:tc>
        <w:tc>
          <w:tcPr>
            <w:tcW w:w="2871" w:type="dxa"/>
          </w:tcPr>
          <w:p w:rsidR="009E6FFA" w:rsidRPr="00113309" w:rsidRDefault="009E6FFA" w:rsidP="00D2090D">
            <w:pPr>
              <w:rPr>
                <w:sz w:val="18"/>
                <w:szCs w:val="18"/>
              </w:rPr>
            </w:pPr>
            <w:r w:rsidRPr="00113309">
              <w:rPr>
                <w:sz w:val="18"/>
                <w:szCs w:val="18"/>
              </w:rPr>
              <w:t>59</w:t>
            </w:r>
          </w:p>
        </w:tc>
        <w:tc>
          <w:tcPr>
            <w:tcW w:w="0" w:type="auto"/>
          </w:tcPr>
          <w:p w:rsidR="009E6FFA" w:rsidRPr="00113309" w:rsidRDefault="009E6FFA" w:rsidP="00D2090D">
            <w:pPr>
              <w:rPr>
                <w:sz w:val="18"/>
                <w:szCs w:val="18"/>
              </w:rPr>
            </w:pPr>
            <w:r w:rsidRPr="00113309">
              <w:rPr>
                <w:sz w:val="18"/>
                <w:szCs w:val="18"/>
              </w:rPr>
              <w:t>67</w:t>
            </w:r>
          </w:p>
        </w:tc>
        <w:tc>
          <w:tcPr>
            <w:tcW w:w="0" w:type="auto"/>
          </w:tcPr>
          <w:p w:rsidR="009E6FFA" w:rsidRPr="00113309" w:rsidRDefault="009E6FFA" w:rsidP="00D2090D">
            <w:pPr>
              <w:rPr>
                <w:sz w:val="18"/>
                <w:szCs w:val="18"/>
              </w:rPr>
            </w:pPr>
            <w:r w:rsidRPr="00113309">
              <w:rPr>
                <w:sz w:val="18"/>
                <w:szCs w:val="18"/>
              </w:rPr>
              <w:t>71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7. Более 600 до 800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2</w:t>
            </w:r>
          </w:p>
        </w:tc>
        <w:tc>
          <w:tcPr>
            <w:tcW w:w="1985" w:type="dxa"/>
          </w:tcPr>
          <w:p w:rsidR="009E6FFA" w:rsidRPr="00113309" w:rsidRDefault="009E6FFA" w:rsidP="00D2090D">
            <w:pPr>
              <w:rPr>
                <w:sz w:val="18"/>
                <w:szCs w:val="18"/>
              </w:rPr>
            </w:pPr>
            <w:r w:rsidRPr="00113309">
              <w:rPr>
                <w:sz w:val="18"/>
                <w:szCs w:val="18"/>
              </w:rPr>
              <w:t>28</w:t>
            </w:r>
          </w:p>
        </w:tc>
        <w:tc>
          <w:tcPr>
            <w:tcW w:w="2871" w:type="dxa"/>
          </w:tcPr>
          <w:p w:rsidR="009E6FFA" w:rsidRPr="00113309" w:rsidRDefault="009E6FFA" w:rsidP="00D2090D">
            <w:pPr>
              <w:rPr>
                <w:sz w:val="18"/>
                <w:szCs w:val="18"/>
              </w:rPr>
            </w:pPr>
            <w:r w:rsidRPr="00113309">
              <w:rPr>
                <w:sz w:val="18"/>
                <w:szCs w:val="18"/>
              </w:rPr>
              <w:t>32</w:t>
            </w:r>
          </w:p>
        </w:tc>
        <w:tc>
          <w:tcPr>
            <w:tcW w:w="0" w:type="auto"/>
          </w:tcPr>
          <w:p w:rsidR="009E6FFA" w:rsidRPr="00113309" w:rsidRDefault="009E6FFA" w:rsidP="00D2090D">
            <w:pPr>
              <w:rPr>
                <w:sz w:val="18"/>
                <w:szCs w:val="18"/>
              </w:rPr>
            </w:pPr>
            <w:r w:rsidRPr="00113309">
              <w:rPr>
                <w:sz w:val="18"/>
                <w:szCs w:val="18"/>
              </w:rPr>
              <w:t>37</w:t>
            </w:r>
          </w:p>
        </w:tc>
        <w:tc>
          <w:tcPr>
            <w:tcW w:w="0" w:type="auto"/>
          </w:tcPr>
          <w:p w:rsidR="009E6FFA" w:rsidRPr="00113309" w:rsidRDefault="009E6FFA" w:rsidP="00D2090D">
            <w:pPr>
              <w:rPr>
                <w:sz w:val="18"/>
                <w:szCs w:val="18"/>
              </w:rPr>
            </w:pPr>
            <w:r w:rsidRPr="00113309">
              <w:rPr>
                <w:sz w:val="18"/>
                <w:szCs w:val="18"/>
              </w:rPr>
              <w:t>41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32</w:t>
            </w:r>
          </w:p>
        </w:tc>
        <w:tc>
          <w:tcPr>
            <w:tcW w:w="2871" w:type="dxa"/>
          </w:tcPr>
          <w:p w:rsidR="009E6FFA" w:rsidRPr="00113309" w:rsidRDefault="009E6FFA" w:rsidP="00D2090D">
            <w:pPr>
              <w:rPr>
                <w:sz w:val="18"/>
                <w:szCs w:val="18"/>
              </w:rPr>
            </w:pPr>
            <w:r w:rsidRPr="00113309">
              <w:rPr>
                <w:sz w:val="18"/>
                <w:szCs w:val="18"/>
              </w:rPr>
              <w:t>35</w:t>
            </w:r>
          </w:p>
        </w:tc>
        <w:tc>
          <w:tcPr>
            <w:tcW w:w="0" w:type="auto"/>
          </w:tcPr>
          <w:p w:rsidR="009E6FFA" w:rsidRPr="00113309" w:rsidRDefault="009E6FFA" w:rsidP="00D2090D">
            <w:pPr>
              <w:rPr>
                <w:sz w:val="18"/>
                <w:szCs w:val="18"/>
              </w:rPr>
            </w:pPr>
            <w:r w:rsidRPr="00113309">
              <w:rPr>
                <w:sz w:val="18"/>
                <w:szCs w:val="18"/>
              </w:rPr>
              <w:t>41</w:t>
            </w:r>
          </w:p>
        </w:tc>
        <w:tc>
          <w:tcPr>
            <w:tcW w:w="0" w:type="auto"/>
          </w:tcPr>
          <w:p w:rsidR="009E6FFA" w:rsidRPr="00113309" w:rsidRDefault="009E6FFA" w:rsidP="00D2090D">
            <w:pPr>
              <w:rPr>
                <w:sz w:val="18"/>
                <w:szCs w:val="18"/>
              </w:rPr>
            </w:pPr>
            <w:r w:rsidRPr="00113309">
              <w:rPr>
                <w:sz w:val="18"/>
                <w:szCs w:val="18"/>
              </w:rPr>
              <w:t>45</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39</w:t>
            </w:r>
          </w:p>
        </w:tc>
        <w:tc>
          <w:tcPr>
            <w:tcW w:w="2871" w:type="dxa"/>
          </w:tcPr>
          <w:p w:rsidR="009E6FFA" w:rsidRPr="00113309" w:rsidRDefault="009E6FFA" w:rsidP="00D2090D">
            <w:pPr>
              <w:rPr>
                <w:sz w:val="18"/>
                <w:szCs w:val="18"/>
              </w:rPr>
            </w:pPr>
            <w:r w:rsidRPr="00113309">
              <w:rPr>
                <w:sz w:val="18"/>
                <w:szCs w:val="18"/>
              </w:rPr>
              <w:t>42</w:t>
            </w:r>
          </w:p>
        </w:tc>
        <w:tc>
          <w:tcPr>
            <w:tcW w:w="0" w:type="auto"/>
          </w:tcPr>
          <w:p w:rsidR="009E6FFA" w:rsidRPr="00113309" w:rsidRDefault="009E6FFA" w:rsidP="00D2090D">
            <w:pPr>
              <w:rPr>
                <w:sz w:val="18"/>
                <w:szCs w:val="18"/>
              </w:rPr>
            </w:pPr>
            <w:r w:rsidRPr="00113309">
              <w:rPr>
                <w:sz w:val="18"/>
                <w:szCs w:val="18"/>
              </w:rPr>
              <w:t>49</w:t>
            </w:r>
          </w:p>
        </w:tc>
        <w:tc>
          <w:tcPr>
            <w:tcW w:w="0" w:type="auto"/>
          </w:tcPr>
          <w:p w:rsidR="009E6FFA" w:rsidRPr="00113309" w:rsidRDefault="009E6FFA" w:rsidP="00D2090D">
            <w:pPr>
              <w:rPr>
                <w:sz w:val="18"/>
                <w:szCs w:val="18"/>
              </w:rPr>
            </w:pPr>
            <w:r w:rsidRPr="00113309">
              <w:rPr>
                <w:sz w:val="18"/>
                <w:szCs w:val="18"/>
              </w:rPr>
              <w:t>52</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43</w:t>
            </w:r>
          </w:p>
        </w:tc>
        <w:tc>
          <w:tcPr>
            <w:tcW w:w="2871" w:type="dxa"/>
          </w:tcPr>
          <w:p w:rsidR="009E6FFA" w:rsidRPr="00113309" w:rsidRDefault="009E6FFA" w:rsidP="00D2090D">
            <w:pPr>
              <w:rPr>
                <w:sz w:val="18"/>
                <w:szCs w:val="18"/>
              </w:rPr>
            </w:pPr>
            <w:r w:rsidRPr="00113309">
              <w:rPr>
                <w:sz w:val="18"/>
                <w:szCs w:val="18"/>
              </w:rPr>
              <w:t>47</w:t>
            </w:r>
          </w:p>
        </w:tc>
        <w:tc>
          <w:tcPr>
            <w:tcW w:w="0" w:type="auto"/>
          </w:tcPr>
          <w:p w:rsidR="009E6FFA" w:rsidRPr="00113309" w:rsidRDefault="009E6FFA" w:rsidP="00D2090D">
            <w:pPr>
              <w:rPr>
                <w:sz w:val="18"/>
                <w:szCs w:val="18"/>
              </w:rPr>
            </w:pPr>
            <w:r w:rsidRPr="00113309">
              <w:rPr>
                <w:sz w:val="18"/>
                <w:szCs w:val="18"/>
              </w:rPr>
              <w:t>54</w:t>
            </w:r>
          </w:p>
        </w:tc>
        <w:tc>
          <w:tcPr>
            <w:tcW w:w="0" w:type="auto"/>
          </w:tcPr>
          <w:p w:rsidR="009E6FFA" w:rsidRPr="00113309" w:rsidRDefault="009E6FFA" w:rsidP="00D2090D">
            <w:pPr>
              <w:rPr>
                <w:sz w:val="18"/>
                <w:szCs w:val="18"/>
              </w:rPr>
            </w:pPr>
            <w:r w:rsidRPr="00113309">
              <w:rPr>
                <w:sz w:val="18"/>
                <w:szCs w:val="18"/>
              </w:rPr>
              <w:t>58</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51</w:t>
            </w:r>
          </w:p>
        </w:tc>
        <w:tc>
          <w:tcPr>
            <w:tcW w:w="2871" w:type="dxa"/>
          </w:tcPr>
          <w:p w:rsidR="009E6FFA" w:rsidRPr="00113309" w:rsidRDefault="009E6FFA" w:rsidP="00D2090D">
            <w:pPr>
              <w:rPr>
                <w:sz w:val="18"/>
                <w:szCs w:val="18"/>
              </w:rPr>
            </w:pPr>
            <w:r w:rsidRPr="00113309">
              <w:rPr>
                <w:sz w:val="18"/>
                <w:szCs w:val="18"/>
              </w:rPr>
              <w:t>55</w:t>
            </w:r>
          </w:p>
        </w:tc>
        <w:tc>
          <w:tcPr>
            <w:tcW w:w="0" w:type="auto"/>
          </w:tcPr>
          <w:p w:rsidR="009E6FFA" w:rsidRPr="00113309" w:rsidRDefault="009E6FFA" w:rsidP="00D2090D">
            <w:pPr>
              <w:rPr>
                <w:sz w:val="18"/>
                <w:szCs w:val="18"/>
              </w:rPr>
            </w:pPr>
            <w:r w:rsidRPr="00113309">
              <w:rPr>
                <w:sz w:val="18"/>
                <w:szCs w:val="18"/>
              </w:rPr>
              <w:t>62</w:t>
            </w:r>
          </w:p>
        </w:tc>
        <w:tc>
          <w:tcPr>
            <w:tcW w:w="0" w:type="auto"/>
          </w:tcPr>
          <w:p w:rsidR="009E6FFA" w:rsidRPr="00113309" w:rsidRDefault="009E6FFA" w:rsidP="00D2090D">
            <w:pPr>
              <w:rPr>
                <w:sz w:val="18"/>
                <w:szCs w:val="18"/>
              </w:rPr>
            </w:pPr>
            <w:r w:rsidRPr="00113309">
              <w:rPr>
                <w:sz w:val="18"/>
                <w:szCs w:val="18"/>
              </w:rPr>
              <w:t>67</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56</w:t>
            </w:r>
          </w:p>
        </w:tc>
        <w:tc>
          <w:tcPr>
            <w:tcW w:w="2871" w:type="dxa"/>
          </w:tcPr>
          <w:p w:rsidR="009E6FFA" w:rsidRPr="00113309" w:rsidRDefault="009E6FFA" w:rsidP="00D2090D">
            <w:pPr>
              <w:rPr>
                <w:sz w:val="18"/>
                <w:szCs w:val="18"/>
              </w:rPr>
            </w:pPr>
            <w:r w:rsidRPr="00113309">
              <w:rPr>
                <w:sz w:val="18"/>
                <w:szCs w:val="18"/>
              </w:rPr>
              <w:t>61</w:t>
            </w:r>
          </w:p>
        </w:tc>
        <w:tc>
          <w:tcPr>
            <w:tcW w:w="0" w:type="auto"/>
          </w:tcPr>
          <w:p w:rsidR="009E6FFA" w:rsidRPr="00113309" w:rsidRDefault="009E6FFA" w:rsidP="00D2090D">
            <w:pPr>
              <w:rPr>
                <w:sz w:val="18"/>
                <w:szCs w:val="18"/>
              </w:rPr>
            </w:pPr>
            <w:r w:rsidRPr="00113309">
              <w:rPr>
                <w:sz w:val="18"/>
                <w:szCs w:val="18"/>
              </w:rPr>
              <w:t>68</w:t>
            </w:r>
          </w:p>
        </w:tc>
        <w:tc>
          <w:tcPr>
            <w:tcW w:w="0" w:type="auto"/>
          </w:tcPr>
          <w:p w:rsidR="009E6FFA" w:rsidRPr="00113309" w:rsidRDefault="009E6FFA" w:rsidP="00D2090D">
            <w:pPr>
              <w:rPr>
                <w:sz w:val="18"/>
                <w:szCs w:val="18"/>
              </w:rPr>
            </w:pPr>
            <w:r w:rsidRPr="00113309">
              <w:rPr>
                <w:sz w:val="18"/>
                <w:szCs w:val="18"/>
              </w:rPr>
              <w:t>73</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8. Более 800 до 1000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2</w:t>
            </w:r>
          </w:p>
        </w:tc>
        <w:tc>
          <w:tcPr>
            <w:tcW w:w="1985" w:type="dxa"/>
          </w:tcPr>
          <w:p w:rsidR="009E6FFA" w:rsidRPr="00113309" w:rsidRDefault="009E6FFA" w:rsidP="00D2090D">
            <w:pPr>
              <w:rPr>
                <w:sz w:val="18"/>
                <w:szCs w:val="18"/>
              </w:rPr>
            </w:pPr>
            <w:r w:rsidRPr="00113309">
              <w:rPr>
                <w:sz w:val="18"/>
                <w:szCs w:val="18"/>
              </w:rPr>
              <w:t>28</w:t>
            </w:r>
          </w:p>
        </w:tc>
        <w:tc>
          <w:tcPr>
            <w:tcW w:w="2871" w:type="dxa"/>
          </w:tcPr>
          <w:p w:rsidR="009E6FFA" w:rsidRPr="00113309" w:rsidRDefault="009E6FFA" w:rsidP="00D2090D">
            <w:pPr>
              <w:rPr>
                <w:sz w:val="18"/>
                <w:szCs w:val="18"/>
              </w:rPr>
            </w:pPr>
            <w:r w:rsidRPr="00113309">
              <w:rPr>
                <w:sz w:val="18"/>
                <w:szCs w:val="18"/>
              </w:rPr>
              <w:t>32</w:t>
            </w:r>
          </w:p>
        </w:tc>
        <w:tc>
          <w:tcPr>
            <w:tcW w:w="0" w:type="auto"/>
          </w:tcPr>
          <w:p w:rsidR="009E6FFA" w:rsidRPr="00113309" w:rsidRDefault="009E6FFA" w:rsidP="00D2090D">
            <w:pPr>
              <w:rPr>
                <w:sz w:val="18"/>
                <w:szCs w:val="18"/>
              </w:rPr>
            </w:pPr>
            <w:r w:rsidRPr="00113309">
              <w:rPr>
                <w:sz w:val="18"/>
                <w:szCs w:val="18"/>
              </w:rPr>
              <w:t>37</w:t>
            </w:r>
          </w:p>
        </w:tc>
        <w:tc>
          <w:tcPr>
            <w:tcW w:w="0" w:type="auto"/>
          </w:tcPr>
          <w:p w:rsidR="009E6FFA" w:rsidRPr="00113309" w:rsidRDefault="009E6FFA" w:rsidP="00D2090D">
            <w:pPr>
              <w:rPr>
                <w:sz w:val="18"/>
                <w:szCs w:val="18"/>
              </w:rPr>
            </w:pPr>
            <w:r w:rsidRPr="00113309">
              <w:rPr>
                <w:sz w:val="18"/>
                <w:szCs w:val="18"/>
              </w:rPr>
              <w:t>41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32</w:t>
            </w:r>
          </w:p>
        </w:tc>
        <w:tc>
          <w:tcPr>
            <w:tcW w:w="2871" w:type="dxa"/>
          </w:tcPr>
          <w:p w:rsidR="009E6FFA" w:rsidRPr="00113309" w:rsidRDefault="009E6FFA" w:rsidP="00D2090D">
            <w:pPr>
              <w:rPr>
                <w:sz w:val="18"/>
                <w:szCs w:val="18"/>
              </w:rPr>
            </w:pPr>
            <w:r w:rsidRPr="00113309">
              <w:rPr>
                <w:sz w:val="18"/>
                <w:szCs w:val="18"/>
              </w:rPr>
              <w:t>35</w:t>
            </w:r>
          </w:p>
        </w:tc>
        <w:tc>
          <w:tcPr>
            <w:tcW w:w="0" w:type="auto"/>
          </w:tcPr>
          <w:p w:rsidR="009E6FFA" w:rsidRPr="00113309" w:rsidRDefault="009E6FFA" w:rsidP="00D2090D">
            <w:pPr>
              <w:rPr>
                <w:sz w:val="18"/>
                <w:szCs w:val="18"/>
              </w:rPr>
            </w:pPr>
            <w:r w:rsidRPr="00113309">
              <w:rPr>
                <w:sz w:val="18"/>
                <w:szCs w:val="18"/>
              </w:rPr>
              <w:t>41</w:t>
            </w:r>
          </w:p>
        </w:tc>
        <w:tc>
          <w:tcPr>
            <w:tcW w:w="0" w:type="auto"/>
          </w:tcPr>
          <w:p w:rsidR="009E6FFA" w:rsidRPr="00113309" w:rsidRDefault="009E6FFA" w:rsidP="00D2090D">
            <w:pPr>
              <w:rPr>
                <w:sz w:val="18"/>
                <w:szCs w:val="18"/>
              </w:rPr>
            </w:pPr>
            <w:r w:rsidRPr="00113309">
              <w:rPr>
                <w:sz w:val="18"/>
                <w:szCs w:val="18"/>
              </w:rPr>
              <w:t>45</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39</w:t>
            </w:r>
          </w:p>
        </w:tc>
        <w:tc>
          <w:tcPr>
            <w:tcW w:w="2871" w:type="dxa"/>
          </w:tcPr>
          <w:p w:rsidR="009E6FFA" w:rsidRPr="00113309" w:rsidRDefault="009E6FFA" w:rsidP="00D2090D">
            <w:pPr>
              <w:rPr>
                <w:sz w:val="18"/>
                <w:szCs w:val="18"/>
              </w:rPr>
            </w:pPr>
            <w:r w:rsidRPr="00113309">
              <w:rPr>
                <w:sz w:val="18"/>
                <w:szCs w:val="18"/>
              </w:rPr>
              <w:t>42</w:t>
            </w:r>
          </w:p>
        </w:tc>
        <w:tc>
          <w:tcPr>
            <w:tcW w:w="0" w:type="auto"/>
          </w:tcPr>
          <w:p w:rsidR="009E6FFA" w:rsidRPr="00113309" w:rsidRDefault="009E6FFA" w:rsidP="00D2090D">
            <w:pPr>
              <w:rPr>
                <w:sz w:val="18"/>
                <w:szCs w:val="18"/>
              </w:rPr>
            </w:pPr>
            <w:r w:rsidRPr="00113309">
              <w:rPr>
                <w:sz w:val="18"/>
                <w:szCs w:val="18"/>
              </w:rPr>
              <w:t>49</w:t>
            </w:r>
          </w:p>
        </w:tc>
        <w:tc>
          <w:tcPr>
            <w:tcW w:w="0" w:type="auto"/>
          </w:tcPr>
          <w:p w:rsidR="009E6FFA" w:rsidRPr="00113309" w:rsidRDefault="009E6FFA" w:rsidP="00D2090D">
            <w:pPr>
              <w:rPr>
                <w:sz w:val="18"/>
                <w:szCs w:val="18"/>
              </w:rPr>
            </w:pPr>
            <w:r w:rsidRPr="00113309">
              <w:rPr>
                <w:sz w:val="18"/>
                <w:szCs w:val="18"/>
              </w:rPr>
              <w:t>52</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43</w:t>
            </w:r>
          </w:p>
        </w:tc>
        <w:tc>
          <w:tcPr>
            <w:tcW w:w="2871" w:type="dxa"/>
          </w:tcPr>
          <w:p w:rsidR="009E6FFA" w:rsidRPr="00113309" w:rsidRDefault="009E6FFA" w:rsidP="00D2090D">
            <w:pPr>
              <w:rPr>
                <w:sz w:val="18"/>
                <w:szCs w:val="18"/>
              </w:rPr>
            </w:pPr>
            <w:r w:rsidRPr="00113309">
              <w:rPr>
                <w:sz w:val="18"/>
                <w:szCs w:val="18"/>
              </w:rPr>
              <w:t>47</w:t>
            </w:r>
          </w:p>
        </w:tc>
        <w:tc>
          <w:tcPr>
            <w:tcW w:w="0" w:type="auto"/>
          </w:tcPr>
          <w:p w:rsidR="009E6FFA" w:rsidRPr="00113309" w:rsidRDefault="009E6FFA" w:rsidP="00D2090D">
            <w:pPr>
              <w:rPr>
                <w:sz w:val="18"/>
                <w:szCs w:val="18"/>
              </w:rPr>
            </w:pPr>
            <w:r w:rsidRPr="00113309">
              <w:rPr>
                <w:sz w:val="18"/>
                <w:szCs w:val="18"/>
              </w:rPr>
              <w:t>54</w:t>
            </w:r>
          </w:p>
        </w:tc>
        <w:tc>
          <w:tcPr>
            <w:tcW w:w="0" w:type="auto"/>
          </w:tcPr>
          <w:p w:rsidR="009E6FFA" w:rsidRPr="00113309" w:rsidRDefault="009E6FFA" w:rsidP="00D2090D">
            <w:pPr>
              <w:rPr>
                <w:sz w:val="18"/>
                <w:szCs w:val="18"/>
              </w:rPr>
            </w:pPr>
            <w:r w:rsidRPr="00113309">
              <w:rPr>
                <w:sz w:val="18"/>
                <w:szCs w:val="18"/>
              </w:rPr>
              <w:t>58</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51</w:t>
            </w:r>
          </w:p>
        </w:tc>
        <w:tc>
          <w:tcPr>
            <w:tcW w:w="2871" w:type="dxa"/>
          </w:tcPr>
          <w:p w:rsidR="009E6FFA" w:rsidRPr="00113309" w:rsidRDefault="009E6FFA" w:rsidP="00D2090D">
            <w:pPr>
              <w:rPr>
                <w:sz w:val="18"/>
                <w:szCs w:val="18"/>
              </w:rPr>
            </w:pPr>
            <w:r w:rsidRPr="00113309">
              <w:rPr>
                <w:sz w:val="18"/>
                <w:szCs w:val="18"/>
              </w:rPr>
              <w:t>55</w:t>
            </w:r>
          </w:p>
        </w:tc>
        <w:tc>
          <w:tcPr>
            <w:tcW w:w="0" w:type="auto"/>
          </w:tcPr>
          <w:p w:rsidR="009E6FFA" w:rsidRPr="00113309" w:rsidRDefault="009E6FFA" w:rsidP="00D2090D">
            <w:pPr>
              <w:rPr>
                <w:sz w:val="18"/>
                <w:szCs w:val="18"/>
              </w:rPr>
            </w:pPr>
            <w:r w:rsidRPr="00113309">
              <w:rPr>
                <w:sz w:val="18"/>
                <w:szCs w:val="18"/>
              </w:rPr>
              <w:t>62</w:t>
            </w:r>
          </w:p>
        </w:tc>
        <w:tc>
          <w:tcPr>
            <w:tcW w:w="0" w:type="auto"/>
          </w:tcPr>
          <w:p w:rsidR="009E6FFA" w:rsidRPr="00113309" w:rsidRDefault="009E6FFA" w:rsidP="00D2090D">
            <w:pPr>
              <w:rPr>
                <w:sz w:val="18"/>
                <w:szCs w:val="18"/>
              </w:rPr>
            </w:pPr>
            <w:r w:rsidRPr="00113309">
              <w:rPr>
                <w:sz w:val="18"/>
                <w:szCs w:val="18"/>
              </w:rPr>
              <w:t>67</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58</w:t>
            </w:r>
          </w:p>
        </w:tc>
        <w:tc>
          <w:tcPr>
            <w:tcW w:w="2871" w:type="dxa"/>
          </w:tcPr>
          <w:p w:rsidR="009E6FFA" w:rsidRPr="00113309" w:rsidRDefault="009E6FFA" w:rsidP="00D2090D">
            <w:pPr>
              <w:rPr>
                <w:sz w:val="18"/>
                <w:szCs w:val="18"/>
              </w:rPr>
            </w:pPr>
            <w:r w:rsidRPr="00113309">
              <w:rPr>
                <w:sz w:val="18"/>
                <w:szCs w:val="18"/>
              </w:rPr>
              <w:t>62</w:t>
            </w:r>
          </w:p>
        </w:tc>
        <w:tc>
          <w:tcPr>
            <w:tcW w:w="0" w:type="auto"/>
          </w:tcPr>
          <w:p w:rsidR="009E6FFA" w:rsidRPr="00113309" w:rsidRDefault="009E6FFA" w:rsidP="00D2090D">
            <w:pPr>
              <w:rPr>
                <w:sz w:val="18"/>
                <w:szCs w:val="18"/>
              </w:rPr>
            </w:pPr>
            <w:r w:rsidRPr="00113309">
              <w:rPr>
                <w:sz w:val="18"/>
                <w:szCs w:val="18"/>
              </w:rPr>
              <w:t>70</w:t>
            </w:r>
          </w:p>
        </w:tc>
        <w:tc>
          <w:tcPr>
            <w:tcW w:w="0" w:type="auto"/>
          </w:tcPr>
          <w:p w:rsidR="009E6FFA" w:rsidRPr="00113309" w:rsidRDefault="009E6FFA" w:rsidP="00D2090D">
            <w:pPr>
              <w:rPr>
                <w:sz w:val="18"/>
                <w:szCs w:val="18"/>
              </w:rPr>
            </w:pPr>
            <w:r w:rsidRPr="00113309">
              <w:rPr>
                <w:sz w:val="18"/>
                <w:szCs w:val="18"/>
              </w:rPr>
              <w:t>74</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9. Более 1000 до 1200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2</w:t>
            </w:r>
          </w:p>
        </w:tc>
        <w:tc>
          <w:tcPr>
            <w:tcW w:w="1985" w:type="dxa"/>
          </w:tcPr>
          <w:p w:rsidR="009E6FFA" w:rsidRPr="00113309" w:rsidRDefault="009E6FFA" w:rsidP="00D2090D">
            <w:pPr>
              <w:rPr>
                <w:sz w:val="18"/>
                <w:szCs w:val="18"/>
              </w:rPr>
            </w:pPr>
            <w:r w:rsidRPr="00113309">
              <w:rPr>
                <w:sz w:val="18"/>
                <w:szCs w:val="18"/>
              </w:rPr>
              <w:t>30</w:t>
            </w:r>
          </w:p>
        </w:tc>
        <w:tc>
          <w:tcPr>
            <w:tcW w:w="2871" w:type="dxa"/>
          </w:tcPr>
          <w:p w:rsidR="009E6FFA" w:rsidRPr="00113309" w:rsidRDefault="009E6FFA" w:rsidP="00D2090D">
            <w:pPr>
              <w:rPr>
                <w:sz w:val="18"/>
                <w:szCs w:val="18"/>
              </w:rPr>
            </w:pPr>
            <w:r w:rsidRPr="00113309">
              <w:rPr>
                <w:sz w:val="18"/>
                <w:szCs w:val="18"/>
              </w:rPr>
              <w:t>34</w:t>
            </w:r>
          </w:p>
        </w:tc>
        <w:tc>
          <w:tcPr>
            <w:tcW w:w="0" w:type="auto"/>
          </w:tcPr>
          <w:p w:rsidR="009E6FFA" w:rsidRPr="00113309" w:rsidRDefault="009E6FFA" w:rsidP="00D2090D">
            <w:pPr>
              <w:rPr>
                <w:sz w:val="18"/>
                <w:szCs w:val="18"/>
              </w:rPr>
            </w:pPr>
            <w:r w:rsidRPr="00113309">
              <w:rPr>
                <w:sz w:val="18"/>
                <w:szCs w:val="18"/>
              </w:rPr>
              <w:t>39</w:t>
            </w:r>
          </w:p>
        </w:tc>
        <w:tc>
          <w:tcPr>
            <w:tcW w:w="0" w:type="auto"/>
          </w:tcPr>
          <w:p w:rsidR="009E6FFA" w:rsidRPr="00113309" w:rsidRDefault="009E6FFA" w:rsidP="00D2090D">
            <w:pPr>
              <w:rPr>
                <w:sz w:val="18"/>
                <w:szCs w:val="18"/>
              </w:rPr>
            </w:pPr>
            <w:r w:rsidRPr="00113309">
              <w:rPr>
                <w:sz w:val="18"/>
                <w:szCs w:val="18"/>
              </w:rPr>
              <w:t>43</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34</w:t>
            </w:r>
          </w:p>
        </w:tc>
        <w:tc>
          <w:tcPr>
            <w:tcW w:w="2871" w:type="dxa"/>
          </w:tcPr>
          <w:p w:rsidR="009E6FFA" w:rsidRPr="00113309" w:rsidRDefault="009E6FFA" w:rsidP="00D2090D">
            <w:pPr>
              <w:rPr>
                <w:sz w:val="18"/>
                <w:szCs w:val="18"/>
              </w:rPr>
            </w:pPr>
            <w:r w:rsidRPr="00113309">
              <w:rPr>
                <w:sz w:val="18"/>
                <w:szCs w:val="18"/>
              </w:rPr>
              <w:t>37</w:t>
            </w:r>
          </w:p>
        </w:tc>
        <w:tc>
          <w:tcPr>
            <w:tcW w:w="0" w:type="auto"/>
          </w:tcPr>
          <w:p w:rsidR="009E6FFA" w:rsidRPr="00113309" w:rsidRDefault="009E6FFA" w:rsidP="00D2090D">
            <w:pPr>
              <w:rPr>
                <w:sz w:val="18"/>
                <w:szCs w:val="18"/>
              </w:rPr>
            </w:pPr>
            <w:r w:rsidRPr="00113309">
              <w:rPr>
                <w:sz w:val="18"/>
                <w:szCs w:val="18"/>
              </w:rPr>
              <w:t>43</w:t>
            </w:r>
          </w:p>
        </w:tc>
        <w:tc>
          <w:tcPr>
            <w:tcW w:w="0" w:type="auto"/>
          </w:tcPr>
          <w:p w:rsidR="009E6FFA" w:rsidRPr="00113309" w:rsidRDefault="009E6FFA" w:rsidP="00D2090D">
            <w:pPr>
              <w:rPr>
                <w:sz w:val="18"/>
                <w:szCs w:val="18"/>
              </w:rPr>
            </w:pPr>
            <w:r w:rsidRPr="00113309">
              <w:rPr>
                <w:sz w:val="18"/>
                <w:szCs w:val="18"/>
              </w:rPr>
              <w:t>47</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40</w:t>
            </w:r>
          </w:p>
        </w:tc>
        <w:tc>
          <w:tcPr>
            <w:tcW w:w="2871" w:type="dxa"/>
          </w:tcPr>
          <w:p w:rsidR="009E6FFA" w:rsidRPr="00113309" w:rsidRDefault="009E6FFA" w:rsidP="00D2090D">
            <w:pPr>
              <w:rPr>
                <w:sz w:val="18"/>
                <w:szCs w:val="18"/>
              </w:rPr>
            </w:pPr>
            <w:r w:rsidRPr="00113309">
              <w:rPr>
                <w:sz w:val="18"/>
                <w:szCs w:val="18"/>
              </w:rPr>
              <w:t>43</w:t>
            </w:r>
          </w:p>
        </w:tc>
        <w:tc>
          <w:tcPr>
            <w:tcW w:w="0" w:type="auto"/>
          </w:tcPr>
          <w:p w:rsidR="009E6FFA" w:rsidRPr="00113309" w:rsidRDefault="009E6FFA" w:rsidP="00D2090D">
            <w:pPr>
              <w:rPr>
                <w:sz w:val="18"/>
                <w:szCs w:val="18"/>
              </w:rPr>
            </w:pPr>
            <w:r w:rsidRPr="00113309">
              <w:rPr>
                <w:sz w:val="18"/>
                <w:szCs w:val="18"/>
              </w:rPr>
              <w:t>50</w:t>
            </w:r>
          </w:p>
        </w:tc>
        <w:tc>
          <w:tcPr>
            <w:tcW w:w="0" w:type="auto"/>
          </w:tcPr>
          <w:p w:rsidR="009E6FFA" w:rsidRPr="00113309" w:rsidRDefault="009E6FFA" w:rsidP="00D2090D">
            <w:pPr>
              <w:rPr>
                <w:sz w:val="18"/>
                <w:szCs w:val="18"/>
              </w:rPr>
            </w:pPr>
            <w:r w:rsidRPr="00113309">
              <w:rPr>
                <w:sz w:val="18"/>
                <w:szCs w:val="18"/>
              </w:rPr>
              <w:t>54</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45</w:t>
            </w:r>
          </w:p>
        </w:tc>
        <w:tc>
          <w:tcPr>
            <w:tcW w:w="2871" w:type="dxa"/>
          </w:tcPr>
          <w:p w:rsidR="009E6FFA" w:rsidRPr="00113309" w:rsidRDefault="009E6FFA" w:rsidP="00D2090D">
            <w:pPr>
              <w:rPr>
                <w:sz w:val="18"/>
                <w:szCs w:val="18"/>
              </w:rPr>
            </w:pPr>
            <w:r w:rsidRPr="00113309">
              <w:rPr>
                <w:sz w:val="18"/>
                <w:szCs w:val="18"/>
              </w:rPr>
              <w:t>50</w:t>
            </w:r>
          </w:p>
        </w:tc>
        <w:tc>
          <w:tcPr>
            <w:tcW w:w="0" w:type="auto"/>
          </w:tcPr>
          <w:p w:rsidR="009E6FFA" w:rsidRPr="00113309" w:rsidRDefault="009E6FFA" w:rsidP="00D2090D">
            <w:pPr>
              <w:rPr>
                <w:sz w:val="18"/>
                <w:szCs w:val="18"/>
              </w:rPr>
            </w:pPr>
            <w:r w:rsidRPr="00113309">
              <w:rPr>
                <w:sz w:val="18"/>
                <w:szCs w:val="18"/>
              </w:rPr>
              <w:t>55</w:t>
            </w:r>
          </w:p>
        </w:tc>
        <w:tc>
          <w:tcPr>
            <w:tcW w:w="0" w:type="auto"/>
          </w:tcPr>
          <w:p w:rsidR="009E6FFA" w:rsidRPr="00113309" w:rsidRDefault="009E6FFA" w:rsidP="00D2090D">
            <w:pPr>
              <w:rPr>
                <w:sz w:val="18"/>
                <w:szCs w:val="18"/>
              </w:rPr>
            </w:pPr>
            <w:r w:rsidRPr="00113309">
              <w:rPr>
                <w:sz w:val="18"/>
                <w:szCs w:val="18"/>
              </w:rPr>
              <w:t>61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51</w:t>
            </w:r>
          </w:p>
        </w:tc>
        <w:tc>
          <w:tcPr>
            <w:tcW w:w="2871" w:type="dxa"/>
          </w:tcPr>
          <w:p w:rsidR="009E6FFA" w:rsidRPr="00113309" w:rsidRDefault="009E6FFA" w:rsidP="00D2090D">
            <w:pPr>
              <w:rPr>
                <w:sz w:val="18"/>
                <w:szCs w:val="18"/>
              </w:rPr>
            </w:pPr>
            <w:r w:rsidRPr="00113309">
              <w:rPr>
                <w:sz w:val="18"/>
                <w:szCs w:val="18"/>
              </w:rPr>
              <w:t>55</w:t>
            </w:r>
          </w:p>
        </w:tc>
        <w:tc>
          <w:tcPr>
            <w:tcW w:w="0" w:type="auto"/>
          </w:tcPr>
          <w:p w:rsidR="009E6FFA" w:rsidRPr="00113309" w:rsidRDefault="009E6FFA" w:rsidP="00D2090D">
            <w:pPr>
              <w:rPr>
                <w:sz w:val="18"/>
                <w:szCs w:val="18"/>
              </w:rPr>
            </w:pPr>
            <w:r w:rsidRPr="00113309">
              <w:rPr>
                <w:sz w:val="18"/>
                <w:szCs w:val="18"/>
              </w:rPr>
              <w:t>62</w:t>
            </w:r>
          </w:p>
        </w:tc>
        <w:tc>
          <w:tcPr>
            <w:tcW w:w="0" w:type="auto"/>
          </w:tcPr>
          <w:p w:rsidR="009E6FFA" w:rsidRPr="00113309" w:rsidRDefault="009E6FFA" w:rsidP="00D2090D">
            <w:pPr>
              <w:rPr>
                <w:sz w:val="18"/>
                <w:szCs w:val="18"/>
              </w:rPr>
            </w:pPr>
            <w:r w:rsidRPr="00113309">
              <w:rPr>
                <w:sz w:val="18"/>
                <w:szCs w:val="18"/>
              </w:rPr>
              <w:t>67</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58</w:t>
            </w:r>
          </w:p>
        </w:tc>
        <w:tc>
          <w:tcPr>
            <w:tcW w:w="2871" w:type="dxa"/>
          </w:tcPr>
          <w:p w:rsidR="009E6FFA" w:rsidRPr="00113309" w:rsidRDefault="009E6FFA" w:rsidP="00D2090D">
            <w:pPr>
              <w:rPr>
                <w:sz w:val="18"/>
                <w:szCs w:val="18"/>
              </w:rPr>
            </w:pPr>
            <w:r w:rsidRPr="00113309">
              <w:rPr>
                <w:sz w:val="18"/>
                <w:szCs w:val="18"/>
              </w:rPr>
              <w:t>62</w:t>
            </w:r>
          </w:p>
        </w:tc>
        <w:tc>
          <w:tcPr>
            <w:tcW w:w="0" w:type="auto"/>
          </w:tcPr>
          <w:p w:rsidR="009E6FFA" w:rsidRPr="00113309" w:rsidRDefault="009E6FFA" w:rsidP="00D2090D">
            <w:pPr>
              <w:rPr>
                <w:sz w:val="18"/>
                <w:szCs w:val="18"/>
              </w:rPr>
            </w:pPr>
            <w:r w:rsidRPr="00113309">
              <w:rPr>
                <w:sz w:val="18"/>
                <w:szCs w:val="18"/>
              </w:rPr>
              <w:t>70</w:t>
            </w:r>
          </w:p>
        </w:tc>
        <w:tc>
          <w:tcPr>
            <w:tcW w:w="0" w:type="auto"/>
          </w:tcPr>
          <w:p w:rsidR="009E6FFA" w:rsidRPr="00113309" w:rsidRDefault="009E6FFA" w:rsidP="00D2090D">
            <w:pPr>
              <w:rPr>
                <w:sz w:val="18"/>
                <w:szCs w:val="18"/>
              </w:rPr>
            </w:pPr>
            <w:r w:rsidRPr="00113309">
              <w:rPr>
                <w:sz w:val="18"/>
                <w:szCs w:val="18"/>
              </w:rPr>
              <w:t>75</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10. Более 1200 до 1500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35</w:t>
            </w:r>
          </w:p>
        </w:tc>
        <w:tc>
          <w:tcPr>
            <w:tcW w:w="2871" w:type="dxa"/>
          </w:tcPr>
          <w:p w:rsidR="009E6FFA" w:rsidRPr="00113309" w:rsidRDefault="009E6FFA" w:rsidP="00D2090D">
            <w:pPr>
              <w:rPr>
                <w:sz w:val="18"/>
                <w:szCs w:val="18"/>
              </w:rPr>
            </w:pPr>
            <w:r w:rsidRPr="00113309">
              <w:rPr>
                <w:sz w:val="18"/>
                <w:szCs w:val="18"/>
              </w:rPr>
              <w:t>39</w:t>
            </w:r>
          </w:p>
        </w:tc>
        <w:tc>
          <w:tcPr>
            <w:tcW w:w="0" w:type="auto"/>
          </w:tcPr>
          <w:p w:rsidR="009E6FFA" w:rsidRPr="00113309" w:rsidRDefault="009E6FFA" w:rsidP="00D2090D">
            <w:pPr>
              <w:rPr>
                <w:sz w:val="18"/>
                <w:szCs w:val="18"/>
              </w:rPr>
            </w:pPr>
            <w:r w:rsidRPr="00113309">
              <w:rPr>
                <w:sz w:val="18"/>
                <w:szCs w:val="18"/>
              </w:rPr>
              <w:t>44</w:t>
            </w:r>
          </w:p>
        </w:tc>
        <w:tc>
          <w:tcPr>
            <w:tcW w:w="0" w:type="auto"/>
          </w:tcPr>
          <w:p w:rsidR="009E6FFA" w:rsidRPr="00113309" w:rsidRDefault="009E6FFA" w:rsidP="00D2090D">
            <w:pPr>
              <w:rPr>
                <w:sz w:val="18"/>
                <w:szCs w:val="18"/>
              </w:rPr>
            </w:pPr>
            <w:r w:rsidRPr="00113309">
              <w:rPr>
                <w:sz w:val="18"/>
                <w:szCs w:val="18"/>
              </w:rPr>
              <w:t>49</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41</w:t>
            </w:r>
          </w:p>
        </w:tc>
        <w:tc>
          <w:tcPr>
            <w:tcW w:w="2871" w:type="dxa"/>
          </w:tcPr>
          <w:p w:rsidR="009E6FFA" w:rsidRPr="00113309" w:rsidRDefault="009E6FFA" w:rsidP="00D2090D">
            <w:pPr>
              <w:rPr>
                <w:sz w:val="18"/>
                <w:szCs w:val="18"/>
              </w:rPr>
            </w:pPr>
            <w:r w:rsidRPr="00113309">
              <w:rPr>
                <w:sz w:val="18"/>
                <w:szCs w:val="18"/>
              </w:rPr>
              <w:t>45</w:t>
            </w:r>
          </w:p>
        </w:tc>
        <w:tc>
          <w:tcPr>
            <w:tcW w:w="0" w:type="auto"/>
          </w:tcPr>
          <w:p w:rsidR="009E6FFA" w:rsidRPr="00113309" w:rsidRDefault="009E6FFA" w:rsidP="00D2090D">
            <w:pPr>
              <w:rPr>
                <w:sz w:val="18"/>
                <w:szCs w:val="18"/>
              </w:rPr>
            </w:pPr>
            <w:r w:rsidRPr="00113309">
              <w:rPr>
                <w:sz w:val="18"/>
                <w:szCs w:val="18"/>
              </w:rPr>
              <w:t>51</w:t>
            </w:r>
          </w:p>
        </w:tc>
        <w:tc>
          <w:tcPr>
            <w:tcW w:w="0" w:type="auto"/>
          </w:tcPr>
          <w:p w:rsidR="009E6FFA" w:rsidRPr="00113309" w:rsidRDefault="009E6FFA" w:rsidP="00D2090D">
            <w:pPr>
              <w:rPr>
                <w:sz w:val="18"/>
                <w:szCs w:val="18"/>
              </w:rPr>
            </w:pPr>
            <w:r w:rsidRPr="00113309">
              <w:rPr>
                <w:sz w:val="18"/>
                <w:szCs w:val="18"/>
              </w:rPr>
              <w:t>56</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45</w:t>
            </w:r>
          </w:p>
        </w:tc>
        <w:tc>
          <w:tcPr>
            <w:tcW w:w="2871" w:type="dxa"/>
          </w:tcPr>
          <w:p w:rsidR="009E6FFA" w:rsidRPr="00113309" w:rsidRDefault="009E6FFA" w:rsidP="00D2090D">
            <w:pPr>
              <w:rPr>
                <w:sz w:val="18"/>
                <w:szCs w:val="18"/>
              </w:rPr>
            </w:pPr>
            <w:r w:rsidRPr="00113309">
              <w:rPr>
                <w:sz w:val="18"/>
                <w:szCs w:val="18"/>
              </w:rPr>
              <w:t>50</w:t>
            </w:r>
          </w:p>
        </w:tc>
        <w:tc>
          <w:tcPr>
            <w:tcW w:w="0" w:type="auto"/>
          </w:tcPr>
          <w:p w:rsidR="009E6FFA" w:rsidRPr="00113309" w:rsidRDefault="009E6FFA" w:rsidP="00D2090D">
            <w:pPr>
              <w:rPr>
                <w:sz w:val="18"/>
                <w:szCs w:val="18"/>
              </w:rPr>
            </w:pPr>
            <w:r w:rsidRPr="00113309">
              <w:rPr>
                <w:sz w:val="18"/>
                <w:szCs w:val="18"/>
              </w:rPr>
              <w:t>55</w:t>
            </w:r>
          </w:p>
        </w:tc>
        <w:tc>
          <w:tcPr>
            <w:tcW w:w="0" w:type="auto"/>
          </w:tcPr>
          <w:p w:rsidR="009E6FFA" w:rsidRPr="00113309" w:rsidRDefault="009E6FFA" w:rsidP="00D2090D">
            <w:pPr>
              <w:rPr>
                <w:sz w:val="18"/>
                <w:szCs w:val="18"/>
              </w:rPr>
            </w:pPr>
            <w:r w:rsidRPr="00113309">
              <w:rPr>
                <w:sz w:val="18"/>
                <w:szCs w:val="18"/>
              </w:rPr>
              <w:t>61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53</w:t>
            </w:r>
          </w:p>
        </w:tc>
        <w:tc>
          <w:tcPr>
            <w:tcW w:w="2871" w:type="dxa"/>
          </w:tcPr>
          <w:p w:rsidR="009E6FFA" w:rsidRPr="00113309" w:rsidRDefault="009E6FFA" w:rsidP="00D2090D">
            <w:pPr>
              <w:rPr>
                <w:sz w:val="18"/>
                <w:szCs w:val="18"/>
              </w:rPr>
            </w:pPr>
            <w:r w:rsidRPr="00113309">
              <w:rPr>
                <w:sz w:val="18"/>
                <w:szCs w:val="18"/>
              </w:rPr>
              <w:t>57</w:t>
            </w:r>
          </w:p>
        </w:tc>
        <w:tc>
          <w:tcPr>
            <w:tcW w:w="0" w:type="auto"/>
          </w:tcPr>
          <w:p w:rsidR="009E6FFA" w:rsidRPr="00113309" w:rsidRDefault="009E6FFA" w:rsidP="00D2090D">
            <w:pPr>
              <w:rPr>
                <w:sz w:val="18"/>
                <w:szCs w:val="18"/>
              </w:rPr>
            </w:pPr>
            <w:r w:rsidRPr="00113309">
              <w:rPr>
                <w:sz w:val="18"/>
                <w:szCs w:val="18"/>
              </w:rPr>
              <w:t>64</w:t>
            </w:r>
          </w:p>
        </w:tc>
        <w:tc>
          <w:tcPr>
            <w:tcW w:w="0" w:type="auto"/>
          </w:tcPr>
          <w:p w:rsidR="009E6FFA" w:rsidRPr="00113309" w:rsidRDefault="009E6FFA" w:rsidP="00D2090D">
            <w:pPr>
              <w:rPr>
                <w:sz w:val="18"/>
                <w:szCs w:val="18"/>
              </w:rPr>
            </w:pPr>
            <w:r w:rsidRPr="00113309">
              <w:rPr>
                <w:sz w:val="18"/>
                <w:szCs w:val="18"/>
              </w:rPr>
              <w:t>69</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58</w:t>
            </w:r>
          </w:p>
        </w:tc>
        <w:tc>
          <w:tcPr>
            <w:tcW w:w="2871" w:type="dxa"/>
          </w:tcPr>
          <w:p w:rsidR="009E6FFA" w:rsidRPr="00113309" w:rsidRDefault="009E6FFA" w:rsidP="00D2090D">
            <w:pPr>
              <w:rPr>
                <w:sz w:val="18"/>
                <w:szCs w:val="18"/>
              </w:rPr>
            </w:pPr>
            <w:r w:rsidRPr="00113309">
              <w:rPr>
                <w:sz w:val="18"/>
                <w:szCs w:val="18"/>
              </w:rPr>
              <w:t>64</w:t>
            </w:r>
          </w:p>
        </w:tc>
        <w:tc>
          <w:tcPr>
            <w:tcW w:w="0" w:type="auto"/>
          </w:tcPr>
          <w:p w:rsidR="009E6FFA" w:rsidRPr="00113309" w:rsidRDefault="009E6FFA" w:rsidP="00D2090D">
            <w:pPr>
              <w:rPr>
                <w:sz w:val="18"/>
                <w:szCs w:val="18"/>
              </w:rPr>
            </w:pPr>
            <w:r w:rsidRPr="00113309">
              <w:rPr>
                <w:sz w:val="18"/>
                <w:szCs w:val="18"/>
              </w:rPr>
              <w:t>70</w:t>
            </w:r>
          </w:p>
        </w:tc>
        <w:tc>
          <w:tcPr>
            <w:tcW w:w="0" w:type="auto"/>
          </w:tcPr>
          <w:p w:rsidR="009E6FFA" w:rsidRPr="00113309" w:rsidRDefault="009E6FFA" w:rsidP="00D2090D">
            <w:pPr>
              <w:rPr>
                <w:sz w:val="18"/>
                <w:szCs w:val="18"/>
              </w:rPr>
            </w:pPr>
            <w:r w:rsidRPr="00113309">
              <w:rPr>
                <w:sz w:val="18"/>
                <w:szCs w:val="18"/>
              </w:rPr>
              <w:t>76</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11. Более 1500 до 2000 включительно</w:t>
            </w:r>
          </w:p>
        </w:tc>
        <w:tc>
          <w:tcPr>
            <w:tcW w:w="0" w:type="auto"/>
          </w:tcPr>
          <w:p w:rsidR="009E6FFA" w:rsidRPr="00113309" w:rsidRDefault="009E6FFA" w:rsidP="00D2090D">
            <w:pPr>
              <w:rPr>
                <w:sz w:val="18"/>
                <w:szCs w:val="18"/>
              </w:rPr>
            </w:pPr>
          </w:p>
        </w:tc>
        <w:tc>
          <w:tcPr>
            <w:tcW w:w="1985" w:type="dxa"/>
          </w:tcPr>
          <w:p w:rsidR="009E6FFA" w:rsidRPr="00113309" w:rsidRDefault="009E6FFA" w:rsidP="00D2090D">
            <w:pPr>
              <w:rPr>
                <w:sz w:val="18"/>
                <w:szCs w:val="18"/>
              </w:rPr>
            </w:pPr>
          </w:p>
        </w:tc>
        <w:tc>
          <w:tcPr>
            <w:tcW w:w="2871" w:type="dxa"/>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c>
          <w:tcPr>
            <w:tcW w:w="0" w:type="auto"/>
          </w:tcPr>
          <w:p w:rsidR="009E6FFA" w:rsidRPr="00113309" w:rsidRDefault="009E6FFA" w:rsidP="00D2090D">
            <w:pPr>
              <w:rPr>
                <w:sz w:val="18"/>
                <w:szCs w:val="18"/>
              </w:rPr>
            </w:pP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3</w:t>
            </w:r>
          </w:p>
        </w:tc>
        <w:tc>
          <w:tcPr>
            <w:tcW w:w="1985" w:type="dxa"/>
          </w:tcPr>
          <w:p w:rsidR="009E6FFA" w:rsidRPr="00113309" w:rsidRDefault="009E6FFA" w:rsidP="00D2090D">
            <w:pPr>
              <w:rPr>
                <w:sz w:val="18"/>
                <w:szCs w:val="18"/>
              </w:rPr>
            </w:pPr>
            <w:r w:rsidRPr="00113309">
              <w:rPr>
                <w:sz w:val="18"/>
                <w:szCs w:val="18"/>
              </w:rPr>
              <w:t>36</w:t>
            </w:r>
          </w:p>
        </w:tc>
        <w:tc>
          <w:tcPr>
            <w:tcW w:w="2871" w:type="dxa"/>
          </w:tcPr>
          <w:p w:rsidR="009E6FFA" w:rsidRPr="00113309" w:rsidRDefault="009E6FFA" w:rsidP="00D2090D">
            <w:pPr>
              <w:rPr>
                <w:sz w:val="18"/>
                <w:szCs w:val="18"/>
              </w:rPr>
            </w:pPr>
            <w:r w:rsidRPr="00113309">
              <w:rPr>
                <w:sz w:val="18"/>
                <w:szCs w:val="18"/>
              </w:rPr>
              <w:t>41</w:t>
            </w:r>
          </w:p>
        </w:tc>
        <w:tc>
          <w:tcPr>
            <w:tcW w:w="0" w:type="auto"/>
          </w:tcPr>
          <w:p w:rsidR="009E6FFA" w:rsidRPr="00113309" w:rsidRDefault="009E6FFA" w:rsidP="00D2090D">
            <w:pPr>
              <w:rPr>
                <w:sz w:val="18"/>
                <w:szCs w:val="18"/>
              </w:rPr>
            </w:pPr>
            <w:r w:rsidRPr="00113309">
              <w:rPr>
                <w:sz w:val="18"/>
                <w:szCs w:val="18"/>
              </w:rPr>
              <w:t>46</w:t>
            </w:r>
          </w:p>
        </w:tc>
        <w:tc>
          <w:tcPr>
            <w:tcW w:w="0" w:type="auto"/>
          </w:tcPr>
          <w:p w:rsidR="009E6FFA" w:rsidRPr="00113309" w:rsidRDefault="009E6FFA" w:rsidP="00D2090D">
            <w:pPr>
              <w:rPr>
                <w:sz w:val="18"/>
                <w:szCs w:val="18"/>
              </w:rPr>
            </w:pPr>
            <w:r w:rsidRPr="00113309">
              <w:rPr>
                <w:sz w:val="18"/>
                <w:szCs w:val="18"/>
              </w:rPr>
              <w:t>51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4</w:t>
            </w:r>
          </w:p>
        </w:tc>
        <w:tc>
          <w:tcPr>
            <w:tcW w:w="1985" w:type="dxa"/>
          </w:tcPr>
          <w:p w:rsidR="009E6FFA" w:rsidRPr="00113309" w:rsidRDefault="009E6FFA" w:rsidP="00D2090D">
            <w:pPr>
              <w:rPr>
                <w:sz w:val="18"/>
                <w:szCs w:val="18"/>
              </w:rPr>
            </w:pPr>
            <w:r w:rsidRPr="00113309">
              <w:rPr>
                <w:sz w:val="18"/>
                <w:szCs w:val="18"/>
              </w:rPr>
              <w:t>42</w:t>
            </w:r>
          </w:p>
        </w:tc>
        <w:tc>
          <w:tcPr>
            <w:tcW w:w="2871" w:type="dxa"/>
          </w:tcPr>
          <w:p w:rsidR="009E6FFA" w:rsidRPr="00113309" w:rsidRDefault="009E6FFA" w:rsidP="00D2090D">
            <w:pPr>
              <w:rPr>
                <w:sz w:val="18"/>
                <w:szCs w:val="18"/>
              </w:rPr>
            </w:pPr>
            <w:r w:rsidRPr="00113309">
              <w:rPr>
                <w:sz w:val="18"/>
                <w:szCs w:val="18"/>
              </w:rPr>
              <w:t>47</w:t>
            </w:r>
          </w:p>
        </w:tc>
        <w:tc>
          <w:tcPr>
            <w:tcW w:w="0" w:type="auto"/>
          </w:tcPr>
          <w:p w:rsidR="009E6FFA" w:rsidRPr="00113309" w:rsidRDefault="009E6FFA" w:rsidP="00D2090D">
            <w:pPr>
              <w:rPr>
                <w:sz w:val="18"/>
                <w:szCs w:val="18"/>
              </w:rPr>
            </w:pPr>
            <w:r w:rsidRPr="00113309">
              <w:rPr>
                <w:sz w:val="18"/>
                <w:szCs w:val="18"/>
              </w:rPr>
              <w:t>52</w:t>
            </w:r>
          </w:p>
        </w:tc>
        <w:tc>
          <w:tcPr>
            <w:tcW w:w="0" w:type="auto"/>
          </w:tcPr>
          <w:p w:rsidR="009E6FFA" w:rsidRPr="00113309" w:rsidRDefault="009E6FFA" w:rsidP="00D2090D">
            <w:pPr>
              <w:rPr>
                <w:sz w:val="18"/>
                <w:szCs w:val="18"/>
              </w:rPr>
            </w:pPr>
            <w:r w:rsidRPr="00113309">
              <w:rPr>
                <w:sz w:val="18"/>
                <w:szCs w:val="18"/>
              </w:rPr>
              <w:t>58</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5</w:t>
            </w:r>
          </w:p>
        </w:tc>
        <w:tc>
          <w:tcPr>
            <w:tcW w:w="1985" w:type="dxa"/>
          </w:tcPr>
          <w:p w:rsidR="009E6FFA" w:rsidRPr="00113309" w:rsidRDefault="009E6FFA" w:rsidP="00D2090D">
            <w:pPr>
              <w:rPr>
                <w:sz w:val="18"/>
                <w:szCs w:val="18"/>
              </w:rPr>
            </w:pPr>
            <w:r w:rsidRPr="00113309">
              <w:rPr>
                <w:sz w:val="18"/>
                <w:szCs w:val="18"/>
              </w:rPr>
              <w:t>46</w:t>
            </w:r>
          </w:p>
        </w:tc>
        <w:tc>
          <w:tcPr>
            <w:tcW w:w="2871" w:type="dxa"/>
          </w:tcPr>
          <w:p w:rsidR="009E6FFA" w:rsidRPr="00113309" w:rsidRDefault="009E6FFA" w:rsidP="00D2090D">
            <w:pPr>
              <w:rPr>
                <w:sz w:val="18"/>
                <w:szCs w:val="18"/>
              </w:rPr>
            </w:pPr>
            <w:r w:rsidRPr="00113309">
              <w:rPr>
                <w:sz w:val="18"/>
                <w:szCs w:val="18"/>
              </w:rPr>
              <w:t>52</w:t>
            </w:r>
          </w:p>
        </w:tc>
        <w:tc>
          <w:tcPr>
            <w:tcW w:w="0" w:type="auto"/>
          </w:tcPr>
          <w:p w:rsidR="009E6FFA" w:rsidRPr="00113309" w:rsidRDefault="009E6FFA" w:rsidP="00D2090D">
            <w:pPr>
              <w:rPr>
                <w:sz w:val="18"/>
                <w:szCs w:val="18"/>
              </w:rPr>
            </w:pPr>
            <w:r w:rsidRPr="00113309">
              <w:rPr>
                <w:sz w:val="18"/>
                <w:szCs w:val="18"/>
              </w:rPr>
              <w:t>57</w:t>
            </w:r>
          </w:p>
        </w:tc>
        <w:tc>
          <w:tcPr>
            <w:tcW w:w="0" w:type="auto"/>
          </w:tcPr>
          <w:p w:rsidR="009E6FFA" w:rsidRPr="00113309" w:rsidRDefault="009E6FFA" w:rsidP="00D2090D">
            <w:pPr>
              <w:rPr>
                <w:sz w:val="18"/>
                <w:szCs w:val="18"/>
              </w:rPr>
            </w:pPr>
            <w:r w:rsidRPr="00113309">
              <w:rPr>
                <w:sz w:val="18"/>
                <w:szCs w:val="18"/>
              </w:rPr>
              <w:t>63</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6</w:t>
            </w:r>
          </w:p>
        </w:tc>
        <w:tc>
          <w:tcPr>
            <w:tcW w:w="1985" w:type="dxa"/>
          </w:tcPr>
          <w:p w:rsidR="009E6FFA" w:rsidRPr="00113309" w:rsidRDefault="009E6FFA" w:rsidP="00D2090D">
            <w:pPr>
              <w:rPr>
                <w:sz w:val="18"/>
                <w:szCs w:val="18"/>
              </w:rPr>
            </w:pPr>
            <w:r w:rsidRPr="00113309">
              <w:rPr>
                <w:sz w:val="18"/>
                <w:szCs w:val="18"/>
              </w:rPr>
              <w:t>54</w:t>
            </w:r>
          </w:p>
        </w:tc>
        <w:tc>
          <w:tcPr>
            <w:tcW w:w="2871" w:type="dxa"/>
          </w:tcPr>
          <w:p w:rsidR="009E6FFA" w:rsidRPr="00113309" w:rsidRDefault="009E6FFA" w:rsidP="00D2090D">
            <w:pPr>
              <w:rPr>
                <w:sz w:val="18"/>
                <w:szCs w:val="18"/>
              </w:rPr>
            </w:pPr>
            <w:r w:rsidRPr="00113309">
              <w:rPr>
                <w:sz w:val="18"/>
                <w:szCs w:val="18"/>
              </w:rPr>
              <w:t>59</w:t>
            </w:r>
          </w:p>
        </w:tc>
        <w:tc>
          <w:tcPr>
            <w:tcW w:w="0" w:type="auto"/>
          </w:tcPr>
          <w:p w:rsidR="009E6FFA" w:rsidRPr="00113309" w:rsidRDefault="009E6FFA" w:rsidP="00D2090D">
            <w:pPr>
              <w:rPr>
                <w:sz w:val="18"/>
                <w:szCs w:val="18"/>
              </w:rPr>
            </w:pPr>
            <w:r w:rsidRPr="00113309">
              <w:rPr>
                <w:sz w:val="18"/>
                <w:szCs w:val="18"/>
              </w:rPr>
              <w:t>66</w:t>
            </w:r>
          </w:p>
        </w:tc>
        <w:tc>
          <w:tcPr>
            <w:tcW w:w="0" w:type="auto"/>
          </w:tcPr>
          <w:p w:rsidR="009E6FFA" w:rsidRPr="00113309" w:rsidRDefault="009E6FFA" w:rsidP="00D2090D">
            <w:pPr>
              <w:rPr>
                <w:sz w:val="18"/>
                <w:szCs w:val="18"/>
              </w:rPr>
            </w:pPr>
            <w:r w:rsidRPr="00113309">
              <w:rPr>
                <w:sz w:val="18"/>
                <w:szCs w:val="18"/>
              </w:rPr>
              <w:t>71</w:t>
            </w:r>
          </w:p>
        </w:tc>
      </w:tr>
      <w:tr w:rsidR="009E6FFA" w:rsidRPr="00113309" w:rsidTr="00D2090D">
        <w:trPr>
          <w:trHeight w:val="20"/>
          <w:jc w:val="center"/>
        </w:trPr>
        <w:tc>
          <w:tcPr>
            <w:tcW w:w="3572" w:type="dxa"/>
          </w:tcPr>
          <w:p w:rsidR="009E6FFA" w:rsidRPr="00113309" w:rsidRDefault="009E6FFA" w:rsidP="00D2090D">
            <w:pPr>
              <w:rPr>
                <w:sz w:val="18"/>
                <w:szCs w:val="18"/>
              </w:rPr>
            </w:pPr>
            <w:r w:rsidRPr="00113309">
              <w:rPr>
                <w:sz w:val="18"/>
                <w:szCs w:val="18"/>
              </w:rPr>
              <w:t> </w:t>
            </w:r>
          </w:p>
        </w:tc>
        <w:tc>
          <w:tcPr>
            <w:tcW w:w="0" w:type="auto"/>
          </w:tcPr>
          <w:p w:rsidR="009E6FFA" w:rsidRPr="00113309" w:rsidRDefault="009E6FFA" w:rsidP="00D2090D">
            <w:pPr>
              <w:rPr>
                <w:sz w:val="18"/>
                <w:szCs w:val="18"/>
              </w:rPr>
            </w:pPr>
            <w:r w:rsidRPr="00113309">
              <w:rPr>
                <w:sz w:val="18"/>
                <w:szCs w:val="18"/>
              </w:rPr>
              <w:t>7</w:t>
            </w:r>
          </w:p>
        </w:tc>
        <w:tc>
          <w:tcPr>
            <w:tcW w:w="1985" w:type="dxa"/>
          </w:tcPr>
          <w:p w:rsidR="009E6FFA" w:rsidRPr="00113309" w:rsidRDefault="009E6FFA" w:rsidP="00D2090D">
            <w:pPr>
              <w:rPr>
                <w:sz w:val="18"/>
                <w:szCs w:val="18"/>
              </w:rPr>
            </w:pPr>
            <w:r w:rsidRPr="00113309">
              <w:rPr>
                <w:sz w:val="18"/>
                <w:szCs w:val="18"/>
              </w:rPr>
              <w:t>60</w:t>
            </w:r>
          </w:p>
        </w:tc>
        <w:tc>
          <w:tcPr>
            <w:tcW w:w="2871" w:type="dxa"/>
          </w:tcPr>
          <w:p w:rsidR="009E6FFA" w:rsidRPr="00113309" w:rsidRDefault="009E6FFA" w:rsidP="00D2090D">
            <w:pPr>
              <w:rPr>
                <w:sz w:val="18"/>
                <w:szCs w:val="18"/>
              </w:rPr>
            </w:pPr>
            <w:r w:rsidRPr="00113309">
              <w:rPr>
                <w:sz w:val="18"/>
                <w:szCs w:val="18"/>
              </w:rPr>
              <w:t>66</w:t>
            </w:r>
          </w:p>
        </w:tc>
        <w:tc>
          <w:tcPr>
            <w:tcW w:w="0" w:type="auto"/>
          </w:tcPr>
          <w:p w:rsidR="009E6FFA" w:rsidRPr="00113309" w:rsidRDefault="009E6FFA" w:rsidP="00D2090D">
            <w:pPr>
              <w:rPr>
                <w:sz w:val="18"/>
                <w:szCs w:val="18"/>
              </w:rPr>
            </w:pPr>
            <w:r w:rsidRPr="00113309">
              <w:rPr>
                <w:sz w:val="18"/>
                <w:szCs w:val="18"/>
              </w:rPr>
              <w:t>74</w:t>
            </w:r>
          </w:p>
        </w:tc>
        <w:tc>
          <w:tcPr>
            <w:tcW w:w="0" w:type="auto"/>
          </w:tcPr>
          <w:p w:rsidR="009E6FFA" w:rsidRPr="00113309" w:rsidRDefault="009E6FFA" w:rsidP="00D2090D">
            <w:pPr>
              <w:rPr>
                <w:sz w:val="18"/>
                <w:szCs w:val="18"/>
              </w:rPr>
            </w:pPr>
            <w:r w:rsidRPr="00113309">
              <w:rPr>
                <w:sz w:val="18"/>
                <w:szCs w:val="18"/>
              </w:rPr>
              <w:t>80</w:t>
            </w:r>
          </w:p>
        </w:tc>
      </w:tr>
    </w:tbl>
    <w:p w:rsidR="009E6FFA" w:rsidRPr="00113309" w:rsidRDefault="009E6FFA" w:rsidP="00E81415">
      <w:pPr>
        <w:rPr>
          <w:sz w:val="20"/>
          <w:szCs w:val="20"/>
        </w:rPr>
      </w:pPr>
    </w:p>
    <w:p w:rsidR="009E6FFA" w:rsidRPr="00113309" w:rsidRDefault="009E6FFA"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9E6FFA" w:rsidRPr="00113309" w:rsidRDefault="009E6FFA"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9E6FFA" w:rsidRPr="00113309" w:rsidRDefault="009E6FFA" w:rsidP="00E81415">
      <w:pPr>
        <w:rPr>
          <w:sz w:val="20"/>
          <w:szCs w:val="20"/>
        </w:rPr>
        <w:sectPr w:rsidR="009E6FFA" w:rsidRPr="00113309" w:rsidSect="00A01C27">
          <w:pgSz w:w="16838" w:h="11906" w:orient="landscape" w:code="9"/>
          <w:pgMar w:top="1701" w:right="1134" w:bottom="851" w:left="1134" w:header="720" w:footer="720" w:gutter="0"/>
          <w:cols w:space="720"/>
          <w:docGrid w:linePitch="326"/>
        </w:sectPr>
      </w:pPr>
    </w:p>
    <w:p w:rsidR="009E6FFA" w:rsidRPr="00113309" w:rsidRDefault="009E6FFA"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9E6FFA" w:rsidRPr="00113309" w:rsidRDefault="009E6FFA"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9E6FFA" w:rsidRPr="00113309" w:rsidRDefault="009E6FFA" w:rsidP="00E81415">
      <w:pPr>
        <w:pStyle w:val="Caption"/>
        <w:keepNext/>
        <w:jc w:val="right"/>
      </w:pPr>
      <w:bookmarkStart w:id="382" w:name="_Ref375751764"/>
      <w:r w:rsidRPr="00113309">
        <w:t xml:space="preserve">Таблица </w:t>
      </w:r>
      <w:bookmarkEnd w:id="382"/>
      <w:r w:rsidRPr="00113309">
        <w:t>67</w:t>
      </w:r>
    </w:p>
    <w:p w:rsidR="009E6FFA" w:rsidRPr="00113309" w:rsidRDefault="009E6FFA"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9E6FFA" w:rsidRPr="00113309" w:rsidTr="00D2090D">
        <w:trPr>
          <w:tblHeader/>
          <w:jc w:val="center"/>
        </w:trPr>
        <w:tc>
          <w:tcPr>
            <w:tcW w:w="2974" w:type="pct"/>
          </w:tcPr>
          <w:p w:rsidR="009E6FFA" w:rsidRPr="00113309" w:rsidRDefault="009E6FFA" w:rsidP="00D2090D">
            <w:pPr>
              <w:jc w:val="center"/>
              <w:rPr>
                <w:b/>
                <w:sz w:val="20"/>
                <w:szCs w:val="20"/>
              </w:rPr>
            </w:pPr>
            <w:r w:rsidRPr="00113309">
              <w:rPr>
                <w:b/>
                <w:sz w:val="20"/>
                <w:szCs w:val="20"/>
              </w:rPr>
              <w:t>Линии связи</w:t>
            </w:r>
          </w:p>
        </w:tc>
        <w:tc>
          <w:tcPr>
            <w:tcW w:w="2026" w:type="pct"/>
          </w:tcPr>
          <w:p w:rsidR="009E6FFA" w:rsidRPr="00113309" w:rsidRDefault="009E6FFA" w:rsidP="00D2090D">
            <w:pPr>
              <w:jc w:val="center"/>
              <w:rPr>
                <w:b/>
                <w:sz w:val="20"/>
                <w:szCs w:val="20"/>
              </w:rPr>
            </w:pPr>
            <w:r w:rsidRPr="00113309">
              <w:rPr>
                <w:b/>
                <w:sz w:val="20"/>
                <w:szCs w:val="20"/>
              </w:rPr>
              <w:t>Ширина полос земель, м</w:t>
            </w:r>
          </w:p>
        </w:tc>
      </w:tr>
      <w:tr w:rsidR="009E6FFA" w:rsidRPr="00113309" w:rsidTr="00D2090D">
        <w:trPr>
          <w:jc w:val="center"/>
        </w:trPr>
        <w:tc>
          <w:tcPr>
            <w:tcW w:w="2974" w:type="pct"/>
          </w:tcPr>
          <w:p w:rsidR="009E6FFA" w:rsidRPr="00113309" w:rsidRDefault="009E6FFA" w:rsidP="00D2090D">
            <w:pPr>
              <w:rPr>
                <w:sz w:val="20"/>
                <w:szCs w:val="20"/>
              </w:rPr>
            </w:pPr>
            <w:r w:rsidRPr="00113309">
              <w:rPr>
                <w:sz w:val="20"/>
                <w:szCs w:val="20"/>
              </w:rPr>
              <w:t>Кабельные линии</w:t>
            </w:r>
          </w:p>
          <w:p w:rsidR="009E6FFA" w:rsidRPr="00113309" w:rsidRDefault="009E6FFA" w:rsidP="00D2090D">
            <w:pPr>
              <w:rPr>
                <w:sz w:val="20"/>
                <w:szCs w:val="20"/>
              </w:rPr>
            </w:pPr>
            <w:r w:rsidRPr="00113309">
              <w:rPr>
                <w:sz w:val="20"/>
                <w:szCs w:val="20"/>
              </w:rPr>
              <w:t>Полоса земли для прокладки кабелей (по всей длине трассы):</w:t>
            </w:r>
          </w:p>
          <w:p w:rsidR="009E6FFA" w:rsidRPr="00113309" w:rsidRDefault="009E6FFA" w:rsidP="00D2090D">
            <w:pPr>
              <w:rPr>
                <w:sz w:val="20"/>
                <w:szCs w:val="20"/>
              </w:rPr>
            </w:pPr>
            <w:r w:rsidRPr="00113309">
              <w:rPr>
                <w:sz w:val="20"/>
                <w:szCs w:val="20"/>
              </w:rPr>
              <w:t>для линий связи (кроме линий радиофикации)</w:t>
            </w:r>
          </w:p>
          <w:p w:rsidR="009E6FFA" w:rsidRPr="00113309" w:rsidRDefault="009E6FFA" w:rsidP="00D2090D">
            <w:pPr>
              <w:rPr>
                <w:sz w:val="20"/>
                <w:szCs w:val="20"/>
              </w:rPr>
            </w:pPr>
            <w:r w:rsidRPr="00113309">
              <w:rPr>
                <w:sz w:val="20"/>
                <w:szCs w:val="20"/>
              </w:rPr>
              <w:t>для линий радиофикации</w:t>
            </w:r>
          </w:p>
        </w:tc>
        <w:tc>
          <w:tcPr>
            <w:tcW w:w="2026"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6</w:t>
            </w:r>
          </w:p>
          <w:p w:rsidR="009E6FFA" w:rsidRPr="00113309" w:rsidRDefault="009E6FFA" w:rsidP="00D2090D">
            <w:pPr>
              <w:rPr>
                <w:sz w:val="20"/>
                <w:szCs w:val="20"/>
              </w:rPr>
            </w:pPr>
            <w:r w:rsidRPr="00113309">
              <w:rPr>
                <w:sz w:val="20"/>
                <w:szCs w:val="20"/>
              </w:rPr>
              <w:t>5</w:t>
            </w:r>
          </w:p>
        </w:tc>
      </w:tr>
      <w:tr w:rsidR="009E6FFA" w:rsidRPr="00113309" w:rsidTr="00D2090D">
        <w:trPr>
          <w:jc w:val="center"/>
        </w:trPr>
        <w:tc>
          <w:tcPr>
            <w:tcW w:w="2974" w:type="pct"/>
          </w:tcPr>
          <w:p w:rsidR="009E6FFA" w:rsidRPr="00113309" w:rsidRDefault="009E6FFA" w:rsidP="00D2090D">
            <w:pPr>
              <w:rPr>
                <w:sz w:val="20"/>
                <w:szCs w:val="20"/>
              </w:rPr>
            </w:pPr>
            <w:r w:rsidRPr="00113309">
              <w:rPr>
                <w:sz w:val="20"/>
                <w:szCs w:val="20"/>
              </w:rPr>
              <w:t>Воздушные линии</w:t>
            </w:r>
          </w:p>
          <w:p w:rsidR="009E6FFA" w:rsidRPr="00113309" w:rsidRDefault="009E6FFA"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9E6FFA" w:rsidRPr="00113309" w:rsidRDefault="009E6FFA" w:rsidP="00D2090D">
            <w:pPr>
              <w:rPr>
                <w:sz w:val="20"/>
                <w:szCs w:val="20"/>
              </w:rPr>
            </w:pPr>
          </w:p>
          <w:p w:rsidR="009E6FFA" w:rsidRPr="00113309" w:rsidRDefault="009E6FFA" w:rsidP="00D2090D">
            <w:pPr>
              <w:rPr>
                <w:sz w:val="20"/>
                <w:szCs w:val="20"/>
              </w:rPr>
            </w:pPr>
          </w:p>
          <w:p w:rsidR="009E6FFA" w:rsidRPr="00113309" w:rsidRDefault="009E6FFA" w:rsidP="00D2090D">
            <w:pPr>
              <w:rPr>
                <w:sz w:val="20"/>
                <w:szCs w:val="20"/>
              </w:rPr>
            </w:pPr>
            <w:r w:rsidRPr="00113309">
              <w:rPr>
                <w:sz w:val="20"/>
                <w:szCs w:val="20"/>
              </w:rPr>
              <w:t>6</w:t>
            </w:r>
          </w:p>
        </w:tc>
      </w:tr>
    </w:tbl>
    <w:p w:rsidR="009E6FFA" w:rsidRPr="00113309" w:rsidRDefault="009E6FFA"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9E6FFA" w:rsidRPr="00113309" w:rsidRDefault="009E6FFA"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9E6FFA" w:rsidRPr="00113309" w:rsidRDefault="009E6FFA"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9E6FFA" w:rsidRPr="00113309" w:rsidRDefault="009E6FFA" w:rsidP="00E81415">
      <w:pPr>
        <w:pStyle w:val="Caption"/>
        <w:keepNext/>
        <w:jc w:val="right"/>
      </w:pPr>
      <w:bookmarkStart w:id="383" w:name="_Ref375751774"/>
      <w:r w:rsidRPr="00113309">
        <w:t xml:space="preserve">Таблица </w:t>
      </w:r>
      <w:bookmarkEnd w:id="383"/>
      <w:r w:rsidRPr="00113309">
        <w:t>68</w:t>
      </w:r>
    </w:p>
    <w:p w:rsidR="009E6FFA" w:rsidRPr="00113309" w:rsidRDefault="009E6FFA"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9E6FFA" w:rsidRPr="00113309" w:rsidTr="00D2090D">
        <w:tc>
          <w:tcPr>
            <w:tcW w:w="1450" w:type="pct"/>
            <w:vMerge w:val="restart"/>
          </w:tcPr>
          <w:p w:rsidR="009E6FFA" w:rsidRPr="00113309" w:rsidRDefault="009E6FFA"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9E6FFA" w:rsidRPr="00113309" w:rsidRDefault="009E6FFA" w:rsidP="00D2090D">
            <w:pPr>
              <w:jc w:val="center"/>
              <w:rPr>
                <w:b/>
                <w:sz w:val="20"/>
                <w:szCs w:val="20"/>
              </w:rPr>
            </w:pPr>
            <w:r w:rsidRPr="00113309">
              <w:rPr>
                <w:b/>
                <w:sz w:val="20"/>
                <w:szCs w:val="20"/>
              </w:rPr>
              <w:t>Ширина полос предоставляемых земель, м,</w:t>
            </w:r>
          </w:p>
          <w:p w:rsidR="009E6FFA" w:rsidRPr="00113309" w:rsidRDefault="009E6FFA" w:rsidP="00D2090D">
            <w:pPr>
              <w:jc w:val="center"/>
              <w:rPr>
                <w:b/>
                <w:sz w:val="20"/>
                <w:szCs w:val="20"/>
              </w:rPr>
            </w:pPr>
            <w:r w:rsidRPr="00113309">
              <w:rPr>
                <w:b/>
                <w:sz w:val="20"/>
                <w:szCs w:val="20"/>
              </w:rPr>
              <w:t>при напряжении линии, кВ</w:t>
            </w:r>
          </w:p>
        </w:tc>
      </w:tr>
      <w:tr w:rsidR="009E6FFA" w:rsidRPr="00113309" w:rsidTr="00D2090D">
        <w:tc>
          <w:tcPr>
            <w:tcW w:w="1450" w:type="pct"/>
            <w:vMerge/>
          </w:tcPr>
          <w:p w:rsidR="009E6FFA" w:rsidRPr="00113309" w:rsidRDefault="009E6FFA" w:rsidP="00D2090D">
            <w:pPr>
              <w:jc w:val="center"/>
              <w:rPr>
                <w:b/>
                <w:sz w:val="20"/>
                <w:szCs w:val="20"/>
              </w:rPr>
            </w:pPr>
          </w:p>
        </w:tc>
        <w:tc>
          <w:tcPr>
            <w:tcW w:w="600" w:type="pct"/>
          </w:tcPr>
          <w:p w:rsidR="009E6FFA" w:rsidRPr="00113309" w:rsidRDefault="009E6FFA" w:rsidP="00D2090D">
            <w:pPr>
              <w:jc w:val="center"/>
              <w:rPr>
                <w:b/>
                <w:sz w:val="20"/>
                <w:szCs w:val="20"/>
              </w:rPr>
            </w:pPr>
            <w:r w:rsidRPr="00113309">
              <w:rPr>
                <w:b/>
                <w:sz w:val="20"/>
                <w:szCs w:val="20"/>
              </w:rPr>
              <w:t>0,38-20</w:t>
            </w:r>
          </w:p>
        </w:tc>
        <w:tc>
          <w:tcPr>
            <w:tcW w:w="400" w:type="pct"/>
          </w:tcPr>
          <w:p w:rsidR="009E6FFA" w:rsidRPr="00113309" w:rsidRDefault="009E6FFA" w:rsidP="00D2090D">
            <w:pPr>
              <w:jc w:val="center"/>
              <w:rPr>
                <w:b/>
                <w:sz w:val="20"/>
                <w:szCs w:val="20"/>
              </w:rPr>
            </w:pPr>
            <w:r w:rsidRPr="00113309">
              <w:rPr>
                <w:b/>
                <w:sz w:val="20"/>
                <w:szCs w:val="20"/>
              </w:rPr>
              <w:t>35</w:t>
            </w:r>
          </w:p>
        </w:tc>
        <w:tc>
          <w:tcPr>
            <w:tcW w:w="482" w:type="pct"/>
          </w:tcPr>
          <w:p w:rsidR="009E6FFA" w:rsidRPr="00113309" w:rsidRDefault="009E6FFA" w:rsidP="00D2090D">
            <w:pPr>
              <w:jc w:val="center"/>
              <w:rPr>
                <w:b/>
                <w:sz w:val="20"/>
                <w:szCs w:val="20"/>
              </w:rPr>
            </w:pPr>
            <w:r w:rsidRPr="00113309">
              <w:rPr>
                <w:b/>
                <w:sz w:val="20"/>
                <w:szCs w:val="20"/>
              </w:rPr>
              <w:t>110</w:t>
            </w:r>
          </w:p>
        </w:tc>
        <w:tc>
          <w:tcPr>
            <w:tcW w:w="720" w:type="pct"/>
          </w:tcPr>
          <w:p w:rsidR="009E6FFA" w:rsidRPr="00113309" w:rsidRDefault="009E6FFA" w:rsidP="00D2090D">
            <w:pPr>
              <w:jc w:val="center"/>
              <w:rPr>
                <w:b/>
                <w:sz w:val="20"/>
                <w:szCs w:val="20"/>
              </w:rPr>
            </w:pPr>
            <w:r w:rsidRPr="00113309">
              <w:rPr>
                <w:b/>
                <w:sz w:val="20"/>
                <w:szCs w:val="20"/>
              </w:rPr>
              <w:t>150-220</w:t>
            </w:r>
          </w:p>
        </w:tc>
        <w:tc>
          <w:tcPr>
            <w:tcW w:w="647" w:type="pct"/>
          </w:tcPr>
          <w:p w:rsidR="009E6FFA" w:rsidRPr="00113309" w:rsidRDefault="009E6FFA" w:rsidP="00D2090D">
            <w:pPr>
              <w:jc w:val="center"/>
              <w:rPr>
                <w:b/>
                <w:sz w:val="20"/>
                <w:szCs w:val="20"/>
              </w:rPr>
            </w:pPr>
            <w:r w:rsidRPr="00113309">
              <w:rPr>
                <w:b/>
                <w:sz w:val="20"/>
                <w:szCs w:val="20"/>
              </w:rPr>
              <w:t>330</w:t>
            </w:r>
          </w:p>
        </w:tc>
        <w:tc>
          <w:tcPr>
            <w:tcW w:w="701" w:type="pct"/>
          </w:tcPr>
          <w:p w:rsidR="009E6FFA" w:rsidRPr="00113309" w:rsidRDefault="009E6FFA" w:rsidP="00D2090D">
            <w:pPr>
              <w:jc w:val="center"/>
              <w:rPr>
                <w:b/>
                <w:sz w:val="20"/>
                <w:szCs w:val="20"/>
              </w:rPr>
            </w:pPr>
            <w:r w:rsidRPr="00113309">
              <w:rPr>
                <w:b/>
                <w:sz w:val="20"/>
                <w:szCs w:val="20"/>
              </w:rPr>
              <w:t>500</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1. Железобетонные </w:t>
            </w:r>
          </w:p>
        </w:tc>
        <w:tc>
          <w:tcPr>
            <w:tcW w:w="3550" w:type="pct"/>
            <w:gridSpan w:val="6"/>
          </w:tcPr>
          <w:p w:rsidR="009E6FFA" w:rsidRPr="00113309" w:rsidRDefault="009E6FFA" w:rsidP="00D2090D">
            <w:pPr>
              <w:rPr>
                <w:sz w:val="20"/>
                <w:szCs w:val="20"/>
              </w:rPr>
            </w:pP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1.1. Одноцепные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9(11)</w:t>
            </w:r>
          </w:p>
        </w:tc>
        <w:tc>
          <w:tcPr>
            <w:tcW w:w="482" w:type="pct"/>
          </w:tcPr>
          <w:p w:rsidR="009E6FFA" w:rsidRPr="00113309" w:rsidRDefault="009E6FFA" w:rsidP="00D2090D">
            <w:pPr>
              <w:rPr>
                <w:sz w:val="20"/>
                <w:szCs w:val="20"/>
              </w:rPr>
            </w:pPr>
            <w:r w:rsidRPr="00113309">
              <w:rPr>
                <w:sz w:val="20"/>
                <w:szCs w:val="20"/>
              </w:rPr>
              <w:t>10(12)</w:t>
            </w:r>
          </w:p>
        </w:tc>
        <w:tc>
          <w:tcPr>
            <w:tcW w:w="720" w:type="pct"/>
          </w:tcPr>
          <w:p w:rsidR="009E6FFA" w:rsidRPr="00113309" w:rsidRDefault="009E6FFA" w:rsidP="00D2090D">
            <w:pPr>
              <w:rPr>
                <w:sz w:val="20"/>
                <w:szCs w:val="20"/>
              </w:rPr>
            </w:pPr>
            <w:r w:rsidRPr="00113309">
              <w:rPr>
                <w:sz w:val="20"/>
                <w:szCs w:val="20"/>
              </w:rPr>
              <w:t>12(16)</w:t>
            </w:r>
          </w:p>
        </w:tc>
        <w:tc>
          <w:tcPr>
            <w:tcW w:w="647" w:type="pct"/>
          </w:tcPr>
          <w:p w:rsidR="009E6FFA" w:rsidRPr="00113309" w:rsidRDefault="009E6FFA" w:rsidP="00D2090D">
            <w:pPr>
              <w:rPr>
                <w:sz w:val="20"/>
                <w:szCs w:val="20"/>
              </w:rPr>
            </w:pPr>
            <w:r w:rsidRPr="00113309">
              <w:rPr>
                <w:sz w:val="20"/>
                <w:szCs w:val="20"/>
              </w:rPr>
              <w:t>(21)</w:t>
            </w:r>
          </w:p>
        </w:tc>
        <w:tc>
          <w:tcPr>
            <w:tcW w:w="701" w:type="pct"/>
          </w:tcPr>
          <w:p w:rsidR="009E6FFA" w:rsidRPr="00113309" w:rsidRDefault="009E6FFA" w:rsidP="00D2090D">
            <w:pPr>
              <w:rPr>
                <w:sz w:val="20"/>
                <w:szCs w:val="20"/>
              </w:rPr>
            </w:pPr>
            <w:r w:rsidRPr="00113309">
              <w:rPr>
                <w:sz w:val="20"/>
                <w:szCs w:val="20"/>
              </w:rPr>
              <w:t>15</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1.2. Двухцепные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10</w:t>
            </w:r>
          </w:p>
        </w:tc>
        <w:tc>
          <w:tcPr>
            <w:tcW w:w="482" w:type="pct"/>
          </w:tcPr>
          <w:p w:rsidR="009E6FFA" w:rsidRPr="00113309" w:rsidRDefault="009E6FFA" w:rsidP="00D2090D">
            <w:pPr>
              <w:rPr>
                <w:sz w:val="20"/>
                <w:szCs w:val="20"/>
              </w:rPr>
            </w:pPr>
            <w:r w:rsidRPr="00113309">
              <w:rPr>
                <w:sz w:val="20"/>
                <w:szCs w:val="20"/>
              </w:rPr>
              <w:t>12</w:t>
            </w:r>
          </w:p>
        </w:tc>
        <w:tc>
          <w:tcPr>
            <w:tcW w:w="720" w:type="pct"/>
          </w:tcPr>
          <w:p w:rsidR="009E6FFA" w:rsidRPr="00113309" w:rsidRDefault="009E6FFA" w:rsidP="00D2090D">
            <w:pPr>
              <w:rPr>
                <w:sz w:val="20"/>
                <w:szCs w:val="20"/>
              </w:rPr>
            </w:pPr>
            <w:r w:rsidRPr="00113309">
              <w:rPr>
                <w:sz w:val="20"/>
                <w:szCs w:val="20"/>
              </w:rPr>
              <w:t>24(32)</w:t>
            </w:r>
          </w:p>
        </w:tc>
        <w:tc>
          <w:tcPr>
            <w:tcW w:w="647" w:type="pct"/>
          </w:tcPr>
          <w:p w:rsidR="009E6FFA" w:rsidRPr="00113309" w:rsidRDefault="009E6FFA" w:rsidP="00D2090D">
            <w:pPr>
              <w:rPr>
                <w:sz w:val="20"/>
                <w:szCs w:val="20"/>
              </w:rPr>
            </w:pPr>
            <w:r w:rsidRPr="00113309">
              <w:rPr>
                <w:sz w:val="20"/>
                <w:szCs w:val="20"/>
              </w:rPr>
              <w:t>28</w:t>
            </w:r>
          </w:p>
        </w:tc>
        <w:tc>
          <w:tcPr>
            <w:tcW w:w="701" w:type="pct"/>
          </w:tcPr>
          <w:p w:rsidR="009E6FFA" w:rsidRPr="00113309" w:rsidRDefault="009E6FFA" w:rsidP="00D2090D">
            <w:pPr>
              <w:rPr>
                <w:sz w:val="20"/>
                <w:szCs w:val="20"/>
              </w:rPr>
            </w:pPr>
            <w:r w:rsidRPr="00113309">
              <w:rPr>
                <w:sz w:val="20"/>
                <w:szCs w:val="20"/>
              </w:rPr>
              <w:t>-</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2. Стальные </w:t>
            </w:r>
          </w:p>
        </w:tc>
        <w:tc>
          <w:tcPr>
            <w:tcW w:w="3550" w:type="pct"/>
            <w:gridSpan w:val="6"/>
          </w:tcPr>
          <w:p w:rsidR="009E6FFA" w:rsidRPr="00113309" w:rsidRDefault="009E6FFA" w:rsidP="00D2090D">
            <w:pPr>
              <w:rPr>
                <w:sz w:val="20"/>
                <w:szCs w:val="20"/>
              </w:rPr>
            </w:pP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2.1. Одноцепные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11</w:t>
            </w:r>
          </w:p>
        </w:tc>
        <w:tc>
          <w:tcPr>
            <w:tcW w:w="482" w:type="pct"/>
          </w:tcPr>
          <w:p w:rsidR="009E6FFA" w:rsidRPr="00113309" w:rsidRDefault="009E6FFA" w:rsidP="00D2090D">
            <w:pPr>
              <w:rPr>
                <w:sz w:val="20"/>
                <w:szCs w:val="20"/>
              </w:rPr>
            </w:pPr>
            <w:r w:rsidRPr="00113309">
              <w:rPr>
                <w:sz w:val="20"/>
                <w:szCs w:val="20"/>
              </w:rPr>
              <w:t>12</w:t>
            </w:r>
          </w:p>
        </w:tc>
        <w:tc>
          <w:tcPr>
            <w:tcW w:w="720" w:type="pct"/>
          </w:tcPr>
          <w:p w:rsidR="009E6FFA" w:rsidRPr="00113309" w:rsidRDefault="009E6FFA" w:rsidP="00D2090D">
            <w:pPr>
              <w:rPr>
                <w:sz w:val="20"/>
                <w:szCs w:val="20"/>
              </w:rPr>
            </w:pPr>
            <w:r w:rsidRPr="00113309">
              <w:rPr>
                <w:sz w:val="20"/>
                <w:szCs w:val="20"/>
              </w:rPr>
              <w:t>15</w:t>
            </w:r>
          </w:p>
        </w:tc>
        <w:tc>
          <w:tcPr>
            <w:tcW w:w="647" w:type="pct"/>
          </w:tcPr>
          <w:p w:rsidR="009E6FFA" w:rsidRPr="00113309" w:rsidRDefault="009E6FFA" w:rsidP="00D2090D">
            <w:pPr>
              <w:rPr>
                <w:sz w:val="20"/>
                <w:szCs w:val="20"/>
              </w:rPr>
            </w:pPr>
            <w:r w:rsidRPr="00113309">
              <w:rPr>
                <w:sz w:val="20"/>
                <w:szCs w:val="20"/>
              </w:rPr>
              <w:t>18(21)</w:t>
            </w:r>
          </w:p>
        </w:tc>
        <w:tc>
          <w:tcPr>
            <w:tcW w:w="701" w:type="pct"/>
          </w:tcPr>
          <w:p w:rsidR="009E6FFA" w:rsidRPr="00113309" w:rsidRDefault="009E6FFA" w:rsidP="00D2090D">
            <w:pPr>
              <w:rPr>
                <w:sz w:val="20"/>
                <w:szCs w:val="20"/>
              </w:rPr>
            </w:pPr>
            <w:r w:rsidRPr="00113309">
              <w:rPr>
                <w:sz w:val="20"/>
                <w:szCs w:val="20"/>
              </w:rPr>
              <w:t>15</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2.2. Двухцепные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11</w:t>
            </w:r>
          </w:p>
        </w:tc>
        <w:tc>
          <w:tcPr>
            <w:tcW w:w="482" w:type="pct"/>
          </w:tcPr>
          <w:p w:rsidR="009E6FFA" w:rsidRPr="00113309" w:rsidRDefault="009E6FFA" w:rsidP="00D2090D">
            <w:pPr>
              <w:rPr>
                <w:sz w:val="20"/>
                <w:szCs w:val="20"/>
              </w:rPr>
            </w:pPr>
            <w:r w:rsidRPr="00113309">
              <w:rPr>
                <w:sz w:val="20"/>
                <w:szCs w:val="20"/>
              </w:rPr>
              <w:t>14</w:t>
            </w:r>
          </w:p>
        </w:tc>
        <w:tc>
          <w:tcPr>
            <w:tcW w:w="720" w:type="pct"/>
          </w:tcPr>
          <w:p w:rsidR="009E6FFA" w:rsidRPr="00113309" w:rsidRDefault="009E6FFA" w:rsidP="00D2090D">
            <w:pPr>
              <w:rPr>
                <w:sz w:val="20"/>
                <w:szCs w:val="20"/>
              </w:rPr>
            </w:pPr>
            <w:r w:rsidRPr="00113309">
              <w:rPr>
                <w:sz w:val="20"/>
                <w:szCs w:val="20"/>
              </w:rPr>
              <w:t>18</w:t>
            </w:r>
          </w:p>
        </w:tc>
        <w:tc>
          <w:tcPr>
            <w:tcW w:w="647" w:type="pct"/>
          </w:tcPr>
          <w:p w:rsidR="009E6FFA" w:rsidRPr="00113309" w:rsidRDefault="009E6FFA" w:rsidP="00D2090D">
            <w:pPr>
              <w:rPr>
                <w:sz w:val="20"/>
                <w:szCs w:val="20"/>
              </w:rPr>
            </w:pPr>
            <w:r w:rsidRPr="00113309">
              <w:rPr>
                <w:sz w:val="20"/>
                <w:szCs w:val="20"/>
              </w:rPr>
              <w:t>22</w:t>
            </w:r>
          </w:p>
        </w:tc>
        <w:tc>
          <w:tcPr>
            <w:tcW w:w="701" w:type="pct"/>
          </w:tcPr>
          <w:p w:rsidR="009E6FFA" w:rsidRPr="00113309" w:rsidRDefault="009E6FFA" w:rsidP="00D2090D">
            <w:pPr>
              <w:rPr>
                <w:sz w:val="20"/>
                <w:szCs w:val="20"/>
              </w:rPr>
            </w:pPr>
            <w:r w:rsidRPr="00113309">
              <w:rPr>
                <w:sz w:val="20"/>
                <w:szCs w:val="20"/>
              </w:rPr>
              <w:t>-</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3. Деревянные </w:t>
            </w:r>
          </w:p>
        </w:tc>
        <w:tc>
          <w:tcPr>
            <w:tcW w:w="3550" w:type="pct"/>
            <w:gridSpan w:val="6"/>
          </w:tcPr>
          <w:p w:rsidR="009E6FFA" w:rsidRPr="00113309" w:rsidRDefault="009E6FFA" w:rsidP="00D2090D">
            <w:pPr>
              <w:rPr>
                <w:sz w:val="20"/>
                <w:szCs w:val="20"/>
              </w:rPr>
            </w:pP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3.1. Одноцепные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10</w:t>
            </w:r>
          </w:p>
        </w:tc>
        <w:tc>
          <w:tcPr>
            <w:tcW w:w="482" w:type="pct"/>
          </w:tcPr>
          <w:p w:rsidR="009E6FFA" w:rsidRPr="00113309" w:rsidRDefault="009E6FFA" w:rsidP="00D2090D">
            <w:pPr>
              <w:rPr>
                <w:sz w:val="20"/>
                <w:szCs w:val="20"/>
              </w:rPr>
            </w:pPr>
            <w:r w:rsidRPr="00113309">
              <w:rPr>
                <w:sz w:val="20"/>
                <w:szCs w:val="20"/>
              </w:rPr>
              <w:t>12</w:t>
            </w:r>
          </w:p>
        </w:tc>
        <w:tc>
          <w:tcPr>
            <w:tcW w:w="720" w:type="pct"/>
          </w:tcPr>
          <w:p w:rsidR="009E6FFA" w:rsidRPr="00113309" w:rsidRDefault="009E6FFA" w:rsidP="00D2090D">
            <w:pPr>
              <w:rPr>
                <w:sz w:val="20"/>
                <w:szCs w:val="20"/>
              </w:rPr>
            </w:pPr>
            <w:r w:rsidRPr="00113309">
              <w:rPr>
                <w:sz w:val="20"/>
                <w:szCs w:val="20"/>
              </w:rPr>
              <w:t>15</w:t>
            </w:r>
          </w:p>
        </w:tc>
        <w:tc>
          <w:tcPr>
            <w:tcW w:w="647" w:type="pct"/>
          </w:tcPr>
          <w:p w:rsidR="009E6FFA" w:rsidRPr="00113309" w:rsidRDefault="009E6FFA" w:rsidP="00D2090D">
            <w:pPr>
              <w:rPr>
                <w:sz w:val="20"/>
                <w:szCs w:val="20"/>
              </w:rPr>
            </w:pPr>
            <w:r w:rsidRPr="00113309">
              <w:rPr>
                <w:sz w:val="20"/>
                <w:szCs w:val="20"/>
              </w:rPr>
              <w:t>-</w:t>
            </w:r>
          </w:p>
        </w:tc>
        <w:tc>
          <w:tcPr>
            <w:tcW w:w="701" w:type="pct"/>
          </w:tcPr>
          <w:p w:rsidR="009E6FFA" w:rsidRPr="00113309" w:rsidRDefault="009E6FFA" w:rsidP="00D2090D">
            <w:pPr>
              <w:rPr>
                <w:sz w:val="20"/>
                <w:szCs w:val="20"/>
              </w:rPr>
            </w:pPr>
            <w:r w:rsidRPr="00113309">
              <w:rPr>
                <w:sz w:val="20"/>
                <w:szCs w:val="20"/>
              </w:rPr>
              <w:t>-</w:t>
            </w:r>
          </w:p>
        </w:tc>
      </w:tr>
      <w:tr w:rsidR="009E6FFA" w:rsidRPr="00113309" w:rsidTr="00D2090D">
        <w:tc>
          <w:tcPr>
            <w:tcW w:w="1450" w:type="pct"/>
          </w:tcPr>
          <w:p w:rsidR="009E6FFA" w:rsidRPr="00113309" w:rsidRDefault="009E6FFA" w:rsidP="00D2090D">
            <w:pPr>
              <w:rPr>
                <w:sz w:val="20"/>
                <w:szCs w:val="20"/>
              </w:rPr>
            </w:pPr>
            <w:r w:rsidRPr="00113309">
              <w:rPr>
                <w:sz w:val="20"/>
                <w:szCs w:val="20"/>
              </w:rPr>
              <w:t xml:space="preserve">3.2. Двухцепные </w:t>
            </w:r>
          </w:p>
        </w:tc>
        <w:tc>
          <w:tcPr>
            <w:tcW w:w="600" w:type="pct"/>
          </w:tcPr>
          <w:p w:rsidR="009E6FFA" w:rsidRPr="00113309" w:rsidRDefault="009E6FFA" w:rsidP="00D2090D">
            <w:pPr>
              <w:rPr>
                <w:sz w:val="20"/>
                <w:szCs w:val="20"/>
              </w:rPr>
            </w:pPr>
            <w:r w:rsidRPr="00113309">
              <w:rPr>
                <w:sz w:val="20"/>
                <w:szCs w:val="20"/>
              </w:rPr>
              <w:t>8</w:t>
            </w:r>
          </w:p>
        </w:tc>
        <w:tc>
          <w:tcPr>
            <w:tcW w:w="400" w:type="pct"/>
          </w:tcPr>
          <w:p w:rsidR="009E6FFA" w:rsidRPr="00113309" w:rsidRDefault="009E6FFA" w:rsidP="00D2090D">
            <w:pPr>
              <w:rPr>
                <w:sz w:val="20"/>
                <w:szCs w:val="20"/>
              </w:rPr>
            </w:pPr>
            <w:r w:rsidRPr="00113309">
              <w:rPr>
                <w:sz w:val="20"/>
                <w:szCs w:val="20"/>
              </w:rPr>
              <w:t>-</w:t>
            </w:r>
          </w:p>
        </w:tc>
        <w:tc>
          <w:tcPr>
            <w:tcW w:w="482" w:type="pct"/>
          </w:tcPr>
          <w:p w:rsidR="009E6FFA" w:rsidRPr="00113309" w:rsidRDefault="009E6FFA" w:rsidP="00D2090D">
            <w:pPr>
              <w:rPr>
                <w:sz w:val="20"/>
                <w:szCs w:val="20"/>
              </w:rPr>
            </w:pPr>
            <w:r w:rsidRPr="00113309">
              <w:rPr>
                <w:sz w:val="20"/>
                <w:szCs w:val="20"/>
              </w:rPr>
              <w:t>-</w:t>
            </w:r>
          </w:p>
        </w:tc>
        <w:tc>
          <w:tcPr>
            <w:tcW w:w="720" w:type="pct"/>
          </w:tcPr>
          <w:p w:rsidR="009E6FFA" w:rsidRPr="00113309" w:rsidRDefault="009E6FFA" w:rsidP="00D2090D">
            <w:pPr>
              <w:rPr>
                <w:sz w:val="20"/>
                <w:szCs w:val="20"/>
              </w:rPr>
            </w:pPr>
            <w:r w:rsidRPr="00113309">
              <w:rPr>
                <w:sz w:val="20"/>
                <w:szCs w:val="20"/>
              </w:rPr>
              <w:t>-</w:t>
            </w:r>
          </w:p>
        </w:tc>
        <w:tc>
          <w:tcPr>
            <w:tcW w:w="647" w:type="pct"/>
          </w:tcPr>
          <w:p w:rsidR="009E6FFA" w:rsidRPr="00113309" w:rsidRDefault="009E6FFA" w:rsidP="00D2090D">
            <w:pPr>
              <w:rPr>
                <w:sz w:val="20"/>
                <w:szCs w:val="20"/>
              </w:rPr>
            </w:pPr>
            <w:r w:rsidRPr="00113309">
              <w:rPr>
                <w:sz w:val="20"/>
                <w:szCs w:val="20"/>
              </w:rPr>
              <w:t>-</w:t>
            </w:r>
          </w:p>
        </w:tc>
        <w:tc>
          <w:tcPr>
            <w:tcW w:w="701" w:type="pct"/>
          </w:tcPr>
          <w:p w:rsidR="009E6FFA" w:rsidRPr="00113309" w:rsidRDefault="009E6FFA" w:rsidP="00D2090D">
            <w:pPr>
              <w:rPr>
                <w:sz w:val="20"/>
                <w:szCs w:val="20"/>
              </w:rPr>
            </w:pPr>
            <w:r w:rsidRPr="00113309">
              <w:rPr>
                <w:sz w:val="20"/>
                <w:szCs w:val="20"/>
              </w:rPr>
              <w:t>-</w:t>
            </w:r>
          </w:p>
        </w:tc>
      </w:tr>
      <w:tr w:rsidR="009E6FFA" w:rsidRPr="00113309" w:rsidTr="00D2090D">
        <w:tc>
          <w:tcPr>
            <w:tcW w:w="5000" w:type="pct"/>
            <w:gridSpan w:val="7"/>
          </w:tcPr>
          <w:p w:rsidR="009E6FFA" w:rsidRPr="00113309" w:rsidRDefault="009E6FFA" w:rsidP="00D2090D">
            <w:pPr>
              <w:rPr>
                <w:sz w:val="20"/>
                <w:szCs w:val="20"/>
              </w:rPr>
            </w:pPr>
            <w:r w:rsidRPr="00113309">
              <w:rPr>
                <w:sz w:val="20"/>
                <w:szCs w:val="20"/>
              </w:rPr>
              <w:t xml:space="preserve">Примечания: </w:t>
            </w:r>
          </w:p>
          <w:p w:rsidR="009E6FFA" w:rsidRPr="00113309" w:rsidRDefault="009E6FFA"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9E6FFA" w:rsidRPr="00113309" w:rsidRDefault="009E6FFA"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9E6FFA" w:rsidRPr="00113309" w:rsidRDefault="009E6FFA" w:rsidP="00E81415"/>
    <w:p w:rsidR="009E6FFA" w:rsidRPr="00113309" w:rsidRDefault="009E6FFA"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9E6FFA" w:rsidRPr="00113309" w:rsidRDefault="009E6FFA"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9E6FFA" w:rsidRPr="00113309" w:rsidRDefault="009E6FFA"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9E6FFA" w:rsidRPr="00113309" w:rsidRDefault="009E6FFA" w:rsidP="00E81415">
      <w:pPr>
        <w:pStyle w:val="Caption"/>
        <w:keepNext/>
        <w:jc w:val="right"/>
      </w:pPr>
      <w:bookmarkStart w:id="384" w:name="_Ref375751785"/>
      <w:r w:rsidRPr="00113309">
        <w:t xml:space="preserve">Таблица </w:t>
      </w:r>
      <w:bookmarkEnd w:id="384"/>
      <w:r w:rsidRPr="00113309">
        <w:t>69</w:t>
      </w:r>
    </w:p>
    <w:p w:rsidR="009E6FFA" w:rsidRPr="00113309" w:rsidRDefault="009E6FFA"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9E6FFA" w:rsidRPr="00113309" w:rsidTr="00D2090D">
        <w:tc>
          <w:tcPr>
            <w:tcW w:w="1768" w:type="pct"/>
            <w:vMerge w:val="restart"/>
            <w:vAlign w:val="center"/>
          </w:tcPr>
          <w:p w:rsidR="009E6FFA" w:rsidRPr="00113309" w:rsidRDefault="009E6FFA"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9E6FFA" w:rsidRPr="00113309" w:rsidRDefault="009E6FFA"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9E6FFA" w:rsidRPr="00113309" w:rsidTr="00D2090D">
        <w:tc>
          <w:tcPr>
            <w:tcW w:w="1768" w:type="pct"/>
            <w:vMerge/>
          </w:tcPr>
          <w:p w:rsidR="009E6FFA" w:rsidRPr="00113309" w:rsidRDefault="009E6FFA" w:rsidP="00D2090D">
            <w:pPr>
              <w:jc w:val="center"/>
              <w:rPr>
                <w:b/>
                <w:sz w:val="20"/>
                <w:szCs w:val="20"/>
              </w:rPr>
            </w:pPr>
          </w:p>
        </w:tc>
        <w:tc>
          <w:tcPr>
            <w:tcW w:w="444" w:type="pct"/>
            <w:gridSpan w:val="2"/>
            <w:vAlign w:val="center"/>
          </w:tcPr>
          <w:p w:rsidR="009E6FFA" w:rsidRPr="00113309" w:rsidRDefault="009E6FFA" w:rsidP="00D2090D">
            <w:pPr>
              <w:jc w:val="center"/>
              <w:rPr>
                <w:b/>
                <w:sz w:val="20"/>
                <w:szCs w:val="20"/>
              </w:rPr>
            </w:pPr>
            <w:r w:rsidRPr="00113309">
              <w:rPr>
                <w:b/>
                <w:sz w:val="20"/>
                <w:szCs w:val="20"/>
              </w:rPr>
              <w:t>0,38-20</w:t>
            </w:r>
          </w:p>
        </w:tc>
        <w:tc>
          <w:tcPr>
            <w:tcW w:w="364" w:type="pct"/>
            <w:vAlign w:val="center"/>
          </w:tcPr>
          <w:p w:rsidR="009E6FFA" w:rsidRPr="00113309" w:rsidRDefault="009E6FFA" w:rsidP="00D2090D">
            <w:pPr>
              <w:jc w:val="center"/>
              <w:rPr>
                <w:b/>
                <w:sz w:val="20"/>
                <w:szCs w:val="20"/>
              </w:rPr>
            </w:pPr>
            <w:r w:rsidRPr="00113309">
              <w:rPr>
                <w:b/>
                <w:sz w:val="20"/>
                <w:szCs w:val="20"/>
              </w:rPr>
              <w:t>35</w:t>
            </w:r>
          </w:p>
        </w:tc>
        <w:tc>
          <w:tcPr>
            <w:tcW w:w="505" w:type="pct"/>
            <w:vAlign w:val="center"/>
          </w:tcPr>
          <w:p w:rsidR="009E6FFA" w:rsidRPr="00113309" w:rsidRDefault="009E6FFA" w:rsidP="00D2090D">
            <w:pPr>
              <w:jc w:val="center"/>
              <w:rPr>
                <w:b/>
                <w:sz w:val="20"/>
                <w:szCs w:val="20"/>
              </w:rPr>
            </w:pPr>
            <w:r w:rsidRPr="00113309">
              <w:rPr>
                <w:b/>
                <w:sz w:val="20"/>
                <w:szCs w:val="20"/>
              </w:rPr>
              <w:t>110</w:t>
            </w:r>
          </w:p>
        </w:tc>
        <w:tc>
          <w:tcPr>
            <w:tcW w:w="714" w:type="pct"/>
            <w:vAlign w:val="center"/>
          </w:tcPr>
          <w:p w:rsidR="009E6FFA" w:rsidRPr="00113309" w:rsidRDefault="009E6FFA" w:rsidP="00D2090D">
            <w:pPr>
              <w:jc w:val="center"/>
              <w:rPr>
                <w:b/>
                <w:sz w:val="20"/>
                <w:szCs w:val="20"/>
              </w:rPr>
            </w:pPr>
            <w:r w:rsidRPr="00113309">
              <w:rPr>
                <w:b/>
                <w:sz w:val="20"/>
                <w:szCs w:val="20"/>
              </w:rPr>
              <w:t>150-220</w:t>
            </w:r>
          </w:p>
        </w:tc>
        <w:tc>
          <w:tcPr>
            <w:tcW w:w="503" w:type="pct"/>
            <w:vAlign w:val="center"/>
          </w:tcPr>
          <w:p w:rsidR="009E6FFA" w:rsidRPr="00113309" w:rsidRDefault="009E6FFA" w:rsidP="00D2090D">
            <w:pPr>
              <w:jc w:val="center"/>
              <w:rPr>
                <w:b/>
                <w:sz w:val="20"/>
                <w:szCs w:val="20"/>
              </w:rPr>
            </w:pPr>
            <w:r w:rsidRPr="00113309">
              <w:rPr>
                <w:b/>
                <w:sz w:val="20"/>
                <w:szCs w:val="20"/>
              </w:rPr>
              <w:t>330</w:t>
            </w:r>
          </w:p>
        </w:tc>
        <w:tc>
          <w:tcPr>
            <w:tcW w:w="702" w:type="pct"/>
            <w:vAlign w:val="center"/>
          </w:tcPr>
          <w:p w:rsidR="009E6FFA" w:rsidRPr="00113309" w:rsidRDefault="009E6FFA" w:rsidP="00D2090D">
            <w:pPr>
              <w:jc w:val="center"/>
              <w:rPr>
                <w:b/>
                <w:sz w:val="20"/>
                <w:szCs w:val="20"/>
              </w:rPr>
            </w:pPr>
            <w:r w:rsidRPr="00113309">
              <w:rPr>
                <w:b/>
                <w:sz w:val="20"/>
                <w:szCs w:val="20"/>
              </w:rPr>
              <w:t>500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 Железобетонные </w:t>
            </w:r>
          </w:p>
        </w:tc>
        <w:tc>
          <w:tcPr>
            <w:tcW w:w="3232" w:type="pct"/>
            <w:gridSpan w:val="7"/>
            <w:vAlign w:val="center"/>
          </w:tcPr>
          <w:p w:rsidR="009E6FFA" w:rsidRPr="00113309" w:rsidRDefault="009E6FFA" w:rsidP="00D2090D">
            <w:pPr>
              <w:rPr>
                <w:sz w:val="20"/>
                <w:szCs w:val="20"/>
              </w:rPr>
            </w:pP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9E6FFA" w:rsidRPr="00113309" w:rsidRDefault="009E6FFA" w:rsidP="00D2090D">
            <w:pPr>
              <w:rPr>
                <w:sz w:val="20"/>
                <w:szCs w:val="20"/>
              </w:rPr>
            </w:pPr>
            <w:r w:rsidRPr="00113309">
              <w:rPr>
                <w:sz w:val="20"/>
                <w:szCs w:val="20"/>
              </w:rPr>
              <w:t>160</w:t>
            </w:r>
          </w:p>
        </w:tc>
        <w:tc>
          <w:tcPr>
            <w:tcW w:w="404" w:type="pct"/>
            <w:gridSpan w:val="2"/>
            <w:vAlign w:val="center"/>
          </w:tcPr>
          <w:p w:rsidR="009E6FFA" w:rsidRPr="00113309" w:rsidRDefault="009E6FFA" w:rsidP="00D2090D">
            <w:pPr>
              <w:rPr>
                <w:sz w:val="20"/>
                <w:szCs w:val="20"/>
              </w:rPr>
            </w:pPr>
            <w:r w:rsidRPr="00113309">
              <w:rPr>
                <w:sz w:val="20"/>
                <w:szCs w:val="20"/>
              </w:rPr>
              <w:t>200</w:t>
            </w:r>
          </w:p>
        </w:tc>
        <w:tc>
          <w:tcPr>
            <w:tcW w:w="505" w:type="pct"/>
            <w:vAlign w:val="center"/>
          </w:tcPr>
          <w:p w:rsidR="009E6FFA" w:rsidRPr="00113309" w:rsidRDefault="009E6FFA" w:rsidP="00D2090D">
            <w:pPr>
              <w:rPr>
                <w:sz w:val="20"/>
                <w:szCs w:val="20"/>
              </w:rPr>
            </w:pPr>
            <w:r w:rsidRPr="00113309">
              <w:rPr>
                <w:sz w:val="20"/>
                <w:szCs w:val="20"/>
              </w:rPr>
              <w:t>250</w:t>
            </w:r>
          </w:p>
        </w:tc>
        <w:tc>
          <w:tcPr>
            <w:tcW w:w="714" w:type="pct"/>
            <w:vAlign w:val="center"/>
          </w:tcPr>
          <w:p w:rsidR="009E6FFA" w:rsidRPr="00113309" w:rsidRDefault="009E6FFA" w:rsidP="00D2090D">
            <w:pPr>
              <w:rPr>
                <w:sz w:val="20"/>
                <w:szCs w:val="20"/>
              </w:rPr>
            </w:pPr>
            <w:r w:rsidRPr="00113309">
              <w:rPr>
                <w:sz w:val="20"/>
                <w:szCs w:val="20"/>
              </w:rPr>
              <w:t>400</w:t>
            </w:r>
          </w:p>
        </w:tc>
        <w:tc>
          <w:tcPr>
            <w:tcW w:w="503" w:type="pct"/>
            <w:vAlign w:val="center"/>
          </w:tcPr>
          <w:p w:rsidR="009E6FFA" w:rsidRPr="00113309" w:rsidRDefault="009E6FFA" w:rsidP="00D2090D">
            <w:pPr>
              <w:rPr>
                <w:sz w:val="20"/>
                <w:szCs w:val="20"/>
              </w:rPr>
            </w:pPr>
            <w:r w:rsidRPr="00113309">
              <w:rPr>
                <w:sz w:val="20"/>
                <w:szCs w:val="20"/>
              </w:rPr>
              <w:t>-</w:t>
            </w:r>
          </w:p>
        </w:tc>
        <w:tc>
          <w:tcPr>
            <w:tcW w:w="702" w:type="pct"/>
            <w:vAlign w:val="center"/>
          </w:tcPr>
          <w:p w:rsidR="009E6FFA" w:rsidRPr="00113309" w:rsidRDefault="009E6FFA" w:rsidP="00D2090D">
            <w:pPr>
              <w:rPr>
                <w:sz w:val="20"/>
                <w:szCs w:val="20"/>
              </w:rPr>
            </w:pPr>
            <w:r w:rsidRPr="00113309">
              <w:rPr>
                <w:sz w:val="20"/>
                <w:szCs w:val="20"/>
              </w:rPr>
              <w:t>-</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w:t>
            </w:r>
          </w:p>
        </w:tc>
        <w:tc>
          <w:tcPr>
            <w:tcW w:w="505" w:type="pct"/>
            <w:vAlign w:val="center"/>
          </w:tcPr>
          <w:p w:rsidR="009E6FFA" w:rsidRPr="00113309" w:rsidRDefault="009E6FFA" w:rsidP="00D2090D">
            <w:pPr>
              <w:rPr>
                <w:sz w:val="20"/>
                <w:szCs w:val="20"/>
              </w:rPr>
            </w:pPr>
            <w:r w:rsidRPr="00113309">
              <w:rPr>
                <w:sz w:val="20"/>
                <w:szCs w:val="20"/>
              </w:rPr>
              <w:t>400</w:t>
            </w:r>
          </w:p>
        </w:tc>
        <w:tc>
          <w:tcPr>
            <w:tcW w:w="714" w:type="pct"/>
            <w:vAlign w:val="center"/>
          </w:tcPr>
          <w:p w:rsidR="009E6FFA" w:rsidRPr="00113309" w:rsidRDefault="009E6FFA" w:rsidP="00D2090D">
            <w:pPr>
              <w:rPr>
                <w:sz w:val="20"/>
                <w:szCs w:val="20"/>
              </w:rPr>
            </w:pPr>
            <w:r w:rsidRPr="00113309">
              <w:rPr>
                <w:sz w:val="20"/>
                <w:szCs w:val="20"/>
              </w:rPr>
              <w:t>600</w:t>
            </w:r>
          </w:p>
        </w:tc>
        <w:tc>
          <w:tcPr>
            <w:tcW w:w="503" w:type="pct"/>
            <w:vAlign w:val="center"/>
          </w:tcPr>
          <w:p w:rsidR="009E6FFA" w:rsidRPr="00113309" w:rsidRDefault="009E6FFA" w:rsidP="00D2090D">
            <w:pPr>
              <w:rPr>
                <w:sz w:val="20"/>
                <w:szCs w:val="20"/>
              </w:rPr>
            </w:pPr>
            <w:r w:rsidRPr="00113309">
              <w:rPr>
                <w:sz w:val="20"/>
                <w:szCs w:val="20"/>
              </w:rPr>
              <w:t>600</w:t>
            </w:r>
          </w:p>
        </w:tc>
        <w:tc>
          <w:tcPr>
            <w:tcW w:w="702" w:type="pct"/>
            <w:vAlign w:val="center"/>
          </w:tcPr>
          <w:p w:rsidR="009E6FFA" w:rsidRPr="00113309" w:rsidRDefault="009E6FFA" w:rsidP="00D2090D">
            <w:pPr>
              <w:rPr>
                <w:sz w:val="20"/>
                <w:szCs w:val="20"/>
              </w:rPr>
            </w:pPr>
            <w:r w:rsidRPr="00113309">
              <w:rPr>
                <w:sz w:val="20"/>
                <w:szCs w:val="20"/>
              </w:rPr>
              <w:t>800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1.3. Свободностоящие многостоечные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w:t>
            </w:r>
          </w:p>
        </w:tc>
        <w:tc>
          <w:tcPr>
            <w:tcW w:w="505" w:type="pct"/>
            <w:vAlign w:val="center"/>
          </w:tcPr>
          <w:p w:rsidR="009E6FFA" w:rsidRPr="00113309" w:rsidRDefault="009E6FFA" w:rsidP="00D2090D">
            <w:pPr>
              <w:rPr>
                <w:sz w:val="20"/>
                <w:szCs w:val="20"/>
              </w:rPr>
            </w:pPr>
            <w:r w:rsidRPr="00113309">
              <w:rPr>
                <w:sz w:val="20"/>
                <w:szCs w:val="20"/>
              </w:rPr>
              <w:t>-</w:t>
            </w:r>
          </w:p>
        </w:tc>
        <w:tc>
          <w:tcPr>
            <w:tcW w:w="714" w:type="pct"/>
            <w:vAlign w:val="center"/>
          </w:tcPr>
          <w:p w:rsidR="009E6FFA" w:rsidRPr="00113309" w:rsidRDefault="009E6FFA" w:rsidP="00D2090D">
            <w:pPr>
              <w:rPr>
                <w:sz w:val="20"/>
                <w:szCs w:val="20"/>
              </w:rPr>
            </w:pPr>
            <w:r w:rsidRPr="00113309">
              <w:rPr>
                <w:sz w:val="20"/>
                <w:szCs w:val="20"/>
              </w:rPr>
              <w:t>400</w:t>
            </w:r>
          </w:p>
        </w:tc>
        <w:tc>
          <w:tcPr>
            <w:tcW w:w="503" w:type="pct"/>
            <w:vAlign w:val="center"/>
          </w:tcPr>
          <w:p w:rsidR="009E6FFA" w:rsidRPr="00113309" w:rsidRDefault="009E6FFA" w:rsidP="00D2090D">
            <w:pPr>
              <w:rPr>
                <w:sz w:val="20"/>
                <w:szCs w:val="20"/>
              </w:rPr>
            </w:pPr>
            <w:r w:rsidRPr="00113309">
              <w:rPr>
                <w:sz w:val="20"/>
                <w:szCs w:val="20"/>
              </w:rPr>
              <w:t>800</w:t>
            </w:r>
          </w:p>
        </w:tc>
        <w:tc>
          <w:tcPr>
            <w:tcW w:w="702" w:type="pct"/>
            <w:vAlign w:val="center"/>
          </w:tcPr>
          <w:p w:rsidR="009E6FFA" w:rsidRPr="00113309" w:rsidRDefault="009E6FFA" w:rsidP="00D2090D">
            <w:pPr>
              <w:rPr>
                <w:sz w:val="20"/>
                <w:szCs w:val="20"/>
              </w:rPr>
            </w:pPr>
            <w:r w:rsidRPr="00113309">
              <w:rPr>
                <w:sz w:val="20"/>
                <w:szCs w:val="20"/>
              </w:rPr>
              <w:t>1000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1.4. На оттяжках </w:t>
            </w:r>
          </w:p>
          <w:p w:rsidR="009E6FFA" w:rsidRPr="00113309" w:rsidRDefault="009E6FFA" w:rsidP="00D2090D">
            <w:pPr>
              <w:rPr>
                <w:sz w:val="20"/>
                <w:szCs w:val="20"/>
              </w:rPr>
            </w:pPr>
            <w:r w:rsidRPr="00113309">
              <w:rPr>
                <w:sz w:val="20"/>
                <w:szCs w:val="20"/>
              </w:rPr>
              <w:t xml:space="preserve">(с 1-й оттяжкой)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500</w:t>
            </w:r>
          </w:p>
        </w:tc>
        <w:tc>
          <w:tcPr>
            <w:tcW w:w="505" w:type="pct"/>
            <w:vAlign w:val="center"/>
          </w:tcPr>
          <w:p w:rsidR="009E6FFA" w:rsidRPr="00113309" w:rsidRDefault="009E6FFA" w:rsidP="00D2090D">
            <w:pPr>
              <w:rPr>
                <w:sz w:val="20"/>
                <w:szCs w:val="20"/>
              </w:rPr>
            </w:pPr>
            <w:r w:rsidRPr="00113309">
              <w:rPr>
                <w:sz w:val="20"/>
                <w:szCs w:val="20"/>
              </w:rPr>
              <w:t>550</w:t>
            </w:r>
          </w:p>
        </w:tc>
        <w:tc>
          <w:tcPr>
            <w:tcW w:w="714" w:type="pct"/>
            <w:vAlign w:val="center"/>
          </w:tcPr>
          <w:p w:rsidR="009E6FFA" w:rsidRPr="00113309" w:rsidRDefault="009E6FFA" w:rsidP="00D2090D">
            <w:pPr>
              <w:rPr>
                <w:sz w:val="20"/>
                <w:szCs w:val="20"/>
              </w:rPr>
            </w:pPr>
            <w:r w:rsidRPr="00113309">
              <w:rPr>
                <w:sz w:val="20"/>
                <w:szCs w:val="20"/>
              </w:rPr>
              <w:t>300</w:t>
            </w:r>
          </w:p>
        </w:tc>
        <w:tc>
          <w:tcPr>
            <w:tcW w:w="503" w:type="pct"/>
            <w:vAlign w:val="center"/>
          </w:tcPr>
          <w:p w:rsidR="009E6FFA" w:rsidRPr="00113309" w:rsidRDefault="009E6FFA" w:rsidP="00D2090D">
            <w:pPr>
              <w:rPr>
                <w:sz w:val="20"/>
                <w:szCs w:val="20"/>
              </w:rPr>
            </w:pPr>
            <w:r w:rsidRPr="00113309">
              <w:rPr>
                <w:sz w:val="20"/>
                <w:szCs w:val="20"/>
              </w:rPr>
              <w:t>-</w:t>
            </w:r>
          </w:p>
        </w:tc>
        <w:tc>
          <w:tcPr>
            <w:tcW w:w="702" w:type="pct"/>
            <w:vAlign w:val="center"/>
          </w:tcPr>
          <w:p w:rsidR="009E6FFA" w:rsidRPr="00113309" w:rsidRDefault="009E6FFA" w:rsidP="00D2090D">
            <w:pPr>
              <w:rPr>
                <w:sz w:val="20"/>
                <w:szCs w:val="20"/>
              </w:rPr>
            </w:pPr>
            <w:r w:rsidRPr="00113309">
              <w:rPr>
                <w:sz w:val="20"/>
                <w:szCs w:val="20"/>
              </w:rPr>
              <w:t>-</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1.5. На оттяжках (с 5-ю оттяжками)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w:t>
            </w:r>
          </w:p>
        </w:tc>
        <w:tc>
          <w:tcPr>
            <w:tcW w:w="505" w:type="pct"/>
            <w:vAlign w:val="center"/>
          </w:tcPr>
          <w:p w:rsidR="009E6FFA" w:rsidRPr="00113309" w:rsidRDefault="009E6FFA" w:rsidP="00D2090D">
            <w:pPr>
              <w:rPr>
                <w:sz w:val="20"/>
                <w:szCs w:val="20"/>
              </w:rPr>
            </w:pPr>
            <w:r w:rsidRPr="00113309">
              <w:rPr>
                <w:sz w:val="20"/>
                <w:szCs w:val="20"/>
              </w:rPr>
              <w:t>1400</w:t>
            </w:r>
          </w:p>
        </w:tc>
        <w:tc>
          <w:tcPr>
            <w:tcW w:w="714" w:type="pct"/>
            <w:vAlign w:val="center"/>
          </w:tcPr>
          <w:p w:rsidR="009E6FFA" w:rsidRPr="00113309" w:rsidRDefault="009E6FFA" w:rsidP="00D2090D">
            <w:pPr>
              <w:rPr>
                <w:sz w:val="20"/>
                <w:szCs w:val="20"/>
              </w:rPr>
            </w:pPr>
            <w:r w:rsidRPr="00113309">
              <w:rPr>
                <w:sz w:val="20"/>
                <w:szCs w:val="20"/>
              </w:rPr>
              <w:t>2100</w:t>
            </w:r>
          </w:p>
        </w:tc>
        <w:tc>
          <w:tcPr>
            <w:tcW w:w="503" w:type="pct"/>
            <w:vAlign w:val="center"/>
          </w:tcPr>
          <w:p w:rsidR="009E6FFA" w:rsidRPr="00113309" w:rsidRDefault="009E6FFA" w:rsidP="00D2090D">
            <w:pPr>
              <w:rPr>
                <w:sz w:val="20"/>
                <w:szCs w:val="20"/>
              </w:rPr>
            </w:pPr>
            <w:r w:rsidRPr="00113309">
              <w:rPr>
                <w:sz w:val="20"/>
                <w:szCs w:val="20"/>
              </w:rPr>
              <w:t>-</w:t>
            </w:r>
          </w:p>
        </w:tc>
        <w:tc>
          <w:tcPr>
            <w:tcW w:w="702" w:type="pct"/>
            <w:vAlign w:val="center"/>
          </w:tcPr>
          <w:p w:rsidR="009E6FFA" w:rsidRPr="00113309" w:rsidRDefault="009E6FFA" w:rsidP="00D2090D">
            <w:pPr>
              <w:rPr>
                <w:sz w:val="20"/>
                <w:szCs w:val="20"/>
              </w:rPr>
            </w:pPr>
            <w:r w:rsidRPr="00113309">
              <w:rPr>
                <w:sz w:val="20"/>
                <w:szCs w:val="20"/>
              </w:rPr>
              <w:t>-</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2. Стальные </w:t>
            </w:r>
          </w:p>
        </w:tc>
        <w:tc>
          <w:tcPr>
            <w:tcW w:w="3232" w:type="pct"/>
            <w:gridSpan w:val="7"/>
          </w:tcPr>
          <w:p w:rsidR="009E6FFA" w:rsidRPr="00113309" w:rsidRDefault="009E6FFA" w:rsidP="00D2090D">
            <w:pPr>
              <w:rPr>
                <w:sz w:val="20"/>
                <w:szCs w:val="20"/>
              </w:rPr>
            </w:pP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2.1. Свободностоящие промежуточные </w:t>
            </w:r>
          </w:p>
        </w:tc>
        <w:tc>
          <w:tcPr>
            <w:tcW w:w="404" w:type="pct"/>
            <w:vAlign w:val="center"/>
          </w:tcPr>
          <w:p w:rsidR="009E6FFA" w:rsidRPr="00113309" w:rsidRDefault="009E6FFA" w:rsidP="00D2090D">
            <w:pPr>
              <w:rPr>
                <w:sz w:val="20"/>
                <w:szCs w:val="20"/>
              </w:rPr>
            </w:pPr>
            <w:r w:rsidRPr="00113309">
              <w:rPr>
                <w:sz w:val="20"/>
                <w:szCs w:val="20"/>
              </w:rPr>
              <w:t>150</w:t>
            </w:r>
          </w:p>
        </w:tc>
        <w:tc>
          <w:tcPr>
            <w:tcW w:w="404" w:type="pct"/>
            <w:gridSpan w:val="2"/>
            <w:vAlign w:val="center"/>
          </w:tcPr>
          <w:p w:rsidR="009E6FFA" w:rsidRPr="00113309" w:rsidRDefault="009E6FFA" w:rsidP="00D2090D">
            <w:pPr>
              <w:rPr>
                <w:sz w:val="20"/>
                <w:szCs w:val="20"/>
              </w:rPr>
            </w:pPr>
            <w:r w:rsidRPr="00113309">
              <w:rPr>
                <w:sz w:val="20"/>
                <w:szCs w:val="20"/>
              </w:rPr>
              <w:t>300</w:t>
            </w:r>
          </w:p>
        </w:tc>
        <w:tc>
          <w:tcPr>
            <w:tcW w:w="505" w:type="pct"/>
            <w:vAlign w:val="center"/>
          </w:tcPr>
          <w:p w:rsidR="009E6FFA" w:rsidRPr="00113309" w:rsidRDefault="009E6FFA" w:rsidP="00D2090D">
            <w:pPr>
              <w:rPr>
                <w:sz w:val="20"/>
                <w:szCs w:val="20"/>
              </w:rPr>
            </w:pPr>
            <w:r w:rsidRPr="00113309">
              <w:rPr>
                <w:sz w:val="20"/>
                <w:szCs w:val="20"/>
              </w:rPr>
              <w:t>560</w:t>
            </w:r>
          </w:p>
        </w:tc>
        <w:tc>
          <w:tcPr>
            <w:tcW w:w="714" w:type="pct"/>
            <w:vAlign w:val="center"/>
          </w:tcPr>
          <w:p w:rsidR="009E6FFA" w:rsidRPr="00113309" w:rsidRDefault="009E6FFA" w:rsidP="00D2090D">
            <w:pPr>
              <w:rPr>
                <w:sz w:val="20"/>
                <w:szCs w:val="20"/>
              </w:rPr>
            </w:pPr>
            <w:r w:rsidRPr="00113309">
              <w:rPr>
                <w:sz w:val="20"/>
                <w:szCs w:val="20"/>
              </w:rPr>
              <w:t>560</w:t>
            </w:r>
          </w:p>
        </w:tc>
        <w:tc>
          <w:tcPr>
            <w:tcW w:w="503" w:type="pct"/>
            <w:vAlign w:val="center"/>
          </w:tcPr>
          <w:p w:rsidR="009E6FFA" w:rsidRPr="00113309" w:rsidRDefault="009E6FFA" w:rsidP="00D2090D">
            <w:pPr>
              <w:rPr>
                <w:sz w:val="20"/>
                <w:szCs w:val="20"/>
              </w:rPr>
            </w:pPr>
            <w:r w:rsidRPr="00113309">
              <w:rPr>
                <w:sz w:val="20"/>
                <w:szCs w:val="20"/>
              </w:rPr>
              <w:t>500</w:t>
            </w:r>
          </w:p>
        </w:tc>
        <w:tc>
          <w:tcPr>
            <w:tcW w:w="702" w:type="pct"/>
            <w:vAlign w:val="center"/>
          </w:tcPr>
          <w:p w:rsidR="009E6FFA" w:rsidRPr="00113309" w:rsidRDefault="009E6FFA" w:rsidP="00D2090D">
            <w:pPr>
              <w:rPr>
                <w:sz w:val="20"/>
                <w:szCs w:val="20"/>
              </w:rPr>
            </w:pPr>
            <w:r w:rsidRPr="00113309">
              <w:rPr>
                <w:sz w:val="20"/>
                <w:szCs w:val="20"/>
              </w:rPr>
              <w:t>1200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2.2. Свободностоящие </w:t>
            </w:r>
          </w:p>
          <w:p w:rsidR="009E6FFA" w:rsidRPr="00113309" w:rsidRDefault="009E6FFA" w:rsidP="00D2090D">
            <w:pPr>
              <w:rPr>
                <w:sz w:val="20"/>
                <w:szCs w:val="20"/>
              </w:rPr>
            </w:pPr>
            <w:r w:rsidRPr="00113309">
              <w:rPr>
                <w:sz w:val="20"/>
                <w:szCs w:val="20"/>
              </w:rPr>
              <w:t xml:space="preserve">анкерно-угловые </w:t>
            </w:r>
          </w:p>
        </w:tc>
        <w:tc>
          <w:tcPr>
            <w:tcW w:w="404" w:type="pct"/>
            <w:vAlign w:val="center"/>
          </w:tcPr>
          <w:p w:rsidR="009E6FFA" w:rsidRPr="00113309" w:rsidRDefault="009E6FFA" w:rsidP="00D2090D">
            <w:pPr>
              <w:rPr>
                <w:sz w:val="20"/>
                <w:szCs w:val="20"/>
              </w:rPr>
            </w:pPr>
            <w:r w:rsidRPr="00113309">
              <w:rPr>
                <w:sz w:val="20"/>
                <w:szCs w:val="20"/>
              </w:rPr>
              <w:t>150</w:t>
            </w:r>
          </w:p>
        </w:tc>
        <w:tc>
          <w:tcPr>
            <w:tcW w:w="404" w:type="pct"/>
            <w:gridSpan w:val="2"/>
            <w:vAlign w:val="center"/>
          </w:tcPr>
          <w:p w:rsidR="009E6FFA" w:rsidRPr="00113309" w:rsidRDefault="009E6FFA" w:rsidP="00D2090D">
            <w:pPr>
              <w:rPr>
                <w:sz w:val="20"/>
                <w:szCs w:val="20"/>
              </w:rPr>
            </w:pPr>
            <w:r w:rsidRPr="00113309">
              <w:rPr>
                <w:sz w:val="20"/>
                <w:szCs w:val="20"/>
              </w:rPr>
              <w:t>400</w:t>
            </w:r>
          </w:p>
        </w:tc>
        <w:tc>
          <w:tcPr>
            <w:tcW w:w="505" w:type="pct"/>
            <w:vAlign w:val="center"/>
          </w:tcPr>
          <w:p w:rsidR="009E6FFA" w:rsidRPr="00113309" w:rsidRDefault="009E6FFA" w:rsidP="00D2090D">
            <w:pPr>
              <w:rPr>
                <w:sz w:val="20"/>
                <w:szCs w:val="20"/>
              </w:rPr>
            </w:pPr>
            <w:r w:rsidRPr="00113309">
              <w:rPr>
                <w:sz w:val="20"/>
                <w:szCs w:val="20"/>
              </w:rPr>
              <w:t>800</w:t>
            </w:r>
          </w:p>
        </w:tc>
        <w:tc>
          <w:tcPr>
            <w:tcW w:w="714" w:type="pct"/>
            <w:vAlign w:val="center"/>
          </w:tcPr>
          <w:p w:rsidR="009E6FFA" w:rsidRPr="00113309" w:rsidRDefault="009E6FFA" w:rsidP="00D2090D">
            <w:pPr>
              <w:rPr>
                <w:sz w:val="20"/>
                <w:szCs w:val="20"/>
              </w:rPr>
            </w:pPr>
            <w:r w:rsidRPr="00113309">
              <w:rPr>
                <w:sz w:val="20"/>
                <w:szCs w:val="20"/>
              </w:rPr>
              <w:t>700</w:t>
            </w:r>
          </w:p>
        </w:tc>
        <w:tc>
          <w:tcPr>
            <w:tcW w:w="503" w:type="pct"/>
            <w:vAlign w:val="center"/>
          </w:tcPr>
          <w:p w:rsidR="009E6FFA" w:rsidRPr="00113309" w:rsidRDefault="009E6FFA" w:rsidP="00D2090D">
            <w:pPr>
              <w:rPr>
                <w:sz w:val="20"/>
                <w:szCs w:val="20"/>
              </w:rPr>
            </w:pPr>
            <w:r w:rsidRPr="00113309">
              <w:rPr>
                <w:sz w:val="20"/>
                <w:szCs w:val="20"/>
              </w:rPr>
              <w:t>630</w:t>
            </w:r>
          </w:p>
        </w:tc>
        <w:tc>
          <w:tcPr>
            <w:tcW w:w="702" w:type="pct"/>
            <w:vAlign w:val="center"/>
          </w:tcPr>
          <w:p w:rsidR="009E6FFA" w:rsidRPr="00113309" w:rsidRDefault="009E6FFA" w:rsidP="00D2090D">
            <w:pPr>
              <w:rPr>
                <w:sz w:val="20"/>
                <w:szCs w:val="20"/>
              </w:rPr>
            </w:pPr>
            <w:r w:rsidRPr="00113309">
              <w:rPr>
                <w:sz w:val="20"/>
                <w:szCs w:val="20"/>
              </w:rPr>
              <w:t>2000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2.3. На оттяжках промежуточные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w:t>
            </w:r>
          </w:p>
        </w:tc>
        <w:tc>
          <w:tcPr>
            <w:tcW w:w="505" w:type="pct"/>
            <w:vAlign w:val="center"/>
          </w:tcPr>
          <w:p w:rsidR="009E6FFA" w:rsidRPr="00113309" w:rsidRDefault="009E6FFA" w:rsidP="00D2090D">
            <w:pPr>
              <w:rPr>
                <w:sz w:val="20"/>
                <w:szCs w:val="20"/>
              </w:rPr>
            </w:pPr>
            <w:r w:rsidRPr="00113309">
              <w:rPr>
                <w:sz w:val="20"/>
                <w:szCs w:val="20"/>
              </w:rPr>
              <w:t>2000</w:t>
            </w:r>
          </w:p>
        </w:tc>
        <w:tc>
          <w:tcPr>
            <w:tcW w:w="714" w:type="pct"/>
            <w:vAlign w:val="center"/>
          </w:tcPr>
          <w:p w:rsidR="009E6FFA" w:rsidRPr="00113309" w:rsidRDefault="009E6FFA" w:rsidP="00D2090D">
            <w:pPr>
              <w:rPr>
                <w:sz w:val="20"/>
                <w:szCs w:val="20"/>
              </w:rPr>
            </w:pPr>
            <w:r w:rsidRPr="00113309">
              <w:rPr>
                <w:sz w:val="20"/>
                <w:szCs w:val="20"/>
              </w:rPr>
              <w:t>1900</w:t>
            </w:r>
          </w:p>
        </w:tc>
        <w:tc>
          <w:tcPr>
            <w:tcW w:w="503" w:type="pct"/>
            <w:vAlign w:val="center"/>
          </w:tcPr>
          <w:p w:rsidR="009E6FFA" w:rsidRPr="00113309" w:rsidRDefault="009E6FFA" w:rsidP="00D2090D">
            <w:pPr>
              <w:rPr>
                <w:sz w:val="20"/>
                <w:szCs w:val="20"/>
              </w:rPr>
            </w:pPr>
            <w:r w:rsidRPr="00113309">
              <w:rPr>
                <w:sz w:val="20"/>
                <w:szCs w:val="20"/>
              </w:rPr>
              <w:t>2300</w:t>
            </w:r>
          </w:p>
        </w:tc>
        <w:tc>
          <w:tcPr>
            <w:tcW w:w="702" w:type="pct"/>
            <w:vAlign w:val="center"/>
          </w:tcPr>
          <w:p w:rsidR="009E6FFA" w:rsidRPr="00113309" w:rsidRDefault="009E6FFA" w:rsidP="00D2090D">
            <w:pPr>
              <w:rPr>
                <w:sz w:val="20"/>
                <w:szCs w:val="20"/>
              </w:rPr>
            </w:pPr>
            <w:r w:rsidRPr="00113309">
              <w:rPr>
                <w:sz w:val="20"/>
                <w:szCs w:val="20"/>
              </w:rPr>
              <w:t>2500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2.4. На оттяжках </w:t>
            </w:r>
          </w:p>
          <w:p w:rsidR="009E6FFA" w:rsidRPr="00113309" w:rsidRDefault="009E6FFA" w:rsidP="00D2090D">
            <w:pPr>
              <w:rPr>
                <w:sz w:val="20"/>
                <w:szCs w:val="20"/>
              </w:rPr>
            </w:pPr>
            <w:r w:rsidRPr="00113309">
              <w:rPr>
                <w:sz w:val="20"/>
                <w:szCs w:val="20"/>
              </w:rPr>
              <w:t xml:space="preserve">анкерно-угловые </w:t>
            </w:r>
          </w:p>
        </w:tc>
        <w:tc>
          <w:tcPr>
            <w:tcW w:w="404" w:type="pct"/>
            <w:vAlign w:val="center"/>
          </w:tcPr>
          <w:p w:rsidR="009E6FFA" w:rsidRPr="00113309" w:rsidRDefault="009E6FFA" w:rsidP="00D2090D">
            <w:pPr>
              <w:rPr>
                <w:sz w:val="20"/>
                <w:szCs w:val="20"/>
              </w:rPr>
            </w:pPr>
            <w:r w:rsidRPr="00113309">
              <w:rPr>
                <w:sz w:val="20"/>
                <w:szCs w:val="20"/>
              </w:rPr>
              <w:t>-</w:t>
            </w:r>
          </w:p>
        </w:tc>
        <w:tc>
          <w:tcPr>
            <w:tcW w:w="404" w:type="pct"/>
            <w:gridSpan w:val="2"/>
            <w:vAlign w:val="center"/>
          </w:tcPr>
          <w:p w:rsidR="009E6FFA" w:rsidRPr="00113309" w:rsidRDefault="009E6FFA" w:rsidP="00D2090D">
            <w:pPr>
              <w:rPr>
                <w:sz w:val="20"/>
                <w:szCs w:val="20"/>
              </w:rPr>
            </w:pPr>
            <w:r w:rsidRPr="00113309">
              <w:rPr>
                <w:sz w:val="20"/>
                <w:szCs w:val="20"/>
              </w:rPr>
              <w:t>-</w:t>
            </w:r>
          </w:p>
        </w:tc>
        <w:tc>
          <w:tcPr>
            <w:tcW w:w="505" w:type="pct"/>
            <w:vAlign w:val="center"/>
          </w:tcPr>
          <w:p w:rsidR="009E6FFA" w:rsidRPr="00113309" w:rsidRDefault="009E6FFA" w:rsidP="00D2090D">
            <w:pPr>
              <w:rPr>
                <w:sz w:val="20"/>
                <w:szCs w:val="20"/>
              </w:rPr>
            </w:pPr>
            <w:r w:rsidRPr="00113309">
              <w:rPr>
                <w:sz w:val="20"/>
                <w:szCs w:val="20"/>
              </w:rPr>
              <w:t>-</w:t>
            </w:r>
          </w:p>
        </w:tc>
        <w:tc>
          <w:tcPr>
            <w:tcW w:w="714" w:type="pct"/>
            <w:vAlign w:val="center"/>
          </w:tcPr>
          <w:p w:rsidR="009E6FFA" w:rsidRPr="00113309" w:rsidRDefault="009E6FFA" w:rsidP="00D2090D">
            <w:pPr>
              <w:rPr>
                <w:sz w:val="20"/>
                <w:szCs w:val="20"/>
              </w:rPr>
            </w:pPr>
            <w:r w:rsidRPr="00113309">
              <w:rPr>
                <w:sz w:val="20"/>
                <w:szCs w:val="20"/>
              </w:rPr>
              <w:t>-</w:t>
            </w:r>
          </w:p>
        </w:tc>
        <w:tc>
          <w:tcPr>
            <w:tcW w:w="503" w:type="pct"/>
            <w:vAlign w:val="center"/>
          </w:tcPr>
          <w:p w:rsidR="009E6FFA" w:rsidRPr="00113309" w:rsidRDefault="009E6FFA" w:rsidP="00D2090D">
            <w:pPr>
              <w:rPr>
                <w:sz w:val="20"/>
                <w:szCs w:val="20"/>
              </w:rPr>
            </w:pPr>
            <w:r w:rsidRPr="00113309">
              <w:rPr>
                <w:sz w:val="20"/>
                <w:szCs w:val="20"/>
              </w:rPr>
              <w:t>-</w:t>
            </w:r>
          </w:p>
        </w:tc>
        <w:tc>
          <w:tcPr>
            <w:tcW w:w="702" w:type="pct"/>
            <w:vAlign w:val="center"/>
          </w:tcPr>
          <w:p w:rsidR="009E6FFA" w:rsidRPr="00113309" w:rsidRDefault="009E6FFA" w:rsidP="00D2090D">
            <w:pPr>
              <w:rPr>
                <w:sz w:val="20"/>
                <w:szCs w:val="20"/>
              </w:rPr>
            </w:pPr>
            <w:r w:rsidRPr="00113309">
              <w:rPr>
                <w:sz w:val="20"/>
                <w:szCs w:val="20"/>
              </w:rPr>
              <w:t>4000</w:t>
            </w:r>
          </w:p>
        </w:tc>
      </w:tr>
      <w:tr w:rsidR="009E6FFA" w:rsidRPr="00113309" w:rsidTr="00D2090D">
        <w:tc>
          <w:tcPr>
            <w:tcW w:w="1768" w:type="pct"/>
          </w:tcPr>
          <w:p w:rsidR="009E6FFA" w:rsidRPr="00113309" w:rsidRDefault="009E6FFA" w:rsidP="00D2090D">
            <w:pPr>
              <w:rPr>
                <w:sz w:val="20"/>
                <w:szCs w:val="20"/>
              </w:rPr>
            </w:pPr>
            <w:r w:rsidRPr="00113309">
              <w:rPr>
                <w:sz w:val="20"/>
                <w:szCs w:val="20"/>
              </w:rPr>
              <w:t xml:space="preserve">3. Деревянные </w:t>
            </w:r>
          </w:p>
        </w:tc>
        <w:tc>
          <w:tcPr>
            <w:tcW w:w="404" w:type="pct"/>
            <w:vAlign w:val="center"/>
          </w:tcPr>
          <w:p w:rsidR="009E6FFA" w:rsidRPr="00113309" w:rsidRDefault="009E6FFA" w:rsidP="00D2090D">
            <w:pPr>
              <w:rPr>
                <w:sz w:val="20"/>
                <w:szCs w:val="20"/>
              </w:rPr>
            </w:pPr>
            <w:r w:rsidRPr="00113309">
              <w:rPr>
                <w:sz w:val="20"/>
                <w:szCs w:val="20"/>
              </w:rPr>
              <w:t>150</w:t>
            </w:r>
          </w:p>
        </w:tc>
        <w:tc>
          <w:tcPr>
            <w:tcW w:w="404" w:type="pct"/>
            <w:gridSpan w:val="2"/>
            <w:vAlign w:val="center"/>
          </w:tcPr>
          <w:p w:rsidR="009E6FFA" w:rsidRPr="00113309" w:rsidRDefault="009E6FFA" w:rsidP="00D2090D">
            <w:pPr>
              <w:rPr>
                <w:sz w:val="20"/>
                <w:szCs w:val="20"/>
              </w:rPr>
            </w:pPr>
            <w:r w:rsidRPr="00113309">
              <w:rPr>
                <w:sz w:val="20"/>
                <w:szCs w:val="20"/>
              </w:rPr>
              <w:t>450</w:t>
            </w:r>
          </w:p>
        </w:tc>
        <w:tc>
          <w:tcPr>
            <w:tcW w:w="505" w:type="pct"/>
            <w:vAlign w:val="center"/>
          </w:tcPr>
          <w:p w:rsidR="009E6FFA" w:rsidRPr="00113309" w:rsidRDefault="009E6FFA" w:rsidP="00D2090D">
            <w:pPr>
              <w:rPr>
                <w:sz w:val="20"/>
                <w:szCs w:val="20"/>
              </w:rPr>
            </w:pPr>
            <w:r w:rsidRPr="00113309">
              <w:rPr>
                <w:sz w:val="20"/>
                <w:szCs w:val="20"/>
              </w:rPr>
              <w:t>450</w:t>
            </w:r>
          </w:p>
        </w:tc>
        <w:tc>
          <w:tcPr>
            <w:tcW w:w="714" w:type="pct"/>
            <w:vAlign w:val="center"/>
          </w:tcPr>
          <w:p w:rsidR="009E6FFA" w:rsidRPr="00113309" w:rsidRDefault="009E6FFA" w:rsidP="00D2090D">
            <w:pPr>
              <w:rPr>
                <w:sz w:val="20"/>
                <w:szCs w:val="20"/>
              </w:rPr>
            </w:pPr>
            <w:r w:rsidRPr="00113309">
              <w:rPr>
                <w:sz w:val="20"/>
                <w:szCs w:val="20"/>
              </w:rPr>
              <w:t>450</w:t>
            </w:r>
          </w:p>
        </w:tc>
        <w:tc>
          <w:tcPr>
            <w:tcW w:w="503" w:type="pct"/>
            <w:vAlign w:val="center"/>
          </w:tcPr>
          <w:p w:rsidR="009E6FFA" w:rsidRPr="00113309" w:rsidRDefault="009E6FFA" w:rsidP="00D2090D">
            <w:pPr>
              <w:rPr>
                <w:sz w:val="20"/>
                <w:szCs w:val="20"/>
              </w:rPr>
            </w:pPr>
            <w:r w:rsidRPr="00113309">
              <w:rPr>
                <w:sz w:val="20"/>
                <w:szCs w:val="20"/>
              </w:rPr>
              <w:t>-</w:t>
            </w:r>
          </w:p>
        </w:tc>
        <w:tc>
          <w:tcPr>
            <w:tcW w:w="702" w:type="pct"/>
            <w:vAlign w:val="center"/>
          </w:tcPr>
          <w:p w:rsidR="009E6FFA" w:rsidRPr="00113309" w:rsidRDefault="009E6FFA" w:rsidP="00D2090D">
            <w:pPr>
              <w:rPr>
                <w:sz w:val="20"/>
                <w:szCs w:val="20"/>
              </w:rPr>
            </w:pPr>
            <w:r w:rsidRPr="00113309">
              <w:rPr>
                <w:sz w:val="20"/>
                <w:szCs w:val="20"/>
              </w:rPr>
              <w:t>-</w:t>
            </w:r>
          </w:p>
        </w:tc>
      </w:tr>
    </w:tbl>
    <w:p w:rsidR="009E6FFA" w:rsidRPr="00113309" w:rsidRDefault="009E6FFA"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9E6FFA" w:rsidRPr="00113309" w:rsidRDefault="009E6FFA" w:rsidP="00E81415">
      <w:pPr>
        <w:pStyle w:val="a3"/>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9E6FFA" w:rsidRPr="00113309" w:rsidRDefault="009E6FFA" w:rsidP="00D165FF">
      <w:pPr>
        <w:sectPr w:rsidR="009E6FFA"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9E6FFA" w:rsidRPr="00113309" w:rsidRDefault="009E6FFA" w:rsidP="000A36FF">
      <w:pPr>
        <w:pStyle w:val="a3"/>
      </w:pPr>
      <w:bookmarkStart w:id="385" w:name="_Toc393700543"/>
      <w:bookmarkEnd w:id="1"/>
      <w:bookmarkEnd w:id="2"/>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85"/>
    </w:p>
    <w:p w:rsidR="009E6FFA" w:rsidRPr="00113309" w:rsidRDefault="009E6FFA" w:rsidP="003F7045">
      <w:pPr>
        <w:pStyle w:val="a3"/>
      </w:pPr>
      <w:bookmarkStart w:id="386" w:name="_Toc189037952"/>
      <w:r w:rsidRPr="00113309">
        <w:t>1. Общие требования к составу и содержанию генерального плана поселений</w:t>
      </w:r>
      <w:bookmarkEnd w:id="386"/>
    </w:p>
    <w:p w:rsidR="009E6FFA" w:rsidRPr="00113309" w:rsidRDefault="009E6FFA"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9E6FFA" w:rsidRPr="00113309" w:rsidRDefault="009E6FFA"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E6FFA" w:rsidRPr="00113309" w:rsidRDefault="009E6FFA" w:rsidP="003F7045">
      <w:pPr>
        <w:pStyle w:val="a3"/>
      </w:pPr>
      <w:r w:rsidRPr="00113309">
        <w:t>1.3. Основные задачи генерального плана:</w:t>
      </w:r>
    </w:p>
    <w:p w:rsidR="009E6FFA" w:rsidRPr="00113309" w:rsidRDefault="009E6FFA"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9E6FFA" w:rsidRPr="00113309" w:rsidRDefault="009E6FFA"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9E6FFA" w:rsidRPr="00113309" w:rsidRDefault="009E6FFA"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9E6FFA" w:rsidRPr="00113309" w:rsidRDefault="009E6FFA"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9E6FFA" w:rsidRPr="00113309" w:rsidRDefault="009E6FFA" w:rsidP="003F7045">
      <w:pPr>
        <w:pStyle w:val="a3"/>
      </w:pPr>
      <w:r w:rsidRPr="00113309">
        <w:t>1.5. При разработке генерального плана учитываются:</w:t>
      </w:r>
    </w:p>
    <w:p w:rsidR="009E6FFA" w:rsidRPr="00113309" w:rsidRDefault="009E6FFA"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9E6FFA" w:rsidRPr="00113309" w:rsidRDefault="009E6FFA"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9E6FFA" w:rsidRPr="00113309" w:rsidRDefault="009E6FFA"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9E6FFA" w:rsidRPr="00113309" w:rsidRDefault="009E6FFA" w:rsidP="00B604CC">
      <w:pPr>
        <w:pStyle w:val="List"/>
      </w:pPr>
      <w:r w:rsidRPr="00113309">
        <w:t xml:space="preserve">состояние инженерной и транспортной инфраструктур, направления их модернизации; </w:t>
      </w:r>
    </w:p>
    <w:p w:rsidR="009E6FFA" w:rsidRPr="00113309" w:rsidRDefault="009E6FFA" w:rsidP="00B604CC">
      <w:pPr>
        <w:pStyle w:val="List"/>
      </w:pPr>
      <w:r w:rsidRPr="00113309">
        <w:t xml:space="preserve">природно-ресурсный потенциал; </w:t>
      </w:r>
    </w:p>
    <w:p w:rsidR="009E6FFA" w:rsidRPr="00113309" w:rsidRDefault="009E6FFA" w:rsidP="00B604CC">
      <w:pPr>
        <w:pStyle w:val="List"/>
      </w:pPr>
      <w:r w:rsidRPr="00113309">
        <w:t>природно-климатические, национальные и иные особенности.</w:t>
      </w:r>
    </w:p>
    <w:p w:rsidR="009E6FFA" w:rsidRPr="00113309" w:rsidRDefault="009E6FFA"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9E6FFA" w:rsidRPr="00113309" w:rsidRDefault="009E6FFA"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9E6FFA" w:rsidRPr="00113309" w:rsidRDefault="009E6FFA"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9E6FFA" w:rsidRPr="00113309" w:rsidRDefault="009E6FFA" w:rsidP="00B604CC">
      <w:pPr>
        <w:pStyle w:val="List"/>
      </w:pPr>
      <w:r w:rsidRPr="00113309">
        <w:t>карта планируемого размещения объектов местного значения поселения</w:t>
      </w:r>
    </w:p>
    <w:p w:rsidR="009E6FFA" w:rsidRPr="00113309" w:rsidRDefault="009E6FFA"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9E6FFA" w:rsidRPr="00113309" w:rsidRDefault="009E6FFA" w:rsidP="00B604CC">
      <w:pPr>
        <w:pStyle w:val="List"/>
      </w:pPr>
      <w:r w:rsidRPr="00113309">
        <w:t>карта функциональных зон поселения.</w:t>
      </w:r>
    </w:p>
    <w:p w:rsidR="009E6FFA" w:rsidRPr="00113309" w:rsidRDefault="009E6FFA" w:rsidP="003F7045">
      <w:pPr>
        <w:pStyle w:val="a3"/>
      </w:pPr>
      <w:r w:rsidRPr="00113309">
        <w:t>1.9. На картах соответственно отображаются:</w:t>
      </w:r>
    </w:p>
    <w:p w:rsidR="009E6FFA" w:rsidRPr="00113309" w:rsidRDefault="009E6FFA" w:rsidP="00B604CC">
      <w:pPr>
        <w:pStyle w:val="List"/>
      </w:pPr>
      <w:r w:rsidRPr="00113309">
        <w:t>планируемые для размещения объекты местного значения поселения, относящиеся к следующим областям:</w:t>
      </w:r>
    </w:p>
    <w:p w:rsidR="009E6FFA" w:rsidRPr="00113309" w:rsidRDefault="009E6FFA" w:rsidP="003F7045">
      <w:pPr>
        <w:pStyle w:val="a3"/>
      </w:pPr>
      <w:r w:rsidRPr="00113309">
        <w:t>а) электро-, тепло-, газо- и водоснабжение населения, водоотведение;</w:t>
      </w:r>
    </w:p>
    <w:p w:rsidR="009E6FFA" w:rsidRPr="00113309" w:rsidRDefault="009E6FFA" w:rsidP="003F7045">
      <w:pPr>
        <w:pStyle w:val="a3"/>
      </w:pPr>
      <w:r w:rsidRPr="00113309">
        <w:t>б) автомобильные дороги местного значения;</w:t>
      </w:r>
    </w:p>
    <w:p w:rsidR="009E6FFA" w:rsidRPr="00113309" w:rsidRDefault="009E6FFA" w:rsidP="003F7045">
      <w:pPr>
        <w:pStyle w:val="a3"/>
      </w:pPr>
      <w:r w:rsidRPr="00113309">
        <w:t>в) иные области в связи с решением вопросов местного значения поселения;</w:t>
      </w:r>
    </w:p>
    <w:p w:rsidR="009E6FFA" w:rsidRPr="00113309" w:rsidRDefault="009E6FFA"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9E6FFA" w:rsidRPr="00113309" w:rsidRDefault="009E6FFA"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E6FFA" w:rsidRPr="00113309" w:rsidRDefault="009E6FFA" w:rsidP="003F7045">
      <w:pPr>
        <w:pStyle w:val="a3"/>
      </w:pPr>
      <w:r w:rsidRPr="00113309">
        <w:t>1.10. Положение о территориальном планировании, содержащееся в генеральном плане, включает в себя:</w:t>
      </w:r>
    </w:p>
    <w:p w:rsidR="009E6FFA" w:rsidRPr="00113309" w:rsidRDefault="009E6FFA"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9E6FFA" w:rsidRPr="00113309" w:rsidRDefault="009E6FFA"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E6FFA" w:rsidRPr="00113309" w:rsidRDefault="009E6FFA"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9E6FFA" w:rsidRPr="00113309" w:rsidRDefault="009E6FFA"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9E6FFA" w:rsidRPr="00113309" w:rsidRDefault="009E6FFA"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E6FFA" w:rsidRPr="00113309" w:rsidRDefault="009E6FFA"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9E6FFA" w:rsidRPr="00113309" w:rsidRDefault="009E6FFA"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9E6FFA" w:rsidRPr="00113309" w:rsidRDefault="009E6FFA"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E6FFA" w:rsidRPr="00113309" w:rsidRDefault="009E6FFA"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E6FFA" w:rsidRPr="00113309" w:rsidRDefault="009E6FFA"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9E6FFA" w:rsidRPr="00113309" w:rsidRDefault="009E6FFA"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9E6FFA" w:rsidRPr="00113309" w:rsidRDefault="009E6FFA"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E6FFA" w:rsidRPr="00113309" w:rsidRDefault="009E6FFA"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9E6FFA" w:rsidRPr="00113309" w:rsidRDefault="009E6FFA"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9E6FFA" w:rsidRPr="00113309" w:rsidRDefault="009E6FFA"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9E6FFA" w:rsidRPr="00113309" w:rsidRDefault="009E6FFA"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9E6FFA" w:rsidRPr="00113309" w:rsidRDefault="009E6FFA"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9E6FFA" w:rsidRPr="00113309" w:rsidRDefault="009E6FFA"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9E6FFA" w:rsidRPr="00113309" w:rsidRDefault="009E6FFA"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9E6FFA" w:rsidRPr="00113309" w:rsidRDefault="009E6FFA" w:rsidP="003F7045">
      <w:pPr>
        <w:pStyle w:val="a3"/>
      </w:pPr>
      <w:r w:rsidRPr="00113309">
        <w:t>1.17. На картах в составе материалов по обоснованию проектов генеральных планов поселений отображаются:</w:t>
      </w:r>
    </w:p>
    <w:p w:rsidR="009E6FFA" w:rsidRPr="00113309" w:rsidRDefault="009E6FFA" w:rsidP="00B604CC">
      <w:pPr>
        <w:pStyle w:val="List"/>
      </w:pPr>
      <w:r w:rsidRPr="00113309">
        <w:t>границы поселения;</w:t>
      </w:r>
    </w:p>
    <w:p w:rsidR="009E6FFA" w:rsidRPr="00113309" w:rsidRDefault="009E6FFA" w:rsidP="00B604CC">
      <w:pPr>
        <w:pStyle w:val="List"/>
      </w:pPr>
      <w:r w:rsidRPr="00113309">
        <w:t>границы существующих населенных пунктов, входящих в состав поселения;</w:t>
      </w:r>
    </w:p>
    <w:p w:rsidR="009E6FFA" w:rsidRPr="00113309" w:rsidRDefault="009E6FFA" w:rsidP="00B604CC">
      <w:pPr>
        <w:pStyle w:val="List"/>
      </w:pPr>
      <w:r w:rsidRPr="00113309">
        <w:t>местоположение существующих и строящихся объектов местного значения поселения;</w:t>
      </w:r>
    </w:p>
    <w:p w:rsidR="009E6FFA" w:rsidRPr="00113309" w:rsidRDefault="009E6FFA" w:rsidP="00B604CC">
      <w:pPr>
        <w:pStyle w:val="List"/>
      </w:pPr>
      <w:r w:rsidRPr="00113309">
        <w:t>особые экономические зоны;</w:t>
      </w:r>
    </w:p>
    <w:p w:rsidR="009E6FFA" w:rsidRPr="00113309" w:rsidRDefault="009E6FFA" w:rsidP="00B604CC">
      <w:pPr>
        <w:pStyle w:val="List"/>
      </w:pPr>
      <w:r w:rsidRPr="00113309">
        <w:t>особо охраняемые природные территории федерального, регионального, местного значения;</w:t>
      </w:r>
    </w:p>
    <w:p w:rsidR="009E6FFA" w:rsidRPr="00113309" w:rsidRDefault="009E6FFA" w:rsidP="00B604CC">
      <w:pPr>
        <w:pStyle w:val="List"/>
      </w:pPr>
      <w:r w:rsidRPr="00113309">
        <w:t>территории объектов культурного наследия;</w:t>
      </w:r>
    </w:p>
    <w:p w:rsidR="009E6FFA" w:rsidRPr="00113309" w:rsidRDefault="009E6FFA" w:rsidP="00B604CC">
      <w:pPr>
        <w:pStyle w:val="List"/>
      </w:pPr>
      <w:r w:rsidRPr="00113309">
        <w:t>зоны с особыми условиями использования территорий;</w:t>
      </w:r>
    </w:p>
    <w:p w:rsidR="009E6FFA" w:rsidRPr="00113309" w:rsidRDefault="009E6FFA" w:rsidP="00B604CC">
      <w:pPr>
        <w:pStyle w:val="List"/>
      </w:pPr>
      <w:r w:rsidRPr="00113309">
        <w:t>территории, подверженные риску возникновения чрезвычайных ситуаций природного и техногенного характера;</w:t>
      </w:r>
    </w:p>
    <w:p w:rsidR="009E6FFA" w:rsidRPr="00113309" w:rsidRDefault="009E6FFA"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E6FFA" w:rsidRPr="00113309" w:rsidRDefault="009E6FFA"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9E6FFA" w:rsidRPr="00113309" w:rsidRDefault="009E6FFA"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9E6FFA" w:rsidRPr="00113309" w:rsidRDefault="009E6FFA"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9E6FFA" w:rsidRPr="00113309" w:rsidRDefault="009E6FFA"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9E6FFA" w:rsidRPr="00113309" w:rsidRDefault="009E6FFA"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9E6FFA" w:rsidRPr="00113309" w:rsidRDefault="009E6FFA"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9E6FFA" w:rsidRPr="00113309" w:rsidRDefault="009E6FFA" w:rsidP="003F7045">
      <w:pPr>
        <w:pStyle w:val="a3"/>
      </w:pPr>
      <w:r w:rsidRPr="00113309">
        <w:t>2.2.  Целями разработки  правил землепользования и застройки поселения являются:</w:t>
      </w:r>
    </w:p>
    <w:p w:rsidR="009E6FFA" w:rsidRPr="00113309" w:rsidRDefault="009E6FFA"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9E6FFA" w:rsidRPr="00113309" w:rsidRDefault="009E6FFA" w:rsidP="00B604CC">
      <w:pPr>
        <w:pStyle w:val="List"/>
      </w:pPr>
      <w:r w:rsidRPr="00113309">
        <w:t>создание условий для планировки территорий поселения;</w:t>
      </w:r>
    </w:p>
    <w:p w:rsidR="009E6FFA" w:rsidRPr="00113309" w:rsidRDefault="009E6FFA"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6FFA" w:rsidRPr="00113309" w:rsidRDefault="009E6FFA"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6FFA" w:rsidRPr="00113309" w:rsidRDefault="009E6FFA" w:rsidP="003F7045">
      <w:pPr>
        <w:pStyle w:val="a3"/>
      </w:pPr>
      <w:r w:rsidRPr="00113309">
        <w:t>2.3. Задачами разработки  правил землепользования и застройки поселения являются:</w:t>
      </w:r>
    </w:p>
    <w:p w:rsidR="009E6FFA" w:rsidRPr="00113309" w:rsidRDefault="009E6FFA" w:rsidP="00B604CC">
      <w:pPr>
        <w:pStyle w:val="List"/>
      </w:pPr>
      <w:r w:rsidRPr="00113309">
        <w:t>градостроительное зонирование;</w:t>
      </w:r>
    </w:p>
    <w:p w:rsidR="009E6FFA" w:rsidRPr="00113309" w:rsidRDefault="009E6FFA" w:rsidP="00B604CC">
      <w:pPr>
        <w:pStyle w:val="List"/>
      </w:pPr>
      <w:r w:rsidRPr="00113309">
        <w:t>определение видов разрешенного использования земельных участков и объектов капитального строительства;</w:t>
      </w:r>
    </w:p>
    <w:p w:rsidR="009E6FFA" w:rsidRPr="00113309" w:rsidRDefault="009E6FFA"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E6FFA" w:rsidRPr="00113309" w:rsidRDefault="009E6FFA"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E6FFA" w:rsidRPr="00113309" w:rsidRDefault="009E6FFA"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9E6FFA" w:rsidRPr="00113309" w:rsidRDefault="009E6FFA" w:rsidP="00B604CC">
      <w:pPr>
        <w:pStyle w:val="List"/>
      </w:pPr>
      <w:r w:rsidRPr="00113309">
        <w:t>порядок применения правил землепользования и застройки и внесения изменений в указанные правила;</w:t>
      </w:r>
    </w:p>
    <w:p w:rsidR="009E6FFA" w:rsidRPr="00113309" w:rsidRDefault="009E6FFA" w:rsidP="00B604CC">
      <w:pPr>
        <w:pStyle w:val="List"/>
      </w:pPr>
      <w:r w:rsidRPr="00113309">
        <w:t>карту градостроительного зонирования;</w:t>
      </w:r>
    </w:p>
    <w:p w:rsidR="009E6FFA" w:rsidRPr="00113309" w:rsidRDefault="009E6FFA" w:rsidP="00B604CC">
      <w:pPr>
        <w:pStyle w:val="List"/>
      </w:pPr>
      <w:r w:rsidRPr="00113309">
        <w:t>градостроительные регламенты.</w:t>
      </w:r>
    </w:p>
    <w:p w:rsidR="009E6FFA" w:rsidRPr="00113309" w:rsidRDefault="009E6FFA"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9E6FFA" w:rsidRPr="00113309" w:rsidRDefault="009E6FFA"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9E6FFA" w:rsidRPr="00113309" w:rsidRDefault="009E6FFA" w:rsidP="00B604CC">
      <w:pPr>
        <w:pStyle w:val="List"/>
      </w:pPr>
      <w:r w:rsidRPr="00113309">
        <w:t>о регулировании землепользования и застройки органами местного самоуправления поселения;</w:t>
      </w:r>
    </w:p>
    <w:p w:rsidR="009E6FFA" w:rsidRPr="00113309" w:rsidRDefault="009E6FFA"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6FFA" w:rsidRPr="00113309" w:rsidRDefault="009E6FFA" w:rsidP="00B604CC">
      <w:pPr>
        <w:pStyle w:val="List"/>
      </w:pPr>
      <w:r w:rsidRPr="00113309">
        <w:t>о подготовке документации по планировке территории поселения органами местного самоуправления;</w:t>
      </w:r>
    </w:p>
    <w:p w:rsidR="009E6FFA" w:rsidRPr="00113309" w:rsidRDefault="009E6FFA" w:rsidP="00B604CC">
      <w:pPr>
        <w:pStyle w:val="List"/>
      </w:pPr>
      <w:r w:rsidRPr="00113309">
        <w:t>о проведении публичных слушаний по вопросам землепользования и застройки;</w:t>
      </w:r>
    </w:p>
    <w:p w:rsidR="009E6FFA" w:rsidRPr="00113309" w:rsidRDefault="009E6FFA" w:rsidP="00B604CC">
      <w:pPr>
        <w:pStyle w:val="List"/>
      </w:pPr>
      <w:r w:rsidRPr="00113309">
        <w:t>о внесении изменений в правила землепользования и застройки;</w:t>
      </w:r>
    </w:p>
    <w:p w:rsidR="009E6FFA" w:rsidRPr="00113309" w:rsidRDefault="009E6FFA" w:rsidP="00B604CC">
      <w:pPr>
        <w:pStyle w:val="List"/>
      </w:pPr>
      <w:r w:rsidRPr="00113309">
        <w:t>о регулировании иных вопросов землепользования и застройки.</w:t>
      </w:r>
    </w:p>
    <w:p w:rsidR="009E6FFA" w:rsidRPr="00113309" w:rsidRDefault="009E6FFA"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E6FFA" w:rsidRPr="00113309" w:rsidRDefault="009E6FFA"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E6FFA" w:rsidRPr="00113309" w:rsidRDefault="009E6FFA"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6FFA" w:rsidRPr="00113309" w:rsidRDefault="009E6FFA" w:rsidP="00B604CC">
      <w:pPr>
        <w:pStyle w:val="List"/>
      </w:pPr>
      <w:r w:rsidRPr="00113309">
        <w:t>виды разрешенного использования земельных участков и объектов капитального строительства;</w:t>
      </w:r>
    </w:p>
    <w:p w:rsidR="009E6FFA" w:rsidRPr="00113309" w:rsidRDefault="009E6FFA"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6FFA" w:rsidRPr="00113309" w:rsidRDefault="009E6FFA"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E6FFA" w:rsidRPr="00113309" w:rsidRDefault="009E6FFA"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E6FFA" w:rsidRPr="00113309" w:rsidRDefault="009E6FFA"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E6FFA" w:rsidRPr="00113309" w:rsidRDefault="009E6FFA" w:rsidP="00B604CC">
      <w:pPr>
        <w:pStyle w:val="List"/>
      </w:pPr>
      <w:r w:rsidRPr="00113309">
        <w:t>основные виды разрешенного использования;</w:t>
      </w:r>
    </w:p>
    <w:p w:rsidR="009E6FFA" w:rsidRPr="00113309" w:rsidRDefault="009E6FFA" w:rsidP="00B604CC">
      <w:pPr>
        <w:pStyle w:val="List"/>
      </w:pPr>
      <w:r w:rsidRPr="00113309">
        <w:t>условно разрешенные виды использования;</w:t>
      </w:r>
    </w:p>
    <w:p w:rsidR="009E6FFA" w:rsidRPr="00113309" w:rsidRDefault="009E6FFA"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E6FFA" w:rsidRPr="00113309" w:rsidRDefault="009E6FFA"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E6FFA" w:rsidRPr="00113309" w:rsidRDefault="009E6FFA" w:rsidP="003F7045">
      <w:pPr>
        <w:pStyle w:val="a3"/>
      </w:pPr>
      <w:r w:rsidRPr="00113309">
        <w:t>1) предельные (минимальные и (или) максимальные) размеры земельных участков, в том числе их площадь;</w:t>
      </w:r>
    </w:p>
    <w:p w:rsidR="009E6FFA" w:rsidRPr="00113309" w:rsidRDefault="009E6FFA"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6FFA" w:rsidRPr="00113309" w:rsidRDefault="009E6FFA" w:rsidP="003F7045">
      <w:pPr>
        <w:pStyle w:val="a3"/>
      </w:pPr>
      <w:r w:rsidRPr="00113309">
        <w:t>3) предельное количество этажей или предельную высоту зданий, строений, сооружений;</w:t>
      </w:r>
    </w:p>
    <w:p w:rsidR="009E6FFA" w:rsidRPr="00113309" w:rsidRDefault="009E6FFA"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6FFA" w:rsidRPr="00113309" w:rsidRDefault="009E6FFA" w:rsidP="003F7045">
      <w:pPr>
        <w:pStyle w:val="a3"/>
      </w:pPr>
      <w:r w:rsidRPr="00113309">
        <w:t>5) иные показатели.</w:t>
      </w:r>
    </w:p>
    <w:p w:rsidR="009E6FFA" w:rsidRPr="00113309" w:rsidRDefault="009E6FFA"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9E6FFA" w:rsidRPr="00113309" w:rsidRDefault="009E6FFA" w:rsidP="00B604CC">
      <w:pPr>
        <w:pStyle w:val="List"/>
      </w:pPr>
      <w:r w:rsidRPr="00113309">
        <w:t>Схемы территориального планирования Российской Федерации (при наличии);</w:t>
      </w:r>
    </w:p>
    <w:p w:rsidR="009E6FFA" w:rsidRPr="00113309" w:rsidRDefault="009E6FFA" w:rsidP="00B604CC">
      <w:pPr>
        <w:pStyle w:val="List"/>
      </w:pPr>
      <w:r w:rsidRPr="00113309">
        <w:t>Схемы территориального планирования субъекта Российской Федерации (при наличии);</w:t>
      </w:r>
    </w:p>
    <w:p w:rsidR="009E6FFA" w:rsidRPr="00113309" w:rsidRDefault="009E6FFA" w:rsidP="00B604CC">
      <w:pPr>
        <w:pStyle w:val="List"/>
      </w:pPr>
      <w:r w:rsidRPr="00113309">
        <w:t>Схемы территориального планирования муниципального района (при наличии);</w:t>
      </w:r>
    </w:p>
    <w:p w:rsidR="009E6FFA" w:rsidRPr="00113309" w:rsidRDefault="009E6FFA" w:rsidP="00B604CC">
      <w:pPr>
        <w:pStyle w:val="List"/>
      </w:pPr>
      <w:r w:rsidRPr="00113309">
        <w:t>Документы территориального планирования поселения;</w:t>
      </w:r>
    </w:p>
    <w:p w:rsidR="009E6FFA" w:rsidRPr="00113309" w:rsidRDefault="009E6FFA" w:rsidP="00B604CC">
      <w:pPr>
        <w:pStyle w:val="List"/>
      </w:pPr>
      <w:r w:rsidRPr="00113309">
        <w:t>Документация по планировке территорий;</w:t>
      </w:r>
    </w:p>
    <w:p w:rsidR="009E6FFA" w:rsidRPr="00113309" w:rsidRDefault="009E6FFA" w:rsidP="00B604CC">
      <w:pPr>
        <w:pStyle w:val="List"/>
      </w:pPr>
      <w:r w:rsidRPr="00113309">
        <w:t>Правила землепользования и застройки поселения (при наличии ранее утвержденных).</w:t>
      </w:r>
    </w:p>
    <w:p w:rsidR="009E6FFA" w:rsidRPr="00113309" w:rsidRDefault="009E6FFA" w:rsidP="003F7045">
      <w:pPr>
        <w:pStyle w:val="a3"/>
      </w:pPr>
      <w:r w:rsidRPr="00113309">
        <w:t>2.12. Для подготовки карты градостроительного зонирования рекомендуется использовать:</w:t>
      </w:r>
    </w:p>
    <w:p w:rsidR="009E6FFA" w:rsidRPr="00113309" w:rsidRDefault="009E6FFA"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9E6FFA" w:rsidRPr="00113309" w:rsidRDefault="009E6FFA"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9E6FFA" w:rsidRPr="00113309" w:rsidRDefault="009E6FFA"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9E6FFA" w:rsidRPr="00113309" w:rsidRDefault="009E6FFA" w:rsidP="00B604CC">
      <w:pPr>
        <w:pStyle w:val="List"/>
      </w:pPr>
      <w:r w:rsidRPr="00113309">
        <w:t>цифровые топографические карты и планы, соответствующие следующим требованиям:</w:t>
      </w:r>
    </w:p>
    <w:p w:rsidR="009E6FFA" w:rsidRPr="00113309" w:rsidRDefault="009E6FFA" w:rsidP="00B604CC">
      <w:pPr>
        <w:pStyle w:val="List"/>
      </w:pPr>
      <w:r w:rsidRPr="00113309">
        <w:t>сформированные в векторной форме;</w:t>
      </w:r>
    </w:p>
    <w:p w:rsidR="009E6FFA" w:rsidRPr="00113309" w:rsidRDefault="009E6FFA" w:rsidP="00B604CC">
      <w:pPr>
        <w:pStyle w:val="List"/>
      </w:pPr>
      <w:r w:rsidRPr="00113309">
        <w:t>созданные в местной системе координат, определенной для кадастрового округа.</w:t>
      </w:r>
    </w:p>
    <w:p w:rsidR="009E6FFA" w:rsidRPr="00113309" w:rsidRDefault="009E6FFA"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9E6FFA" w:rsidRPr="00113309" w:rsidRDefault="009E6FFA"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9E6FFA" w:rsidRPr="00113309" w:rsidRDefault="009E6FFA" w:rsidP="00B604CC">
      <w:pPr>
        <w:pStyle w:val="List"/>
      </w:pPr>
      <w:r w:rsidRPr="00113309">
        <w:t>учитывать положения разрешительной документации:</w:t>
      </w:r>
    </w:p>
    <w:p w:rsidR="009E6FFA" w:rsidRPr="00113309" w:rsidRDefault="009E6FFA" w:rsidP="00B604CC">
      <w:pPr>
        <w:pStyle w:val="List"/>
      </w:pPr>
      <w:r w:rsidRPr="00113309">
        <w:t>градостроительных планов земельных участков;</w:t>
      </w:r>
    </w:p>
    <w:p w:rsidR="009E6FFA" w:rsidRPr="00113309" w:rsidRDefault="009E6FFA" w:rsidP="00B604CC">
      <w:pPr>
        <w:pStyle w:val="List"/>
      </w:pPr>
      <w:r w:rsidRPr="00113309">
        <w:t>архитектурно-планировочных заданий, выданных по инициативе застройщика или заказчика;</w:t>
      </w:r>
    </w:p>
    <w:p w:rsidR="009E6FFA" w:rsidRPr="00113309" w:rsidRDefault="009E6FFA" w:rsidP="00B604CC">
      <w:pPr>
        <w:pStyle w:val="List"/>
      </w:pPr>
      <w:r w:rsidRPr="00113309">
        <w:t>разрешений на строительство, реконструкцию и ввод в эксплуатацию объектов капитального строительства;</w:t>
      </w:r>
    </w:p>
    <w:p w:rsidR="009E6FFA" w:rsidRPr="00113309" w:rsidRDefault="009E6FFA"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9E6FFA" w:rsidRPr="00113309" w:rsidRDefault="009E6FFA"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9E6FFA" w:rsidRPr="00113309" w:rsidRDefault="009E6FFA" w:rsidP="00B604CC">
      <w:pPr>
        <w:pStyle w:val="List"/>
      </w:pPr>
      <w:r w:rsidRPr="00113309">
        <w:t>решений органов государственной власти и местного самоуправления о резервировании земель;</w:t>
      </w:r>
    </w:p>
    <w:p w:rsidR="009E6FFA" w:rsidRPr="00113309" w:rsidRDefault="009E6FFA"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9E6FFA" w:rsidRPr="00113309" w:rsidRDefault="009E6FFA"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9E6FFA" w:rsidRPr="00113309" w:rsidRDefault="009E6FFA" w:rsidP="00B604CC">
      <w:pPr>
        <w:pStyle w:val="List"/>
      </w:pPr>
      <w:r w:rsidRPr="00113309">
        <w:t>иной документации, устанавливающей или изменяющей правовой режим использования территории.</w:t>
      </w:r>
    </w:p>
    <w:p w:rsidR="009E6FFA" w:rsidRPr="00113309" w:rsidRDefault="009E6FFA"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9E6FFA" w:rsidRPr="00113309" w:rsidRDefault="009E6FFA"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9E6FFA" w:rsidRPr="00113309" w:rsidRDefault="009E6FFA"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9E6FFA" w:rsidRPr="00113309" w:rsidRDefault="009E6FFA" w:rsidP="00B604CC">
      <w:pPr>
        <w:pStyle w:val="List"/>
      </w:pPr>
      <w:r w:rsidRPr="00113309">
        <w:t>карта градостроительного зонирования территории муниципального образования - в масштабе 1:10000 - 1:5000;</w:t>
      </w:r>
    </w:p>
    <w:p w:rsidR="009E6FFA" w:rsidRPr="00113309" w:rsidRDefault="009E6FFA"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9E6FFA" w:rsidRPr="00113309" w:rsidRDefault="009E6FFA"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9E6FFA" w:rsidRPr="00113309" w:rsidRDefault="009E6FFA"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9E6FFA" w:rsidRPr="00113309" w:rsidRDefault="009E6FFA"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9E6FFA" w:rsidRPr="00113309" w:rsidRDefault="009E6FFA"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9E6FFA" w:rsidRPr="00113309" w:rsidRDefault="009E6FFA"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E6FFA" w:rsidRPr="00113309" w:rsidRDefault="009E6FFA"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9E6FFA" w:rsidRPr="00113309" w:rsidRDefault="009E6FFA" w:rsidP="003F7045">
      <w:pPr>
        <w:pStyle w:val="a3"/>
      </w:pPr>
      <w:r w:rsidRPr="00113309">
        <w:t xml:space="preserve">Текстовые материалы должны быть представлены в текстовом формате DOC, DOCX, RTF, XLS, XLSX. </w:t>
      </w:r>
    </w:p>
    <w:p w:rsidR="009E6FFA" w:rsidRPr="00113309" w:rsidRDefault="009E6FFA"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E6FFA" w:rsidRPr="00113309" w:rsidRDefault="009E6FFA"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9E6FFA" w:rsidRPr="00113309" w:rsidRDefault="009E6FFA" w:rsidP="003F7045">
      <w:pPr>
        <w:pStyle w:val="a3"/>
      </w:pPr>
      <w:r w:rsidRPr="00113309">
        <w:t>Презентации для публичных слушаний должны быть представлены в формате PDF и Microsoft PowerPoint (PPT, PPS).</w:t>
      </w:r>
    </w:p>
    <w:p w:rsidR="009E6FFA" w:rsidRPr="00113309" w:rsidRDefault="009E6FFA" w:rsidP="003F7045">
      <w:pPr>
        <w:pStyle w:val="a3"/>
      </w:pPr>
      <w:r w:rsidRPr="00113309">
        <w:t>3. Общие требования к составу и содержанию документации по планировке территорий</w:t>
      </w:r>
    </w:p>
    <w:p w:rsidR="009E6FFA" w:rsidRPr="00113309" w:rsidRDefault="009E6FFA" w:rsidP="003F7045">
      <w:pPr>
        <w:pStyle w:val="a3"/>
      </w:pPr>
      <w:r w:rsidRPr="00113309">
        <w:t>3.1. Проект планировки и межевания территории</w:t>
      </w:r>
    </w:p>
    <w:p w:rsidR="009E6FFA" w:rsidRPr="00113309" w:rsidRDefault="009E6FFA"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9E6FFA" w:rsidRPr="00113309" w:rsidRDefault="009E6FFA" w:rsidP="00B604CC">
      <w:pPr>
        <w:pStyle w:val="List"/>
      </w:pPr>
      <w:r w:rsidRPr="00113309">
        <w:t>основную часть:</w:t>
      </w:r>
    </w:p>
    <w:p w:rsidR="009E6FFA" w:rsidRPr="00113309" w:rsidRDefault="009E6FFA" w:rsidP="00B604CC">
      <w:pPr>
        <w:pStyle w:val="List"/>
      </w:pPr>
      <w:r w:rsidRPr="00113309">
        <w:t>графические материалы (чертеж или чертежи планировки и межевания территории);</w:t>
      </w:r>
    </w:p>
    <w:p w:rsidR="009E6FFA" w:rsidRPr="00113309" w:rsidRDefault="009E6FFA"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E6FFA" w:rsidRPr="00113309" w:rsidRDefault="009E6FFA" w:rsidP="00B604CC">
      <w:pPr>
        <w:pStyle w:val="List"/>
      </w:pPr>
      <w:r w:rsidRPr="00113309">
        <w:t>материалы по обоснованию:</w:t>
      </w:r>
    </w:p>
    <w:p w:rsidR="009E6FFA" w:rsidRPr="00113309" w:rsidRDefault="009E6FFA" w:rsidP="00B604CC">
      <w:pPr>
        <w:pStyle w:val="List"/>
      </w:pPr>
      <w:r w:rsidRPr="00113309">
        <w:t>графические материалы (в виде схем);</w:t>
      </w:r>
    </w:p>
    <w:p w:rsidR="009E6FFA" w:rsidRPr="00113309" w:rsidRDefault="009E6FFA" w:rsidP="00B604CC">
      <w:pPr>
        <w:pStyle w:val="List"/>
      </w:pPr>
      <w:r w:rsidRPr="00113309">
        <w:t>текстовые материалы (пояснительная записка).</w:t>
      </w:r>
    </w:p>
    <w:p w:rsidR="009E6FFA" w:rsidRPr="00113309" w:rsidRDefault="009E6FFA" w:rsidP="003F7045">
      <w:pPr>
        <w:pStyle w:val="a3"/>
      </w:pPr>
      <w:r w:rsidRPr="00113309">
        <w:t>3.1.2. Графические материалы основной части проекта планировки и межевания разрабатываются в масштабах:</w:t>
      </w:r>
    </w:p>
    <w:p w:rsidR="009E6FFA" w:rsidRPr="00113309" w:rsidRDefault="009E6FFA"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9E6FFA" w:rsidRPr="00113309" w:rsidRDefault="009E6FFA"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9E6FFA" w:rsidRPr="00113309" w:rsidRDefault="009E6FFA" w:rsidP="003F7045">
      <w:pPr>
        <w:pStyle w:val="a3"/>
      </w:pPr>
      <w:r w:rsidRPr="00113309">
        <w:t>в) схема расположения элемента планировочной структуры - в масштабе 1:10000 или 1:5000.</w:t>
      </w:r>
    </w:p>
    <w:p w:rsidR="009E6FFA" w:rsidRPr="00113309" w:rsidRDefault="009E6FFA" w:rsidP="003F7045">
      <w:pPr>
        <w:pStyle w:val="a3"/>
      </w:pPr>
      <w:r w:rsidRPr="00113309">
        <w:t>3.1.3. В состав чертежей основной части проектов планировки и межевания включаются:</w:t>
      </w:r>
    </w:p>
    <w:p w:rsidR="009E6FFA" w:rsidRPr="00113309" w:rsidRDefault="009E6FFA" w:rsidP="00B604CC">
      <w:pPr>
        <w:pStyle w:val="List"/>
      </w:pPr>
      <w:r w:rsidRPr="00113309">
        <w:t>чертеж планировки территории;</w:t>
      </w:r>
    </w:p>
    <w:p w:rsidR="009E6FFA" w:rsidRPr="00113309" w:rsidRDefault="009E6FFA" w:rsidP="00B604CC">
      <w:pPr>
        <w:pStyle w:val="List"/>
      </w:pPr>
      <w:r w:rsidRPr="00113309">
        <w:t>чертеж межевания территории.</w:t>
      </w:r>
    </w:p>
    <w:p w:rsidR="009E6FFA" w:rsidRPr="00113309" w:rsidRDefault="009E6FFA" w:rsidP="003F7045">
      <w:pPr>
        <w:pStyle w:val="a3"/>
      </w:pPr>
      <w:r w:rsidRPr="00113309">
        <w:t>3.1.4. В состав графических материалов по обоснованию включаются:</w:t>
      </w:r>
    </w:p>
    <w:p w:rsidR="009E6FFA" w:rsidRPr="00113309" w:rsidRDefault="009E6FFA" w:rsidP="00B604CC">
      <w:pPr>
        <w:pStyle w:val="List"/>
      </w:pPr>
      <w:r w:rsidRPr="00113309">
        <w:t>схема расположения элемента планировочной структуры в документах территориального планирования;</w:t>
      </w:r>
    </w:p>
    <w:p w:rsidR="009E6FFA" w:rsidRPr="00113309" w:rsidRDefault="009E6FFA" w:rsidP="00B604CC">
      <w:pPr>
        <w:pStyle w:val="List"/>
      </w:pPr>
      <w:r w:rsidRPr="00113309">
        <w:t>схема использования территории в период подготовки проекта планировки территории (опорный план);</w:t>
      </w:r>
    </w:p>
    <w:p w:rsidR="009E6FFA" w:rsidRPr="00113309" w:rsidRDefault="009E6FFA" w:rsidP="00B604CC">
      <w:pPr>
        <w:pStyle w:val="List"/>
      </w:pPr>
      <w:r w:rsidRPr="00113309">
        <w:t>разбивочный чертеж красных линий;</w:t>
      </w:r>
    </w:p>
    <w:p w:rsidR="009E6FFA" w:rsidRPr="00113309" w:rsidRDefault="009E6FFA" w:rsidP="00B604CC">
      <w:pPr>
        <w:pStyle w:val="List"/>
      </w:pPr>
      <w:r w:rsidRPr="00113309">
        <w:t>схема организации улично-дорожной сети и схема движения транспорта на соответствующей территории;</w:t>
      </w:r>
    </w:p>
    <w:p w:rsidR="009E6FFA" w:rsidRPr="00113309" w:rsidRDefault="009E6FFA" w:rsidP="00B604CC">
      <w:pPr>
        <w:pStyle w:val="List"/>
      </w:pPr>
      <w:r w:rsidRPr="00113309">
        <w:t>схема границ территорий объектов культурного наследия;</w:t>
      </w:r>
    </w:p>
    <w:p w:rsidR="009E6FFA" w:rsidRPr="00113309" w:rsidRDefault="009E6FFA"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9E6FFA" w:rsidRPr="00113309" w:rsidRDefault="009E6FFA" w:rsidP="00B604CC">
      <w:pPr>
        <w:pStyle w:val="List"/>
      </w:pPr>
      <w:r w:rsidRPr="00113309">
        <w:t>схема вертикальной планировки и инженерной подготовки территории;</w:t>
      </w:r>
    </w:p>
    <w:p w:rsidR="009E6FFA" w:rsidRPr="00113309" w:rsidRDefault="009E6FFA" w:rsidP="00B604CC">
      <w:pPr>
        <w:pStyle w:val="List"/>
      </w:pPr>
      <w:r w:rsidRPr="00113309">
        <w:t>схема размещения инженерных сетей и сооружений.</w:t>
      </w:r>
    </w:p>
    <w:p w:rsidR="009E6FFA" w:rsidRPr="00113309" w:rsidRDefault="009E6FFA"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9E6FFA" w:rsidRPr="00113309" w:rsidRDefault="009E6FFA"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9E6FFA" w:rsidRPr="00113309" w:rsidRDefault="009E6FFA" w:rsidP="00B604CC">
      <w:pPr>
        <w:pStyle w:val="List"/>
      </w:pPr>
      <w:r w:rsidRPr="00113309">
        <w:t>земельные участки, состоящие на кадастровом учете;</w:t>
      </w:r>
    </w:p>
    <w:p w:rsidR="009E6FFA" w:rsidRPr="00113309" w:rsidRDefault="009E6FFA" w:rsidP="00B604CC">
      <w:pPr>
        <w:pStyle w:val="List"/>
      </w:pPr>
      <w:r w:rsidRPr="00113309">
        <w:t>земельные участки, границы которых отображены в проекте межевания территории;</w:t>
      </w:r>
    </w:p>
    <w:p w:rsidR="009E6FFA" w:rsidRPr="00113309" w:rsidRDefault="009E6FFA" w:rsidP="00B604CC">
      <w:pPr>
        <w:pStyle w:val="List"/>
      </w:pPr>
      <w:r w:rsidRPr="00113309">
        <w:t>земельные участки, предоставленные физическим или юридическим лицам для строительства.</w:t>
      </w:r>
    </w:p>
    <w:p w:rsidR="009E6FFA" w:rsidRPr="00113309" w:rsidRDefault="009E6FFA"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9E6FFA" w:rsidRPr="00113309" w:rsidRDefault="009E6FFA" w:rsidP="003F7045">
      <w:pPr>
        <w:pStyle w:val="a3"/>
      </w:pPr>
      <w:r w:rsidRPr="00113309">
        <w:t>3.1.7. На чертежах планировки и межевания отображаются:</w:t>
      </w:r>
    </w:p>
    <w:p w:rsidR="009E6FFA" w:rsidRPr="00113309" w:rsidRDefault="009E6FFA" w:rsidP="00A3014D">
      <w:pPr>
        <w:pStyle w:val="Caption"/>
      </w:pPr>
      <w:r w:rsidRPr="00113309">
        <w:t xml:space="preserve">на чертеже планировки территории: </w:t>
      </w:r>
    </w:p>
    <w:p w:rsidR="009E6FFA" w:rsidRPr="00113309" w:rsidRDefault="009E6FFA"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9E6FFA" w:rsidRPr="00113309" w:rsidRDefault="009E6FFA"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9E6FFA" w:rsidRPr="00113309" w:rsidRDefault="009E6FFA"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9E6FFA" w:rsidRPr="00113309" w:rsidRDefault="009E6FFA"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E6FFA" w:rsidRPr="00113309" w:rsidRDefault="009E6FFA"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9E6FFA" w:rsidRPr="00113309" w:rsidRDefault="009E6FFA" w:rsidP="00A3014D">
      <w:pPr>
        <w:pStyle w:val="Caption"/>
      </w:pPr>
      <w:r w:rsidRPr="00113309">
        <w:t xml:space="preserve">на чертеже межевания территории: </w:t>
      </w:r>
    </w:p>
    <w:p w:rsidR="009E6FFA" w:rsidRPr="00113309" w:rsidRDefault="009E6FFA"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9E6FFA" w:rsidRPr="00113309" w:rsidRDefault="009E6FFA"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9E6FFA" w:rsidRPr="00113309" w:rsidRDefault="009E6FFA"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9E6FFA" w:rsidRPr="00113309" w:rsidRDefault="009E6FFA"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9E6FFA" w:rsidRPr="00113309" w:rsidRDefault="009E6FFA" w:rsidP="00B604CC">
      <w:pPr>
        <w:pStyle w:val="List"/>
      </w:pPr>
      <w:r w:rsidRPr="00113309">
        <w:t>границы территорий объектов культурного наследия;</w:t>
      </w:r>
    </w:p>
    <w:p w:rsidR="009E6FFA" w:rsidRPr="00113309" w:rsidRDefault="009E6FFA" w:rsidP="00B604CC">
      <w:pPr>
        <w:pStyle w:val="List"/>
      </w:pPr>
      <w:r w:rsidRPr="00113309">
        <w:t xml:space="preserve">границы зон с особыми условиями использования территорий; </w:t>
      </w:r>
    </w:p>
    <w:p w:rsidR="009E6FFA" w:rsidRPr="00113309" w:rsidRDefault="009E6FFA" w:rsidP="00B604CC">
      <w:pPr>
        <w:pStyle w:val="List"/>
      </w:pPr>
      <w:r w:rsidRPr="00113309">
        <w:t>границы зон действия публичных сервитутов.</w:t>
      </w:r>
    </w:p>
    <w:p w:rsidR="009E6FFA" w:rsidRPr="00113309" w:rsidRDefault="009E6FFA"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9E6FFA" w:rsidRPr="00113309" w:rsidRDefault="009E6FFA"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9E6FFA" w:rsidRPr="00113309" w:rsidRDefault="009E6FFA"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9E6FFA" w:rsidRPr="00113309" w:rsidRDefault="009E6FFA" w:rsidP="00364312">
      <w:pPr>
        <w:pStyle w:val="a3"/>
        <w:numPr>
          <w:ilvl w:val="2"/>
          <w:numId w:val="45"/>
        </w:numPr>
      </w:pPr>
      <w:r w:rsidRPr="00113309">
        <w:t>На графических материалах по обоснованию отображаются:</w:t>
      </w:r>
    </w:p>
    <w:p w:rsidR="009E6FFA" w:rsidRPr="00113309" w:rsidRDefault="009E6FFA" w:rsidP="00A3014D">
      <w:pPr>
        <w:pStyle w:val="Caption"/>
      </w:pPr>
      <w:r w:rsidRPr="00113309">
        <w:t>на схеме расположения элемента планировочной структуры в документах территориального планирования:</w:t>
      </w:r>
    </w:p>
    <w:p w:rsidR="009E6FFA" w:rsidRPr="00113309" w:rsidRDefault="009E6FFA" w:rsidP="00B604CC">
      <w:pPr>
        <w:pStyle w:val="List"/>
      </w:pPr>
      <w:r w:rsidRPr="00113309">
        <w:t>границы и (или) фрагменты границ муниципальных районов, поселений и (или) городских округов;</w:t>
      </w:r>
    </w:p>
    <w:p w:rsidR="009E6FFA" w:rsidRPr="00113309" w:rsidRDefault="009E6FFA" w:rsidP="00B604CC">
      <w:pPr>
        <w:pStyle w:val="List"/>
      </w:pPr>
      <w:r w:rsidRPr="00113309">
        <w:t>существующие и планируемые границы и (или) фрагменты границ населенных пунктов;</w:t>
      </w:r>
    </w:p>
    <w:p w:rsidR="009E6FFA" w:rsidRPr="00113309" w:rsidRDefault="009E6FFA"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9E6FFA" w:rsidRPr="00113309" w:rsidRDefault="009E6FFA"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9E6FFA" w:rsidRPr="00113309" w:rsidRDefault="009E6FFA"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9E6FFA" w:rsidRPr="00113309" w:rsidRDefault="009E6FFA" w:rsidP="00A3014D">
      <w:pPr>
        <w:pStyle w:val="Caption"/>
      </w:pPr>
      <w:r w:rsidRPr="00113309">
        <w:t>на схеме использования территории в период подготовки проекта планировки территории (опорном плане):</w:t>
      </w:r>
    </w:p>
    <w:p w:rsidR="009E6FFA" w:rsidRPr="00113309" w:rsidRDefault="009E6FFA" w:rsidP="00B604CC">
      <w:pPr>
        <w:pStyle w:val="List"/>
      </w:pPr>
      <w:r w:rsidRPr="00113309">
        <w:t>границы проектируемой территории;</w:t>
      </w:r>
    </w:p>
    <w:p w:rsidR="009E6FFA" w:rsidRPr="00113309" w:rsidRDefault="009E6FFA" w:rsidP="00B604CC">
      <w:pPr>
        <w:pStyle w:val="List"/>
      </w:pPr>
      <w:r w:rsidRPr="00113309">
        <w:t>крупные инженерные сооружения;</w:t>
      </w:r>
    </w:p>
    <w:p w:rsidR="009E6FFA" w:rsidRPr="00113309" w:rsidRDefault="009E6FFA" w:rsidP="00B604CC">
      <w:pPr>
        <w:pStyle w:val="List"/>
      </w:pPr>
      <w:r w:rsidRPr="00113309">
        <w:t>объекты транспортной инфраструктуры;</w:t>
      </w:r>
    </w:p>
    <w:p w:rsidR="009E6FFA" w:rsidRPr="00113309" w:rsidRDefault="009E6FFA" w:rsidP="00B604CC">
      <w:pPr>
        <w:pStyle w:val="List"/>
      </w:pPr>
      <w:r w:rsidRPr="00113309">
        <w:t>линейные объекты инженерной инфраструктуры;</w:t>
      </w:r>
    </w:p>
    <w:p w:rsidR="009E6FFA" w:rsidRPr="00113309" w:rsidRDefault="009E6FFA" w:rsidP="00B604CC">
      <w:pPr>
        <w:pStyle w:val="List"/>
      </w:pPr>
      <w:r w:rsidRPr="00113309">
        <w:t>существующие и планируемые (изменяемые, вновь образуемые) красные линии;</w:t>
      </w:r>
    </w:p>
    <w:p w:rsidR="009E6FFA" w:rsidRPr="00113309" w:rsidRDefault="009E6FFA" w:rsidP="00B604CC">
      <w:pPr>
        <w:pStyle w:val="List"/>
      </w:pPr>
      <w:r w:rsidRPr="00113309">
        <w:t>сохраняемые элементы застройки и участки природного ландшафта;</w:t>
      </w:r>
    </w:p>
    <w:p w:rsidR="009E6FFA" w:rsidRPr="00113309" w:rsidRDefault="009E6FFA" w:rsidP="00B604CC">
      <w:pPr>
        <w:pStyle w:val="List"/>
      </w:pPr>
      <w:r w:rsidRPr="00113309">
        <w:t>границы зон планируемого размещения объектов федерального, регионального и местного значения;</w:t>
      </w:r>
    </w:p>
    <w:p w:rsidR="009E6FFA" w:rsidRPr="00113309" w:rsidRDefault="009E6FFA"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9E6FFA" w:rsidRPr="00113309" w:rsidRDefault="009E6FFA"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9E6FFA" w:rsidRPr="00113309" w:rsidRDefault="009E6FFA"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9E6FFA" w:rsidRPr="00113309" w:rsidRDefault="009E6FFA" w:rsidP="0065242E">
      <w:pPr>
        <w:pStyle w:val="Caption"/>
      </w:pPr>
      <w:r w:rsidRPr="00113309">
        <w:t>на разбивочном чертеже красных линий:</w:t>
      </w:r>
    </w:p>
    <w:p w:rsidR="009E6FFA" w:rsidRPr="00113309" w:rsidRDefault="009E6FFA" w:rsidP="00B604CC">
      <w:pPr>
        <w:pStyle w:val="List"/>
      </w:pPr>
      <w:r w:rsidRPr="00113309">
        <w:t>границы проектируемой территории;</w:t>
      </w:r>
    </w:p>
    <w:p w:rsidR="009E6FFA" w:rsidRPr="00113309" w:rsidRDefault="009E6FFA" w:rsidP="00B604CC">
      <w:pPr>
        <w:pStyle w:val="List"/>
      </w:pPr>
      <w:r w:rsidRPr="00113309">
        <w:t>существующие и планируемые (изменяемые, вновь образуемые) красные линии;</w:t>
      </w:r>
    </w:p>
    <w:p w:rsidR="009E6FFA" w:rsidRPr="00113309" w:rsidRDefault="009E6FFA" w:rsidP="00B604CC">
      <w:pPr>
        <w:pStyle w:val="List"/>
      </w:pPr>
      <w:r w:rsidRPr="00113309">
        <w:t>существующие здания и сооружения;</w:t>
      </w:r>
    </w:p>
    <w:p w:rsidR="009E6FFA" w:rsidRPr="00113309" w:rsidRDefault="009E6FFA" w:rsidP="00B604CC">
      <w:pPr>
        <w:pStyle w:val="List"/>
      </w:pPr>
      <w:r w:rsidRPr="00113309">
        <w:t>границы и наименования технических зон инженерных сооружений и коммуникаций;</w:t>
      </w:r>
    </w:p>
    <w:p w:rsidR="009E6FFA" w:rsidRPr="00113309" w:rsidRDefault="009E6FFA" w:rsidP="00B604CC">
      <w:pPr>
        <w:pStyle w:val="List"/>
      </w:pPr>
      <w:r w:rsidRPr="00113309">
        <w:t>номера концевых, поворотных точек с ведомостью координат;</w:t>
      </w:r>
    </w:p>
    <w:p w:rsidR="009E6FFA" w:rsidRPr="00113309" w:rsidRDefault="009E6FFA" w:rsidP="00B604CC">
      <w:pPr>
        <w:pStyle w:val="List"/>
      </w:pPr>
      <w:r w:rsidRPr="00113309">
        <w:t>расстояния между точками красных линий, углы поворота и радиус искривления красных линий.</w:t>
      </w:r>
    </w:p>
    <w:p w:rsidR="009E6FFA" w:rsidRPr="00113309" w:rsidRDefault="009E6FFA" w:rsidP="0065242E">
      <w:pPr>
        <w:pStyle w:val="Caption"/>
      </w:pPr>
      <w:r w:rsidRPr="00113309">
        <w:t>на схеме организации улично-дорожной сети и схеме движения транспорта:</w:t>
      </w:r>
    </w:p>
    <w:p w:rsidR="009E6FFA" w:rsidRPr="00113309" w:rsidRDefault="009E6FFA" w:rsidP="00B604CC">
      <w:pPr>
        <w:pStyle w:val="List"/>
      </w:pPr>
      <w:r w:rsidRPr="00113309">
        <w:t>категории улиц и дорог;</w:t>
      </w:r>
    </w:p>
    <w:p w:rsidR="009E6FFA" w:rsidRPr="00113309" w:rsidRDefault="009E6FFA"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9E6FFA" w:rsidRPr="00113309" w:rsidRDefault="009E6FFA" w:rsidP="00B604CC">
      <w:pPr>
        <w:pStyle w:val="List"/>
      </w:pPr>
      <w:r w:rsidRPr="00113309">
        <w:t>транспортные сооружения (эстакады, путепроводы, мосты, тоннели, подземные и надземные пешеходные переходы);</w:t>
      </w:r>
    </w:p>
    <w:p w:rsidR="009E6FFA" w:rsidRPr="00113309" w:rsidRDefault="009E6FFA" w:rsidP="00B604CC">
      <w:pPr>
        <w:pStyle w:val="List"/>
      </w:pPr>
      <w:r w:rsidRPr="00113309">
        <w:t>остановочные пункты всех видов общественного транспорта;</w:t>
      </w:r>
    </w:p>
    <w:p w:rsidR="009E6FFA" w:rsidRPr="00113309" w:rsidRDefault="009E6FFA" w:rsidP="00B604CC">
      <w:pPr>
        <w:pStyle w:val="List"/>
      </w:pPr>
      <w:r w:rsidRPr="00113309">
        <w:t>основные пути пешеходного движения;</w:t>
      </w:r>
    </w:p>
    <w:p w:rsidR="009E6FFA" w:rsidRPr="00113309" w:rsidRDefault="009E6FFA" w:rsidP="00B604CC">
      <w:pPr>
        <w:pStyle w:val="List"/>
      </w:pPr>
      <w:r w:rsidRPr="00113309">
        <w:t>хозяйственные проезды и скотопрогоны;</w:t>
      </w:r>
    </w:p>
    <w:p w:rsidR="009E6FFA" w:rsidRPr="00113309" w:rsidRDefault="009E6FFA" w:rsidP="00B604CC">
      <w:pPr>
        <w:pStyle w:val="List"/>
      </w:pPr>
      <w:r w:rsidRPr="00113309">
        <w:t>сооружения и устройства для хранения и обслуживания транспортных средств (в том числе подземные);</w:t>
      </w:r>
    </w:p>
    <w:p w:rsidR="009E6FFA" w:rsidRPr="00113309" w:rsidRDefault="009E6FFA" w:rsidP="00B604CC">
      <w:pPr>
        <w:pStyle w:val="List"/>
      </w:pPr>
      <w:r w:rsidRPr="00113309">
        <w:t>автозаправочные станции.</w:t>
      </w:r>
    </w:p>
    <w:p w:rsidR="009E6FFA" w:rsidRPr="00113309" w:rsidRDefault="009E6FFA"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9E6FFA" w:rsidRPr="00113309" w:rsidRDefault="009E6FFA" w:rsidP="0065242E">
      <w:pPr>
        <w:pStyle w:val="Caption"/>
      </w:pPr>
      <w:r w:rsidRPr="00113309">
        <w:t>на схеме границ территорий объектов культурного наследия:</w:t>
      </w:r>
    </w:p>
    <w:p w:rsidR="009E6FFA" w:rsidRPr="00113309" w:rsidRDefault="009E6FFA" w:rsidP="00B604CC">
      <w:pPr>
        <w:pStyle w:val="List"/>
      </w:pPr>
      <w:r w:rsidRPr="00113309">
        <w:t>границы территорий объектов культурного наследия федерального, регионального и местного значения.</w:t>
      </w:r>
    </w:p>
    <w:p w:rsidR="009E6FFA" w:rsidRPr="00113309" w:rsidRDefault="009E6FFA" w:rsidP="0065242E">
      <w:pPr>
        <w:pStyle w:val="Caption"/>
      </w:pPr>
      <w:r w:rsidRPr="00113309">
        <w:t>на схеме границ зон с особыми условиями использования территорий:</w:t>
      </w:r>
    </w:p>
    <w:p w:rsidR="009E6FFA" w:rsidRPr="00113309" w:rsidRDefault="009E6FFA" w:rsidP="00B604CC">
      <w:pPr>
        <w:pStyle w:val="List"/>
      </w:pPr>
      <w:r w:rsidRPr="00113309">
        <w:t>границы водоохранных и санитарно-защитных зон;</w:t>
      </w:r>
    </w:p>
    <w:p w:rsidR="009E6FFA" w:rsidRPr="00113309" w:rsidRDefault="009E6FFA" w:rsidP="00B604CC">
      <w:pPr>
        <w:pStyle w:val="List"/>
      </w:pPr>
      <w:r w:rsidRPr="00113309">
        <w:t>границы зон охраны источников питьевого и хозяйственно-бытового водоснабжения;</w:t>
      </w:r>
    </w:p>
    <w:p w:rsidR="009E6FFA" w:rsidRPr="00113309" w:rsidRDefault="009E6FFA" w:rsidP="00B604CC">
      <w:pPr>
        <w:pStyle w:val="List"/>
      </w:pPr>
      <w:r w:rsidRPr="00113309">
        <w:t>границы охранных зон и зон охраняемых объектов;</w:t>
      </w:r>
    </w:p>
    <w:p w:rsidR="009E6FFA" w:rsidRPr="00113309" w:rsidRDefault="009E6FFA"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9E6FFA" w:rsidRPr="00113309" w:rsidRDefault="009E6FFA"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9E6FFA" w:rsidRPr="00113309" w:rsidRDefault="009E6FFA"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9E6FFA" w:rsidRPr="00113309" w:rsidRDefault="009E6FFA" w:rsidP="00B604CC">
      <w:pPr>
        <w:pStyle w:val="List"/>
      </w:pPr>
      <w:r w:rsidRPr="00113309">
        <w:t>границы иных зон, устанавливаемых в соответствии с законодательством Российской Федерации.</w:t>
      </w:r>
    </w:p>
    <w:p w:rsidR="009E6FFA" w:rsidRPr="00113309" w:rsidRDefault="009E6FFA" w:rsidP="0065242E">
      <w:pPr>
        <w:pStyle w:val="Caption"/>
      </w:pPr>
      <w:r w:rsidRPr="00113309">
        <w:t>на схеме вертикальной планировки и инженерной подготовки территории:</w:t>
      </w:r>
    </w:p>
    <w:p w:rsidR="009E6FFA" w:rsidRPr="00113309" w:rsidRDefault="009E6FFA"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E6FFA" w:rsidRPr="00113309" w:rsidRDefault="009E6FFA" w:rsidP="00B604CC">
      <w:pPr>
        <w:pStyle w:val="List"/>
      </w:pPr>
      <w:r w:rsidRPr="00113309">
        <w:t>проектируемые мероприятия по инженерной подготовке территорий (организация отвода поверхностных вод);</w:t>
      </w:r>
    </w:p>
    <w:p w:rsidR="009E6FFA" w:rsidRPr="00113309" w:rsidRDefault="009E6FFA"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9E6FFA" w:rsidRPr="00113309" w:rsidRDefault="009E6FFA" w:rsidP="0065242E">
      <w:pPr>
        <w:pStyle w:val="Caption"/>
      </w:pPr>
      <w:r w:rsidRPr="00113309">
        <w:t>на схеме размещения инженерных сетей и сооружений:</w:t>
      </w:r>
    </w:p>
    <w:p w:rsidR="009E6FFA" w:rsidRPr="00113309" w:rsidRDefault="009E6FFA"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9E6FFA" w:rsidRPr="00113309" w:rsidRDefault="009E6FFA" w:rsidP="00B604CC">
      <w:pPr>
        <w:pStyle w:val="List"/>
      </w:pPr>
      <w:r w:rsidRPr="00113309">
        <w:t>размещение пунктов управления системами инженерного оборудования;</w:t>
      </w:r>
    </w:p>
    <w:p w:rsidR="009E6FFA" w:rsidRPr="00113309" w:rsidRDefault="009E6FFA"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9E6FFA" w:rsidRPr="00113309" w:rsidRDefault="009E6FFA" w:rsidP="00B604CC">
      <w:pPr>
        <w:pStyle w:val="List"/>
      </w:pPr>
      <w:r w:rsidRPr="00113309">
        <w:t>существующие и проектируемые крупные подземные инженерные сооружения.</w:t>
      </w:r>
    </w:p>
    <w:p w:rsidR="009E6FFA" w:rsidRPr="00113309" w:rsidRDefault="009E6FFA" w:rsidP="003F7045">
      <w:pPr>
        <w:pStyle w:val="a3"/>
      </w:pPr>
      <w:bookmarkStart w:id="387" w:name="_Toc343164843"/>
      <w:r w:rsidRPr="00113309">
        <w:t>3.1.10. Пояснительная записка материалов по обоснованию включает описание:</w:t>
      </w:r>
      <w:bookmarkEnd w:id="387"/>
    </w:p>
    <w:p w:rsidR="009E6FFA" w:rsidRPr="00113309" w:rsidRDefault="009E6FFA"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9E6FFA" w:rsidRPr="00113309" w:rsidRDefault="009E6FFA" w:rsidP="00B604CC">
      <w:pPr>
        <w:pStyle w:val="List"/>
      </w:pPr>
      <w:r w:rsidRPr="00113309">
        <w:t>мероприятий по гражданской обороне и обеспечению пожарной безопасности;</w:t>
      </w:r>
    </w:p>
    <w:p w:rsidR="009E6FFA" w:rsidRPr="00113309" w:rsidRDefault="009E6FFA"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9E6FFA" w:rsidRPr="00113309" w:rsidRDefault="009E6FFA"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9E6FFA" w:rsidRPr="00113309" w:rsidRDefault="009E6FFA"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9E6FFA" w:rsidRPr="00113309" w:rsidRDefault="009E6FFA"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9E6FFA" w:rsidRPr="00113309" w:rsidRDefault="009E6FFA" w:rsidP="00090EE7">
      <w:pPr>
        <w:jc w:val="both"/>
        <w:rPr>
          <w:bCs/>
          <w:lang w:eastAsia="ar-SA"/>
        </w:rPr>
      </w:pPr>
    </w:p>
    <w:p w:rsidR="009E6FFA" w:rsidRPr="00113309" w:rsidRDefault="009E6FFA"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9E6FFA" w:rsidRPr="00113309" w:rsidRDefault="009E6FFA"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9E6FFA" w:rsidRPr="00113309" w:rsidRDefault="009E6FFA"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9E6FFA" w:rsidRPr="00113309" w:rsidRDefault="009E6FFA"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9E6FFA" w:rsidRPr="00113309" w:rsidRDefault="009E6FFA"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9E6FFA" w:rsidRPr="00113309" w:rsidRDefault="009E6FFA"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9E6FFA" w:rsidRPr="00113309" w:rsidRDefault="009E6FFA"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9E6FFA" w:rsidRPr="00113309" w:rsidRDefault="009E6FFA"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E6FFA" w:rsidRPr="00113309" w:rsidRDefault="009E6FFA"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9E6FFA" w:rsidRPr="00113309" w:rsidRDefault="009E6FFA"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E6FFA" w:rsidRPr="00113309" w:rsidRDefault="009E6FFA"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9E6FFA" w:rsidRPr="00113309" w:rsidRDefault="009E6FFA" w:rsidP="00090EE7">
      <w:pPr>
        <w:tabs>
          <w:tab w:val="left" w:pos="215"/>
        </w:tabs>
        <w:autoSpaceDE w:val="0"/>
        <w:autoSpaceDN w:val="0"/>
        <w:ind w:firstLine="567"/>
        <w:jc w:val="both"/>
      </w:pPr>
      <w:r w:rsidRPr="00113309">
        <w:t>1. Основную часть:</w:t>
      </w:r>
    </w:p>
    <w:p w:rsidR="009E6FFA" w:rsidRPr="00113309" w:rsidRDefault="009E6FFA" w:rsidP="00B604CC">
      <w:pPr>
        <w:pStyle w:val="List"/>
      </w:pPr>
      <w:r w:rsidRPr="00113309">
        <w:t>графические материалы (чертеж или чертежи планировки и межевания территории);</w:t>
      </w:r>
    </w:p>
    <w:p w:rsidR="009E6FFA" w:rsidRPr="00113309" w:rsidRDefault="009E6FFA"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E6FFA" w:rsidRPr="00113309" w:rsidRDefault="009E6FFA" w:rsidP="00364312">
      <w:pPr>
        <w:numPr>
          <w:ilvl w:val="0"/>
          <w:numId w:val="43"/>
        </w:numPr>
        <w:tabs>
          <w:tab w:val="left" w:pos="215"/>
          <w:tab w:val="num" w:pos="495"/>
        </w:tabs>
        <w:autoSpaceDE w:val="0"/>
        <w:autoSpaceDN w:val="0"/>
        <w:jc w:val="both"/>
      </w:pPr>
      <w:r w:rsidRPr="00113309">
        <w:t>материалы по обоснованию:</w:t>
      </w:r>
    </w:p>
    <w:p w:rsidR="009E6FFA" w:rsidRPr="00113309" w:rsidRDefault="009E6FFA" w:rsidP="00B604CC">
      <w:pPr>
        <w:pStyle w:val="List"/>
      </w:pPr>
      <w:r w:rsidRPr="00113309">
        <w:t>графические материалы (в виде схем);</w:t>
      </w:r>
    </w:p>
    <w:p w:rsidR="009E6FFA" w:rsidRPr="00113309" w:rsidRDefault="009E6FFA" w:rsidP="00B604CC">
      <w:pPr>
        <w:pStyle w:val="List"/>
      </w:pPr>
      <w:r w:rsidRPr="00113309">
        <w:t>текстовые материалы (пояснительная записка).</w:t>
      </w:r>
    </w:p>
    <w:p w:rsidR="009E6FFA" w:rsidRPr="00113309" w:rsidRDefault="009E6FFA"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9E6FFA" w:rsidRPr="00113309" w:rsidRDefault="009E6FFA" w:rsidP="00B604CC">
      <w:pPr>
        <w:pStyle w:val="List"/>
      </w:pPr>
      <w:r w:rsidRPr="00113309">
        <w:t>основной чертеж планировки территории;</w:t>
      </w:r>
    </w:p>
    <w:p w:rsidR="009E6FFA" w:rsidRPr="00113309" w:rsidRDefault="009E6FFA" w:rsidP="00B604CC">
      <w:pPr>
        <w:pStyle w:val="List"/>
      </w:pPr>
      <w:r w:rsidRPr="00113309">
        <w:t>чертеж межевания территории.</w:t>
      </w:r>
    </w:p>
    <w:p w:rsidR="009E6FFA" w:rsidRPr="00113309" w:rsidRDefault="009E6FFA" w:rsidP="003F7045">
      <w:pPr>
        <w:pStyle w:val="a3"/>
      </w:pPr>
      <w:r w:rsidRPr="00113309">
        <w:t>В состав графических материалов по обоснованию включаются:</w:t>
      </w:r>
    </w:p>
    <w:p w:rsidR="009E6FFA" w:rsidRPr="00113309" w:rsidRDefault="009E6FFA" w:rsidP="00364312">
      <w:pPr>
        <w:numPr>
          <w:ilvl w:val="0"/>
          <w:numId w:val="43"/>
        </w:numPr>
        <w:tabs>
          <w:tab w:val="left" w:pos="215"/>
          <w:tab w:val="num" w:pos="495"/>
        </w:tabs>
        <w:autoSpaceDE w:val="0"/>
        <w:autoSpaceDN w:val="0"/>
        <w:jc w:val="both"/>
      </w:pPr>
      <w:r w:rsidRPr="00113309">
        <w:t>схема расположения элемента планировочной структуры;</w:t>
      </w:r>
    </w:p>
    <w:p w:rsidR="009E6FFA" w:rsidRPr="00113309" w:rsidRDefault="009E6FFA" w:rsidP="00364312">
      <w:pPr>
        <w:numPr>
          <w:ilvl w:val="0"/>
          <w:numId w:val="4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9E6FFA" w:rsidRPr="00113309" w:rsidRDefault="009E6FFA" w:rsidP="00364312">
      <w:pPr>
        <w:numPr>
          <w:ilvl w:val="0"/>
          <w:numId w:val="43"/>
        </w:numPr>
        <w:tabs>
          <w:tab w:val="left" w:pos="215"/>
          <w:tab w:val="num" w:pos="495"/>
        </w:tabs>
        <w:autoSpaceDE w:val="0"/>
        <w:autoSpaceDN w:val="0"/>
        <w:jc w:val="both"/>
      </w:pPr>
      <w:r w:rsidRPr="00113309">
        <w:t>разбивочный чертеж красных линий;</w:t>
      </w:r>
    </w:p>
    <w:p w:rsidR="009E6FFA" w:rsidRPr="00113309" w:rsidRDefault="009E6FFA" w:rsidP="00364312">
      <w:pPr>
        <w:numPr>
          <w:ilvl w:val="0"/>
          <w:numId w:val="43"/>
        </w:numPr>
        <w:tabs>
          <w:tab w:val="left" w:pos="215"/>
          <w:tab w:val="num" w:pos="495"/>
        </w:tabs>
        <w:autoSpaceDE w:val="0"/>
        <w:autoSpaceDN w:val="0"/>
        <w:jc w:val="both"/>
      </w:pPr>
      <w:r w:rsidRPr="00113309">
        <w:t>схема организации улично-дорожной сети (в населенных пунктах);</w:t>
      </w:r>
    </w:p>
    <w:p w:rsidR="009E6FFA" w:rsidRPr="00113309" w:rsidRDefault="009E6FFA" w:rsidP="00364312">
      <w:pPr>
        <w:numPr>
          <w:ilvl w:val="0"/>
          <w:numId w:val="43"/>
        </w:numPr>
        <w:tabs>
          <w:tab w:val="left" w:pos="215"/>
          <w:tab w:val="num" w:pos="495"/>
        </w:tabs>
        <w:autoSpaceDE w:val="0"/>
        <w:autoSpaceDN w:val="0"/>
        <w:jc w:val="both"/>
      </w:pPr>
      <w:r w:rsidRPr="00113309">
        <w:t>схема границ территорий объектов культурного наследия;</w:t>
      </w:r>
    </w:p>
    <w:p w:rsidR="009E6FFA" w:rsidRPr="00113309" w:rsidRDefault="009E6FFA" w:rsidP="00364312">
      <w:pPr>
        <w:numPr>
          <w:ilvl w:val="0"/>
          <w:numId w:val="43"/>
        </w:numPr>
        <w:tabs>
          <w:tab w:val="left" w:pos="215"/>
          <w:tab w:val="num" w:pos="495"/>
        </w:tabs>
        <w:autoSpaceDE w:val="0"/>
        <w:autoSpaceDN w:val="0"/>
        <w:jc w:val="both"/>
      </w:pPr>
      <w:r w:rsidRPr="00113309">
        <w:t>схема границ зон с особыми условиями использования территорий;</w:t>
      </w:r>
    </w:p>
    <w:p w:rsidR="009E6FFA" w:rsidRPr="00113309" w:rsidRDefault="009E6FFA" w:rsidP="00364312">
      <w:pPr>
        <w:numPr>
          <w:ilvl w:val="0"/>
          <w:numId w:val="4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9E6FFA" w:rsidRPr="00113309" w:rsidRDefault="009E6FFA" w:rsidP="00364312">
      <w:pPr>
        <w:numPr>
          <w:ilvl w:val="0"/>
          <w:numId w:val="43"/>
        </w:numPr>
        <w:tabs>
          <w:tab w:val="left" w:pos="215"/>
          <w:tab w:val="num" w:pos="495"/>
        </w:tabs>
        <w:autoSpaceDE w:val="0"/>
        <w:autoSpaceDN w:val="0"/>
        <w:jc w:val="both"/>
      </w:pPr>
      <w:r w:rsidRPr="00113309">
        <w:t>ориентировочный план трассы линейного объекта.</w:t>
      </w:r>
    </w:p>
    <w:p w:rsidR="009E6FFA" w:rsidRPr="00113309" w:rsidRDefault="009E6FFA" w:rsidP="003F7045">
      <w:pPr>
        <w:pStyle w:val="a3"/>
      </w:pPr>
      <w:r w:rsidRPr="00113309">
        <w:t>2. Демонстрационные материалы по проекту для предоставления участникам публичных слушаний.</w:t>
      </w:r>
    </w:p>
    <w:p w:rsidR="009E6FFA" w:rsidRPr="00113309" w:rsidRDefault="009E6FFA"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9E6FFA" w:rsidRPr="00113309" w:rsidRDefault="009E6FFA"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E6FFA" w:rsidRPr="00113309" w:rsidRDefault="009E6FFA"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9E6FFA" w:rsidRPr="00113309" w:rsidRDefault="009E6FFA" w:rsidP="003F7045">
      <w:pPr>
        <w:pStyle w:val="a3"/>
      </w:pPr>
      <w:r w:rsidRPr="00113309">
        <w:t>3.2.6. На чертежах планировки и межевания территории отображаются:</w:t>
      </w:r>
    </w:p>
    <w:p w:rsidR="009E6FFA" w:rsidRPr="00113309" w:rsidRDefault="009E6FFA" w:rsidP="00364312">
      <w:pPr>
        <w:numPr>
          <w:ilvl w:val="0"/>
          <w:numId w:val="43"/>
        </w:numPr>
        <w:tabs>
          <w:tab w:val="left" w:pos="256"/>
          <w:tab w:val="num" w:pos="495"/>
        </w:tabs>
        <w:autoSpaceDE w:val="0"/>
        <w:autoSpaceDN w:val="0"/>
        <w:jc w:val="both"/>
      </w:pPr>
      <w:r w:rsidRPr="00113309">
        <w:t xml:space="preserve">на всех чертежах: </w:t>
      </w:r>
    </w:p>
    <w:p w:rsidR="009E6FFA" w:rsidRPr="00113309" w:rsidRDefault="009E6FFA" w:rsidP="00B604CC">
      <w:pPr>
        <w:pStyle w:val="List"/>
      </w:pPr>
      <w:r w:rsidRPr="00113309">
        <w:t>действующие и проектируемые красные линии;</w:t>
      </w:r>
    </w:p>
    <w:p w:rsidR="009E6FFA" w:rsidRPr="00113309" w:rsidRDefault="009E6FFA" w:rsidP="00B604CC">
      <w:pPr>
        <w:pStyle w:val="List"/>
      </w:pPr>
      <w:r w:rsidRPr="00113309">
        <w:t>границы элементов планировочной структуры;</w:t>
      </w:r>
    </w:p>
    <w:p w:rsidR="009E6FFA" w:rsidRPr="00113309" w:rsidRDefault="009E6FFA" w:rsidP="00B604CC">
      <w:pPr>
        <w:pStyle w:val="List"/>
      </w:pPr>
      <w:r w:rsidRPr="00113309">
        <w:t>границы проектируемой территории;</w:t>
      </w:r>
    </w:p>
    <w:p w:rsidR="009E6FFA" w:rsidRPr="00113309" w:rsidRDefault="009E6FFA" w:rsidP="00B604CC">
      <w:pPr>
        <w:pStyle w:val="List"/>
      </w:pPr>
      <w:r w:rsidRPr="00113309">
        <w:t>наименование существующих улиц и обозначение проектируемых улиц (в населенных пунктах).</w:t>
      </w:r>
    </w:p>
    <w:p w:rsidR="009E6FFA" w:rsidRPr="00113309" w:rsidRDefault="009E6FFA" w:rsidP="00364312">
      <w:pPr>
        <w:numPr>
          <w:ilvl w:val="0"/>
          <w:numId w:val="43"/>
        </w:numPr>
        <w:tabs>
          <w:tab w:val="left" w:pos="256"/>
          <w:tab w:val="num" w:pos="495"/>
        </w:tabs>
        <w:autoSpaceDE w:val="0"/>
        <w:autoSpaceDN w:val="0"/>
        <w:jc w:val="both"/>
      </w:pPr>
      <w:r w:rsidRPr="00113309">
        <w:t xml:space="preserve">на основном чертеже планировки территории: </w:t>
      </w:r>
    </w:p>
    <w:p w:rsidR="009E6FFA" w:rsidRPr="00113309" w:rsidRDefault="009E6FFA" w:rsidP="00B604CC">
      <w:pPr>
        <w:pStyle w:val="List"/>
      </w:pPr>
      <w:r w:rsidRPr="00113309">
        <w:t xml:space="preserve">границы зон планируемого размещения объектов федерального, регионального, местного значения; </w:t>
      </w:r>
    </w:p>
    <w:p w:rsidR="009E6FFA" w:rsidRPr="00113309" w:rsidRDefault="009E6FFA" w:rsidP="00B604CC">
      <w:pPr>
        <w:pStyle w:val="List"/>
      </w:pPr>
      <w:r w:rsidRPr="00113309">
        <w:t xml:space="preserve">границы зон размещения объектов капитального строительства; </w:t>
      </w:r>
    </w:p>
    <w:p w:rsidR="009E6FFA" w:rsidRPr="00113309" w:rsidRDefault="009E6FFA" w:rsidP="00B604CC">
      <w:pPr>
        <w:pStyle w:val="List"/>
      </w:pPr>
      <w:r w:rsidRPr="00113309">
        <w:t xml:space="preserve">границы территорий общего пользования; </w:t>
      </w:r>
    </w:p>
    <w:p w:rsidR="009E6FFA" w:rsidRPr="00113309" w:rsidRDefault="009E6FFA" w:rsidP="00B604CC">
      <w:pPr>
        <w:pStyle w:val="List"/>
      </w:pPr>
      <w:r w:rsidRPr="00113309">
        <w:t>проходы к водным объектам общего пользования и их береговым полосам;</w:t>
      </w:r>
    </w:p>
    <w:p w:rsidR="009E6FFA" w:rsidRPr="00113309" w:rsidRDefault="009E6FFA"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9E6FFA" w:rsidRPr="00113309" w:rsidRDefault="009E6FFA"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9E6FFA" w:rsidRPr="00113309" w:rsidRDefault="009E6FFA" w:rsidP="00B604CC">
      <w:pPr>
        <w:pStyle w:val="List"/>
      </w:pPr>
      <w:r w:rsidRPr="00113309">
        <w:t xml:space="preserve">существующие и проектируемые остановочные пункты всех видов общественного транспорта; </w:t>
      </w:r>
    </w:p>
    <w:p w:rsidR="009E6FFA" w:rsidRPr="00113309" w:rsidRDefault="009E6FFA" w:rsidP="00B604CC">
      <w:pPr>
        <w:pStyle w:val="List"/>
      </w:pPr>
      <w:r w:rsidRPr="00113309">
        <w:t xml:space="preserve">поперечные профили улиц и дорог; </w:t>
      </w:r>
    </w:p>
    <w:p w:rsidR="009E6FFA" w:rsidRPr="00113309" w:rsidRDefault="009E6FFA" w:rsidP="00B604CC">
      <w:pPr>
        <w:pStyle w:val="List"/>
      </w:pPr>
      <w:r w:rsidRPr="00113309">
        <w:t xml:space="preserve">осевые линии дорог, улиц, проездов с указанием координат точек их пересечения; </w:t>
      </w:r>
    </w:p>
    <w:p w:rsidR="009E6FFA" w:rsidRPr="00113309" w:rsidRDefault="009E6FFA" w:rsidP="00B604CC">
      <w:pPr>
        <w:pStyle w:val="List"/>
      </w:pPr>
      <w:r w:rsidRPr="00113309">
        <w:t>существующие и проектируемые хозяйственные проезды и скотопрогоны;</w:t>
      </w:r>
    </w:p>
    <w:p w:rsidR="009E6FFA" w:rsidRPr="00113309" w:rsidRDefault="009E6FFA"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9E6FFA" w:rsidRPr="00113309" w:rsidRDefault="009E6FFA" w:rsidP="00B604CC">
      <w:pPr>
        <w:pStyle w:val="List"/>
      </w:pPr>
      <w:r w:rsidRPr="00113309">
        <w:t>существующие и проектируемые крупные подземные сооружения.</w:t>
      </w:r>
    </w:p>
    <w:p w:rsidR="009E6FFA" w:rsidRPr="00113309" w:rsidRDefault="009E6FFA" w:rsidP="00364312">
      <w:pPr>
        <w:numPr>
          <w:ilvl w:val="0"/>
          <w:numId w:val="43"/>
        </w:numPr>
        <w:tabs>
          <w:tab w:val="left" w:pos="256"/>
          <w:tab w:val="num" w:pos="495"/>
        </w:tabs>
        <w:autoSpaceDE w:val="0"/>
        <w:autoSpaceDN w:val="0"/>
        <w:jc w:val="both"/>
      </w:pPr>
      <w:r w:rsidRPr="00113309">
        <w:t xml:space="preserve">на чертеже межевания территории: </w:t>
      </w:r>
    </w:p>
    <w:p w:rsidR="009E6FFA" w:rsidRPr="00113309" w:rsidRDefault="009E6FFA"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9E6FFA" w:rsidRPr="00113309" w:rsidRDefault="009E6FFA"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9E6FFA" w:rsidRPr="00113309" w:rsidRDefault="009E6FFA"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9E6FFA" w:rsidRPr="00113309" w:rsidRDefault="009E6FFA"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9E6FFA" w:rsidRPr="00113309" w:rsidRDefault="009E6FFA" w:rsidP="00B604CC">
      <w:pPr>
        <w:pStyle w:val="List"/>
      </w:pPr>
      <w:r w:rsidRPr="00113309">
        <w:t xml:space="preserve">границы территорий объектов культурного наследия; </w:t>
      </w:r>
    </w:p>
    <w:p w:rsidR="009E6FFA" w:rsidRPr="00113309" w:rsidRDefault="009E6FFA" w:rsidP="00B604CC">
      <w:pPr>
        <w:pStyle w:val="List"/>
      </w:pPr>
      <w:r w:rsidRPr="00113309">
        <w:t xml:space="preserve">границы зон с особыми условиями использования территорий; </w:t>
      </w:r>
    </w:p>
    <w:p w:rsidR="009E6FFA" w:rsidRPr="00113309" w:rsidRDefault="009E6FFA" w:rsidP="00B604CC">
      <w:pPr>
        <w:pStyle w:val="List"/>
      </w:pPr>
      <w:r w:rsidRPr="00113309">
        <w:t>границы зон действия публичных сервитутов.</w:t>
      </w:r>
    </w:p>
    <w:p w:rsidR="009E6FFA" w:rsidRPr="00113309" w:rsidRDefault="009E6FFA"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9E6FFA" w:rsidRPr="00113309" w:rsidRDefault="009E6FFA"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9E6FFA" w:rsidRPr="00113309" w:rsidRDefault="009E6FFA"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9E6FFA" w:rsidRPr="00113309" w:rsidRDefault="009E6FFA" w:rsidP="00B604CC">
      <w:pPr>
        <w:pStyle w:val="List"/>
      </w:pPr>
      <w:r w:rsidRPr="00113309">
        <w:t>технико-экономические характеристики планируемого(ых) к размещению линейного(ых) объекта(ов);</w:t>
      </w:r>
    </w:p>
    <w:p w:rsidR="009E6FFA" w:rsidRPr="00113309" w:rsidRDefault="009E6FFA" w:rsidP="00B604CC">
      <w:pPr>
        <w:pStyle w:val="List"/>
      </w:pPr>
      <w:r w:rsidRPr="00113309">
        <w:t>характеристика планируемого развития территории, включая:</w:t>
      </w:r>
    </w:p>
    <w:p w:rsidR="009E6FFA" w:rsidRPr="00113309" w:rsidRDefault="009E6FFA" w:rsidP="00364312">
      <w:pPr>
        <w:numPr>
          <w:ilvl w:val="0"/>
          <w:numId w:val="44"/>
        </w:numPr>
        <w:tabs>
          <w:tab w:val="left" w:pos="256"/>
        </w:tabs>
        <w:autoSpaceDE w:val="0"/>
        <w:autoSpaceDN w:val="0"/>
        <w:adjustRightInd w:val="0"/>
        <w:jc w:val="both"/>
        <w:outlineLvl w:val="3"/>
      </w:pPr>
      <w:r w:rsidRPr="00113309">
        <w:t>плотность и параметры застройки;</w:t>
      </w:r>
    </w:p>
    <w:p w:rsidR="009E6FFA" w:rsidRPr="00113309" w:rsidRDefault="009E6FFA" w:rsidP="00364312">
      <w:pPr>
        <w:numPr>
          <w:ilvl w:val="0"/>
          <w:numId w:val="44"/>
        </w:numPr>
        <w:tabs>
          <w:tab w:val="left" w:pos="256"/>
        </w:tabs>
        <w:autoSpaceDE w:val="0"/>
        <w:autoSpaceDN w:val="0"/>
        <w:adjustRightInd w:val="0"/>
        <w:jc w:val="both"/>
        <w:outlineLvl w:val="3"/>
      </w:pPr>
      <w:r w:rsidRPr="00113309">
        <w:t>предложения по установлению публичных сервитутов;</w:t>
      </w:r>
    </w:p>
    <w:p w:rsidR="009E6FFA" w:rsidRPr="00113309" w:rsidRDefault="009E6FFA" w:rsidP="00364312">
      <w:pPr>
        <w:numPr>
          <w:ilvl w:val="0"/>
          <w:numId w:val="44"/>
        </w:numPr>
        <w:tabs>
          <w:tab w:val="left" w:pos="256"/>
        </w:tabs>
        <w:autoSpaceDE w:val="0"/>
        <w:autoSpaceDN w:val="0"/>
        <w:adjustRightInd w:val="0"/>
        <w:jc w:val="both"/>
        <w:outlineLvl w:val="3"/>
      </w:pPr>
      <w:r w:rsidRPr="00113309">
        <w:t>территории общего пользования;</w:t>
      </w:r>
    </w:p>
    <w:p w:rsidR="009E6FFA" w:rsidRPr="00113309" w:rsidRDefault="009E6FFA" w:rsidP="00364312">
      <w:pPr>
        <w:numPr>
          <w:ilvl w:val="0"/>
          <w:numId w:val="4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9E6FFA" w:rsidRPr="00113309" w:rsidRDefault="009E6FFA" w:rsidP="003F7045">
      <w:pPr>
        <w:pStyle w:val="a3"/>
      </w:pPr>
      <w:r w:rsidRPr="00113309">
        <w:t>3.2.9. На графических материалах по обоснованию отображаются:</w:t>
      </w:r>
    </w:p>
    <w:p w:rsidR="009E6FFA" w:rsidRPr="00113309" w:rsidRDefault="009E6FFA" w:rsidP="00364312">
      <w:pPr>
        <w:numPr>
          <w:ilvl w:val="0"/>
          <w:numId w:val="43"/>
        </w:numPr>
        <w:tabs>
          <w:tab w:val="left" w:pos="256"/>
          <w:tab w:val="num" w:pos="495"/>
        </w:tabs>
        <w:autoSpaceDE w:val="0"/>
        <w:autoSpaceDN w:val="0"/>
        <w:jc w:val="both"/>
      </w:pPr>
      <w:r w:rsidRPr="00113309">
        <w:t>на всех чертежах:</w:t>
      </w:r>
    </w:p>
    <w:p w:rsidR="009E6FFA" w:rsidRPr="00113309" w:rsidRDefault="009E6FFA" w:rsidP="00B604CC">
      <w:pPr>
        <w:pStyle w:val="List"/>
      </w:pPr>
      <w:r w:rsidRPr="00113309">
        <w:t>красные линии;</w:t>
      </w:r>
    </w:p>
    <w:p w:rsidR="009E6FFA" w:rsidRPr="00113309" w:rsidRDefault="009E6FFA" w:rsidP="00B604CC">
      <w:pPr>
        <w:pStyle w:val="List"/>
      </w:pPr>
      <w:r w:rsidRPr="00113309">
        <w:t>наименования существующих улиц, обозначение проектируемых улиц;</w:t>
      </w:r>
    </w:p>
    <w:p w:rsidR="009E6FFA" w:rsidRPr="00113309" w:rsidRDefault="009E6FFA" w:rsidP="00B604CC">
      <w:pPr>
        <w:pStyle w:val="List"/>
      </w:pPr>
      <w:r w:rsidRPr="00113309">
        <w:t>границы проектируемой территории;</w:t>
      </w:r>
    </w:p>
    <w:p w:rsidR="009E6FFA" w:rsidRPr="00113309" w:rsidRDefault="009E6FFA"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9E6FFA" w:rsidRPr="00113309" w:rsidRDefault="009E6FFA" w:rsidP="00364312">
      <w:pPr>
        <w:numPr>
          <w:ilvl w:val="0"/>
          <w:numId w:val="43"/>
        </w:numPr>
        <w:tabs>
          <w:tab w:val="left" w:pos="256"/>
          <w:tab w:val="num" w:pos="495"/>
        </w:tabs>
        <w:autoSpaceDE w:val="0"/>
        <w:autoSpaceDN w:val="0"/>
        <w:jc w:val="both"/>
      </w:pPr>
      <w:r w:rsidRPr="00113309">
        <w:t>на схеме расположения элемента планировочной структуры:</w:t>
      </w:r>
    </w:p>
    <w:p w:rsidR="009E6FFA" w:rsidRPr="00113309" w:rsidRDefault="009E6FFA"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9E6FFA" w:rsidRPr="00113309" w:rsidRDefault="009E6FFA" w:rsidP="00B604CC">
      <w:pPr>
        <w:pStyle w:val="List"/>
      </w:pPr>
      <w:r w:rsidRPr="00113309">
        <w:t>границы элементов планировочной структуры;</w:t>
      </w:r>
    </w:p>
    <w:p w:rsidR="009E6FFA" w:rsidRPr="00113309" w:rsidRDefault="009E6FFA"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9E6FFA" w:rsidRPr="00113309" w:rsidRDefault="009E6FFA" w:rsidP="00364312">
      <w:pPr>
        <w:numPr>
          <w:ilvl w:val="0"/>
          <w:numId w:val="4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9E6FFA" w:rsidRPr="00113309" w:rsidRDefault="009E6FFA" w:rsidP="00B604CC">
      <w:pPr>
        <w:pStyle w:val="List"/>
      </w:pPr>
      <w:r w:rsidRPr="00113309">
        <w:t>зоны современного функционального использования территории;</w:t>
      </w:r>
    </w:p>
    <w:p w:rsidR="009E6FFA" w:rsidRPr="00113309" w:rsidRDefault="009E6FFA" w:rsidP="00B604CC">
      <w:pPr>
        <w:pStyle w:val="List"/>
      </w:pPr>
      <w:r w:rsidRPr="00113309">
        <w:t>действующие и проектируемые красные линии, подлежащие отмене красные линии;</w:t>
      </w:r>
    </w:p>
    <w:p w:rsidR="009E6FFA" w:rsidRPr="00113309" w:rsidRDefault="009E6FFA" w:rsidP="00B604CC">
      <w:pPr>
        <w:pStyle w:val="List"/>
      </w:pPr>
      <w:r w:rsidRPr="00113309">
        <w:t>существующая застройка с характеристикой зданий и сооружений по назначению, этажности и капитальности;</w:t>
      </w:r>
    </w:p>
    <w:p w:rsidR="009E6FFA" w:rsidRPr="00113309" w:rsidRDefault="009E6FFA" w:rsidP="00B604CC">
      <w:pPr>
        <w:pStyle w:val="List"/>
      </w:pPr>
      <w:r w:rsidRPr="00113309">
        <w:t>границы земельных участков по данным государственного кадастра недвижимости;</w:t>
      </w:r>
    </w:p>
    <w:p w:rsidR="009E6FFA" w:rsidRPr="00113309" w:rsidRDefault="009E6FFA" w:rsidP="00B604CC">
      <w:pPr>
        <w:pStyle w:val="List"/>
      </w:pPr>
      <w:r w:rsidRPr="00113309">
        <w:t>улично-дорожная сеть с указанием типов покрытия проезжих частей;</w:t>
      </w:r>
    </w:p>
    <w:p w:rsidR="009E6FFA" w:rsidRPr="00113309" w:rsidRDefault="009E6FFA" w:rsidP="00B604CC">
      <w:pPr>
        <w:pStyle w:val="List"/>
      </w:pPr>
      <w:r w:rsidRPr="00113309">
        <w:t>транспортные сооружения;</w:t>
      </w:r>
    </w:p>
    <w:p w:rsidR="009E6FFA" w:rsidRPr="00113309" w:rsidRDefault="009E6FFA" w:rsidP="00B604CC">
      <w:pPr>
        <w:pStyle w:val="List"/>
      </w:pPr>
      <w:r w:rsidRPr="00113309">
        <w:t>сооружения и коммуникации инженерной инфраструктуры;</w:t>
      </w:r>
    </w:p>
    <w:p w:rsidR="009E6FFA" w:rsidRPr="00113309" w:rsidRDefault="009E6FFA" w:rsidP="00364312">
      <w:pPr>
        <w:numPr>
          <w:ilvl w:val="0"/>
          <w:numId w:val="43"/>
        </w:numPr>
        <w:tabs>
          <w:tab w:val="left" w:pos="256"/>
          <w:tab w:val="num" w:pos="495"/>
        </w:tabs>
        <w:autoSpaceDE w:val="0"/>
        <w:autoSpaceDN w:val="0"/>
        <w:jc w:val="both"/>
      </w:pPr>
      <w:r w:rsidRPr="00113309">
        <w:t>на разбивочном чертеже красных линий:</w:t>
      </w:r>
    </w:p>
    <w:p w:rsidR="009E6FFA" w:rsidRPr="00113309" w:rsidRDefault="009E6FFA" w:rsidP="00B604CC">
      <w:pPr>
        <w:pStyle w:val="List"/>
      </w:pPr>
      <w:r w:rsidRPr="00113309">
        <w:t xml:space="preserve">действующие и проектируемые красные линии, подлежащие отмене красные линии; </w:t>
      </w:r>
    </w:p>
    <w:p w:rsidR="009E6FFA" w:rsidRPr="00113309" w:rsidRDefault="009E6FFA" w:rsidP="00B604CC">
      <w:pPr>
        <w:pStyle w:val="List"/>
      </w:pPr>
      <w:r w:rsidRPr="00113309">
        <w:t xml:space="preserve">координаты концевых, поворотных точек с ведомостью координат; </w:t>
      </w:r>
    </w:p>
    <w:p w:rsidR="009E6FFA" w:rsidRPr="00113309" w:rsidRDefault="009E6FFA" w:rsidP="00B604CC">
      <w:pPr>
        <w:pStyle w:val="List"/>
      </w:pPr>
      <w:r w:rsidRPr="00113309">
        <w:t>расстояния между точками красных линий, углы поворота и радиус искривления красных линий;</w:t>
      </w:r>
    </w:p>
    <w:p w:rsidR="009E6FFA" w:rsidRPr="00113309" w:rsidRDefault="009E6FFA" w:rsidP="00364312">
      <w:pPr>
        <w:numPr>
          <w:ilvl w:val="0"/>
          <w:numId w:val="43"/>
        </w:numPr>
        <w:tabs>
          <w:tab w:val="left" w:pos="256"/>
          <w:tab w:val="num" w:pos="495"/>
        </w:tabs>
        <w:autoSpaceDE w:val="0"/>
        <w:autoSpaceDN w:val="0"/>
        <w:jc w:val="both"/>
      </w:pPr>
      <w:r w:rsidRPr="00113309">
        <w:t>на схеме организации улично-дорожной сети:</w:t>
      </w:r>
    </w:p>
    <w:p w:rsidR="009E6FFA" w:rsidRPr="00113309" w:rsidRDefault="009E6FFA"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9E6FFA" w:rsidRPr="00113309" w:rsidRDefault="009E6FFA" w:rsidP="00B604CC">
      <w:pPr>
        <w:pStyle w:val="List"/>
      </w:pPr>
      <w:r w:rsidRPr="00113309">
        <w:t>объекты транспортной инфраструктуры, в том числе эстакады, путепроводы, мосты, тоннели, пешеходные переходы;</w:t>
      </w:r>
    </w:p>
    <w:p w:rsidR="009E6FFA" w:rsidRPr="00113309" w:rsidRDefault="009E6FFA"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9E6FFA" w:rsidRPr="00113309" w:rsidRDefault="009E6FFA" w:rsidP="00B604CC">
      <w:pPr>
        <w:pStyle w:val="List"/>
      </w:pPr>
      <w:r w:rsidRPr="00113309">
        <w:t xml:space="preserve">остановочные пункты всех видов общественного транспорта; </w:t>
      </w:r>
    </w:p>
    <w:p w:rsidR="009E6FFA" w:rsidRPr="00113309" w:rsidRDefault="009E6FFA" w:rsidP="00B604CC">
      <w:pPr>
        <w:pStyle w:val="List"/>
      </w:pPr>
      <w:r w:rsidRPr="00113309">
        <w:t>существующие и проектируемые хозяйственные проезды и скотопрогоны;</w:t>
      </w:r>
    </w:p>
    <w:p w:rsidR="009E6FFA" w:rsidRPr="00113309" w:rsidRDefault="009E6FFA"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9E6FFA" w:rsidRPr="00113309" w:rsidRDefault="009E6FFA" w:rsidP="00364312">
      <w:pPr>
        <w:numPr>
          <w:ilvl w:val="0"/>
          <w:numId w:val="43"/>
        </w:numPr>
        <w:tabs>
          <w:tab w:val="left" w:pos="256"/>
          <w:tab w:val="num" w:pos="495"/>
        </w:tabs>
        <w:autoSpaceDE w:val="0"/>
        <w:autoSpaceDN w:val="0"/>
        <w:jc w:val="both"/>
      </w:pPr>
      <w:r w:rsidRPr="00113309">
        <w:t>на схеме границ территорий объектов культурного наследия:</w:t>
      </w:r>
    </w:p>
    <w:p w:rsidR="009E6FFA" w:rsidRPr="00113309" w:rsidRDefault="009E6FFA"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E6FFA" w:rsidRPr="00113309" w:rsidRDefault="009E6FFA" w:rsidP="00B604CC">
      <w:pPr>
        <w:pStyle w:val="List"/>
      </w:pPr>
      <w:r w:rsidRPr="00113309">
        <w:t>границы территорий вновь выявленных объектов культурного наследия;</w:t>
      </w:r>
    </w:p>
    <w:p w:rsidR="009E6FFA" w:rsidRPr="00113309" w:rsidRDefault="009E6FFA" w:rsidP="00364312">
      <w:pPr>
        <w:numPr>
          <w:ilvl w:val="0"/>
          <w:numId w:val="4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9E6FFA" w:rsidRPr="00113309" w:rsidRDefault="009E6FFA" w:rsidP="00B604CC">
      <w:pPr>
        <w:pStyle w:val="List"/>
      </w:pPr>
      <w:r w:rsidRPr="00113309">
        <w:t>утвержденные в установленном порядке границы зон с особыми условиями использования территорий;</w:t>
      </w:r>
    </w:p>
    <w:p w:rsidR="009E6FFA" w:rsidRPr="00113309" w:rsidRDefault="009E6FFA"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9E6FFA" w:rsidRPr="00113309" w:rsidRDefault="009E6FFA" w:rsidP="00364312">
      <w:pPr>
        <w:numPr>
          <w:ilvl w:val="0"/>
          <w:numId w:val="4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9E6FFA" w:rsidRPr="00113309" w:rsidRDefault="009E6FFA"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E6FFA" w:rsidRPr="00113309" w:rsidRDefault="009E6FFA" w:rsidP="00B604CC">
      <w:pPr>
        <w:pStyle w:val="List"/>
      </w:pPr>
      <w:r w:rsidRPr="00113309">
        <w:t>проектируемые мероприятия по инженерной подготовке территорий (организация отвода поверхностных вод);</w:t>
      </w:r>
    </w:p>
    <w:p w:rsidR="009E6FFA" w:rsidRPr="00113309" w:rsidRDefault="009E6FFA"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9E6FFA" w:rsidRPr="00113309" w:rsidRDefault="009E6FFA" w:rsidP="00364312">
      <w:pPr>
        <w:numPr>
          <w:ilvl w:val="0"/>
          <w:numId w:val="43"/>
        </w:numPr>
        <w:tabs>
          <w:tab w:val="left" w:pos="256"/>
          <w:tab w:val="num" w:pos="495"/>
        </w:tabs>
        <w:autoSpaceDE w:val="0"/>
        <w:autoSpaceDN w:val="0"/>
        <w:jc w:val="both"/>
      </w:pPr>
      <w:r w:rsidRPr="00113309">
        <w:t>на ориентировочном плане трассы линейного объекта:</w:t>
      </w:r>
    </w:p>
    <w:p w:rsidR="009E6FFA" w:rsidRPr="00113309" w:rsidRDefault="009E6FFA"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9E6FFA" w:rsidRPr="00113309" w:rsidRDefault="009E6FFA"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9E6FFA" w:rsidRPr="00113309" w:rsidRDefault="009E6FFA"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9E6FFA" w:rsidRPr="00113309" w:rsidRDefault="009E6FFA"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9E6FFA" w:rsidRPr="00113309" w:rsidRDefault="009E6FFA"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9E6FFA" w:rsidRPr="00113309" w:rsidRDefault="009E6FFA" w:rsidP="003F7045">
      <w:pPr>
        <w:pStyle w:val="a3"/>
      </w:pPr>
      <w:r w:rsidRPr="00113309">
        <w:t>3.2.10. Пояснительная записка материалов по обоснованию включает:</w:t>
      </w:r>
    </w:p>
    <w:p w:rsidR="009E6FFA" w:rsidRPr="00113309" w:rsidRDefault="009E6FFA" w:rsidP="00364312">
      <w:pPr>
        <w:numPr>
          <w:ilvl w:val="0"/>
          <w:numId w:val="4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9E6FFA" w:rsidRPr="00113309" w:rsidRDefault="009E6FFA" w:rsidP="00364312">
      <w:pPr>
        <w:numPr>
          <w:ilvl w:val="0"/>
          <w:numId w:val="4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9E6FFA" w:rsidRPr="00113309" w:rsidRDefault="009E6FFA" w:rsidP="00364312">
      <w:pPr>
        <w:numPr>
          <w:ilvl w:val="0"/>
          <w:numId w:val="4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9E6FFA" w:rsidRPr="00113309" w:rsidRDefault="009E6FFA" w:rsidP="00364312">
      <w:pPr>
        <w:numPr>
          <w:ilvl w:val="0"/>
          <w:numId w:val="4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9E6FFA" w:rsidRPr="00113309" w:rsidRDefault="009E6FFA" w:rsidP="00364312">
      <w:pPr>
        <w:numPr>
          <w:ilvl w:val="0"/>
          <w:numId w:val="4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9E6FFA" w:rsidRPr="00113309" w:rsidRDefault="009E6FFA"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9E6FFA" w:rsidRPr="00113309" w:rsidRDefault="009E6FFA"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9E6FFA" w:rsidRPr="00113309" w:rsidRDefault="009E6FFA"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9E6FFA" w:rsidRPr="00113309" w:rsidRDefault="009E6FFA"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9E6FFA" w:rsidRPr="00113309" w:rsidRDefault="009E6FFA"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9E6FFA" w:rsidRPr="00113309" w:rsidRDefault="009E6FFA"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9E6FFA" w:rsidRPr="00113309" w:rsidRDefault="009E6FFA"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9E6FFA" w:rsidRPr="00113309" w:rsidRDefault="009E6FFA"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E6FFA" w:rsidRPr="00113309" w:rsidRDefault="009E6FFA"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9E6FFA" w:rsidRPr="00113309" w:rsidRDefault="009E6FFA"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9E6FFA" w:rsidRPr="00113309" w:rsidRDefault="009E6FFA" w:rsidP="003F7045">
      <w:pPr>
        <w:pStyle w:val="a3"/>
      </w:pPr>
      <w:r w:rsidRPr="00113309">
        <w:t xml:space="preserve">Текстовые материалы должны быть представлены в текстовом формате DOC, DOCX, RTF, XLS, XLSX. </w:t>
      </w:r>
    </w:p>
    <w:p w:rsidR="009E6FFA" w:rsidRPr="00113309" w:rsidRDefault="009E6FFA"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E6FFA" w:rsidRPr="00113309" w:rsidRDefault="009E6FFA"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9E6FFA" w:rsidRPr="00113309" w:rsidRDefault="009E6FFA" w:rsidP="003F7045">
      <w:pPr>
        <w:pStyle w:val="a3"/>
      </w:pPr>
      <w:r w:rsidRPr="00113309">
        <w:t xml:space="preserve">3.3. Градостроительные планы земельных участков </w:t>
      </w:r>
    </w:p>
    <w:p w:rsidR="009E6FFA" w:rsidRPr="00113309" w:rsidRDefault="009E6FFA"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E6FFA" w:rsidRPr="00113309" w:rsidRDefault="009E6FFA" w:rsidP="003F7045">
      <w:pPr>
        <w:pStyle w:val="a3"/>
      </w:pPr>
      <w:r w:rsidRPr="00113309">
        <w:t>3.3.2. В составе градостроительного плана земельного участка указываются:</w:t>
      </w:r>
    </w:p>
    <w:p w:rsidR="009E6FFA" w:rsidRPr="00113309" w:rsidRDefault="009E6FFA" w:rsidP="00B604CC">
      <w:pPr>
        <w:pStyle w:val="List"/>
      </w:pPr>
      <w:r w:rsidRPr="00113309">
        <w:t>границы земельного участка;</w:t>
      </w:r>
    </w:p>
    <w:p w:rsidR="009E6FFA" w:rsidRPr="00113309" w:rsidRDefault="009E6FFA" w:rsidP="00B604CC">
      <w:pPr>
        <w:pStyle w:val="List"/>
      </w:pPr>
      <w:r w:rsidRPr="00113309">
        <w:t>границы зон действия публичных сервитутов;</w:t>
      </w:r>
    </w:p>
    <w:p w:rsidR="009E6FFA" w:rsidRPr="00113309" w:rsidRDefault="009E6FFA"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6FFA" w:rsidRPr="00113309" w:rsidRDefault="009E6FFA"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E6FFA" w:rsidRPr="00113309" w:rsidRDefault="009E6FFA"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E6FFA" w:rsidRPr="00113309" w:rsidRDefault="009E6FFA"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9E6FFA" w:rsidRPr="00113309" w:rsidRDefault="009E6FFA"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9E6FFA" w:rsidRPr="00113309" w:rsidRDefault="009E6FFA"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9E6FFA" w:rsidRPr="00113309" w:rsidRDefault="009E6FFA"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9E6FFA" w:rsidRPr="00113309" w:rsidRDefault="009E6FFA"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9E6FFA" w:rsidRPr="00113309" w:rsidRDefault="009E6FFA"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9E6FFA" w:rsidRPr="00113309" w:rsidRDefault="009E6FFA"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E6FFA" w:rsidRPr="00113309" w:rsidRDefault="009E6FFA"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9E6FFA" w:rsidRPr="00113309" w:rsidRDefault="009E6FFA"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9E6FFA" w:rsidRPr="00113309" w:rsidRDefault="009E6FFA"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9E6FFA" w:rsidRPr="00113309" w:rsidRDefault="009E6FFA"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9E6FFA" w:rsidRPr="00113309" w:rsidRDefault="009E6FFA"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9E6FFA" w:rsidRPr="00113309" w:rsidRDefault="009E6FFA" w:rsidP="003F7045">
      <w:pPr>
        <w:pStyle w:val="a3"/>
      </w:pPr>
      <w:r w:rsidRPr="00113309">
        <w:t>Градостроительный план земельного участка разрабатывается на основе:</w:t>
      </w:r>
    </w:p>
    <w:p w:rsidR="009E6FFA" w:rsidRPr="00113309" w:rsidRDefault="009E6FFA"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9E6FFA" w:rsidRPr="00113309" w:rsidRDefault="009E6FFA"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9E6FFA" w:rsidRPr="00113309" w:rsidRDefault="009E6FFA"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9E6FFA" w:rsidRPr="00113309" w:rsidRDefault="009E6FFA"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9E6FFA" w:rsidRPr="00113309" w:rsidRDefault="009E6FFA"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9E6FFA"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FA" w:rsidRDefault="009E6FFA">
      <w:r>
        <w:separator/>
      </w:r>
    </w:p>
    <w:p w:rsidR="009E6FFA" w:rsidRDefault="009E6FFA"/>
  </w:endnote>
  <w:endnote w:type="continuationSeparator" w:id="0">
    <w:p w:rsidR="009E6FFA" w:rsidRDefault="009E6FFA">
      <w:r>
        <w:continuationSeparator/>
      </w:r>
    </w:p>
    <w:p w:rsidR="009E6FFA" w:rsidRDefault="009E6F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F43A39" w:rsidRDefault="009E6FFA"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4A762C">
      <w:rPr>
        <w:rFonts w:ascii="Times New Roman" w:hAnsi="Times New Roman"/>
        <w:noProof/>
        <w:sz w:val="22"/>
        <w:szCs w:val="22"/>
        <w:lang w:val="de-DE"/>
      </w:rPr>
      <w:t>1</w:t>
    </w:r>
    <w:r w:rsidRPr="00F43A39">
      <w:rPr>
        <w:rFonts w:ascii="Times New Roman" w:hAnsi="Times New Roman"/>
        <w:sz w:val="22"/>
        <w:szCs w:val="22"/>
      </w:rPr>
      <w:fldChar w:fldCharType="end"/>
    </w:r>
  </w:p>
  <w:p w:rsidR="009E6FFA" w:rsidRPr="005E2266" w:rsidRDefault="009E6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F43A39" w:rsidRDefault="009E6FFA"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37A28">
      <w:rPr>
        <w:rFonts w:ascii="Times New Roman" w:hAnsi="Times New Roman"/>
        <w:noProof/>
        <w:sz w:val="22"/>
        <w:szCs w:val="22"/>
        <w:lang w:val="de-DE"/>
      </w:rPr>
      <w:t>63</w:t>
    </w:r>
    <w:r w:rsidRPr="00F43A39">
      <w:rP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F43A39" w:rsidRDefault="009E6FFA"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37A28">
      <w:rPr>
        <w:rFonts w:ascii="Times New Roman" w:hAnsi="Times New Roman"/>
        <w:noProof/>
        <w:sz w:val="22"/>
        <w:szCs w:val="22"/>
        <w:lang w:val="de-DE"/>
      </w:rPr>
      <w:t>107</w:t>
    </w:r>
    <w:r w:rsidRPr="00F43A39">
      <w:rPr>
        <w:rFonts w:ascii="Times New Roman" w:hAnsi="Times New Roman"/>
        <w:sz w:val="22"/>
        <w:szCs w:val="22"/>
      </w:rPr>
      <w:fldChar w:fldCharType="end"/>
    </w:r>
  </w:p>
  <w:p w:rsidR="009E6FFA" w:rsidRDefault="009E6FFA" w:rsidP="004E767A">
    <w:pPr>
      <w:pStyle w:val="Footer"/>
    </w:pPr>
  </w:p>
  <w:p w:rsidR="009E6FFA" w:rsidRDefault="009E6FFA" w:rsidP="004E7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F43A39" w:rsidRDefault="009E6FFA"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C3E82">
      <w:rPr>
        <w:rFonts w:ascii="Times New Roman" w:hAnsi="Times New Roman"/>
        <w:noProof/>
        <w:sz w:val="22"/>
        <w:szCs w:val="22"/>
        <w:lang w:val="de-DE"/>
      </w:rPr>
      <w:t>137</w:t>
    </w:r>
    <w:r w:rsidRPr="00F43A39">
      <w:rPr>
        <w:rFonts w:ascii="Times New Roman" w:hAnsi="Times New Roman"/>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F43A39" w:rsidRDefault="009E6FFA"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B62647">
      <w:rPr>
        <w:rFonts w:ascii="Times New Roman" w:hAnsi="Times New Roman"/>
        <w:noProof/>
        <w:sz w:val="22"/>
        <w:szCs w:val="22"/>
        <w:lang w:val="de-DE"/>
      </w:rPr>
      <w:t>158</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FA" w:rsidRDefault="009E6FFA">
      <w:r>
        <w:separator/>
      </w:r>
    </w:p>
    <w:p w:rsidR="009E6FFA" w:rsidRDefault="009E6FFA"/>
  </w:footnote>
  <w:footnote w:type="continuationSeparator" w:id="0">
    <w:p w:rsidR="009E6FFA" w:rsidRDefault="009E6FFA">
      <w:r>
        <w:continuationSeparator/>
      </w:r>
    </w:p>
    <w:p w:rsidR="009E6FFA" w:rsidRDefault="009E6FFA"/>
  </w:footnote>
  <w:footnote w:id="1">
    <w:p w:rsidR="009E6FFA" w:rsidRDefault="009E6FFA"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1C3686" w:rsidRDefault="009E6FFA"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1C3686" w:rsidRDefault="009E6FFA" w:rsidP="001C3686">
    <w:pPr>
      <w:pStyle w:val="Header"/>
      <w:ind w:firstLine="0"/>
      <w:rPr>
        <w:lang w:val="en-US"/>
      </w:rPr>
    </w:pPr>
  </w:p>
  <w:p w:rsidR="009E6FFA" w:rsidRDefault="009E6FFA"/>
  <w:p w:rsidR="009E6FFA" w:rsidRDefault="009E6F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FA" w:rsidRPr="001C3686" w:rsidRDefault="009E6FFA"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B8D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F2C6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9601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6073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E2A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F65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CA7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F82D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7C32"/>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6BA507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8F1724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C557F61"/>
    <w:multiLevelType w:val="hybridMultilevel"/>
    <w:tmpl w:val="6764E6CE"/>
    <w:lvl w:ilvl="0" w:tplc="DC24F43E">
      <w:start w:val="1"/>
      <w:numFmt w:val="decimal"/>
      <w:pStyle w:val="a0"/>
      <w:lvlText w:val="%1"/>
      <w:lvlJc w:val="left"/>
      <w:pPr>
        <w:tabs>
          <w:tab w:val="num" w:pos="340"/>
        </w:tabs>
        <w:ind w:firstLine="57"/>
      </w:pPr>
      <w:rPr>
        <w:rFonts w:cs="Times New Roman" w:hint="default"/>
      </w:rPr>
    </w:lvl>
    <w:lvl w:ilvl="1" w:tplc="7BAE3C3E" w:tentative="1">
      <w:start w:val="1"/>
      <w:numFmt w:val="lowerLetter"/>
      <w:lvlText w:val="%2."/>
      <w:lvlJc w:val="left"/>
      <w:pPr>
        <w:tabs>
          <w:tab w:val="num" w:pos="1440"/>
        </w:tabs>
        <w:ind w:left="1440" w:hanging="360"/>
      </w:pPr>
      <w:rPr>
        <w:rFonts w:cs="Times New Roman"/>
      </w:rPr>
    </w:lvl>
    <w:lvl w:ilvl="2" w:tplc="651C6880" w:tentative="1">
      <w:start w:val="1"/>
      <w:numFmt w:val="lowerRoman"/>
      <w:lvlText w:val="%3."/>
      <w:lvlJc w:val="right"/>
      <w:pPr>
        <w:tabs>
          <w:tab w:val="num" w:pos="2160"/>
        </w:tabs>
        <w:ind w:left="2160" w:hanging="180"/>
      </w:pPr>
      <w:rPr>
        <w:rFonts w:cs="Times New Roman"/>
      </w:rPr>
    </w:lvl>
    <w:lvl w:ilvl="3" w:tplc="613E25F8" w:tentative="1">
      <w:start w:val="1"/>
      <w:numFmt w:val="decimal"/>
      <w:lvlText w:val="%4."/>
      <w:lvlJc w:val="left"/>
      <w:pPr>
        <w:tabs>
          <w:tab w:val="num" w:pos="2880"/>
        </w:tabs>
        <w:ind w:left="2880" w:hanging="360"/>
      </w:pPr>
      <w:rPr>
        <w:rFonts w:cs="Times New Roman"/>
      </w:rPr>
    </w:lvl>
    <w:lvl w:ilvl="4" w:tplc="EEA8508C" w:tentative="1">
      <w:start w:val="1"/>
      <w:numFmt w:val="lowerLetter"/>
      <w:lvlText w:val="%5."/>
      <w:lvlJc w:val="left"/>
      <w:pPr>
        <w:tabs>
          <w:tab w:val="num" w:pos="3600"/>
        </w:tabs>
        <w:ind w:left="3600" w:hanging="360"/>
      </w:pPr>
      <w:rPr>
        <w:rFonts w:cs="Times New Roman"/>
      </w:rPr>
    </w:lvl>
    <w:lvl w:ilvl="5" w:tplc="801C3CFA" w:tentative="1">
      <w:start w:val="1"/>
      <w:numFmt w:val="lowerRoman"/>
      <w:lvlText w:val="%6."/>
      <w:lvlJc w:val="right"/>
      <w:pPr>
        <w:tabs>
          <w:tab w:val="num" w:pos="4320"/>
        </w:tabs>
        <w:ind w:left="4320" w:hanging="180"/>
      </w:pPr>
      <w:rPr>
        <w:rFonts w:cs="Times New Roman"/>
      </w:rPr>
    </w:lvl>
    <w:lvl w:ilvl="6" w:tplc="B17A162C" w:tentative="1">
      <w:start w:val="1"/>
      <w:numFmt w:val="decimal"/>
      <w:lvlText w:val="%7."/>
      <w:lvlJc w:val="left"/>
      <w:pPr>
        <w:tabs>
          <w:tab w:val="num" w:pos="5040"/>
        </w:tabs>
        <w:ind w:left="5040" w:hanging="360"/>
      </w:pPr>
      <w:rPr>
        <w:rFonts w:cs="Times New Roman"/>
      </w:rPr>
    </w:lvl>
    <w:lvl w:ilvl="7" w:tplc="EEB2AFEA" w:tentative="1">
      <w:start w:val="1"/>
      <w:numFmt w:val="lowerLetter"/>
      <w:lvlText w:val="%8."/>
      <w:lvlJc w:val="left"/>
      <w:pPr>
        <w:tabs>
          <w:tab w:val="num" w:pos="5760"/>
        </w:tabs>
        <w:ind w:left="5760" w:hanging="360"/>
      </w:pPr>
      <w:rPr>
        <w:rFonts w:cs="Times New Roman"/>
      </w:rPr>
    </w:lvl>
    <w:lvl w:ilvl="8" w:tplc="397A4F66" w:tentative="1">
      <w:start w:val="1"/>
      <w:numFmt w:val="lowerRoman"/>
      <w:lvlText w:val="%9."/>
      <w:lvlJc w:val="right"/>
      <w:pPr>
        <w:tabs>
          <w:tab w:val="num" w:pos="6480"/>
        </w:tabs>
        <w:ind w:left="6480" w:hanging="180"/>
      </w:pPr>
      <w:rPr>
        <w:rFonts w:cs="Times New Roman"/>
      </w:rPr>
    </w:lvl>
  </w:abstractNum>
  <w:abstractNum w:abstractNumId="19">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907CC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5383C1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0A6466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B7B2F1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16"/>
  </w:num>
  <w:num w:numId="34">
    <w:abstractNumId w:val="18"/>
  </w:num>
  <w:num w:numId="35">
    <w:abstractNumId w:val="25"/>
  </w:num>
  <w:num w:numId="36">
    <w:abstractNumId w:val="31"/>
  </w:num>
  <w:num w:numId="37">
    <w:abstractNumId w:val="11"/>
  </w:num>
  <w:num w:numId="38">
    <w:abstractNumId w:val="13"/>
  </w:num>
  <w:num w:numId="39">
    <w:abstractNumId w:val="24"/>
  </w:num>
  <w:num w:numId="40">
    <w:abstractNumId w:val="23"/>
  </w:num>
  <w:num w:numId="41">
    <w:abstractNumId w:val="14"/>
  </w:num>
  <w:num w:numId="42">
    <w:abstractNumId w:val="27"/>
  </w:num>
  <w:num w:numId="43">
    <w:abstractNumId w:val="21"/>
  </w:num>
  <w:num w:numId="44">
    <w:abstractNumId w:val="30"/>
  </w:num>
  <w:num w:numId="45">
    <w:abstractNumId w:val="15"/>
  </w:num>
  <w:num w:numId="46">
    <w:abstractNumId w:val="2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6"/>
  </w:num>
  <w:num w:numId="51">
    <w:abstractNumId w:val="17"/>
  </w:num>
  <w:num w:numId="52">
    <w:abstractNumId w:val="12"/>
  </w:num>
  <w:num w:numId="53">
    <w:abstractNumId w:val="20"/>
  </w:num>
  <w:num w:numId="54">
    <w:abstractNumId w:val="22"/>
  </w:num>
  <w:num w:numId="55">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040E"/>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991"/>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96B6E"/>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3E82"/>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3DE0"/>
    <w:rsid w:val="000E4BDB"/>
    <w:rsid w:val="000E4D93"/>
    <w:rsid w:val="000E5F5F"/>
    <w:rsid w:val="000E6683"/>
    <w:rsid w:val="000E69D5"/>
    <w:rsid w:val="000E6ABC"/>
    <w:rsid w:val="000E7BDF"/>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7B7"/>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D77"/>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65F17"/>
    <w:rsid w:val="00271B61"/>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157"/>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07EC9"/>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7D"/>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1D"/>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0A5A"/>
    <w:rsid w:val="004614CB"/>
    <w:rsid w:val="00462157"/>
    <w:rsid w:val="00464CF5"/>
    <w:rsid w:val="00465EA7"/>
    <w:rsid w:val="00466198"/>
    <w:rsid w:val="0046676F"/>
    <w:rsid w:val="00470AF5"/>
    <w:rsid w:val="00471B15"/>
    <w:rsid w:val="004736F6"/>
    <w:rsid w:val="004768D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A762C"/>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B7203"/>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28F7"/>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5E5"/>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5CA6"/>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1318"/>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1515"/>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C75BF"/>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010"/>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8714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E6FFA"/>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2647"/>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1C0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1E21"/>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6B2A"/>
    <w:rsid w:val="00D07173"/>
    <w:rsid w:val="00D07A5A"/>
    <w:rsid w:val="00D07B2B"/>
    <w:rsid w:val="00D1009E"/>
    <w:rsid w:val="00D10672"/>
    <w:rsid w:val="00D15196"/>
    <w:rsid w:val="00D15EB7"/>
    <w:rsid w:val="00D165FF"/>
    <w:rsid w:val="00D16B73"/>
    <w:rsid w:val="00D170E0"/>
    <w:rsid w:val="00D17150"/>
    <w:rsid w:val="00D2090D"/>
    <w:rsid w:val="00D21801"/>
    <w:rsid w:val="00D21891"/>
    <w:rsid w:val="00D21A99"/>
    <w:rsid w:val="00D23C66"/>
    <w:rsid w:val="00D26D57"/>
    <w:rsid w:val="00D301CF"/>
    <w:rsid w:val="00D30557"/>
    <w:rsid w:val="00D31656"/>
    <w:rsid w:val="00D31875"/>
    <w:rsid w:val="00D31A66"/>
    <w:rsid w:val="00D32EA9"/>
    <w:rsid w:val="00D337FD"/>
    <w:rsid w:val="00D3479A"/>
    <w:rsid w:val="00D34D08"/>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6DDB"/>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409A"/>
    <w:rsid w:val="00E753C0"/>
    <w:rsid w:val="00E753D5"/>
    <w:rsid w:val="00E75D19"/>
    <w:rsid w:val="00E76C7C"/>
    <w:rsid w:val="00E77309"/>
    <w:rsid w:val="00E7758C"/>
    <w:rsid w:val="00E80835"/>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2A13"/>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37A28"/>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30FB"/>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46"/>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46"/>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46"/>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46"/>
      </w:numPr>
      <w:tabs>
        <w:tab w:val="left" w:pos="1418"/>
      </w:tabs>
      <w:spacing w:before="120" w:after="60"/>
      <w:outlineLvl w:val="3"/>
    </w:pPr>
    <w:rPr>
      <w:b/>
      <w:bCs/>
    </w:rPr>
  </w:style>
  <w:style w:type="paragraph" w:styleId="Heading5">
    <w:name w:val="heading 5"/>
    <w:basedOn w:val="Normal"/>
    <w:next w:val="Normal"/>
    <w:link w:val="Heading5Char"/>
    <w:uiPriority w:val="99"/>
    <w:qFormat/>
    <w:rsid w:val="00E80835"/>
    <w:pPr>
      <w:numPr>
        <w:ilvl w:val="4"/>
        <w:numId w:val="46"/>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E80835"/>
    <w:pPr>
      <w:numPr>
        <w:ilvl w:val="5"/>
        <w:numId w:val="46"/>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E80835"/>
    <w:pPr>
      <w:numPr>
        <w:ilvl w:val="6"/>
        <w:numId w:val="46"/>
      </w:numPr>
      <w:spacing w:before="240" w:after="60"/>
      <w:outlineLvl w:val="6"/>
    </w:pPr>
  </w:style>
  <w:style w:type="paragraph" w:styleId="Heading8">
    <w:name w:val="heading 8"/>
    <w:basedOn w:val="Normal"/>
    <w:next w:val="Normal"/>
    <w:link w:val="Heading8Char"/>
    <w:uiPriority w:val="99"/>
    <w:qFormat/>
    <w:rsid w:val="00E80835"/>
    <w:pPr>
      <w:numPr>
        <w:ilvl w:val="7"/>
        <w:numId w:val="46"/>
      </w:numPr>
      <w:spacing w:before="240" w:after="60"/>
      <w:outlineLvl w:val="7"/>
    </w:pPr>
    <w:rPr>
      <w:i/>
      <w:iCs/>
    </w:rPr>
  </w:style>
  <w:style w:type="paragraph" w:styleId="Heading9">
    <w:name w:val="heading 9"/>
    <w:basedOn w:val="Normal"/>
    <w:next w:val="Normal"/>
    <w:link w:val="Heading9Char"/>
    <w:uiPriority w:val="99"/>
    <w:qFormat/>
    <w:rsid w:val="00E80835"/>
    <w:pPr>
      <w:numPr>
        <w:ilvl w:val="8"/>
        <w:numId w:val="46"/>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8A151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49"/>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E80835"/>
    <w:pPr>
      <w:ind w:left="480"/>
    </w:pPr>
    <w:rPr>
      <w:i/>
      <w:iCs/>
      <w:sz w:val="20"/>
      <w:szCs w:val="20"/>
    </w:rPr>
  </w:style>
  <w:style w:type="paragraph" w:customStyle="1" w:styleId="a">
    <w:name w:val="Список нумерованный"/>
    <w:basedOn w:val="Normal"/>
    <w:uiPriority w:val="99"/>
    <w:rsid w:val="0054040A"/>
    <w:pPr>
      <w:numPr>
        <w:numId w:val="37"/>
      </w:numPr>
      <w:spacing w:before="120"/>
      <w:jc w:val="both"/>
    </w:pPr>
  </w:style>
  <w:style w:type="paragraph" w:customStyle="1" w:styleId="a5">
    <w:name w:val="Табличный"/>
    <w:basedOn w:val="Normal"/>
    <w:uiPriority w:val="99"/>
    <w:rsid w:val="00E80835"/>
    <w:pPr>
      <w:keepNext/>
      <w:widowControl w:val="0"/>
      <w:spacing w:before="60" w:after="60"/>
      <w:jc w:val="center"/>
    </w:pPr>
    <w:rPr>
      <w:b/>
      <w:sz w:val="22"/>
      <w:szCs w:val="20"/>
    </w:rPr>
  </w:style>
  <w:style w:type="paragraph" w:customStyle="1" w:styleId="a6">
    <w:name w:val="Содержание"/>
    <w:basedOn w:val="Normal"/>
    <w:uiPriority w:val="99"/>
    <w:rsid w:val="00E80835"/>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E80835"/>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E80835"/>
    <w:pPr>
      <w:spacing w:before="120" w:after="120"/>
    </w:pPr>
    <w:rPr>
      <w:b/>
      <w:bCs/>
      <w:caps/>
      <w:sz w:val="20"/>
      <w:szCs w:val="20"/>
    </w:rPr>
  </w:style>
  <w:style w:type="paragraph" w:styleId="TOC2">
    <w:name w:val="toc 2"/>
    <w:basedOn w:val="Normal"/>
    <w:next w:val="Normal"/>
    <w:autoRedefine/>
    <w:uiPriority w:val="99"/>
    <w:rsid w:val="00E80835"/>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E80835"/>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E80835"/>
    <w:pPr>
      <w:keepNext/>
      <w:keepLines/>
      <w:jc w:val="center"/>
    </w:pPr>
    <w:rPr>
      <w:b/>
      <w:sz w:val="22"/>
      <w:szCs w:val="22"/>
    </w:rPr>
  </w:style>
  <w:style w:type="paragraph" w:customStyle="1" w:styleId="a9">
    <w:name w:val="Табличный_центр"/>
    <w:basedOn w:val="Normal"/>
    <w:uiPriority w:val="99"/>
    <w:rsid w:val="00E80835"/>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34"/>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E80835"/>
    <w:pPr>
      <w:ind w:left="720"/>
    </w:pPr>
    <w:rPr>
      <w:sz w:val="18"/>
      <w:szCs w:val="18"/>
    </w:rPr>
  </w:style>
  <w:style w:type="paragraph" w:styleId="TOC5">
    <w:name w:val="toc 5"/>
    <w:basedOn w:val="Normal"/>
    <w:next w:val="Normal"/>
    <w:autoRedefine/>
    <w:uiPriority w:val="99"/>
    <w:rsid w:val="00E80835"/>
    <w:pPr>
      <w:ind w:left="960"/>
    </w:pPr>
    <w:rPr>
      <w:sz w:val="18"/>
      <w:szCs w:val="18"/>
    </w:rPr>
  </w:style>
  <w:style w:type="paragraph" w:styleId="TOC6">
    <w:name w:val="toc 6"/>
    <w:basedOn w:val="Normal"/>
    <w:next w:val="Normal"/>
    <w:autoRedefine/>
    <w:uiPriority w:val="99"/>
    <w:rsid w:val="00E80835"/>
    <w:pPr>
      <w:ind w:left="1200"/>
    </w:pPr>
    <w:rPr>
      <w:sz w:val="18"/>
      <w:szCs w:val="18"/>
    </w:rPr>
  </w:style>
  <w:style w:type="paragraph" w:styleId="TOC7">
    <w:name w:val="toc 7"/>
    <w:basedOn w:val="Normal"/>
    <w:next w:val="Normal"/>
    <w:autoRedefine/>
    <w:uiPriority w:val="99"/>
    <w:rsid w:val="00E80835"/>
    <w:pPr>
      <w:ind w:left="1440"/>
    </w:pPr>
    <w:rPr>
      <w:sz w:val="18"/>
      <w:szCs w:val="18"/>
    </w:rPr>
  </w:style>
  <w:style w:type="paragraph" w:styleId="TOC8">
    <w:name w:val="toc 8"/>
    <w:basedOn w:val="Normal"/>
    <w:next w:val="Normal"/>
    <w:autoRedefine/>
    <w:uiPriority w:val="99"/>
    <w:rsid w:val="00E80835"/>
    <w:pPr>
      <w:ind w:left="1680"/>
    </w:pPr>
    <w:rPr>
      <w:sz w:val="18"/>
      <w:szCs w:val="18"/>
    </w:rPr>
  </w:style>
  <w:style w:type="paragraph" w:styleId="TOC9">
    <w:name w:val="toc 9"/>
    <w:basedOn w:val="Normal"/>
    <w:next w:val="Normal"/>
    <w:autoRedefine/>
    <w:uiPriority w:val="99"/>
    <w:rsid w:val="00E80835"/>
    <w:pPr>
      <w:ind w:left="1920"/>
    </w:pPr>
    <w:rPr>
      <w:sz w:val="18"/>
      <w:szCs w:val="18"/>
    </w:rPr>
  </w:style>
  <w:style w:type="paragraph" w:styleId="TOAHeading">
    <w:name w:val="toa heading"/>
    <w:basedOn w:val="Normal"/>
    <w:next w:val="Normal"/>
    <w:uiPriority w:val="99"/>
    <w:semiHidden/>
    <w:rsid w:val="00E80835"/>
    <w:pPr>
      <w:spacing w:before="40" w:after="20"/>
      <w:jc w:val="center"/>
    </w:pPr>
    <w:rPr>
      <w:b/>
      <w:sz w:val="22"/>
      <w:szCs w:val="20"/>
    </w:rPr>
  </w:style>
  <w:style w:type="paragraph" w:styleId="CommentText">
    <w:name w:val="annotation text"/>
    <w:basedOn w:val="Normal"/>
    <w:link w:val="CommentTextChar"/>
    <w:uiPriority w:val="99"/>
    <w:semiHidden/>
    <w:rsid w:val="00E80835"/>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E80835"/>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36"/>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E80835"/>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E80835"/>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E80835"/>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38"/>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8A1515"/>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4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4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C91CEC"/>
    <w:pPr>
      <w:numPr>
        <w:numId w:val="40"/>
      </w:numPr>
    </w:pPr>
  </w:style>
  <w:style w:type="numbering" w:styleId="111111">
    <w:name w:val="Outline List 2"/>
    <w:basedOn w:val="NoList"/>
    <w:uiPriority w:val="99"/>
    <w:semiHidden/>
    <w:unhideWhenUsed/>
    <w:locked/>
    <w:rsid w:val="00C91CEC"/>
    <w:pPr>
      <w:numPr>
        <w:numId w:val="39"/>
      </w:numPr>
    </w:pPr>
  </w:style>
</w:styles>
</file>

<file path=word/webSettings.xml><?xml version="1.0" encoding="utf-8"?>
<w:webSettings xmlns:r="http://schemas.openxmlformats.org/officeDocument/2006/relationships" xmlns:w="http://schemas.openxmlformats.org/wordprocessingml/2006/main">
  <w:divs>
    <w:div w:id="1763408438">
      <w:marLeft w:val="0"/>
      <w:marRight w:val="0"/>
      <w:marTop w:val="0"/>
      <w:marBottom w:val="0"/>
      <w:divBdr>
        <w:top w:val="none" w:sz="0" w:space="0" w:color="auto"/>
        <w:left w:val="none" w:sz="0" w:space="0" w:color="auto"/>
        <w:bottom w:val="none" w:sz="0" w:space="0" w:color="auto"/>
        <w:right w:val="none" w:sz="0" w:space="0" w:color="auto"/>
      </w:divBdr>
    </w:div>
    <w:div w:id="1763408439">
      <w:marLeft w:val="0"/>
      <w:marRight w:val="0"/>
      <w:marTop w:val="0"/>
      <w:marBottom w:val="0"/>
      <w:divBdr>
        <w:top w:val="none" w:sz="0" w:space="0" w:color="auto"/>
        <w:left w:val="none" w:sz="0" w:space="0" w:color="auto"/>
        <w:bottom w:val="none" w:sz="0" w:space="0" w:color="auto"/>
        <w:right w:val="none" w:sz="0" w:space="0" w:color="auto"/>
      </w:divBdr>
    </w:div>
    <w:div w:id="1763408440">
      <w:marLeft w:val="0"/>
      <w:marRight w:val="0"/>
      <w:marTop w:val="0"/>
      <w:marBottom w:val="0"/>
      <w:divBdr>
        <w:top w:val="none" w:sz="0" w:space="0" w:color="auto"/>
        <w:left w:val="none" w:sz="0" w:space="0" w:color="auto"/>
        <w:bottom w:val="none" w:sz="0" w:space="0" w:color="auto"/>
        <w:right w:val="none" w:sz="0" w:space="0" w:color="auto"/>
      </w:divBdr>
    </w:div>
    <w:div w:id="1763408441">
      <w:marLeft w:val="0"/>
      <w:marRight w:val="0"/>
      <w:marTop w:val="0"/>
      <w:marBottom w:val="0"/>
      <w:divBdr>
        <w:top w:val="none" w:sz="0" w:space="0" w:color="auto"/>
        <w:left w:val="none" w:sz="0" w:space="0" w:color="auto"/>
        <w:bottom w:val="none" w:sz="0" w:space="0" w:color="auto"/>
        <w:right w:val="none" w:sz="0" w:space="0" w:color="auto"/>
      </w:divBdr>
    </w:div>
    <w:div w:id="1763408442">
      <w:marLeft w:val="0"/>
      <w:marRight w:val="0"/>
      <w:marTop w:val="0"/>
      <w:marBottom w:val="0"/>
      <w:divBdr>
        <w:top w:val="none" w:sz="0" w:space="0" w:color="auto"/>
        <w:left w:val="none" w:sz="0" w:space="0" w:color="auto"/>
        <w:bottom w:val="none" w:sz="0" w:space="0" w:color="auto"/>
        <w:right w:val="none" w:sz="0" w:space="0" w:color="auto"/>
      </w:divBdr>
    </w:div>
    <w:div w:id="1763408443">
      <w:marLeft w:val="0"/>
      <w:marRight w:val="0"/>
      <w:marTop w:val="0"/>
      <w:marBottom w:val="0"/>
      <w:divBdr>
        <w:top w:val="none" w:sz="0" w:space="0" w:color="auto"/>
        <w:left w:val="none" w:sz="0" w:space="0" w:color="auto"/>
        <w:bottom w:val="none" w:sz="0" w:space="0" w:color="auto"/>
        <w:right w:val="none" w:sz="0" w:space="0" w:color="auto"/>
      </w:divBdr>
    </w:div>
    <w:div w:id="1763408444">
      <w:marLeft w:val="0"/>
      <w:marRight w:val="0"/>
      <w:marTop w:val="0"/>
      <w:marBottom w:val="0"/>
      <w:divBdr>
        <w:top w:val="none" w:sz="0" w:space="0" w:color="auto"/>
        <w:left w:val="none" w:sz="0" w:space="0" w:color="auto"/>
        <w:bottom w:val="none" w:sz="0" w:space="0" w:color="auto"/>
        <w:right w:val="none" w:sz="0" w:space="0" w:color="auto"/>
      </w:divBdr>
    </w:div>
    <w:div w:id="1763408445">
      <w:marLeft w:val="0"/>
      <w:marRight w:val="0"/>
      <w:marTop w:val="0"/>
      <w:marBottom w:val="0"/>
      <w:divBdr>
        <w:top w:val="none" w:sz="0" w:space="0" w:color="auto"/>
        <w:left w:val="none" w:sz="0" w:space="0" w:color="auto"/>
        <w:bottom w:val="none" w:sz="0" w:space="0" w:color="auto"/>
        <w:right w:val="none" w:sz="0" w:space="0" w:color="auto"/>
      </w:divBdr>
    </w:div>
    <w:div w:id="1763408446">
      <w:marLeft w:val="0"/>
      <w:marRight w:val="0"/>
      <w:marTop w:val="0"/>
      <w:marBottom w:val="0"/>
      <w:divBdr>
        <w:top w:val="none" w:sz="0" w:space="0" w:color="auto"/>
        <w:left w:val="none" w:sz="0" w:space="0" w:color="auto"/>
        <w:bottom w:val="none" w:sz="0" w:space="0" w:color="auto"/>
        <w:right w:val="none" w:sz="0" w:space="0" w:color="auto"/>
      </w:divBdr>
    </w:div>
    <w:div w:id="1763408447">
      <w:marLeft w:val="0"/>
      <w:marRight w:val="0"/>
      <w:marTop w:val="0"/>
      <w:marBottom w:val="0"/>
      <w:divBdr>
        <w:top w:val="none" w:sz="0" w:space="0" w:color="auto"/>
        <w:left w:val="none" w:sz="0" w:space="0" w:color="auto"/>
        <w:bottom w:val="none" w:sz="0" w:space="0" w:color="auto"/>
        <w:right w:val="none" w:sz="0" w:space="0" w:color="auto"/>
      </w:divBdr>
    </w:div>
    <w:div w:id="1763408448">
      <w:marLeft w:val="0"/>
      <w:marRight w:val="0"/>
      <w:marTop w:val="0"/>
      <w:marBottom w:val="0"/>
      <w:divBdr>
        <w:top w:val="none" w:sz="0" w:space="0" w:color="auto"/>
        <w:left w:val="none" w:sz="0" w:space="0" w:color="auto"/>
        <w:bottom w:val="none" w:sz="0" w:space="0" w:color="auto"/>
        <w:right w:val="none" w:sz="0" w:space="0" w:color="auto"/>
      </w:divBdr>
    </w:div>
    <w:div w:id="1763408449">
      <w:marLeft w:val="0"/>
      <w:marRight w:val="0"/>
      <w:marTop w:val="0"/>
      <w:marBottom w:val="0"/>
      <w:divBdr>
        <w:top w:val="none" w:sz="0" w:space="0" w:color="auto"/>
        <w:left w:val="none" w:sz="0" w:space="0" w:color="auto"/>
        <w:bottom w:val="none" w:sz="0" w:space="0" w:color="auto"/>
        <w:right w:val="none" w:sz="0" w:space="0" w:color="auto"/>
      </w:divBdr>
    </w:div>
    <w:div w:id="1763408450">
      <w:marLeft w:val="0"/>
      <w:marRight w:val="0"/>
      <w:marTop w:val="0"/>
      <w:marBottom w:val="0"/>
      <w:divBdr>
        <w:top w:val="none" w:sz="0" w:space="0" w:color="auto"/>
        <w:left w:val="none" w:sz="0" w:space="0" w:color="auto"/>
        <w:bottom w:val="none" w:sz="0" w:space="0" w:color="auto"/>
        <w:right w:val="none" w:sz="0" w:space="0" w:color="auto"/>
      </w:divBdr>
    </w:div>
    <w:div w:id="1763408451">
      <w:marLeft w:val="0"/>
      <w:marRight w:val="0"/>
      <w:marTop w:val="0"/>
      <w:marBottom w:val="0"/>
      <w:divBdr>
        <w:top w:val="none" w:sz="0" w:space="0" w:color="auto"/>
        <w:left w:val="none" w:sz="0" w:space="0" w:color="auto"/>
        <w:bottom w:val="none" w:sz="0" w:space="0" w:color="auto"/>
        <w:right w:val="none" w:sz="0" w:space="0" w:color="auto"/>
      </w:divBdr>
    </w:div>
    <w:div w:id="1763408452">
      <w:marLeft w:val="0"/>
      <w:marRight w:val="0"/>
      <w:marTop w:val="0"/>
      <w:marBottom w:val="0"/>
      <w:divBdr>
        <w:top w:val="none" w:sz="0" w:space="0" w:color="auto"/>
        <w:left w:val="none" w:sz="0" w:space="0" w:color="auto"/>
        <w:bottom w:val="none" w:sz="0" w:space="0" w:color="auto"/>
        <w:right w:val="none" w:sz="0" w:space="0" w:color="auto"/>
      </w:divBdr>
    </w:div>
    <w:div w:id="1763408453">
      <w:marLeft w:val="0"/>
      <w:marRight w:val="0"/>
      <w:marTop w:val="0"/>
      <w:marBottom w:val="0"/>
      <w:divBdr>
        <w:top w:val="none" w:sz="0" w:space="0" w:color="auto"/>
        <w:left w:val="none" w:sz="0" w:space="0" w:color="auto"/>
        <w:bottom w:val="none" w:sz="0" w:space="0" w:color="auto"/>
        <w:right w:val="none" w:sz="0" w:space="0" w:color="auto"/>
      </w:divBdr>
    </w:div>
    <w:div w:id="1763408454">
      <w:marLeft w:val="0"/>
      <w:marRight w:val="0"/>
      <w:marTop w:val="0"/>
      <w:marBottom w:val="0"/>
      <w:divBdr>
        <w:top w:val="none" w:sz="0" w:space="0" w:color="auto"/>
        <w:left w:val="none" w:sz="0" w:space="0" w:color="auto"/>
        <w:bottom w:val="none" w:sz="0" w:space="0" w:color="auto"/>
        <w:right w:val="none" w:sz="0" w:space="0" w:color="auto"/>
      </w:divBdr>
    </w:div>
    <w:div w:id="1763408455">
      <w:marLeft w:val="0"/>
      <w:marRight w:val="0"/>
      <w:marTop w:val="0"/>
      <w:marBottom w:val="0"/>
      <w:divBdr>
        <w:top w:val="none" w:sz="0" w:space="0" w:color="auto"/>
        <w:left w:val="none" w:sz="0" w:space="0" w:color="auto"/>
        <w:bottom w:val="none" w:sz="0" w:space="0" w:color="auto"/>
        <w:right w:val="none" w:sz="0" w:space="0" w:color="auto"/>
      </w:divBdr>
    </w:div>
    <w:div w:id="1763408456">
      <w:marLeft w:val="0"/>
      <w:marRight w:val="0"/>
      <w:marTop w:val="0"/>
      <w:marBottom w:val="0"/>
      <w:divBdr>
        <w:top w:val="none" w:sz="0" w:space="0" w:color="auto"/>
        <w:left w:val="none" w:sz="0" w:space="0" w:color="auto"/>
        <w:bottom w:val="none" w:sz="0" w:space="0" w:color="auto"/>
        <w:right w:val="none" w:sz="0" w:space="0" w:color="auto"/>
      </w:divBdr>
    </w:div>
    <w:div w:id="1763408457">
      <w:marLeft w:val="0"/>
      <w:marRight w:val="0"/>
      <w:marTop w:val="0"/>
      <w:marBottom w:val="0"/>
      <w:divBdr>
        <w:top w:val="none" w:sz="0" w:space="0" w:color="auto"/>
        <w:left w:val="none" w:sz="0" w:space="0" w:color="auto"/>
        <w:bottom w:val="none" w:sz="0" w:space="0" w:color="auto"/>
        <w:right w:val="none" w:sz="0" w:space="0" w:color="auto"/>
      </w:divBdr>
    </w:div>
    <w:div w:id="1763408458">
      <w:marLeft w:val="0"/>
      <w:marRight w:val="0"/>
      <w:marTop w:val="0"/>
      <w:marBottom w:val="0"/>
      <w:divBdr>
        <w:top w:val="none" w:sz="0" w:space="0" w:color="auto"/>
        <w:left w:val="none" w:sz="0" w:space="0" w:color="auto"/>
        <w:bottom w:val="none" w:sz="0" w:space="0" w:color="auto"/>
        <w:right w:val="none" w:sz="0" w:space="0" w:color="auto"/>
      </w:divBdr>
    </w:div>
    <w:div w:id="1763408459">
      <w:marLeft w:val="0"/>
      <w:marRight w:val="0"/>
      <w:marTop w:val="0"/>
      <w:marBottom w:val="0"/>
      <w:divBdr>
        <w:top w:val="none" w:sz="0" w:space="0" w:color="auto"/>
        <w:left w:val="none" w:sz="0" w:space="0" w:color="auto"/>
        <w:bottom w:val="none" w:sz="0" w:space="0" w:color="auto"/>
        <w:right w:val="none" w:sz="0" w:space="0" w:color="auto"/>
      </w:divBdr>
    </w:div>
    <w:div w:id="1763408460">
      <w:marLeft w:val="0"/>
      <w:marRight w:val="0"/>
      <w:marTop w:val="0"/>
      <w:marBottom w:val="0"/>
      <w:divBdr>
        <w:top w:val="none" w:sz="0" w:space="0" w:color="auto"/>
        <w:left w:val="none" w:sz="0" w:space="0" w:color="auto"/>
        <w:bottom w:val="none" w:sz="0" w:space="0" w:color="auto"/>
        <w:right w:val="none" w:sz="0" w:space="0" w:color="auto"/>
      </w:divBdr>
    </w:div>
    <w:div w:id="1763408461">
      <w:marLeft w:val="0"/>
      <w:marRight w:val="0"/>
      <w:marTop w:val="0"/>
      <w:marBottom w:val="0"/>
      <w:divBdr>
        <w:top w:val="none" w:sz="0" w:space="0" w:color="auto"/>
        <w:left w:val="none" w:sz="0" w:space="0" w:color="auto"/>
        <w:bottom w:val="none" w:sz="0" w:space="0" w:color="auto"/>
        <w:right w:val="none" w:sz="0" w:space="0" w:color="auto"/>
      </w:divBdr>
    </w:div>
    <w:div w:id="1763408462">
      <w:marLeft w:val="0"/>
      <w:marRight w:val="0"/>
      <w:marTop w:val="0"/>
      <w:marBottom w:val="0"/>
      <w:divBdr>
        <w:top w:val="none" w:sz="0" w:space="0" w:color="auto"/>
        <w:left w:val="none" w:sz="0" w:space="0" w:color="auto"/>
        <w:bottom w:val="none" w:sz="0" w:space="0" w:color="auto"/>
        <w:right w:val="none" w:sz="0" w:space="0" w:color="auto"/>
      </w:divBdr>
    </w:div>
    <w:div w:id="1763408463">
      <w:marLeft w:val="0"/>
      <w:marRight w:val="0"/>
      <w:marTop w:val="0"/>
      <w:marBottom w:val="0"/>
      <w:divBdr>
        <w:top w:val="none" w:sz="0" w:space="0" w:color="auto"/>
        <w:left w:val="none" w:sz="0" w:space="0" w:color="auto"/>
        <w:bottom w:val="none" w:sz="0" w:space="0" w:color="auto"/>
        <w:right w:val="none" w:sz="0" w:space="0" w:color="auto"/>
      </w:divBdr>
    </w:div>
    <w:div w:id="1763408464">
      <w:marLeft w:val="0"/>
      <w:marRight w:val="0"/>
      <w:marTop w:val="0"/>
      <w:marBottom w:val="0"/>
      <w:divBdr>
        <w:top w:val="none" w:sz="0" w:space="0" w:color="auto"/>
        <w:left w:val="none" w:sz="0" w:space="0" w:color="auto"/>
        <w:bottom w:val="none" w:sz="0" w:space="0" w:color="auto"/>
        <w:right w:val="none" w:sz="0" w:space="0" w:color="auto"/>
      </w:divBdr>
    </w:div>
    <w:div w:id="1763408465">
      <w:marLeft w:val="0"/>
      <w:marRight w:val="0"/>
      <w:marTop w:val="0"/>
      <w:marBottom w:val="0"/>
      <w:divBdr>
        <w:top w:val="none" w:sz="0" w:space="0" w:color="auto"/>
        <w:left w:val="none" w:sz="0" w:space="0" w:color="auto"/>
        <w:bottom w:val="none" w:sz="0" w:space="0" w:color="auto"/>
        <w:right w:val="none" w:sz="0" w:space="0" w:color="auto"/>
      </w:divBdr>
    </w:div>
    <w:div w:id="1763408466">
      <w:marLeft w:val="0"/>
      <w:marRight w:val="0"/>
      <w:marTop w:val="0"/>
      <w:marBottom w:val="0"/>
      <w:divBdr>
        <w:top w:val="none" w:sz="0" w:space="0" w:color="auto"/>
        <w:left w:val="none" w:sz="0" w:space="0" w:color="auto"/>
        <w:bottom w:val="none" w:sz="0" w:space="0" w:color="auto"/>
        <w:right w:val="none" w:sz="0" w:space="0" w:color="auto"/>
      </w:divBdr>
    </w:div>
    <w:div w:id="1763408467">
      <w:marLeft w:val="0"/>
      <w:marRight w:val="0"/>
      <w:marTop w:val="0"/>
      <w:marBottom w:val="0"/>
      <w:divBdr>
        <w:top w:val="none" w:sz="0" w:space="0" w:color="auto"/>
        <w:left w:val="none" w:sz="0" w:space="0" w:color="auto"/>
        <w:bottom w:val="none" w:sz="0" w:space="0" w:color="auto"/>
        <w:right w:val="none" w:sz="0" w:space="0" w:color="auto"/>
      </w:divBdr>
      <w:divsChild>
        <w:div w:id="1763408494">
          <w:marLeft w:val="720"/>
          <w:marRight w:val="720"/>
          <w:marTop w:val="100"/>
          <w:marBottom w:val="100"/>
          <w:divBdr>
            <w:top w:val="none" w:sz="0" w:space="0" w:color="auto"/>
            <w:left w:val="none" w:sz="0" w:space="0" w:color="auto"/>
            <w:bottom w:val="none" w:sz="0" w:space="0" w:color="auto"/>
            <w:right w:val="none" w:sz="0" w:space="0" w:color="auto"/>
          </w:divBdr>
        </w:div>
      </w:divsChild>
    </w:div>
    <w:div w:id="1763408468">
      <w:marLeft w:val="0"/>
      <w:marRight w:val="0"/>
      <w:marTop w:val="0"/>
      <w:marBottom w:val="0"/>
      <w:divBdr>
        <w:top w:val="none" w:sz="0" w:space="0" w:color="auto"/>
        <w:left w:val="none" w:sz="0" w:space="0" w:color="auto"/>
        <w:bottom w:val="none" w:sz="0" w:space="0" w:color="auto"/>
        <w:right w:val="none" w:sz="0" w:space="0" w:color="auto"/>
      </w:divBdr>
    </w:div>
    <w:div w:id="1763408469">
      <w:marLeft w:val="0"/>
      <w:marRight w:val="0"/>
      <w:marTop w:val="0"/>
      <w:marBottom w:val="0"/>
      <w:divBdr>
        <w:top w:val="none" w:sz="0" w:space="0" w:color="auto"/>
        <w:left w:val="none" w:sz="0" w:space="0" w:color="auto"/>
        <w:bottom w:val="none" w:sz="0" w:space="0" w:color="auto"/>
        <w:right w:val="none" w:sz="0" w:space="0" w:color="auto"/>
      </w:divBdr>
    </w:div>
    <w:div w:id="1763408470">
      <w:marLeft w:val="0"/>
      <w:marRight w:val="0"/>
      <w:marTop w:val="0"/>
      <w:marBottom w:val="0"/>
      <w:divBdr>
        <w:top w:val="none" w:sz="0" w:space="0" w:color="auto"/>
        <w:left w:val="none" w:sz="0" w:space="0" w:color="auto"/>
        <w:bottom w:val="none" w:sz="0" w:space="0" w:color="auto"/>
        <w:right w:val="none" w:sz="0" w:space="0" w:color="auto"/>
      </w:divBdr>
    </w:div>
    <w:div w:id="1763408471">
      <w:marLeft w:val="0"/>
      <w:marRight w:val="0"/>
      <w:marTop w:val="0"/>
      <w:marBottom w:val="0"/>
      <w:divBdr>
        <w:top w:val="none" w:sz="0" w:space="0" w:color="auto"/>
        <w:left w:val="none" w:sz="0" w:space="0" w:color="auto"/>
        <w:bottom w:val="none" w:sz="0" w:space="0" w:color="auto"/>
        <w:right w:val="none" w:sz="0" w:space="0" w:color="auto"/>
      </w:divBdr>
    </w:div>
    <w:div w:id="1763408472">
      <w:marLeft w:val="0"/>
      <w:marRight w:val="0"/>
      <w:marTop w:val="0"/>
      <w:marBottom w:val="0"/>
      <w:divBdr>
        <w:top w:val="none" w:sz="0" w:space="0" w:color="auto"/>
        <w:left w:val="none" w:sz="0" w:space="0" w:color="auto"/>
        <w:bottom w:val="none" w:sz="0" w:space="0" w:color="auto"/>
        <w:right w:val="none" w:sz="0" w:space="0" w:color="auto"/>
      </w:divBdr>
    </w:div>
    <w:div w:id="1763408473">
      <w:marLeft w:val="0"/>
      <w:marRight w:val="0"/>
      <w:marTop w:val="0"/>
      <w:marBottom w:val="0"/>
      <w:divBdr>
        <w:top w:val="none" w:sz="0" w:space="0" w:color="auto"/>
        <w:left w:val="none" w:sz="0" w:space="0" w:color="auto"/>
        <w:bottom w:val="none" w:sz="0" w:space="0" w:color="auto"/>
        <w:right w:val="none" w:sz="0" w:space="0" w:color="auto"/>
      </w:divBdr>
    </w:div>
    <w:div w:id="1763408474">
      <w:marLeft w:val="0"/>
      <w:marRight w:val="0"/>
      <w:marTop w:val="0"/>
      <w:marBottom w:val="0"/>
      <w:divBdr>
        <w:top w:val="none" w:sz="0" w:space="0" w:color="auto"/>
        <w:left w:val="none" w:sz="0" w:space="0" w:color="auto"/>
        <w:bottom w:val="none" w:sz="0" w:space="0" w:color="auto"/>
        <w:right w:val="none" w:sz="0" w:space="0" w:color="auto"/>
      </w:divBdr>
    </w:div>
    <w:div w:id="1763408475">
      <w:marLeft w:val="0"/>
      <w:marRight w:val="0"/>
      <w:marTop w:val="0"/>
      <w:marBottom w:val="0"/>
      <w:divBdr>
        <w:top w:val="none" w:sz="0" w:space="0" w:color="auto"/>
        <w:left w:val="none" w:sz="0" w:space="0" w:color="auto"/>
        <w:bottom w:val="none" w:sz="0" w:space="0" w:color="auto"/>
        <w:right w:val="none" w:sz="0" w:space="0" w:color="auto"/>
      </w:divBdr>
    </w:div>
    <w:div w:id="1763408476">
      <w:marLeft w:val="0"/>
      <w:marRight w:val="0"/>
      <w:marTop w:val="0"/>
      <w:marBottom w:val="0"/>
      <w:divBdr>
        <w:top w:val="none" w:sz="0" w:space="0" w:color="auto"/>
        <w:left w:val="none" w:sz="0" w:space="0" w:color="auto"/>
        <w:bottom w:val="none" w:sz="0" w:space="0" w:color="auto"/>
        <w:right w:val="none" w:sz="0" w:space="0" w:color="auto"/>
      </w:divBdr>
    </w:div>
    <w:div w:id="1763408477">
      <w:marLeft w:val="0"/>
      <w:marRight w:val="0"/>
      <w:marTop w:val="0"/>
      <w:marBottom w:val="0"/>
      <w:divBdr>
        <w:top w:val="none" w:sz="0" w:space="0" w:color="auto"/>
        <w:left w:val="none" w:sz="0" w:space="0" w:color="auto"/>
        <w:bottom w:val="none" w:sz="0" w:space="0" w:color="auto"/>
        <w:right w:val="none" w:sz="0" w:space="0" w:color="auto"/>
      </w:divBdr>
    </w:div>
    <w:div w:id="1763408478">
      <w:marLeft w:val="0"/>
      <w:marRight w:val="0"/>
      <w:marTop w:val="0"/>
      <w:marBottom w:val="0"/>
      <w:divBdr>
        <w:top w:val="none" w:sz="0" w:space="0" w:color="auto"/>
        <w:left w:val="none" w:sz="0" w:space="0" w:color="auto"/>
        <w:bottom w:val="none" w:sz="0" w:space="0" w:color="auto"/>
        <w:right w:val="none" w:sz="0" w:space="0" w:color="auto"/>
      </w:divBdr>
    </w:div>
    <w:div w:id="1763408479">
      <w:marLeft w:val="0"/>
      <w:marRight w:val="0"/>
      <w:marTop w:val="0"/>
      <w:marBottom w:val="0"/>
      <w:divBdr>
        <w:top w:val="none" w:sz="0" w:space="0" w:color="auto"/>
        <w:left w:val="none" w:sz="0" w:space="0" w:color="auto"/>
        <w:bottom w:val="none" w:sz="0" w:space="0" w:color="auto"/>
        <w:right w:val="none" w:sz="0" w:space="0" w:color="auto"/>
      </w:divBdr>
    </w:div>
    <w:div w:id="1763408480">
      <w:marLeft w:val="0"/>
      <w:marRight w:val="0"/>
      <w:marTop w:val="0"/>
      <w:marBottom w:val="0"/>
      <w:divBdr>
        <w:top w:val="none" w:sz="0" w:space="0" w:color="auto"/>
        <w:left w:val="none" w:sz="0" w:space="0" w:color="auto"/>
        <w:bottom w:val="none" w:sz="0" w:space="0" w:color="auto"/>
        <w:right w:val="none" w:sz="0" w:space="0" w:color="auto"/>
      </w:divBdr>
    </w:div>
    <w:div w:id="1763408481">
      <w:marLeft w:val="0"/>
      <w:marRight w:val="0"/>
      <w:marTop w:val="0"/>
      <w:marBottom w:val="0"/>
      <w:divBdr>
        <w:top w:val="none" w:sz="0" w:space="0" w:color="auto"/>
        <w:left w:val="none" w:sz="0" w:space="0" w:color="auto"/>
        <w:bottom w:val="none" w:sz="0" w:space="0" w:color="auto"/>
        <w:right w:val="none" w:sz="0" w:space="0" w:color="auto"/>
      </w:divBdr>
    </w:div>
    <w:div w:id="1763408482">
      <w:marLeft w:val="0"/>
      <w:marRight w:val="0"/>
      <w:marTop w:val="0"/>
      <w:marBottom w:val="0"/>
      <w:divBdr>
        <w:top w:val="none" w:sz="0" w:space="0" w:color="auto"/>
        <w:left w:val="none" w:sz="0" w:space="0" w:color="auto"/>
        <w:bottom w:val="none" w:sz="0" w:space="0" w:color="auto"/>
        <w:right w:val="none" w:sz="0" w:space="0" w:color="auto"/>
      </w:divBdr>
    </w:div>
    <w:div w:id="1763408483">
      <w:marLeft w:val="0"/>
      <w:marRight w:val="0"/>
      <w:marTop w:val="0"/>
      <w:marBottom w:val="0"/>
      <w:divBdr>
        <w:top w:val="none" w:sz="0" w:space="0" w:color="auto"/>
        <w:left w:val="none" w:sz="0" w:space="0" w:color="auto"/>
        <w:bottom w:val="none" w:sz="0" w:space="0" w:color="auto"/>
        <w:right w:val="none" w:sz="0" w:space="0" w:color="auto"/>
      </w:divBdr>
    </w:div>
    <w:div w:id="1763408484">
      <w:marLeft w:val="0"/>
      <w:marRight w:val="0"/>
      <w:marTop w:val="0"/>
      <w:marBottom w:val="0"/>
      <w:divBdr>
        <w:top w:val="none" w:sz="0" w:space="0" w:color="auto"/>
        <w:left w:val="none" w:sz="0" w:space="0" w:color="auto"/>
        <w:bottom w:val="none" w:sz="0" w:space="0" w:color="auto"/>
        <w:right w:val="none" w:sz="0" w:space="0" w:color="auto"/>
      </w:divBdr>
    </w:div>
    <w:div w:id="1763408485">
      <w:marLeft w:val="0"/>
      <w:marRight w:val="0"/>
      <w:marTop w:val="0"/>
      <w:marBottom w:val="0"/>
      <w:divBdr>
        <w:top w:val="none" w:sz="0" w:space="0" w:color="auto"/>
        <w:left w:val="none" w:sz="0" w:space="0" w:color="auto"/>
        <w:bottom w:val="none" w:sz="0" w:space="0" w:color="auto"/>
        <w:right w:val="none" w:sz="0" w:space="0" w:color="auto"/>
      </w:divBdr>
    </w:div>
    <w:div w:id="1763408486">
      <w:marLeft w:val="0"/>
      <w:marRight w:val="0"/>
      <w:marTop w:val="0"/>
      <w:marBottom w:val="0"/>
      <w:divBdr>
        <w:top w:val="none" w:sz="0" w:space="0" w:color="auto"/>
        <w:left w:val="none" w:sz="0" w:space="0" w:color="auto"/>
        <w:bottom w:val="none" w:sz="0" w:space="0" w:color="auto"/>
        <w:right w:val="none" w:sz="0" w:space="0" w:color="auto"/>
      </w:divBdr>
    </w:div>
    <w:div w:id="1763408487">
      <w:marLeft w:val="0"/>
      <w:marRight w:val="0"/>
      <w:marTop w:val="0"/>
      <w:marBottom w:val="0"/>
      <w:divBdr>
        <w:top w:val="none" w:sz="0" w:space="0" w:color="auto"/>
        <w:left w:val="none" w:sz="0" w:space="0" w:color="auto"/>
        <w:bottom w:val="none" w:sz="0" w:space="0" w:color="auto"/>
        <w:right w:val="none" w:sz="0" w:space="0" w:color="auto"/>
      </w:divBdr>
    </w:div>
    <w:div w:id="1763408488">
      <w:marLeft w:val="0"/>
      <w:marRight w:val="0"/>
      <w:marTop w:val="0"/>
      <w:marBottom w:val="0"/>
      <w:divBdr>
        <w:top w:val="none" w:sz="0" w:space="0" w:color="auto"/>
        <w:left w:val="none" w:sz="0" w:space="0" w:color="auto"/>
        <w:bottom w:val="none" w:sz="0" w:space="0" w:color="auto"/>
        <w:right w:val="none" w:sz="0" w:space="0" w:color="auto"/>
      </w:divBdr>
    </w:div>
    <w:div w:id="1763408489">
      <w:marLeft w:val="0"/>
      <w:marRight w:val="0"/>
      <w:marTop w:val="0"/>
      <w:marBottom w:val="0"/>
      <w:divBdr>
        <w:top w:val="none" w:sz="0" w:space="0" w:color="auto"/>
        <w:left w:val="none" w:sz="0" w:space="0" w:color="auto"/>
        <w:bottom w:val="none" w:sz="0" w:space="0" w:color="auto"/>
        <w:right w:val="none" w:sz="0" w:space="0" w:color="auto"/>
      </w:divBdr>
    </w:div>
    <w:div w:id="1763408490">
      <w:marLeft w:val="0"/>
      <w:marRight w:val="0"/>
      <w:marTop w:val="0"/>
      <w:marBottom w:val="0"/>
      <w:divBdr>
        <w:top w:val="none" w:sz="0" w:space="0" w:color="auto"/>
        <w:left w:val="none" w:sz="0" w:space="0" w:color="auto"/>
        <w:bottom w:val="none" w:sz="0" w:space="0" w:color="auto"/>
        <w:right w:val="none" w:sz="0" w:space="0" w:color="auto"/>
      </w:divBdr>
    </w:div>
    <w:div w:id="1763408491">
      <w:marLeft w:val="0"/>
      <w:marRight w:val="0"/>
      <w:marTop w:val="0"/>
      <w:marBottom w:val="0"/>
      <w:divBdr>
        <w:top w:val="none" w:sz="0" w:space="0" w:color="auto"/>
        <w:left w:val="none" w:sz="0" w:space="0" w:color="auto"/>
        <w:bottom w:val="none" w:sz="0" w:space="0" w:color="auto"/>
        <w:right w:val="none" w:sz="0" w:space="0" w:color="auto"/>
      </w:divBdr>
    </w:div>
    <w:div w:id="1763408492">
      <w:marLeft w:val="0"/>
      <w:marRight w:val="0"/>
      <w:marTop w:val="0"/>
      <w:marBottom w:val="0"/>
      <w:divBdr>
        <w:top w:val="none" w:sz="0" w:space="0" w:color="auto"/>
        <w:left w:val="none" w:sz="0" w:space="0" w:color="auto"/>
        <w:bottom w:val="none" w:sz="0" w:space="0" w:color="auto"/>
        <w:right w:val="none" w:sz="0" w:space="0" w:color="auto"/>
      </w:divBdr>
    </w:div>
    <w:div w:id="1763408493">
      <w:marLeft w:val="0"/>
      <w:marRight w:val="0"/>
      <w:marTop w:val="0"/>
      <w:marBottom w:val="0"/>
      <w:divBdr>
        <w:top w:val="none" w:sz="0" w:space="0" w:color="auto"/>
        <w:left w:val="none" w:sz="0" w:space="0" w:color="auto"/>
        <w:bottom w:val="none" w:sz="0" w:space="0" w:color="auto"/>
        <w:right w:val="none" w:sz="0" w:space="0" w:color="auto"/>
      </w:divBdr>
    </w:div>
    <w:div w:id="1763408495">
      <w:marLeft w:val="0"/>
      <w:marRight w:val="0"/>
      <w:marTop w:val="0"/>
      <w:marBottom w:val="0"/>
      <w:divBdr>
        <w:top w:val="none" w:sz="0" w:space="0" w:color="auto"/>
        <w:left w:val="none" w:sz="0" w:space="0" w:color="auto"/>
        <w:bottom w:val="none" w:sz="0" w:space="0" w:color="auto"/>
        <w:right w:val="none" w:sz="0" w:space="0" w:color="auto"/>
      </w:divBdr>
    </w:div>
    <w:div w:id="1763408496">
      <w:marLeft w:val="0"/>
      <w:marRight w:val="0"/>
      <w:marTop w:val="0"/>
      <w:marBottom w:val="0"/>
      <w:divBdr>
        <w:top w:val="none" w:sz="0" w:space="0" w:color="auto"/>
        <w:left w:val="none" w:sz="0" w:space="0" w:color="auto"/>
        <w:bottom w:val="none" w:sz="0" w:space="0" w:color="auto"/>
        <w:right w:val="none" w:sz="0" w:space="0" w:color="auto"/>
      </w:divBdr>
    </w:div>
    <w:div w:id="1763408497">
      <w:marLeft w:val="0"/>
      <w:marRight w:val="0"/>
      <w:marTop w:val="0"/>
      <w:marBottom w:val="0"/>
      <w:divBdr>
        <w:top w:val="none" w:sz="0" w:space="0" w:color="auto"/>
        <w:left w:val="none" w:sz="0" w:space="0" w:color="auto"/>
        <w:bottom w:val="none" w:sz="0" w:space="0" w:color="auto"/>
        <w:right w:val="none" w:sz="0" w:space="0" w:color="auto"/>
      </w:divBdr>
    </w:div>
    <w:div w:id="1763408498">
      <w:marLeft w:val="0"/>
      <w:marRight w:val="0"/>
      <w:marTop w:val="0"/>
      <w:marBottom w:val="0"/>
      <w:divBdr>
        <w:top w:val="none" w:sz="0" w:space="0" w:color="auto"/>
        <w:left w:val="none" w:sz="0" w:space="0" w:color="auto"/>
        <w:bottom w:val="none" w:sz="0" w:space="0" w:color="auto"/>
        <w:right w:val="none" w:sz="0" w:space="0" w:color="auto"/>
      </w:divBdr>
    </w:div>
    <w:div w:id="1763408499">
      <w:marLeft w:val="0"/>
      <w:marRight w:val="0"/>
      <w:marTop w:val="0"/>
      <w:marBottom w:val="0"/>
      <w:divBdr>
        <w:top w:val="none" w:sz="0" w:space="0" w:color="auto"/>
        <w:left w:val="none" w:sz="0" w:space="0" w:color="auto"/>
        <w:bottom w:val="none" w:sz="0" w:space="0" w:color="auto"/>
        <w:right w:val="none" w:sz="0" w:space="0" w:color="auto"/>
      </w:divBdr>
    </w:div>
    <w:div w:id="1763408500">
      <w:marLeft w:val="0"/>
      <w:marRight w:val="0"/>
      <w:marTop w:val="0"/>
      <w:marBottom w:val="0"/>
      <w:divBdr>
        <w:top w:val="none" w:sz="0" w:space="0" w:color="auto"/>
        <w:left w:val="none" w:sz="0" w:space="0" w:color="auto"/>
        <w:bottom w:val="none" w:sz="0" w:space="0" w:color="auto"/>
        <w:right w:val="none" w:sz="0" w:space="0" w:color="auto"/>
      </w:divBdr>
    </w:div>
    <w:div w:id="1763408501">
      <w:marLeft w:val="0"/>
      <w:marRight w:val="0"/>
      <w:marTop w:val="0"/>
      <w:marBottom w:val="0"/>
      <w:divBdr>
        <w:top w:val="none" w:sz="0" w:space="0" w:color="auto"/>
        <w:left w:val="none" w:sz="0" w:space="0" w:color="auto"/>
        <w:bottom w:val="none" w:sz="0" w:space="0" w:color="auto"/>
        <w:right w:val="none" w:sz="0" w:space="0" w:color="auto"/>
      </w:divBdr>
    </w:div>
    <w:div w:id="1763408502">
      <w:marLeft w:val="0"/>
      <w:marRight w:val="0"/>
      <w:marTop w:val="0"/>
      <w:marBottom w:val="0"/>
      <w:divBdr>
        <w:top w:val="none" w:sz="0" w:space="0" w:color="auto"/>
        <w:left w:val="none" w:sz="0" w:space="0" w:color="auto"/>
        <w:bottom w:val="none" w:sz="0" w:space="0" w:color="auto"/>
        <w:right w:val="none" w:sz="0" w:space="0" w:color="auto"/>
      </w:divBdr>
    </w:div>
    <w:div w:id="1763408503">
      <w:marLeft w:val="0"/>
      <w:marRight w:val="0"/>
      <w:marTop w:val="0"/>
      <w:marBottom w:val="0"/>
      <w:divBdr>
        <w:top w:val="none" w:sz="0" w:space="0" w:color="auto"/>
        <w:left w:val="none" w:sz="0" w:space="0" w:color="auto"/>
        <w:bottom w:val="none" w:sz="0" w:space="0" w:color="auto"/>
        <w:right w:val="none" w:sz="0" w:space="0" w:color="auto"/>
      </w:divBdr>
    </w:div>
    <w:div w:id="1763408504">
      <w:marLeft w:val="0"/>
      <w:marRight w:val="0"/>
      <w:marTop w:val="0"/>
      <w:marBottom w:val="0"/>
      <w:divBdr>
        <w:top w:val="none" w:sz="0" w:space="0" w:color="auto"/>
        <w:left w:val="none" w:sz="0" w:space="0" w:color="auto"/>
        <w:bottom w:val="none" w:sz="0" w:space="0" w:color="auto"/>
        <w:right w:val="none" w:sz="0" w:space="0" w:color="auto"/>
      </w:divBdr>
    </w:div>
    <w:div w:id="1763408505">
      <w:marLeft w:val="0"/>
      <w:marRight w:val="0"/>
      <w:marTop w:val="0"/>
      <w:marBottom w:val="0"/>
      <w:divBdr>
        <w:top w:val="none" w:sz="0" w:space="0" w:color="auto"/>
        <w:left w:val="none" w:sz="0" w:space="0" w:color="auto"/>
        <w:bottom w:val="none" w:sz="0" w:space="0" w:color="auto"/>
        <w:right w:val="none" w:sz="0" w:space="0" w:color="auto"/>
      </w:divBdr>
    </w:div>
    <w:div w:id="1763408506">
      <w:marLeft w:val="0"/>
      <w:marRight w:val="0"/>
      <w:marTop w:val="0"/>
      <w:marBottom w:val="0"/>
      <w:divBdr>
        <w:top w:val="none" w:sz="0" w:space="0" w:color="auto"/>
        <w:left w:val="none" w:sz="0" w:space="0" w:color="auto"/>
        <w:bottom w:val="none" w:sz="0" w:space="0" w:color="auto"/>
        <w:right w:val="none" w:sz="0" w:space="0" w:color="auto"/>
      </w:divBdr>
    </w:div>
    <w:div w:id="1763408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53</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Admin</dc:creator>
  <cp:keywords/>
  <dc:description/>
  <cp:lastModifiedBy>user</cp:lastModifiedBy>
  <cp:revision>8</cp:revision>
  <cp:lastPrinted>2015-12-16T03:45:00Z</cp:lastPrinted>
  <dcterms:created xsi:type="dcterms:W3CDTF">2015-08-06T03:33:00Z</dcterms:created>
  <dcterms:modified xsi:type="dcterms:W3CDTF">2015-12-16T03:45:00Z</dcterms:modified>
</cp:coreProperties>
</file>