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7F" w:rsidRDefault="0083074C" w:rsidP="00E0097F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667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3DF" w:rsidRDefault="001551A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39CE" w:rsidRDefault="007539CE">
      <w:pPr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C903DF" w:rsidRPr="004C31D0" w:rsidRDefault="00517E5C" w:rsidP="00243551">
      <w:pPr>
        <w:jc w:val="center"/>
        <w:rPr>
          <w:sz w:val="28"/>
        </w:rPr>
      </w:pPr>
      <w:r>
        <w:rPr>
          <w:sz w:val="28"/>
        </w:rPr>
        <w:t>АДМИНИСТРАЦИЯ</w:t>
      </w:r>
      <w:r w:rsidR="00C903DF" w:rsidRPr="004C31D0">
        <w:rPr>
          <w:sz w:val="28"/>
        </w:rPr>
        <w:t xml:space="preserve"> БОГУЧАНСКОГО РАЙОНА</w:t>
      </w:r>
    </w:p>
    <w:p w:rsidR="00A026B4" w:rsidRDefault="00A026B4" w:rsidP="00243551">
      <w:pPr>
        <w:jc w:val="center"/>
        <w:rPr>
          <w:sz w:val="28"/>
        </w:rPr>
      </w:pPr>
    </w:p>
    <w:p w:rsidR="00C00F08" w:rsidRPr="004C31D0" w:rsidRDefault="00C00F08" w:rsidP="00243551">
      <w:pPr>
        <w:jc w:val="center"/>
        <w:rPr>
          <w:sz w:val="32"/>
        </w:rPr>
      </w:pPr>
    </w:p>
    <w:p w:rsidR="00C903DF" w:rsidRPr="004C31D0" w:rsidRDefault="00E65D87" w:rsidP="00243551">
      <w:pPr>
        <w:jc w:val="center"/>
        <w:rPr>
          <w:sz w:val="32"/>
        </w:rPr>
      </w:pPr>
      <w:r w:rsidRPr="004C31D0">
        <w:rPr>
          <w:sz w:val="32"/>
        </w:rPr>
        <w:t>ПОСТАНОВЛЕНИЕ</w:t>
      </w:r>
    </w:p>
    <w:p w:rsidR="005603C1" w:rsidRDefault="005603C1" w:rsidP="00AE684B">
      <w:pPr>
        <w:rPr>
          <w:sz w:val="28"/>
        </w:rPr>
      </w:pPr>
    </w:p>
    <w:p w:rsidR="00E65D87" w:rsidRPr="004C31D0" w:rsidRDefault="00A42368" w:rsidP="00AE684B">
      <w:pPr>
        <w:rPr>
          <w:sz w:val="28"/>
        </w:rPr>
      </w:pPr>
      <w:r>
        <w:rPr>
          <w:sz w:val="28"/>
        </w:rPr>
        <w:t>16.01</w:t>
      </w:r>
      <w:r w:rsidR="005603C1">
        <w:rPr>
          <w:sz w:val="28"/>
        </w:rPr>
        <w:t>.</w:t>
      </w:r>
      <w:r w:rsidR="004D46FC">
        <w:rPr>
          <w:sz w:val="28"/>
        </w:rPr>
        <w:t>201</w:t>
      </w:r>
      <w:r>
        <w:rPr>
          <w:sz w:val="28"/>
        </w:rPr>
        <w:t>3</w:t>
      </w:r>
      <w:r w:rsidR="00A5178B">
        <w:rPr>
          <w:sz w:val="28"/>
        </w:rPr>
        <w:t xml:space="preserve">            </w:t>
      </w:r>
      <w:r w:rsidR="00517E5C">
        <w:rPr>
          <w:sz w:val="28"/>
        </w:rPr>
        <w:t xml:space="preserve"> </w:t>
      </w:r>
      <w:r w:rsidR="00A13548" w:rsidRPr="004C31D0">
        <w:rPr>
          <w:sz w:val="28"/>
        </w:rPr>
        <w:t xml:space="preserve"> </w:t>
      </w:r>
      <w:r w:rsidR="00C903DF" w:rsidRPr="004C31D0">
        <w:rPr>
          <w:sz w:val="28"/>
        </w:rPr>
        <w:t xml:space="preserve"> </w:t>
      </w:r>
      <w:r w:rsidR="004C31D0" w:rsidRPr="004C31D0">
        <w:rPr>
          <w:sz w:val="28"/>
        </w:rPr>
        <w:t xml:space="preserve"> </w:t>
      </w:r>
      <w:r w:rsidR="00AE684B">
        <w:rPr>
          <w:sz w:val="28"/>
        </w:rPr>
        <w:t xml:space="preserve">                   </w:t>
      </w:r>
      <w:r w:rsidR="00C903DF" w:rsidRPr="004C31D0">
        <w:rPr>
          <w:sz w:val="28"/>
        </w:rPr>
        <w:t>с.</w:t>
      </w:r>
      <w:r w:rsidR="002443B1" w:rsidRPr="004C31D0">
        <w:rPr>
          <w:sz w:val="28"/>
        </w:rPr>
        <w:t xml:space="preserve"> </w:t>
      </w:r>
      <w:proofErr w:type="spellStart"/>
      <w:r w:rsidR="00C903DF" w:rsidRPr="004C31D0">
        <w:rPr>
          <w:sz w:val="28"/>
        </w:rPr>
        <w:t>Богучаны</w:t>
      </w:r>
      <w:proofErr w:type="spellEnd"/>
      <w:r w:rsidR="00C903DF" w:rsidRPr="004C31D0">
        <w:rPr>
          <w:sz w:val="28"/>
        </w:rPr>
        <w:t xml:space="preserve">         </w:t>
      </w:r>
      <w:r w:rsidR="00AE684B">
        <w:rPr>
          <w:sz w:val="28"/>
        </w:rPr>
        <w:t xml:space="preserve">                         </w:t>
      </w:r>
      <w:r w:rsidR="005603C1">
        <w:rPr>
          <w:sz w:val="28"/>
        </w:rPr>
        <w:t xml:space="preserve">           </w:t>
      </w:r>
      <w:r w:rsidR="00C903DF" w:rsidRPr="004C31D0">
        <w:rPr>
          <w:sz w:val="28"/>
        </w:rPr>
        <w:t xml:space="preserve">№ </w:t>
      </w:r>
      <w:r>
        <w:rPr>
          <w:sz w:val="28"/>
        </w:rPr>
        <w:t>34</w:t>
      </w:r>
      <w:r w:rsidR="005603C1">
        <w:rPr>
          <w:sz w:val="28"/>
        </w:rPr>
        <w:t>-п</w:t>
      </w:r>
    </w:p>
    <w:p w:rsidR="00497A31" w:rsidRDefault="00497A31" w:rsidP="00517E5C">
      <w:pPr>
        <w:jc w:val="center"/>
        <w:rPr>
          <w:sz w:val="28"/>
        </w:rPr>
      </w:pPr>
    </w:p>
    <w:p w:rsidR="004D46FC" w:rsidRDefault="00E65D87" w:rsidP="00A42368">
      <w:pPr>
        <w:jc w:val="center"/>
        <w:rPr>
          <w:sz w:val="28"/>
        </w:rPr>
      </w:pPr>
      <w:r>
        <w:rPr>
          <w:sz w:val="28"/>
        </w:rPr>
        <w:t>Об образовании избирательных участков</w:t>
      </w:r>
      <w:r w:rsidR="00A42368">
        <w:rPr>
          <w:sz w:val="28"/>
        </w:rPr>
        <w:t>, участков референдумов</w:t>
      </w:r>
      <w:r w:rsidR="00517E5C">
        <w:rPr>
          <w:sz w:val="28"/>
        </w:rPr>
        <w:t xml:space="preserve"> </w:t>
      </w:r>
      <w:r w:rsidR="004D46FC">
        <w:rPr>
          <w:sz w:val="28"/>
        </w:rPr>
        <w:t>на территории</w:t>
      </w:r>
      <w:r w:rsidR="00A42368">
        <w:rPr>
          <w:sz w:val="28"/>
        </w:rPr>
        <w:t xml:space="preserve"> </w:t>
      </w:r>
      <w:proofErr w:type="spellStart"/>
      <w:r w:rsidR="004D46FC">
        <w:rPr>
          <w:sz w:val="28"/>
        </w:rPr>
        <w:t>Богучанского</w:t>
      </w:r>
      <w:proofErr w:type="spellEnd"/>
      <w:r w:rsidR="004D46FC">
        <w:rPr>
          <w:sz w:val="28"/>
        </w:rPr>
        <w:t xml:space="preserve"> района Красноярского края</w:t>
      </w:r>
      <w:r w:rsidR="00A42368">
        <w:rPr>
          <w:sz w:val="28"/>
        </w:rPr>
        <w:t xml:space="preserve"> сроком на пять лет</w:t>
      </w:r>
    </w:p>
    <w:p w:rsidR="002935C2" w:rsidRDefault="002935C2" w:rsidP="00A42368">
      <w:pPr>
        <w:jc w:val="center"/>
        <w:rPr>
          <w:sz w:val="28"/>
        </w:rPr>
      </w:pPr>
    </w:p>
    <w:p w:rsidR="00A42368" w:rsidRPr="00A42368" w:rsidRDefault="00A42368" w:rsidP="00A42368">
      <w:pPr>
        <w:jc w:val="center"/>
        <w:rPr>
          <w:sz w:val="28"/>
        </w:rPr>
      </w:pPr>
      <w:r>
        <w:rPr>
          <w:sz w:val="28"/>
        </w:rPr>
        <w:t xml:space="preserve">(в ред. постановлений администрации </w:t>
      </w:r>
      <w:proofErr w:type="spellStart"/>
      <w:r>
        <w:rPr>
          <w:sz w:val="28"/>
        </w:rPr>
        <w:t>Богучанского</w:t>
      </w:r>
      <w:proofErr w:type="spellEnd"/>
      <w:r>
        <w:rPr>
          <w:sz w:val="28"/>
        </w:rPr>
        <w:t xml:space="preserve"> района от 19.03.2013 </w:t>
      </w:r>
      <w:r>
        <w:rPr>
          <w:sz w:val="28"/>
        </w:rPr>
        <w:br w:type="textWrapping" w:clear="all"/>
        <w:t>№ 310-п, от 21.07.2014 № 905-п, от 21.08.2014</w:t>
      </w:r>
      <w:r w:rsidR="006D3A9A">
        <w:rPr>
          <w:sz w:val="28"/>
        </w:rPr>
        <w:t xml:space="preserve"> № 905-п</w:t>
      </w:r>
      <w:r>
        <w:rPr>
          <w:sz w:val="28"/>
        </w:rPr>
        <w:t xml:space="preserve">, от </w:t>
      </w:r>
      <w:r w:rsidR="00DF2692">
        <w:rPr>
          <w:sz w:val="28"/>
        </w:rPr>
        <w:t>20.07.</w:t>
      </w:r>
      <w:r>
        <w:rPr>
          <w:sz w:val="28"/>
        </w:rPr>
        <w:t xml:space="preserve">2015 </w:t>
      </w:r>
      <w:r w:rsidR="006D3A9A">
        <w:rPr>
          <w:sz w:val="28"/>
        </w:rPr>
        <w:t xml:space="preserve">          </w:t>
      </w:r>
      <w:r>
        <w:rPr>
          <w:sz w:val="28"/>
        </w:rPr>
        <w:t xml:space="preserve">№ </w:t>
      </w:r>
      <w:r w:rsidR="00DF2692">
        <w:rPr>
          <w:sz w:val="28"/>
        </w:rPr>
        <w:t>673</w:t>
      </w:r>
      <w:r>
        <w:rPr>
          <w:sz w:val="28"/>
        </w:rPr>
        <w:t>-п</w:t>
      </w:r>
      <w:r w:rsidR="00493BB6">
        <w:rPr>
          <w:sz w:val="28"/>
        </w:rPr>
        <w:t xml:space="preserve">, </w:t>
      </w:r>
      <w:proofErr w:type="gramStart"/>
      <w:r w:rsidR="00493BB6" w:rsidRPr="00E61269">
        <w:rPr>
          <w:sz w:val="28"/>
        </w:rPr>
        <w:t>от</w:t>
      </w:r>
      <w:proofErr w:type="gramEnd"/>
      <w:r w:rsidR="00493BB6" w:rsidRPr="00E61269">
        <w:rPr>
          <w:sz w:val="28"/>
        </w:rPr>
        <w:t xml:space="preserve"> 24.07.2017 № </w:t>
      </w:r>
      <w:r w:rsidR="00E61269" w:rsidRPr="00E61269">
        <w:rPr>
          <w:sz w:val="28"/>
        </w:rPr>
        <w:t>810</w:t>
      </w:r>
      <w:r w:rsidR="00493BB6" w:rsidRPr="00E61269">
        <w:rPr>
          <w:sz w:val="28"/>
        </w:rPr>
        <w:t>-п</w:t>
      </w:r>
      <w:r w:rsidR="00F07992">
        <w:rPr>
          <w:sz w:val="28"/>
        </w:rPr>
        <w:t>, от 22.01.2018 № 35-п</w:t>
      </w:r>
      <w:r w:rsidR="004F45C2">
        <w:rPr>
          <w:sz w:val="28"/>
        </w:rPr>
        <w:t>, от 27.07.2021 №</w:t>
      </w:r>
      <w:r w:rsidR="00171A56">
        <w:rPr>
          <w:sz w:val="28"/>
        </w:rPr>
        <w:t>629-п</w:t>
      </w:r>
      <w:r w:rsidRPr="00E61269">
        <w:rPr>
          <w:sz w:val="28"/>
        </w:rPr>
        <w:t>)</w:t>
      </w:r>
    </w:p>
    <w:p w:rsidR="00E65D87" w:rsidRDefault="00E65D87" w:rsidP="00E65D87">
      <w:pPr>
        <w:jc w:val="both"/>
        <w:rPr>
          <w:sz w:val="28"/>
        </w:rPr>
      </w:pPr>
    </w:p>
    <w:p w:rsidR="009134FE" w:rsidRDefault="00E65D87" w:rsidP="00E65D87">
      <w:pPr>
        <w:ind w:firstLine="720"/>
        <w:jc w:val="both"/>
        <w:rPr>
          <w:sz w:val="28"/>
        </w:rPr>
      </w:pPr>
      <w:r>
        <w:rPr>
          <w:sz w:val="28"/>
        </w:rPr>
        <w:t>В соответствии с</w:t>
      </w:r>
      <w:r w:rsidR="009134FE">
        <w:rPr>
          <w:sz w:val="28"/>
        </w:rPr>
        <w:t xml:space="preserve">о ст.19 Федерального Закона </w:t>
      </w:r>
      <w:r w:rsidR="00AE684B">
        <w:rPr>
          <w:sz w:val="28"/>
        </w:rPr>
        <w:t xml:space="preserve">от 12.06.2002 </w:t>
      </w:r>
      <w:r w:rsidR="009134FE">
        <w:rPr>
          <w:sz w:val="28"/>
        </w:rPr>
        <w:t>№ 67</w:t>
      </w:r>
      <w:r w:rsidR="002F24D6">
        <w:rPr>
          <w:sz w:val="28"/>
        </w:rPr>
        <w:t>-ФЗ</w:t>
      </w:r>
      <w:r w:rsidR="009134FE">
        <w:rPr>
          <w:sz w:val="28"/>
        </w:rPr>
        <w:t xml:space="preserve"> "Об основных гарантиях избирательных прав и права на участие в референдуме граждан Российской Федерации</w:t>
      </w:r>
      <w:r w:rsidR="002E72FA">
        <w:rPr>
          <w:sz w:val="28"/>
        </w:rPr>
        <w:t>»</w:t>
      </w:r>
      <w:r w:rsidR="00D45214">
        <w:rPr>
          <w:sz w:val="28"/>
        </w:rPr>
        <w:t xml:space="preserve">, </w:t>
      </w:r>
    </w:p>
    <w:p w:rsidR="00C00F08" w:rsidRDefault="006637D5" w:rsidP="00A42368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6502BE" w:rsidRDefault="00257018" w:rsidP="002E72FA">
      <w:pPr>
        <w:jc w:val="both"/>
        <w:rPr>
          <w:sz w:val="28"/>
        </w:rPr>
      </w:pPr>
      <w:r>
        <w:rPr>
          <w:sz w:val="28"/>
        </w:rPr>
        <w:tab/>
      </w:r>
      <w:r w:rsidR="00A42368">
        <w:rPr>
          <w:sz w:val="28"/>
        </w:rPr>
        <w:t>1</w:t>
      </w:r>
      <w:r w:rsidR="008033CD">
        <w:rPr>
          <w:sz w:val="28"/>
        </w:rPr>
        <w:t>.</w:t>
      </w:r>
      <w:r w:rsidR="00877618">
        <w:rPr>
          <w:sz w:val="28"/>
        </w:rPr>
        <w:t xml:space="preserve"> </w:t>
      </w:r>
      <w:r w:rsidR="006637D5">
        <w:rPr>
          <w:sz w:val="28"/>
        </w:rPr>
        <w:t xml:space="preserve">Образовать  на территории </w:t>
      </w:r>
      <w:r w:rsidR="002E72FA">
        <w:rPr>
          <w:sz w:val="28"/>
        </w:rPr>
        <w:t xml:space="preserve"> </w:t>
      </w:r>
      <w:proofErr w:type="spellStart"/>
      <w:r w:rsidR="002E72FA">
        <w:rPr>
          <w:sz w:val="28"/>
        </w:rPr>
        <w:t>Богучанского</w:t>
      </w:r>
      <w:proofErr w:type="spellEnd"/>
      <w:r w:rsidR="002E72FA">
        <w:rPr>
          <w:sz w:val="28"/>
        </w:rPr>
        <w:t xml:space="preserve"> </w:t>
      </w:r>
      <w:r w:rsidR="006637D5">
        <w:rPr>
          <w:sz w:val="28"/>
        </w:rPr>
        <w:t xml:space="preserve">района </w:t>
      </w:r>
      <w:r w:rsidR="004D46FC">
        <w:rPr>
          <w:sz w:val="28"/>
        </w:rPr>
        <w:t xml:space="preserve">Красноярского </w:t>
      </w:r>
      <w:r w:rsidR="00A42368">
        <w:rPr>
          <w:sz w:val="28"/>
        </w:rPr>
        <w:br w:type="textWrapping" w:clear="all"/>
      </w:r>
      <w:proofErr w:type="gramStart"/>
      <w:r w:rsidR="004D46FC">
        <w:rPr>
          <w:sz w:val="28"/>
        </w:rPr>
        <w:t>края</w:t>
      </w:r>
      <w:proofErr w:type="gramEnd"/>
      <w:r w:rsidR="00A5178B">
        <w:rPr>
          <w:sz w:val="28"/>
        </w:rPr>
        <w:t xml:space="preserve"> следующие избирательные участки</w:t>
      </w:r>
      <w:r w:rsidR="00A42368">
        <w:rPr>
          <w:sz w:val="28"/>
        </w:rPr>
        <w:t xml:space="preserve">, участки референдума сроком </w:t>
      </w:r>
      <w:r w:rsidR="00A42368">
        <w:rPr>
          <w:sz w:val="28"/>
        </w:rPr>
        <w:br w:type="textWrapping" w:clear="all"/>
        <w:t>на пять лет</w:t>
      </w:r>
      <w:r w:rsidR="00A5178B">
        <w:rPr>
          <w:sz w:val="28"/>
        </w:rPr>
        <w:t>:</w:t>
      </w:r>
    </w:p>
    <w:p w:rsidR="006637D5" w:rsidRPr="002E72FA" w:rsidRDefault="006637D5" w:rsidP="006502BE">
      <w:pPr>
        <w:ind w:firstLine="720"/>
        <w:jc w:val="both"/>
        <w:rPr>
          <w:sz w:val="28"/>
        </w:rPr>
      </w:pPr>
      <w:r w:rsidRPr="002E72FA">
        <w:rPr>
          <w:sz w:val="28"/>
        </w:rPr>
        <w:t>-</w:t>
      </w:r>
      <w:r w:rsidR="002E72FA">
        <w:rPr>
          <w:sz w:val="28"/>
        </w:rPr>
        <w:t xml:space="preserve"> </w:t>
      </w:r>
      <w:r w:rsidRPr="002E72FA">
        <w:rPr>
          <w:sz w:val="28"/>
        </w:rPr>
        <w:t>избирательный участок № 975 (д. Каменка</w:t>
      </w:r>
      <w:r w:rsidR="002E72FA">
        <w:rPr>
          <w:sz w:val="28"/>
        </w:rPr>
        <w:t>)</w:t>
      </w:r>
      <w:r w:rsidRPr="002E72FA">
        <w:rPr>
          <w:sz w:val="28"/>
        </w:rPr>
        <w:t>,</w:t>
      </w:r>
      <w:r w:rsidR="006502BE" w:rsidRPr="002E72FA">
        <w:rPr>
          <w:sz w:val="28"/>
        </w:rPr>
        <w:t xml:space="preserve"> </w:t>
      </w:r>
      <w:r w:rsidR="002E72FA">
        <w:rPr>
          <w:sz w:val="28"/>
        </w:rPr>
        <w:t xml:space="preserve">место </w:t>
      </w:r>
      <w:r w:rsidR="007B67CC">
        <w:rPr>
          <w:sz w:val="28"/>
        </w:rPr>
        <w:t xml:space="preserve">нахождения </w:t>
      </w:r>
      <w:r w:rsidR="002E72FA">
        <w:rPr>
          <w:sz w:val="28"/>
        </w:rPr>
        <w:t xml:space="preserve">участковой избирательной комиссии и </w:t>
      </w:r>
      <w:r w:rsidR="007B67CC">
        <w:rPr>
          <w:sz w:val="28"/>
        </w:rPr>
        <w:t>помещения для</w:t>
      </w:r>
      <w:r w:rsidR="002E72FA">
        <w:rPr>
          <w:sz w:val="28"/>
        </w:rPr>
        <w:t xml:space="preserve"> голосования</w:t>
      </w:r>
      <w:r w:rsidR="007B67CC">
        <w:rPr>
          <w:sz w:val="28"/>
        </w:rPr>
        <w:t>:</w:t>
      </w:r>
      <w:r w:rsidR="002E72FA">
        <w:rPr>
          <w:sz w:val="28"/>
        </w:rPr>
        <w:t xml:space="preserve"> </w:t>
      </w:r>
      <w:r w:rsidR="002E72FA" w:rsidRPr="002E72FA">
        <w:rPr>
          <w:sz w:val="28"/>
        </w:rPr>
        <w:t xml:space="preserve">Красноярский край, </w:t>
      </w:r>
      <w:proofErr w:type="spellStart"/>
      <w:r w:rsidR="002E72FA" w:rsidRPr="002E72FA">
        <w:rPr>
          <w:sz w:val="28"/>
        </w:rPr>
        <w:t>Богучанский</w:t>
      </w:r>
      <w:proofErr w:type="spellEnd"/>
      <w:r w:rsidR="002E72FA" w:rsidRPr="002E72FA">
        <w:rPr>
          <w:sz w:val="28"/>
        </w:rPr>
        <w:t xml:space="preserve"> район, д. Каменка, ул. </w:t>
      </w:r>
      <w:r w:rsidR="00A5178B">
        <w:rPr>
          <w:sz w:val="28"/>
        </w:rPr>
        <w:t xml:space="preserve">Мира, 12, </w:t>
      </w:r>
      <w:r w:rsidR="00D45214">
        <w:rPr>
          <w:sz w:val="28"/>
        </w:rPr>
        <w:br w:type="textWrapping" w:clear="all"/>
      </w:r>
      <w:r w:rsidR="00A5178B">
        <w:rPr>
          <w:sz w:val="28"/>
        </w:rPr>
        <w:t xml:space="preserve">тел. </w:t>
      </w:r>
      <w:r w:rsidR="004F45C2">
        <w:rPr>
          <w:sz w:val="28"/>
        </w:rPr>
        <w:t>+7 9237575064</w:t>
      </w:r>
      <w:r w:rsidR="00A5178B">
        <w:rPr>
          <w:sz w:val="28"/>
        </w:rPr>
        <w:t>;</w:t>
      </w:r>
    </w:p>
    <w:p w:rsidR="002E72FA" w:rsidRPr="002E72FA" w:rsidRDefault="006637D5" w:rsidP="002E72FA">
      <w:pPr>
        <w:ind w:firstLine="720"/>
        <w:jc w:val="both"/>
        <w:rPr>
          <w:sz w:val="28"/>
        </w:rPr>
      </w:pPr>
      <w:r w:rsidRPr="002E72FA">
        <w:rPr>
          <w:sz w:val="28"/>
        </w:rPr>
        <w:t>-</w:t>
      </w:r>
      <w:r w:rsidR="002E72FA">
        <w:rPr>
          <w:sz w:val="28"/>
        </w:rPr>
        <w:t xml:space="preserve"> </w:t>
      </w:r>
      <w:r w:rsidRPr="002E72FA">
        <w:rPr>
          <w:sz w:val="28"/>
        </w:rPr>
        <w:t>избирательный участок № 976</w:t>
      </w:r>
      <w:r w:rsidR="006502BE" w:rsidRPr="002E72FA">
        <w:rPr>
          <w:sz w:val="28"/>
        </w:rPr>
        <w:t xml:space="preserve"> </w:t>
      </w:r>
      <w:r w:rsidRPr="002E72FA">
        <w:rPr>
          <w:sz w:val="28"/>
        </w:rPr>
        <w:t>(</w:t>
      </w:r>
      <w:r w:rsidR="004C31D0" w:rsidRPr="002E72FA">
        <w:rPr>
          <w:sz w:val="28"/>
        </w:rPr>
        <w:t xml:space="preserve">п. </w:t>
      </w:r>
      <w:proofErr w:type="spellStart"/>
      <w:r w:rsidR="004C31D0" w:rsidRPr="002E72FA">
        <w:rPr>
          <w:sz w:val="28"/>
        </w:rPr>
        <w:t>Нижнетерянск</w:t>
      </w:r>
      <w:proofErr w:type="spellEnd"/>
      <w:r w:rsidR="002E72FA">
        <w:rPr>
          <w:sz w:val="28"/>
        </w:rPr>
        <w:t xml:space="preserve">), </w:t>
      </w:r>
      <w:r w:rsidR="007B67CC">
        <w:rPr>
          <w:sz w:val="28"/>
        </w:rPr>
        <w:t xml:space="preserve">место нахождения участковой избирательной комиссии и помещения для голосования: </w:t>
      </w:r>
      <w:r w:rsidR="002E72FA" w:rsidRPr="002E72FA">
        <w:rPr>
          <w:sz w:val="28"/>
        </w:rPr>
        <w:t xml:space="preserve">Красноярский край, </w:t>
      </w:r>
      <w:proofErr w:type="spellStart"/>
      <w:r w:rsidR="002E72FA" w:rsidRPr="002E72FA">
        <w:rPr>
          <w:sz w:val="28"/>
        </w:rPr>
        <w:t>Богучанский</w:t>
      </w:r>
      <w:proofErr w:type="spellEnd"/>
      <w:r w:rsidR="002E72FA" w:rsidRPr="002E72FA">
        <w:rPr>
          <w:sz w:val="28"/>
        </w:rPr>
        <w:t xml:space="preserve"> район, </w:t>
      </w:r>
      <w:r w:rsidR="002E72FA">
        <w:rPr>
          <w:sz w:val="28"/>
        </w:rPr>
        <w:t xml:space="preserve">п. </w:t>
      </w:r>
      <w:proofErr w:type="spellStart"/>
      <w:r w:rsidR="002E72FA">
        <w:rPr>
          <w:sz w:val="28"/>
        </w:rPr>
        <w:t>Нижнетерянск</w:t>
      </w:r>
      <w:proofErr w:type="spellEnd"/>
      <w:r w:rsidR="002E72FA">
        <w:rPr>
          <w:sz w:val="28"/>
        </w:rPr>
        <w:t xml:space="preserve">, ул. </w:t>
      </w:r>
      <w:proofErr w:type="gramStart"/>
      <w:r w:rsidR="002E72FA">
        <w:rPr>
          <w:sz w:val="28"/>
        </w:rPr>
        <w:t>Октябрьская</w:t>
      </w:r>
      <w:proofErr w:type="gramEnd"/>
      <w:r w:rsidR="002E72FA">
        <w:rPr>
          <w:sz w:val="28"/>
        </w:rPr>
        <w:t>, 8</w:t>
      </w:r>
      <w:r w:rsidR="00853B56">
        <w:rPr>
          <w:sz w:val="28"/>
        </w:rPr>
        <w:t>, тел. 34-402</w:t>
      </w:r>
      <w:r w:rsidR="002E72FA">
        <w:rPr>
          <w:sz w:val="28"/>
        </w:rPr>
        <w:t>;</w:t>
      </w:r>
    </w:p>
    <w:p w:rsidR="006502BE" w:rsidRPr="002E72FA" w:rsidRDefault="006637D5" w:rsidP="00D45214">
      <w:pPr>
        <w:ind w:firstLine="720"/>
        <w:jc w:val="both"/>
        <w:rPr>
          <w:sz w:val="28"/>
        </w:rPr>
      </w:pPr>
      <w:r w:rsidRPr="002E72FA">
        <w:rPr>
          <w:sz w:val="28"/>
        </w:rPr>
        <w:t>-</w:t>
      </w:r>
      <w:r w:rsidR="002E72FA">
        <w:rPr>
          <w:sz w:val="28"/>
        </w:rPr>
        <w:t xml:space="preserve"> </w:t>
      </w:r>
      <w:r w:rsidRPr="002E72FA">
        <w:rPr>
          <w:sz w:val="28"/>
        </w:rPr>
        <w:t xml:space="preserve">избирательный участок № 977 (п. </w:t>
      </w:r>
      <w:proofErr w:type="spellStart"/>
      <w:r w:rsidRPr="002E72FA">
        <w:rPr>
          <w:sz w:val="28"/>
        </w:rPr>
        <w:t>Манзя</w:t>
      </w:r>
      <w:proofErr w:type="spellEnd"/>
      <w:r w:rsidR="007159BD">
        <w:rPr>
          <w:sz w:val="28"/>
        </w:rPr>
        <w:t>)</w:t>
      </w:r>
      <w:r w:rsidRPr="002E72FA">
        <w:rPr>
          <w:sz w:val="28"/>
        </w:rPr>
        <w:t>,</w:t>
      </w:r>
      <w:r w:rsidR="006502BE" w:rsidRPr="002E72FA">
        <w:rPr>
          <w:sz w:val="28"/>
        </w:rPr>
        <w:t xml:space="preserve"> </w:t>
      </w:r>
      <w:r w:rsidR="007B67CC">
        <w:rPr>
          <w:sz w:val="28"/>
        </w:rPr>
        <w:t xml:space="preserve">место нахождения участковой избирательной комиссии и помещения для голосования: Красноярский </w:t>
      </w:r>
      <w:r w:rsidR="008618FB">
        <w:rPr>
          <w:sz w:val="28"/>
        </w:rPr>
        <w:t xml:space="preserve"> </w:t>
      </w:r>
      <w:r w:rsidR="007B67CC">
        <w:rPr>
          <w:sz w:val="28"/>
        </w:rPr>
        <w:t xml:space="preserve">край, </w:t>
      </w:r>
      <w:r w:rsidR="008618FB">
        <w:rPr>
          <w:sz w:val="28"/>
        </w:rPr>
        <w:t xml:space="preserve">  </w:t>
      </w:r>
      <w:proofErr w:type="spellStart"/>
      <w:r w:rsidR="007B67CC">
        <w:rPr>
          <w:sz w:val="28"/>
        </w:rPr>
        <w:t>Богучанский</w:t>
      </w:r>
      <w:proofErr w:type="spellEnd"/>
      <w:r w:rsidR="007B67CC">
        <w:rPr>
          <w:sz w:val="28"/>
        </w:rPr>
        <w:t xml:space="preserve"> район,</w:t>
      </w:r>
      <w:r w:rsidR="008618FB">
        <w:rPr>
          <w:sz w:val="28"/>
        </w:rPr>
        <w:t xml:space="preserve">  </w:t>
      </w:r>
      <w:r w:rsidR="007B67CC">
        <w:rPr>
          <w:sz w:val="28"/>
        </w:rPr>
        <w:t xml:space="preserve"> п. </w:t>
      </w:r>
      <w:proofErr w:type="spellStart"/>
      <w:r w:rsidR="007B67CC">
        <w:rPr>
          <w:sz w:val="28"/>
        </w:rPr>
        <w:t>Манзя</w:t>
      </w:r>
      <w:proofErr w:type="spellEnd"/>
      <w:r w:rsidR="007B67CC">
        <w:rPr>
          <w:sz w:val="28"/>
        </w:rPr>
        <w:t xml:space="preserve">, </w:t>
      </w:r>
      <w:r w:rsidR="008618FB">
        <w:rPr>
          <w:sz w:val="28"/>
        </w:rPr>
        <w:t xml:space="preserve">  </w:t>
      </w:r>
      <w:r w:rsidRPr="002E72FA">
        <w:rPr>
          <w:sz w:val="28"/>
        </w:rPr>
        <w:t xml:space="preserve"> ул. Ленина, </w:t>
      </w:r>
      <w:r w:rsidR="004C31D0" w:rsidRPr="002E72FA">
        <w:rPr>
          <w:sz w:val="28"/>
        </w:rPr>
        <w:t xml:space="preserve"> д. </w:t>
      </w:r>
      <w:r w:rsidR="002E155A" w:rsidRPr="002E72FA">
        <w:rPr>
          <w:sz w:val="28"/>
        </w:rPr>
        <w:t>2</w:t>
      </w:r>
      <w:r w:rsidR="00A5178B">
        <w:rPr>
          <w:sz w:val="28"/>
        </w:rPr>
        <w:t>2</w:t>
      </w:r>
      <w:r w:rsidR="002E155A" w:rsidRPr="002E72FA">
        <w:rPr>
          <w:sz w:val="28"/>
        </w:rPr>
        <w:t xml:space="preserve">, </w:t>
      </w:r>
      <w:r w:rsidR="00D45214">
        <w:rPr>
          <w:sz w:val="28"/>
        </w:rPr>
        <w:br w:type="textWrapping" w:clear="all"/>
      </w:r>
      <w:r w:rsidR="002E155A" w:rsidRPr="002E72FA">
        <w:rPr>
          <w:sz w:val="28"/>
        </w:rPr>
        <w:t>тел</w:t>
      </w:r>
      <w:r w:rsidR="008618FB">
        <w:rPr>
          <w:sz w:val="28"/>
        </w:rPr>
        <w:t>. 34-</w:t>
      </w:r>
      <w:r w:rsidR="004A299F">
        <w:rPr>
          <w:sz w:val="28"/>
        </w:rPr>
        <w:t>428</w:t>
      </w:r>
      <w:r w:rsidR="008618FB">
        <w:rPr>
          <w:sz w:val="28"/>
        </w:rPr>
        <w:t>;</w:t>
      </w:r>
    </w:p>
    <w:p w:rsidR="00A41385" w:rsidRPr="002E72FA" w:rsidRDefault="00A41385" w:rsidP="00A41385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6637D5" w:rsidRPr="002E72FA">
        <w:rPr>
          <w:sz w:val="28"/>
        </w:rPr>
        <w:t xml:space="preserve">избирательный участок № 978 (п. </w:t>
      </w:r>
      <w:proofErr w:type="spellStart"/>
      <w:r w:rsidR="006637D5" w:rsidRPr="002E72FA">
        <w:rPr>
          <w:sz w:val="28"/>
        </w:rPr>
        <w:t>Артюгино</w:t>
      </w:r>
      <w:proofErr w:type="spellEnd"/>
      <w:r>
        <w:rPr>
          <w:sz w:val="28"/>
        </w:rPr>
        <w:t>)</w:t>
      </w:r>
      <w:r w:rsidR="006637D5" w:rsidRPr="002E72FA">
        <w:rPr>
          <w:sz w:val="28"/>
        </w:rPr>
        <w:t>,</w:t>
      </w:r>
      <w:r w:rsidR="006502BE" w:rsidRPr="002E72FA">
        <w:rPr>
          <w:sz w:val="28"/>
        </w:rPr>
        <w:t xml:space="preserve"> </w:t>
      </w:r>
      <w:r>
        <w:rPr>
          <w:sz w:val="28"/>
        </w:rPr>
        <w:t xml:space="preserve">место нахождения участковой избирательной комиссии и помещения для голосования: </w:t>
      </w:r>
      <w:r w:rsidRPr="002E72FA">
        <w:rPr>
          <w:sz w:val="28"/>
        </w:rPr>
        <w:t xml:space="preserve">Красноярский край, </w:t>
      </w:r>
      <w:proofErr w:type="spellStart"/>
      <w:r w:rsidRPr="002E72FA">
        <w:rPr>
          <w:sz w:val="28"/>
        </w:rPr>
        <w:t>Богучанский</w:t>
      </w:r>
      <w:proofErr w:type="spellEnd"/>
      <w:r w:rsidRPr="002E72FA">
        <w:rPr>
          <w:sz w:val="28"/>
        </w:rPr>
        <w:t xml:space="preserve"> район, </w:t>
      </w:r>
      <w:r>
        <w:rPr>
          <w:sz w:val="28"/>
        </w:rPr>
        <w:t xml:space="preserve">п. </w:t>
      </w:r>
      <w:proofErr w:type="spellStart"/>
      <w:r>
        <w:rPr>
          <w:sz w:val="28"/>
        </w:rPr>
        <w:t>Артюгино</w:t>
      </w:r>
      <w:proofErr w:type="spellEnd"/>
      <w:r>
        <w:rPr>
          <w:sz w:val="28"/>
        </w:rPr>
        <w:t xml:space="preserve">, ул. </w:t>
      </w:r>
      <w:proofErr w:type="gramStart"/>
      <w:r>
        <w:rPr>
          <w:sz w:val="28"/>
        </w:rPr>
        <w:t>Юбилейная</w:t>
      </w:r>
      <w:proofErr w:type="gramEnd"/>
      <w:r>
        <w:rPr>
          <w:sz w:val="28"/>
        </w:rPr>
        <w:t>, 25, тел</w:t>
      </w:r>
      <w:r w:rsidR="00BD7116">
        <w:rPr>
          <w:sz w:val="28"/>
        </w:rPr>
        <w:t>. 36</w:t>
      </w:r>
      <w:r w:rsidR="00853B56">
        <w:rPr>
          <w:sz w:val="28"/>
        </w:rPr>
        <w:t>-176</w:t>
      </w:r>
      <w:r>
        <w:rPr>
          <w:sz w:val="28"/>
        </w:rPr>
        <w:t>;</w:t>
      </w:r>
    </w:p>
    <w:p w:rsidR="00A41385" w:rsidRPr="002E72FA" w:rsidRDefault="00A41385" w:rsidP="00A41385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863565" w:rsidRPr="002E72FA">
        <w:rPr>
          <w:sz w:val="28"/>
        </w:rPr>
        <w:t>избир</w:t>
      </w:r>
      <w:r>
        <w:rPr>
          <w:sz w:val="28"/>
        </w:rPr>
        <w:t>ательный участок № 979 (</w:t>
      </w:r>
      <w:r w:rsidR="00863565" w:rsidRPr="002E72FA">
        <w:rPr>
          <w:sz w:val="28"/>
        </w:rPr>
        <w:t xml:space="preserve">д. </w:t>
      </w:r>
      <w:proofErr w:type="spellStart"/>
      <w:r w:rsidR="00863565" w:rsidRPr="002E72FA">
        <w:rPr>
          <w:sz w:val="28"/>
        </w:rPr>
        <w:t>Иркинеево</w:t>
      </w:r>
      <w:proofErr w:type="spellEnd"/>
      <w:r>
        <w:rPr>
          <w:sz w:val="28"/>
        </w:rPr>
        <w:t>)</w:t>
      </w:r>
      <w:r w:rsidR="00863565" w:rsidRPr="002E72FA">
        <w:rPr>
          <w:sz w:val="28"/>
        </w:rPr>
        <w:t>,</w:t>
      </w:r>
      <w:r w:rsidR="006502BE" w:rsidRPr="002E72FA">
        <w:rPr>
          <w:sz w:val="28"/>
        </w:rPr>
        <w:t xml:space="preserve"> </w:t>
      </w:r>
      <w:r>
        <w:rPr>
          <w:sz w:val="28"/>
        </w:rPr>
        <w:t xml:space="preserve">место нахождения участковой избирательной комиссии и помещения для голосования: </w:t>
      </w:r>
      <w:r w:rsidRPr="002E72FA">
        <w:rPr>
          <w:sz w:val="28"/>
        </w:rPr>
        <w:t xml:space="preserve">Красноярский край, </w:t>
      </w:r>
      <w:proofErr w:type="spellStart"/>
      <w:r w:rsidRPr="002E72FA">
        <w:rPr>
          <w:sz w:val="28"/>
        </w:rPr>
        <w:t>Богучанский</w:t>
      </w:r>
      <w:proofErr w:type="spellEnd"/>
      <w:r w:rsidRPr="002E72FA">
        <w:rPr>
          <w:sz w:val="28"/>
        </w:rPr>
        <w:t xml:space="preserve"> район, </w:t>
      </w:r>
      <w:r w:rsidR="008618FB">
        <w:rPr>
          <w:sz w:val="28"/>
        </w:rPr>
        <w:t xml:space="preserve">д. </w:t>
      </w:r>
      <w:proofErr w:type="spellStart"/>
      <w:r w:rsidR="008618FB">
        <w:rPr>
          <w:sz w:val="28"/>
        </w:rPr>
        <w:t>Иркинеево</w:t>
      </w:r>
      <w:proofErr w:type="spellEnd"/>
      <w:r w:rsidR="008618FB">
        <w:rPr>
          <w:sz w:val="28"/>
        </w:rPr>
        <w:t xml:space="preserve">, ул. </w:t>
      </w:r>
      <w:proofErr w:type="gramStart"/>
      <w:r w:rsidR="008618FB">
        <w:rPr>
          <w:sz w:val="28"/>
        </w:rPr>
        <w:t>Октябрьская</w:t>
      </w:r>
      <w:proofErr w:type="gramEnd"/>
      <w:r w:rsidR="008618FB">
        <w:rPr>
          <w:sz w:val="28"/>
        </w:rPr>
        <w:t>, 26</w:t>
      </w:r>
      <w:r>
        <w:rPr>
          <w:sz w:val="28"/>
        </w:rPr>
        <w:t>, тел</w:t>
      </w:r>
      <w:r w:rsidR="00853B56">
        <w:rPr>
          <w:sz w:val="28"/>
        </w:rPr>
        <w:t xml:space="preserve">. </w:t>
      </w:r>
      <w:r w:rsidR="00511B04">
        <w:rPr>
          <w:sz w:val="28"/>
        </w:rPr>
        <w:t>+7 9232898588</w:t>
      </w:r>
      <w:r>
        <w:rPr>
          <w:sz w:val="28"/>
        </w:rPr>
        <w:t>;</w:t>
      </w:r>
    </w:p>
    <w:p w:rsidR="00A41385" w:rsidRPr="002E72FA" w:rsidRDefault="00863565" w:rsidP="004D46FC">
      <w:pPr>
        <w:ind w:firstLine="720"/>
        <w:jc w:val="both"/>
        <w:rPr>
          <w:sz w:val="28"/>
        </w:rPr>
      </w:pPr>
      <w:r w:rsidRPr="002E72FA">
        <w:rPr>
          <w:sz w:val="28"/>
        </w:rPr>
        <w:lastRenderedPageBreak/>
        <w:t>-</w:t>
      </w:r>
      <w:r w:rsidR="00A41385">
        <w:rPr>
          <w:sz w:val="28"/>
        </w:rPr>
        <w:t xml:space="preserve"> </w:t>
      </w:r>
      <w:r w:rsidRPr="002E72FA">
        <w:rPr>
          <w:sz w:val="28"/>
        </w:rPr>
        <w:t>избир</w:t>
      </w:r>
      <w:r w:rsidR="00A41385">
        <w:rPr>
          <w:sz w:val="28"/>
        </w:rPr>
        <w:t>ательный участок № 981 (</w:t>
      </w:r>
      <w:r w:rsidRPr="002E72FA">
        <w:rPr>
          <w:sz w:val="28"/>
        </w:rPr>
        <w:t>п. Беляки</w:t>
      </w:r>
      <w:r w:rsidR="004D46FC">
        <w:rPr>
          <w:sz w:val="28"/>
        </w:rPr>
        <w:t xml:space="preserve">, д. </w:t>
      </w:r>
      <w:proofErr w:type="spellStart"/>
      <w:r w:rsidR="004D46FC">
        <w:rPr>
          <w:sz w:val="28"/>
        </w:rPr>
        <w:t>Бедоба</w:t>
      </w:r>
      <w:proofErr w:type="spellEnd"/>
      <w:r w:rsidR="00A41385">
        <w:rPr>
          <w:sz w:val="28"/>
        </w:rPr>
        <w:t>)</w:t>
      </w:r>
      <w:r w:rsidRPr="002E72FA">
        <w:rPr>
          <w:sz w:val="28"/>
        </w:rPr>
        <w:t>,</w:t>
      </w:r>
      <w:r w:rsidR="006502BE" w:rsidRPr="002E72FA">
        <w:rPr>
          <w:sz w:val="28"/>
        </w:rPr>
        <w:t xml:space="preserve"> </w:t>
      </w:r>
      <w:r w:rsidR="00A41385">
        <w:rPr>
          <w:sz w:val="28"/>
        </w:rPr>
        <w:t xml:space="preserve">место нахождения участковой избирательной комиссии и помещения для голосования: </w:t>
      </w:r>
      <w:proofErr w:type="gramStart"/>
      <w:r w:rsidR="00A41385" w:rsidRPr="002E72FA">
        <w:rPr>
          <w:sz w:val="28"/>
        </w:rPr>
        <w:t xml:space="preserve">Красноярский край, </w:t>
      </w:r>
      <w:proofErr w:type="spellStart"/>
      <w:r w:rsidR="00A41385" w:rsidRPr="002E72FA">
        <w:rPr>
          <w:sz w:val="28"/>
        </w:rPr>
        <w:t>Богучанский</w:t>
      </w:r>
      <w:proofErr w:type="spellEnd"/>
      <w:r w:rsidR="00A41385" w:rsidRPr="002E72FA">
        <w:rPr>
          <w:sz w:val="28"/>
        </w:rPr>
        <w:t xml:space="preserve"> район, </w:t>
      </w:r>
      <w:r w:rsidR="00A41385">
        <w:rPr>
          <w:sz w:val="28"/>
        </w:rPr>
        <w:t xml:space="preserve">п. Беляки, </w:t>
      </w:r>
      <w:r w:rsidR="00D45214">
        <w:rPr>
          <w:sz w:val="28"/>
        </w:rPr>
        <w:br w:type="textWrapping" w:clear="all"/>
      </w:r>
      <w:r w:rsidR="00A41385">
        <w:rPr>
          <w:sz w:val="28"/>
        </w:rPr>
        <w:t>ул.</w:t>
      </w:r>
      <w:r w:rsidR="00803853">
        <w:rPr>
          <w:sz w:val="28"/>
        </w:rPr>
        <w:t xml:space="preserve"> </w:t>
      </w:r>
      <w:r w:rsidR="00A41385">
        <w:rPr>
          <w:sz w:val="28"/>
        </w:rPr>
        <w:t>Школьная, 22, тел</w:t>
      </w:r>
      <w:r w:rsidR="006B5059">
        <w:rPr>
          <w:sz w:val="28"/>
        </w:rPr>
        <w:t>. 22-202</w:t>
      </w:r>
      <w:r w:rsidR="00A41385">
        <w:rPr>
          <w:sz w:val="28"/>
        </w:rPr>
        <w:t>;</w:t>
      </w:r>
      <w:proofErr w:type="gramEnd"/>
    </w:p>
    <w:p w:rsidR="003B2273" w:rsidRDefault="003B2273" w:rsidP="00B6769E">
      <w:pPr>
        <w:ind w:firstLine="720"/>
        <w:jc w:val="both"/>
        <w:rPr>
          <w:sz w:val="28"/>
        </w:rPr>
      </w:pPr>
      <w:proofErr w:type="gramStart"/>
      <w:r w:rsidRPr="002E72FA">
        <w:rPr>
          <w:sz w:val="28"/>
        </w:rPr>
        <w:t>-</w:t>
      </w:r>
      <w:r>
        <w:rPr>
          <w:sz w:val="28"/>
        </w:rPr>
        <w:t xml:space="preserve"> </w:t>
      </w:r>
      <w:r w:rsidRPr="002E72FA">
        <w:rPr>
          <w:sz w:val="28"/>
        </w:rPr>
        <w:t>избир</w:t>
      </w:r>
      <w:r>
        <w:rPr>
          <w:sz w:val="28"/>
        </w:rPr>
        <w:t>ательный участок № 982 (</w:t>
      </w:r>
      <w:r w:rsidRPr="002E72FA">
        <w:rPr>
          <w:sz w:val="28"/>
        </w:rPr>
        <w:t xml:space="preserve">п. </w:t>
      </w:r>
      <w:proofErr w:type="spellStart"/>
      <w:r w:rsidRPr="002E72FA">
        <w:rPr>
          <w:sz w:val="28"/>
        </w:rPr>
        <w:t>Пинчуга</w:t>
      </w:r>
      <w:proofErr w:type="spellEnd"/>
      <w:r>
        <w:rPr>
          <w:sz w:val="28"/>
        </w:rPr>
        <w:t xml:space="preserve"> (часть), </w:t>
      </w:r>
      <w:r w:rsidRPr="002E72FA">
        <w:rPr>
          <w:sz w:val="28"/>
        </w:rPr>
        <w:t>границы участка: улицы</w:t>
      </w:r>
      <w:r w:rsidR="007A55C0">
        <w:rPr>
          <w:sz w:val="28"/>
        </w:rPr>
        <w:t>:</w:t>
      </w:r>
      <w:r w:rsidRPr="002E72FA">
        <w:rPr>
          <w:sz w:val="28"/>
        </w:rPr>
        <w:t xml:space="preserve"> </w:t>
      </w:r>
      <w:r w:rsidR="00B6769E" w:rsidRPr="002E72FA">
        <w:rPr>
          <w:sz w:val="28"/>
        </w:rPr>
        <w:t xml:space="preserve">70 лет Октября, </w:t>
      </w:r>
      <w:r w:rsidR="00B6769E">
        <w:rPr>
          <w:sz w:val="28"/>
        </w:rPr>
        <w:t>Берце,</w:t>
      </w:r>
      <w:r w:rsidR="00B6769E" w:rsidRPr="00B6769E">
        <w:rPr>
          <w:sz w:val="28"/>
        </w:rPr>
        <w:t xml:space="preserve"> </w:t>
      </w:r>
      <w:r w:rsidR="00B6769E" w:rsidRPr="002E72FA">
        <w:rPr>
          <w:sz w:val="28"/>
        </w:rPr>
        <w:t xml:space="preserve">Горького, </w:t>
      </w:r>
      <w:r w:rsidR="00B6769E">
        <w:rPr>
          <w:sz w:val="28"/>
        </w:rPr>
        <w:t xml:space="preserve">Конституции, </w:t>
      </w:r>
      <w:r w:rsidR="00B6769E" w:rsidRPr="002E72FA">
        <w:rPr>
          <w:sz w:val="28"/>
        </w:rPr>
        <w:t xml:space="preserve">Комсомольская, </w:t>
      </w:r>
      <w:r w:rsidR="00B6769E">
        <w:rPr>
          <w:sz w:val="28"/>
        </w:rPr>
        <w:t xml:space="preserve">Новоселов, </w:t>
      </w:r>
      <w:r w:rsidR="00B6769E" w:rsidRPr="002E72FA">
        <w:rPr>
          <w:sz w:val="28"/>
        </w:rPr>
        <w:t>Узенькая,</w:t>
      </w:r>
      <w:r w:rsidR="00B6769E" w:rsidRPr="00B6769E">
        <w:rPr>
          <w:sz w:val="28"/>
        </w:rPr>
        <w:t xml:space="preserve"> </w:t>
      </w:r>
      <w:r w:rsidR="00B6769E" w:rsidRPr="002E72FA">
        <w:rPr>
          <w:sz w:val="28"/>
        </w:rPr>
        <w:t>Советская,</w:t>
      </w:r>
      <w:r w:rsidR="00B6769E" w:rsidRPr="00B6769E">
        <w:rPr>
          <w:sz w:val="28"/>
        </w:rPr>
        <w:t xml:space="preserve"> </w:t>
      </w:r>
      <w:r w:rsidR="00B6769E" w:rsidRPr="002E72FA">
        <w:rPr>
          <w:sz w:val="28"/>
        </w:rPr>
        <w:t>Совхозная,</w:t>
      </w:r>
      <w:r w:rsidR="00B6769E" w:rsidRPr="00B6769E">
        <w:rPr>
          <w:sz w:val="28"/>
        </w:rPr>
        <w:t xml:space="preserve"> </w:t>
      </w:r>
      <w:r w:rsidR="00B6769E" w:rsidRPr="002E72FA">
        <w:rPr>
          <w:sz w:val="28"/>
        </w:rPr>
        <w:t>Фестивальная,</w:t>
      </w:r>
      <w:r w:rsidR="00B6769E" w:rsidRPr="00B6769E">
        <w:rPr>
          <w:sz w:val="28"/>
        </w:rPr>
        <w:t xml:space="preserve"> </w:t>
      </w:r>
      <w:proofErr w:type="spellStart"/>
      <w:r w:rsidR="00B6769E">
        <w:rPr>
          <w:sz w:val="28"/>
        </w:rPr>
        <w:t>Ф.Тахавиева</w:t>
      </w:r>
      <w:proofErr w:type="spellEnd"/>
      <w:r w:rsidR="00B6769E">
        <w:rPr>
          <w:sz w:val="28"/>
        </w:rPr>
        <w:t xml:space="preserve">, Энергетиков, </w:t>
      </w:r>
      <w:r w:rsidR="00B6769E" w:rsidRPr="002E72FA">
        <w:rPr>
          <w:sz w:val="28"/>
        </w:rPr>
        <w:t xml:space="preserve">Юбилейная, </w:t>
      </w:r>
      <w:r w:rsidRPr="002E72FA">
        <w:rPr>
          <w:sz w:val="28"/>
        </w:rPr>
        <w:t>переулок Полевой)</w:t>
      </w:r>
      <w:r>
        <w:rPr>
          <w:sz w:val="28"/>
        </w:rPr>
        <w:t>, место нахождения участковой избирательной комиссии и помещения для голосования:</w:t>
      </w:r>
      <w:proofErr w:type="gramEnd"/>
      <w:r>
        <w:rPr>
          <w:sz w:val="28"/>
        </w:rPr>
        <w:t xml:space="preserve"> </w:t>
      </w:r>
      <w:r w:rsidRPr="002E72FA">
        <w:rPr>
          <w:sz w:val="28"/>
        </w:rPr>
        <w:t xml:space="preserve">Красноярский край, </w:t>
      </w:r>
      <w:proofErr w:type="spellStart"/>
      <w:r w:rsidRPr="002E72FA">
        <w:rPr>
          <w:sz w:val="28"/>
        </w:rPr>
        <w:t>Богучанский</w:t>
      </w:r>
      <w:proofErr w:type="spellEnd"/>
      <w:r w:rsidRPr="002E72FA">
        <w:rPr>
          <w:sz w:val="28"/>
        </w:rPr>
        <w:t xml:space="preserve"> район, </w:t>
      </w:r>
      <w:r>
        <w:rPr>
          <w:sz w:val="28"/>
        </w:rPr>
        <w:t xml:space="preserve">п. </w:t>
      </w:r>
      <w:proofErr w:type="spellStart"/>
      <w:r>
        <w:rPr>
          <w:sz w:val="28"/>
        </w:rPr>
        <w:t>Пинчуга</w:t>
      </w:r>
      <w:proofErr w:type="spellEnd"/>
      <w:r>
        <w:rPr>
          <w:sz w:val="28"/>
        </w:rPr>
        <w:t>, ул. Ленина, 67, тел. 25-030;</w:t>
      </w:r>
    </w:p>
    <w:p w:rsidR="003B2273" w:rsidRPr="002E72FA" w:rsidRDefault="003B2273" w:rsidP="00901F14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Pr="002E72FA">
        <w:rPr>
          <w:sz w:val="28"/>
        </w:rPr>
        <w:t>избирате</w:t>
      </w:r>
      <w:r>
        <w:rPr>
          <w:sz w:val="28"/>
        </w:rPr>
        <w:t>льный участок № 983 (</w:t>
      </w:r>
      <w:r w:rsidRPr="002E72FA">
        <w:rPr>
          <w:sz w:val="28"/>
        </w:rPr>
        <w:t xml:space="preserve">п. </w:t>
      </w:r>
      <w:proofErr w:type="spellStart"/>
      <w:r w:rsidRPr="002E72FA">
        <w:rPr>
          <w:sz w:val="28"/>
        </w:rPr>
        <w:t>Пинчуга</w:t>
      </w:r>
      <w:proofErr w:type="spellEnd"/>
      <w:r>
        <w:rPr>
          <w:sz w:val="28"/>
        </w:rPr>
        <w:t xml:space="preserve"> (часть)</w:t>
      </w:r>
      <w:r w:rsidRPr="002E72FA">
        <w:rPr>
          <w:sz w:val="28"/>
        </w:rPr>
        <w:t>, улицы</w:t>
      </w:r>
      <w:r w:rsidR="007A55C0">
        <w:rPr>
          <w:sz w:val="28"/>
        </w:rPr>
        <w:t>:</w:t>
      </w:r>
      <w:r w:rsidRPr="002E72FA">
        <w:rPr>
          <w:sz w:val="28"/>
        </w:rPr>
        <w:t xml:space="preserve"> </w:t>
      </w:r>
      <w:r w:rsidR="00D97399" w:rsidRPr="002E72FA">
        <w:rPr>
          <w:sz w:val="28"/>
        </w:rPr>
        <w:t>9 Мая, Авиационная, Ангарская,</w:t>
      </w:r>
      <w:r w:rsidR="00D97399">
        <w:rPr>
          <w:sz w:val="28"/>
        </w:rPr>
        <w:t xml:space="preserve"> </w:t>
      </w:r>
      <w:r w:rsidRPr="002E72FA">
        <w:rPr>
          <w:sz w:val="28"/>
        </w:rPr>
        <w:t xml:space="preserve">Андропова, </w:t>
      </w:r>
      <w:r w:rsidR="00D97399" w:rsidRPr="002E72FA">
        <w:rPr>
          <w:sz w:val="28"/>
        </w:rPr>
        <w:t>Береговая,</w:t>
      </w:r>
      <w:r w:rsidR="00D97399" w:rsidRPr="00D97399">
        <w:rPr>
          <w:sz w:val="28"/>
        </w:rPr>
        <w:t xml:space="preserve"> </w:t>
      </w:r>
      <w:r w:rsidR="00D97399" w:rsidRPr="002E72FA">
        <w:rPr>
          <w:sz w:val="28"/>
        </w:rPr>
        <w:t xml:space="preserve">Гагарина, Дружбы, Жуковского, Калинина, Киевская, </w:t>
      </w:r>
      <w:r w:rsidR="00D97399">
        <w:rPr>
          <w:sz w:val="28"/>
        </w:rPr>
        <w:t xml:space="preserve">Кирова, </w:t>
      </w:r>
      <w:r w:rsidR="00901F14" w:rsidRPr="002E72FA">
        <w:rPr>
          <w:sz w:val="28"/>
        </w:rPr>
        <w:t xml:space="preserve">Ленина, Лесная, </w:t>
      </w:r>
      <w:r w:rsidR="00D97399" w:rsidRPr="002E72FA">
        <w:rPr>
          <w:sz w:val="28"/>
        </w:rPr>
        <w:t xml:space="preserve">Маяковского, </w:t>
      </w:r>
      <w:r w:rsidR="00901F14">
        <w:rPr>
          <w:sz w:val="28"/>
        </w:rPr>
        <w:t xml:space="preserve">Мира, Молодежная, </w:t>
      </w:r>
      <w:r w:rsidR="00D97399" w:rsidRPr="002E72FA">
        <w:rPr>
          <w:sz w:val="28"/>
        </w:rPr>
        <w:t xml:space="preserve">Московская, </w:t>
      </w:r>
      <w:r w:rsidR="00901F14" w:rsidRPr="002E72FA">
        <w:rPr>
          <w:sz w:val="28"/>
        </w:rPr>
        <w:t>Набережная,</w:t>
      </w:r>
      <w:r w:rsidR="00901F14" w:rsidRPr="00901F14">
        <w:rPr>
          <w:sz w:val="28"/>
        </w:rPr>
        <w:t xml:space="preserve"> </w:t>
      </w:r>
      <w:r w:rsidR="00901F14" w:rsidRPr="002E72FA">
        <w:rPr>
          <w:sz w:val="28"/>
        </w:rPr>
        <w:t>Новая, Олимпийская, Подгорная, Специалистов, Строительная, Титова, Тургенева</w:t>
      </w:r>
      <w:r w:rsidR="00901F14">
        <w:rPr>
          <w:sz w:val="28"/>
        </w:rPr>
        <w:t>,</w:t>
      </w:r>
      <w:r w:rsidR="00901F14" w:rsidRPr="00901F14">
        <w:rPr>
          <w:sz w:val="28"/>
        </w:rPr>
        <w:t xml:space="preserve"> </w:t>
      </w:r>
      <w:r w:rsidR="00901F14" w:rsidRPr="002E72FA">
        <w:rPr>
          <w:sz w:val="28"/>
        </w:rPr>
        <w:t xml:space="preserve">Химиков, </w:t>
      </w:r>
      <w:r w:rsidR="00901F14">
        <w:rPr>
          <w:sz w:val="28"/>
        </w:rPr>
        <w:t xml:space="preserve">Школьная, </w:t>
      </w:r>
      <w:r w:rsidRPr="002E72FA">
        <w:rPr>
          <w:sz w:val="28"/>
        </w:rPr>
        <w:t>переулок Ангарский)</w:t>
      </w:r>
      <w:r>
        <w:rPr>
          <w:sz w:val="28"/>
        </w:rPr>
        <w:t>,</w:t>
      </w:r>
      <w:r w:rsidRPr="00A41385">
        <w:rPr>
          <w:sz w:val="28"/>
        </w:rPr>
        <w:t xml:space="preserve"> </w:t>
      </w:r>
      <w:r>
        <w:rPr>
          <w:sz w:val="28"/>
        </w:rPr>
        <w:t>место нахождения участковой избирательной комиссии и помещения для голосования:</w:t>
      </w:r>
      <w:proofErr w:type="gramEnd"/>
      <w:r>
        <w:rPr>
          <w:sz w:val="28"/>
        </w:rPr>
        <w:t xml:space="preserve"> </w:t>
      </w:r>
      <w:r w:rsidRPr="002E72FA">
        <w:rPr>
          <w:sz w:val="28"/>
        </w:rPr>
        <w:t xml:space="preserve">Красноярский край, </w:t>
      </w:r>
      <w:proofErr w:type="spellStart"/>
      <w:r w:rsidRPr="002E72FA">
        <w:rPr>
          <w:sz w:val="28"/>
        </w:rPr>
        <w:t>Богучанский</w:t>
      </w:r>
      <w:proofErr w:type="spellEnd"/>
      <w:r w:rsidRPr="002E72FA">
        <w:rPr>
          <w:sz w:val="28"/>
        </w:rPr>
        <w:t xml:space="preserve"> район, </w:t>
      </w:r>
      <w:r>
        <w:rPr>
          <w:sz w:val="28"/>
        </w:rPr>
        <w:t xml:space="preserve">п. </w:t>
      </w:r>
      <w:proofErr w:type="spellStart"/>
      <w:r>
        <w:rPr>
          <w:sz w:val="28"/>
        </w:rPr>
        <w:t>Пинчуга</w:t>
      </w:r>
      <w:proofErr w:type="spellEnd"/>
      <w:r>
        <w:rPr>
          <w:sz w:val="28"/>
        </w:rPr>
        <w:t>, ул. Ленина, 13 «А», тел. 25-183;</w:t>
      </w:r>
    </w:p>
    <w:p w:rsidR="000E4E86" w:rsidRPr="002E72FA" w:rsidRDefault="00E40EB9" w:rsidP="000E4E86">
      <w:pPr>
        <w:ind w:firstLine="720"/>
        <w:jc w:val="both"/>
        <w:rPr>
          <w:sz w:val="28"/>
        </w:rPr>
      </w:pPr>
      <w:r w:rsidRPr="002E72FA">
        <w:rPr>
          <w:sz w:val="28"/>
        </w:rPr>
        <w:t>-</w:t>
      </w:r>
      <w:r w:rsidR="000E4E86">
        <w:rPr>
          <w:sz w:val="28"/>
        </w:rPr>
        <w:t xml:space="preserve"> </w:t>
      </w:r>
      <w:r w:rsidRPr="002E72FA">
        <w:rPr>
          <w:sz w:val="28"/>
        </w:rPr>
        <w:t>избир</w:t>
      </w:r>
      <w:r w:rsidR="000E4E86">
        <w:rPr>
          <w:sz w:val="28"/>
        </w:rPr>
        <w:t>ательный участок № 984 (</w:t>
      </w:r>
      <w:r w:rsidRPr="002E72FA">
        <w:rPr>
          <w:sz w:val="28"/>
        </w:rPr>
        <w:t>п. Ангарский</w:t>
      </w:r>
      <w:r w:rsidR="000E4E86">
        <w:rPr>
          <w:sz w:val="28"/>
        </w:rPr>
        <w:t>)</w:t>
      </w:r>
      <w:r w:rsidR="007A55C0">
        <w:rPr>
          <w:sz w:val="28"/>
        </w:rPr>
        <w:t>,</w:t>
      </w:r>
      <w:r w:rsidR="000E4E86" w:rsidRPr="000E4E86">
        <w:rPr>
          <w:sz w:val="28"/>
        </w:rPr>
        <w:t xml:space="preserve"> </w:t>
      </w:r>
      <w:r w:rsidR="000E4E86">
        <w:rPr>
          <w:sz w:val="28"/>
        </w:rPr>
        <w:t xml:space="preserve">место нахождения участковой избирательной комиссии и помещения для голосования: </w:t>
      </w:r>
      <w:proofErr w:type="gramStart"/>
      <w:r w:rsidR="000E4E86" w:rsidRPr="002E72FA">
        <w:rPr>
          <w:sz w:val="28"/>
        </w:rPr>
        <w:t xml:space="preserve">Красноярский край, </w:t>
      </w:r>
      <w:proofErr w:type="spellStart"/>
      <w:r w:rsidR="000E4E86" w:rsidRPr="002E72FA">
        <w:rPr>
          <w:sz w:val="28"/>
        </w:rPr>
        <w:t>Богучанский</w:t>
      </w:r>
      <w:proofErr w:type="spellEnd"/>
      <w:r w:rsidR="000E4E86" w:rsidRPr="002E72FA">
        <w:rPr>
          <w:sz w:val="28"/>
        </w:rPr>
        <w:t xml:space="preserve"> район, </w:t>
      </w:r>
      <w:r w:rsidR="000E4E86">
        <w:rPr>
          <w:sz w:val="28"/>
        </w:rPr>
        <w:t xml:space="preserve">п. Ангарский, ул. Ленина, 18, </w:t>
      </w:r>
      <w:r w:rsidR="00D45214">
        <w:rPr>
          <w:sz w:val="28"/>
        </w:rPr>
        <w:br w:type="textWrapping" w:clear="all"/>
      </w:r>
      <w:r w:rsidR="000E4E86">
        <w:rPr>
          <w:sz w:val="28"/>
        </w:rPr>
        <w:t>тел</w:t>
      </w:r>
      <w:r w:rsidR="00853B56">
        <w:rPr>
          <w:sz w:val="28"/>
        </w:rPr>
        <w:t>. 37-216</w:t>
      </w:r>
      <w:r w:rsidR="000E4E86">
        <w:rPr>
          <w:sz w:val="28"/>
        </w:rPr>
        <w:t>;</w:t>
      </w:r>
      <w:proofErr w:type="gramEnd"/>
    </w:p>
    <w:p w:rsidR="000E4E86" w:rsidRPr="002F1314" w:rsidRDefault="00E40EB9" w:rsidP="000E4E86">
      <w:pPr>
        <w:ind w:firstLine="720"/>
        <w:jc w:val="both"/>
        <w:rPr>
          <w:sz w:val="28"/>
        </w:rPr>
      </w:pPr>
      <w:r w:rsidRPr="002F1314">
        <w:rPr>
          <w:sz w:val="28"/>
        </w:rPr>
        <w:t>-</w:t>
      </w:r>
      <w:r w:rsidR="000E4E86" w:rsidRPr="002F1314">
        <w:rPr>
          <w:sz w:val="28"/>
        </w:rPr>
        <w:t xml:space="preserve"> </w:t>
      </w:r>
      <w:r w:rsidRPr="002F1314">
        <w:rPr>
          <w:sz w:val="28"/>
        </w:rPr>
        <w:t>избир</w:t>
      </w:r>
      <w:r w:rsidR="000E4E86" w:rsidRPr="002F1314">
        <w:rPr>
          <w:sz w:val="28"/>
        </w:rPr>
        <w:t>ательный участок № 985 (</w:t>
      </w:r>
      <w:r w:rsidRPr="002F1314">
        <w:rPr>
          <w:sz w:val="28"/>
        </w:rPr>
        <w:t>д. Ярки</w:t>
      </w:r>
      <w:r w:rsidR="000E4E86" w:rsidRPr="002F1314">
        <w:rPr>
          <w:sz w:val="28"/>
        </w:rPr>
        <w:t>, Урочище Абакан)</w:t>
      </w:r>
      <w:r w:rsidRPr="002F1314">
        <w:rPr>
          <w:sz w:val="28"/>
        </w:rPr>
        <w:t>,</w:t>
      </w:r>
      <w:r w:rsidR="000E4E86" w:rsidRPr="002F1314">
        <w:rPr>
          <w:sz w:val="28"/>
        </w:rPr>
        <w:t xml:space="preserve"> место нахождения участковой избирательной комиссии и помещения для голосования: Красноярский край, </w:t>
      </w:r>
      <w:proofErr w:type="spellStart"/>
      <w:r w:rsidR="000E4E86" w:rsidRPr="002F1314">
        <w:rPr>
          <w:sz w:val="28"/>
        </w:rPr>
        <w:t>Богучанский</w:t>
      </w:r>
      <w:proofErr w:type="spellEnd"/>
      <w:r w:rsidR="000E4E86" w:rsidRPr="002F1314">
        <w:rPr>
          <w:sz w:val="28"/>
        </w:rPr>
        <w:t xml:space="preserve"> район, д. Ярки, ул. Ленина, 9, тел</w:t>
      </w:r>
      <w:r w:rsidR="003B14FF" w:rsidRPr="002F1314">
        <w:rPr>
          <w:sz w:val="28"/>
        </w:rPr>
        <w:t xml:space="preserve">.  </w:t>
      </w:r>
      <w:r w:rsidR="00511B04">
        <w:rPr>
          <w:sz w:val="28"/>
        </w:rPr>
        <w:t>+7 9504262783</w:t>
      </w:r>
      <w:r w:rsidR="000E4E86" w:rsidRPr="002F1314">
        <w:rPr>
          <w:sz w:val="28"/>
        </w:rPr>
        <w:t>;</w:t>
      </w:r>
    </w:p>
    <w:p w:rsidR="000E4E86" w:rsidRPr="002F1314" w:rsidRDefault="003B14FF" w:rsidP="004B3F43">
      <w:pPr>
        <w:ind w:firstLine="720"/>
        <w:jc w:val="both"/>
        <w:rPr>
          <w:sz w:val="28"/>
        </w:rPr>
      </w:pPr>
      <w:proofErr w:type="gramStart"/>
      <w:r w:rsidRPr="002F1314">
        <w:rPr>
          <w:sz w:val="28"/>
        </w:rPr>
        <w:t xml:space="preserve">- </w:t>
      </w:r>
      <w:r w:rsidR="006502BE" w:rsidRPr="002F1314">
        <w:rPr>
          <w:sz w:val="28"/>
        </w:rPr>
        <w:t xml:space="preserve"> </w:t>
      </w:r>
      <w:r w:rsidR="00E40EB9" w:rsidRPr="002F1314">
        <w:rPr>
          <w:sz w:val="28"/>
        </w:rPr>
        <w:t>изби</w:t>
      </w:r>
      <w:r w:rsidR="000E4E86" w:rsidRPr="002F1314">
        <w:rPr>
          <w:sz w:val="28"/>
        </w:rPr>
        <w:t>рательный участок № 986 (</w:t>
      </w:r>
      <w:r w:rsidR="00E40EB9" w:rsidRPr="002F1314">
        <w:rPr>
          <w:sz w:val="28"/>
        </w:rPr>
        <w:t xml:space="preserve">с. </w:t>
      </w:r>
      <w:proofErr w:type="spellStart"/>
      <w:r w:rsidR="00E40EB9" w:rsidRPr="002F1314">
        <w:rPr>
          <w:sz w:val="28"/>
        </w:rPr>
        <w:t>Богучаны</w:t>
      </w:r>
      <w:proofErr w:type="spellEnd"/>
      <w:r w:rsidR="000E4E86" w:rsidRPr="002F1314">
        <w:rPr>
          <w:sz w:val="28"/>
        </w:rPr>
        <w:t xml:space="preserve"> (часть)</w:t>
      </w:r>
      <w:r w:rsidR="00E40EB9" w:rsidRPr="002F1314">
        <w:rPr>
          <w:sz w:val="28"/>
        </w:rPr>
        <w:t>,</w:t>
      </w:r>
      <w:r w:rsidR="006502BE" w:rsidRPr="002F1314">
        <w:rPr>
          <w:sz w:val="28"/>
        </w:rPr>
        <w:t xml:space="preserve"> </w:t>
      </w:r>
      <w:r w:rsidR="00E40EB9" w:rsidRPr="002F1314">
        <w:rPr>
          <w:sz w:val="28"/>
        </w:rPr>
        <w:t>улицы</w:t>
      </w:r>
      <w:r w:rsidR="004E3CB3" w:rsidRPr="002F1314">
        <w:rPr>
          <w:sz w:val="28"/>
        </w:rPr>
        <w:t>:</w:t>
      </w:r>
      <w:proofErr w:type="gramEnd"/>
      <w:r w:rsidR="00E40EB9" w:rsidRPr="002F1314">
        <w:rPr>
          <w:sz w:val="28"/>
        </w:rPr>
        <w:t xml:space="preserve"> </w:t>
      </w:r>
      <w:proofErr w:type="gramStart"/>
      <w:r w:rsidR="004B3F43" w:rsidRPr="002F1314">
        <w:rPr>
          <w:sz w:val="28"/>
        </w:rPr>
        <w:t>Аэровокзальная д. 1-21, д. 2-20, Береговая д. 1-49</w:t>
      </w:r>
      <w:r w:rsidR="002935C2" w:rsidRPr="002F1314">
        <w:rPr>
          <w:sz w:val="28"/>
        </w:rPr>
        <w:t xml:space="preserve"> (кроме д. 42а)</w:t>
      </w:r>
      <w:r w:rsidR="004B3F43" w:rsidRPr="002F1314">
        <w:rPr>
          <w:sz w:val="28"/>
        </w:rPr>
        <w:t xml:space="preserve">, 51-67 (нечетная сторона), Восточная, </w:t>
      </w:r>
      <w:proofErr w:type="spellStart"/>
      <w:r w:rsidR="004B3F43" w:rsidRPr="002F1314">
        <w:rPr>
          <w:sz w:val="28"/>
        </w:rPr>
        <w:t>Заборцева</w:t>
      </w:r>
      <w:proofErr w:type="spellEnd"/>
      <w:r w:rsidR="004B3F43" w:rsidRPr="002F1314">
        <w:rPr>
          <w:sz w:val="28"/>
        </w:rPr>
        <w:t>, Ленина д. 1-37, д. 4-44,  Луговая, Молодежная, Октябрьская д. 1-93, д. 2–106, Партизанская д. 1-83, д. 2-104, Полевая, Ровная, Сибирская, Совхозная, Солнечная, Спортивная, Фермерская, переулки:</w:t>
      </w:r>
      <w:proofErr w:type="gramEnd"/>
      <w:r w:rsidR="004B3F43" w:rsidRPr="002F1314">
        <w:rPr>
          <w:sz w:val="28"/>
        </w:rPr>
        <w:t xml:space="preserve"> </w:t>
      </w:r>
      <w:proofErr w:type="gramStart"/>
      <w:r w:rsidR="004B3F43" w:rsidRPr="002F1314">
        <w:rPr>
          <w:sz w:val="28"/>
        </w:rPr>
        <w:t xml:space="preserve">Ангарский, А. Толстых, Ветеринарный, Гоголя, Колхозный, Лазо, Лермонтова, Механизаторов, Орджоникидзе, Подъемный, Светлый, Сельскохозяйственный,  </w:t>
      </w:r>
      <w:proofErr w:type="spellStart"/>
      <w:r w:rsidR="004B3F43" w:rsidRPr="002F1314">
        <w:rPr>
          <w:sz w:val="28"/>
        </w:rPr>
        <w:t>Шанцера</w:t>
      </w:r>
      <w:proofErr w:type="spellEnd"/>
      <w:r w:rsidR="004B3F43" w:rsidRPr="002F1314">
        <w:rPr>
          <w:sz w:val="28"/>
        </w:rPr>
        <w:t xml:space="preserve"> д. 2-20 (четная сторона), Школьный</w:t>
      </w:r>
      <w:r w:rsidR="000E4E86" w:rsidRPr="002F1314">
        <w:rPr>
          <w:sz w:val="28"/>
        </w:rPr>
        <w:t>),</w:t>
      </w:r>
      <w:r w:rsidRPr="002F1314">
        <w:rPr>
          <w:sz w:val="28"/>
        </w:rPr>
        <w:t xml:space="preserve"> </w:t>
      </w:r>
      <w:r w:rsidR="000E4E86" w:rsidRPr="002F1314">
        <w:rPr>
          <w:sz w:val="28"/>
        </w:rPr>
        <w:t>место нахождения участковой избирательной комиссии и</w:t>
      </w:r>
      <w:proofErr w:type="gramEnd"/>
      <w:r w:rsidR="000E4E86" w:rsidRPr="002F1314">
        <w:rPr>
          <w:sz w:val="28"/>
        </w:rPr>
        <w:t xml:space="preserve"> помещения для голосования: </w:t>
      </w:r>
      <w:proofErr w:type="gramStart"/>
      <w:r w:rsidR="000E4E86" w:rsidRPr="002F1314">
        <w:rPr>
          <w:sz w:val="28"/>
        </w:rPr>
        <w:t xml:space="preserve">Красноярский край, </w:t>
      </w:r>
      <w:proofErr w:type="spellStart"/>
      <w:r w:rsidR="000E4E86" w:rsidRPr="002F1314">
        <w:rPr>
          <w:sz w:val="28"/>
        </w:rPr>
        <w:t>Богучанский</w:t>
      </w:r>
      <w:proofErr w:type="spellEnd"/>
      <w:r w:rsidR="000E4E86" w:rsidRPr="002F1314">
        <w:rPr>
          <w:sz w:val="28"/>
        </w:rPr>
        <w:t xml:space="preserve"> район, </w:t>
      </w:r>
      <w:r w:rsidRPr="002F1314">
        <w:rPr>
          <w:sz w:val="28"/>
        </w:rPr>
        <w:t xml:space="preserve">с. </w:t>
      </w:r>
      <w:proofErr w:type="spellStart"/>
      <w:r w:rsidRPr="002F1314">
        <w:rPr>
          <w:sz w:val="28"/>
        </w:rPr>
        <w:t>Богучаны</w:t>
      </w:r>
      <w:proofErr w:type="spellEnd"/>
      <w:r w:rsidR="000E4E86" w:rsidRPr="002F1314">
        <w:rPr>
          <w:sz w:val="28"/>
        </w:rPr>
        <w:t xml:space="preserve">, ул. </w:t>
      </w:r>
      <w:r w:rsidRPr="002F1314">
        <w:rPr>
          <w:sz w:val="28"/>
        </w:rPr>
        <w:t>Октябрьская, 6</w:t>
      </w:r>
      <w:r w:rsidR="00A5178B" w:rsidRPr="002F1314">
        <w:rPr>
          <w:sz w:val="28"/>
        </w:rPr>
        <w:t>3</w:t>
      </w:r>
      <w:r w:rsidR="000E4E86" w:rsidRPr="002F1314">
        <w:rPr>
          <w:sz w:val="28"/>
        </w:rPr>
        <w:t>, тел</w:t>
      </w:r>
      <w:r w:rsidRPr="002F1314">
        <w:rPr>
          <w:sz w:val="28"/>
        </w:rPr>
        <w:t>. 22-164</w:t>
      </w:r>
      <w:r w:rsidR="000E4E86" w:rsidRPr="002F1314">
        <w:rPr>
          <w:sz w:val="28"/>
        </w:rPr>
        <w:t>;</w:t>
      </w:r>
      <w:proofErr w:type="gramEnd"/>
    </w:p>
    <w:p w:rsidR="006502BE" w:rsidRPr="002F1314" w:rsidRDefault="00E40EB9" w:rsidP="00DE2CFE">
      <w:pPr>
        <w:ind w:firstLine="720"/>
        <w:jc w:val="both"/>
        <w:rPr>
          <w:sz w:val="28"/>
        </w:rPr>
      </w:pPr>
      <w:proofErr w:type="gramStart"/>
      <w:r w:rsidRPr="002F1314">
        <w:rPr>
          <w:sz w:val="28"/>
        </w:rPr>
        <w:t>-</w:t>
      </w:r>
      <w:r w:rsidR="003B14FF" w:rsidRPr="002F1314">
        <w:rPr>
          <w:sz w:val="28"/>
        </w:rPr>
        <w:t xml:space="preserve"> </w:t>
      </w:r>
      <w:r w:rsidR="00CE6A46" w:rsidRPr="002F1314">
        <w:rPr>
          <w:sz w:val="28"/>
        </w:rPr>
        <w:t xml:space="preserve">избирательный участок № 987 (с. </w:t>
      </w:r>
      <w:proofErr w:type="spellStart"/>
      <w:r w:rsidR="00CE6A46" w:rsidRPr="002F1314">
        <w:rPr>
          <w:sz w:val="28"/>
        </w:rPr>
        <w:t>Богучаны</w:t>
      </w:r>
      <w:proofErr w:type="spellEnd"/>
      <w:r w:rsidR="00CE6A46" w:rsidRPr="002F1314">
        <w:rPr>
          <w:sz w:val="28"/>
        </w:rPr>
        <w:t xml:space="preserve"> (часть), улицы: 40 лет Победы, Аэровокзальная д. 23-97, д. 24-96, Береговая д. 42а, д. 50-70 (четная сторона), Ленина д. 41-105</w:t>
      </w:r>
      <w:r w:rsidR="00CE6A46">
        <w:rPr>
          <w:sz w:val="28"/>
        </w:rPr>
        <w:t xml:space="preserve"> (нечетная сторона)</w:t>
      </w:r>
      <w:r w:rsidR="00CE6A46" w:rsidRPr="002F1314">
        <w:rPr>
          <w:sz w:val="28"/>
        </w:rPr>
        <w:t xml:space="preserve">, д. </w:t>
      </w:r>
      <w:r w:rsidR="00CE6A46">
        <w:rPr>
          <w:sz w:val="28"/>
        </w:rPr>
        <w:t>48</w:t>
      </w:r>
      <w:r w:rsidR="00CE6A46" w:rsidRPr="002F1314">
        <w:rPr>
          <w:sz w:val="28"/>
        </w:rPr>
        <w:t>-118</w:t>
      </w:r>
      <w:r w:rsidR="00CE6A46">
        <w:rPr>
          <w:sz w:val="28"/>
        </w:rPr>
        <w:t xml:space="preserve"> (четная сторона)</w:t>
      </w:r>
      <w:r w:rsidR="00CE6A46" w:rsidRPr="002F1314">
        <w:rPr>
          <w:sz w:val="28"/>
        </w:rPr>
        <w:t>, Октябрьская д. 95-129, д. 112-172, 129А, Партизанская д. 85-109, д. 108-140, Советская д. 1-13, переулки:</w:t>
      </w:r>
      <w:proofErr w:type="gramEnd"/>
      <w:r w:rsidR="00CE6A46" w:rsidRPr="002F1314">
        <w:rPr>
          <w:sz w:val="28"/>
        </w:rPr>
        <w:t xml:space="preserve"> </w:t>
      </w:r>
      <w:proofErr w:type="gramStart"/>
      <w:r w:rsidR="00CE6A46" w:rsidRPr="002F1314">
        <w:rPr>
          <w:sz w:val="28"/>
        </w:rPr>
        <w:t xml:space="preserve">Кирова, Куйбышева, Маяковского, Островского, Первомайский, </w:t>
      </w:r>
      <w:proofErr w:type="spellStart"/>
      <w:r w:rsidR="00CE6A46" w:rsidRPr="002F1314">
        <w:rPr>
          <w:sz w:val="28"/>
        </w:rPr>
        <w:t>Портовский</w:t>
      </w:r>
      <w:proofErr w:type="spellEnd"/>
      <w:r w:rsidR="00CE6A46" w:rsidRPr="002F1314">
        <w:rPr>
          <w:sz w:val="28"/>
        </w:rPr>
        <w:t xml:space="preserve">, Пушкина, Сухой, Толстого, Тургенева (четная сторона), </w:t>
      </w:r>
      <w:proofErr w:type="spellStart"/>
      <w:r w:rsidR="00CE6A46" w:rsidRPr="002F1314">
        <w:rPr>
          <w:sz w:val="28"/>
        </w:rPr>
        <w:t>Шанцера</w:t>
      </w:r>
      <w:proofErr w:type="spellEnd"/>
      <w:r w:rsidR="00CE6A46" w:rsidRPr="002F1314">
        <w:rPr>
          <w:sz w:val="28"/>
        </w:rPr>
        <w:t xml:space="preserve"> д. 1-7, Шевченко), место нахождения участковой избирательной комиссии и помещения для голосования:</w:t>
      </w:r>
      <w:proofErr w:type="gramEnd"/>
      <w:r w:rsidR="00CE6A46" w:rsidRPr="002F1314">
        <w:rPr>
          <w:sz w:val="28"/>
        </w:rPr>
        <w:t xml:space="preserve"> Красноярский край, </w:t>
      </w:r>
      <w:proofErr w:type="spellStart"/>
      <w:r w:rsidR="00CE6A46" w:rsidRPr="002F1314">
        <w:rPr>
          <w:sz w:val="28"/>
        </w:rPr>
        <w:t>Богучанский</w:t>
      </w:r>
      <w:proofErr w:type="spellEnd"/>
      <w:r w:rsidR="00CE6A46" w:rsidRPr="002F1314">
        <w:rPr>
          <w:sz w:val="28"/>
        </w:rPr>
        <w:t xml:space="preserve"> район, с. </w:t>
      </w:r>
      <w:proofErr w:type="spellStart"/>
      <w:r w:rsidR="00CE6A46" w:rsidRPr="002F1314">
        <w:rPr>
          <w:sz w:val="28"/>
        </w:rPr>
        <w:t>Богучаны</w:t>
      </w:r>
      <w:proofErr w:type="spellEnd"/>
      <w:r w:rsidR="00CE6A46" w:rsidRPr="002F1314">
        <w:rPr>
          <w:sz w:val="28"/>
        </w:rPr>
        <w:t xml:space="preserve">, ул. </w:t>
      </w:r>
      <w:proofErr w:type="gramStart"/>
      <w:r w:rsidR="00CE6A46" w:rsidRPr="002F1314">
        <w:rPr>
          <w:sz w:val="28"/>
        </w:rPr>
        <w:t>Октябрьская</w:t>
      </w:r>
      <w:proofErr w:type="gramEnd"/>
      <w:r w:rsidR="00CE6A46" w:rsidRPr="002F1314">
        <w:rPr>
          <w:sz w:val="28"/>
        </w:rPr>
        <w:t>, 115, тел. 21-921</w:t>
      </w:r>
      <w:r w:rsidR="00CE6A46">
        <w:rPr>
          <w:sz w:val="28"/>
        </w:rPr>
        <w:t>;</w:t>
      </w:r>
    </w:p>
    <w:p w:rsidR="002A574C" w:rsidRDefault="002A574C" w:rsidP="00AD1193">
      <w:pPr>
        <w:ind w:firstLine="720"/>
        <w:jc w:val="both"/>
        <w:rPr>
          <w:sz w:val="28"/>
        </w:rPr>
      </w:pPr>
      <w:proofErr w:type="gramStart"/>
      <w:r w:rsidRPr="006368AD">
        <w:rPr>
          <w:sz w:val="28"/>
        </w:rPr>
        <w:lastRenderedPageBreak/>
        <w:t xml:space="preserve">«- избирательный участок № 988 (с. </w:t>
      </w:r>
      <w:proofErr w:type="spellStart"/>
      <w:r w:rsidRPr="006368AD">
        <w:rPr>
          <w:sz w:val="28"/>
        </w:rPr>
        <w:t>Богучаны</w:t>
      </w:r>
      <w:proofErr w:type="spellEnd"/>
      <w:r w:rsidRPr="006368AD">
        <w:rPr>
          <w:sz w:val="28"/>
        </w:rPr>
        <w:t xml:space="preserve"> (часть), улицы:</w:t>
      </w:r>
      <w:proofErr w:type="gramEnd"/>
      <w:r w:rsidRPr="006368AD">
        <w:rPr>
          <w:sz w:val="28"/>
        </w:rPr>
        <w:t xml:space="preserve"> Аэровокзальная д. 99-108, Береговая д. 74-82, Киселева, Ленина д. 107-139-А, д. 120-180, Октябрьская д. 174-202, д. 131-185, Советская д. 14-49, переулки: </w:t>
      </w:r>
      <w:proofErr w:type="gramStart"/>
      <w:r w:rsidRPr="006368AD">
        <w:rPr>
          <w:sz w:val="28"/>
        </w:rPr>
        <w:t>Белинского, Герцена, Пашенный, Тургенева (нечетная сторона), Чернышевского), место нахождения участковой избирательной комиссии и помещения для голосования:</w:t>
      </w:r>
      <w:proofErr w:type="gramEnd"/>
      <w:r w:rsidRPr="006368AD">
        <w:rPr>
          <w:sz w:val="28"/>
        </w:rPr>
        <w:t xml:space="preserve"> Красноярский край, </w:t>
      </w:r>
      <w:proofErr w:type="spellStart"/>
      <w:r w:rsidRPr="006368AD">
        <w:rPr>
          <w:sz w:val="28"/>
        </w:rPr>
        <w:t>Богучанский</w:t>
      </w:r>
      <w:proofErr w:type="spellEnd"/>
      <w:r w:rsidRPr="006368AD">
        <w:rPr>
          <w:sz w:val="28"/>
        </w:rPr>
        <w:t xml:space="preserve"> район, с. </w:t>
      </w:r>
      <w:proofErr w:type="spellStart"/>
      <w:r w:rsidRPr="006368AD">
        <w:rPr>
          <w:sz w:val="28"/>
        </w:rPr>
        <w:t>Богучаны</w:t>
      </w:r>
      <w:proofErr w:type="spellEnd"/>
      <w:r w:rsidRPr="006368AD">
        <w:rPr>
          <w:sz w:val="28"/>
        </w:rPr>
        <w:t>, ул. Ленина, 119, тел. 21-407;</w:t>
      </w:r>
    </w:p>
    <w:p w:rsidR="003B14FF" w:rsidRPr="002F1314" w:rsidRDefault="0095316B" w:rsidP="00AD1193">
      <w:pPr>
        <w:ind w:firstLine="720"/>
        <w:jc w:val="both"/>
        <w:rPr>
          <w:sz w:val="28"/>
        </w:rPr>
      </w:pPr>
      <w:proofErr w:type="gramStart"/>
      <w:r w:rsidRPr="002F1314">
        <w:rPr>
          <w:sz w:val="28"/>
        </w:rPr>
        <w:t>-</w:t>
      </w:r>
      <w:r w:rsidR="003B14FF" w:rsidRPr="002F1314">
        <w:rPr>
          <w:sz w:val="28"/>
        </w:rPr>
        <w:t xml:space="preserve"> </w:t>
      </w:r>
      <w:r w:rsidRPr="002F1314">
        <w:rPr>
          <w:sz w:val="28"/>
        </w:rPr>
        <w:t>избир</w:t>
      </w:r>
      <w:r w:rsidR="003B14FF" w:rsidRPr="002F1314">
        <w:rPr>
          <w:sz w:val="28"/>
        </w:rPr>
        <w:t>ательный участок № 989 (</w:t>
      </w:r>
      <w:r w:rsidR="00237CAE" w:rsidRPr="002F1314">
        <w:rPr>
          <w:sz w:val="28"/>
        </w:rPr>
        <w:t>д. Заимка;</w:t>
      </w:r>
      <w:r w:rsidR="000D1918" w:rsidRPr="002F1314">
        <w:rPr>
          <w:sz w:val="28"/>
        </w:rPr>
        <w:t xml:space="preserve"> </w:t>
      </w:r>
      <w:r w:rsidRPr="002F1314">
        <w:rPr>
          <w:sz w:val="28"/>
        </w:rPr>
        <w:t xml:space="preserve">с. </w:t>
      </w:r>
      <w:proofErr w:type="spellStart"/>
      <w:r w:rsidRPr="002F1314">
        <w:rPr>
          <w:sz w:val="28"/>
        </w:rPr>
        <w:t>Богучаны</w:t>
      </w:r>
      <w:proofErr w:type="spellEnd"/>
      <w:r w:rsidR="003B14FF" w:rsidRPr="002F1314">
        <w:rPr>
          <w:sz w:val="28"/>
        </w:rPr>
        <w:t xml:space="preserve"> (часть),</w:t>
      </w:r>
      <w:r w:rsidR="006502BE" w:rsidRPr="002F1314">
        <w:rPr>
          <w:sz w:val="28"/>
        </w:rPr>
        <w:t xml:space="preserve"> </w:t>
      </w:r>
      <w:r w:rsidRPr="002F1314">
        <w:rPr>
          <w:sz w:val="28"/>
        </w:rPr>
        <w:t>улицы</w:t>
      </w:r>
      <w:r w:rsidR="004E3CB3" w:rsidRPr="002F1314">
        <w:rPr>
          <w:sz w:val="28"/>
        </w:rPr>
        <w:t>:</w:t>
      </w:r>
      <w:r w:rsidR="000E4E86" w:rsidRPr="002F1314">
        <w:rPr>
          <w:sz w:val="28"/>
        </w:rPr>
        <w:t xml:space="preserve"> </w:t>
      </w:r>
      <w:r w:rsidR="006351B5" w:rsidRPr="002F1314">
        <w:rPr>
          <w:sz w:val="28"/>
        </w:rPr>
        <w:t xml:space="preserve">8 Марта д. 1-31, Декабристов д. 1-23, д. 2-28, Западная д. 14, Комсомольская д. 1-23, д. 2-22, Нагорная, Новоселов, </w:t>
      </w:r>
      <w:proofErr w:type="spellStart"/>
      <w:r w:rsidR="006351B5" w:rsidRPr="002F1314">
        <w:rPr>
          <w:sz w:val="28"/>
        </w:rPr>
        <w:t>Перенсона</w:t>
      </w:r>
      <w:proofErr w:type="spellEnd"/>
      <w:r w:rsidR="00AD1193" w:rsidRPr="002F1314">
        <w:rPr>
          <w:sz w:val="28"/>
        </w:rPr>
        <w:t xml:space="preserve"> </w:t>
      </w:r>
      <w:r w:rsidR="000C50B0" w:rsidRPr="002F1314">
        <w:rPr>
          <w:sz w:val="28"/>
        </w:rPr>
        <w:t>д. 7-30</w:t>
      </w:r>
      <w:r w:rsidR="006351B5" w:rsidRPr="002F1314">
        <w:rPr>
          <w:sz w:val="28"/>
        </w:rPr>
        <w:t>,  Российская д. 1-21, д. 2-34, Садова</w:t>
      </w:r>
      <w:r w:rsidR="00A05CDD" w:rsidRPr="002F1314">
        <w:rPr>
          <w:sz w:val="28"/>
        </w:rPr>
        <w:t xml:space="preserve">я, Тихая, Цветочная, </w:t>
      </w:r>
      <w:proofErr w:type="spellStart"/>
      <w:r w:rsidR="00A05CDD" w:rsidRPr="002F1314">
        <w:rPr>
          <w:sz w:val="28"/>
        </w:rPr>
        <w:t>Щетинкина</w:t>
      </w:r>
      <w:proofErr w:type="spellEnd"/>
      <w:r w:rsidR="003B14FF" w:rsidRPr="002F1314">
        <w:rPr>
          <w:sz w:val="28"/>
        </w:rPr>
        <w:t>, место нахождения участковой избирательной комиссии и помещения для голосования:</w:t>
      </w:r>
      <w:proofErr w:type="gramEnd"/>
      <w:r w:rsidR="003B14FF" w:rsidRPr="002F1314">
        <w:rPr>
          <w:sz w:val="28"/>
        </w:rPr>
        <w:t xml:space="preserve"> Красноярский край, </w:t>
      </w:r>
      <w:proofErr w:type="spellStart"/>
      <w:r w:rsidR="003B14FF" w:rsidRPr="002F1314">
        <w:rPr>
          <w:sz w:val="28"/>
        </w:rPr>
        <w:t>Богучанский</w:t>
      </w:r>
      <w:proofErr w:type="spellEnd"/>
      <w:r w:rsidR="003B14FF" w:rsidRPr="002F1314">
        <w:rPr>
          <w:sz w:val="28"/>
        </w:rPr>
        <w:t xml:space="preserve"> район, с. </w:t>
      </w:r>
      <w:proofErr w:type="spellStart"/>
      <w:r w:rsidR="003B14FF" w:rsidRPr="002F1314">
        <w:rPr>
          <w:sz w:val="28"/>
        </w:rPr>
        <w:t>Богучаны</w:t>
      </w:r>
      <w:proofErr w:type="spellEnd"/>
      <w:r w:rsidR="003B14FF" w:rsidRPr="002F1314">
        <w:rPr>
          <w:sz w:val="28"/>
        </w:rPr>
        <w:t xml:space="preserve">, ул. </w:t>
      </w:r>
      <w:proofErr w:type="spellStart"/>
      <w:r w:rsidR="003B14FF" w:rsidRPr="002F1314">
        <w:rPr>
          <w:sz w:val="28"/>
        </w:rPr>
        <w:t>Перенсона</w:t>
      </w:r>
      <w:proofErr w:type="spellEnd"/>
      <w:r w:rsidR="003B14FF" w:rsidRPr="002F1314">
        <w:rPr>
          <w:sz w:val="28"/>
        </w:rPr>
        <w:t>, 9, тел. 21-229;</w:t>
      </w:r>
    </w:p>
    <w:p w:rsidR="003B14FF" w:rsidRPr="002F1314" w:rsidRDefault="0095316B" w:rsidP="00D16D0E">
      <w:pPr>
        <w:ind w:firstLine="720"/>
        <w:jc w:val="both"/>
        <w:rPr>
          <w:sz w:val="28"/>
        </w:rPr>
      </w:pPr>
      <w:proofErr w:type="gramStart"/>
      <w:r w:rsidRPr="002F1314">
        <w:rPr>
          <w:sz w:val="28"/>
        </w:rPr>
        <w:t>-</w:t>
      </w:r>
      <w:r w:rsidR="003B14FF" w:rsidRPr="002F1314">
        <w:rPr>
          <w:sz w:val="28"/>
        </w:rPr>
        <w:t xml:space="preserve"> </w:t>
      </w:r>
      <w:r w:rsidR="001A569E" w:rsidRPr="002F1314">
        <w:rPr>
          <w:sz w:val="28"/>
        </w:rPr>
        <w:t>избирате</w:t>
      </w:r>
      <w:r w:rsidR="003B14FF" w:rsidRPr="002F1314">
        <w:rPr>
          <w:sz w:val="28"/>
        </w:rPr>
        <w:t>льный участок № 990 (</w:t>
      </w:r>
      <w:r w:rsidR="001A569E" w:rsidRPr="002F1314">
        <w:rPr>
          <w:sz w:val="28"/>
        </w:rPr>
        <w:t xml:space="preserve">с. </w:t>
      </w:r>
      <w:proofErr w:type="spellStart"/>
      <w:r w:rsidR="001A569E" w:rsidRPr="002F1314">
        <w:rPr>
          <w:sz w:val="28"/>
        </w:rPr>
        <w:t>Богучаны</w:t>
      </w:r>
      <w:proofErr w:type="spellEnd"/>
      <w:r w:rsidR="003B14FF" w:rsidRPr="002F1314">
        <w:rPr>
          <w:sz w:val="28"/>
        </w:rPr>
        <w:t xml:space="preserve"> (часть)</w:t>
      </w:r>
      <w:r w:rsidR="001A569E" w:rsidRPr="002F1314">
        <w:rPr>
          <w:sz w:val="28"/>
        </w:rPr>
        <w:t>,</w:t>
      </w:r>
      <w:r w:rsidR="006502BE" w:rsidRPr="002F1314">
        <w:rPr>
          <w:sz w:val="28"/>
        </w:rPr>
        <w:t xml:space="preserve"> </w:t>
      </w:r>
      <w:r w:rsidR="001A569E" w:rsidRPr="002F1314">
        <w:rPr>
          <w:sz w:val="28"/>
        </w:rPr>
        <w:t>улицы</w:t>
      </w:r>
      <w:r w:rsidR="00016CCE" w:rsidRPr="002F1314">
        <w:rPr>
          <w:sz w:val="28"/>
        </w:rPr>
        <w:t>:</w:t>
      </w:r>
      <w:proofErr w:type="gramEnd"/>
      <w:r w:rsidR="001A569E" w:rsidRPr="002F1314">
        <w:rPr>
          <w:sz w:val="28"/>
        </w:rPr>
        <w:t xml:space="preserve"> </w:t>
      </w:r>
      <w:proofErr w:type="gramStart"/>
      <w:r w:rsidR="00D16D0E" w:rsidRPr="002F1314">
        <w:rPr>
          <w:sz w:val="28"/>
        </w:rPr>
        <w:t xml:space="preserve">Авиаторов, Автодорожная, Взлетная, Высотная, Космонавтов, Лесная, </w:t>
      </w:r>
      <w:proofErr w:type="spellStart"/>
      <w:r w:rsidR="00AD1193" w:rsidRPr="002F1314">
        <w:rPr>
          <w:sz w:val="28"/>
        </w:rPr>
        <w:t>Перенсона</w:t>
      </w:r>
      <w:proofErr w:type="spellEnd"/>
      <w:r w:rsidR="00AD1193" w:rsidRPr="002F1314">
        <w:rPr>
          <w:sz w:val="28"/>
        </w:rPr>
        <w:t xml:space="preserve"> д.1-6, </w:t>
      </w:r>
      <w:r w:rsidR="00176083" w:rsidRPr="002F1314">
        <w:rPr>
          <w:sz w:val="28"/>
        </w:rPr>
        <w:t xml:space="preserve">Подгорная, </w:t>
      </w:r>
      <w:r w:rsidR="00D16D0E" w:rsidRPr="002F1314">
        <w:rPr>
          <w:sz w:val="28"/>
        </w:rPr>
        <w:t xml:space="preserve">Терешковой; </w:t>
      </w:r>
      <w:r w:rsidR="008B7DF2" w:rsidRPr="002F1314">
        <w:rPr>
          <w:sz w:val="28"/>
        </w:rPr>
        <w:t>переулки</w:t>
      </w:r>
      <w:r w:rsidR="00016CCE" w:rsidRPr="002F1314">
        <w:rPr>
          <w:sz w:val="28"/>
        </w:rPr>
        <w:t>:</w:t>
      </w:r>
      <w:proofErr w:type="gramEnd"/>
      <w:r w:rsidR="001A569E" w:rsidRPr="002F1314">
        <w:rPr>
          <w:sz w:val="28"/>
        </w:rPr>
        <w:t xml:space="preserve"> </w:t>
      </w:r>
      <w:proofErr w:type="gramStart"/>
      <w:r w:rsidR="00D16D0E" w:rsidRPr="002F1314">
        <w:rPr>
          <w:sz w:val="28"/>
        </w:rPr>
        <w:t xml:space="preserve">Больничный, Быковского, Гагарина, Комарова, Николаева, Титова; </w:t>
      </w:r>
      <w:r w:rsidR="001A569E" w:rsidRPr="002F1314">
        <w:rPr>
          <w:sz w:val="28"/>
        </w:rPr>
        <w:t>Больничный городок</w:t>
      </w:r>
      <w:r w:rsidR="00CD0877" w:rsidRPr="002F1314">
        <w:rPr>
          <w:sz w:val="28"/>
        </w:rPr>
        <w:t>)</w:t>
      </w:r>
      <w:r w:rsidR="003B14FF" w:rsidRPr="002F1314">
        <w:rPr>
          <w:sz w:val="28"/>
        </w:rPr>
        <w:t>, место нахождения участковой избирательной комиссии и помещения для голосования:</w:t>
      </w:r>
      <w:proofErr w:type="gramEnd"/>
      <w:r w:rsidR="003B14FF" w:rsidRPr="002F1314">
        <w:rPr>
          <w:sz w:val="28"/>
        </w:rPr>
        <w:t xml:space="preserve"> Красноярский край, </w:t>
      </w:r>
      <w:proofErr w:type="spellStart"/>
      <w:r w:rsidR="003B14FF" w:rsidRPr="002F1314">
        <w:rPr>
          <w:sz w:val="28"/>
        </w:rPr>
        <w:t>Богучанский</w:t>
      </w:r>
      <w:proofErr w:type="spellEnd"/>
      <w:r w:rsidR="003B14FF" w:rsidRPr="002F1314">
        <w:rPr>
          <w:sz w:val="28"/>
        </w:rPr>
        <w:t xml:space="preserve"> район, с. </w:t>
      </w:r>
      <w:proofErr w:type="spellStart"/>
      <w:r w:rsidR="003B14FF" w:rsidRPr="002F1314">
        <w:rPr>
          <w:sz w:val="28"/>
        </w:rPr>
        <w:t>Богучаны</w:t>
      </w:r>
      <w:proofErr w:type="spellEnd"/>
      <w:r w:rsidR="003B14FF" w:rsidRPr="002F1314">
        <w:rPr>
          <w:sz w:val="28"/>
        </w:rPr>
        <w:t>, ул. Космонавтов, 12, тел. 21-</w:t>
      </w:r>
      <w:r w:rsidR="00243551" w:rsidRPr="002F1314">
        <w:rPr>
          <w:sz w:val="28"/>
        </w:rPr>
        <w:t>852</w:t>
      </w:r>
      <w:r w:rsidR="003B14FF" w:rsidRPr="002F1314">
        <w:rPr>
          <w:sz w:val="28"/>
        </w:rPr>
        <w:t>;</w:t>
      </w:r>
    </w:p>
    <w:p w:rsidR="002A574C" w:rsidRDefault="002A574C" w:rsidP="003202F7">
      <w:pPr>
        <w:ind w:firstLine="720"/>
        <w:jc w:val="both"/>
        <w:rPr>
          <w:sz w:val="28"/>
        </w:rPr>
      </w:pPr>
      <w:proofErr w:type="gramStart"/>
      <w:r w:rsidRPr="006368AD">
        <w:rPr>
          <w:sz w:val="28"/>
        </w:rPr>
        <w:t xml:space="preserve">- избирательный участок № 991 (с. </w:t>
      </w:r>
      <w:proofErr w:type="spellStart"/>
      <w:r w:rsidRPr="006368AD">
        <w:rPr>
          <w:sz w:val="28"/>
        </w:rPr>
        <w:t>Богучаны</w:t>
      </w:r>
      <w:proofErr w:type="spellEnd"/>
      <w:r w:rsidRPr="006368AD">
        <w:rPr>
          <w:sz w:val="28"/>
        </w:rPr>
        <w:t xml:space="preserve"> (часть), улицы: 50 лет «Ангарской правды»,  8 Марта д. 32-74, д. 74А, </w:t>
      </w:r>
      <w:proofErr w:type="spellStart"/>
      <w:r w:rsidRPr="006368AD">
        <w:rPr>
          <w:sz w:val="28"/>
        </w:rPr>
        <w:t>Автопарковая</w:t>
      </w:r>
      <w:proofErr w:type="spellEnd"/>
      <w:r w:rsidRPr="006368AD">
        <w:rPr>
          <w:sz w:val="28"/>
        </w:rPr>
        <w:t xml:space="preserve">, Ленина д. 210-220, Декабристов (нечетная от д. 25, четная от д. 30), Джапаридзе, Дружбы народов, </w:t>
      </w:r>
      <w:proofErr w:type="spellStart"/>
      <w:r w:rsidRPr="006368AD">
        <w:rPr>
          <w:sz w:val="28"/>
        </w:rPr>
        <w:t>Егизаряна</w:t>
      </w:r>
      <w:proofErr w:type="spellEnd"/>
      <w:r w:rsidRPr="006368AD">
        <w:rPr>
          <w:sz w:val="28"/>
        </w:rPr>
        <w:t>, Заводская, Западная, Заречная, Кирпичная, Комсомольская (нечетная сторона от д. 25, четная от д. 24), Киевская, Кольцевая, Короткая, Красноармейская, Кутузова, Ленина, 204, 206-а, Магистральная, Мира, Надежды, Новая</w:t>
      </w:r>
      <w:proofErr w:type="gramEnd"/>
      <w:r w:rsidRPr="006368AD">
        <w:rPr>
          <w:sz w:val="28"/>
        </w:rPr>
        <w:t xml:space="preserve">, </w:t>
      </w:r>
      <w:proofErr w:type="gramStart"/>
      <w:r w:rsidRPr="006368AD">
        <w:rPr>
          <w:sz w:val="28"/>
        </w:rPr>
        <w:t xml:space="preserve">Парковая, </w:t>
      </w:r>
      <w:proofErr w:type="spellStart"/>
      <w:r w:rsidRPr="006368AD">
        <w:rPr>
          <w:sz w:val="28"/>
        </w:rPr>
        <w:t>Пилорамная</w:t>
      </w:r>
      <w:proofErr w:type="spellEnd"/>
      <w:r w:rsidRPr="006368AD">
        <w:rPr>
          <w:sz w:val="28"/>
        </w:rPr>
        <w:t xml:space="preserve">, Плотникова, Подснежников, Российская (нечетная сторона от д. 23, четная сторона  от д. 36), Рябиновая д. 3-20, Свободная, Северная, Сосновая, Ставропольская, Строителей, Суворова, Энергетиков, Энтузиастов, </w:t>
      </w:r>
      <w:r w:rsidRPr="008444D6">
        <w:rPr>
          <w:sz w:val="28"/>
        </w:rPr>
        <w:t>Южная,</w:t>
      </w:r>
      <w:r>
        <w:rPr>
          <w:sz w:val="28"/>
        </w:rPr>
        <w:t xml:space="preserve"> </w:t>
      </w:r>
      <w:r w:rsidRPr="006368AD">
        <w:rPr>
          <w:sz w:val="28"/>
        </w:rPr>
        <w:t>Юности; переулки:</w:t>
      </w:r>
      <w:proofErr w:type="gramEnd"/>
      <w:r w:rsidRPr="006368AD">
        <w:rPr>
          <w:sz w:val="28"/>
        </w:rPr>
        <w:t xml:space="preserve"> </w:t>
      </w:r>
      <w:proofErr w:type="gramStart"/>
      <w:r w:rsidRPr="006368AD">
        <w:rPr>
          <w:sz w:val="28"/>
        </w:rPr>
        <w:t xml:space="preserve">Березовый, Дальний, Малый, Молочный, Удачный; </w:t>
      </w:r>
      <w:proofErr w:type="spellStart"/>
      <w:r w:rsidRPr="006368AD">
        <w:rPr>
          <w:sz w:val="28"/>
        </w:rPr>
        <w:t>Промбаза</w:t>
      </w:r>
      <w:proofErr w:type="spellEnd"/>
      <w:r w:rsidRPr="006368AD">
        <w:rPr>
          <w:sz w:val="28"/>
        </w:rPr>
        <w:t>),</w:t>
      </w:r>
      <w:r w:rsidRPr="006368AD">
        <w:rPr>
          <w:strike/>
          <w:sz w:val="28"/>
        </w:rPr>
        <w:t xml:space="preserve"> </w:t>
      </w:r>
      <w:r w:rsidRPr="006368AD">
        <w:rPr>
          <w:sz w:val="28"/>
        </w:rPr>
        <w:t>База ЛЗУ, Пилорама ХЛХ, место нахождения участковой избирательной комиссии и помещения для голосования:</w:t>
      </w:r>
      <w:proofErr w:type="gramEnd"/>
      <w:r w:rsidRPr="006368AD">
        <w:rPr>
          <w:sz w:val="28"/>
        </w:rPr>
        <w:t xml:space="preserve"> Красноярский край, </w:t>
      </w:r>
      <w:proofErr w:type="spellStart"/>
      <w:r w:rsidRPr="006368AD">
        <w:rPr>
          <w:sz w:val="28"/>
        </w:rPr>
        <w:t>Богучанский</w:t>
      </w:r>
      <w:proofErr w:type="spellEnd"/>
      <w:r w:rsidRPr="006368AD">
        <w:rPr>
          <w:sz w:val="28"/>
        </w:rPr>
        <w:t xml:space="preserve"> район, с. </w:t>
      </w:r>
      <w:proofErr w:type="spellStart"/>
      <w:r w:rsidRPr="006368AD">
        <w:rPr>
          <w:sz w:val="28"/>
        </w:rPr>
        <w:t>Богучаны</w:t>
      </w:r>
      <w:proofErr w:type="spellEnd"/>
      <w:r w:rsidRPr="006368AD">
        <w:rPr>
          <w:sz w:val="28"/>
        </w:rPr>
        <w:t xml:space="preserve">, ул. </w:t>
      </w:r>
      <w:proofErr w:type="gramStart"/>
      <w:r w:rsidRPr="006368AD">
        <w:rPr>
          <w:sz w:val="28"/>
        </w:rPr>
        <w:t>Заречная</w:t>
      </w:r>
      <w:proofErr w:type="gramEnd"/>
      <w:r w:rsidRPr="006368AD">
        <w:rPr>
          <w:sz w:val="28"/>
        </w:rPr>
        <w:t>, 32, тел. 22-462;</w:t>
      </w:r>
    </w:p>
    <w:p w:rsidR="002A574C" w:rsidRDefault="002A574C" w:rsidP="00793505">
      <w:pPr>
        <w:ind w:firstLine="720"/>
        <w:jc w:val="both"/>
        <w:rPr>
          <w:sz w:val="28"/>
        </w:rPr>
      </w:pPr>
      <w:proofErr w:type="gramStart"/>
      <w:r w:rsidRPr="006368AD">
        <w:rPr>
          <w:sz w:val="28"/>
        </w:rPr>
        <w:t xml:space="preserve">- избирательный участок № 992 (с. </w:t>
      </w:r>
      <w:proofErr w:type="spellStart"/>
      <w:r w:rsidRPr="006368AD">
        <w:rPr>
          <w:sz w:val="28"/>
        </w:rPr>
        <w:t>Богучаны</w:t>
      </w:r>
      <w:proofErr w:type="spellEnd"/>
      <w:r w:rsidRPr="006368AD">
        <w:rPr>
          <w:sz w:val="28"/>
        </w:rPr>
        <w:t xml:space="preserve"> (часть), улицы:</w:t>
      </w:r>
      <w:proofErr w:type="gramEnd"/>
      <w:r w:rsidRPr="006368AD">
        <w:rPr>
          <w:sz w:val="28"/>
        </w:rPr>
        <w:t xml:space="preserve"> </w:t>
      </w:r>
      <w:proofErr w:type="gramStart"/>
      <w:r w:rsidRPr="006368AD">
        <w:rPr>
          <w:sz w:val="28"/>
        </w:rPr>
        <w:t xml:space="preserve">Верхняя, Геологов, Набережная, Олимпийская, Ольховая, Первопроходцев, Ручейная, </w:t>
      </w:r>
      <w:r>
        <w:rPr>
          <w:sz w:val="28"/>
        </w:rPr>
        <w:t xml:space="preserve">Рябиновая 1,  </w:t>
      </w:r>
      <w:r w:rsidRPr="006368AD">
        <w:rPr>
          <w:sz w:val="28"/>
        </w:rPr>
        <w:t xml:space="preserve">Таежная, Центральная, </w:t>
      </w:r>
      <w:proofErr w:type="spellStart"/>
      <w:r w:rsidRPr="006368AD">
        <w:rPr>
          <w:sz w:val="28"/>
        </w:rPr>
        <w:t>Чадобецкая</w:t>
      </w:r>
      <w:proofErr w:type="spellEnd"/>
      <w:r w:rsidRPr="006368AD">
        <w:rPr>
          <w:sz w:val="28"/>
        </w:rPr>
        <w:t>, Чкалова; переулки:</w:t>
      </w:r>
      <w:proofErr w:type="gramEnd"/>
      <w:r w:rsidRPr="006368AD">
        <w:rPr>
          <w:sz w:val="28"/>
        </w:rPr>
        <w:t xml:space="preserve"> </w:t>
      </w:r>
      <w:proofErr w:type="gramStart"/>
      <w:r w:rsidRPr="006368AD">
        <w:rPr>
          <w:sz w:val="28"/>
        </w:rPr>
        <w:t>Апрельский, Вербный, Веселый; Подсобное хозяйство), место нахождения участковой избирательной комиссии и помещения для голосования:</w:t>
      </w:r>
      <w:proofErr w:type="gramEnd"/>
      <w:r w:rsidRPr="006368AD">
        <w:rPr>
          <w:sz w:val="28"/>
        </w:rPr>
        <w:t xml:space="preserve"> Красноярский край, </w:t>
      </w:r>
      <w:proofErr w:type="spellStart"/>
      <w:r w:rsidRPr="006368AD">
        <w:rPr>
          <w:sz w:val="28"/>
        </w:rPr>
        <w:t>Богучанский</w:t>
      </w:r>
      <w:proofErr w:type="spellEnd"/>
      <w:r w:rsidRPr="006368AD">
        <w:rPr>
          <w:sz w:val="28"/>
        </w:rPr>
        <w:t xml:space="preserve"> район, с. </w:t>
      </w:r>
      <w:proofErr w:type="spellStart"/>
      <w:r w:rsidRPr="006368AD">
        <w:rPr>
          <w:sz w:val="28"/>
        </w:rPr>
        <w:t>Богучаны</w:t>
      </w:r>
      <w:proofErr w:type="spellEnd"/>
      <w:r w:rsidRPr="006368AD">
        <w:rPr>
          <w:sz w:val="28"/>
        </w:rPr>
        <w:t xml:space="preserve">, ул. </w:t>
      </w:r>
      <w:proofErr w:type="gramStart"/>
      <w:r w:rsidRPr="006368AD">
        <w:rPr>
          <w:sz w:val="28"/>
        </w:rPr>
        <w:t>Олимпийская</w:t>
      </w:r>
      <w:proofErr w:type="gramEnd"/>
      <w:r w:rsidRPr="006368AD">
        <w:rPr>
          <w:sz w:val="28"/>
        </w:rPr>
        <w:t>, 1, тел. 24-168;</w:t>
      </w:r>
    </w:p>
    <w:p w:rsidR="00793505" w:rsidRPr="00FA6D48" w:rsidRDefault="0035439A" w:rsidP="00793505">
      <w:pPr>
        <w:ind w:firstLine="720"/>
        <w:jc w:val="both"/>
        <w:rPr>
          <w:sz w:val="28"/>
        </w:rPr>
      </w:pPr>
      <w:r w:rsidRPr="002F1314">
        <w:rPr>
          <w:sz w:val="28"/>
        </w:rPr>
        <w:t>-</w:t>
      </w:r>
      <w:r w:rsidR="00793505" w:rsidRPr="002F1314">
        <w:rPr>
          <w:sz w:val="28"/>
        </w:rPr>
        <w:t xml:space="preserve"> </w:t>
      </w:r>
      <w:r w:rsidRPr="002F1314">
        <w:rPr>
          <w:sz w:val="28"/>
        </w:rPr>
        <w:t>из</w:t>
      </w:r>
      <w:r w:rsidR="00793505" w:rsidRPr="002F1314">
        <w:rPr>
          <w:sz w:val="28"/>
        </w:rPr>
        <w:t>бирательный участок № 993 (</w:t>
      </w:r>
      <w:r w:rsidRPr="002F1314">
        <w:rPr>
          <w:sz w:val="28"/>
        </w:rPr>
        <w:t xml:space="preserve">п. </w:t>
      </w:r>
      <w:proofErr w:type="spellStart"/>
      <w:r w:rsidRPr="002F1314">
        <w:rPr>
          <w:sz w:val="28"/>
        </w:rPr>
        <w:t>Шиверский</w:t>
      </w:r>
      <w:proofErr w:type="spellEnd"/>
      <w:r w:rsidR="00793505" w:rsidRPr="002F1314">
        <w:rPr>
          <w:sz w:val="28"/>
        </w:rPr>
        <w:t>)</w:t>
      </w:r>
      <w:r w:rsidRPr="002F1314">
        <w:rPr>
          <w:sz w:val="28"/>
        </w:rPr>
        <w:t>,</w:t>
      </w:r>
      <w:r w:rsidR="006502BE" w:rsidRPr="002F1314">
        <w:rPr>
          <w:sz w:val="28"/>
        </w:rPr>
        <w:t xml:space="preserve"> </w:t>
      </w:r>
      <w:r w:rsidR="00793505" w:rsidRPr="002F1314">
        <w:rPr>
          <w:sz w:val="28"/>
        </w:rPr>
        <w:t>место</w:t>
      </w:r>
      <w:r w:rsidR="00793505" w:rsidRPr="00FA6D48">
        <w:rPr>
          <w:sz w:val="28"/>
        </w:rPr>
        <w:t xml:space="preserve"> нахождения участковой избирательной комиссии и помещения для голосования: Красноярский край, </w:t>
      </w:r>
      <w:proofErr w:type="spellStart"/>
      <w:r w:rsidR="00793505" w:rsidRPr="00FA6D48">
        <w:rPr>
          <w:sz w:val="28"/>
        </w:rPr>
        <w:t>Богучанский</w:t>
      </w:r>
      <w:proofErr w:type="spellEnd"/>
      <w:r w:rsidR="00793505" w:rsidRPr="00FA6D48">
        <w:rPr>
          <w:sz w:val="28"/>
        </w:rPr>
        <w:t xml:space="preserve"> район, п. </w:t>
      </w:r>
      <w:proofErr w:type="spellStart"/>
      <w:r w:rsidR="00793505" w:rsidRPr="00FA6D48">
        <w:rPr>
          <w:sz w:val="28"/>
        </w:rPr>
        <w:t>Шиверский</w:t>
      </w:r>
      <w:proofErr w:type="spellEnd"/>
      <w:r w:rsidR="00793505" w:rsidRPr="00FA6D48">
        <w:rPr>
          <w:sz w:val="28"/>
        </w:rPr>
        <w:t>, пер. Центральный, 10, тел. 35-248;</w:t>
      </w:r>
    </w:p>
    <w:p w:rsidR="006502BE" w:rsidRPr="00FA6D48" w:rsidRDefault="0035439A" w:rsidP="000B4980">
      <w:pPr>
        <w:ind w:firstLine="720"/>
        <w:jc w:val="both"/>
        <w:rPr>
          <w:sz w:val="28"/>
        </w:rPr>
      </w:pPr>
      <w:r w:rsidRPr="00FA6D48">
        <w:rPr>
          <w:sz w:val="28"/>
        </w:rPr>
        <w:lastRenderedPageBreak/>
        <w:t>-</w:t>
      </w:r>
      <w:r w:rsidR="00793505" w:rsidRPr="00FA6D48">
        <w:rPr>
          <w:sz w:val="28"/>
        </w:rPr>
        <w:t xml:space="preserve"> </w:t>
      </w:r>
      <w:r w:rsidRPr="00FA6D48">
        <w:rPr>
          <w:sz w:val="28"/>
        </w:rPr>
        <w:t>избир</w:t>
      </w:r>
      <w:r w:rsidR="00793505" w:rsidRPr="00FA6D48">
        <w:rPr>
          <w:sz w:val="28"/>
        </w:rPr>
        <w:t>ательный участок № 994 (</w:t>
      </w:r>
      <w:r w:rsidRPr="00FA6D48">
        <w:rPr>
          <w:sz w:val="28"/>
        </w:rPr>
        <w:t>п. Гремучий</w:t>
      </w:r>
      <w:r w:rsidR="002114AA" w:rsidRPr="00FA6D48">
        <w:rPr>
          <w:sz w:val="28"/>
        </w:rPr>
        <w:t>)</w:t>
      </w:r>
      <w:r w:rsidR="00793505" w:rsidRPr="00FA6D48">
        <w:rPr>
          <w:sz w:val="28"/>
        </w:rPr>
        <w:t xml:space="preserve"> место нахождения участковой избирательной комиссии и помещения для голосования: Красноярский край, </w:t>
      </w:r>
      <w:proofErr w:type="spellStart"/>
      <w:r w:rsidR="00793505" w:rsidRPr="00FA6D48">
        <w:rPr>
          <w:sz w:val="28"/>
        </w:rPr>
        <w:t>Богучанский</w:t>
      </w:r>
      <w:proofErr w:type="spellEnd"/>
      <w:r w:rsidR="00793505" w:rsidRPr="00FA6D48">
        <w:rPr>
          <w:sz w:val="28"/>
        </w:rPr>
        <w:t xml:space="preserve"> район, п. Гремучий, ул. </w:t>
      </w:r>
      <w:proofErr w:type="gramStart"/>
      <w:r w:rsidR="00793505" w:rsidRPr="00FA6D48">
        <w:rPr>
          <w:sz w:val="28"/>
        </w:rPr>
        <w:t>Береговая</w:t>
      </w:r>
      <w:proofErr w:type="gramEnd"/>
      <w:r w:rsidR="00793505" w:rsidRPr="00FA6D48">
        <w:rPr>
          <w:sz w:val="28"/>
        </w:rPr>
        <w:t>, 2</w:t>
      </w:r>
      <w:r w:rsidR="00016CCE" w:rsidRPr="00FA6D48">
        <w:rPr>
          <w:sz w:val="28"/>
        </w:rPr>
        <w:t>6</w:t>
      </w:r>
      <w:r w:rsidR="00793505" w:rsidRPr="00FA6D48">
        <w:rPr>
          <w:sz w:val="28"/>
        </w:rPr>
        <w:t xml:space="preserve"> «Б», тел. </w:t>
      </w:r>
      <w:r w:rsidR="00707F1A" w:rsidRPr="00FA6D48">
        <w:rPr>
          <w:sz w:val="28"/>
        </w:rPr>
        <w:t>32-433</w:t>
      </w:r>
      <w:r w:rsidR="00793505" w:rsidRPr="00FA6D48">
        <w:rPr>
          <w:sz w:val="28"/>
        </w:rPr>
        <w:t>;</w:t>
      </w:r>
    </w:p>
    <w:p w:rsidR="006502BE" w:rsidRPr="00FA6D48" w:rsidRDefault="00D13B68" w:rsidP="006502BE">
      <w:pPr>
        <w:ind w:firstLine="720"/>
        <w:jc w:val="both"/>
        <w:rPr>
          <w:sz w:val="28"/>
        </w:rPr>
      </w:pPr>
      <w:r w:rsidRPr="00FA6D48">
        <w:rPr>
          <w:sz w:val="28"/>
        </w:rPr>
        <w:t>-избир</w:t>
      </w:r>
      <w:r w:rsidR="00793505" w:rsidRPr="00FA6D48">
        <w:rPr>
          <w:sz w:val="28"/>
        </w:rPr>
        <w:t>ательный участок № 995 (</w:t>
      </w:r>
      <w:r w:rsidRPr="00FA6D48">
        <w:rPr>
          <w:sz w:val="28"/>
        </w:rPr>
        <w:t xml:space="preserve">п. </w:t>
      </w:r>
      <w:proofErr w:type="spellStart"/>
      <w:r w:rsidRPr="00FA6D48">
        <w:rPr>
          <w:sz w:val="28"/>
        </w:rPr>
        <w:t>Красногорьевский</w:t>
      </w:r>
      <w:proofErr w:type="spellEnd"/>
      <w:r w:rsidR="00793505" w:rsidRPr="00FA6D48">
        <w:rPr>
          <w:sz w:val="28"/>
        </w:rPr>
        <w:t>)</w:t>
      </w:r>
      <w:r w:rsidRPr="00FA6D48">
        <w:rPr>
          <w:sz w:val="28"/>
        </w:rPr>
        <w:t xml:space="preserve">, </w:t>
      </w:r>
      <w:r w:rsidR="00793505" w:rsidRPr="00FA6D48">
        <w:rPr>
          <w:sz w:val="28"/>
        </w:rPr>
        <w:t xml:space="preserve">место нахождения участковой избирательной комиссии и помещения для голосования: Красноярский край, </w:t>
      </w:r>
      <w:proofErr w:type="spellStart"/>
      <w:r w:rsidR="00793505" w:rsidRPr="00FA6D48">
        <w:rPr>
          <w:sz w:val="28"/>
        </w:rPr>
        <w:t>Богучанский</w:t>
      </w:r>
      <w:proofErr w:type="spellEnd"/>
      <w:r w:rsidR="00793505" w:rsidRPr="00FA6D48">
        <w:rPr>
          <w:sz w:val="28"/>
        </w:rPr>
        <w:t xml:space="preserve"> район, п. </w:t>
      </w:r>
      <w:proofErr w:type="spellStart"/>
      <w:r w:rsidR="00793505" w:rsidRPr="00FA6D48">
        <w:rPr>
          <w:sz w:val="28"/>
        </w:rPr>
        <w:t>Красногорьевский</w:t>
      </w:r>
      <w:proofErr w:type="spellEnd"/>
      <w:r w:rsidR="00793505" w:rsidRPr="00FA6D48">
        <w:rPr>
          <w:sz w:val="28"/>
        </w:rPr>
        <w:t>, ул. Ленина, 11 «А», тел.</w:t>
      </w:r>
      <w:r w:rsidR="00853B56" w:rsidRPr="00FA6D48">
        <w:rPr>
          <w:sz w:val="28"/>
        </w:rPr>
        <w:t>31-325;</w:t>
      </w:r>
    </w:p>
    <w:p w:rsidR="00793505" w:rsidRPr="00FA6D48" w:rsidRDefault="00D13B68" w:rsidP="00793505">
      <w:pPr>
        <w:ind w:firstLine="720"/>
        <w:jc w:val="both"/>
        <w:rPr>
          <w:sz w:val="28"/>
        </w:rPr>
      </w:pPr>
      <w:r w:rsidRPr="00FA6D48">
        <w:rPr>
          <w:sz w:val="28"/>
        </w:rPr>
        <w:t>-</w:t>
      </w:r>
      <w:r w:rsidR="001B15E4" w:rsidRPr="00FA6D48">
        <w:rPr>
          <w:sz w:val="28"/>
        </w:rPr>
        <w:t xml:space="preserve"> </w:t>
      </w:r>
      <w:r w:rsidRPr="00FA6D48">
        <w:rPr>
          <w:sz w:val="28"/>
        </w:rPr>
        <w:t>избир</w:t>
      </w:r>
      <w:r w:rsidR="00793505" w:rsidRPr="00FA6D48">
        <w:rPr>
          <w:sz w:val="28"/>
        </w:rPr>
        <w:t>ательный участок № 996 (</w:t>
      </w:r>
      <w:r w:rsidRPr="00FA6D48">
        <w:rPr>
          <w:sz w:val="28"/>
        </w:rPr>
        <w:t xml:space="preserve">д. </w:t>
      </w:r>
      <w:proofErr w:type="spellStart"/>
      <w:r w:rsidRPr="00FA6D48">
        <w:rPr>
          <w:sz w:val="28"/>
        </w:rPr>
        <w:t>Карабула</w:t>
      </w:r>
      <w:proofErr w:type="spellEnd"/>
      <w:r w:rsidR="00793505" w:rsidRPr="00FA6D48">
        <w:rPr>
          <w:sz w:val="28"/>
        </w:rPr>
        <w:t>)</w:t>
      </w:r>
      <w:r w:rsidRPr="00FA6D48">
        <w:rPr>
          <w:sz w:val="28"/>
        </w:rPr>
        <w:t>,</w:t>
      </w:r>
      <w:r w:rsidR="006502BE" w:rsidRPr="00FA6D48">
        <w:rPr>
          <w:sz w:val="28"/>
        </w:rPr>
        <w:t xml:space="preserve"> </w:t>
      </w:r>
      <w:r w:rsidR="00793505" w:rsidRPr="00FA6D48">
        <w:rPr>
          <w:sz w:val="28"/>
        </w:rPr>
        <w:t xml:space="preserve">место нахождения участковой избирательной комиссии и помещения для голосования: Красноярский край, </w:t>
      </w:r>
      <w:proofErr w:type="spellStart"/>
      <w:r w:rsidR="00793505" w:rsidRPr="00FA6D48">
        <w:rPr>
          <w:sz w:val="28"/>
        </w:rPr>
        <w:t>Богучанский</w:t>
      </w:r>
      <w:proofErr w:type="spellEnd"/>
      <w:r w:rsidR="00793505" w:rsidRPr="00FA6D48">
        <w:rPr>
          <w:sz w:val="28"/>
        </w:rPr>
        <w:t xml:space="preserve"> район, д. </w:t>
      </w:r>
      <w:proofErr w:type="spellStart"/>
      <w:r w:rsidR="00793505" w:rsidRPr="00FA6D48">
        <w:rPr>
          <w:sz w:val="28"/>
        </w:rPr>
        <w:t>Карабула</w:t>
      </w:r>
      <w:proofErr w:type="spellEnd"/>
      <w:r w:rsidR="00793505" w:rsidRPr="00FA6D48">
        <w:rPr>
          <w:sz w:val="28"/>
        </w:rPr>
        <w:t xml:space="preserve">, ул. </w:t>
      </w:r>
      <w:proofErr w:type="gramStart"/>
      <w:r w:rsidR="00793505" w:rsidRPr="00FA6D48">
        <w:rPr>
          <w:sz w:val="28"/>
        </w:rPr>
        <w:t>Центральная</w:t>
      </w:r>
      <w:proofErr w:type="gramEnd"/>
      <w:r w:rsidR="00793505" w:rsidRPr="00FA6D48">
        <w:rPr>
          <w:sz w:val="28"/>
        </w:rPr>
        <w:t xml:space="preserve">, </w:t>
      </w:r>
      <w:r w:rsidR="00243551" w:rsidRPr="00FA6D48">
        <w:rPr>
          <w:sz w:val="28"/>
        </w:rPr>
        <w:t>7</w:t>
      </w:r>
      <w:r w:rsidR="00793505" w:rsidRPr="00FA6D48">
        <w:rPr>
          <w:sz w:val="28"/>
        </w:rPr>
        <w:t xml:space="preserve">, </w:t>
      </w:r>
      <w:r w:rsidR="002114AA" w:rsidRPr="00FA6D48">
        <w:rPr>
          <w:sz w:val="28"/>
        </w:rPr>
        <w:br w:type="textWrapping" w:clear="all"/>
      </w:r>
      <w:r w:rsidR="00793505" w:rsidRPr="00FA6D48">
        <w:rPr>
          <w:sz w:val="28"/>
        </w:rPr>
        <w:t xml:space="preserve">тел. </w:t>
      </w:r>
      <w:r w:rsidR="00BA7E1C">
        <w:rPr>
          <w:sz w:val="28"/>
        </w:rPr>
        <w:t>+7 9509987070</w:t>
      </w:r>
      <w:r w:rsidR="00793505" w:rsidRPr="00FA6D48">
        <w:rPr>
          <w:sz w:val="28"/>
        </w:rPr>
        <w:t>;</w:t>
      </w:r>
    </w:p>
    <w:p w:rsidR="0094702A" w:rsidRPr="00FA6D48" w:rsidRDefault="00D13B68" w:rsidP="00CB440A">
      <w:pPr>
        <w:ind w:firstLine="720"/>
        <w:jc w:val="both"/>
        <w:rPr>
          <w:sz w:val="28"/>
        </w:rPr>
      </w:pPr>
      <w:proofErr w:type="gramStart"/>
      <w:r w:rsidRPr="00FA6D48">
        <w:rPr>
          <w:sz w:val="28"/>
        </w:rPr>
        <w:t>-</w:t>
      </w:r>
      <w:r w:rsidR="00793505" w:rsidRPr="00FA6D48">
        <w:rPr>
          <w:sz w:val="28"/>
        </w:rPr>
        <w:t xml:space="preserve"> </w:t>
      </w:r>
      <w:r w:rsidRPr="00FA6D48">
        <w:rPr>
          <w:sz w:val="28"/>
        </w:rPr>
        <w:t>избира</w:t>
      </w:r>
      <w:r w:rsidR="00793505" w:rsidRPr="00FA6D48">
        <w:rPr>
          <w:sz w:val="28"/>
        </w:rPr>
        <w:t>тельный участок № 997 (</w:t>
      </w:r>
      <w:r w:rsidRPr="00FA6D48">
        <w:rPr>
          <w:sz w:val="28"/>
        </w:rPr>
        <w:t>п. Таежный</w:t>
      </w:r>
      <w:r w:rsidR="00793505" w:rsidRPr="00FA6D48">
        <w:rPr>
          <w:sz w:val="28"/>
        </w:rPr>
        <w:t xml:space="preserve"> (часть)</w:t>
      </w:r>
      <w:r w:rsidRPr="00FA6D48">
        <w:rPr>
          <w:sz w:val="28"/>
        </w:rPr>
        <w:t>,</w:t>
      </w:r>
      <w:r w:rsidR="006502BE" w:rsidRPr="00FA6D48">
        <w:rPr>
          <w:sz w:val="28"/>
        </w:rPr>
        <w:t xml:space="preserve"> </w:t>
      </w:r>
      <w:r w:rsidR="00A927E2" w:rsidRPr="00FA6D48">
        <w:rPr>
          <w:sz w:val="28"/>
        </w:rPr>
        <w:t>улицы</w:t>
      </w:r>
      <w:r w:rsidR="004E3CB3" w:rsidRPr="00FA6D48">
        <w:rPr>
          <w:sz w:val="28"/>
        </w:rPr>
        <w:t>:</w:t>
      </w:r>
      <w:proofErr w:type="gramEnd"/>
      <w:r w:rsidR="00A927E2" w:rsidRPr="00FA6D48">
        <w:rPr>
          <w:sz w:val="28"/>
        </w:rPr>
        <w:t xml:space="preserve"> </w:t>
      </w:r>
      <w:proofErr w:type="gramStart"/>
      <w:r w:rsidR="00CB440A" w:rsidRPr="00FA6D48">
        <w:rPr>
          <w:sz w:val="28"/>
        </w:rPr>
        <w:t xml:space="preserve">Буденного, </w:t>
      </w:r>
      <w:r w:rsidR="00180B78" w:rsidRPr="00FA6D48">
        <w:rPr>
          <w:sz w:val="28"/>
        </w:rPr>
        <w:t xml:space="preserve">Вокзальная, </w:t>
      </w:r>
      <w:r w:rsidR="00CB440A" w:rsidRPr="00FA6D48">
        <w:rPr>
          <w:sz w:val="28"/>
        </w:rPr>
        <w:t xml:space="preserve">Гагарина, Дачная, Дорожная, Зеленая, Кирова, Ленина, Лермонтова, Лесная, Лесовозная, Суворова, Строителей, Советская, Чапаева, Юбилейная, </w:t>
      </w:r>
      <w:r w:rsidR="00B026DF" w:rsidRPr="00FA6D48">
        <w:rPr>
          <w:sz w:val="28"/>
        </w:rPr>
        <w:t>СНТ Надежда</w:t>
      </w:r>
      <w:r w:rsidR="00B40783" w:rsidRPr="00FA6D48">
        <w:rPr>
          <w:sz w:val="28"/>
        </w:rPr>
        <w:t>)</w:t>
      </w:r>
      <w:r w:rsidR="0094702A" w:rsidRPr="00FA6D48">
        <w:rPr>
          <w:sz w:val="28"/>
        </w:rPr>
        <w:t>, место нахождения участковой избирательной комиссии и помещения для голосования:</w:t>
      </w:r>
      <w:proofErr w:type="gramEnd"/>
      <w:r w:rsidR="0094702A" w:rsidRPr="00FA6D48">
        <w:rPr>
          <w:sz w:val="28"/>
        </w:rPr>
        <w:t xml:space="preserve">  </w:t>
      </w:r>
      <w:proofErr w:type="gramStart"/>
      <w:r w:rsidR="0094702A" w:rsidRPr="00FA6D48">
        <w:rPr>
          <w:sz w:val="28"/>
        </w:rPr>
        <w:t xml:space="preserve">Красноярский край, </w:t>
      </w:r>
      <w:proofErr w:type="spellStart"/>
      <w:r w:rsidR="0094702A" w:rsidRPr="00FA6D48">
        <w:rPr>
          <w:sz w:val="28"/>
        </w:rPr>
        <w:t>Богучанский</w:t>
      </w:r>
      <w:proofErr w:type="spellEnd"/>
      <w:r w:rsidR="0094702A" w:rsidRPr="00FA6D48">
        <w:rPr>
          <w:sz w:val="28"/>
        </w:rPr>
        <w:t xml:space="preserve"> район, п. Таежный, ул. </w:t>
      </w:r>
      <w:r w:rsidR="00207411" w:rsidRPr="00FA6D48">
        <w:rPr>
          <w:sz w:val="28"/>
        </w:rPr>
        <w:t>Новая¸6 «В»</w:t>
      </w:r>
      <w:r w:rsidR="0094702A" w:rsidRPr="00FA6D48">
        <w:rPr>
          <w:sz w:val="28"/>
        </w:rPr>
        <w:t>, 1</w:t>
      </w:r>
      <w:r w:rsidR="00207411" w:rsidRPr="00FA6D48">
        <w:rPr>
          <w:sz w:val="28"/>
        </w:rPr>
        <w:t xml:space="preserve"> этаж</w:t>
      </w:r>
      <w:r w:rsidR="0094702A" w:rsidRPr="00FA6D48">
        <w:rPr>
          <w:sz w:val="28"/>
        </w:rPr>
        <w:t xml:space="preserve">, тел. </w:t>
      </w:r>
      <w:r w:rsidR="00207411" w:rsidRPr="00FA6D48">
        <w:rPr>
          <w:sz w:val="28"/>
        </w:rPr>
        <w:t>27-006</w:t>
      </w:r>
      <w:r w:rsidR="0094702A" w:rsidRPr="00FA6D48">
        <w:rPr>
          <w:sz w:val="28"/>
        </w:rPr>
        <w:t>;</w:t>
      </w:r>
      <w:proofErr w:type="gramEnd"/>
    </w:p>
    <w:p w:rsidR="0094702A" w:rsidRPr="00FA6D48" w:rsidRDefault="00A927E2" w:rsidP="00CB18C2">
      <w:pPr>
        <w:ind w:firstLine="720"/>
        <w:jc w:val="both"/>
        <w:rPr>
          <w:sz w:val="28"/>
        </w:rPr>
      </w:pPr>
      <w:proofErr w:type="gramStart"/>
      <w:r w:rsidRPr="00FA6D48">
        <w:rPr>
          <w:sz w:val="28"/>
        </w:rPr>
        <w:t>-</w:t>
      </w:r>
      <w:r w:rsidR="0028799A" w:rsidRPr="00FA6D48">
        <w:rPr>
          <w:sz w:val="28"/>
        </w:rPr>
        <w:t xml:space="preserve"> </w:t>
      </w:r>
      <w:r w:rsidRPr="00FA6D48">
        <w:rPr>
          <w:sz w:val="28"/>
        </w:rPr>
        <w:t>изби</w:t>
      </w:r>
      <w:r w:rsidR="0021608C" w:rsidRPr="00FA6D48">
        <w:rPr>
          <w:sz w:val="28"/>
        </w:rPr>
        <w:t>рательный участок № 998 (</w:t>
      </w:r>
      <w:r w:rsidRPr="00FA6D48">
        <w:rPr>
          <w:sz w:val="28"/>
        </w:rPr>
        <w:t>п. Таежный</w:t>
      </w:r>
      <w:r w:rsidR="00180B78" w:rsidRPr="00FA6D48">
        <w:rPr>
          <w:sz w:val="28"/>
        </w:rPr>
        <w:t xml:space="preserve"> (часть)</w:t>
      </w:r>
      <w:r w:rsidRPr="00FA6D48">
        <w:rPr>
          <w:sz w:val="28"/>
        </w:rPr>
        <w:t>,</w:t>
      </w:r>
      <w:r w:rsidR="006502BE" w:rsidRPr="00FA6D48">
        <w:rPr>
          <w:sz w:val="28"/>
        </w:rPr>
        <w:t xml:space="preserve"> </w:t>
      </w:r>
      <w:r w:rsidRPr="00FA6D48">
        <w:rPr>
          <w:sz w:val="28"/>
        </w:rPr>
        <w:t>улицы</w:t>
      </w:r>
      <w:r w:rsidR="004E3CB3" w:rsidRPr="00FA6D48">
        <w:rPr>
          <w:sz w:val="28"/>
        </w:rPr>
        <w:t>:</w:t>
      </w:r>
      <w:r w:rsidR="00A10470" w:rsidRPr="00FA6D48">
        <w:rPr>
          <w:sz w:val="28"/>
        </w:rPr>
        <w:t xml:space="preserve"> </w:t>
      </w:r>
      <w:r w:rsidRPr="00FA6D48">
        <w:rPr>
          <w:sz w:val="28"/>
        </w:rPr>
        <w:t xml:space="preserve"> </w:t>
      </w:r>
      <w:r w:rsidR="00A10470" w:rsidRPr="00FA6D48">
        <w:rPr>
          <w:sz w:val="28"/>
        </w:rPr>
        <w:t xml:space="preserve">9 Мая,  </w:t>
      </w:r>
      <w:r w:rsidR="00A10470" w:rsidRPr="00FA6D48">
        <w:rPr>
          <w:sz w:val="28"/>
        </w:rPr>
        <w:br w:type="textWrapping" w:clear="all"/>
        <w:t xml:space="preserve">40 лет Победы, Аэродромная, </w:t>
      </w:r>
      <w:r w:rsidR="00CB18C2" w:rsidRPr="00FA6D48">
        <w:rPr>
          <w:sz w:val="28"/>
        </w:rPr>
        <w:t xml:space="preserve">Дружбы, </w:t>
      </w:r>
      <w:r w:rsidR="00A10470" w:rsidRPr="00FA6D48">
        <w:rPr>
          <w:sz w:val="28"/>
        </w:rPr>
        <w:t xml:space="preserve">Железнодорожников, </w:t>
      </w:r>
      <w:proofErr w:type="spellStart"/>
      <w:r w:rsidR="00A10470" w:rsidRPr="00FA6D48">
        <w:rPr>
          <w:sz w:val="28"/>
        </w:rPr>
        <w:t>Карабульская</w:t>
      </w:r>
      <w:proofErr w:type="spellEnd"/>
      <w:r w:rsidR="00A10470" w:rsidRPr="00FA6D48">
        <w:rPr>
          <w:sz w:val="28"/>
        </w:rPr>
        <w:t>, Комсомольская, Крайняя,</w:t>
      </w:r>
      <w:r w:rsidR="00CB18C2" w:rsidRPr="00FA6D48">
        <w:rPr>
          <w:sz w:val="28"/>
        </w:rPr>
        <w:t xml:space="preserve"> Мельничная, Мира, Молодежная, Монтажников, Новая, Новоселов, Олимпийская, Первомайская, Пионерская, Свердлова, Свободная, Сибирская, Солнечная, Таежная, </w:t>
      </w:r>
      <w:r w:rsidR="008B7DF2" w:rsidRPr="00FA6D48">
        <w:rPr>
          <w:sz w:val="28"/>
        </w:rPr>
        <w:t>переулок</w:t>
      </w:r>
      <w:r w:rsidR="004E3CB3" w:rsidRPr="00FA6D48">
        <w:rPr>
          <w:sz w:val="28"/>
        </w:rPr>
        <w:t xml:space="preserve"> Водяной</w:t>
      </w:r>
      <w:r w:rsidR="00E637E2" w:rsidRPr="00FA6D48">
        <w:rPr>
          <w:sz w:val="28"/>
        </w:rPr>
        <w:t>)</w:t>
      </w:r>
      <w:r w:rsidR="0094702A" w:rsidRPr="00FA6D48">
        <w:rPr>
          <w:sz w:val="28"/>
        </w:rPr>
        <w:t>, место нахождения участковой избирательной комиссии и помещения для голосования:</w:t>
      </w:r>
      <w:proofErr w:type="gramEnd"/>
      <w:r w:rsidR="0094702A" w:rsidRPr="00FA6D48">
        <w:rPr>
          <w:sz w:val="28"/>
        </w:rPr>
        <w:t xml:space="preserve">  </w:t>
      </w:r>
      <w:proofErr w:type="gramStart"/>
      <w:r w:rsidR="0094702A" w:rsidRPr="00FA6D48">
        <w:rPr>
          <w:sz w:val="28"/>
        </w:rPr>
        <w:t xml:space="preserve">Красноярский край, </w:t>
      </w:r>
      <w:proofErr w:type="spellStart"/>
      <w:r w:rsidR="0094702A" w:rsidRPr="00FA6D48">
        <w:rPr>
          <w:sz w:val="28"/>
        </w:rPr>
        <w:t>Богучанский</w:t>
      </w:r>
      <w:proofErr w:type="spellEnd"/>
      <w:r w:rsidR="0094702A" w:rsidRPr="00FA6D48">
        <w:rPr>
          <w:sz w:val="28"/>
        </w:rPr>
        <w:t xml:space="preserve"> район, п. Таежный, </w:t>
      </w:r>
      <w:r w:rsidR="0028799A" w:rsidRPr="00FA6D48">
        <w:rPr>
          <w:sz w:val="28"/>
        </w:rPr>
        <w:t>ул. Новая, 6 «В»</w:t>
      </w:r>
      <w:r w:rsidR="0094702A" w:rsidRPr="00FA6D48">
        <w:rPr>
          <w:sz w:val="28"/>
        </w:rPr>
        <w:t>,</w:t>
      </w:r>
      <w:r w:rsidR="00207411" w:rsidRPr="00FA6D48">
        <w:rPr>
          <w:sz w:val="28"/>
        </w:rPr>
        <w:t xml:space="preserve"> 2 этаж,</w:t>
      </w:r>
      <w:r w:rsidR="0094702A" w:rsidRPr="00FA6D48">
        <w:rPr>
          <w:sz w:val="28"/>
        </w:rPr>
        <w:t xml:space="preserve"> тел.</w:t>
      </w:r>
      <w:r w:rsidR="00707F1A" w:rsidRPr="00FA6D48">
        <w:rPr>
          <w:sz w:val="28"/>
        </w:rPr>
        <w:t xml:space="preserve"> 2</w:t>
      </w:r>
      <w:r w:rsidR="00243551" w:rsidRPr="00FA6D48">
        <w:rPr>
          <w:sz w:val="28"/>
        </w:rPr>
        <w:t>6</w:t>
      </w:r>
      <w:r w:rsidR="00707F1A" w:rsidRPr="00FA6D48">
        <w:rPr>
          <w:sz w:val="28"/>
        </w:rPr>
        <w:t>-</w:t>
      </w:r>
      <w:r w:rsidR="00243551" w:rsidRPr="00FA6D48">
        <w:rPr>
          <w:sz w:val="28"/>
        </w:rPr>
        <w:t>979</w:t>
      </w:r>
      <w:r w:rsidR="0094702A" w:rsidRPr="00FA6D48">
        <w:rPr>
          <w:sz w:val="28"/>
        </w:rPr>
        <w:t>;</w:t>
      </w:r>
      <w:proofErr w:type="gramEnd"/>
    </w:p>
    <w:p w:rsidR="0028799A" w:rsidRPr="00FA6D48" w:rsidRDefault="00B40783" w:rsidP="0028799A">
      <w:pPr>
        <w:ind w:firstLine="720"/>
        <w:jc w:val="both"/>
        <w:rPr>
          <w:sz w:val="28"/>
        </w:rPr>
      </w:pPr>
      <w:r w:rsidRPr="00FA6D48">
        <w:rPr>
          <w:sz w:val="28"/>
        </w:rPr>
        <w:t>-</w:t>
      </w:r>
      <w:r w:rsidR="0028799A" w:rsidRPr="00FA6D48">
        <w:rPr>
          <w:sz w:val="28"/>
        </w:rPr>
        <w:t xml:space="preserve"> </w:t>
      </w:r>
      <w:r w:rsidRPr="00FA6D48">
        <w:rPr>
          <w:sz w:val="28"/>
        </w:rPr>
        <w:t>избирательный участок № 999</w:t>
      </w:r>
      <w:r w:rsidR="0028799A" w:rsidRPr="00FA6D48">
        <w:rPr>
          <w:sz w:val="28"/>
        </w:rPr>
        <w:t xml:space="preserve"> (</w:t>
      </w:r>
      <w:r w:rsidR="00A927E2" w:rsidRPr="00FA6D48">
        <w:rPr>
          <w:sz w:val="28"/>
        </w:rPr>
        <w:t xml:space="preserve">п. </w:t>
      </w:r>
      <w:proofErr w:type="spellStart"/>
      <w:r w:rsidR="00A927E2" w:rsidRPr="00FA6D48">
        <w:rPr>
          <w:sz w:val="28"/>
        </w:rPr>
        <w:t>Кежек</w:t>
      </w:r>
      <w:proofErr w:type="spellEnd"/>
      <w:r w:rsidR="0028799A" w:rsidRPr="00FA6D48">
        <w:rPr>
          <w:sz w:val="28"/>
        </w:rPr>
        <w:t xml:space="preserve">), место нахождения участковой избирательной комиссии и помещения для голосования:  Красноярский край, </w:t>
      </w:r>
      <w:proofErr w:type="spellStart"/>
      <w:r w:rsidR="0028799A" w:rsidRPr="00FA6D48">
        <w:rPr>
          <w:sz w:val="28"/>
        </w:rPr>
        <w:t>Богучанский</w:t>
      </w:r>
      <w:proofErr w:type="spellEnd"/>
      <w:r w:rsidR="0028799A" w:rsidRPr="00FA6D48">
        <w:rPr>
          <w:sz w:val="28"/>
        </w:rPr>
        <w:t xml:space="preserve"> район, п. </w:t>
      </w:r>
      <w:proofErr w:type="spellStart"/>
      <w:r w:rsidR="0028799A" w:rsidRPr="00FA6D48">
        <w:rPr>
          <w:sz w:val="28"/>
        </w:rPr>
        <w:t>Кежек</w:t>
      </w:r>
      <w:proofErr w:type="spellEnd"/>
      <w:r w:rsidR="0028799A" w:rsidRPr="00FA6D48">
        <w:rPr>
          <w:sz w:val="28"/>
        </w:rPr>
        <w:t xml:space="preserve">, ул. </w:t>
      </w:r>
      <w:proofErr w:type="spellStart"/>
      <w:r w:rsidR="0028799A" w:rsidRPr="00FA6D48">
        <w:rPr>
          <w:sz w:val="28"/>
        </w:rPr>
        <w:t>Черемушки</w:t>
      </w:r>
      <w:proofErr w:type="spellEnd"/>
      <w:r w:rsidR="0028799A" w:rsidRPr="00FA6D48">
        <w:rPr>
          <w:sz w:val="28"/>
        </w:rPr>
        <w:t xml:space="preserve">, 12, </w:t>
      </w:r>
      <w:r w:rsidR="002114AA" w:rsidRPr="00FA6D48">
        <w:rPr>
          <w:sz w:val="28"/>
        </w:rPr>
        <w:br w:type="textWrapping" w:clear="all"/>
      </w:r>
      <w:r w:rsidR="0028799A" w:rsidRPr="00FA6D48">
        <w:rPr>
          <w:sz w:val="28"/>
        </w:rPr>
        <w:t>тел.</w:t>
      </w:r>
      <w:r w:rsidR="00707F1A" w:rsidRPr="00FA6D48">
        <w:rPr>
          <w:sz w:val="28"/>
        </w:rPr>
        <w:t xml:space="preserve"> </w:t>
      </w:r>
      <w:r w:rsidR="00BA7E1C">
        <w:rPr>
          <w:sz w:val="28"/>
        </w:rPr>
        <w:t>+7 9059749948</w:t>
      </w:r>
      <w:r w:rsidR="00707F1A" w:rsidRPr="00FA6D48">
        <w:rPr>
          <w:sz w:val="28"/>
        </w:rPr>
        <w:t>;</w:t>
      </w:r>
    </w:p>
    <w:p w:rsidR="0028799A" w:rsidRPr="00FA6D48" w:rsidRDefault="00A927E2" w:rsidP="0028799A">
      <w:pPr>
        <w:ind w:firstLine="720"/>
        <w:jc w:val="both"/>
        <w:rPr>
          <w:sz w:val="28"/>
        </w:rPr>
      </w:pPr>
      <w:r w:rsidRPr="00FA6D48">
        <w:rPr>
          <w:sz w:val="28"/>
        </w:rPr>
        <w:t>-</w:t>
      </w:r>
      <w:r w:rsidR="0028799A" w:rsidRPr="00FA6D48">
        <w:rPr>
          <w:sz w:val="28"/>
        </w:rPr>
        <w:t xml:space="preserve"> </w:t>
      </w:r>
      <w:r w:rsidRPr="00FA6D48">
        <w:rPr>
          <w:sz w:val="28"/>
        </w:rPr>
        <w:t>избира</w:t>
      </w:r>
      <w:r w:rsidR="0028799A" w:rsidRPr="00FA6D48">
        <w:rPr>
          <w:sz w:val="28"/>
        </w:rPr>
        <w:t>тельный участок № 1000 (</w:t>
      </w:r>
      <w:r w:rsidRPr="00FA6D48">
        <w:rPr>
          <w:sz w:val="28"/>
        </w:rPr>
        <w:t xml:space="preserve">п. </w:t>
      </w:r>
      <w:proofErr w:type="spellStart"/>
      <w:r w:rsidRPr="00FA6D48">
        <w:rPr>
          <w:sz w:val="28"/>
        </w:rPr>
        <w:t>Новохайский</w:t>
      </w:r>
      <w:proofErr w:type="spellEnd"/>
      <w:r w:rsidR="0028799A" w:rsidRPr="00FA6D48">
        <w:rPr>
          <w:sz w:val="28"/>
        </w:rPr>
        <w:t xml:space="preserve">, станция </w:t>
      </w:r>
      <w:proofErr w:type="spellStart"/>
      <w:r w:rsidR="0028799A" w:rsidRPr="00FA6D48">
        <w:rPr>
          <w:sz w:val="28"/>
        </w:rPr>
        <w:t>Кучеткан</w:t>
      </w:r>
      <w:proofErr w:type="spellEnd"/>
      <w:r w:rsidR="0028799A" w:rsidRPr="00FA6D48">
        <w:rPr>
          <w:sz w:val="28"/>
        </w:rPr>
        <w:t xml:space="preserve">, метеостанция </w:t>
      </w:r>
      <w:proofErr w:type="spellStart"/>
      <w:r w:rsidR="0028799A" w:rsidRPr="00FA6D48">
        <w:rPr>
          <w:sz w:val="28"/>
        </w:rPr>
        <w:t>Гонда</w:t>
      </w:r>
      <w:proofErr w:type="spellEnd"/>
      <w:r w:rsidR="0028799A" w:rsidRPr="00FA6D48">
        <w:rPr>
          <w:sz w:val="28"/>
        </w:rPr>
        <w:t>)</w:t>
      </w:r>
      <w:r w:rsidRPr="00FA6D48">
        <w:rPr>
          <w:sz w:val="28"/>
        </w:rPr>
        <w:t xml:space="preserve">, </w:t>
      </w:r>
      <w:r w:rsidR="0028799A" w:rsidRPr="00FA6D48">
        <w:rPr>
          <w:sz w:val="28"/>
        </w:rPr>
        <w:t xml:space="preserve">место нахождения участковой избирательной комиссии и помещения для голосования:  Красноярский край, </w:t>
      </w:r>
      <w:proofErr w:type="spellStart"/>
      <w:r w:rsidR="0028799A" w:rsidRPr="00FA6D48">
        <w:rPr>
          <w:sz w:val="28"/>
        </w:rPr>
        <w:t>Богучанский</w:t>
      </w:r>
      <w:proofErr w:type="spellEnd"/>
      <w:r w:rsidR="0028799A" w:rsidRPr="00FA6D48">
        <w:rPr>
          <w:sz w:val="28"/>
        </w:rPr>
        <w:t xml:space="preserve"> район, </w:t>
      </w:r>
      <w:r w:rsidR="002114AA" w:rsidRPr="00FA6D48">
        <w:rPr>
          <w:sz w:val="28"/>
        </w:rPr>
        <w:br w:type="textWrapping" w:clear="all"/>
      </w:r>
      <w:r w:rsidR="0028799A" w:rsidRPr="00FA6D48">
        <w:rPr>
          <w:sz w:val="28"/>
        </w:rPr>
        <w:t xml:space="preserve">п. </w:t>
      </w:r>
      <w:proofErr w:type="spellStart"/>
      <w:r w:rsidR="0028799A" w:rsidRPr="00FA6D48">
        <w:rPr>
          <w:sz w:val="28"/>
        </w:rPr>
        <w:t>Новохайский</w:t>
      </w:r>
      <w:proofErr w:type="spellEnd"/>
      <w:r w:rsidR="0028799A" w:rsidRPr="00FA6D48">
        <w:rPr>
          <w:sz w:val="28"/>
        </w:rPr>
        <w:t xml:space="preserve">, ул. </w:t>
      </w:r>
      <w:proofErr w:type="gramStart"/>
      <w:r w:rsidR="0028799A" w:rsidRPr="00FA6D48">
        <w:rPr>
          <w:sz w:val="28"/>
        </w:rPr>
        <w:t>Школьная</w:t>
      </w:r>
      <w:proofErr w:type="gramEnd"/>
      <w:r w:rsidR="0028799A" w:rsidRPr="00FA6D48">
        <w:rPr>
          <w:sz w:val="28"/>
        </w:rPr>
        <w:t>, 8, тел.</w:t>
      </w:r>
      <w:r w:rsidR="006B5059" w:rsidRPr="00FA6D48">
        <w:rPr>
          <w:sz w:val="28"/>
        </w:rPr>
        <w:t xml:space="preserve"> 22-416;</w:t>
      </w:r>
    </w:p>
    <w:p w:rsidR="0028799A" w:rsidRPr="00FA6D48" w:rsidRDefault="00A927E2" w:rsidP="0028799A">
      <w:pPr>
        <w:ind w:firstLine="720"/>
        <w:jc w:val="both"/>
        <w:rPr>
          <w:sz w:val="28"/>
        </w:rPr>
      </w:pPr>
      <w:r w:rsidRPr="00FA6D48">
        <w:rPr>
          <w:sz w:val="28"/>
        </w:rPr>
        <w:t>-</w:t>
      </w:r>
      <w:r w:rsidR="0028799A" w:rsidRPr="00FA6D48">
        <w:rPr>
          <w:sz w:val="28"/>
        </w:rPr>
        <w:t xml:space="preserve"> </w:t>
      </w:r>
      <w:r w:rsidRPr="00FA6D48">
        <w:rPr>
          <w:sz w:val="28"/>
        </w:rPr>
        <w:t>избира</w:t>
      </w:r>
      <w:r w:rsidR="0028799A" w:rsidRPr="00FA6D48">
        <w:rPr>
          <w:sz w:val="28"/>
        </w:rPr>
        <w:t>тельный участок № 1001 (</w:t>
      </w:r>
      <w:r w:rsidRPr="00FA6D48">
        <w:rPr>
          <w:sz w:val="28"/>
        </w:rPr>
        <w:t>п. Октябрьский</w:t>
      </w:r>
      <w:r w:rsidR="0028799A" w:rsidRPr="00FA6D48">
        <w:rPr>
          <w:sz w:val="28"/>
        </w:rPr>
        <w:t>)</w:t>
      </w:r>
      <w:r w:rsidRPr="00FA6D48">
        <w:rPr>
          <w:sz w:val="28"/>
        </w:rPr>
        <w:t>,</w:t>
      </w:r>
      <w:r w:rsidR="006502BE" w:rsidRPr="00FA6D48">
        <w:rPr>
          <w:sz w:val="28"/>
        </w:rPr>
        <w:t xml:space="preserve"> </w:t>
      </w:r>
      <w:r w:rsidR="0028799A" w:rsidRPr="00FA6D48">
        <w:rPr>
          <w:sz w:val="28"/>
        </w:rPr>
        <w:t xml:space="preserve">место нахождения участковой избирательной комиссии и помещения для голосования:  Красноярский край, </w:t>
      </w:r>
      <w:proofErr w:type="spellStart"/>
      <w:r w:rsidR="0028799A" w:rsidRPr="00FA6D48">
        <w:rPr>
          <w:sz w:val="28"/>
        </w:rPr>
        <w:t>Богучанский</w:t>
      </w:r>
      <w:proofErr w:type="spellEnd"/>
      <w:r w:rsidR="0028799A" w:rsidRPr="00FA6D48">
        <w:rPr>
          <w:sz w:val="28"/>
        </w:rPr>
        <w:t xml:space="preserve"> район, п. Октябрьский, </w:t>
      </w:r>
      <w:r w:rsidR="002C45CA" w:rsidRPr="00FA6D48">
        <w:rPr>
          <w:sz w:val="28"/>
        </w:rPr>
        <w:t>ул. Победы</w:t>
      </w:r>
      <w:r w:rsidR="0028799A" w:rsidRPr="00FA6D48">
        <w:rPr>
          <w:sz w:val="28"/>
        </w:rPr>
        <w:t>, 1</w:t>
      </w:r>
      <w:r w:rsidR="002C45CA" w:rsidRPr="00FA6D48">
        <w:rPr>
          <w:sz w:val="28"/>
        </w:rPr>
        <w:t>9</w:t>
      </w:r>
      <w:r w:rsidR="0028799A" w:rsidRPr="00FA6D48">
        <w:rPr>
          <w:sz w:val="28"/>
        </w:rPr>
        <w:t xml:space="preserve">, тел. </w:t>
      </w:r>
      <w:r w:rsidR="00853B56" w:rsidRPr="00FA6D48">
        <w:rPr>
          <w:sz w:val="28"/>
        </w:rPr>
        <w:t>38-525</w:t>
      </w:r>
      <w:r w:rsidR="0028799A" w:rsidRPr="00FA6D48">
        <w:rPr>
          <w:sz w:val="28"/>
        </w:rPr>
        <w:t>;</w:t>
      </w:r>
    </w:p>
    <w:p w:rsidR="001C1D09" w:rsidRPr="002E72FA" w:rsidRDefault="00A927E2" w:rsidP="001C1D09">
      <w:pPr>
        <w:ind w:firstLine="720"/>
        <w:jc w:val="both"/>
        <w:rPr>
          <w:sz w:val="28"/>
        </w:rPr>
      </w:pPr>
      <w:r w:rsidRPr="00FA6D48">
        <w:rPr>
          <w:sz w:val="28"/>
        </w:rPr>
        <w:t>-</w:t>
      </w:r>
      <w:r w:rsidR="002C45CA" w:rsidRPr="00FA6D48">
        <w:rPr>
          <w:sz w:val="28"/>
        </w:rPr>
        <w:t xml:space="preserve"> </w:t>
      </w:r>
      <w:r w:rsidRPr="00FA6D48">
        <w:rPr>
          <w:sz w:val="28"/>
        </w:rPr>
        <w:t>избир</w:t>
      </w:r>
      <w:r w:rsidR="002C45CA" w:rsidRPr="00FA6D48">
        <w:rPr>
          <w:sz w:val="28"/>
        </w:rPr>
        <w:t>ательный участок № 1002 (</w:t>
      </w:r>
      <w:r w:rsidR="001C1D09" w:rsidRPr="00FA6D48">
        <w:rPr>
          <w:sz w:val="28"/>
        </w:rPr>
        <w:t xml:space="preserve">д. </w:t>
      </w:r>
      <w:proofErr w:type="spellStart"/>
      <w:r w:rsidR="001C1D09" w:rsidRPr="00FA6D48">
        <w:rPr>
          <w:sz w:val="28"/>
        </w:rPr>
        <w:t>Малеево</w:t>
      </w:r>
      <w:proofErr w:type="spellEnd"/>
      <w:r w:rsidR="002C45CA" w:rsidRPr="00FA6D48">
        <w:rPr>
          <w:sz w:val="28"/>
        </w:rPr>
        <w:t>)</w:t>
      </w:r>
      <w:r w:rsidR="001C1D09" w:rsidRPr="00FA6D48">
        <w:rPr>
          <w:sz w:val="28"/>
        </w:rPr>
        <w:t>,</w:t>
      </w:r>
      <w:r w:rsidR="002C45CA" w:rsidRPr="00FA6D48">
        <w:rPr>
          <w:sz w:val="28"/>
        </w:rPr>
        <w:t xml:space="preserve"> </w:t>
      </w:r>
      <w:r w:rsidR="001C1D09" w:rsidRPr="00FA6D48">
        <w:rPr>
          <w:sz w:val="28"/>
        </w:rPr>
        <w:t xml:space="preserve">место нахождения участковой избирательной комиссии и помещения для голосования:  Красноярский край, </w:t>
      </w:r>
      <w:proofErr w:type="spellStart"/>
      <w:r w:rsidR="001C1D09" w:rsidRPr="00FA6D48">
        <w:rPr>
          <w:sz w:val="28"/>
        </w:rPr>
        <w:t>Богучанский</w:t>
      </w:r>
      <w:proofErr w:type="spellEnd"/>
      <w:r w:rsidR="001C1D09" w:rsidRPr="00FA6D48">
        <w:rPr>
          <w:sz w:val="28"/>
        </w:rPr>
        <w:t xml:space="preserve"> район, д. </w:t>
      </w:r>
      <w:proofErr w:type="spellStart"/>
      <w:r w:rsidR="001C1D09" w:rsidRPr="00FA6D48">
        <w:rPr>
          <w:sz w:val="28"/>
        </w:rPr>
        <w:t>М</w:t>
      </w:r>
      <w:r w:rsidR="008618FB" w:rsidRPr="00FA6D48">
        <w:rPr>
          <w:sz w:val="28"/>
        </w:rPr>
        <w:t>алеево</w:t>
      </w:r>
      <w:proofErr w:type="spellEnd"/>
      <w:r w:rsidR="008618FB" w:rsidRPr="00FA6D48">
        <w:rPr>
          <w:sz w:val="28"/>
        </w:rPr>
        <w:t xml:space="preserve">, ул. </w:t>
      </w:r>
      <w:proofErr w:type="gramStart"/>
      <w:r w:rsidR="008618FB" w:rsidRPr="00FA6D48">
        <w:rPr>
          <w:sz w:val="28"/>
        </w:rPr>
        <w:t>Центральная</w:t>
      </w:r>
      <w:proofErr w:type="gramEnd"/>
      <w:r w:rsidR="008618FB">
        <w:rPr>
          <w:sz w:val="28"/>
        </w:rPr>
        <w:t>, 3 «А»</w:t>
      </w:r>
      <w:r w:rsidR="00667588">
        <w:rPr>
          <w:sz w:val="28"/>
        </w:rPr>
        <w:t>, тел. +7 9235730995</w:t>
      </w:r>
      <w:r w:rsidR="008618FB">
        <w:rPr>
          <w:sz w:val="28"/>
        </w:rPr>
        <w:t>;</w:t>
      </w:r>
    </w:p>
    <w:p w:rsidR="001C1D09" w:rsidRPr="002E72FA" w:rsidRDefault="008033CD" w:rsidP="001C1D09">
      <w:pPr>
        <w:ind w:firstLine="720"/>
        <w:jc w:val="both"/>
        <w:rPr>
          <w:sz w:val="28"/>
        </w:rPr>
      </w:pPr>
      <w:r w:rsidRPr="002E72FA">
        <w:rPr>
          <w:sz w:val="28"/>
        </w:rPr>
        <w:t>-</w:t>
      </w:r>
      <w:r w:rsidR="001C1D09">
        <w:rPr>
          <w:sz w:val="28"/>
        </w:rPr>
        <w:t xml:space="preserve"> </w:t>
      </w:r>
      <w:r w:rsidRPr="002E72FA">
        <w:rPr>
          <w:sz w:val="28"/>
        </w:rPr>
        <w:t>избира</w:t>
      </w:r>
      <w:r w:rsidR="001C1D09">
        <w:rPr>
          <w:sz w:val="28"/>
        </w:rPr>
        <w:t>тельный участок № 1003 (</w:t>
      </w:r>
      <w:r w:rsidRPr="002E72FA">
        <w:rPr>
          <w:sz w:val="28"/>
        </w:rPr>
        <w:t>п. Чунояр</w:t>
      </w:r>
      <w:r w:rsidR="001C1D09">
        <w:rPr>
          <w:sz w:val="28"/>
        </w:rPr>
        <w:t>)</w:t>
      </w:r>
      <w:r w:rsidRPr="002E72FA">
        <w:rPr>
          <w:sz w:val="28"/>
        </w:rPr>
        <w:t>,</w:t>
      </w:r>
      <w:r w:rsidR="006502BE" w:rsidRPr="002E72FA">
        <w:rPr>
          <w:sz w:val="28"/>
        </w:rPr>
        <w:t xml:space="preserve"> </w:t>
      </w:r>
      <w:r w:rsidR="001C1D09">
        <w:rPr>
          <w:sz w:val="28"/>
        </w:rPr>
        <w:t xml:space="preserve">место нахождения участковой избирательной комиссии и помещения для голосования: </w:t>
      </w:r>
      <w:r w:rsidR="001C1D09" w:rsidRPr="0094702A">
        <w:rPr>
          <w:sz w:val="28"/>
        </w:rPr>
        <w:t xml:space="preserve"> </w:t>
      </w:r>
      <w:r w:rsidR="001C1D09" w:rsidRPr="002E72FA">
        <w:rPr>
          <w:sz w:val="28"/>
        </w:rPr>
        <w:t xml:space="preserve">Красноярский край, </w:t>
      </w:r>
      <w:proofErr w:type="spellStart"/>
      <w:r w:rsidR="001C1D09" w:rsidRPr="002E72FA">
        <w:rPr>
          <w:sz w:val="28"/>
        </w:rPr>
        <w:t>Богучанский</w:t>
      </w:r>
      <w:proofErr w:type="spellEnd"/>
      <w:r w:rsidR="001C1D09" w:rsidRPr="002E72FA">
        <w:rPr>
          <w:sz w:val="28"/>
        </w:rPr>
        <w:t xml:space="preserve"> район, </w:t>
      </w:r>
      <w:r w:rsidR="001C1D09">
        <w:rPr>
          <w:sz w:val="28"/>
        </w:rPr>
        <w:t xml:space="preserve">п. Чунояр, ул. </w:t>
      </w:r>
      <w:proofErr w:type="gramStart"/>
      <w:r w:rsidR="001C1D09">
        <w:rPr>
          <w:sz w:val="28"/>
        </w:rPr>
        <w:t>Партизанская</w:t>
      </w:r>
      <w:proofErr w:type="gramEnd"/>
      <w:r w:rsidR="001C1D09">
        <w:rPr>
          <w:sz w:val="28"/>
        </w:rPr>
        <w:t xml:space="preserve">, 33, </w:t>
      </w:r>
      <w:r w:rsidR="00542A62">
        <w:rPr>
          <w:sz w:val="28"/>
        </w:rPr>
        <w:br w:type="textWrapping" w:clear="all"/>
      </w:r>
      <w:r w:rsidR="001C1D09">
        <w:rPr>
          <w:sz w:val="28"/>
        </w:rPr>
        <w:t xml:space="preserve">тел. </w:t>
      </w:r>
      <w:r w:rsidR="008618FB">
        <w:rPr>
          <w:sz w:val="28"/>
        </w:rPr>
        <w:t>38-188</w:t>
      </w:r>
      <w:r w:rsidR="001C1D09">
        <w:rPr>
          <w:sz w:val="28"/>
        </w:rPr>
        <w:t>;</w:t>
      </w:r>
    </w:p>
    <w:p w:rsidR="001C1D09" w:rsidRPr="002E72FA" w:rsidRDefault="008033CD" w:rsidP="001C1D09">
      <w:pPr>
        <w:ind w:firstLine="720"/>
        <w:jc w:val="both"/>
        <w:rPr>
          <w:sz w:val="28"/>
        </w:rPr>
      </w:pPr>
      <w:r w:rsidRPr="002E72FA">
        <w:rPr>
          <w:sz w:val="28"/>
        </w:rPr>
        <w:lastRenderedPageBreak/>
        <w:t>-</w:t>
      </w:r>
      <w:r w:rsidR="001C1D09">
        <w:rPr>
          <w:sz w:val="28"/>
        </w:rPr>
        <w:t xml:space="preserve"> </w:t>
      </w:r>
      <w:r w:rsidRPr="002E72FA">
        <w:rPr>
          <w:sz w:val="28"/>
        </w:rPr>
        <w:t>избират</w:t>
      </w:r>
      <w:r w:rsidR="001C1D09">
        <w:rPr>
          <w:sz w:val="28"/>
        </w:rPr>
        <w:t>ельный участок № 1004 (</w:t>
      </w:r>
      <w:r w:rsidRPr="002E72FA">
        <w:rPr>
          <w:sz w:val="28"/>
        </w:rPr>
        <w:t>п. Осиновый Мыс</w:t>
      </w:r>
      <w:r w:rsidR="001C1D09">
        <w:rPr>
          <w:sz w:val="28"/>
        </w:rPr>
        <w:t>)</w:t>
      </w:r>
      <w:r w:rsidRPr="002E72FA">
        <w:rPr>
          <w:sz w:val="28"/>
        </w:rPr>
        <w:t xml:space="preserve">, </w:t>
      </w:r>
      <w:r w:rsidR="001C1D09">
        <w:rPr>
          <w:sz w:val="28"/>
        </w:rPr>
        <w:t xml:space="preserve">место нахождения участковой избирательной комиссии и помещения для голосования: </w:t>
      </w:r>
      <w:r w:rsidR="001C1D09" w:rsidRPr="0094702A">
        <w:rPr>
          <w:sz w:val="28"/>
        </w:rPr>
        <w:t xml:space="preserve"> </w:t>
      </w:r>
      <w:r w:rsidR="001C1D09" w:rsidRPr="002E72FA">
        <w:rPr>
          <w:sz w:val="28"/>
        </w:rPr>
        <w:t xml:space="preserve">Красноярский край, </w:t>
      </w:r>
      <w:proofErr w:type="spellStart"/>
      <w:r w:rsidR="001C1D09" w:rsidRPr="002E72FA">
        <w:rPr>
          <w:sz w:val="28"/>
        </w:rPr>
        <w:t>Богучанский</w:t>
      </w:r>
      <w:proofErr w:type="spellEnd"/>
      <w:r w:rsidR="001C1D09" w:rsidRPr="002E72FA">
        <w:rPr>
          <w:sz w:val="28"/>
        </w:rPr>
        <w:t xml:space="preserve"> район, </w:t>
      </w:r>
      <w:r w:rsidR="001C1D09">
        <w:rPr>
          <w:sz w:val="28"/>
        </w:rPr>
        <w:t xml:space="preserve">п. Осиновый Мыс, </w:t>
      </w:r>
      <w:r w:rsidR="00542A62">
        <w:rPr>
          <w:sz w:val="28"/>
        </w:rPr>
        <w:br w:type="textWrapping" w:clear="all"/>
      </w:r>
      <w:r w:rsidR="001C1D09">
        <w:rPr>
          <w:sz w:val="28"/>
        </w:rPr>
        <w:t xml:space="preserve">ул. </w:t>
      </w:r>
      <w:proofErr w:type="gramStart"/>
      <w:r w:rsidR="001C1D09">
        <w:rPr>
          <w:sz w:val="28"/>
        </w:rPr>
        <w:t>Советская</w:t>
      </w:r>
      <w:proofErr w:type="gramEnd"/>
      <w:r w:rsidR="001C1D09">
        <w:rPr>
          <w:sz w:val="28"/>
        </w:rPr>
        <w:t>, 4</w:t>
      </w:r>
      <w:r w:rsidR="00207411">
        <w:rPr>
          <w:sz w:val="28"/>
        </w:rPr>
        <w:t>6</w:t>
      </w:r>
      <w:r w:rsidR="001C1D09">
        <w:rPr>
          <w:sz w:val="28"/>
        </w:rPr>
        <w:t xml:space="preserve">, тел. </w:t>
      </w:r>
      <w:r w:rsidR="00853B56">
        <w:rPr>
          <w:sz w:val="28"/>
        </w:rPr>
        <w:t>41-155</w:t>
      </w:r>
      <w:r w:rsidR="001C1D09">
        <w:rPr>
          <w:sz w:val="28"/>
        </w:rPr>
        <w:t>;</w:t>
      </w:r>
    </w:p>
    <w:p w:rsidR="001C1D09" w:rsidRPr="002E72FA" w:rsidRDefault="008033CD" w:rsidP="001C1D09">
      <w:pPr>
        <w:ind w:firstLine="720"/>
        <w:jc w:val="both"/>
        <w:rPr>
          <w:sz w:val="28"/>
        </w:rPr>
      </w:pPr>
      <w:r w:rsidRPr="002E72FA">
        <w:rPr>
          <w:sz w:val="28"/>
        </w:rPr>
        <w:t>-</w:t>
      </w:r>
      <w:r w:rsidR="001C1D09">
        <w:rPr>
          <w:sz w:val="28"/>
        </w:rPr>
        <w:t xml:space="preserve"> </w:t>
      </w:r>
      <w:r w:rsidRPr="002E72FA">
        <w:rPr>
          <w:sz w:val="28"/>
        </w:rPr>
        <w:t>избира</w:t>
      </w:r>
      <w:r w:rsidR="001C1D09">
        <w:rPr>
          <w:sz w:val="28"/>
        </w:rPr>
        <w:t>тельный участок № 1005 (</w:t>
      </w:r>
      <w:r w:rsidRPr="002E72FA">
        <w:rPr>
          <w:sz w:val="28"/>
        </w:rPr>
        <w:t xml:space="preserve">п. </w:t>
      </w:r>
      <w:proofErr w:type="spellStart"/>
      <w:r w:rsidRPr="002E72FA">
        <w:rPr>
          <w:sz w:val="28"/>
        </w:rPr>
        <w:t>Такучет</w:t>
      </w:r>
      <w:proofErr w:type="spellEnd"/>
      <w:r w:rsidR="001C1D09">
        <w:rPr>
          <w:sz w:val="28"/>
        </w:rPr>
        <w:t>)</w:t>
      </w:r>
      <w:r w:rsidRPr="002E72FA">
        <w:rPr>
          <w:sz w:val="28"/>
        </w:rPr>
        <w:t>,</w:t>
      </w:r>
      <w:r w:rsidR="006502BE" w:rsidRPr="002E72FA">
        <w:rPr>
          <w:sz w:val="28"/>
        </w:rPr>
        <w:t xml:space="preserve"> </w:t>
      </w:r>
      <w:r w:rsidR="001C1D09">
        <w:rPr>
          <w:sz w:val="28"/>
        </w:rPr>
        <w:t xml:space="preserve">место нахождения участковой избирательной комиссии и помещения для голосования: </w:t>
      </w:r>
      <w:r w:rsidR="001C1D09" w:rsidRPr="0094702A">
        <w:rPr>
          <w:sz w:val="28"/>
        </w:rPr>
        <w:t xml:space="preserve"> </w:t>
      </w:r>
      <w:r w:rsidR="001C1D09" w:rsidRPr="002E72FA">
        <w:rPr>
          <w:sz w:val="28"/>
        </w:rPr>
        <w:t xml:space="preserve">Красноярский край, </w:t>
      </w:r>
      <w:proofErr w:type="spellStart"/>
      <w:r w:rsidR="001C1D09" w:rsidRPr="002E72FA">
        <w:rPr>
          <w:sz w:val="28"/>
        </w:rPr>
        <w:t>Богучанский</w:t>
      </w:r>
      <w:proofErr w:type="spellEnd"/>
      <w:r w:rsidR="001C1D09" w:rsidRPr="002E72FA">
        <w:rPr>
          <w:sz w:val="28"/>
        </w:rPr>
        <w:t xml:space="preserve"> район, </w:t>
      </w:r>
      <w:r w:rsidR="001C1D09">
        <w:rPr>
          <w:sz w:val="28"/>
        </w:rPr>
        <w:t xml:space="preserve">п. </w:t>
      </w:r>
      <w:proofErr w:type="spellStart"/>
      <w:r w:rsidR="001C1D09">
        <w:rPr>
          <w:sz w:val="28"/>
        </w:rPr>
        <w:t>Такучет</w:t>
      </w:r>
      <w:proofErr w:type="spellEnd"/>
      <w:r w:rsidR="001C1D09">
        <w:rPr>
          <w:sz w:val="28"/>
        </w:rPr>
        <w:t>, ул. 50 лет</w:t>
      </w:r>
      <w:r w:rsidR="008618FB">
        <w:rPr>
          <w:sz w:val="28"/>
        </w:rPr>
        <w:t xml:space="preserve"> Октября, 37, тел. 41-427</w:t>
      </w:r>
      <w:r w:rsidR="001C1D09">
        <w:rPr>
          <w:sz w:val="28"/>
        </w:rPr>
        <w:t>;</w:t>
      </w:r>
    </w:p>
    <w:p w:rsidR="001C1D09" w:rsidRPr="002E72FA" w:rsidRDefault="008033CD" w:rsidP="001C1D09">
      <w:pPr>
        <w:ind w:firstLine="720"/>
        <w:jc w:val="both"/>
        <w:rPr>
          <w:sz w:val="28"/>
        </w:rPr>
      </w:pPr>
      <w:r w:rsidRPr="002E72FA">
        <w:rPr>
          <w:sz w:val="28"/>
        </w:rPr>
        <w:t>-</w:t>
      </w:r>
      <w:r w:rsidR="001C1D09">
        <w:rPr>
          <w:sz w:val="28"/>
        </w:rPr>
        <w:t xml:space="preserve"> </w:t>
      </w:r>
      <w:r w:rsidRPr="002E72FA">
        <w:rPr>
          <w:sz w:val="28"/>
        </w:rPr>
        <w:t>избира</w:t>
      </w:r>
      <w:r w:rsidR="001C1D09">
        <w:rPr>
          <w:sz w:val="28"/>
        </w:rPr>
        <w:t>тельный участок № 1006 (</w:t>
      </w:r>
      <w:r w:rsidRPr="002E72FA">
        <w:rPr>
          <w:sz w:val="28"/>
        </w:rPr>
        <w:t xml:space="preserve">п. </w:t>
      </w:r>
      <w:proofErr w:type="spellStart"/>
      <w:r w:rsidRPr="002E72FA">
        <w:rPr>
          <w:sz w:val="28"/>
        </w:rPr>
        <w:t>Невонка</w:t>
      </w:r>
      <w:proofErr w:type="spellEnd"/>
      <w:r w:rsidRPr="002E72FA">
        <w:rPr>
          <w:sz w:val="28"/>
        </w:rPr>
        <w:t>,</w:t>
      </w:r>
      <w:r w:rsidR="001C1D09">
        <w:rPr>
          <w:sz w:val="28"/>
        </w:rPr>
        <w:t xml:space="preserve"> д. </w:t>
      </w:r>
      <w:proofErr w:type="spellStart"/>
      <w:r w:rsidR="001C1D09">
        <w:rPr>
          <w:sz w:val="28"/>
        </w:rPr>
        <w:t>Гольтявино</w:t>
      </w:r>
      <w:proofErr w:type="spellEnd"/>
      <w:r w:rsidR="001C1D09">
        <w:rPr>
          <w:sz w:val="28"/>
        </w:rPr>
        <w:t>),</w:t>
      </w:r>
      <w:r w:rsidR="006502BE" w:rsidRPr="002E72FA">
        <w:rPr>
          <w:sz w:val="28"/>
        </w:rPr>
        <w:t xml:space="preserve"> </w:t>
      </w:r>
      <w:r w:rsidR="001C1D09">
        <w:rPr>
          <w:sz w:val="28"/>
        </w:rPr>
        <w:t xml:space="preserve">место нахождения участковой избирательной комиссии и помещения для голосования: </w:t>
      </w:r>
      <w:r w:rsidR="001C1D09" w:rsidRPr="0094702A">
        <w:rPr>
          <w:sz w:val="28"/>
        </w:rPr>
        <w:t xml:space="preserve"> </w:t>
      </w:r>
      <w:r w:rsidR="001C1D09" w:rsidRPr="002E72FA">
        <w:rPr>
          <w:sz w:val="28"/>
        </w:rPr>
        <w:t xml:space="preserve">Красноярский край, </w:t>
      </w:r>
      <w:proofErr w:type="spellStart"/>
      <w:r w:rsidR="001C1D09" w:rsidRPr="002E72FA">
        <w:rPr>
          <w:sz w:val="28"/>
        </w:rPr>
        <w:t>Богучанский</w:t>
      </w:r>
      <w:proofErr w:type="spellEnd"/>
      <w:r w:rsidR="001C1D09" w:rsidRPr="002E72FA">
        <w:rPr>
          <w:sz w:val="28"/>
        </w:rPr>
        <w:t xml:space="preserve"> район, </w:t>
      </w:r>
      <w:r w:rsidR="001C1D09">
        <w:rPr>
          <w:sz w:val="28"/>
        </w:rPr>
        <w:t xml:space="preserve">п. </w:t>
      </w:r>
      <w:proofErr w:type="spellStart"/>
      <w:r w:rsidR="001C1D09">
        <w:rPr>
          <w:sz w:val="28"/>
        </w:rPr>
        <w:t>Невонка</w:t>
      </w:r>
      <w:proofErr w:type="spellEnd"/>
      <w:r w:rsidR="001C1D09">
        <w:rPr>
          <w:sz w:val="28"/>
        </w:rPr>
        <w:t xml:space="preserve">, </w:t>
      </w:r>
      <w:r w:rsidR="00542A62">
        <w:rPr>
          <w:sz w:val="28"/>
        </w:rPr>
        <w:br w:type="textWrapping" w:clear="all"/>
      </w:r>
      <w:r w:rsidR="001C1D09">
        <w:rPr>
          <w:sz w:val="28"/>
        </w:rPr>
        <w:t xml:space="preserve">ул. </w:t>
      </w:r>
      <w:proofErr w:type="gramStart"/>
      <w:r w:rsidR="001C1D09">
        <w:rPr>
          <w:sz w:val="28"/>
        </w:rPr>
        <w:t>Юбилейная</w:t>
      </w:r>
      <w:proofErr w:type="gramEnd"/>
      <w:r w:rsidR="001C1D09">
        <w:rPr>
          <w:sz w:val="28"/>
        </w:rPr>
        <w:t>, 1 «А», тел.</w:t>
      </w:r>
      <w:r w:rsidR="008618FB">
        <w:rPr>
          <w:sz w:val="28"/>
        </w:rPr>
        <w:t xml:space="preserve"> 29-190</w:t>
      </w:r>
      <w:r w:rsidR="00AC22FC">
        <w:rPr>
          <w:sz w:val="28"/>
        </w:rPr>
        <w:t>;</w:t>
      </w:r>
    </w:p>
    <w:p w:rsidR="001C1D09" w:rsidRPr="002E72FA" w:rsidRDefault="008033CD" w:rsidP="001C1D09">
      <w:pPr>
        <w:ind w:firstLine="720"/>
        <w:jc w:val="both"/>
        <w:rPr>
          <w:sz w:val="28"/>
        </w:rPr>
      </w:pPr>
      <w:r w:rsidRPr="002E72FA">
        <w:rPr>
          <w:sz w:val="28"/>
        </w:rPr>
        <w:t>-</w:t>
      </w:r>
      <w:r w:rsidR="001C1D09">
        <w:rPr>
          <w:sz w:val="28"/>
        </w:rPr>
        <w:t xml:space="preserve"> </w:t>
      </w:r>
      <w:r w:rsidRPr="002E72FA">
        <w:rPr>
          <w:sz w:val="28"/>
        </w:rPr>
        <w:t>избирательный участок № 1</w:t>
      </w:r>
      <w:r w:rsidR="001C1D09">
        <w:rPr>
          <w:sz w:val="28"/>
        </w:rPr>
        <w:t>007 (</w:t>
      </w:r>
      <w:r w:rsidR="00B40783" w:rsidRPr="002E72FA">
        <w:rPr>
          <w:sz w:val="28"/>
        </w:rPr>
        <w:t xml:space="preserve">п. </w:t>
      </w:r>
      <w:proofErr w:type="spellStart"/>
      <w:r w:rsidR="00B40783" w:rsidRPr="002E72FA">
        <w:rPr>
          <w:sz w:val="28"/>
        </w:rPr>
        <w:t>Говорково</w:t>
      </w:r>
      <w:proofErr w:type="spellEnd"/>
      <w:r w:rsidR="001C1D09">
        <w:rPr>
          <w:sz w:val="28"/>
        </w:rPr>
        <w:t>)</w:t>
      </w:r>
      <w:r w:rsidR="00B40783" w:rsidRPr="002E72FA">
        <w:rPr>
          <w:sz w:val="28"/>
        </w:rPr>
        <w:t>,</w:t>
      </w:r>
      <w:r w:rsidR="006502BE" w:rsidRPr="002E72FA">
        <w:rPr>
          <w:sz w:val="28"/>
        </w:rPr>
        <w:t xml:space="preserve"> </w:t>
      </w:r>
      <w:r w:rsidR="001C1D09">
        <w:rPr>
          <w:sz w:val="28"/>
        </w:rPr>
        <w:t xml:space="preserve">место нахождения участковой избирательной комиссии и помещения для голосования: </w:t>
      </w:r>
      <w:r w:rsidR="001C1D09" w:rsidRPr="0094702A">
        <w:rPr>
          <w:sz w:val="28"/>
        </w:rPr>
        <w:t xml:space="preserve"> </w:t>
      </w:r>
      <w:r w:rsidR="001C1D09" w:rsidRPr="002E72FA">
        <w:rPr>
          <w:sz w:val="28"/>
        </w:rPr>
        <w:t xml:space="preserve">Красноярский край, </w:t>
      </w:r>
      <w:proofErr w:type="spellStart"/>
      <w:r w:rsidR="001C1D09" w:rsidRPr="002E72FA">
        <w:rPr>
          <w:sz w:val="28"/>
        </w:rPr>
        <w:t>Богучанский</w:t>
      </w:r>
      <w:proofErr w:type="spellEnd"/>
      <w:r w:rsidR="001C1D09" w:rsidRPr="002E72FA">
        <w:rPr>
          <w:sz w:val="28"/>
        </w:rPr>
        <w:t xml:space="preserve"> район, </w:t>
      </w:r>
      <w:r w:rsidR="001C1D09">
        <w:rPr>
          <w:sz w:val="28"/>
        </w:rPr>
        <w:t xml:space="preserve">п. </w:t>
      </w:r>
      <w:proofErr w:type="spellStart"/>
      <w:r w:rsidR="001C1D09">
        <w:rPr>
          <w:sz w:val="28"/>
        </w:rPr>
        <w:t>Говорково</w:t>
      </w:r>
      <w:proofErr w:type="spellEnd"/>
      <w:r w:rsidR="001C1D09">
        <w:rPr>
          <w:sz w:val="28"/>
        </w:rPr>
        <w:t xml:space="preserve">, </w:t>
      </w:r>
      <w:r w:rsidR="0099212F" w:rsidRPr="00132944">
        <w:rPr>
          <w:sz w:val="28"/>
        </w:rPr>
        <w:t>ул.</w:t>
      </w:r>
      <w:r w:rsidR="003B58E2" w:rsidRPr="00132944">
        <w:rPr>
          <w:sz w:val="28"/>
        </w:rPr>
        <w:t xml:space="preserve"> </w:t>
      </w:r>
      <w:proofErr w:type="gramStart"/>
      <w:r w:rsidR="0099212F" w:rsidRPr="00132944">
        <w:rPr>
          <w:sz w:val="28"/>
        </w:rPr>
        <w:t>Береговая</w:t>
      </w:r>
      <w:proofErr w:type="gramEnd"/>
      <w:r w:rsidR="001C1D09" w:rsidRPr="00132944">
        <w:rPr>
          <w:sz w:val="28"/>
        </w:rPr>
        <w:t xml:space="preserve">, </w:t>
      </w:r>
      <w:r w:rsidR="0099212F" w:rsidRPr="00132944">
        <w:rPr>
          <w:sz w:val="28"/>
        </w:rPr>
        <w:t xml:space="preserve">15, </w:t>
      </w:r>
      <w:r w:rsidR="00542A62">
        <w:rPr>
          <w:sz w:val="28"/>
        </w:rPr>
        <w:br w:type="textWrapping" w:clear="all"/>
      </w:r>
      <w:r w:rsidR="001C1D09" w:rsidRPr="00132944">
        <w:rPr>
          <w:sz w:val="28"/>
        </w:rPr>
        <w:t xml:space="preserve">тел. </w:t>
      </w:r>
      <w:r w:rsidR="00132944" w:rsidRPr="00132944">
        <w:rPr>
          <w:sz w:val="28"/>
        </w:rPr>
        <w:t xml:space="preserve">42-256, </w:t>
      </w:r>
      <w:r w:rsidR="008618FB" w:rsidRPr="00132944">
        <w:rPr>
          <w:sz w:val="28"/>
        </w:rPr>
        <w:t>42-2</w:t>
      </w:r>
      <w:r w:rsidR="0099212F" w:rsidRPr="00132944">
        <w:rPr>
          <w:sz w:val="28"/>
        </w:rPr>
        <w:t>57</w:t>
      </w:r>
      <w:r w:rsidR="00132944" w:rsidRPr="00132944">
        <w:rPr>
          <w:sz w:val="28"/>
        </w:rPr>
        <w:t>, 42-341</w:t>
      </w:r>
      <w:r w:rsidR="001C1D09" w:rsidRPr="00132944">
        <w:rPr>
          <w:sz w:val="28"/>
        </w:rPr>
        <w:t>;</w:t>
      </w:r>
    </w:p>
    <w:p w:rsidR="00257018" w:rsidRPr="002E72FA" w:rsidRDefault="008033CD" w:rsidP="00257018">
      <w:pPr>
        <w:ind w:firstLine="720"/>
        <w:jc w:val="both"/>
        <w:rPr>
          <w:sz w:val="28"/>
        </w:rPr>
      </w:pPr>
      <w:r w:rsidRPr="002E72FA">
        <w:rPr>
          <w:sz w:val="28"/>
        </w:rPr>
        <w:t>-</w:t>
      </w:r>
      <w:r w:rsidR="001C1D09">
        <w:rPr>
          <w:sz w:val="28"/>
        </w:rPr>
        <w:t xml:space="preserve"> </w:t>
      </w:r>
      <w:r w:rsidRPr="002E72FA">
        <w:rPr>
          <w:sz w:val="28"/>
        </w:rPr>
        <w:t>избир</w:t>
      </w:r>
      <w:r w:rsidR="001C1D09">
        <w:rPr>
          <w:sz w:val="28"/>
        </w:rPr>
        <w:t>ательный участок № 1008 (</w:t>
      </w:r>
      <w:r w:rsidRPr="002E72FA">
        <w:rPr>
          <w:sz w:val="28"/>
        </w:rPr>
        <w:t>п. Хребтовый</w:t>
      </w:r>
      <w:r w:rsidR="001C1D09">
        <w:rPr>
          <w:sz w:val="28"/>
        </w:rPr>
        <w:t>)</w:t>
      </w:r>
      <w:r w:rsidRPr="002E72FA">
        <w:rPr>
          <w:sz w:val="28"/>
        </w:rPr>
        <w:t>,</w:t>
      </w:r>
      <w:r w:rsidR="006502BE" w:rsidRPr="002E72FA">
        <w:rPr>
          <w:sz w:val="28"/>
        </w:rPr>
        <w:t xml:space="preserve"> </w:t>
      </w:r>
      <w:r w:rsidR="00257018">
        <w:rPr>
          <w:sz w:val="28"/>
        </w:rPr>
        <w:t xml:space="preserve">место нахождения участковой избирательной комиссии и помещения для голосования: </w:t>
      </w:r>
      <w:r w:rsidR="00257018" w:rsidRPr="0094702A">
        <w:rPr>
          <w:sz w:val="28"/>
        </w:rPr>
        <w:t xml:space="preserve"> </w:t>
      </w:r>
      <w:proofErr w:type="gramStart"/>
      <w:r w:rsidR="00257018" w:rsidRPr="002E72FA">
        <w:rPr>
          <w:sz w:val="28"/>
        </w:rPr>
        <w:t xml:space="preserve">Красноярский край, </w:t>
      </w:r>
      <w:proofErr w:type="spellStart"/>
      <w:r w:rsidR="00257018" w:rsidRPr="002E72FA">
        <w:rPr>
          <w:sz w:val="28"/>
        </w:rPr>
        <w:t>Богучанский</w:t>
      </w:r>
      <w:proofErr w:type="spellEnd"/>
      <w:r w:rsidR="00257018" w:rsidRPr="002E72FA">
        <w:rPr>
          <w:sz w:val="28"/>
        </w:rPr>
        <w:t xml:space="preserve"> район, </w:t>
      </w:r>
      <w:r w:rsidR="00257018">
        <w:rPr>
          <w:sz w:val="28"/>
        </w:rPr>
        <w:t xml:space="preserve">п. Хребтовый, </w:t>
      </w:r>
      <w:r w:rsidR="00257018" w:rsidRPr="003B58E2">
        <w:rPr>
          <w:sz w:val="28"/>
        </w:rPr>
        <w:t>ул. Киевская, 9 «Б» тел.</w:t>
      </w:r>
      <w:r w:rsidR="008618FB" w:rsidRPr="003B58E2">
        <w:rPr>
          <w:sz w:val="28"/>
        </w:rPr>
        <w:t xml:space="preserve"> 42-034</w:t>
      </w:r>
      <w:r w:rsidR="00257018" w:rsidRPr="003B58E2">
        <w:rPr>
          <w:sz w:val="28"/>
        </w:rPr>
        <w:t>;</w:t>
      </w:r>
      <w:proofErr w:type="gramEnd"/>
    </w:p>
    <w:p w:rsidR="00257018" w:rsidRDefault="008033CD" w:rsidP="00257018">
      <w:pPr>
        <w:ind w:firstLine="720"/>
        <w:jc w:val="both"/>
        <w:rPr>
          <w:sz w:val="28"/>
        </w:rPr>
      </w:pPr>
      <w:r w:rsidRPr="002E72FA">
        <w:rPr>
          <w:sz w:val="28"/>
        </w:rPr>
        <w:t>-</w:t>
      </w:r>
      <w:r w:rsidR="00257018">
        <w:rPr>
          <w:sz w:val="28"/>
        </w:rPr>
        <w:t xml:space="preserve"> </w:t>
      </w:r>
      <w:r w:rsidRPr="002E72FA">
        <w:rPr>
          <w:sz w:val="28"/>
        </w:rPr>
        <w:t>избира</w:t>
      </w:r>
      <w:r w:rsidR="00257018">
        <w:rPr>
          <w:sz w:val="28"/>
        </w:rPr>
        <w:t>тельный участок № 1009 (</w:t>
      </w:r>
      <w:r w:rsidRPr="002E72FA">
        <w:rPr>
          <w:sz w:val="28"/>
        </w:rPr>
        <w:t>д. Прилуки</w:t>
      </w:r>
      <w:r w:rsidR="00257018">
        <w:rPr>
          <w:sz w:val="28"/>
        </w:rPr>
        <w:t>)</w:t>
      </w:r>
      <w:r w:rsidRPr="002E72FA">
        <w:rPr>
          <w:sz w:val="28"/>
        </w:rPr>
        <w:t xml:space="preserve">, </w:t>
      </w:r>
      <w:r w:rsidR="00257018">
        <w:rPr>
          <w:sz w:val="28"/>
        </w:rPr>
        <w:t xml:space="preserve">место нахождения участковой избирательной комиссии и помещения для голосования: </w:t>
      </w:r>
      <w:r w:rsidR="00257018" w:rsidRPr="0094702A">
        <w:rPr>
          <w:sz w:val="28"/>
        </w:rPr>
        <w:t xml:space="preserve"> </w:t>
      </w:r>
      <w:r w:rsidR="00257018" w:rsidRPr="002E72FA">
        <w:rPr>
          <w:sz w:val="28"/>
        </w:rPr>
        <w:t xml:space="preserve">Красноярский край, </w:t>
      </w:r>
      <w:proofErr w:type="spellStart"/>
      <w:r w:rsidR="00257018" w:rsidRPr="002E72FA">
        <w:rPr>
          <w:sz w:val="28"/>
        </w:rPr>
        <w:t>Богучанский</w:t>
      </w:r>
      <w:proofErr w:type="spellEnd"/>
      <w:r w:rsidR="00257018" w:rsidRPr="002E72FA">
        <w:rPr>
          <w:sz w:val="28"/>
        </w:rPr>
        <w:t xml:space="preserve"> район, </w:t>
      </w:r>
      <w:r w:rsidR="00257018">
        <w:rPr>
          <w:sz w:val="28"/>
        </w:rPr>
        <w:t>д. Прилуки, школа.</w:t>
      </w:r>
    </w:p>
    <w:p w:rsidR="008033CD" w:rsidRPr="002E72FA" w:rsidRDefault="0009718E" w:rsidP="008033CD">
      <w:pPr>
        <w:tabs>
          <w:tab w:val="left" w:pos="4648"/>
        </w:tabs>
        <w:ind w:firstLine="720"/>
        <w:jc w:val="both"/>
        <w:rPr>
          <w:sz w:val="28"/>
        </w:rPr>
      </w:pPr>
      <w:r>
        <w:rPr>
          <w:sz w:val="28"/>
        </w:rPr>
        <w:t>2</w:t>
      </w:r>
      <w:r w:rsidR="008033CD" w:rsidRPr="002E72FA">
        <w:rPr>
          <w:sz w:val="28"/>
        </w:rPr>
        <w:t>.</w:t>
      </w:r>
      <w:r w:rsidR="00803853">
        <w:rPr>
          <w:sz w:val="28"/>
        </w:rPr>
        <w:t xml:space="preserve"> </w:t>
      </w:r>
      <w:proofErr w:type="gramStart"/>
      <w:r w:rsidR="008033CD" w:rsidRPr="002E72FA">
        <w:rPr>
          <w:sz w:val="28"/>
        </w:rPr>
        <w:t>Контроль за</w:t>
      </w:r>
      <w:proofErr w:type="gramEnd"/>
      <w:r w:rsidR="008033CD" w:rsidRPr="002E72FA">
        <w:rPr>
          <w:sz w:val="28"/>
        </w:rPr>
        <w:t xml:space="preserve"> исполнением постановления </w:t>
      </w:r>
      <w:r w:rsidR="00257018">
        <w:rPr>
          <w:sz w:val="28"/>
        </w:rPr>
        <w:t>оставляю за собой.</w:t>
      </w:r>
    </w:p>
    <w:p w:rsidR="008033CD" w:rsidRPr="002E72FA" w:rsidRDefault="0009718E" w:rsidP="008033CD">
      <w:pPr>
        <w:tabs>
          <w:tab w:val="left" w:pos="4648"/>
        </w:tabs>
        <w:ind w:firstLine="720"/>
        <w:jc w:val="both"/>
        <w:rPr>
          <w:sz w:val="28"/>
        </w:rPr>
      </w:pPr>
      <w:r>
        <w:rPr>
          <w:sz w:val="28"/>
        </w:rPr>
        <w:t>3</w:t>
      </w:r>
      <w:r w:rsidR="008033CD" w:rsidRPr="002E72FA">
        <w:rPr>
          <w:sz w:val="28"/>
        </w:rPr>
        <w:t>.</w:t>
      </w:r>
      <w:r w:rsidR="00803853">
        <w:rPr>
          <w:sz w:val="28"/>
        </w:rPr>
        <w:t xml:space="preserve"> </w:t>
      </w:r>
      <w:r w:rsidR="008033CD" w:rsidRPr="002E72FA">
        <w:rPr>
          <w:sz w:val="28"/>
        </w:rPr>
        <w:t>Постановление вступает в силу со дня</w:t>
      </w:r>
      <w:r w:rsidR="00542A62">
        <w:rPr>
          <w:sz w:val="28"/>
        </w:rPr>
        <w:t>,</w:t>
      </w:r>
      <w:r w:rsidR="00941412">
        <w:rPr>
          <w:sz w:val="28"/>
        </w:rPr>
        <w:t xml:space="preserve"> следующего за днем  опубликовани</w:t>
      </w:r>
      <w:r w:rsidR="00542A62">
        <w:rPr>
          <w:sz w:val="28"/>
        </w:rPr>
        <w:t>я</w:t>
      </w:r>
      <w:r w:rsidR="008618FB">
        <w:rPr>
          <w:sz w:val="28"/>
        </w:rPr>
        <w:t xml:space="preserve"> </w:t>
      </w:r>
      <w:r w:rsidR="008E42DD" w:rsidRPr="002E72FA">
        <w:rPr>
          <w:sz w:val="28"/>
        </w:rPr>
        <w:t xml:space="preserve">в </w:t>
      </w:r>
      <w:r w:rsidR="00941412">
        <w:rPr>
          <w:sz w:val="28"/>
        </w:rPr>
        <w:t xml:space="preserve">«Официальном вестнике </w:t>
      </w:r>
      <w:proofErr w:type="spellStart"/>
      <w:r w:rsidR="00941412">
        <w:rPr>
          <w:sz w:val="28"/>
        </w:rPr>
        <w:t>Богучанского</w:t>
      </w:r>
      <w:proofErr w:type="spellEnd"/>
      <w:r w:rsidR="00941412">
        <w:rPr>
          <w:sz w:val="28"/>
        </w:rPr>
        <w:t xml:space="preserve"> района»</w:t>
      </w:r>
      <w:r w:rsidR="008E42DD" w:rsidRPr="002E72FA">
        <w:rPr>
          <w:sz w:val="28"/>
        </w:rPr>
        <w:t>.</w:t>
      </w:r>
    </w:p>
    <w:p w:rsidR="00697D79" w:rsidRPr="002E72FA" w:rsidRDefault="00697D79" w:rsidP="008033CD">
      <w:pPr>
        <w:tabs>
          <w:tab w:val="left" w:pos="4648"/>
        </w:tabs>
        <w:jc w:val="both"/>
        <w:rPr>
          <w:sz w:val="28"/>
        </w:rPr>
      </w:pPr>
    </w:p>
    <w:p w:rsidR="00697D79" w:rsidRPr="002E72FA" w:rsidRDefault="00697D79" w:rsidP="008033CD">
      <w:pPr>
        <w:tabs>
          <w:tab w:val="left" w:pos="4648"/>
        </w:tabs>
        <w:jc w:val="both"/>
        <w:rPr>
          <w:sz w:val="28"/>
        </w:rPr>
      </w:pPr>
    </w:p>
    <w:p w:rsidR="00697D79" w:rsidRPr="002E72FA" w:rsidRDefault="00697D79" w:rsidP="008033CD">
      <w:pPr>
        <w:tabs>
          <w:tab w:val="left" w:pos="4648"/>
        </w:tabs>
        <w:jc w:val="both"/>
        <w:rPr>
          <w:sz w:val="28"/>
        </w:rPr>
      </w:pPr>
    </w:p>
    <w:p w:rsidR="00257018" w:rsidRDefault="0024771D" w:rsidP="008033CD">
      <w:pPr>
        <w:tabs>
          <w:tab w:val="left" w:pos="4648"/>
        </w:tabs>
        <w:jc w:val="both"/>
        <w:rPr>
          <w:sz w:val="28"/>
        </w:rPr>
      </w:pPr>
      <w:r>
        <w:rPr>
          <w:sz w:val="28"/>
        </w:rPr>
        <w:t>Глава</w:t>
      </w:r>
      <w:r w:rsidR="008033CD" w:rsidRPr="002E72FA">
        <w:rPr>
          <w:sz w:val="28"/>
        </w:rPr>
        <w:t xml:space="preserve"> </w:t>
      </w:r>
      <w:r w:rsidR="00257018">
        <w:rPr>
          <w:sz w:val="28"/>
        </w:rPr>
        <w:t>администрации</w:t>
      </w:r>
    </w:p>
    <w:p w:rsidR="008033CD" w:rsidRPr="002E72FA" w:rsidRDefault="00257018" w:rsidP="008033CD">
      <w:pPr>
        <w:tabs>
          <w:tab w:val="left" w:pos="4648"/>
        </w:tabs>
        <w:jc w:val="both"/>
        <w:rPr>
          <w:sz w:val="28"/>
        </w:rPr>
      </w:pPr>
      <w:proofErr w:type="spellStart"/>
      <w:r>
        <w:rPr>
          <w:sz w:val="28"/>
        </w:rPr>
        <w:t>Богучанского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24771D">
        <w:rPr>
          <w:sz w:val="28"/>
        </w:rPr>
        <w:t xml:space="preserve">     В.Ю. Карнаухов</w:t>
      </w:r>
    </w:p>
    <w:p w:rsidR="008033CD" w:rsidRPr="002E72FA" w:rsidRDefault="008033CD" w:rsidP="008033CD">
      <w:pPr>
        <w:tabs>
          <w:tab w:val="left" w:pos="4648"/>
        </w:tabs>
        <w:ind w:firstLine="720"/>
        <w:jc w:val="both"/>
        <w:rPr>
          <w:sz w:val="28"/>
        </w:rPr>
      </w:pPr>
    </w:p>
    <w:sectPr w:rsidR="008033CD" w:rsidRPr="002E72FA" w:rsidSect="00697D7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55742"/>
    <w:rsid w:val="00016CCE"/>
    <w:rsid w:val="0003409E"/>
    <w:rsid w:val="00046C40"/>
    <w:rsid w:val="00055742"/>
    <w:rsid w:val="000660E8"/>
    <w:rsid w:val="00073400"/>
    <w:rsid w:val="000850F3"/>
    <w:rsid w:val="0009718E"/>
    <w:rsid w:val="000A09B3"/>
    <w:rsid w:val="000B3A93"/>
    <w:rsid w:val="000B4980"/>
    <w:rsid w:val="000B672D"/>
    <w:rsid w:val="000B7C1B"/>
    <w:rsid w:val="000C50B0"/>
    <w:rsid w:val="000C7A19"/>
    <w:rsid w:val="000D1918"/>
    <w:rsid w:val="000E4E86"/>
    <w:rsid w:val="000E5D0F"/>
    <w:rsid w:val="00103F05"/>
    <w:rsid w:val="00124365"/>
    <w:rsid w:val="00125BC6"/>
    <w:rsid w:val="00132944"/>
    <w:rsid w:val="001478C6"/>
    <w:rsid w:val="001551A9"/>
    <w:rsid w:val="00171A56"/>
    <w:rsid w:val="00176083"/>
    <w:rsid w:val="001800C3"/>
    <w:rsid w:val="00180B78"/>
    <w:rsid w:val="001925CC"/>
    <w:rsid w:val="001A4F66"/>
    <w:rsid w:val="001A569E"/>
    <w:rsid w:val="001B08BE"/>
    <w:rsid w:val="001B15E4"/>
    <w:rsid w:val="001B66D0"/>
    <w:rsid w:val="001C1D09"/>
    <w:rsid w:val="001E64B9"/>
    <w:rsid w:val="00205EFC"/>
    <w:rsid w:val="00207311"/>
    <w:rsid w:val="00207411"/>
    <w:rsid w:val="002114AA"/>
    <w:rsid w:val="00212A86"/>
    <w:rsid w:val="0021608C"/>
    <w:rsid w:val="00237CAE"/>
    <w:rsid w:val="002425EF"/>
    <w:rsid w:val="00243551"/>
    <w:rsid w:val="002443B1"/>
    <w:rsid w:val="0024771D"/>
    <w:rsid w:val="00255F14"/>
    <w:rsid w:val="00257018"/>
    <w:rsid w:val="0028799A"/>
    <w:rsid w:val="00292B0D"/>
    <w:rsid w:val="002935C2"/>
    <w:rsid w:val="002974F1"/>
    <w:rsid w:val="002A574C"/>
    <w:rsid w:val="002C45CA"/>
    <w:rsid w:val="002C6E11"/>
    <w:rsid w:val="002E155A"/>
    <w:rsid w:val="002E72FA"/>
    <w:rsid w:val="002F1314"/>
    <w:rsid w:val="002F24D6"/>
    <w:rsid w:val="00307F9C"/>
    <w:rsid w:val="003166DC"/>
    <w:rsid w:val="003202F7"/>
    <w:rsid w:val="003253FA"/>
    <w:rsid w:val="003332AD"/>
    <w:rsid w:val="0035439A"/>
    <w:rsid w:val="00383645"/>
    <w:rsid w:val="003954CA"/>
    <w:rsid w:val="003B14FF"/>
    <w:rsid w:val="003B2273"/>
    <w:rsid w:val="003B58E2"/>
    <w:rsid w:val="003C74F0"/>
    <w:rsid w:val="003D6B9D"/>
    <w:rsid w:val="003E1095"/>
    <w:rsid w:val="003E3134"/>
    <w:rsid w:val="003F2C6F"/>
    <w:rsid w:val="00414F8A"/>
    <w:rsid w:val="00427F42"/>
    <w:rsid w:val="00451C9D"/>
    <w:rsid w:val="004521BD"/>
    <w:rsid w:val="0045327D"/>
    <w:rsid w:val="00462C2B"/>
    <w:rsid w:val="00475D45"/>
    <w:rsid w:val="00480425"/>
    <w:rsid w:val="00493BB6"/>
    <w:rsid w:val="00497A31"/>
    <w:rsid w:val="004A0C82"/>
    <w:rsid w:val="004A299F"/>
    <w:rsid w:val="004B26D8"/>
    <w:rsid w:val="004B3F43"/>
    <w:rsid w:val="004C1BB8"/>
    <w:rsid w:val="004C31D0"/>
    <w:rsid w:val="004C5261"/>
    <w:rsid w:val="004D46FC"/>
    <w:rsid w:val="004E3CB3"/>
    <w:rsid w:val="004F45C2"/>
    <w:rsid w:val="00511B04"/>
    <w:rsid w:val="00517E5C"/>
    <w:rsid w:val="005203E8"/>
    <w:rsid w:val="0052271D"/>
    <w:rsid w:val="00542A62"/>
    <w:rsid w:val="00544549"/>
    <w:rsid w:val="005603C1"/>
    <w:rsid w:val="00566C1A"/>
    <w:rsid w:val="005D00B5"/>
    <w:rsid w:val="00611360"/>
    <w:rsid w:val="006351B5"/>
    <w:rsid w:val="006368AD"/>
    <w:rsid w:val="0063773D"/>
    <w:rsid w:val="00640AB7"/>
    <w:rsid w:val="006502BE"/>
    <w:rsid w:val="006547B6"/>
    <w:rsid w:val="006611D2"/>
    <w:rsid w:val="006637D5"/>
    <w:rsid w:val="00667588"/>
    <w:rsid w:val="00697D79"/>
    <w:rsid w:val="006B0BCA"/>
    <w:rsid w:val="006B5059"/>
    <w:rsid w:val="006D3118"/>
    <w:rsid w:val="006D3A9A"/>
    <w:rsid w:val="006E66B3"/>
    <w:rsid w:val="0070193F"/>
    <w:rsid w:val="00705D31"/>
    <w:rsid w:val="00707F1A"/>
    <w:rsid w:val="00710EAB"/>
    <w:rsid w:val="007159BD"/>
    <w:rsid w:val="00717FF9"/>
    <w:rsid w:val="00721FB6"/>
    <w:rsid w:val="00722E6D"/>
    <w:rsid w:val="007539CE"/>
    <w:rsid w:val="00780908"/>
    <w:rsid w:val="00793505"/>
    <w:rsid w:val="00793939"/>
    <w:rsid w:val="007A55C0"/>
    <w:rsid w:val="007B5792"/>
    <w:rsid w:val="007B67CC"/>
    <w:rsid w:val="00802EFB"/>
    <w:rsid w:val="008033CD"/>
    <w:rsid w:val="00803853"/>
    <w:rsid w:val="008049B3"/>
    <w:rsid w:val="00810250"/>
    <w:rsid w:val="0083074C"/>
    <w:rsid w:val="008444D6"/>
    <w:rsid w:val="00853B56"/>
    <w:rsid w:val="00853DD5"/>
    <w:rsid w:val="008618FB"/>
    <w:rsid w:val="00861C58"/>
    <w:rsid w:val="00863565"/>
    <w:rsid w:val="00870431"/>
    <w:rsid w:val="00877618"/>
    <w:rsid w:val="0089009B"/>
    <w:rsid w:val="008A3DF9"/>
    <w:rsid w:val="008A49FD"/>
    <w:rsid w:val="008A6D4A"/>
    <w:rsid w:val="008B50CA"/>
    <w:rsid w:val="008B7DF2"/>
    <w:rsid w:val="008E36E2"/>
    <w:rsid w:val="008E3BC9"/>
    <w:rsid w:val="008E42DD"/>
    <w:rsid w:val="00901F14"/>
    <w:rsid w:val="00906C42"/>
    <w:rsid w:val="009134FE"/>
    <w:rsid w:val="009172C2"/>
    <w:rsid w:val="00927B63"/>
    <w:rsid w:val="0093428F"/>
    <w:rsid w:val="00941412"/>
    <w:rsid w:val="0094702A"/>
    <w:rsid w:val="00952674"/>
    <w:rsid w:val="0095316B"/>
    <w:rsid w:val="009629D2"/>
    <w:rsid w:val="00975605"/>
    <w:rsid w:val="0099212F"/>
    <w:rsid w:val="00995744"/>
    <w:rsid w:val="00A026B4"/>
    <w:rsid w:val="00A05CDD"/>
    <w:rsid w:val="00A10470"/>
    <w:rsid w:val="00A13548"/>
    <w:rsid w:val="00A21511"/>
    <w:rsid w:val="00A41385"/>
    <w:rsid w:val="00A42368"/>
    <w:rsid w:val="00A5178B"/>
    <w:rsid w:val="00A774E4"/>
    <w:rsid w:val="00A90154"/>
    <w:rsid w:val="00A927E2"/>
    <w:rsid w:val="00A93CC6"/>
    <w:rsid w:val="00AB218D"/>
    <w:rsid w:val="00AC22FC"/>
    <w:rsid w:val="00AC3F17"/>
    <w:rsid w:val="00AC703E"/>
    <w:rsid w:val="00AD1193"/>
    <w:rsid w:val="00AD2DCA"/>
    <w:rsid w:val="00AE684B"/>
    <w:rsid w:val="00B026DF"/>
    <w:rsid w:val="00B40783"/>
    <w:rsid w:val="00B5324B"/>
    <w:rsid w:val="00B55A63"/>
    <w:rsid w:val="00B61D59"/>
    <w:rsid w:val="00B61EBC"/>
    <w:rsid w:val="00B6769E"/>
    <w:rsid w:val="00B961A2"/>
    <w:rsid w:val="00B96A43"/>
    <w:rsid w:val="00BA30FB"/>
    <w:rsid w:val="00BA4B74"/>
    <w:rsid w:val="00BA4E53"/>
    <w:rsid w:val="00BA7E1C"/>
    <w:rsid w:val="00BB7ED6"/>
    <w:rsid w:val="00BC5027"/>
    <w:rsid w:val="00BD7116"/>
    <w:rsid w:val="00BF2575"/>
    <w:rsid w:val="00C00F08"/>
    <w:rsid w:val="00C07494"/>
    <w:rsid w:val="00C21EA8"/>
    <w:rsid w:val="00C379CC"/>
    <w:rsid w:val="00C64304"/>
    <w:rsid w:val="00C86FA0"/>
    <w:rsid w:val="00C903DF"/>
    <w:rsid w:val="00CA1484"/>
    <w:rsid w:val="00CB18C2"/>
    <w:rsid w:val="00CB3525"/>
    <w:rsid w:val="00CB440A"/>
    <w:rsid w:val="00CD0877"/>
    <w:rsid w:val="00CE28D1"/>
    <w:rsid w:val="00CE6A46"/>
    <w:rsid w:val="00CE7E61"/>
    <w:rsid w:val="00CF4C74"/>
    <w:rsid w:val="00D13B68"/>
    <w:rsid w:val="00D16D0E"/>
    <w:rsid w:val="00D45214"/>
    <w:rsid w:val="00D4768A"/>
    <w:rsid w:val="00D553EF"/>
    <w:rsid w:val="00D63BB6"/>
    <w:rsid w:val="00D6523D"/>
    <w:rsid w:val="00D774E8"/>
    <w:rsid w:val="00D8267D"/>
    <w:rsid w:val="00D97399"/>
    <w:rsid w:val="00DA408A"/>
    <w:rsid w:val="00DA55A7"/>
    <w:rsid w:val="00DA738A"/>
    <w:rsid w:val="00DB4A9A"/>
    <w:rsid w:val="00DD6CE3"/>
    <w:rsid w:val="00DE2CFE"/>
    <w:rsid w:val="00DE4B79"/>
    <w:rsid w:val="00DF2692"/>
    <w:rsid w:val="00E0097F"/>
    <w:rsid w:val="00E40EB9"/>
    <w:rsid w:val="00E50EEC"/>
    <w:rsid w:val="00E57369"/>
    <w:rsid w:val="00E61269"/>
    <w:rsid w:val="00E637E2"/>
    <w:rsid w:val="00E65D87"/>
    <w:rsid w:val="00E73754"/>
    <w:rsid w:val="00E82806"/>
    <w:rsid w:val="00EA6F16"/>
    <w:rsid w:val="00EB717B"/>
    <w:rsid w:val="00ED1A3A"/>
    <w:rsid w:val="00EE0451"/>
    <w:rsid w:val="00EE3D44"/>
    <w:rsid w:val="00F07992"/>
    <w:rsid w:val="00F25BC9"/>
    <w:rsid w:val="00F60E6A"/>
    <w:rsid w:val="00F700ED"/>
    <w:rsid w:val="00F75A9C"/>
    <w:rsid w:val="00F871F3"/>
    <w:rsid w:val="00FA6D48"/>
    <w:rsid w:val="00FD5354"/>
    <w:rsid w:val="00FE0EDE"/>
    <w:rsid w:val="00FE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pPr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172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B961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64;&#1072;&#1087;&#1082;&#107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Шапка распоряжения.dot</Template>
  <TotalTime>12</TotalTime>
  <Pages>5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Богучанского района</Company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Бюро подготовки документов</dc:creator>
  <cp:lastModifiedBy>User</cp:lastModifiedBy>
  <cp:revision>8</cp:revision>
  <cp:lastPrinted>2021-07-28T11:20:00Z</cp:lastPrinted>
  <dcterms:created xsi:type="dcterms:W3CDTF">2021-07-28T11:12:00Z</dcterms:created>
  <dcterms:modified xsi:type="dcterms:W3CDTF">2021-07-28T11:24:00Z</dcterms:modified>
</cp:coreProperties>
</file>