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A" w:rsidRPr="00063E99" w:rsidRDefault="00DE402A" w:rsidP="00063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E402A" w:rsidRPr="00063E99" w:rsidRDefault="00DE402A" w:rsidP="0006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тс кадастровым номером 29:19:100503:8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дер. Харлово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  <w:r w:rsidRPr="00063E99">
        <w:rPr>
          <w:rFonts w:ascii="Times New Roman" w:hAnsi="Times New Roman" w:cs="Times New Roman"/>
          <w:sz w:val="28"/>
          <w:szCs w:val="28"/>
        </w:rPr>
        <w:t xml:space="preserve">  августа 2019 года</w:t>
      </w:r>
    </w:p>
    <w:p w:rsidR="00DE402A" w:rsidRPr="00063E99" w:rsidRDefault="00DE402A" w:rsidP="0006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Место проведения публичных слушаний</w:t>
      </w:r>
      <w:r w:rsidRPr="00063E99">
        <w:rPr>
          <w:rFonts w:ascii="Times New Roman" w:hAnsi="Times New Roman" w:cs="Times New Roman"/>
          <w:sz w:val="28"/>
          <w:szCs w:val="28"/>
        </w:rPr>
        <w:t xml:space="preserve">: дер. Харлово, ул. им. А.Д. Шиловского, дом № 62 «А», </w:t>
      </w:r>
      <w:r w:rsidRPr="00063E9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63E99">
        <w:rPr>
          <w:rFonts w:ascii="Times New Roman" w:hAnsi="Times New Roman" w:cs="Times New Roman"/>
          <w:sz w:val="28"/>
          <w:szCs w:val="28"/>
          <w:lang w:eastAsia="ru-RU"/>
        </w:rPr>
        <w:t xml:space="preserve"> этаж, актовый зал</w:t>
      </w:r>
      <w:r w:rsidRPr="00063E99">
        <w:rPr>
          <w:rFonts w:ascii="Times New Roman" w:hAnsi="Times New Roman" w:cs="Times New Roman"/>
          <w:sz w:val="28"/>
          <w:szCs w:val="28"/>
        </w:rPr>
        <w:t>.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Время  начала проведения публичных слушаний</w:t>
      </w:r>
      <w:r w:rsidRPr="00063E99">
        <w:rPr>
          <w:rFonts w:ascii="Times New Roman" w:hAnsi="Times New Roman" w:cs="Times New Roman"/>
          <w:sz w:val="28"/>
          <w:szCs w:val="28"/>
        </w:rPr>
        <w:t>: 18 часов 00 минут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Время окончания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18 часов 30</w:t>
      </w:r>
      <w:r w:rsidRPr="00063E9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Количество присутствующих участников на публичных слушаниях</w:t>
      </w:r>
      <w:r w:rsidRPr="00063E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Вопрос, вынесенный на рассмотрение</w:t>
      </w:r>
      <w:r w:rsidRPr="00063E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>
        <w:rPr>
          <w:rFonts w:ascii="Times New Roman" w:hAnsi="Times New Roman" w:cs="Times New Roman"/>
          <w:sz w:val="28"/>
          <w:szCs w:val="28"/>
        </w:rPr>
        <w:t>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тс кадастровым номером 29:19:100503:8 (установление границ земельного участка по ул. ветеранов в д. Харлово)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публичных слушаниях</w:t>
      </w:r>
      <w:r w:rsidRPr="00063E99">
        <w:rPr>
          <w:rFonts w:ascii="Times New Roman" w:hAnsi="Times New Roman" w:cs="Times New Roman"/>
          <w:sz w:val="28"/>
          <w:szCs w:val="28"/>
        </w:rPr>
        <w:t>: Дианов В.В. – первый заместитель главы администрации МО «Холмогорский муниципальный район»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Pr="00063E99">
        <w:rPr>
          <w:rFonts w:ascii="Times New Roman" w:hAnsi="Times New Roman" w:cs="Times New Roman"/>
          <w:sz w:val="28"/>
          <w:szCs w:val="28"/>
        </w:rPr>
        <w:t>: Куропятник С.Н. – заместитель главы администрации МО «Матигорское»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МО «Холмогорский муниципальный район» Дианов В.В. открывает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 вопросумежевания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тс кадастровым номером 29:19:100503:8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EB0057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057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Обосновывающие материалы по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межевания земельного участка</w:t>
      </w:r>
      <w:bookmarkStart w:id="0" w:name="_GoBack"/>
      <w:bookmarkEnd w:id="0"/>
      <w:r w:rsidRPr="00EB0057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опубликованы на официальном сайте МО «Холмогорский муниципальный район» 29.07.2019 г., на официальном сайте МО «Матигорское»  29.07.2019 года.</w:t>
      </w:r>
    </w:p>
    <w:p w:rsidR="00DE402A" w:rsidRPr="00EB0057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E99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МО «Холмог</w:t>
      </w:r>
      <w:r w:rsidRPr="002713C9">
        <w:rPr>
          <w:rFonts w:ascii="Times New Roman" w:hAnsi="Times New Roman" w:cs="Times New Roman"/>
          <w:sz w:val="28"/>
          <w:szCs w:val="28"/>
          <w:lang w:eastAsia="ru-RU"/>
        </w:rPr>
        <w:t>орский муниципальный район» № 49</w:t>
      </w:r>
      <w:r w:rsidRPr="00063E99">
        <w:rPr>
          <w:rFonts w:ascii="Times New Roman" w:hAnsi="Times New Roman" w:cs="Times New Roman"/>
          <w:sz w:val="28"/>
          <w:szCs w:val="28"/>
          <w:lang w:eastAsia="ru-RU"/>
        </w:rPr>
        <w:t xml:space="preserve">  от 25.07.2019г. утвержден график проведения публичных </w:t>
      </w:r>
      <w:r w:rsidRPr="00EB0057">
        <w:rPr>
          <w:rFonts w:ascii="Times New Roman" w:hAnsi="Times New Roman" w:cs="Times New Roman"/>
          <w:sz w:val="28"/>
          <w:szCs w:val="28"/>
          <w:lang w:eastAsia="ru-RU"/>
        </w:rPr>
        <w:t>слушаний .  Данное распоряжение опубликованона официальном сайте МО «Холмогорский муниципальный район» 29.07.2019 г., на официальном сайте МО «Матигорское»  29.07.2019  года, в  га</w:t>
      </w:r>
      <w:r>
        <w:rPr>
          <w:rFonts w:ascii="Times New Roman" w:hAnsi="Times New Roman" w:cs="Times New Roman"/>
          <w:sz w:val="28"/>
          <w:szCs w:val="28"/>
          <w:lang w:eastAsia="ru-RU"/>
        </w:rPr>
        <w:t>зете «Холмогорский вестник» № 34 (333</w:t>
      </w:r>
      <w:r w:rsidRPr="00EB0057">
        <w:rPr>
          <w:rFonts w:ascii="Times New Roman" w:hAnsi="Times New Roman" w:cs="Times New Roman"/>
          <w:sz w:val="28"/>
          <w:szCs w:val="28"/>
          <w:lang w:eastAsia="ru-RU"/>
        </w:rPr>
        <w:t>) от 01.08.2019 г., также о времени, месте проведения публичных слушаний информация размещена  на досках объявлений.</w:t>
      </w:r>
    </w:p>
    <w:p w:rsidR="00DE402A" w:rsidRPr="00EB0057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3E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Обсуждение по  вопросу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  <w:lang w:eastAsia="ru-RU"/>
        </w:rPr>
        <w:t>Обсуждение вопроса</w:t>
      </w:r>
      <w:r>
        <w:rPr>
          <w:rFonts w:ascii="Times New Roman" w:hAnsi="Times New Roman" w:cs="Times New Roman"/>
          <w:sz w:val="28"/>
          <w:szCs w:val="28"/>
        </w:rPr>
        <w:t>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тс кадастровым номером 29:19:100503:8</w:t>
      </w: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предоставлено Евдокимовой Н.В.: планирует добавить к отмежеванному участку около 8 кв.м. в целях выравнивания участка для организации проезда, безопасности нахождения граждан и транспортных средств около здания магазина (предотвращения схода снега и наледи в зимне-весенний период).</w:t>
      </w: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каких-либо замечаний, предложений, заявлений не поступило.</w:t>
      </w:r>
    </w:p>
    <w:p w:rsidR="00DE402A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6F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 xml:space="preserve">Количество голосов, участников публичных слушаний, поданных по вопросу  </w:t>
      </w:r>
      <w:r>
        <w:rPr>
          <w:rFonts w:ascii="Times New Roman" w:hAnsi="Times New Roman" w:cs="Times New Roman"/>
          <w:sz w:val="28"/>
          <w:szCs w:val="28"/>
        </w:rPr>
        <w:t>межевания территории в границах: южная – ул. им. Шиловского А.Д.; восточная – земли, находящиеся в муниципальной собственности; северная – по границе земельного участка с кадастровым номером 29:19:100503:35; западная – по границе земельного участка тс кадастровым номером 29:19:100503:8</w:t>
      </w:r>
    </w:p>
    <w:p w:rsidR="00DE402A" w:rsidRPr="00063E99" w:rsidRDefault="00DE402A" w:rsidP="006F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 - 5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- 0</w:t>
      </w:r>
    </w:p>
    <w:p w:rsidR="00DE402A" w:rsidRPr="00063E99" w:rsidRDefault="00DE402A" w:rsidP="0006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  <w:lang w:eastAsia="ru-RU"/>
        </w:rPr>
        <w:t>«Воздержалось» - 0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>Председательствующий -                                     В.В. Дианов</w:t>
      </w: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99">
        <w:rPr>
          <w:rFonts w:ascii="Times New Roman" w:hAnsi="Times New Roman" w:cs="Times New Roman"/>
          <w:sz w:val="28"/>
          <w:szCs w:val="28"/>
        </w:rPr>
        <w:t>Секретарь -                                                            С.Н. Куропятник</w:t>
      </w:r>
    </w:p>
    <w:p w:rsidR="00DE402A" w:rsidRPr="00063E99" w:rsidRDefault="00DE402A" w:rsidP="00063E99">
      <w:pPr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>
      <w:pPr>
        <w:rPr>
          <w:rFonts w:ascii="Times New Roman" w:hAnsi="Times New Roman" w:cs="Times New Roman"/>
          <w:sz w:val="28"/>
          <w:szCs w:val="28"/>
        </w:rPr>
      </w:pPr>
    </w:p>
    <w:p w:rsidR="00DE402A" w:rsidRPr="00063E99" w:rsidRDefault="00DE402A" w:rsidP="00063E99"/>
    <w:p w:rsidR="00DE402A" w:rsidRPr="008642DB" w:rsidRDefault="00DE402A" w:rsidP="008642DB"/>
    <w:sectPr w:rsidR="00DE402A" w:rsidRPr="008642DB" w:rsidSect="002238FF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2A" w:rsidRDefault="00DE402A">
      <w:pPr>
        <w:spacing w:after="0" w:line="240" w:lineRule="auto"/>
      </w:pPr>
      <w:r>
        <w:separator/>
      </w:r>
    </w:p>
  </w:endnote>
  <w:endnote w:type="continuationSeparator" w:id="1">
    <w:p w:rsidR="00DE402A" w:rsidRDefault="00DE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2A" w:rsidRDefault="00DE402A">
      <w:pPr>
        <w:spacing w:after="0" w:line="240" w:lineRule="auto"/>
      </w:pPr>
      <w:r>
        <w:separator/>
      </w:r>
    </w:p>
  </w:footnote>
  <w:footnote w:type="continuationSeparator" w:id="1">
    <w:p w:rsidR="00DE402A" w:rsidRDefault="00DE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2A" w:rsidRDefault="00DE402A" w:rsidP="00D8630C">
    <w:pPr>
      <w:pStyle w:val="Header"/>
      <w:framePr w:wrap="auto" w:vAnchor="text" w:hAnchor="margin" w:xAlign="center" w:y="1"/>
      <w:rPr>
        <w:rStyle w:val="PageNumber"/>
      </w:rPr>
    </w:pPr>
  </w:p>
  <w:p w:rsidR="00DE402A" w:rsidRDefault="00DE4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12D4"/>
    <w:multiLevelType w:val="hybridMultilevel"/>
    <w:tmpl w:val="953EF884"/>
    <w:lvl w:ilvl="0" w:tplc="59241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1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5B"/>
    <w:rsid w:val="00002804"/>
    <w:rsid w:val="00006589"/>
    <w:rsid w:val="000126B2"/>
    <w:rsid w:val="00014D4D"/>
    <w:rsid w:val="00037132"/>
    <w:rsid w:val="00052FFD"/>
    <w:rsid w:val="00063E99"/>
    <w:rsid w:val="00075600"/>
    <w:rsid w:val="00086248"/>
    <w:rsid w:val="00090728"/>
    <w:rsid w:val="000974B5"/>
    <w:rsid w:val="000A30A5"/>
    <w:rsid w:val="000C1E8A"/>
    <w:rsid w:val="000C3A4E"/>
    <w:rsid w:val="000C3D09"/>
    <w:rsid w:val="000C4B0B"/>
    <w:rsid w:val="000F2626"/>
    <w:rsid w:val="00127326"/>
    <w:rsid w:val="00141965"/>
    <w:rsid w:val="001625F0"/>
    <w:rsid w:val="0017178E"/>
    <w:rsid w:val="001901E2"/>
    <w:rsid w:val="001A0AD3"/>
    <w:rsid w:val="001D2061"/>
    <w:rsid w:val="002238FF"/>
    <w:rsid w:val="0023120F"/>
    <w:rsid w:val="0025674A"/>
    <w:rsid w:val="002713C9"/>
    <w:rsid w:val="002909D8"/>
    <w:rsid w:val="002B008E"/>
    <w:rsid w:val="002D4175"/>
    <w:rsid w:val="002E4B13"/>
    <w:rsid w:val="00307548"/>
    <w:rsid w:val="0033591A"/>
    <w:rsid w:val="003960C2"/>
    <w:rsid w:val="003975AC"/>
    <w:rsid w:val="003A1267"/>
    <w:rsid w:val="003B0D96"/>
    <w:rsid w:val="003B1510"/>
    <w:rsid w:val="003B3D28"/>
    <w:rsid w:val="003C1C41"/>
    <w:rsid w:val="003C767F"/>
    <w:rsid w:val="003F15F2"/>
    <w:rsid w:val="003F1CDB"/>
    <w:rsid w:val="004132F0"/>
    <w:rsid w:val="00417BD8"/>
    <w:rsid w:val="00430329"/>
    <w:rsid w:val="004354E2"/>
    <w:rsid w:val="004426E3"/>
    <w:rsid w:val="00443B5C"/>
    <w:rsid w:val="004577D8"/>
    <w:rsid w:val="0046298B"/>
    <w:rsid w:val="00462DD6"/>
    <w:rsid w:val="0049149C"/>
    <w:rsid w:val="00492FC8"/>
    <w:rsid w:val="004B2D5D"/>
    <w:rsid w:val="004C16F5"/>
    <w:rsid w:val="004E2EF4"/>
    <w:rsid w:val="004E403F"/>
    <w:rsid w:val="00516501"/>
    <w:rsid w:val="00564B15"/>
    <w:rsid w:val="005775A9"/>
    <w:rsid w:val="005A3BDE"/>
    <w:rsid w:val="005A6C2B"/>
    <w:rsid w:val="005B2BCA"/>
    <w:rsid w:val="005B3B5D"/>
    <w:rsid w:val="005C0B47"/>
    <w:rsid w:val="0062091B"/>
    <w:rsid w:val="00622BDF"/>
    <w:rsid w:val="00624C3E"/>
    <w:rsid w:val="00647841"/>
    <w:rsid w:val="0065632B"/>
    <w:rsid w:val="006970EB"/>
    <w:rsid w:val="006A6406"/>
    <w:rsid w:val="006F4CAE"/>
    <w:rsid w:val="0070622E"/>
    <w:rsid w:val="00720145"/>
    <w:rsid w:val="0079566D"/>
    <w:rsid w:val="007A6836"/>
    <w:rsid w:val="007B106F"/>
    <w:rsid w:val="007C68C0"/>
    <w:rsid w:val="007E1E75"/>
    <w:rsid w:val="008113EF"/>
    <w:rsid w:val="00817333"/>
    <w:rsid w:val="00821540"/>
    <w:rsid w:val="00821C17"/>
    <w:rsid w:val="0082252F"/>
    <w:rsid w:val="00825CCC"/>
    <w:rsid w:val="00827E09"/>
    <w:rsid w:val="00830362"/>
    <w:rsid w:val="008334B1"/>
    <w:rsid w:val="008642DB"/>
    <w:rsid w:val="008822F0"/>
    <w:rsid w:val="00893BA0"/>
    <w:rsid w:val="008B7C2D"/>
    <w:rsid w:val="008C70A8"/>
    <w:rsid w:val="008E3C13"/>
    <w:rsid w:val="008F378E"/>
    <w:rsid w:val="009142E0"/>
    <w:rsid w:val="00923137"/>
    <w:rsid w:val="00931295"/>
    <w:rsid w:val="00931AA2"/>
    <w:rsid w:val="00934B0A"/>
    <w:rsid w:val="00935F98"/>
    <w:rsid w:val="0096467A"/>
    <w:rsid w:val="009864B9"/>
    <w:rsid w:val="009A24F0"/>
    <w:rsid w:val="009B69BE"/>
    <w:rsid w:val="009C7B33"/>
    <w:rsid w:val="009E6508"/>
    <w:rsid w:val="009F4623"/>
    <w:rsid w:val="00A15119"/>
    <w:rsid w:val="00A37322"/>
    <w:rsid w:val="00A73164"/>
    <w:rsid w:val="00A92539"/>
    <w:rsid w:val="00A94C71"/>
    <w:rsid w:val="00A952A0"/>
    <w:rsid w:val="00AC577E"/>
    <w:rsid w:val="00AC68DD"/>
    <w:rsid w:val="00AD1880"/>
    <w:rsid w:val="00AE5A43"/>
    <w:rsid w:val="00AF0BD2"/>
    <w:rsid w:val="00AF56E7"/>
    <w:rsid w:val="00B00B10"/>
    <w:rsid w:val="00B07A7C"/>
    <w:rsid w:val="00B210D1"/>
    <w:rsid w:val="00B71EA3"/>
    <w:rsid w:val="00B73FCC"/>
    <w:rsid w:val="00B80644"/>
    <w:rsid w:val="00BA0958"/>
    <w:rsid w:val="00BA465B"/>
    <w:rsid w:val="00BB34D4"/>
    <w:rsid w:val="00BD2986"/>
    <w:rsid w:val="00BE5280"/>
    <w:rsid w:val="00C01CA9"/>
    <w:rsid w:val="00C029F8"/>
    <w:rsid w:val="00C25288"/>
    <w:rsid w:val="00C36AD5"/>
    <w:rsid w:val="00C55DF7"/>
    <w:rsid w:val="00C617A3"/>
    <w:rsid w:val="00C94FDC"/>
    <w:rsid w:val="00C956DE"/>
    <w:rsid w:val="00CB2B01"/>
    <w:rsid w:val="00CC3BF8"/>
    <w:rsid w:val="00D06ECB"/>
    <w:rsid w:val="00D57668"/>
    <w:rsid w:val="00D60CE6"/>
    <w:rsid w:val="00D62B5C"/>
    <w:rsid w:val="00D712CE"/>
    <w:rsid w:val="00D8630C"/>
    <w:rsid w:val="00DA400E"/>
    <w:rsid w:val="00DB025A"/>
    <w:rsid w:val="00DC0800"/>
    <w:rsid w:val="00DC75FB"/>
    <w:rsid w:val="00DE402A"/>
    <w:rsid w:val="00DE54EB"/>
    <w:rsid w:val="00DF2F0C"/>
    <w:rsid w:val="00DF5C0B"/>
    <w:rsid w:val="00E07A05"/>
    <w:rsid w:val="00E3400E"/>
    <w:rsid w:val="00E47F4B"/>
    <w:rsid w:val="00E730F1"/>
    <w:rsid w:val="00E77E53"/>
    <w:rsid w:val="00EB0057"/>
    <w:rsid w:val="00EF21A2"/>
    <w:rsid w:val="00EF7F84"/>
    <w:rsid w:val="00F32023"/>
    <w:rsid w:val="00F62A9F"/>
    <w:rsid w:val="00F8013C"/>
    <w:rsid w:val="00F9041A"/>
    <w:rsid w:val="00F91F14"/>
    <w:rsid w:val="00FB554C"/>
    <w:rsid w:val="00FE148C"/>
    <w:rsid w:val="00FE1DA5"/>
    <w:rsid w:val="00FE6363"/>
    <w:rsid w:val="00FE7B2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3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5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7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1E8A"/>
    <w:rPr>
      <w:b/>
      <w:bCs/>
    </w:rPr>
  </w:style>
  <w:style w:type="table" w:customStyle="1" w:styleId="1">
    <w:name w:val="Сетка таблицы1"/>
    <w:uiPriority w:val="99"/>
    <w:rsid w:val="00BA09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5A4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E148C"/>
  </w:style>
  <w:style w:type="table" w:customStyle="1" w:styleId="3">
    <w:name w:val="Сетка таблицы3"/>
    <w:uiPriority w:val="99"/>
    <w:rsid w:val="005A3BD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AD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F9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93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3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Stroitel_2</cp:lastModifiedBy>
  <cp:revision>9</cp:revision>
  <cp:lastPrinted>2019-10-23T05:11:00Z</cp:lastPrinted>
  <dcterms:created xsi:type="dcterms:W3CDTF">2019-08-27T04:24:00Z</dcterms:created>
  <dcterms:modified xsi:type="dcterms:W3CDTF">2019-10-23T05:11:00Z</dcterms:modified>
</cp:coreProperties>
</file>