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BA" w:rsidRPr="005665F7" w:rsidRDefault="00FD79BA" w:rsidP="005665F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 w:rsidRPr="005665F7">
        <w:rPr>
          <w:rFonts w:ascii="Times New Roman" w:hAnsi="Times New Roman"/>
          <w:color w:val="333333"/>
          <w:sz w:val="27"/>
          <w:szCs w:val="27"/>
          <w:lang w:eastAsia="ru-RU"/>
        </w:rPr>
        <w:t> </w:t>
      </w:r>
    </w:p>
    <w:p w:rsidR="00FD79BA" w:rsidRPr="005665F7" w:rsidRDefault="00FD79BA" w:rsidP="005665F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hAnsi="Times New Roman"/>
          <w:b/>
          <w:bCs/>
          <w:color w:val="333333"/>
          <w:sz w:val="27"/>
          <w:szCs w:val="27"/>
          <w:lang w:eastAsia="ru-RU"/>
        </w:rPr>
      </w:pPr>
      <w:r w:rsidRPr="005665F7">
        <w:rPr>
          <w:rFonts w:ascii="Times New Roman" w:hAnsi="Times New Roman"/>
          <w:b/>
          <w:bCs/>
          <w:color w:val="333333"/>
          <w:sz w:val="27"/>
          <w:szCs w:val="27"/>
          <w:lang w:eastAsia="ru-RU"/>
        </w:rPr>
        <w:t>СВЕДЕНИЯ О РАЗМЕРЕ И ОБ ИСТОЧНИКАХ ДОХОДОВ, ИМУЩЕСТВЕ, ПРИНАДЛЕЖАЩЕМ КАНДИДАТУ</w:t>
      </w:r>
      <w:r w:rsidRPr="005665F7">
        <w:rPr>
          <w:rFonts w:ascii="Times New Roman" w:hAnsi="Times New Roman"/>
          <w:b/>
          <w:bCs/>
          <w:color w:val="333333"/>
          <w:sz w:val="27"/>
          <w:szCs w:val="27"/>
          <w:lang w:eastAsia="ru-RU"/>
        </w:rPr>
        <w:br/>
        <w:t>(СУПРУГУ И НЕСОВЕРШЕННОЛЕТНИМ ДЕТЯМ)</w:t>
      </w:r>
      <w:r w:rsidRPr="005665F7">
        <w:rPr>
          <w:rFonts w:ascii="Times New Roman" w:hAnsi="Times New Roman"/>
          <w:color w:val="333333"/>
          <w:sz w:val="17"/>
          <w:szCs w:val="17"/>
          <w:lang w:eastAsia="ru-RU"/>
        </w:rPr>
        <w:t>1</w:t>
      </w:r>
      <w:r w:rsidRPr="005665F7">
        <w:rPr>
          <w:rFonts w:ascii="Times New Roman" w:hAnsi="Times New Roman"/>
          <w:b/>
          <w:bCs/>
          <w:color w:val="333333"/>
          <w:sz w:val="27"/>
          <w:szCs w:val="27"/>
          <w:lang w:eastAsia="ru-RU"/>
        </w:rPr>
        <w:t> НА ПРАВЕ СОБСТВЕННОСТИ, О СЧЕТАХ (ВКЛАДАХ) В БАНКАХ,ЦЕННЫХ БУМАГАХ </w:t>
      </w:r>
    </w:p>
    <w:p w:rsidR="00FD79BA" w:rsidRPr="005665F7" w:rsidRDefault="00FD79BA" w:rsidP="005665F7">
      <w:pPr>
        <w:shd w:val="clear" w:color="auto" w:fill="FFFFFF"/>
        <w:spacing w:before="90" w:after="90" w:line="240" w:lineRule="auto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 w:rsidRPr="005665F7">
        <w:rPr>
          <w:rFonts w:ascii="Times New Roman" w:hAnsi="Times New Roman"/>
          <w:color w:val="333333"/>
          <w:sz w:val="27"/>
          <w:szCs w:val="27"/>
          <w:lang w:eastAsia="ru-RU"/>
        </w:rPr>
        <w:t> </w:t>
      </w:r>
    </w:p>
    <w:p w:rsidR="00FD79BA" w:rsidRPr="005665F7" w:rsidRDefault="00FD79BA" w:rsidP="005665F7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 w:rsidRPr="005665F7">
        <w:rPr>
          <w:rFonts w:ascii="Times New Roman" w:hAnsi="Times New Roman"/>
          <w:color w:val="333333"/>
          <w:sz w:val="27"/>
          <w:szCs w:val="27"/>
          <w:lang w:eastAsia="ru-RU"/>
        </w:rPr>
        <w:t> </w:t>
      </w:r>
    </w:p>
    <w:tbl>
      <w:tblPr>
        <w:tblW w:w="15197" w:type="dxa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39"/>
        <w:gridCol w:w="1276"/>
        <w:gridCol w:w="1134"/>
        <w:gridCol w:w="992"/>
        <w:gridCol w:w="1134"/>
        <w:gridCol w:w="1134"/>
        <w:gridCol w:w="992"/>
        <w:gridCol w:w="1134"/>
        <w:gridCol w:w="1418"/>
        <w:gridCol w:w="1417"/>
        <w:gridCol w:w="1276"/>
        <w:gridCol w:w="1276"/>
        <w:gridCol w:w="1275"/>
      </w:tblGrid>
      <w:tr w:rsidR="00FD79BA" w:rsidRPr="00903E8D" w:rsidTr="00C676F9">
        <w:tc>
          <w:tcPr>
            <w:tcW w:w="739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Фамилия,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имя,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Доходы за</w:t>
            </w:r>
          </w:p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2020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год3</w:t>
            </w:r>
          </w:p>
        </w:tc>
        <w:tc>
          <w:tcPr>
            <w:tcW w:w="13182" w:type="dxa"/>
            <w:gridSpan w:val="11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1D24C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Имущество по состоянию на "</w:t>
            </w: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01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июня 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20</w:t>
            </w: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21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года4</w:t>
            </w:r>
          </w:p>
        </w:tc>
      </w:tr>
      <w:tr w:rsidR="00FD79BA" w:rsidRPr="00903E8D" w:rsidTr="00C676F9">
        <w:tc>
          <w:tcPr>
            <w:tcW w:w="73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gridSpan w:val="6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Денежные средства и драгоценные металлы7, находящиеся на счетах (во вкладах) в банках</w:t>
            </w:r>
          </w:p>
        </w:tc>
        <w:tc>
          <w:tcPr>
            <w:tcW w:w="3827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FD79BA" w:rsidRPr="00903E8D" w:rsidTr="00C676F9">
        <w:tc>
          <w:tcPr>
            <w:tcW w:w="73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gridSpan w:val="6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27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Иное участие в коммерческих организациях11</w:t>
            </w:r>
          </w:p>
        </w:tc>
      </w:tr>
      <w:tr w:rsidR="00FD79BA" w:rsidRPr="00903E8D" w:rsidTr="00C676F9">
        <w:tc>
          <w:tcPr>
            <w:tcW w:w="73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gridSpan w:val="6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Акции9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Иные ценные бумаги10</w:t>
            </w:r>
          </w:p>
        </w:tc>
        <w:tc>
          <w:tcPr>
            <w:tcW w:w="1275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D79BA" w:rsidRPr="00903E8D" w:rsidTr="00C676F9">
        <w:tc>
          <w:tcPr>
            <w:tcW w:w="73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Источник выплаты дохода,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сумма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(руб.5)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Жилые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дома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Вид6, марка, модель, год выпуска</w:t>
            </w:r>
          </w:p>
        </w:tc>
        <w:tc>
          <w:tcPr>
            <w:tcW w:w="1417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Наименование и адрес банка, номер счета, остаток на счете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(руб.8)</w:t>
            </w:r>
          </w:p>
        </w:tc>
        <w:tc>
          <w:tcPr>
            <w:tcW w:w="1276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76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27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FD79BA" w:rsidRPr="00903E8D" w:rsidTr="00C676F9">
        <w:tc>
          <w:tcPr>
            <w:tcW w:w="739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Место нахождения (адрес),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общая площадь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(кв. м)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Место нахождения (адрес),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общая площадь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(кв. 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Место нахождения (адрес),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общая площадь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(кв. 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Место нахождения (адрес),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общая площадь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(кв. м)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Место нахождения (адрес),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общая площадь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(кв. 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Наименование, место нахождения (адрес), общая площадь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br/>
              <w:t>(кв. м)</w:t>
            </w:r>
          </w:p>
        </w:tc>
        <w:tc>
          <w:tcPr>
            <w:tcW w:w="1418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FD79BA" w:rsidRPr="005665F7" w:rsidRDefault="00FD79BA" w:rsidP="005665F7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FD79BA" w:rsidRPr="00903E8D" w:rsidTr="00C676F9">
        <w:tc>
          <w:tcPr>
            <w:tcW w:w="7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Миронова Елена Викторовна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481835,35 руб.</w:t>
            </w:r>
          </w:p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Администрация МО «Ракульское»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Холмогорский район п. Брин-Наволок, собственность 9/10 площадь 1917 кв. м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П. Брин-Наволок, собственность 9/10 площадь 166,5 кв м. 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Автомобиль легковой Мицубиси Аутлендер, 2014 г.в.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ПАО Сбербанк, остаток 20419 ру6. 26 коп.,</w:t>
            </w:r>
          </w:p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остаток 32 руб.05 коп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  <w:r w:rsidRPr="005665F7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9BA" w:rsidRPr="00903E8D" w:rsidTr="00C676F9">
        <w:tc>
          <w:tcPr>
            <w:tcW w:w="7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Попов Иван Владимирович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1914292,56 руб</w:t>
            </w:r>
          </w:p>
          <w:p w:rsidR="00FD79BA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ОМВД России по Холмогорскому району</w:t>
            </w:r>
          </w:p>
          <w:p w:rsidR="00FD79BA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90256,85 руб Пенсионный фонд РФ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Аренда с 2016 по 2036 г. п. Брин-Наволок , 651 кв. м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П. Брин-Наволок, общедолева 1/4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П. Брин-Наволок, 39,5 кв. 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Лада Калина вросс, легковой. 2017 г.в.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ПАО Сбербанк остаток 29 руб.50 коп..</w:t>
            </w:r>
          </w:p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Банк ВТБ (ПАО) остаток 0,00, остаток 85,34 руб., остаток 264928,96 руб.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FD79BA" w:rsidRPr="005665F7" w:rsidRDefault="00FD79BA" w:rsidP="005665F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</w:tbl>
    <w:p w:rsidR="00FD79BA" w:rsidRPr="005665F7" w:rsidRDefault="00FD79BA" w:rsidP="00806A9A">
      <w:pPr>
        <w:shd w:val="clear" w:color="auto" w:fill="FFFFFF"/>
        <w:spacing w:before="90" w:after="90" w:line="240" w:lineRule="auto"/>
        <w:rPr>
          <w:rFonts w:ascii="Times New Roman" w:hAnsi="Times New Roman"/>
        </w:rPr>
      </w:pPr>
      <w:bookmarkStart w:id="0" w:name="_GoBack"/>
      <w:bookmarkEnd w:id="0"/>
    </w:p>
    <w:sectPr w:rsidR="00FD79BA" w:rsidRPr="005665F7" w:rsidSect="005B545A">
      <w:pgSz w:w="16840" w:h="11907" w:orient="landscape" w:code="9"/>
      <w:pgMar w:top="45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C45"/>
    <w:multiLevelType w:val="hybridMultilevel"/>
    <w:tmpl w:val="5A84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02F"/>
    <w:rsid w:val="001D24CF"/>
    <w:rsid w:val="004B1B1E"/>
    <w:rsid w:val="005665F7"/>
    <w:rsid w:val="005B545A"/>
    <w:rsid w:val="005F302F"/>
    <w:rsid w:val="00806A9A"/>
    <w:rsid w:val="00903E8D"/>
    <w:rsid w:val="00AE3FCF"/>
    <w:rsid w:val="00B8292B"/>
    <w:rsid w:val="00BB05B6"/>
    <w:rsid w:val="00BE6114"/>
    <w:rsid w:val="00C676F9"/>
    <w:rsid w:val="00D47AF5"/>
    <w:rsid w:val="00EF641C"/>
    <w:rsid w:val="00FB220A"/>
    <w:rsid w:val="00FD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302F"/>
    <w:pPr>
      <w:ind w:left="720"/>
      <w:contextualSpacing/>
    </w:pPr>
  </w:style>
  <w:style w:type="table" w:styleId="TableGrid">
    <w:name w:val="Table Grid"/>
    <w:basedOn w:val="TableNormal"/>
    <w:uiPriority w:val="99"/>
    <w:rsid w:val="00B829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307</Words>
  <Characters>1751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KCA-TIK</cp:lastModifiedBy>
  <cp:revision>8</cp:revision>
  <cp:lastPrinted>2021-06-26T09:36:00Z</cp:lastPrinted>
  <dcterms:created xsi:type="dcterms:W3CDTF">2021-06-25T15:00:00Z</dcterms:created>
  <dcterms:modified xsi:type="dcterms:W3CDTF">2021-07-21T13:55:00Z</dcterms:modified>
</cp:coreProperties>
</file>