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9DB" w:rsidRPr="006631C1" w:rsidRDefault="007B29DB" w:rsidP="00AD54DA">
      <w:pPr>
        <w:jc w:val="right"/>
        <w:rPr>
          <w:color w:val="000000"/>
        </w:rPr>
      </w:pPr>
      <w:r w:rsidRPr="006631C1">
        <w:rPr>
          <w:color w:val="000000"/>
        </w:rPr>
        <w:t>Приложение № 1</w:t>
      </w:r>
    </w:p>
    <w:p w:rsidR="007B29DB" w:rsidRPr="006631C1" w:rsidRDefault="007B29DB" w:rsidP="00AD54DA">
      <w:pPr>
        <w:pStyle w:val="NoSpacing1"/>
        <w:jc w:val="right"/>
        <w:rPr>
          <w:color w:val="000000"/>
        </w:rPr>
      </w:pPr>
      <w:r w:rsidRPr="006631C1">
        <w:rPr>
          <w:color w:val="000000"/>
        </w:rPr>
        <w:t xml:space="preserve">к Порядку размещения сведений </w:t>
      </w:r>
    </w:p>
    <w:p w:rsidR="007B29DB" w:rsidRPr="006631C1" w:rsidRDefault="007B29DB" w:rsidP="00AD54DA">
      <w:pPr>
        <w:pStyle w:val="NoSpacing1"/>
        <w:jc w:val="right"/>
        <w:rPr>
          <w:color w:val="000000"/>
        </w:rPr>
      </w:pPr>
      <w:r w:rsidRPr="006631C1">
        <w:rPr>
          <w:color w:val="000000"/>
        </w:rPr>
        <w:t>о доходах, об имуществе и обязательствах</w:t>
      </w:r>
    </w:p>
    <w:p w:rsidR="007B29DB" w:rsidRPr="006631C1" w:rsidRDefault="007B29DB" w:rsidP="00AD54DA">
      <w:pPr>
        <w:pStyle w:val="NoSpacing1"/>
        <w:jc w:val="right"/>
        <w:rPr>
          <w:color w:val="000000"/>
        </w:rPr>
      </w:pPr>
      <w:r w:rsidRPr="006631C1">
        <w:rPr>
          <w:color w:val="000000"/>
        </w:rPr>
        <w:t xml:space="preserve"> имущественного характера </w:t>
      </w:r>
    </w:p>
    <w:p w:rsidR="007B29DB" w:rsidRPr="006631C1" w:rsidRDefault="007B29DB" w:rsidP="00AD54DA">
      <w:pPr>
        <w:pStyle w:val="NoSpacing1"/>
        <w:jc w:val="center"/>
        <w:rPr>
          <w:color w:val="000000"/>
          <w:sz w:val="28"/>
          <w:szCs w:val="28"/>
        </w:rPr>
      </w:pPr>
    </w:p>
    <w:p w:rsidR="007B29DB" w:rsidRPr="006631C1" w:rsidRDefault="007B29DB" w:rsidP="00AD54DA">
      <w:pPr>
        <w:pStyle w:val="NoSpacing1"/>
        <w:jc w:val="center"/>
        <w:rPr>
          <w:color w:val="000000"/>
          <w:sz w:val="28"/>
          <w:szCs w:val="28"/>
        </w:rPr>
      </w:pPr>
      <w:r w:rsidRPr="006631C1">
        <w:rPr>
          <w:color w:val="000000"/>
          <w:sz w:val="28"/>
          <w:szCs w:val="28"/>
        </w:rPr>
        <w:t>СВЕДЕНИЯ</w:t>
      </w:r>
    </w:p>
    <w:p w:rsidR="007B29DB" w:rsidRPr="006631C1" w:rsidRDefault="007B29DB" w:rsidP="00AD54DA">
      <w:pPr>
        <w:pStyle w:val="NoSpacing1"/>
        <w:jc w:val="center"/>
        <w:rPr>
          <w:color w:val="000000"/>
          <w:sz w:val="28"/>
          <w:szCs w:val="28"/>
        </w:rPr>
      </w:pPr>
    </w:p>
    <w:p w:rsidR="007B29DB" w:rsidRPr="006631C1" w:rsidRDefault="007B29DB" w:rsidP="00AD54DA">
      <w:pPr>
        <w:pStyle w:val="NoSpacing1"/>
        <w:jc w:val="center"/>
        <w:rPr>
          <w:color w:val="000000"/>
          <w:sz w:val="28"/>
          <w:szCs w:val="28"/>
        </w:rPr>
      </w:pPr>
      <w:r w:rsidRPr="006631C1">
        <w:rPr>
          <w:color w:val="000000"/>
          <w:sz w:val="28"/>
          <w:szCs w:val="28"/>
        </w:rPr>
        <w:t>о доходах за отчетный период с 1 января 2015 года по 31декабря 2015 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МО «Холмогорский муниципальный район»</w:t>
      </w:r>
    </w:p>
    <w:p w:rsidR="007B29DB" w:rsidRPr="006631C1" w:rsidRDefault="007B29DB" w:rsidP="00AD54DA">
      <w:pPr>
        <w:pStyle w:val="NoSpacing1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2269"/>
        <w:gridCol w:w="1417"/>
        <w:gridCol w:w="1494"/>
        <w:gridCol w:w="993"/>
        <w:gridCol w:w="1430"/>
        <w:gridCol w:w="1753"/>
        <w:gridCol w:w="1417"/>
        <w:gridCol w:w="851"/>
        <w:gridCol w:w="1211"/>
      </w:tblGrid>
      <w:tr w:rsidR="007B29DB" w:rsidRPr="006631C1">
        <w:trPr>
          <w:tblHeader/>
        </w:trPr>
        <w:tc>
          <w:tcPr>
            <w:tcW w:w="1951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</w:rPr>
              <w:t>Фамилия, имя, отчество муниципального служащего</w:t>
            </w:r>
          </w:p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</w:rPr>
              <w:t>&lt;1&gt;</w:t>
            </w:r>
          </w:p>
        </w:tc>
        <w:tc>
          <w:tcPr>
            <w:tcW w:w="2269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</w:rPr>
              <w:t>Должность  муниципального служащего</w:t>
            </w:r>
          </w:p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</w:rPr>
              <w:t>&lt;2&gt;</w:t>
            </w:r>
          </w:p>
        </w:tc>
        <w:tc>
          <w:tcPr>
            <w:tcW w:w="1417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</w:rPr>
            </w:pPr>
            <w:r w:rsidRPr="006631C1">
              <w:rPr>
                <w:color w:val="000000"/>
              </w:rPr>
              <w:t>Декларированный годовой доход за</w:t>
            </w:r>
          </w:p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</w:rPr>
              <w:t>2015 год</w:t>
            </w:r>
          </w:p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</w:rPr>
              <w:t>(рублей)</w:t>
            </w:r>
          </w:p>
        </w:tc>
        <w:tc>
          <w:tcPr>
            <w:tcW w:w="5670" w:type="dxa"/>
            <w:gridSpan w:val="4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79" w:type="dxa"/>
            <w:gridSpan w:val="3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</w:rPr>
            </w:pPr>
            <w:r w:rsidRPr="006631C1">
              <w:rPr>
                <w:color w:val="000000"/>
              </w:rPr>
              <w:t xml:space="preserve">Перечень объектов недвижимого имущества, находящихся </w:t>
            </w:r>
          </w:p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</w:rPr>
              <w:t>в пользовании</w:t>
            </w:r>
          </w:p>
        </w:tc>
      </w:tr>
      <w:tr w:rsidR="007B29DB" w:rsidRPr="006631C1">
        <w:trPr>
          <w:tblHeader/>
        </w:trPr>
        <w:tc>
          <w:tcPr>
            <w:tcW w:w="1951" w:type="dxa"/>
            <w:vMerge/>
            <w:vAlign w:val="center"/>
          </w:tcPr>
          <w:p w:rsidR="007B29DB" w:rsidRPr="006631C1" w:rsidRDefault="007B29DB" w:rsidP="008854E5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8854E5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8854E5">
            <w:pPr>
              <w:rPr>
                <w:color w:val="000000"/>
                <w:lang w:eastAsia="en-US"/>
              </w:rPr>
            </w:pPr>
          </w:p>
        </w:tc>
        <w:tc>
          <w:tcPr>
            <w:tcW w:w="3917" w:type="dxa"/>
            <w:gridSpan w:val="3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</w:rPr>
              <w:t>Объекты недвижимого имущества</w:t>
            </w:r>
          </w:p>
        </w:tc>
        <w:tc>
          <w:tcPr>
            <w:tcW w:w="1753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</w:rPr>
              <w:t>Транспорт-ные средства</w:t>
            </w:r>
          </w:p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</w:rPr>
              <w:t>(вид, марка)</w:t>
            </w:r>
          </w:p>
        </w:tc>
        <w:tc>
          <w:tcPr>
            <w:tcW w:w="1417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</w:rPr>
              <w:t>Вид объектов недвижи-мого имущества</w:t>
            </w:r>
          </w:p>
        </w:tc>
        <w:tc>
          <w:tcPr>
            <w:tcW w:w="851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</w:rPr>
              <w:t>Пло-щадь</w:t>
            </w:r>
          </w:p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</w:rPr>
              <w:t>(кв. м)</w:t>
            </w:r>
          </w:p>
        </w:tc>
        <w:tc>
          <w:tcPr>
            <w:tcW w:w="1211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</w:rPr>
              <w:t>Страна располо-жения</w:t>
            </w:r>
          </w:p>
        </w:tc>
      </w:tr>
      <w:tr w:rsidR="007B29DB" w:rsidRPr="006631C1">
        <w:trPr>
          <w:tblHeader/>
        </w:trPr>
        <w:tc>
          <w:tcPr>
            <w:tcW w:w="1951" w:type="dxa"/>
            <w:vMerge/>
            <w:vAlign w:val="center"/>
          </w:tcPr>
          <w:p w:rsidR="007B29DB" w:rsidRPr="006631C1" w:rsidRDefault="007B29DB" w:rsidP="008854E5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8854E5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8854E5">
            <w:pPr>
              <w:rPr>
                <w:color w:val="000000"/>
                <w:lang w:eastAsia="en-US"/>
              </w:rPr>
            </w:pPr>
          </w:p>
        </w:tc>
        <w:tc>
          <w:tcPr>
            <w:tcW w:w="1494" w:type="dxa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</w:rPr>
              <w:t>Вид объектов недвижимо-го имущества</w:t>
            </w:r>
          </w:p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</w:rPr>
              <w:t>&lt;3&gt;</w:t>
            </w:r>
          </w:p>
        </w:tc>
        <w:tc>
          <w:tcPr>
            <w:tcW w:w="993" w:type="dxa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</w:rPr>
              <w:t>Пло-щадь</w:t>
            </w:r>
          </w:p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</w:rPr>
              <w:t>(кв. м)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</w:rPr>
              <w:t>Страна расположения</w:t>
            </w:r>
          </w:p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</w:rPr>
              <w:t>&lt;4&gt;</w:t>
            </w: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8854E5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8854E5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7B29DB" w:rsidRPr="006631C1" w:rsidRDefault="007B29DB" w:rsidP="008854E5">
            <w:pPr>
              <w:rPr>
                <w:color w:val="000000"/>
                <w:lang w:eastAsia="en-US"/>
              </w:rPr>
            </w:pPr>
          </w:p>
        </w:tc>
        <w:tc>
          <w:tcPr>
            <w:tcW w:w="1211" w:type="dxa"/>
            <w:vMerge/>
            <w:vAlign w:val="center"/>
          </w:tcPr>
          <w:p w:rsidR="007B29DB" w:rsidRPr="006631C1" w:rsidRDefault="007B29DB" w:rsidP="008854E5">
            <w:pPr>
              <w:rPr>
                <w:color w:val="000000"/>
                <w:lang w:eastAsia="en-US"/>
              </w:rPr>
            </w:pPr>
          </w:p>
        </w:tc>
      </w:tr>
      <w:tr w:rsidR="007B29DB" w:rsidRPr="006631C1">
        <w:trPr>
          <w:trHeight w:val="647"/>
        </w:trPr>
        <w:tc>
          <w:tcPr>
            <w:tcW w:w="1951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Сидорова</w:t>
            </w:r>
          </w:p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Елена</w:t>
            </w:r>
          </w:p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Николаевна</w:t>
            </w:r>
          </w:p>
        </w:tc>
        <w:tc>
          <w:tcPr>
            <w:tcW w:w="2269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Заместитель заведующего</w:t>
            </w:r>
          </w:p>
          <w:p w:rsidR="007B29DB" w:rsidRPr="006631C1" w:rsidRDefault="007B29DB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отделом по организационной работе и местному самоуправлению администрации</w:t>
            </w:r>
          </w:p>
          <w:p w:rsidR="007B29DB" w:rsidRPr="006631C1" w:rsidRDefault="007B29DB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МО</w:t>
            </w:r>
          </w:p>
          <w:p w:rsidR="007B29DB" w:rsidRPr="006631C1" w:rsidRDefault="007B29DB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«Холмогорский</w:t>
            </w:r>
          </w:p>
          <w:p w:rsidR="007B29DB" w:rsidRPr="006631C1" w:rsidRDefault="007B29DB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муниципальный</w:t>
            </w:r>
          </w:p>
          <w:p w:rsidR="007B29DB" w:rsidRPr="006631C1" w:rsidRDefault="007B29DB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 xml:space="preserve">район» </w:t>
            </w:r>
          </w:p>
        </w:tc>
        <w:tc>
          <w:tcPr>
            <w:tcW w:w="1417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608482,90</w:t>
            </w:r>
          </w:p>
        </w:tc>
        <w:tc>
          <w:tcPr>
            <w:tcW w:w="1494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69,0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33,0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rPr>
          <w:trHeight w:val="1018"/>
        </w:trPr>
        <w:tc>
          <w:tcPr>
            <w:tcW w:w="1951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Супруг</w:t>
            </w:r>
          </w:p>
        </w:tc>
        <w:tc>
          <w:tcPr>
            <w:tcW w:w="2269" w:type="dxa"/>
            <w:vMerge/>
          </w:tcPr>
          <w:p w:rsidR="007B29DB" w:rsidRPr="006631C1" w:rsidRDefault="007B29DB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214728,00</w:t>
            </w:r>
          </w:p>
        </w:tc>
        <w:tc>
          <w:tcPr>
            <w:tcW w:w="1494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69,0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1) Автомобиль легковой</w:t>
            </w:r>
          </w:p>
          <w:p w:rsidR="007B29DB" w:rsidRPr="006631C1" w:rsidRDefault="007B29DB" w:rsidP="00AD54DA">
            <w:pPr>
              <w:pStyle w:val="NoSpacing1"/>
              <w:jc w:val="both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Нива Шевроле,</w:t>
            </w:r>
          </w:p>
          <w:p w:rsidR="007B29DB" w:rsidRPr="006631C1" w:rsidRDefault="007B29DB" w:rsidP="00AD54DA">
            <w:pPr>
              <w:pStyle w:val="NoSpacing1"/>
              <w:jc w:val="both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2) прицеп</w:t>
            </w:r>
          </w:p>
        </w:tc>
        <w:tc>
          <w:tcPr>
            <w:tcW w:w="1417" w:type="dxa"/>
            <w:vMerge w:val="restart"/>
            <w:vAlign w:val="center"/>
          </w:tcPr>
          <w:p w:rsidR="007B29DB" w:rsidRPr="006631C1" w:rsidRDefault="007B29DB" w:rsidP="00A3246F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851" w:type="dxa"/>
            <w:vMerge w:val="restart"/>
            <w:vAlign w:val="center"/>
          </w:tcPr>
          <w:p w:rsidR="007B29DB" w:rsidRPr="006631C1" w:rsidRDefault="007B29DB" w:rsidP="00A3246F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33,0</w:t>
            </w:r>
          </w:p>
        </w:tc>
        <w:tc>
          <w:tcPr>
            <w:tcW w:w="1211" w:type="dxa"/>
            <w:vMerge w:val="restart"/>
            <w:vAlign w:val="center"/>
          </w:tcPr>
          <w:p w:rsidR="007B29DB" w:rsidRPr="006631C1" w:rsidRDefault="007B29DB" w:rsidP="00A3246F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</w:tcPr>
          <w:p w:rsidR="007B29DB" w:rsidRPr="006631C1" w:rsidRDefault="007B29DB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7B29DB" w:rsidRPr="006631C1" w:rsidRDefault="007B29DB" w:rsidP="00920F1E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гараж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920F1E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20,0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920F1E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1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</w:tr>
      <w:tr w:rsidR="007B29DB" w:rsidRPr="006631C1">
        <w:tc>
          <w:tcPr>
            <w:tcW w:w="195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</w:tcPr>
          <w:p w:rsidR="007B29DB" w:rsidRPr="006631C1" w:rsidRDefault="007B29DB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7B29DB" w:rsidRPr="006631C1" w:rsidRDefault="007B29DB" w:rsidP="00920F1E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7B29DB" w:rsidRPr="006631C1" w:rsidRDefault="007B29DB" w:rsidP="00920F1E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Align w:val="center"/>
          </w:tcPr>
          <w:p w:rsidR="007B29DB" w:rsidRPr="006631C1" w:rsidRDefault="007B29DB" w:rsidP="00920F1E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Align w:val="center"/>
          </w:tcPr>
          <w:p w:rsidR="007B29DB" w:rsidRPr="006631C1" w:rsidRDefault="007B29DB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</w:tr>
      <w:tr w:rsidR="007B29DB" w:rsidRPr="006631C1">
        <w:tc>
          <w:tcPr>
            <w:tcW w:w="1951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Спиридонова</w:t>
            </w:r>
          </w:p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Ирина</w:t>
            </w:r>
          </w:p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Евгеньевна</w:t>
            </w:r>
          </w:p>
        </w:tc>
        <w:tc>
          <w:tcPr>
            <w:tcW w:w="2269" w:type="dxa"/>
            <w:vMerge w:val="restart"/>
          </w:tcPr>
          <w:p w:rsidR="007B29DB" w:rsidRPr="006631C1" w:rsidRDefault="007B29DB" w:rsidP="00005EC2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Заместитель председателя комиссии по делам</w:t>
            </w:r>
          </w:p>
          <w:p w:rsidR="007B29DB" w:rsidRPr="006631C1" w:rsidRDefault="007B29DB" w:rsidP="00005EC2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несовершеннолетних и защите их прав администрации МО «Холмогорский муниципальный район»</w:t>
            </w:r>
          </w:p>
        </w:tc>
        <w:tc>
          <w:tcPr>
            <w:tcW w:w="1417" w:type="dxa"/>
            <w:vMerge w:val="restart"/>
            <w:vAlign w:val="center"/>
          </w:tcPr>
          <w:p w:rsidR="007B29DB" w:rsidRPr="006631C1" w:rsidRDefault="007B29DB" w:rsidP="00AD54DA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642890,10</w:t>
            </w:r>
          </w:p>
        </w:tc>
        <w:tc>
          <w:tcPr>
            <w:tcW w:w="1494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 -3/4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44,0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 1/4</w:t>
            </w:r>
          </w:p>
        </w:tc>
        <w:tc>
          <w:tcPr>
            <w:tcW w:w="851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44,00</w:t>
            </w:r>
          </w:p>
        </w:tc>
        <w:tc>
          <w:tcPr>
            <w:tcW w:w="1211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 xml:space="preserve">Россия </w:t>
            </w:r>
          </w:p>
        </w:tc>
      </w:tr>
      <w:tr w:rsidR="007B29DB" w:rsidRPr="006631C1">
        <w:tc>
          <w:tcPr>
            <w:tcW w:w="1951" w:type="dxa"/>
            <w:vMerge/>
          </w:tcPr>
          <w:p w:rsidR="007B29DB" w:rsidRPr="006631C1" w:rsidRDefault="007B29DB" w:rsidP="008854E5">
            <w:pPr>
              <w:pStyle w:val="NoSpacing1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</w:tcPr>
          <w:p w:rsidR="007B29DB" w:rsidRPr="006631C1" w:rsidRDefault="007B29DB" w:rsidP="008854E5">
            <w:pPr>
              <w:pStyle w:val="NoSpacing1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</w:tcPr>
          <w:p w:rsidR="007B29DB" w:rsidRPr="006631C1" w:rsidRDefault="007B29DB" w:rsidP="008854E5">
            <w:pPr>
              <w:pStyle w:val="NoSpacing1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30,6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1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</w:tr>
      <w:tr w:rsidR="007B29DB" w:rsidRPr="006631C1">
        <w:tc>
          <w:tcPr>
            <w:tcW w:w="195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Супруг</w:t>
            </w:r>
          </w:p>
        </w:tc>
        <w:tc>
          <w:tcPr>
            <w:tcW w:w="2269" w:type="dxa"/>
            <w:vMerge/>
          </w:tcPr>
          <w:p w:rsidR="007B29DB" w:rsidRPr="006631C1" w:rsidRDefault="007B29DB" w:rsidP="008854E5">
            <w:pPr>
              <w:pStyle w:val="NoSpacing1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B29DB" w:rsidRPr="006631C1" w:rsidRDefault="007B29DB" w:rsidP="00AD54DA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439726,65</w:t>
            </w:r>
          </w:p>
        </w:tc>
        <w:tc>
          <w:tcPr>
            <w:tcW w:w="1494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гараж -1/6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311,2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</w:tcPr>
          <w:p w:rsidR="007B29DB" w:rsidRPr="006631C1" w:rsidRDefault="007B29DB" w:rsidP="008854E5">
            <w:pPr>
              <w:pStyle w:val="NoSpacing1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Автомобили легковые:</w:t>
            </w:r>
          </w:p>
          <w:p w:rsidR="007B29DB" w:rsidRPr="006631C1" w:rsidRDefault="007B29DB" w:rsidP="008854E5">
            <w:pPr>
              <w:pStyle w:val="NoSpacing1"/>
              <w:ind w:left="85" w:right="-108" w:hanging="85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1) Лада-Калина</w:t>
            </w:r>
          </w:p>
          <w:p w:rsidR="007B29DB" w:rsidRPr="006631C1" w:rsidRDefault="007B29DB" w:rsidP="008854E5">
            <w:pPr>
              <w:pStyle w:val="NoSpacing1"/>
              <w:ind w:left="85" w:right="-108" w:hanging="85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 xml:space="preserve">2) </w:t>
            </w:r>
            <w:r w:rsidRPr="006631C1">
              <w:rPr>
                <w:color w:val="000000"/>
                <w:lang w:val="en-US" w:eastAsia="en-US"/>
              </w:rPr>
              <w:t>Opel</w:t>
            </w:r>
            <w:r w:rsidRPr="006631C1">
              <w:rPr>
                <w:color w:val="000000"/>
                <w:lang w:eastAsia="en-US"/>
              </w:rPr>
              <w:t>-</w:t>
            </w:r>
            <w:r w:rsidRPr="006631C1">
              <w:rPr>
                <w:color w:val="000000"/>
                <w:lang w:val="en-US" w:eastAsia="en-US"/>
              </w:rPr>
              <w:t>kovbo</w:t>
            </w:r>
            <w:r w:rsidRPr="006631C1">
              <w:rPr>
                <w:color w:val="000000"/>
                <w:lang w:eastAsia="en-US"/>
              </w:rPr>
              <w:t xml:space="preserve"> 1.3 </w:t>
            </w:r>
            <w:r w:rsidRPr="006631C1">
              <w:rPr>
                <w:color w:val="000000"/>
                <w:lang w:val="en-US" w:eastAsia="en-US"/>
              </w:rPr>
              <w:t>CDTI</w:t>
            </w:r>
          </w:p>
          <w:p w:rsidR="007B29DB" w:rsidRPr="006631C1" w:rsidRDefault="007B29DB" w:rsidP="008854E5">
            <w:pPr>
              <w:pStyle w:val="NoSpacing1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Автомобили грузовые:</w:t>
            </w:r>
          </w:p>
          <w:p w:rsidR="007B29DB" w:rsidRPr="006631C1" w:rsidRDefault="007B29DB" w:rsidP="008854E5">
            <w:pPr>
              <w:pStyle w:val="NoSpacing1"/>
              <w:ind w:right="-108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1) ГАЗ-330210</w:t>
            </w:r>
          </w:p>
          <w:p w:rsidR="007B29DB" w:rsidRPr="006631C1" w:rsidRDefault="007B29DB" w:rsidP="008854E5">
            <w:pPr>
              <w:pStyle w:val="NoSpacing1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2) ГАЗ-2705</w:t>
            </w:r>
          </w:p>
          <w:p w:rsidR="007B29DB" w:rsidRPr="006631C1" w:rsidRDefault="007B29DB" w:rsidP="008854E5">
            <w:pPr>
              <w:pStyle w:val="NoSpacing1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Мототранспор-тные средства:</w:t>
            </w:r>
          </w:p>
          <w:p w:rsidR="007B29DB" w:rsidRPr="006631C1" w:rsidRDefault="007B29DB" w:rsidP="008854E5">
            <w:pPr>
              <w:pStyle w:val="NoSpacing1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УРАЛ-М 6736</w:t>
            </w:r>
          </w:p>
          <w:p w:rsidR="007B29DB" w:rsidRPr="006631C1" w:rsidRDefault="007B29DB" w:rsidP="008854E5">
            <w:pPr>
              <w:pStyle w:val="NoSpacing1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Водный транспорт:</w:t>
            </w:r>
          </w:p>
          <w:p w:rsidR="007B29DB" w:rsidRPr="006631C1" w:rsidRDefault="007B29DB" w:rsidP="00005EC2">
            <w:pPr>
              <w:pStyle w:val="NoSpacing1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Лодка «Обь-М» лодочный мотор (Т</w:t>
            </w:r>
            <w:r w:rsidRPr="006631C1">
              <w:rPr>
                <w:color w:val="000000"/>
                <w:lang w:val="en-US" w:eastAsia="en-US"/>
              </w:rPr>
              <w:t>OHATSU</w:t>
            </w:r>
            <w:r w:rsidRPr="006631C1">
              <w:rPr>
                <w:color w:val="000000"/>
                <w:lang w:eastAsia="en-US"/>
              </w:rPr>
              <w:t>)</w:t>
            </w:r>
          </w:p>
        </w:tc>
        <w:tc>
          <w:tcPr>
            <w:tcW w:w="1417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44,0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Леонтьев</w:t>
            </w:r>
          </w:p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Александр</w:t>
            </w:r>
          </w:p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Алексеевич</w:t>
            </w:r>
          </w:p>
        </w:tc>
        <w:tc>
          <w:tcPr>
            <w:tcW w:w="2269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Начальник Управления образования администрации МО «Холмогорский муниципальный</w:t>
            </w:r>
          </w:p>
          <w:p w:rsidR="007B29DB" w:rsidRPr="006631C1" w:rsidRDefault="007B29DB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район»</w:t>
            </w:r>
          </w:p>
        </w:tc>
        <w:tc>
          <w:tcPr>
            <w:tcW w:w="1417" w:type="dxa"/>
            <w:vMerge w:val="restart"/>
            <w:vAlign w:val="center"/>
          </w:tcPr>
          <w:p w:rsidR="007B29DB" w:rsidRPr="006631C1" w:rsidRDefault="007B29DB" w:rsidP="007955CD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  <w:r w:rsidRPr="006631C1">
              <w:rPr>
                <w:color w:val="000000"/>
                <w:lang w:val="en-US" w:eastAsia="en-US"/>
              </w:rPr>
              <w:t>825805</w:t>
            </w:r>
            <w:r w:rsidRPr="006631C1">
              <w:rPr>
                <w:color w:val="000000"/>
                <w:lang w:eastAsia="en-US"/>
              </w:rPr>
              <w:t>,</w:t>
            </w:r>
            <w:r w:rsidRPr="006631C1">
              <w:rPr>
                <w:color w:val="000000"/>
                <w:lang w:val="en-US" w:eastAsia="en-US"/>
              </w:rPr>
              <w:t>06</w:t>
            </w:r>
          </w:p>
        </w:tc>
        <w:tc>
          <w:tcPr>
            <w:tcW w:w="1494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631C1">
              <w:rPr>
                <w:color w:val="000000"/>
                <w:sz w:val="22"/>
                <w:szCs w:val="22"/>
                <w:lang w:eastAsia="en-US"/>
              </w:rPr>
              <w:t>1500,00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  <w:r w:rsidRPr="006631C1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1211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</w:tr>
      <w:tr w:rsidR="007B29DB" w:rsidRPr="006631C1">
        <w:tc>
          <w:tcPr>
            <w:tcW w:w="1951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7955CD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94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105,00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1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</w:tr>
      <w:tr w:rsidR="007B29DB" w:rsidRPr="006631C1">
        <w:tc>
          <w:tcPr>
            <w:tcW w:w="1951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7955CD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94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40,00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1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</w:tr>
      <w:tr w:rsidR="007B29DB" w:rsidRPr="006631C1">
        <w:tc>
          <w:tcPr>
            <w:tcW w:w="1951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7955CD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94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32,00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1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</w:tr>
      <w:tr w:rsidR="007B29DB" w:rsidRPr="006631C1">
        <w:tc>
          <w:tcPr>
            <w:tcW w:w="1951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7955CD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94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62,8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1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</w:tr>
      <w:tr w:rsidR="007B29DB" w:rsidRPr="006631C1">
        <w:tc>
          <w:tcPr>
            <w:tcW w:w="195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Супруга</w:t>
            </w: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B29DB" w:rsidRPr="006631C1" w:rsidRDefault="007B29DB" w:rsidP="007955CD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423770.46</w:t>
            </w:r>
          </w:p>
        </w:tc>
        <w:tc>
          <w:tcPr>
            <w:tcW w:w="1494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44,00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7955CD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sz w:val="22"/>
                <w:szCs w:val="22"/>
                <w:lang w:eastAsia="en-US"/>
              </w:rPr>
              <w:t>105,00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Align w:val="center"/>
          </w:tcPr>
          <w:p w:rsidR="007B29DB" w:rsidRPr="006631C1" w:rsidRDefault="007B29DB" w:rsidP="007955CD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Попов</w:t>
            </w:r>
          </w:p>
          <w:p w:rsidR="007B29DB" w:rsidRPr="006631C1" w:rsidRDefault="007B29DB" w:rsidP="007955CD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Станислав</w:t>
            </w:r>
          </w:p>
          <w:p w:rsidR="007B29DB" w:rsidRPr="006631C1" w:rsidRDefault="007B29DB" w:rsidP="007955CD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Николаевич</w:t>
            </w:r>
          </w:p>
        </w:tc>
        <w:tc>
          <w:tcPr>
            <w:tcW w:w="2269" w:type="dxa"/>
            <w:vMerge w:val="restart"/>
            <w:vAlign w:val="center"/>
          </w:tcPr>
          <w:p w:rsidR="007B29DB" w:rsidRPr="006631C1" w:rsidRDefault="007B29DB" w:rsidP="007955CD">
            <w:pPr>
              <w:pStyle w:val="NoSpacing1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Заведующий отделом по мобилизационной работе, ГО и ЧС администрации МО</w:t>
            </w:r>
          </w:p>
          <w:p w:rsidR="007B29DB" w:rsidRPr="006631C1" w:rsidRDefault="007B29DB" w:rsidP="007955CD">
            <w:pPr>
              <w:pStyle w:val="NoSpacing1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«Холмогорский муниципальный</w:t>
            </w:r>
          </w:p>
          <w:p w:rsidR="007B29DB" w:rsidRPr="006631C1" w:rsidRDefault="007B29DB" w:rsidP="007955CD">
            <w:pPr>
              <w:pStyle w:val="NoSpacing1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район»</w:t>
            </w:r>
          </w:p>
        </w:tc>
        <w:tc>
          <w:tcPr>
            <w:tcW w:w="1417" w:type="dxa"/>
            <w:vAlign w:val="center"/>
          </w:tcPr>
          <w:p w:rsidR="007B29DB" w:rsidRPr="006631C1" w:rsidRDefault="007B29DB" w:rsidP="007955CD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1841045,29</w:t>
            </w:r>
          </w:p>
        </w:tc>
        <w:tc>
          <w:tcPr>
            <w:tcW w:w="1494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земельная доля для сельскохозяйственного производства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47900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Водный транспорт;</w:t>
            </w:r>
          </w:p>
          <w:p w:rsidR="007B29DB" w:rsidRPr="006631C1" w:rsidRDefault="007B29DB" w:rsidP="007955CD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Лодка «Малек»;</w:t>
            </w:r>
          </w:p>
          <w:p w:rsidR="007B29DB" w:rsidRPr="006631C1" w:rsidRDefault="007B29DB" w:rsidP="007955CD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 xml:space="preserve">Лодочный мотор: </w:t>
            </w:r>
            <w:r w:rsidRPr="006631C1">
              <w:rPr>
                <w:color w:val="000000"/>
                <w:lang w:val="en-US" w:eastAsia="en-US"/>
              </w:rPr>
              <w:t>SuzukiDF</w:t>
            </w:r>
            <w:r w:rsidRPr="006631C1">
              <w:rPr>
                <w:color w:val="000000"/>
                <w:lang w:eastAsia="en-US"/>
              </w:rPr>
              <w:t xml:space="preserve"> 2.5</w:t>
            </w:r>
            <w:r w:rsidRPr="006631C1">
              <w:rPr>
                <w:color w:val="000000"/>
                <w:lang w:val="en-US" w:eastAsia="en-US"/>
              </w:rPr>
              <w:t>S</w:t>
            </w:r>
          </w:p>
        </w:tc>
        <w:tc>
          <w:tcPr>
            <w:tcW w:w="1417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  <w:r w:rsidRPr="006631C1">
              <w:rPr>
                <w:color w:val="000000"/>
                <w:lang w:eastAsia="en-US"/>
              </w:rPr>
              <w:t>70,</w:t>
            </w:r>
            <w:r w:rsidRPr="006631C1">
              <w:rPr>
                <w:color w:val="000000"/>
                <w:lang w:val="en-US" w:eastAsia="en-US"/>
              </w:rPr>
              <w:t>7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Align w:val="center"/>
          </w:tcPr>
          <w:p w:rsidR="007B29DB" w:rsidRPr="006631C1" w:rsidRDefault="007B29DB" w:rsidP="007955CD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Супруга</w:t>
            </w: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7955CD">
            <w:pPr>
              <w:pStyle w:val="NoSpacing1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B29DB" w:rsidRPr="006631C1" w:rsidRDefault="007B29DB" w:rsidP="007955CD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  <w:r w:rsidRPr="006631C1">
              <w:rPr>
                <w:color w:val="000000"/>
                <w:lang w:val="en-US" w:eastAsia="en-US"/>
              </w:rPr>
              <w:t>857243.11</w:t>
            </w:r>
          </w:p>
        </w:tc>
        <w:tc>
          <w:tcPr>
            <w:tcW w:w="1494" w:type="dxa"/>
            <w:vAlign w:val="center"/>
          </w:tcPr>
          <w:p w:rsidR="007B29DB" w:rsidRPr="006631C1" w:rsidRDefault="007B29DB" w:rsidP="00F56A4C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F56A4C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  <w:r w:rsidRPr="006631C1">
              <w:rPr>
                <w:color w:val="000000"/>
                <w:lang w:eastAsia="en-US"/>
              </w:rPr>
              <w:t>70,</w:t>
            </w:r>
            <w:r w:rsidRPr="006631C1">
              <w:rPr>
                <w:color w:val="000000"/>
                <w:lang w:val="en-US" w:eastAsia="en-US"/>
              </w:rPr>
              <w:t>7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F56A4C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  <w:r w:rsidRPr="006631C1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  <w:r w:rsidRPr="006631C1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  <w:r w:rsidRPr="006631C1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  <w:r w:rsidRPr="006631C1">
              <w:rPr>
                <w:color w:val="000000"/>
                <w:lang w:val="en-US" w:eastAsia="en-US"/>
              </w:rPr>
              <w:t>-</w:t>
            </w:r>
          </w:p>
        </w:tc>
      </w:tr>
      <w:tr w:rsidR="007B29DB" w:rsidRPr="006631C1">
        <w:tc>
          <w:tcPr>
            <w:tcW w:w="1951" w:type="dxa"/>
            <w:vMerge w:val="restart"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Маркова</w:t>
            </w:r>
          </w:p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Ирина</w:t>
            </w:r>
          </w:p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Александровна</w:t>
            </w:r>
          </w:p>
        </w:tc>
        <w:tc>
          <w:tcPr>
            <w:tcW w:w="2269" w:type="dxa"/>
            <w:vMerge w:val="restart"/>
            <w:vAlign w:val="center"/>
          </w:tcPr>
          <w:p w:rsidR="007B29DB" w:rsidRPr="006631C1" w:rsidRDefault="007B29DB" w:rsidP="00EB0F02">
            <w:pPr>
              <w:pStyle w:val="NoSpacing1"/>
              <w:ind w:left="-108" w:right="-107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Заведующий отделом молодежной политики, культуры и спорта администрации МО</w:t>
            </w:r>
          </w:p>
          <w:p w:rsidR="007B29DB" w:rsidRPr="006631C1" w:rsidRDefault="007B29DB" w:rsidP="00EB0F02">
            <w:pPr>
              <w:pStyle w:val="NoSpacing1"/>
              <w:ind w:left="-108" w:right="-107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«Холмогорский муниципальный</w:t>
            </w:r>
          </w:p>
          <w:p w:rsidR="007B29DB" w:rsidRPr="006631C1" w:rsidRDefault="007B29DB" w:rsidP="00EB0F02">
            <w:pPr>
              <w:pStyle w:val="NoSpacing1"/>
              <w:ind w:left="-108" w:right="-107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район»</w:t>
            </w:r>
          </w:p>
        </w:tc>
        <w:tc>
          <w:tcPr>
            <w:tcW w:w="1417" w:type="dxa"/>
            <w:vMerge w:val="restart"/>
            <w:vAlign w:val="center"/>
          </w:tcPr>
          <w:p w:rsidR="007B29DB" w:rsidRPr="006631C1" w:rsidRDefault="007B29DB" w:rsidP="007955CD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424920,87</w:t>
            </w:r>
          </w:p>
        </w:tc>
        <w:tc>
          <w:tcPr>
            <w:tcW w:w="1494" w:type="dxa"/>
            <w:vAlign w:val="center"/>
          </w:tcPr>
          <w:p w:rsidR="007B29DB" w:rsidRPr="006631C1" w:rsidRDefault="007B29DB" w:rsidP="00EB0F02">
            <w:pPr>
              <w:pStyle w:val="NoSpacing1"/>
              <w:ind w:left="-108" w:right="-173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F56A4C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1600,0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F56A4C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1211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</w:tr>
      <w:tr w:rsidR="007B29DB" w:rsidRPr="006631C1">
        <w:tc>
          <w:tcPr>
            <w:tcW w:w="1951" w:type="dxa"/>
            <w:vMerge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EB0F02">
            <w:pPr>
              <w:pStyle w:val="NoSpacing1"/>
              <w:ind w:left="-108" w:right="-107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7955CD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7B29DB" w:rsidRPr="006631C1" w:rsidRDefault="007B29DB" w:rsidP="00A61F9D">
            <w:pPr>
              <w:pStyle w:val="NoSpacing1"/>
              <w:ind w:left="-108" w:right="-173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квартира-1/12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A61F9D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70,2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A61F9D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1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</w:tr>
      <w:tr w:rsidR="007B29DB" w:rsidRPr="006631C1">
        <w:tc>
          <w:tcPr>
            <w:tcW w:w="1951" w:type="dxa"/>
            <w:vMerge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EB0F02">
            <w:pPr>
              <w:pStyle w:val="NoSpacing1"/>
              <w:ind w:left="-108" w:right="-107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7955CD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7B29DB" w:rsidRPr="006631C1" w:rsidRDefault="007B29DB" w:rsidP="00EB0F02">
            <w:pPr>
              <w:pStyle w:val="NoSpacing1"/>
              <w:ind w:left="-108" w:right="-173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квартира-1/2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F56A4C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39,9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F56A4C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1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</w:tr>
      <w:tr w:rsidR="007B29DB" w:rsidRPr="006631C1">
        <w:tc>
          <w:tcPr>
            <w:tcW w:w="195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Кузьмина Светлана Игоревна</w:t>
            </w:r>
          </w:p>
        </w:tc>
        <w:tc>
          <w:tcPr>
            <w:tcW w:w="2269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Заведующий отделом социальной</w:t>
            </w:r>
          </w:p>
          <w:p w:rsidR="007B29DB" w:rsidRPr="006631C1" w:rsidRDefault="007B29DB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работы администрации МО</w:t>
            </w:r>
          </w:p>
          <w:p w:rsidR="007B29DB" w:rsidRPr="006631C1" w:rsidRDefault="007B29DB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«Холмогорский</w:t>
            </w:r>
          </w:p>
          <w:p w:rsidR="007B29DB" w:rsidRPr="006631C1" w:rsidRDefault="007B29DB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муниципальный</w:t>
            </w:r>
          </w:p>
          <w:p w:rsidR="007B29DB" w:rsidRPr="006631C1" w:rsidRDefault="007B29DB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район»</w:t>
            </w:r>
          </w:p>
        </w:tc>
        <w:tc>
          <w:tcPr>
            <w:tcW w:w="1417" w:type="dxa"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553797,10</w:t>
            </w:r>
          </w:p>
        </w:tc>
        <w:tc>
          <w:tcPr>
            <w:tcW w:w="1494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51,8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Супруг</w:t>
            </w: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29271,07</w:t>
            </w:r>
          </w:p>
        </w:tc>
        <w:tc>
          <w:tcPr>
            <w:tcW w:w="1494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земельный участок-1/2</w:t>
            </w:r>
          </w:p>
        </w:tc>
        <w:tc>
          <w:tcPr>
            <w:tcW w:w="993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363,0</w:t>
            </w:r>
          </w:p>
        </w:tc>
        <w:tc>
          <w:tcPr>
            <w:tcW w:w="1430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7B29DB" w:rsidRPr="006631C1" w:rsidRDefault="007B29DB" w:rsidP="00C47BBD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Автомобили легковые:</w:t>
            </w:r>
          </w:p>
          <w:p w:rsidR="007B29DB" w:rsidRPr="006631C1" w:rsidRDefault="007B29DB" w:rsidP="00C47BBD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ГАЗ-27527</w:t>
            </w:r>
          </w:p>
        </w:tc>
        <w:tc>
          <w:tcPr>
            <w:tcW w:w="1417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Жилой дом-1/2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50,0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51,8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734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rPr>
          <w:trHeight w:val="773"/>
        </w:trPr>
        <w:tc>
          <w:tcPr>
            <w:tcW w:w="1951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</w:rPr>
            </w:pPr>
            <w:r w:rsidRPr="006631C1">
              <w:rPr>
                <w:color w:val="000000"/>
              </w:rPr>
              <w:t>Петров Андрей</w:t>
            </w:r>
          </w:p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</w:rPr>
            </w:pPr>
            <w:r w:rsidRPr="006631C1">
              <w:rPr>
                <w:color w:val="000000"/>
              </w:rPr>
              <w:t>Владимирович</w:t>
            </w:r>
          </w:p>
        </w:tc>
        <w:tc>
          <w:tcPr>
            <w:tcW w:w="2269" w:type="dxa"/>
            <w:vMerge w:val="restart"/>
            <w:vAlign w:val="center"/>
          </w:tcPr>
          <w:p w:rsidR="007B29DB" w:rsidRPr="006631C1" w:rsidRDefault="007B29DB" w:rsidP="00C47BBD">
            <w:pPr>
              <w:pStyle w:val="NoSpacing1"/>
              <w:tabs>
                <w:tab w:val="left" w:pos="2160"/>
              </w:tabs>
              <w:ind w:right="-107"/>
              <w:jc w:val="both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Начальник агропромышленного отдела администрации</w:t>
            </w:r>
          </w:p>
          <w:p w:rsidR="007B29DB" w:rsidRPr="006631C1" w:rsidRDefault="007B29DB" w:rsidP="00C47BBD">
            <w:pPr>
              <w:pStyle w:val="NoSpacing1"/>
              <w:tabs>
                <w:tab w:val="left" w:pos="2160"/>
              </w:tabs>
              <w:ind w:right="-107"/>
              <w:jc w:val="both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МО</w:t>
            </w:r>
          </w:p>
          <w:p w:rsidR="007B29DB" w:rsidRPr="006631C1" w:rsidRDefault="007B29DB" w:rsidP="00C47BBD">
            <w:pPr>
              <w:pStyle w:val="NoSpacing1"/>
              <w:tabs>
                <w:tab w:val="left" w:pos="2160"/>
              </w:tabs>
              <w:ind w:right="-107"/>
              <w:jc w:val="both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«Холмогорский</w:t>
            </w:r>
          </w:p>
          <w:p w:rsidR="007B29DB" w:rsidRPr="006631C1" w:rsidRDefault="007B29DB" w:rsidP="00C47BBD">
            <w:pPr>
              <w:pStyle w:val="NoSpacing1"/>
              <w:tabs>
                <w:tab w:val="left" w:pos="2160"/>
              </w:tabs>
              <w:ind w:right="-107"/>
              <w:jc w:val="both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муниципальный</w:t>
            </w:r>
          </w:p>
          <w:p w:rsidR="007B29DB" w:rsidRPr="006631C1" w:rsidRDefault="007B29DB" w:rsidP="00C47BBD">
            <w:pPr>
              <w:pStyle w:val="NoSpacing1"/>
              <w:tabs>
                <w:tab w:val="left" w:pos="2160"/>
              </w:tabs>
              <w:ind w:right="-107"/>
              <w:jc w:val="both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район»</w:t>
            </w:r>
          </w:p>
        </w:tc>
        <w:tc>
          <w:tcPr>
            <w:tcW w:w="1417" w:type="dxa"/>
            <w:vMerge w:val="restart"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591815,24</w:t>
            </w:r>
          </w:p>
        </w:tc>
        <w:tc>
          <w:tcPr>
            <w:tcW w:w="1494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2552,0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7B29DB" w:rsidRPr="006631C1" w:rsidRDefault="007B29DB" w:rsidP="00C47BBD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Автомобили легковые:</w:t>
            </w:r>
          </w:p>
          <w:p w:rsidR="007B29DB" w:rsidRPr="006631C1" w:rsidRDefault="007B29DB" w:rsidP="00C47BBD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val="en-US" w:eastAsia="en-US"/>
              </w:rPr>
              <w:t>Opel astra</w:t>
            </w:r>
          </w:p>
        </w:tc>
        <w:tc>
          <w:tcPr>
            <w:tcW w:w="1417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851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  <w:r w:rsidRPr="006631C1">
              <w:rPr>
                <w:color w:val="000000"/>
                <w:lang w:val="en-US" w:eastAsia="en-US"/>
              </w:rPr>
              <w:t>74</w:t>
            </w:r>
            <w:r w:rsidRPr="006631C1">
              <w:rPr>
                <w:color w:val="000000"/>
                <w:lang w:eastAsia="en-US"/>
              </w:rPr>
              <w:t>,</w:t>
            </w:r>
            <w:r w:rsidRPr="006631C1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1211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C47BBD">
            <w:pPr>
              <w:pStyle w:val="NoSpacing1"/>
              <w:tabs>
                <w:tab w:val="left" w:pos="2160"/>
              </w:tabs>
              <w:ind w:right="-10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219,1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1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</w:tr>
      <w:tr w:rsidR="007B29DB" w:rsidRPr="006631C1">
        <w:tc>
          <w:tcPr>
            <w:tcW w:w="195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</w:rPr>
            </w:pPr>
            <w:r w:rsidRPr="006631C1">
              <w:rPr>
                <w:color w:val="000000"/>
                <w:lang w:eastAsia="en-US"/>
              </w:rPr>
              <w:t>Супруга</w:t>
            </w: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C47BBD">
            <w:pPr>
              <w:pStyle w:val="NoSpacing1"/>
              <w:tabs>
                <w:tab w:val="left" w:pos="2160"/>
              </w:tabs>
              <w:ind w:right="-10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81601,68</w:t>
            </w:r>
          </w:p>
        </w:tc>
        <w:tc>
          <w:tcPr>
            <w:tcW w:w="1494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Align w:val="center"/>
          </w:tcPr>
          <w:p w:rsidR="007B29DB" w:rsidRPr="006631C1" w:rsidRDefault="007B29DB" w:rsidP="00C47BBD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7B29DB" w:rsidRPr="006631C1" w:rsidRDefault="007B29DB" w:rsidP="00783D7E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783D7E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219,1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783D7E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Федорова</w:t>
            </w:r>
          </w:p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Людмила</w:t>
            </w:r>
          </w:p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Алексеевна</w:t>
            </w:r>
          </w:p>
        </w:tc>
        <w:tc>
          <w:tcPr>
            <w:tcW w:w="2269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Председатель комитета управления муниципальным имуществом администрации</w:t>
            </w:r>
          </w:p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МО</w:t>
            </w:r>
          </w:p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«Холмогорский</w:t>
            </w:r>
          </w:p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муниципальный</w:t>
            </w:r>
          </w:p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район»</w:t>
            </w:r>
          </w:p>
        </w:tc>
        <w:tc>
          <w:tcPr>
            <w:tcW w:w="1417" w:type="dxa"/>
            <w:vMerge w:val="restart"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974110,88</w:t>
            </w:r>
          </w:p>
        </w:tc>
        <w:tc>
          <w:tcPr>
            <w:tcW w:w="1494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994,0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7B29DB" w:rsidRPr="006631C1" w:rsidRDefault="007B29DB" w:rsidP="00C47BBD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890DF9">
            <w:pPr>
              <w:pStyle w:val="NoSpacing1"/>
              <w:ind w:hanging="108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1738,0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35,9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C47BBD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851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48,0</w:t>
            </w:r>
          </w:p>
        </w:tc>
        <w:tc>
          <w:tcPr>
            <w:tcW w:w="1211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квартира-2/3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48,0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C47BBD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1" w:type="dxa"/>
            <w:vMerge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</w:tr>
      <w:tr w:rsidR="007B29DB" w:rsidRPr="006631C1">
        <w:tc>
          <w:tcPr>
            <w:tcW w:w="1951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Супруг</w:t>
            </w: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689562,60</w:t>
            </w:r>
          </w:p>
        </w:tc>
        <w:tc>
          <w:tcPr>
            <w:tcW w:w="1494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Merge w:val="restart"/>
            <w:vAlign w:val="center"/>
          </w:tcPr>
          <w:p w:rsidR="007B29DB" w:rsidRPr="006631C1" w:rsidRDefault="007B29DB" w:rsidP="00890DF9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Автомобиль легковой:</w:t>
            </w:r>
          </w:p>
          <w:p w:rsidR="007B29DB" w:rsidRPr="006631C1" w:rsidRDefault="007B29DB" w:rsidP="00890DF9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ВАЗ-2107</w:t>
            </w:r>
          </w:p>
        </w:tc>
        <w:tc>
          <w:tcPr>
            <w:tcW w:w="1417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994,0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890DF9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35,9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890DF9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квартира-2/3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48,0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Ежов</w:t>
            </w:r>
          </w:p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Николай Вольдемарович</w:t>
            </w:r>
          </w:p>
        </w:tc>
        <w:tc>
          <w:tcPr>
            <w:tcW w:w="2269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Заведующий отделом строительства и ЖКХ администрации МО</w:t>
            </w:r>
          </w:p>
          <w:p w:rsidR="007B29DB" w:rsidRPr="006631C1" w:rsidRDefault="007B29DB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«Холмогорский</w:t>
            </w:r>
          </w:p>
          <w:p w:rsidR="007B29DB" w:rsidRPr="006631C1" w:rsidRDefault="007B29DB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муниципальный</w:t>
            </w:r>
          </w:p>
          <w:p w:rsidR="007B29DB" w:rsidRPr="006631C1" w:rsidRDefault="007B29DB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район»</w:t>
            </w:r>
          </w:p>
        </w:tc>
        <w:tc>
          <w:tcPr>
            <w:tcW w:w="1417" w:type="dxa"/>
            <w:vMerge w:val="restart"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832113,14</w:t>
            </w:r>
          </w:p>
        </w:tc>
        <w:tc>
          <w:tcPr>
            <w:tcW w:w="1494" w:type="dxa"/>
          </w:tcPr>
          <w:p w:rsidR="007B29DB" w:rsidRPr="006631C1" w:rsidRDefault="007B29DB" w:rsidP="008854E5">
            <w:pPr>
              <w:pStyle w:val="NoSpacing1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715,0</w:t>
            </w:r>
          </w:p>
        </w:tc>
        <w:tc>
          <w:tcPr>
            <w:tcW w:w="1430" w:type="dxa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7B29DB" w:rsidRPr="006631C1" w:rsidRDefault="007B29DB" w:rsidP="00C50208">
            <w:pPr>
              <w:pStyle w:val="NoSpacing1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Автомобили легковые:</w:t>
            </w:r>
          </w:p>
          <w:p w:rsidR="007B29DB" w:rsidRPr="006631C1" w:rsidRDefault="007B29DB" w:rsidP="00C50208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1)</w:t>
            </w:r>
            <w:r w:rsidRPr="006631C1">
              <w:rPr>
                <w:color w:val="000000"/>
                <w:lang w:val="en-US" w:eastAsia="en-US"/>
              </w:rPr>
              <w:t>RENAULT</w:t>
            </w:r>
          </w:p>
          <w:p w:rsidR="007B29DB" w:rsidRPr="006631C1" w:rsidRDefault="007B29DB" w:rsidP="00C50208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val="en-US" w:eastAsia="en-US"/>
              </w:rPr>
              <w:t>DUSTER</w:t>
            </w:r>
            <w:r w:rsidRPr="006631C1">
              <w:rPr>
                <w:color w:val="000000"/>
                <w:lang w:eastAsia="en-US"/>
              </w:rPr>
              <w:t>;</w:t>
            </w:r>
          </w:p>
          <w:p w:rsidR="007B29DB" w:rsidRPr="006631C1" w:rsidRDefault="007B29DB" w:rsidP="00C50208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2) ГАЗ-69;</w:t>
            </w:r>
          </w:p>
          <w:p w:rsidR="007B29DB" w:rsidRPr="006631C1" w:rsidRDefault="007B29DB" w:rsidP="00C50208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 xml:space="preserve"> Автоприцеп КМЗ 8284</w:t>
            </w:r>
          </w:p>
        </w:tc>
        <w:tc>
          <w:tcPr>
            <w:tcW w:w="1417" w:type="dxa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851" w:type="dxa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300,0</w:t>
            </w:r>
          </w:p>
        </w:tc>
        <w:tc>
          <w:tcPr>
            <w:tcW w:w="1211" w:type="dxa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</w:tcPr>
          <w:p w:rsidR="007B29DB" w:rsidRPr="006631C1" w:rsidRDefault="007B29DB" w:rsidP="008854E5">
            <w:pPr>
              <w:pStyle w:val="NoSpacing1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28,5</w:t>
            </w:r>
          </w:p>
        </w:tc>
        <w:tc>
          <w:tcPr>
            <w:tcW w:w="1430" w:type="dxa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890DF9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7B29DB" w:rsidRPr="006631C1" w:rsidRDefault="007B29DB" w:rsidP="006A3BDC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851" w:type="dxa"/>
            <w:vMerge w:val="restart"/>
          </w:tcPr>
          <w:p w:rsidR="007B29DB" w:rsidRPr="006631C1" w:rsidRDefault="007B29DB" w:rsidP="006A3BDC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375,0</w:t>
            </w:r>
          </w:p>
        </w:tc>
        <w:tc>
          <w:tcPr>
            <w:tcW w:w="1211" w:type="dxa"/>
            <w:vMerge w:val="restart"/>
          </w:tcPr>
          <w:p w:rsidR="007B29DB" w:rsidRPr="006631C1" w:rsidRDefault="007B29DB" w:rsidP="006A3BDC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</w:tcPr>
          <w:p w:rsidR="007B29DB" w:rsidRPr="006631C1" w:rsidRDefault="007B29DB" w:rsidP="00B0448C">
            <w:pPr>
              <w:pStyle w:val="NoSpacing1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квартира-1/2</w:t>
            </w:r>
          </w:p>
        </w:tc>
        <w:tc>
          <w:tcPr>
            <w:tcW w:w="993" w:type="dxa"/>
          </w:tcPr>
          <w:p w:rsidR="007B29DB" w:rsidRPr="006631C1" w:rsidRDefault="007B29DB" w:rsidP="00B0448C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46,1</w:t>
            </w:r>
          </w:p>
        </w:tc>
        <w:tc>
          <w:tcPr>
            <w:tcW w:w="1430" w:type="dxa"/>
          </w:tcPr>
          <w:p w:rsidR="007B29DB" w:rsidRPr="006631C1" w:rsidRDefault="007B29DB" w:rsidP="00B0448C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890DF9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1" w:type="dxa"/>
            <w:vMerge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</w:tr>
      <w:tr w:rsidR="007B29DB" w:rsidRPr="006631C1">
        <w:tc>
          <w:tcPr>
            <w:tcW w:w="1951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</w:tcPr>
          <w:p w:rsidR="007B29DB" w:rsidRPr="006631C1" w:rsidRDefault="007B29DB" w:rsidP="002469DC">
            <w:pPr>
              <w:pStyle w:val="NoSpacing1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93" w:type="dxa"/>
          </w:tcPr>
          <w:p w:rsidR="007B29DB" w:rsidRPr="006631C1" w:rsidRDefault="007B29DB" w:rsidP="002469DC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55,1</w:t>
            </w:r>
          </w:p>
        </w:tc>
        <w:tc>
          <w:tcPr>
            <w:tcW w:w="1430" w:type="dxa"/>
          </w:tcPr>
          <w:p w:rsidR="007B29DB" w:rsidRPr="006631C1" w:rsidRDefault="007B29DB" w:rsidP="002469DC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890DF9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1" w:type="dxa"/>
            <w:vMerge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</w:tr>
      <w:tr w:rsidR="007B29DB" w:rsidRPr="006631C1">
        <w:tc>
          <w:tcPr>
            <w:tcW w:w="195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Супруга</w:t>
            </w: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213862,69</w:t>
            </w:r>
          </w:p>
        </w:tc>
        <w:tc>
          <w:tcPr>
            <w:tcW w:w="1494" w:type="dxa"/>
            <w:vAlign w:val="center"/>
          </w:tcPr>
          <w:p w:rsidR="007B29DB" w:rsidRPr="006631C1" w:rsidRDefault="007B29DB" w:rsidP="00C50208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Align w:val="center"/>
          </w:tcPr>
          <w:p w:rsidR="007B29DB" w:rsidRPr="006631C1" w:rsidRDefault="007B29DB" w:rsidP="00890DF9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55,1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Афанасьева</w:t>
            </w:r>
          </w:p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Ольга</w:t>
            </w:r>
          </w:p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Анатольевна</w:t>
            </w:r>
          </w:p>
        </w:tc>
        <w:tc>
          <w:tcPr>
            <w:tcW w:w="2269" w:type="dxa"/>
            <w:vMerge w:val="restart"/>
            <w:vAlign w:val="center"/>
          </w:tcPr>
          <w:p w:rsidR="007B29DB" w:rsidRPr="006631C1" w:rsidRDefault="007B29DB" w:rsidP="00C50208">
            <w:pPr>
              <w:pStyle w:val="NoSpacing1"/>
              <w:jc w:val="both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Заведующий архивным отделом администрации МО «Холмогорский муниципальный район»</w:t>
            </w:r>
          </w:p>
        </w:tc>
        <w:tc>
          <w:tcPr>
            <w:tcW w:w="1417" w:type="dxa"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497338,52</w:t>
            </w:r>
          </w:p>
        </w:tc>
        <w:tc>
          <w:tcPr>
            <w:tcW w:w="1494" w:type="dxa"/>
            <w:vAlign w:val="center"/>
          </w:tcPr>
          <w:p w:rsidR="007B29DB" w:rsidRPr="006631C1" w:rsidRDefault="007B29DB" w:rsidP="00C50208">
            <w:pPr>
              <w:pStyle w:val="NoSpacing1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C50208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44,6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C50208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Align w:val="center"/>
          </w:tcPr>
          <w:p w:rsidR="007B29DB" w:rsidRPr="006631C1" w:rsidRDefault="007B29DB" w:rsidP="00890DF9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</w:tr>
      <w:tr w:rsidR="007B29DB" w:rsidRPr="006631C1">
        <w:tc>
          <w:tcPr>
            <w:tcW w:w="195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Несовершеннолетний ребенок (сын)</w:t>
            </w: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C50208">
            <w:pPr>
              <w:pStyle w:val="NoSpacing1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3000,0</w:t>
            </w:r>
          </w:p>
        </w:tc>
        <w:tc>
          <w:tcPr>
            <w:tcW w:w="1494" w:type="dxa"/>
            <w:vAlign w:val="center"/>
          </w:tcPr>
          <w:p w:rsidR="007B29DB" w:rsidRPr="006631C1" w:rsidRDefault="007B29DB" w:rsidP="00C50208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C50208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C50208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Align w:val="center"/>
          </w:tcPr>
          <w:p w:rsidR="007B29DB" w:rsidRPr="006631C1" w:rsidRDefault="007B29DB" w:rsidP="00C50208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7B29DB" w:rsidRPr="006631C1" w:rsidRDefault="007B29DB" w:rsidP="00FE613F">
            <w:pPr>
              <w:pStyle w:val="NoSpacing1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FE613F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44,6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FE613F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Савинов</w:t>
            </w:r>
          </w:p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Михаил</w:t>
            </w:r>
          </w:p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Евгеньевич</w:t>
            </w:r>
          </w:p>
        </w:tc>
        <w:tc>
          <w:tcPr>
            <w:tcW w:w="2269" w:type="dxa"/>
            <w:vMerge w:val="restart"/>
            <w:vAlign w:val="center"/>
          </w:tcPr>
          <w:p w:rsidR="007B29DB" w:rsidRPr="006631C1" w:rsidRDefault="007B29DB" w:rsidP="00C50208">
            <w:pPr>
              <w:pStyle w:val="NoSpacing1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Начальник финансово-экономического управления</w:t>
            </w:r>
          </w:p>
          <w:p w:rsidR="007B29DB" w:rsidRPr="006631C1" w:rsidRDefault="007B29DB" w:rsidP="00C50208">
            <w:pPr>
              <w:pStyle w:val="NoSpacing1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администрации МО</w:t>
            </w:r>
          </w:p>
          <w:p w:rsidR="007B29DB" w:rsidRPr="006631C1" w:rsidRDefault="007B29DB" w:rsidP="00C50208">
            <w:pPr>
              <w:pStyle w:val="NoSpacing1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«Холмогорский</w:t>
            </w:r>
          </w:p>
          <w:p w:rsidR="007B29DB" w:rsidRPr="006631C1" w:rsidRDefault="007B29DB" w:rsidP="00C50208">
            <w:pPr>
              <w:pStyle w:val="NoSpacing1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муниципальный</w:t>
            </w:r>
          </w:p>
          <w:p w:rsidR="007B29DB" w:rsidRPr="006631C1" w:rsidRDefault="007B29DB" w:rsidP="00C50208">
            <w:pPr>
              <w:pStyle w:val="NoSpacing1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район»</w:t>
            </w:r>
          </w:p>
        </w:tc>
        <w:tc>
          <w:tcPr>
            <w:tcW w:w="1417" w:type="dxa"/>
            <w:vMerge w:val="restart"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830886,29</w:t>
            </w:r>
          </w:p>
        </w:tc>
        <w:tc>
          <w:tcPr>
            <w:tcW w:w="1494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земельный участок-1/8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800,00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8854E5">
            <w:pPr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7B29DB" w:rsidRPr="006631C1" w:rsidRDefault="007B29DB" w:rsidP="009C0F46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Автомобили легковые:</w:t>
            </w:r>
          </w:p>
          <w:p w:rsidR="007B29DB" w:rsidRPr="006631C1" w:rsidRDefault="007B29DB" w:rsidP="009C0F46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 xml:space="preserve">КИА </w:t>
            </w:r>
            <w:r w:rsidRPr="006631C1">
              <w:rPr>
                <w:color w:val="000000"/>
                <w:lang w:val="en-US" w:eastAsia="en-US"/>
              </w:rPr>
              <w:t>SLS</w:t>
            </w:r>
          </w:p>
          <w:p w:rsidR="007B29DB" w:rsidRPr="006631C1" w:rsidRDefault="007B29DB" w:rsidP="009C0F46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val="en-US" w:eastAsia="en-US"/>
              </w:rPr>
              <w:t>Hyudai</w:t>
            </w:r>
            <w:r w:rsidRPr="006631C1">
              <w:rPr>
                <w:color w:val="000000"/>
                <w:lang w:eastAsia="en-US"/>
              </w:rPr>
              <w:t xml:space="preserve"> </w:t>
            </w:r>
            <w:r w:rsidRPr="006631C1">
              <w:rPr>
                <w:color w:val="000000"/>
                <w:lang w:val="en-US" w:eastAsia="en-US"/>
              </w:rPr>
              <w:t>Salaris</w:t>
            </w:r>
          </w:p>
        </w:tc>
        <w:tc>
          <w:tcPr>
            <w:tcW w:w="1417" w:type="dxa"/>
            <w:vAlign w:val="center"/>
          </w:tcPr>
          <w:p w:rsidR="007B29DB" w:rsidRPr="006631C1" w:rsidRDefault="007B29DB" w:rsidP="009C0F46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51,9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C50208">
            <w:pPr>
              <w:pStyle w:val="NoSpacing1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жилой дом-1/8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74,9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8854E5">
            <w:pPr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C50208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B29DB" w:rsidRPr="006631C1" w:rsidRDefault="007B29DB" w:rsidP="00B82996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9C0F46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  <w:r w:rsidRPr="006631C1">
              <w:rPr>
                <w:color w:val="000000"/>
                <w:lang w:eastAsia="en-US"/>
              </w:rPr>
              <w:t>5</w:t>
            </w:r>
            <w:r w:rsidRPr="006631C1">
              <w:rPr>
                <w:color w:val="000000"/>
                <w:lang w:val="en-US" w:eastAsia="en-US"/>
              </w:rPr>
              <w:t>0</w:t>
            </w:r>
            <w:r w:rsidRPr="006631C1">
              <w:rPr>
                <w:color w:val="000000"/>
                <w:lang w:eastAsia="en-US"/>
              </w:rPr>
              <w:t>,</w:t>
            </w:r>
            <w:r w:rsidRPr="006631C1">
              <w:rPr>
                <w:color w:val="000000"/>
                <w:lang w:val="en-US" w:eastAsia="en-US"/>
              </w:rPr>
              <w:t>7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B82996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Супруга</w:t>
            </w: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C50208">
            <w:pPr>
              <w:pStyle w:val="NoSpacing1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  <w:r w:rsidRPr="006631C1">
              <w:rPr>
                <w:color w:val="000000"/>
                <w:lang w:val="en-US" w:eastAsia="en-US"/>
              </w:rPr>
              <w:t>534227.</w:t>
            </w:r>
            <w:r w:rsidRPr="006631C1">
              <w:rPr>
                <w:color w:val="000000"/>
                <w:lang w:eastAsia="en-US"/>
              </w:rPr>
              <w:t>34</w:t>
            </w:r>
          </w:p>
        </w:tc>
        <w:tc>
          <w:tcPr>
            <w:tcW w:w="1494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земельный участок-1/3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1167,0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7B29DB" w:rsidRPr="006631C1" w:rsidRDefault="007B29DB" w:rsidP="00C50208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  <w:r w:rsidRPr="006631C1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земельный участок-1/8</w:t>
            </w:r>
          </w:p>
        </w:tc>
        <w:tc>
          <w:tcPr>
            <w:tcW w:w="851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100,0</w:t>
            </w:r>
          </w:p>
        </w:tc>
        <w:tc>
          <w:tcPr>
            <w:tcW w:w="1211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C50208">
            <w:pPr>
              <w:pStyle w:val="NoSpacing1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94" w:type="dxa"/>
            <w:vAlign w:val="center"/>
          </w:tcPr>
          <w:p w:rsidR="007B29DB" w:rsidRPr="006631C1" w:rsidRDefault="007B29DB" w:rsidP="009C0F46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  <w:r w:rsidRPr="006631C1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51,9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8854E5">
            <w:pPr>
              <w:jc w:val="center"/>
              <w:rPr>
                <w:color w:val="000000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C50208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1" w:type="dxa"/>
            <w:vMerge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</w:tr>
      <w:tr w:rsidR="007B29DB" w:rsidRPr="006631C1">
        <w:tc>
          <w:tcPr>
            <w:tcW w:w="1951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C50208">
            <w:pPr>
              <w:pStyle w:val="NoSpacing1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94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50,7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8854E5">
            <w:pPr>
              <w:jc w:val="center"/>
              <w:rPr>
                <w:color w:val="000000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C50208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1" w:type="dxa"/>
            <w:vMerge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</w:tr>
      <w:tr w:rsidR="007B29DB" w:rsidRPr="006631C1">
        <w:tc>
          <w:tcPr>
            <w:tcW w:w="1951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C50208">
            <w:pPr>
              <w:pStyle w:val="NoSpacing1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94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квартира-1/3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53,8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8854E5">
            <w:pPr>
              <w:jc w:val="center"/>
              <w:rPr>
                <w:color w:val="000000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C50208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1" w:type="dxa"/>
            <w:vMerge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</w:tr>
      <w:tr w:rsidR="007B29DB" w:rsidRPr="006631C1">
        <w:tc>
          <w:tcPr>
            <w:tcW w:w="1951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Большакова Наталья Владимировна</w:t>
            </w:r>
          </w:p>
        </w:tc>
        <w:tc>
          <w:tcPr>
            <w:tcW w:w="2269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Заместитель главы администрации МО</w:t>
            </w:r>
          </w:p>
          <w:p w:rsidR="007B29DB" w:rsidRPr="006631C1" w:rsidRDefault="007B29DB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«Холмогорский муниципальный</w:t>
            </w:r>
          </w:p>
          <w:p w:rsidR="007B29DB" w:rsidRPr="006631C1" w:rsidRDefault="007B29DB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район» по социальным вопросам</w:t>
            </w:r>
          </w:p>
        </w:tc>
        <w:tc>
          <w:tcPr>
            <w:tcW w:w="1417" w:type="dxa"/>
            <w:vMerge w:val="restart"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  <w:r w:rsidRPr="006631C1">
              <w:rPr>
                <w:color w:val="000000"/>
                <w:lang w:val="en-US" w:eastAsia="en-US"/>
              </w:rPr>
              <w:t>815059.16</w:t>
            </w:r>
          </w:p>
        </w:tc>
        <w:tc>
          <w:tcPr>
            <w:tcW w:w="1494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  <w:r w:rsidRPr="006631C1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  <w:r w:rsidRPr="006631C1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430" w:type="dxa"/>
            <w:vMerge w:val="restart"/>
            <w:vAlign w:val="center"/>
          </w:tcPr>
          <w:p w:rsidR="007B29DB" w:rsidRPr="006631C1" w:rsidRDefault="007B29DB" w:rsidP="008854E5">
            <w:pPr>
              <w:jc w:val="center"/>
              <w:rPr>
                <w:color w:val="000000"/>
                <w:lang w:val="en-US" w:eastAsia="en-US"/>
              </w:rPr>
            </w:pPr>
            <w:r w:rsidRPr="006631C1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753" w:type="dxa"/>
            <w:vMerge w:val="restart"/>
            <w:vAlign w:val="center"/>
          </w:tcPr>
          <w:p w:rsidR="007B29DB" w:rsidRPr="006631C1" w:rsidRDefault="007B29DB" w:rsidP="009C0F46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Автомобиль легковой:</w:t>
            </w:r>
          </w:p>
          <w:p w:rsidR="007B29DB" w:rsidRPr="006631C1" w:rsidRDefault="007B29DB" w:rsidP="009C0F46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val="en-US" w:eastAsia="en-US"/>
              </w:rPr>
              <w:t>Skoda Yeti</w:t>
            </w:r>
          </w:p>
        </w:tc>
        <w:tc>
          <w:tcPr>
            <w:tcW w:w="1417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  <w:r w:rsidRPr="006631C1">
              <w:rPr>
                <w:color w:val="000000"/>
                <w:lang w:val="en-US" w:eastAsia="en-US"/>
              </w:rPr>
              <w:t>36</w:t>
            </w:r>
            <w:r w:rsidRPr="006631C1">
              <w:rPr>
                <w:color w:val="000000"/>
                <w:lang w:eastAsia="en-US"/>
              </w:rPr>
              <w:t>,</w:t>
            </w:r>
            <w:r w:rsidRPr="006631C1">
              <w:rPr>
                <w:color w:val="000000"/>
                <w:lang w:val="en-US" w:eastAsia="en-US"/>
              </w:rPr>
              <w:t>4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7B29DB" w:rsidRPr="006631C1" w:rsidRDefault="007B29DB" w:rsidP="008854E5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9C0F46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B29DB" w:rsidRPr="006631C1" w:rsidRDefault="007B29DB" w:rsidP="000F2E60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851" w:type="dxa"/>
          </w:tcPr>
          <w:p w:rsidR="007B29DB" w:rsidRPr="006631C1" w:rsidRDefault="007B29DB" w:rsidP="009C0F46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  <w:r w:rsidRPr="006631C1">
              <w:rPr>
                <w:color w:val="000000"/>
                <w:lang w:val="en-US" w:eastAsia="en-US"/>
              </w:rPr>
              <w:t>45</w:t>
            </w:r>
            <w:r w:rsidRPr="006631C1">
              <w:rPr>
                <w:color w:val="000000"/>
                <w:lang w:eastAsia="en-US"/>
              </w:rPr>
              <w:t>,</w:t>
            </w:r>
            <w:r w:rsidRPr="006631C1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211" w:type="dxa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7B29DB" w:rsidRPr="006631C1" w:rsidRDefault="007B29DB" w:rsidP="008854E5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9C0F46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B29DB" w:rsidRPr="006631C1" w:rsidRDefault="007B29DB" w:rsidP="00765F3F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851" w:type="dxa"/>
          </w:tcPr>
          <w:p w:rsidR="007B29DB" w:rsidRPr="006631C1" w:rsidRDefault="007B29DB" w:rsidP="00765F3F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  <w:r w:rsidRPr="006631C1">
              <w:rPr>
                <w:color w:val="000000"/>
                <w:lang w:eastAsia="en-US"/>
              </w:rPr>
              <w:t>63,</w:t>
            </w:r>
            <w:r w:rsidRPr="006631C1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211" w:type="dxa"/>
          </w:tcPr>
          <w:p w:rsidR="007B29DB" w:rsidRPr="006631C1" w:rsidRDefault="007B29DB" w:rsidP="00765F3F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Супруг</w:t>
            </w: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469149,26</w:t>
            </w:r>
          </w:p>
        </w:tc>
        <w:tc>
          <w:tcPr>
            <w:tcW w:w="1494" w:type="dxa"/>
            <w:vMerge w:val="restart"/>
            <w:vAlign w:val="center"/>
          </w:tcPr>
          <w:p w:rsidR="007B29DB" w:rsidRPr="006631C1" w:rsidRDefault="007B29DB" w:rsidP="00D67FB3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93" w:type="dxa"/>
            <w:vMerge w:val="restart"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  <w:r w:rsidRPr="006631C1">
              <w:rPr>
                <w:color w:val="000000"/>
                <w:lang w:val="en-US" w:eastAsia="en-US"/>
              </w:rPr>
              <w:t>45</w:t>
            </w:r>
            <w:r w:rsidRPr="006631C1">
              <w:rPr>
                <w:color w:val="000000"/>
                <w:lang w:eastAsia="en-US"/>
              </w:rPr>
              <w:t>,</w:t>
            </w:r>
            <w:r w:rsidRPr="006631C1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430" w:type="dxa"/>
            <w:vMerge w:val="restart"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7B29DB" w:rsidRPr="006631C1" w:rsidRDefault="007B29DB" w:rsidP="009C0F46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7B29DB" w:rsidRPr="006631C1" w:rsidRDefault="007B29DB" w:rsidP="007C6604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7C6604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  <w:r w:rsidRPr="006631C1">
              <w:rPr>
                <w:color w:val="000000"/>
                <w:lang w:val="en-US" w:eastAsia="en-US"/>
              </w:rPr>
              <w:t>36</w:t>
            </w:r>
            <w:r w:rsidRPr="006631C1">
              <w:rPr>
                <w:color w:val="000000"/>
                <w:lang w:eastAsia="en-US"/>
              </w:rPr>
              <w:t>,</w:t>
            </w:r>
            <w:r w:rsidRPr="006631C1">
              <w:rPr>
                <w:color w:val="000000"/>
                <w:lang w:val="en-US" w:eastAsia="en-US"/>
              </w:rPr>
              <w:t>4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7C6604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7B29DB" w:rsidRPr="006631C1" w:rsidRDefault="007B29DB" w:rsidP="00D67FB3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</w:tcPr>
          <w:p w:rsidR="007B29DB" w:rsidRPr="006631C1" w:rsidRDefault="007B29DB" w:rsidP="00D67FB3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30" w:type="dxa"/>
            <w:vMerge/>
          </w:tcPr>
          <w:p w:rsidR="007B29DB" w:rsidRPr="006631C1" w:rsidRDefault="007B29DB" w:rsidP="00D67FB3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9C0F46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B29DB" w:rsidRPr="006631C1" w:rsidRDefault="007B29DB" w:rsidP="00AD2EC4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  <w:r w:rsidRPr="006631C1">
              <w:rPr>
                <w:color w:val="000000"/>
                <w:lang w:eastAsia="en-US"/>
              </w:rPr>
              <w:t>63,</w:t>
            </w:r>
            <w:r w:rsidRPr="006631C1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 w:val="restart"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Несовершеннолетний ребенок (дочь)</w:t>
            </w: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1494" w:type="dxa"/>
            <w:vMerge w:val="restart"/>
            <w:vAlign w:val="center"/>
          </w:tcPr>
          <w:p w:rsidR="007B29DB" w:rsidRPr="006631C1" w:rsidRDefault="007B29DB" w:rsidP="00070F37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93" w:type="dxa"/>
            <w:vMerge w:val="restart"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  <w:r w:rsidRPr="006631C1">
              <w:rPr>
                <w:color w:val="000000"/>
                <w:lang w:eastAsia="en-US"/>
              </w:rPr>
              <w:t>63,</w:t>
            </w:r>
            <w:r w:rsidRPr="006631C1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430" w:type="dxa"/>
            <w:vMerge w:val="restart"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7B29DB" w:rsidRPr="006631C1" w:rsidRDefault="007B29DB" w:rsidP="009C0F46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7B29DB" w:rsidRPr="006631C1" w:rsidRDefault="007B29DB" w:rsidP="00BE7BAA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BE7BAA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  <w:r w:rsidRPr="006631C1">
              <w:rPr>
                <w:color w:val="000000"/>
                <w:lang w:val="en-US" w:eastAsia="en-US"/>
              </w:rPr>
              <w:t>36</w:t>
            </w:r>
            <w:r w:rsidRPr="006631C1">
              <w:rPr>
                <w:color w:val="000000"/>
                <w:lang w:eastAsia="en-US"/>
              </w:rPr>
              <w:t>,</w:t>
            </w:r>
            <w:r w:rsidRPr="006631C1">
              <w:rPr>
                <w:color w:val="000000"/>
                <w:lang w:val="en-US" w:eastAsia="en-US"/>
              </w:rPr>
              <w:t>4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BE7BAA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7B29DB" w:rsidRPr="006631C1" w:rsidRDefault="007B29DB" w:rsidP="00070F37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9C0F46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B29DB" w:rsidRPr="006631C1" w:rsidRDefault="007B29DB" w:rsidP="00BE7BAA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851" w:type="dxa"/>
          </w:tcPr>
          <w:p w:rsidR="007B29DB" w:rsidRPr="006631C1" w:rsidRDefault="007B29DB" w:rsidP="00BE7BAA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  <w:r w:rsidRPr="006631C1">
              <w:rPr>
                <w:color w:val="000000"/>
                <w:lang w:val="en-US" w:eastAsia="en-US"/>
              </w:rPr>
              <w:t>45</w:t>
            </w:r>
            <w:r w:rsidRPr="006631C1">
              <w:rPr>
                <w:color w:val="000000"/>
                <w:lang w:eastAsia="en-US"/>
              </w:rPr>
              <w:t>,</w:t>
            </w:r>
            <w:r w:rsidRPr="006631C1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211" w:type="dxa"/>
          </w:tcPr>
          <w:p w:rsidR="007B29DB" w:rsidRPr="006631C1" w:rsidRDefault="007B29DB" w:rsidP="00BE7BAA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Виноградова Светлана Васильевна</w:t>
            </w:r>
          </w:p>
        </w:tc>
        <w:tc>
          <w:tcPr>
            <w:tcW w:w="2269" w:type="dxa"/>
            <w:vMerge w:val="restart"/>
            <w:vAlign w:val="center"/>
          </w:tcPr>
          <w:p w:rsidR="007B29DB" w:rsidRPr="006631C1" w:rsidRDefault="007B29DB" w:rsidP="00333D2E">
            <w:pPr>
              <w:pStyle w:val="NoSpacing1"/>
              <w:jc w:val="both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Начальник отдела бухгалтерии, главный бухгалтер администрации МО</w:t>
            </w:r>
          </w:p>
          <w:p w:rsidR="007B29DB" w:rsidRPr="006631C1" w:rsidRDefault="007B29DB" w:rsidP="00333D2E">
            <w:pPr>
              <w:pStyle w:val="NoSpacing1"/>
              <w:jc w:val="both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«Холмогорский муниципальный</w:t>
            </w:r>
          </w:p>
          <w:p w:rsidR="007B29DB" w:rsidRPr="006631C1" w:rsidRDefault="007B29DB" w:rsidP="00333D2E">
            <w:pPr>
              <w:pStyle w:val="NoSpacing1"/>
              <w:jc w:val="both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район»</w:t>
            </w:r>
          </w:p>
        </w:tc>
        <w:tc>
          <w:tcPr>
            <w:tcW w:w="1417" w:type="dxa"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720509,74</w:t>
            </w:r>
          </w:p>
        </w:tc>
        <w:tc>
          <w:tcPr>
            <w:tcW w:w="1494" w:type="dxa"/>
            <w:vAlign w:val="center"/>
          </w:tcPr>
          <w:p w:rsidR="007B29DB" w:rsidRPr="006631C1" w:rsidRDefault="007B29DB" w:rsidP="00070F37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квартира-1/4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53,0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Автомобиль легковой:</w:t>
            </w:r>
            <w:r w:rsidRPr="006631C1">
              <w:rPr>
                <w:color w:val="000000"/>
                <w:lang w:val="en-US" w:eastAsia="en-US"/>
              </w:rPr>
              <w:t>Lifan X 60</w:t>
            </w:r>
          </w:p>
        </w:tc>
        <w:tc>
          <w:tcPr>
            <w:tcW w:w="1417" w:type="dxa"/>
            <w:vAlign w:val="center"/>
          </w:tcPr>
          <w:p w:rsidR="007B29DB" w:rsidRPr="006631C1" w:rsidRDefault="007B29DB" w:rsidP="005664A4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  <w:r w:rsidRPr="006631C1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5664A4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  <w:r w:rsidRPr="006631C1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5664A4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  <w:r w:rsidRPr="006631C1">
              <w:rPr>
                <w:color w:val="000000"/>
                <w:lang w:val="en-US" w:eastAsia="en-US"/>
              </w:rPr>
              <w:t>-</w:t>
            </w:r>
          </w:p>
        </w:tc>
      </w:tr>
      <w:tr w:rsidR="007B29DB" w:rsidRPr="006631C1">
        <w:tc>
          <w:tcPr>
            <w:tcW w:w="1951" w:type="dxa"/>
            <w:vMerge w:val="restart"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Супруг</w:t>
            </w: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333D2E">
            <w:pPr>
              <w:pStyle w:val="NoSpacing1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162216,53</w:t>
            </w:r>
          </w:p>
        </w:tc>
        <w:tc>
          <w:tcPr>
            <w:tcW w:w="1494" w:type="dxa"/>
            <w:vAlign w:val="center"/>
          </w:tcPr>
          <w:p w:rsidR="007B29DB" w:rsidRPr="006631C1" w:rsidRDefault="007B29DB" w:rsidP="00C501DE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квартира-1/4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C501DE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53,0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C501DE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  <w:r w:rsidRPr="006631C1">
              <w:rPr>
                <w:color w:val="000000"/>
                <w:lang w:eastAsia="en-US"/>
              </w:rPr>
              <w:t>Автомобиль легковой:</w:t>
            </w:r>
          </w:p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  <w:r w:rsidRPr="006631C1">
              <w:rPr>
                <w:color w:val="000000"/>
                <w:lang w:val="en-US" w:eastAsia="en-US"/>
              </w:rPr>
              <w:t>Volkswagen Golf</w:t>
            </w:r>
          </w:p>
        </w:tc>
        <w:tc>
          <w:tcPr>
            <w:tcW w:w="1417" w:type="dxa"/>
            <w:vMerge w:val="restart"/>
            <w:vAlign w:val="center"/>
          </w:tcPr>
          <w:p w:rsidR="007B29DB" w:rsidRPr="006631C1" w:rsidRDefault="007B29DB" w:rsidP="005664A4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  <w:r w:rsidRPr="006631C1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7B29DB" w:rsidRPr="006631C1" w:rsidRDefault="007B29DB" w:rsidP="005664A4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  <w:r w:rsidRPr="006631C1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211" w:type="dxa"/>
            <w:vMerge w:val="restart"/>
            <w:vAlign w:val="center"/>
          </w:tcPr>
          <w:p w:rsidR="007B29DB" w:rsidRPr="006631C1" w:rsidRDefault="007B29DB" w:rsidP="005664A4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  <w:r w:rsidRPr="006631C1">
              <w:rPr>
                <w:color w:val="000000"/>
                <w:lang w:val="en-US" w:eastAsia="en-US"/>
              </w:rPr>
              <w:t>-</w:t>
            </w:r>
          </w:p>
        </w:tc>
      </w:tr>
      <w:tr w:rsidR="007B29DB" w:rsidRPr="006631C1">
        <w:tc>
          <w:tcPr>
            <w:tcW w:w="1951" w:type="dxa"/>
            <w:vMerge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333D2E">
            <w:pPr>
              <w:pStyle w:val="NoSpacing1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7B29DB" w:rsidRPr="006631C1" w:rsidRDefault="007B29DB" w:rsidP="00040706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квартира-1/2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040706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38,0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040706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BE7BAA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</w:tcPr>
          <w:p w:rsidR="007B29DB" w:rsidRPr="006631C1" w:rsidRDefault="007B29DB" w:rsidP="00BE7BAA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1" w:type="dxa"/>
            <w:vMerge/>
          </w:tcPr>
          <w:p w:rsidR="007B29DB" w:rsidRPr="006631C1" w:rsidRDefault="007B29DB" w:rsidP="00BE7BAA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</w:tr>
      <w:tr w:rsidR="007B29DB" w:rsidRPr="006631C1">
        <w:tc>
          <w:tcPr>
            <w:tcW w:w="1951" w:type="dxa"/>
            <w:vAlign w:val="center"/>
          </w:tcPr>
          <w:p w:rsidR="007B29DB" w:rsidRPr="006631C1" w:rsidRDefault="007B29DB" w:rsidP="005664A4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Несовершеннолетний ребенок (сын)</w:t>
            </w:r>
          </w:p>
          <w:p w:rsidR="007B29DB" w:rsidRPr="006631C1" w:rsidRDefault="007B29DB" w:rsidP="005664A4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333D2E">
            <w:pPr>
              <w:pStyle w:val="NoSpacing1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  <w:r w:rsidRPr="006631C1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494" w:type="dxa"/>
            <w:vAlign w:val="center"/>
          </w:tcPr>
          <w:p w:rsidR="007B29DB" w:rsidRPr="006631C1" w:rsidRDefault="007B29DB" w:rsidP="005A341E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квартира-1/4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5A341E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53,0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5A341E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  <w:r w:rsidRPr="006631C1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7B29DB" w:rsidRPr="006631C1" w:rsidRDefault="007B29DB" w:rsidP="005664A4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  <w:r w:rsidRPr="006631C1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5664A4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  <w:r w:rsidRPr="006631C1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5664A4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  <w:r w:rsidRPr="006631C1">
              <w:rPr>
                <w:color w:val="000000"/>
                <w:lang w:val="en-US" w:eastAsia="en-US"/>
              </w:rPr>
              <w:t>-</w:t>
            </w:r>
          </w:p>
        </w:tc>
      </w:tr>
      <w:tr w:rsidR="007B29DB" w:rsidRPr="006631C1">
        <w:tc>
          <w:tcPr>
            <w:tcW w:w="1951" w:type="dxa"/>
            <w:vMerge w:val="restart"/>
            <w:vAlign w:val="center"/>
          </w:tcPr>
          <w:p w:rsidR="007B29DB" w:rsidRPr="006631C1" w:rsidRDefault="007B29DB" w:rsidP="005664A4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Сидорова</w:t>
            </w:r>
          </w:p>
          <w:p w:rsidR="007B29DB" w:rsidRPr="006631C1" w:rsidRDefault="007B29DB" w:rsidP="005664A4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Ольга</w:t>
            </w:r>
          </w:p>
          <w:p w:rsidR="007B29DB" w:rsidRPr="006631C1" w:rsidRDefault="007B29DB" w:rsidP="005664A4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Васильевна</w:t>
            </w:r>
          </w:p>
        </w:tc>
        <w:tc>
          <w:tcPr>
            <w:tcW w:w="2269" w:type="dxa"/>
            <w:vMerge w:val="restart"/>
            <w:vAlign w:val="center"/>
          </w:tcPr>
          <w:p w:rsidR="007B29DB" w:rsidRPr="006631C1" w:rsidRDefault="007B29DB" w:rsidP="005664A4">
            <w:pPr>
              <w:pStyle w:val="NoSpacing1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Заведующий юридическим отделом администрации</w:t>
            </w:r>
          </w:p>
          <w:p w:rsidR="007B29DB" w:rsidRPr="006631C1" w:rsidRDefault="007B29DB" w:rsidP="005664A4">
            <w:pPr>
              <w:pStyle w:val="NoSpacing1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МО</w:t>
            </w:r>
          </w:p>
          <w:p w:rsidR="007B29DB" w:rsidRPr="006631C1" w:rsidRDefault="007B29DB" w:rsidP="005664A4">
            <w:pPr>
              <w:pStyle w:val="NoSpacing1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«Холмогорский</w:t>
            </w:r>
          </w:p>
          <w:p w:rsidR="007B29DB" w:rsidRPr="006631C1" w:rsidRDefault="007B29DB" w:rsidP="005664A4">
            <w:pPr>
              <w:pStyle w:val="NoSpacing1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муниципальный</w:t>
            </w:r>
          </w:p>
          <w:p w:rsidR="007B29DB" w:rsidRPr="006631C1" w:rsidRDefault="007B29DB" w:rsidP="005664A4">
            <w:pPr>
              <w:pStyle w:val="NoSpacing1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район»</w:t>
            </w:r>
          </w:p>
        </w:tc>
        <w:tc>
          <w:tcPr>
            <w:tcW w:w="1417" w:type="dxa"/>
            <w:vMerge w:val="restart"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512970,50</w:t>
            </w:r>
          </w:p>
        </w:tc>
        <w:tc>
          <w:tcPr>
            <w:tcW w:w="1494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земельный участок-1/4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731,0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7B29DB" w:rsidRPr="006631C1" w:rsidRDefault="007B29DB" w:rsidP="005664A4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земельный участок-3/4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731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/>
            <w:vAlign w:val="center"/>
          </w:tcPr>
          <w:p w:rsidR="007B29DB" w:rsidRPr="006631C1" w:rsidRDefault="007B29DB" w:rsidP="005664A4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5664A4">
            <w:pPr>
              <w:pStyle w:val="NoSpacing1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земельный участок-1/2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1113,0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жилой дом-3/4</w:t>
            </w:r>
          </w:p>
        </w:tc>
        <w:tc>
          <w:tcPr>
            <w:tcW w:w="851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68,5</w:t>
            </w:r>
          </w:p>
        </w:tc>
        <w:tc>
          <w:tcPr>
            <w:tcW w:w="1211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/>
            <w:vAlign w:val="center"/>
          </w:tcPr>
          <w:p w:rsidR="007B29DB" w:rsidRPr="006631C1" w:rsidRDefault="007B29DB" w:rsidP="005664A4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5664A4">
            <w:pPr>
              <w:pStyle w:val="NoSpacing1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жилой дом-1/4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68,5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17" w:type="dxa"/>
            <w:vMerge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1" w:type="dxa"/>
            <w:vMerge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</w:tr>
      <w:tr w:rsidR="007B29DB" w:rsidRPr="006631C1">
        <w:tc>
          <w:tcPr>
            <w:tcW w:w="1951" w:type="dxa"/>
            <w:vMerge/>
            <w:vAlign w:val="center"/>
          </w:tcPr>
          <w:p w:rsidR="007B29DB" w:rsidRPr="006631C1" w:rsidRDefault="007B29DB" w:rsidP="005664A4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5664A4">
            <w:pPr>
              <w:pStyle w:val="NoSpacing1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7B29DB" w:rsidRPr="006631C1" w:rsidRDefault="007B29DB" w:rsidP="00D00C84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D00C84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48,8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D00C84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17" w:type="dxa"/>
            <w:vMerge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1" w:type="dxa"/>
            <w:vMerge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</w:tr>
      <w:tr w:rsidR="007B29DB" w:rsidRPr="006631C1">
        <w:tc>
          <w:tcPr>
            <w:tcW w:w="1951" w:type="dxa"/>
            <w:vMerge w:val="restart"/>
            <w:vAlign w:val="center"/>
          </w:tcPr>
          <w:p w:rsidR="007B29DB" w:rsidRPr="006631C1" w:rsidRDefault="007B29DB" w:rsidP="005664A4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Супруг</w:t>
            </w: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5664A4">
            <w:pPr>
              <w:pStyle w:val="NoSpacing1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296600,0</w:t>
            </w:r>
          </w:p>
        </w:tc>
        <w:tc>
          <w:tcPr>
            <w:tcW w:w="1494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земельный участок-1/4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731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7B29DB" w:rsidRPr="006631C1" w:rsidRDefault="007B29DB" w:rsidP="005664A4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Автомобиль легковой:</w:t>
            </w:r>
            <w:r w:rsidRPr="006631C1">
              <w:rPr>
                <w:color w:val="000000"/>
                <w:lang w:val="en-US" w:eastAsia="en-US"/>
              </w:rPr>
              <w:t>LADA</w:t>
            </w:r>
            <w:r w:rsidRPr="006631C1">
              <w:rPr>
                <w:color w:val="000000"/>
                <w:lang w:eastAsia="en-US"/>
              </w:rPr>
              <w:t>- 210740$</w:t>
            </w:r>
          </w:p>
          <w:p w:rsidR="007B29DB" w:rsidRPr="006631C1" w:rsidRDefault="007B29DB" w:rsidP="005664A4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Мотоцикл ММВЗ-3.1135 «Лидер».</w:t>
            </w:r>
          </w:p>
          <w:p w:rsidR="007B29DB" w:rsidRPr="006631C1" w:rsidRDefault="007B29DB" w:rsidP="005664A4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Надувная лодка «</w:t>
            </w:r>
            <w:r w:rsidRPr="006631C1">
              <w:rPr>
                <w:color w:val="000000"/>
                <w:lang w:val="en-US" w:eastAsia="en-US"/>
              </w:rPr>
              <w:t>NORDIK</w:t>
            </w:r>
            <w:r w:rsidRPr="006631C1">
              <w:rPr>
                <w:color w:val="000000"/>
                <w:lang w:eastAsia="en-US"/>
              </w:rPr>
              <w:t xml:space="preserve"> 360 </w:t>
            </w:r>
            <w:r w:rsidRPr="006631C1">
              <w:rPr>
                <w:color w:val="000000"/>
                <w:lang w:val="en-US" w:eastAsia="en-US"/>
              </w:rPr>
              <w:t>PRO</w:t>
            </w:r>
            <w:r w:rsidRPr="006631C1">
              <w:rPr>
                <w:color w:val="000000"/>
                <w:lang w:eastAsia="en-US"/>
              </w:rPr>
              <w:t>».</w:t>
            </w:r>
          </w:p>
          <w:p w:rsidR="007B29DB" w:rsidRPr="006631C1" w:rsidRDefault="007B29DB" w:rsidP="00D00C84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Лодочный мотор «</w:t>
            </w:r>
            <w:r w:rsidRPr="006631C1">
              <w:rPr>
                <w:color w:val="000000"/>
                <w:lang w:val="en-US" w:eastAsia="en-US"/>
              </w:rPr>
              <w:t>Mercury</w:t>
            </w:r>
            <w:r w:rsidRPr="006631C1">
              <w:rPr>
                <w:color w:val="000000"/>
                <w:lang w:eastAsia="en-US"/>
              </w:rPr>
              <w:t>»</w:t>
            </w:r>
          </w:p>
        </w:tc>
        <w:tc>
          <w:tcPr>
            <w:tcW w:w="1417" w:type="dxa"/>
            <w:vAlign w:val="center"/>
          </w:tcPr>
          <w:p w:rsidR="007B29DB" w:rsidRPr="006631C1" w:rsidRDefault="007B29DB" w:rsidP="002710FD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жилой дом-3/4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2710FD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68,5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2710FD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/>
            <w:vAlign w:val="center"/>
          </w:tcPr>
          <w:p w:rsidR="007B29DB" w:rsidRPr="006631C1" w:rsidRDefault="007B29DB" w:rsidP="005664A4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5664A4">
            <w:pPr>
              <w:pStyle w:val="NoSpacing1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жилой дом-1/4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68,5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17" w:type="dxa"/>
            <w:vAlign w:val="center"/>
          </w:tcPr>
          <w:p w:rsidR="007B29DB" w:rsidRPr="006631C1" w:rsidRDefault="007B29DB" w:rsidP="00D00C84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земельный участок-3/4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B83883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731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B83883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/>
            <w:vAlign w:val="center"/>
          </w:tcPr>
          <w:p w:rsidR="007B29DB" w:rsidRPr="006631C1" w:rsidRDefault="007B29DB" w:rsidP="005664A4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5664A4">
            <w:pPr>
              <w:pStyle w:val="NoSpacing1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 w:val="restart"/>
            <w:vAlign w:val="center"/>
          </w:tcPr>
          <w:p w:rsidR="007B29DB" w:rsidRPr="006631C1" w:rsidRDefault="007B29DB" w:rsidP="00D00C84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Нежилое помещение</w:t>
            </w:r>
          </w:p>
        </w:tc>
        <w:tc>
          <w:tcPr>
            <w:tcW w:w="993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7,3</w:t>
            </w:r>
          </w:p>
        </w:tc>
        <w:tc>
          <w:tcPr>
            <w:tcW w:w="1430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17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земельный участок-1/2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D00C84">
            <w:pPr>
              <w:pStyle w:val="NoSpacing1"/>
              <w:ind w:hanging="108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1113,0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/>
            <w:vAlign w:val="center"/>
          </w:tcPr>
          <w:p w:rsidR="007B29DB" w:rsidRPr="006631C1" w:rsidRDefault="007B29DB" w:rsidP="005664A4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5664A4">
            <w:pPr>
              <w:pStyle w:val="NoSpacing1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</w:tcPr>
          <w:p w:rsidR="007B29DB" w:rsidRPr="006631C1" w:rsidRDefault="007B29DB" w:rsidP="008854E5">
            <w:pPr>
              <w:pStyle w:val="NoSpacing1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17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48,8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 w:val="restart"/>
            <w:vAlign w:val="center"/>
          </w:tcPr>
          <w:p w:rsidR="007B29DB" w:rsidRPr="006631C1" w:rsidRDefault="007B29DB" w:rsidP="005664A4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</w:rPr>
              <w:t>Несовершеннолетний ребенок (сын)</w:t>
            </w: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5664A4">
            <w:pPr>
              <w:pStyle w:val="NoSpacing1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1494" w:type="dxa"/>
            <w:vAlign w:val="center"/>
          </w:tcPr>
          <w:p w:rsidR="007B29DB" w:rsidRPr="006631C1" w:rsidRDefault="007B29DB" w:rsidP="006C6EBE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земельный участок-1/4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6C6EBE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731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6C6EBE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7B29DB" w:rsidRPr="006631C1" w:rsidRDefault="007B29DB" w:rsidP="00555DB6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жилой дом-3/4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555DB6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68,5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555DB6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/>
            <w:vAlign w:val="center"/>
          </w:tcPr>
          <w:p w:rsidR="007B29DB" w:rsidRPr="006631C1" w:rsidRDefault="007B29DB" w:rsidP="005664A4">
            <w:pPr>
              <w:pStyle w:val="NoSpacing1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5664A4">
            <w:pPr>
              <w:pStyle w:val="NoSpacing1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 w:val="restart"/>
            <w:vAlign w:val="center"/>
          </w:tcPr>
          <w:p w:rsidR="007B29DB" w:rsidRPr="006631C1" w:rsidRDefault="007B29DB" w:rsidP="00A838AE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жилой дом-1/4</w:t>
            </w:r>
          </w:p>
        </w:tc>
        <w:tc>
          <w:tcPr>
            <w:tcW w:w="993" w:type="dxa"/>
            <w:vMerge w:val="restart"/>
            <w:vAlign w:val="center"/>
          </w:tcPr>
          <w:p w:rsidR="007B29DB" w:rsidRPr="006631C1" w:rsidRDefault="007B29DB" w:rsidP="00A838AE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68,5</w:t>
            </w:r>
          </w:p>
        </w:tc>
        <w:tc>
          <w:tcPr>
            <w:tcW w:w="1430" w:type="dxa"/>
            <w:vMerge w:val="restart"/>
            <w:vAlign w:val="center"/>
          </w:tcPr>
          <w:p w:rsidR="007B29DB" w:rsidRPr="006631C1" w:rsidRDefault="007B29DB" w:rsidP="00A838AE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17" w:type="dxa"/>
            <w:vAlign w:val="center"/>
          </w:tcPr>
          <w:p w:rsidR="007B29DB" w:rsidRPr="006631C1" w:rsidRDefault="007B29DB" w:rsidP="00555DB6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земельный участок-3/4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555DB6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731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555DB6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/>
            <w:vAlign w:val="center"/>
          </w:tcPr>
          <w:p w:rsidR="007B29DB" w:rsidRPr="006631C1" w:rsidRDefault="007B29DB" w:rsidP="005664A4">
            <w:pPr>
              <w:pStyle w:val="NoSpacing1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5664A4">
            <w:pPr>
              <w:pStyle w:val="NoSpacing1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7B29DB" w:rsidRPr="006631C1" w:rsidRDefault="007B29DB" w:rsidP="00A838AE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7B29DB" w:rsidRPr="006631C1" w:rsidRDefault="007B29DB" w:rsidP="00A838AE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7B29DB" w:rsidRPr="006631C1" w:rsidRDefault="007B29DB" w:rsidP="00A838AE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17" w:type="dxa"/>
            <w:vAlign w:val="center"/>
          </w:tcPr>
          <w:p w:rsidR="007B29DB" w:rsidRPr="006631C1" w:rsidRDefault="007B29DB" w:rsidP="00555DB6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земельный участок-1/2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555DB6">
            <w:pPr>
              <w:pStyle w:val="NoSpacing1"/>
              <w:ind w:hanging="108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1113,0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555DB6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/>
            <w:vAlign w:val="center"/>
          </w:tcPr>
          <w:p w:rsidR="007B29DB" w:rsidRPr="006631C1" w:rsidRDefault="007B29DB" w:rsidP="005664A4">
            <w:pPr>
              <w:pStyle w:val="NoSpacing1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5664A4">
            <w:pPr>
              <w:pStyle w:val="NoSpacing1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7B29DB" w:rsidRPr="006631C1" w:rsidRDefault="007B29DB" w:rsidP="00A838AE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7B29DB" w:rsidRPr="006631C1" w:rsidRDefault="007B29DB" w:rsidP="00A838AE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7B29DB" w:rsidRPr="006631C1" w:rsidRDefault="007B29DB" w:rsidP="00A838AE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17" w:type="dxa"/>
            <w:vAlign w:val="center"/>
          </w:tcPr>
          <w:p w:rsidR="007B29DB" w:rsidRPr="006631C1" w:rsidRDefault="007B29DB" w:rsidP="00555DB6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555DB6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48,8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555DB6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 w:val="restart"/>
            <w:vAlign w:val="center"/>
          </w:tcPr>
          <w:p w:rsidR="007B29DB" w:rsidRPr="006631C1" w:rsidRDefault="007B29DB" w:rsidP="005664A4">
            <w:pPr>
              <w:pStyle w:val="NoSpacing1"/>
              <w:jc w:val="center"/>
              <w:rPr>
                <w:color w:val="000000"/>
              </w:rPr>
            </w:pPr>
            <w:r w:rsidRPr="006631C1">
              <w:rPr>
                <w:color w:val="000000"/>
              </w:rPr>
              <w:t>Несовершеннолетний ребенок (дочь)</w:t>
            </w: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5664A4">
            <w:pPr>
              <w:pStyle w:val="NoSpacing1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1494" w:type="dxa"/>
            <w:vAlign w:val="center"/>
          </w:tcPr>
          <w:p w:rsidR="007B29DB" w:rsidRPr="006631C1" w:rsidRDefault="007B29DB" w:rsidP="00923CBB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земельный участок-1/4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923CBB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731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923CBB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7B29DB" w:rsidRPr="006631C1" w:rsidRDefault="007B29DB" w:rsidP="00DB411C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жилой дом-3/4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DB411C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68,5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DB411C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/>
            <w:vAlign w:val="center"/>
          </w:tcPr>
          <w:p w:rsidR="007B29DB" w:rsidRPr="006631C1" w:rsidRDefault="007B29DB" w:rsidP="005664A4">
            <w:pPr>
              <w:pStyle w:val="NoSpacing1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5664A4">
            <w:pPr>
              <w:pStyle w:val="NoSpacing1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 w:val="restart"/>
            <w:vAlign w:val="center"/>
          </w:tcPr>
          <w:p w:rsidR="007B29DB" w:rsidRPr="006631C1" w:rsidRDefault="007B29DB" w:rsidP="00923CBB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жилой дом-1/4</w:t>
            </w:r>
          </w:p>
        </w:tc>
        <w:tc>
          <w:tcPr>
            <w:tcW w:w="993" w:type="dxa"/>
            <w:vMerge w:val="restart"/>
            <w:vAlign w:val="center"/>
          </w:tcPr>
          <w:p w:rsidR="007B29DB" w:rsidRPr="006631C1" w:rsidRDefault="007B29DB" w:rsidP="00923CBB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68,5</w:t>
            </w:r>
          </w:p>
        </w:tc>
        <w:tc>
          <w:tcPr>
            <w:tcW w:w="1430" w:type="dxa"/>
            <w:vMerge w:val="restart"/>
            <w:vAlign w:val="center"/>
          </w:tcPr>
          <w:p w:rsidR="007B29DB" w:rsidRPr="006631C1" w:rsidRDefault="007B29DB" w:rsidP="00923CBB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17" w:type="dxa"/>
            <w:vAlign w:val="center"/>
          </w:tcPr>
          <w:p w:rsidR="007B29DB" w:rsidRPr="006631C1" w:rsidRDefault="007B29DB" w:rsidP="00DB411C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земельный участок-3/4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DB411C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731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DB411C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/>
            <w:vAlign w:val="center"/>
          </w:tcPr>
          <w:p w:rsidR="007B29DB" w:rsidRPr="006631C1" w:rsidRDefault="007B29DB" w:rsidP="005664A4">
            <w:pPr>
              <w:pStyle w:val="NoSpacing1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5664A4">
            <w:pPr>
              <w:pStyle w:val="NoSpacing1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7B29DB" w:rsidRPr="006631C1" w:rsidRDefault="007B29DB" w:rsidP="00923CBB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7B29DB" w:rsidRPr="006631C1" w:rsidRDefault="007B29DB" w:rsidP="00923CBB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7B29DB" w:rsidRPr="006631C1" w:rsidRDefault="007B29DB" w:rsidP="00923CBB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17" w:type="dxa"/>
            <w:vAlign w:val="center"/>
          </w:tcPr>
          <w:p w:rsidR="007B29DB" w:rsidRPr="006631C1" w:rsidRDefault="007B29DB" w:rsidP="00DB411C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земельный участок-1/2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DB411C">
            <w:pPr>
              <w:pStyle w:val="NoSpacing1"/>
              <w:ind w:hanging="108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1113,0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DB411C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/>
            <w:vAlign w:val="center"/>
          </w:tcPr>
          <w:p w:rsidR="007B29DB" w:rsidRPr="006631C1" w:rsidRDefault="007B29DB" w:rsidP="005664A4">
            <w:pPr>
              <w:pStyle w:val="NoSpacing1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5664A4">
            <w:pPr>
              <w:pStyle w:val="NoSpacing1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7B29DB" w:rsidRPr="006631C1" w:rsidRDefault="007B29DB" w:rsidP="00923CBB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7B29DB" w:rsidRPr="006631C1" w:rsidRDefault="007B29DB" w:rsidP="00923CBB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7B29DB" w:rsidRPr="006631C1" w:rsidRDefault="007B29DB" w:rsidP="00923CBB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17" w:type="dxa"/>
            <w:vAlign w:val="center"/>
          </w:tcPr>
          <w:p w:rsidR="007B29DB" w:rsidRPr="006631C1" w:rsidRDefault="007B29DB" w:rsidP="00DB411C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DB411C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48,8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DB411C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 w:val="restart"/>
            <w:vAlign w:val="center"/>
          </w:tcPr>
          <w:p w:rsidR="007B29DB" w:rsidRPr="006631C1" w:rsidRDefault="007B29DB" w:rsidP="005664A4">
            <w:pPr>
              <w:pStyle w:val="NoSpacing1"/>
              <w:jc w:val="center"/>
              <w:rPr>
                <w:color w:val="000000"/>
              </w:rPr>
            </w:pPr>
            <w:r w:rsidRPr="006631C1">
              <w:rPr>
                <w:color w:val="000000"/>
              </w:rPr>
              <w:t xml:space="preserve">Доронина </w:t>
            </w:r>
          </w:p>
          <w:p w:rsidR="007B29DB" w:rsidRPr="006631C1" w:rsidRDefault="007B29DB" w:rsidP="005664A4">
            <w:pPr>
              <w:pStyle w:val="NoSpacing1"/>
              <w:jc w:val="center"/>
              <w:rPr>
                <w:color w:val="000000"/>
              </w:rPr>
            </w:pPr>
            <w:r w:rsidRPr="006631C1">
              <w:rPr>
                <w:color w:val="000000"/>
              </w:rPr>
              <w:t xml:space="preserve">Ирина </w:t>
            </w:r>
          </w:p>
          <w:p w:rsidR="007B29DB" w:rsidRPr="006631C1" w:rsidRDefault="007B29DB" w:rsidP="005664A4">
            <w:pPr>
              <w:pStyle w:val="NoSpacing1"/>
              <w:jc w:val="center"/>
              <w:rPr>
                <w:color w:val="000000"/>
              </w:rPr>
            </w:pPr>
            <w:r w:rsidRPr="006631C1">
              <w:rPr>
                <w:color w:val="000000"/>
              </w:rPr>
              <w:t>Игоревна</w:t>
            </w:r>
          </w:p>
        </w:tc>
        <w:tc>
          <w:tcPr>
            <w:tcW w:w="2269" w:type="dxa"/>
            <w:vMerge w:val="restart"/>
            <w:vAlign w:val="center"/>
          </w:tcPr>
          <w:p w:rsidR="007B29DB" w:rsidRPr="006631C1" w:rsidRDefault="007B29DB" w:rsidP="00D3298E">
            <w:pPr>
              <w:pStyle w:val="NoSpacing1"/>
              <w:jc w:val="both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Заведующий отделом по организационной работе и местному самоуправлению администрации</w:t>
            </w:r>
          </w:p>
          <w:p w:rsidR="007B29DB" w:rsidRPr="006631C1" w:rsidRDefault="007B29DB" w:rsidP="00D3298E">
            <w:pPr>
              <w:pStyle w:val="NoSpacing1"/>
              <w:jc w:val="both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МО</w:t>
            </w:r>
          </w:p>
          <w:p w:rsidR="007B29DB" w:rsidRPr="006631C1" w:rsidRDefault="007B29DB" w:rsidP="00D3298E">
            <w:pPr>
              <w:pStyle w:val="NoSpacing1"/>
              <w:jc w:val="both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«Холмогорский</w:t>
            </w:r>
          </w:p>
          <w:p w:rsidR="007B29DB" w:rsidRPr="006631C1" w:rsidRDefault="007B29DB" w:rsidP="00D3298E">
            <w:pPr>
              <w:pStyle w:val="NoSpacing1"/>
              <w:jc w:val="both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муниципальный</w:t>
            </w:r>
          </w:p>
          <w:p w:rsidR="007B29DB" w:rsidRPr="006631C1" w:rsidRDefault="007B29DB" w:rsidP="00D3298E">
            <w:pPr>
              <w:pStyle w:val="NoSpacing1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район»</w:t>
            </w:r>
          </w:p>
        </w:tc>
        <w:tc>
          <w:tcPr>
            <w:tcW w:w="1417" w:type="dxa"/>
            <w:vMerge w:val="restart"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466863,03</w:t>
            </w:r>
          </w:p>
        </w:tc>
        <w:tc>
          <w:tcPr>
            <w:tcW w:w="1494" w:type="dxa"/>
            <w:vAlign w:val="center"/>
          </w:tcPr>
          <w:p w:rsidR="007B29DB" w:rsidRPr="006631C1" w:rsidRDefault="007B29DB" w:rsidP="00D3298E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923CBB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1100,0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923CBB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Автомобиль легковой:</w:t>
            </w:r>
          </w:p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Тайота Ленд Крузер Прадо</w:t>
            </w:r>
          </w:p>
        </w:tc>
        <w:tc>
          <w:tcPr>
            <w:tcW w:w="1417" w:type="dxa"/>
            <w:vMerge w:val="restart"/>
            <w:vAlign w:val="center"/>
          </w:tcPr>
          <w:p w:rsidR="007B29DB" w:rsidRPr="006631C1" w:rsidRDefault="007B29DB" w:rsidP="00DB411C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7B29DB" w:rsidRPr="006631C1" w:rsidRDefault="007B29DB" w:rsidP="00DB411C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1211" w:type="dxa"/>
            <w:vMerge w:val="restart"/>
            <w:vAlign w:val="center"/>
          </w:tcPr>
          <w:p w:rsidR="007B29DB" w:rsidRPr="006631C1" w:rsidRDefault="007B29DB" w:rsidP="00DB411C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</w:tr>
      <w:tr w:rsidR="007B29DB" w:rsidRPr="006631C1">
        <w:tc>
          <w:tcPr>
            <w:tcW w:w="1951" w:type="dxa"/>
            <w:vMerge/>
            <w:vAlign w:val="center"/>
          </w:tcPr>
          <w:p w:rsidR="007B29DB" w:rsidRPr="006631C1" w:rsidRDefault="007B29DB" w:rsidP="005664A4">
            <w:pPr>
              <w:pStyle w:val="NoSpacing1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D3298E">
            <w:pPr>
              <w:pStyle w:val="NoSpacing1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7B29DB" w:rsidRPr="006631C1" w:rsidRDefault="007B29DB" w:rsidP="00D3298E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923CBB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112,8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923CBB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DB411C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7B29DB" w:rsidRPr="006631C1" w:rsidRDefault="007B29DB" w:rsidP="00DB411C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1" w:type="dxa"/>
            <w:vMerge/>
            <w:vAlign w:val="center"/>
          </w:tcPr>
          <w:p w:rsidR="007B29DB" w:rsidRPr="006631C1" w:rsidRDefault="007B29DB" w:rsidP="00DB411C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</w:tr>
      <w:tr w:rsidR="007B29DB" w:rsidRPr="006631C1">
        <w:tc>
          <w:tcPr>
            <w:tcW w:w="1951" w:type="dxa"/>
            <w:vMerge w:val="restart"/>
            <w:vAlign w:val="center"/>
          </w:tcPr>
          <w:p w:rsidR="007B29DB" w:rsidRPr="006631C1" w:rsidRDefault="007B29DB" w:rsidP="00D3298E">
            <w:pPr>
              <w:pStyle w:val="NoSpacing1"/>
              <w:jc w:val="center"/>
              <w:rPr>
                <w:color w:val="000000"/>
              </w:rPr>
            </w:pPr>
            <w:r w:rsidRPr="006631C1">
              <w:rPr>
                <w:color w:val="000000"/>
              </w:rPr>
              <w:t>Несовершеннолетний ребенок (сын)</w:t>
            </w: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D3298E">
            <w:pPr>
              <w:pStyle w:val="NoSpacing1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1494" w:type="dxa"/>
            <w:vMerge w:val="restart"/>
            <w:vAlign w:val="center"/>
          </w:tcPr>
          <w:p w:rsidR="007B29DB" w:rsidRPr="006631C1" w:rsidRDefault="007B29DB" w:rsidP="00D3298E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жилой дом – 1/3</w:t>
            </w:r>
          </w:p>
        </w:tc>
        <w:tc>
          <w:tcPr>
            <w:tcW w:w="993" w:type="dxa"/>
            <w:vMerge w:val="restart"/>
            <w:vAlign w:val="center"/>
          </w:tcPr>
          <w:p w:rsidR="007B29DB" w:rsidRPr="006631C1" w:rsidRDefault="007B29DB" w:rsidP="00923CBB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85,9</w:t>
            </w:r>
          </w:p>
        </w:tc>
        <w:tc>
          <w:tcPr>
            <w:tcW w:w="1430" w:type="dxa"/>
            <w:vMerge w:val="restart"/>
            <w:vAlign w:val="center"/>
          </w:tcPr>
          <w:p w:rsidR="007B29DB" w:rsidRPr="006631C1" w:rsidRDefault="007B29DB" w:rsidP="00923CBB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7B29DB" w:rsidRPr="006631C1" w:rsidRDefault="007B29DB" w:rsidP="00A51600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A51600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112,8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A51600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/>
            <w:vAlign w:val="center"/>
          </w:tcPr>
          <w:p w:rsidR="007B29DB" w:rsidRPr="006631C1" w:rsidRDefault="007B29DB" w:rsidP="00D3298E">
            <w:pPr>
              <w:pStyle w:val="NoSpacing1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D3298E">
            <w:pPr>
              <w:pStyle w:val="NoSpacing1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7B29DB" w:rsidRPr="006631C1" w:rsidRDefault="007B29DB" w:rsidP="00D3298E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7B29DB" w:rsidRPr="006631C1" w:rsidRDefault="007B29DB" w:rsidP="00923CBB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7B29DB" w:rsidRPr="006631C1" w:rsidRDefault="007B29DB" w:rsidP="00923CBB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B29DB" w:rsidRPr="006631C1" w:rsidRDefault="007B29DB" w:rsidP="00F3451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D3298E">
            <w:pPr>
              <w:pStyle w:val="NoSpacing1"/>
              <w:ind w:hanging="108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1100,0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F3451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 w:val="restart"/>
            <w:vAlign w:val="center"/>
          </w:tcPr>
          <w:p w:rsidR="007B29DB" w:rsidRPr="006631C1" w:rsidRDefault="007B29DB" w:rsidP="00D3298E">
            <w:pPr>
              <w:pStyle w:val="NoSpacing1"/>
              <w:jc w:val="center"/>
              <w:rPr>
                <w:color w:val="000000"/>
              </w:rPr>
            </w:pPr>
            <w:r w:rsidRPr="006631C1">
              <w:rPr>
                <w:color w:val="000000"/>
              </w:rPr>
              <w:t>Несовершеннолетний ребенок (сын)</w:t>
            </w: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D3298E">
            <w:pPr>
              <w:pStyle w:val="NoSpacing1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1494" w:type="dxa"/>
            <w:vMerge w:val="restart"/>
            <w:vAlign w:val="center"/>
          </w:tcPr>
          <w:p w:rsidR="007B29DB" w:rsidRPr="006631C1" w:rsidRDefault="007B29DB" w:rsidP="00D3298E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7B29DB" w:rsidRPr="006631C1" w:rsidRDefault="007B29DB" w:rsidP="00923CBB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Merge w:val="restart"/>
            <w:vAlign w:val="center"/>
          </w:tcPr>
          <w:p w:rsidR="007B29DB" w:rsidRPr="006631C1" w:rsidRDefault="007B29DB" w:rsidP="00923CBB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Merge w:val="restart"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7B29DB" w:rsidRPr="006631C1" w:rsidRDefault="007B29DB" w:rsidP="002C24FF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2C24FF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112,8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2C24FF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/>
            <w:vAlign w:val="center"/>
          </w:tcPr>
          <w:p w:rsidR="007B29DB" w:rsidRPr="006631C1" w:rsidRDefault="007B29DB" w:rsidP="00D3298E">
            <w:pPr>
              <w:pStyle w:val="NoSpacing1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D3298E">
            <w:pPr>
              <w:pStyle w:val="NoSpacing1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7B29DB" w:rsidRPr="006631C1" w:rsidRDefault="007B29DB" w:rsidP="00D3298E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7B29DB" w:rsidRPr="006631C1" w:rsidRDefault="007B29DB" w:rsidP="00923CBB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7B29DB" w:rsidRPr="006631C1" w:rsidRDefault="007B29DB" w:rsidP="00923CBB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B29DB" w:rsidRPr="006631C1" w:rsidRDefault="007B29DB" w:rsidP="002C24FF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2C24FF">
            <w:pPr>
              <w:pStyle w:val="NoSpacing1"/>
              <w:ind w:hanging="108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1100,0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2C24FF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</w:tbl>
    <w:p w:rsidR="007B29DB" w:rsidRPr="006631C1" w:rsidRDefault="007B29DB">
      <w:pPr>
        <w:rPr>
          <w:color w:val="800000"/>
        </w:rPr>
      </w:pPr>
      <w:bookmarkStart w:id="0" w:name="_GoBack"/>
      <w:bookmarkEnd w:id="0"/>
    </w:p>
    <w:sectPr w:rsidR="007B29DB" w:rsidRPr="006631C1" w:rsidSect="00AD54DA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524"/>
    <w:rsid w:val="00005EC2"/>
    <w:rsid w:val="00026D5D"/>
    <w:rsid w:val="00040706"/>
    <w:rsid w:val="00070F37"/>
    <w:rsid w:val="000F2E60"/>
    <w:rsid w:val="001038F5"/>
    <w:rsid w:val="00111F89"/>
    <w:rsid w:val="001176DF"/>
    <w:rsid w:val="001745C1"/>
    <w:rsid w:val="00190000"/>
    <w:rsid w:val="001C72BB"/>
    <w:rsid w:val="001E2713"/>
    <w:rsid w:val="002469DC"/>
    <w:rsid w:val="002710FD"/>
    <w:rsid w:val="002C24FF"/>
    <w:rsid w:val="002D3F86"/>
    <w:rsid w:val="00333D2E"/>
    <w:rsid w:val="003F75A3"/>
    <w:rsid w:val="00472F99"/>
    <w:rsid w:val="00555DB6"/>
    <w:rsid w:val="005664A4"/>
    <w:rsid w:val="005A341E"/>
    <w:rsid w:val="005A50C4"/>
    <w:rsid w:val="00621150"/>
    <w:rsid w:val="00625B1A"/>
    <w:rsid w:val="006428C5"/>
    <w:rsid w:val="00652649"/>
    <w:rsid w:val="00655C31"/>
    <w:rsid w:val="00657D40"/>
    <w:rsid w:val="006631C1"/>
    <w:rsid w:val="006A3BDC"/>
    <w:rsid w:val="006C6EBE"/>
    <w:rsid w:val="0073454D"/>
    <w:rsid w:val="00765F3F"/>
    <w:rsid w:val="00783D7E"/>
    <w:rsid w:val="007955CD"/>
    <w:rsid w:val="007B29DB"/>
    <w:rsid w:val="007C6604"/>
    <w:rsid w:val="008416EC"/>
    <w:rsid w:val="008506E5"/>
    <w:rsid w:val="008854E5"/>
    <w:rsid w:val="00890DF9"/>
    <w:rsid w:val="00904E1E"/>
    <w:rsid w:val="00920F1E"/>
    <w:rsid w:val="00923CBB"/>
    <w:rsid w:val="00953F33"/>
    <w:rsid w:val="009B0C1C"/>
    <w:rsid w:val="009C0F46"/>
    <w:rsid w:val="00A3246F"/>
    <w:rsid w:val="00A51600"/>
    <w:rsid w:val="00A61F9D"/>
    <w:rsid w:val="00A838AE"/>
    <w:rsid w:val="00AC35CA"/>
    <w:rsid w:val="00AD2EC4"/>
    <w:rsid w:val="00AD54DA"/>
    <w:rsid w:val="00B035C4"/>
    <w:rsid w:val="00B0448C"/>
    <w:rsid w:val="00B82996"/>
    <w:rsid w:val="00B83883"/>
    <w:rsid w:val="00B97FD9"/>
    <w:rsid w:val="00BE7BAA"/>
    <w:rsid w:val="00C47BBD"/>
    <w:rsid w:val="00C501DE"/>
    <w:rsid w:val="00C50208"/>
    <w:rsid w:val="00C567D7"/>
    <w:rsid w:val="00CF26BC"/>
    <w:rsid w:val="00D00C84"/>
    <w:rsid w:val="00D3298E"/>
    <w:rsid w:val="00D45F4A"/>
    <w:rsid w:val="00D67FB3"/>
    <w:rsid w:val="00DA09D9"/>
    <w:rsid w:val="00DB411C"/>
    <w:rsid w:val="00DB521B"/>
    <w:rsid w:val="00E72524"/>
    <w:rsid w:val="00EB0F02"/>
    <w:rsid w:val="00F34515"/>
    <w:rsid w:val="00F56A4C"/>
    <w:rsid w:val="00FE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4D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99"/>
    <w:rsid w:val="00AD54DA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7955CD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239</TotalTime>
  <Pages>8</Pages>
  <Words>1121</Words>
  <Characters>6396</Characters>
  <Application>Microsoft Office Outlook</Application>
  <DocSecurity>0</DocSecurity>
  <Lines>0</Lines>
  <Paragraphs>0</Paragraphs>
  <ScaleCrop>false</ScaleCrop>
  <Company>ФЭУ Администрации Холмогорского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SidorovaEN</cp:lastModifiedBy>
  <cp:revision>4</cp:revision>
  <dcterms:created xsi:type="dcterms:W3CDTF">2016-05-05T05:38:00Z</dcterms:created>
  <dcterms:modified xsi:type="dcterms:W3CDTF">2016-05-23T11:38:00Z</dcterms:modified>
</cp:coreProperties>
</file>