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71" w:rsidRPr="00104718" w:rsidRDefault="00665E71" w:rsidP="001047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71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665E71" w:rsidRPr="00104718" w:rsidRDefault="00665E71" w:rsidP="00104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E71" w:rsidRPr="00104718" w:rsidRDefault="00665E71" w:rsidP="0010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718">
        <w:rPr>
          <w:rFonts w:ascii="Times New Roman" w:hAnsi="Times New Roman" w:cs="Times New Roman"/>
          <w:sz w:val="28"/>
          <w:szCs w:val="28"/>
        </w:rPr>
        <w:t>публичных слушаний по во</w:t>
      </w:r>
      <w:r>
        <w:rPr>
          <w:rFonts w:ascii="Times New Roman" w:hAnsi="Times New Roman" w:cs="Times New Roman"/>
          <w:sz w:val="28"/>
          <w:szCs w:val="28"/>
        </w:rPr>
        <w:t>просам предоставления разрешения на условно разрешенный вид  использования земельного участка</w:t>
      </w:r>
      <w:r w:rsidRPr="00104718">
        <w:rPr>
          <w:rFonts w:ascii="Times New Roman" w:hAnsi="Times New Roman" w:cs="Times New Roman"/>
          <w:sz w:val="28"/>
          <w:szCs w:val="28"/>
        </w:rPr>
        <w:t>.</w:t>
      </w:r>
    </w:p>
    <w:p w:rsidR="00665E71" w:rsidRPr="00104718" w:rsidRDefault="00665E71" w:rsidP="0010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E71" w:rsidRPr="00104718" w:rsidRDefault="00665E71" w:rsidP="0010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718">
        <w:rPr>
          <w:rFonts w:ascii="Times New Roman" w:hAnsi="Times New Roman" w:cs="Times New Roman"/>
          <w:sz w:val="28"/>
          <w:szCs w:val="28"/>
        </w:rPr>
        <w:t xml:space="preserve">дер. Харлово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16августа</w:t>
      </w:r>
      <w:r w:rsidRPr="00104718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665E71" w:rsidRPr="00104718" w:rsidRDefault="00665E71" w:rsidP="0010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18">
        <w:rPr>
          <w:rFonts w:ascii="Times New Roman" w:hAnsi="Times New Roman" w:cs="Times New Roman"/>
          <w:b/>
          <w:bCs/>
          <w:sz w:val="28"/>
          <w:szCs w:val="28"/>
        </w:rPr>
        <w:t>Место проведения публичных слушаний</w:t>
      </w:r>
      <w:r w:rsidRPr="00104718">
        <w:rPr>
          <w:rFonts w:ascii="Times New Roman" w:hAnsi="Times New Roman" w:cs="Times New Roman"/>
          <w:sz w:val="28"/>
          <w:szCs w:val="28"/>
        </w:rPr>
        <w:t xml:space="preserve">: дер. Харлово, ул. им. А.Д. Шиловского, дом № 62 «А», </w:t>
      </w:r>
      <w:r w:rsidRPr="00104718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этаж, актовый зал</w:t>
      </w:r>
      <w:r w:rsidRPr="00104718">
        <w:rPr>
          <w:rFonts w:ascii="Times New Roman" w:hAnsi="Times New Roman" w:cs="Times New Roman"/>
          <w:sz w:val="28"/>
          <w:szCs w:val="28"/>
        </w:rPr>
        <w:t>.</w:t>
      </w: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18">
        <w:rPr>
          <w:rFonts w:ascii="Times New Roman" w:hAnsi="Times New Roman" w:cs="Times New Roman"/>
          <w:b/>
          <w:bCs/>
          <w:sz w:val="28"/>
          <w:szCs w:val="28"/>
        </w:rPr>
        <w:t>Время  начала проведения публичных слушаний</w:t>
      </w:r>
      <w:r w:rsidRPr="00104718">
        <w:rPr>
          <w:rFonts w:ascii="Times New Roman" w:hAnsi="Times New Roman" w:cs="Times New Roman"/>
          <w:sz w:val="28"/>
          <w:szCs w:val="28"/>
        </w:rPr>
        <w:t>: 18 часов 00 минут</w:t>
      </w: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18">
        <w:rPr>
          <w:rFonts w:ascii="Times New Roman" w:hAnsi="Times New Roman" w:cs="Times New Roman"/>
          <w:b/>
          <w:bCs/>
          <w:sz w:val="28"/>
          <w:szCs w:val="28"/>
        </w:rPr>
        <w:t>Время окончания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 18 часов 40</w:t>
      </w:r>
      <w:r w:rsidRPr="00104718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18">
        <w:rPr>
          <w:rFonts w:ascii="Times New Roman" w:hAnsi="Times New Roman" w:cs="Times New Roman"/>
          <w:b/>
          <w:bCs/>
          <w:sz w:val="28"/>
          <w:szCs w:val="28"/>
        </w:rPr>
        <w:t>Количество присутствующих участников на публичных слушаниях</w:t>
      </w:r>
      <w:r w:rsidRPr="001047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человека </w:t>
      </w: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Вопрос, вынесенный</w:t>
      </w:r>
      <w:r w:rsidRPr="00104718">
        <w:rPr>
          <w:rFonts w:ascii="Times New Roman" w:hAnsi="Times New Roman" w:cs="Times New Roman"/>
          <w:b/>
          <w:bCs/>
          <w:sz w:val="28"/>
          <w:szCs w:val="28"/>
        </w:rPr>
        <w:t xml:space="preserve"> на рассмотрение</w:t>
      </w:r>
      <w:r w:rsidRPr="001047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5E71" w:rsidRDefault="00665E71" w:rsidP="0010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718">
        <w:rPr>
          <w:rFonts w:ascii="Times New Roman" w:hAnsi="Times New Roman" w:cs="Times New Roman"/>
          <w:sz w:val="28"/>
          <w:szCs w:val="28"/>
        </w:rPr>
        <w:t>1. Предоставление р</w:t>
      </w:r>
      <w:r>
        <w:rPr>
          <w:rFonts w:ascii="Times New Roman" w:hAnsi="Times New Roman" w:cs="Times New Roman"/>
          <w:sz w:val="28"/>
          <w:szCs w:val="28"/>
        </w:rPr>
        <w:t>азрешения на условно разрешенный вид</w:t>
      </w:r>
      <w:r w:rsidRPr="00104718">
        <w:rPr>
          <w:rFonts w:ascii="Times New Roman" w:hAnsi="Times New Roman" w:cs="Times New Roman"/>
          <w:sz w:val="28"/>
          <w:szCs w:val="28"/>
        </w:rPr>
        <w:t xml:space="preserve"> использования в отношении земельного участка 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1400 кв.м, находящегося в кадастровом квартале 29:19:100902, местоположение: участок находится примерно в 16 метрах по направлению на юг от ориентира жилой дом, расположенного за пределами участка, адрес ориентира: Архангельская область, Холмогорский район, МО «Матигорское», дер. Данилово, дом 54, территориальная зона ЖУ – зона усадебной (индивидуальной) жилой застройки, о предоставлении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азрешения на условно разрешенный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вид использования «обслуживание жилой застройки – строительство магазина продовольственных и непродо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вольственных товаров».</w:t>
      </w:r>
    </w:p>
    <w:p w:rsidR="00665E71" w:rsidRPr="00104718" w:rsidRDefault="00665E71" w:rsidP="0010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18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 на публичных слушаниях</w:t>
      </w:r>
      <w:r w:rsidRPr="00104718">
        <w:rPr>
          <w:rFonts w:ascii="Times New Roman" w:hAnsi="Times New Roman" w:cs="Times New Roman"/>
          <w:sz w:val="28"/>
          <w:szCs w:val="28"/>
        </w:rPr>
        <w:t>: Дианов В.В. – первый заместитель главы администрации МО «Холмогорский муниципальный район»</w:t>
      </w: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71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18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  <w:r w:rsidRPr="00104718">
        <w:rPr>
          <w:rFonts w:ascii="Times New Roman" w:hAnsi="Times New Roman" w:cs="Times New Roman"/>
          <w:sz w:val="28"/>
          <w:szCs w:val="28"/>
        </w:rPr>
        <w:t>: Куропятник С.Н. – заместитель главы администрации МО «Матигорское»</w:t>
      </w:r>
    </w:p>
    <w:p w:rsidR="00665E71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71" w:rsidRPr="00104718" w:rsidRDefault="00665E71" w:rsidP="0010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администрация МО «Холмогорский муниципальный район» в лице комитета по управлению имуществом </w:t>
      </w: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71" w:rsidRPr="004F7CD8" w:rsidRDefault="00665E71" w:rsidP="0010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CD8">
        <w:rPr>
          <w:rFonts w:ascii="Times New Roman" w:hAnsi="Times New Roman" w:cs="Times New Roman"/>
          <w:sz w:val="28"/>
          <w:szCs w:val="28"/>
          <w:lang w:eastAsia="ru-RU"/>
        </w:rPr>
        <w:t>Обосновывающие материалы по вопросу предоставления разрешения на условно разрешенный вид использования земельного участка опубликованы на официальном сайте МО «Холмогорский муниципальный район» 29.07.2019 г., на официальном сайте МО «Матигорское»  29.07.2019 года.</w:t>
      </w:r>
    </w:p>
    <w:p w:rsidR="00665E71" w:rsidRPr="004F7CD8" w:rsidRDefault="00665E71" w:rsidP="0000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CD8">
        <w:rPr>
          <w:rFonts w:ascii="Times New Roman" w:hAnsi="Times New Roman" w:cs="Times New Roman"/>
          <w:sz w:val="28"/>
          <w:szCs w:val="28"/>
          <w:lang w:eastAsia="ru-RU"/>
        </w:rPr>
        <w:t>Распоряжением Главы МО «Холмогорский муниципальный район» № 48  от 25.07.2019г. утвержден график проведения публичных слушаний .  Данное распоряжение опубликованона официальном сайте МО «Холмогорский муниципальный район» 29.07.2019 г., на официальном сайте МО «Матигорское»  29.07.2019  года, в  газете «Холмогорский вестник» № 34 (333) от 01.08.2019 г., также о времени, месте проведения публичных слушаний информация размещена  на досках объявлений.</w:t>
      </w:r>
    </w:p>
    <w:p w:rsidR="00665E71" w:rsidRPr="004F7CD8" w:rsidRDefault="00665E71" w:rsidP="0010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5E71" w:rsidRPr="00104718" w:rsidRDefault="00665E71" w:rsidP="00104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Обсуждение по </w:t>
      </w:r>
      <w:r w:rsidRPr="001047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вопросу</w:t>
      </w:r>
    </w:p>
    <w:p w:rsidR="00665E71" w:rsidRPr="00104718" w:rsidRDefault="00665E71" w:rsidP="0010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E71" w:rsidRDefault="00665E71" w:rsidP="0000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718">
        <w:rPr>
          <w:rFonts w:ascii="Times New Roman" w:hAnsi="Times New Roman" w:cs="Times New Roman"/>
          <w:sz w:val="28"/>
          <w:szCs w:val="28"/>
          <w:lang w:eastAsia="ru-RU"/>
        </w:rPr>
        <w:t>Обсуждение вопроса</w:t>
      </w:r>
      <w:r w:rsidRPr="00104718">
        <w:rPr>
          <w:rFonts w:ascii="Times New Roman" w:hAnsi="Times New Roman" w:cs="Times New Roman"/>
          <w:sz w:val="28"/>
          <w:szCs w:val="28"/>
        </w:rPr>
        <w:t xml:space="preserve"> Предоставление разрешения на условно разрешенные виды использования 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10471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1400 кв.м, находящегося в кадастровом квартале 29:19:100902, местоположение: участок находится примерно в 16 метрах по направлению на юг от ориентира жилой дом, расположенного за пределами участка, адрес ориентира: Архангельская область, Холмогорский район, МО «Матигорское», дер. Данилово, дом 54, территориальная зона ЖУ – зона усадебной (индивидуальной) жилой застройки, о предоставлении разрешения на условно разрешенные вид использования «обслуживание жилой застройки – строительство магазина продовольственных и непродо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вольственных товаров».</w:t>
      </w:r>
    </w:p>
    <w:p w:rsidR="00665E71" w:rsidRDefault="00665E71" w:rsidP="0000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Слово предоставлено Негодяеву В.А.: выступает против 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>предоставления  условно разрешенного вида использования «Обслуживание жилой застройки- строительство магазина продовольственных и непродовольственных товаров» и строительства магазина по причине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возможного подтопления территории вокруг предполагаемого магазина (в весенне-летний период талую и дождевую воду спускают под угор, где будет магазин), предлагает построить магазин в другом месте. Кроме того, просит перед возможным строительством магазина обследовать его дом на предмет целостности конструкций, окон дверей, боится,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при строительстве может все повредиться, так как дом находится в непосредственной близости.</w:t>
      </w:r>
    </w:p>
    <w:p w:rsidR="00665E71" w:rsidRPr="00104718" w:rsidRDefault="00665E71" w:rsidP="004D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Слово предоставлено Исайской Л.А.:выступает против 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>предоставления  условно разрешенного вида использования «Обслуживание жилой застройки- строительство магазина продовольственных и непродовольственных товаров» и строительства магазина по причине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того, что в случае строительства магазина территория вокруг магазина и их домов будет «заезжена», будет постоянный шум, мусор.</w:t>
      </w:r>
    </w:p>
    <w:p w:rsidR="00665E71" w:rsidRDefault="00665E71" w:rsidP="004D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718">
        <w:rPr>
          <w:rFonts w:ascii="Times New Roman" w:hAnsi="Times New Roman" w:cs="Times New Roman"/>
          <w:sz w:val="28"/>
          <w:szCs w:val="28"/>
        </w:rPr>
        <w:t xml:space="preserve">Количество голосов, участников публичных слушаний, поданных по вопросу  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>предоставления</w:t>
      </w:r>
      <w:r w:rsidRPr="00104718">
        <w:rPr>
          <w:rFonts w:ascii="Times New Roman" w:hAnsi="Times New Roman" w:cs="Times New Roman"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 w:rsidRPr="00104718">
        <w:rPr>
          <w:rFonts w:ascii="Times New Roman" w:hAnsi="Times New Roman" w:cs="Times New Roman"/>
          <w:sz w:val="28"/>
          <w:szCs w:val="28"/>
        </w:rPr>
        <w:t xml:space="preserve"> использования в отношении земельного участка 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1400 кв.м, находящегося в кадастровом квартале 29:19:100902, местоположение: участок находится примерно в 16 метрах по направлению на юг от ориентира жилой дом, расположенного за пределами участка, адрес ориентира: Архангельская область, Холмогорский район, МО «Матигорское», дер. Данилово, дом 54, территориальная зона ЖУ – зона усадебной (индивидуальной) жилой застройки, о предоставлении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азрешения на условно разрешенный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вид использования «обслуживание жилой застройки – строительство магазина продовольственных и непродо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вольственных товаров».</w:t>
      </w:r>
    </w:p>
    <w:p w:rsidR="00665E71" w:rsidRPr="004D1720" w:rsidRDefault="00665E71" w:rsidP="004D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E71" w:rsidRPr="00104718" w:rsidRDefault="00665E71" w:rsidP="0010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«ЗА» - 0</w:t>
      </w:r>
    </w:p>
    <w:p w:rsidR="00665E71" w:rsidRPr="00104718" w:rsidRDefault="00665E71" w:rsidP="0010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«Против» - 2</w:t>
      </w:r>
    </w:p>
    <w:p w:rsidR="00665E71" w:rsidRPr="00104718" w:rsidRDefault="00665E71" w:rsidP="0010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«Воздержалось» - 0</w:t>
      </w: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18">
        <w:rPr>
          <w:rFonts w:ascii="Times New Roman" w:hAnsi="Times New Roman" w:cs="Times New Roman"/>
          <w:sz w:val="28"/>
          <w:szCs w:val="28"/>
        </w:rPr>
        <w:t>Председательствующий -                                     В.В. Дианов</w:t>
      </w: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71" w:rsidRPr="00104718" w:rsidRDefault="00665E71" w:rsidP="0010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18">
        <w:rPr>
          <w:rFonts w:ascii="Times New Roman" w:hAnsi="Times New Roman" w:cs="Times New Roman"/>
          <w:sz w:val="28"/>
          <w:szCs w:val="28"/>
        </w:rPr>
        <w:t>Секретарь -                                                            С.Н. Куропятник</w:t>
      </w:r>
    </w:p>
    <w:p w:rsidR="00665E71" w:rsidRPr="00104718" w:rsidRDefault="00665E71" w:rsidP="00104718">
      <w:pPr>
        <w:rPr>
          <w:rFonts w:ascii="Times New Roman" w:hAnsi="Times New Roman" w:cs="Times New Roman"/>
          <w:sz w:val="28"/>
          <w:szCs w:val="28"/>
        </w:rPr>
      </w:pPr>
    </w:p>
    <w:p w:rsidR="00665E71" w:rsidRPr="00104718" w:rsidRDefault="00665E71" w:rsidP="00104718">
      <w:pPr>
        <w:rPr>
          <w:rFonts w:ascii="Times New Roman" w:hAnsi="Times New Roman" w:cs="Times New Roman"/>
          <w:sz w:val="28"/>
          <w:szCs w:val="28"/>
        </w:rPr>
      </w:pPr>
    </w:p>
    <w:p w:rsidR="00665E71" w:rsidRPr="00104718" w:rsidRDefault="00665E71" w:rsidP="00104718"/>
    <w:p w:rsidR="00665E71" w:rsidRPr="00104718" w:rsidRDefault="00665E71" w:rsidP="00104718"/>
    <w:p w:rsidR="00665E71" w:rsidRPr="00104718" w:rsidRDefault="00665E71" w:rsidP="00104718">
      <w:pPr>
        <w:tabs>
          <w:tab w:val="left" w:pos="1500"/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5E71" w:rsidRPr="00104718" w:rsidRDefault="00665E71" w:rsidP="00104718">
      <w:pPr>
        <w:tabs>
          <w:tab w:val="left" w:pos="1500"/>
          <w:tab w:val="left" w:pos="720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665E71" w:rsidRPr="00104718" w:rsidRDefault="00665E71" w:rsidP="00104718"/>
    <w:p w:rsidR="00665E71" w:rsidRPr="00104718" w:rsidRDefault="00665E71" w:rsidP="00104718"/>
    <w:p w:rsidR="00665E71" w:rsidRPr="00104718" w:rsidRDefault="00665E71" w:rsidP="00104718"/>
    <w:p w:rsidR="00665E71" w:rsidRPr="00104718" w:rsidRDefault="00665E71" w:rsidP="00104718"/>
    <w:p w:rsidR="00665E71" w:rsidRPr="00104718" w:rsidRDefault="00665E71" w:rsidP="00104718"/>
    <w:p w:rsidR="00665E71" w:rsidRPr="008642DB" w:rsidRDefault="00665E71" w:rsidP="008642DB"/>
    <w:sectPr w:rsidR="00665E71" w:rsidRPr="008642DB" w:rsidSect="002238FF">
      <w:headerReference w:type="default" r:id="rId7"/>
      <w:pgSz w:w="11906" w:h="16838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71" w:rsidRDefault="00665E71">
      <w:pPr>
        <w:spacing w:after="0" w:line="240" w:lineRule="auto"/>
      </w:pPr>
      <w:r>
        <w:separator/>
      </w:r>
    </w:p>
  </w:endnote>
  <w:endnote w:type="continuationSeparator" w:id="1">
    <w:p w:rsidR="00665E71" w:rsidRDefault="0066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71" w:rsidRDefault="00665E71">
      <w:pPr>
        <w:spacing w:after="0" w:line="240" w:lineRule="auto"/>
      </w:pPr>
      <w:r>
        <w:separator/>
      </w:r>
    </w:p>
  </w:footnote>
  <w:footnote w:type="continuationSeparator" w:id="1">
    <w:p w:rsidR="00665E71" w:rsidRDefault="0066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71" w:rsidRDefault="00665E71" w:rsidP="00D8630C">
    <w:pPr>
      <w:pStyle w:val="Header"/>
      <w:framePr w:wrap="auto" w:vAnchor="text" w:hAnchor="margin" w:xAlign="center" w:y="1"/>
      <w:rPr>
        <w:rStyle w:val="PageNumber"/>
      </w:rPr>
    </w:pPr>
  </w:p>
  <w:p w:rsidR="00665E71" w:rsidRDefault="00665E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E2E"/>
    <w:multiLevelType w:val="hybridMultilevel"/>
    <w:tmpl w:val="EAA452EC"/>
    <w:lvl w:ilvl="0" w:tplc="7AB28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B045B6"/>
    <w:multiLevelType w:val="hybridMultilevel"/>
    <w:tmpl w:val="54FC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2574E"/>
    <w:multiLevelType w:val="hybridMultilevel"/>
    <w:tmpl w:val="1966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E12"/>
    <w:multiLevelType w:val="hybridMultilevel"/>
    <w:tmpl w:val="AC2E1322"/>
    <w:lvl w:ilvl="0" w:tplc="754411E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3D446A"/>
    <w:multiLevelType w:val="hybridMultilevel"/>
    <w:tmpl w:val="E974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34265"/>
    <w:multiLevelType w:val="hybridMultilevel"/>
    <w:tmpl w:val="B53AF6CA"/>
    <w:lvl w:ilvl="0" w:tplc="7AB28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810DC3"/>
    <w:multiLevelType w:val="hybridMultilevel"/>
    <w:tmpl w:val="BB70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62358"/>
    <w:multiLevelType w:val="hybridMultilevel"/>
    <w:tmpl w:val="C1BE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A7B8D"/>
    <w:multiLevelType w:val="hybridMultilevel"/>
    <w:tmpl w:val="139A75D4"/>
    <w:lvl w:ilvl="0" w:tplc="72F81654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3635B43"/>
    <w:multiLevelType w:val="hybridMultilevel"/>
    <w:tmpl w:val="26889D52"/>
    <w:lvl w:ilvl="0" w:tplc="82FEC7DE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0">
    <w:nsid w:val="7AFE3368"/>
    <w:multiLevelType w:val="hybridMultilevel"/>
    <w:tmpl w:val="5CE2AACE"/>
    <w:lvl w:ilvl="0" w:tplc="47D0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65B"/>
    <w:rsid w:val="00002804"/>
    <w:rsid w:val="000052D0"/>
    <w:rsid w:val="00006589"/>
    <w:rsid w:val="000126B2"/>
    <w:rsid w:val="00014D4D"/>
    <w:rsid w:val="00037132"/>
    <w:rsid w:val="00046486"/>
    <w:rsid w:val="00052FFD"/>
    <w:rsid w:val="00075600"/>
    <w:rsid w:val="00086248"/>
    <w:rsid w:val="000974B5"/>
    <w:rsid w:val="000A30A5"/>
    <w:rsid w:val="000C1E8A"/>
    <w:rsid w:val="000C3A4E"/>
    <w:rsid w:val="000C3D09"/>
    <w:rsid w:val="000C4B0B"/>
    <w:rsid w:val="000F2626"/>
    <w:rsid w:val="00104718"/>
    <w:rsid w:val="00105A50"/>
    <w:rsid w:val="00127326"/>
    <w:rsid w:val="001625F0"/>
    <w:rsid w:val="0017178E"/>
    <w:rsid w:val="001901E2"/>
    <w:rsid w:val="001A0AD3"/>
    <w:rsid w:val="001D2061"/>
    <w:rsid w:val="002238FF"/>
    <w:rsid w:val="0023120F"/>
    <w:rsid w:val="002909D8"/>
    <w:rsid w:val="002D4175"/>
    <w:rsid w:val="002E4B13"/>
    <w:rsid w:val="003960C2"/>
    <w:rsid w:val="003975AC"/>
    <w:rsid w:val="003A1267"/>
    <w:rsid w:val="003B0D96"/>
    <w:rsid w:val="003B1510"/>
    <w:rsid w:val="003B3D28"/>
    <w:rsid w:val="003C1C41"/>
    <w:rsid w:val="003C767F"/>
    <w:rsid w:val="003F1CDB"/>
    <w:rsid w:val="004132F0"/>
    <w:rsid w:val="00417BD8"/>
    <w:rsid w:val="00430329"/>
    <w:rsid w:val="004354E2"/>
    <w:rsid w:val="004426E3"/>
    <w:rsid w:val="00443B5C"/>
    <w:rsid w:val="004577D8"/>
    <w:rsid w:val="00462DD6"/>
    <w:rsid w:val="0049149C"/>
    <w:rsid w:val="00492FC8"/>
    <w:rsid w:val="004B2D5D"/>
    <w:rsid w:val="004C16F5"/>
    <w:rsid w:val="004D1720"/>
    <w:rsid w:val="004E2EF4"/>
    <w:rsid w:val="004E403F"/>
    <w:rsid w:val="004F7CD8"/>
    <w:rsid w:val="00516501"/>
    <w:rsid w:val="00564B15"/>
    <w:rsid w:val="005775A9"/>
    <w:rsid w:val="005A3BDE"/>
    <w:rsid w:val="005A6C2B"/>
    <w:rsid w:val="005B2BCA"/>
    <w:rsid w:val="005B3B5D"/>
    <w:rsid w:val="005C0B47"/>
    <w:rsid w:val="0062091B"/>
    <w:rsid w:val="00622BDF"/>
    <w:rsid w:val="00624C3E"/>
    <w:rsid w:val="00644933"/>
    <w:rsid w:val="0065632B"/>
    <w:rsid w:val="00665E71"/>
    <w:rsid w:val="006970EB"/>
    <w:rsid w:val="006A6406"/>
    <w:rsid w:val="0070622E"/>
    <w:rsid w:val="00720145"/>
    <w:rsid w:val="0079566D"/>
    <w:rsid w:val="007A6836"/>
    <w:rsid w:val="007B106F"/>
    <w:rsid w:val="007C68C0"/>
    <w:rsid w:val="007E1E75"/>
    <w:rsid w:val="008113EF"/>
    <w:rsid w:val="00817333"/>
    <w:rsid w:val="00821540"/>
    <w:rsid w:val="00821C17"/>
    <w:rsid w:val="0082252F"/>
    <w:rsid w:val="00825CCC"/>
    <w:rsid w:val="00827E09"/>
    <w:rsid w:val="00830362"/>
    <w:rsid w:val="008334B1"/>
    <w:rsid w:val="008642DB"/>
    <w:rsid w:val="008822F0"/>
    <w:rsid w:val="00887D38"/>
    <w:rsid w:val="00893BA0"/>
    <w:rsid w:val="008B7C2D"/>
    <w:rsid w:val="008C70A8"/>
    <w:rsid w:val="008E3C13"/>
    <w:rsid w:val="008F378E"/>
    <w:rsid w:val="009142E0"/>
    <w:rsid w:val="00923137"/>
    <w:rsid w:val="00931295"/>
    <w:rsid w:val="00931AA2"/>
    <w:rsid w:val="00934B0A"/>
    <w:rsid w:val="00935F98"/>
    <w:rsid w:val="0096467A"/>
    <w:rsid w:val="00977D84"/>
    <w:rsid w:val="009864B9"/>
    <w:rsid w:val="009A24F0"/>
    <w:rsid w:val="009B69BE"/>
    <w:rsid w:val="009C7B33"/>
    <w:rsid w:val="009E6508"/>
    <w:rsid w:val="009F4623"/>
    <w:rsid w:val="00A15119"/>
    <w:rsid w:val="00A37322"/>
    <w:rsid w:val="00A73164"/>
    <w:rsid w:val="00A92539"/>
    <w:rsid w:val="00A94C71"/>
    <w:rsid w:val="00A952A0"/>
    <w:rsid w:val="00AA4B75"/>
    <w:rsid w:val="00AC577E"/>
    <w:rsid w:val="00AC68DD"/>
    <w:rsid w:val="00AD1880"/>
    <w:rsid w:val="00AE5A43"/>
    <w:rsid w:val="00AF0BD2"/>
    <w:rsid w:val="00AF56E7"/>
    <w:rsid w:val="00B00B10"/>
    <w:rsid w:val="00B07A7C"/>
    <w:rsid w:val="00B210D1"/>
    <w:rsid w:val="00B71EA3"/>
    <w:rsid w:val="00B80644"/>
    <w:rsid w:val="00BA0958"/>
    <w:rsid w:val="00BA465B"/>
    <w:rsid w:val="00BB34D4"/>
    <w:rsid w:val="00BD2986"/>
    <w:rsid w:val="00BE5280"/>
    <w:rsid w:val="00C01CA9"/>
    <w:rsid w:val="00C029F8"/>
    <w:rsid w:val="00C25288"/>
    <w:rsid w:val="00C36AD5"/>
    <w:rsid w:val="00C55DF7"/>
    <w:rsid w:val="00C617A3"/>
    <w:rsid w:val="00C94FDC"/>
    <w:rsid w:val="00C956DE"/>
    <w:rsid w:val="00CB2B01"/>
    <w:rsid w:val="00CC3BF8"/>
    <w:rsid w:val="00CE3F9C"/>
    <w:rsid w:val="00D06ECB"/>
    <w:rsid w:val="00D57668"/>
    <w:rsid w:val="00D60CE6"/>
    <w:rsid w:val="00D62B5C"/>
    <w:rsid w:val="00D712CE"/>
    <w:rsid w:val="00D8630C"/>
    <w:rsid w:val="00DA400E"/>
    <w:rsid w:val="00DB025A"/>
    <w:rsid w:val="00DC0800"/>
    <w:rsid w:val="00DC3B69"/>
    <w:rsid w:val="00DC75FB"/>
    <w:rsid w:val="00DE54EB"/>
    <w:rsid w:val="00DF2F0C"/>
    <w:rsid w:val="00DF5C0B"/>
    <w:rsid w:val="00E07A05"/>
    <w:rsid w:val="00E3400E"/>
    <w:rsid w:val="00E47F4B"/>
    <w:rsid w:val="00E730F1"/>
    <w:rsid w:val="00E77E53"/>
    <w:rsid w:val="00E85D12"/>
    <w:rsid w:val="00EF21A2"/>
    <w:rsid w:val="00EF7F84"/>
    <w:rsid w:val="00F31DEC"/>
    <w:rsid w:val="00F32023"/>
    <w:rsid w:val="00F62A9F"/>
    <w:rsid w:val="00F8013C"/>
    <w:rsid w:val="00F9041A"/>
    <w:rsid w:val="00F91F14"/>
    <w:rsid w:val="00FB554C"/>
    <w:rsid w:val="00FE148C"/>
    <w:rsid w:val="00FE1DA5"/>
    <w:rsid w:val="00FE6363"/>
    <w:rsid w:val="00FE7B23"/>
    <w:rsid w:val="00FF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636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15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7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975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C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C1E8A"/>
    <w:rPr>
      <w:b/>
      <w:bCs/>
    </w:rPr>
  </w:style>
  <w:style w:type="table" w:customStyle="1" w:styleId="1">
    <w:name w:val="Сетка таблицы1"/>
    <w:uiPriority w:val="99"/>
    <w:rsid w:val="00BA09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E5A4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FE148C"/>
  </w:style>
  <w:style w:type="table" w:customStyle="1" w:styleId="3">
    <w:name w:val="Сетка таблицы3"/>
    <w:uiPriority w:val="99"/>
    <w:rsid w:val="005A3BDE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1A0AD3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3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5F98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935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47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9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3</Pages>
  <Words>743</Words>
  <Characters>4240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Stroitel_2</cp:lastModifiedBy>
  <cp:revision>8</cp:revision>
  <cp:lastPrinted>2019-08-19T10:29:00Z</cp:lastPrinted>
  <dcterms:created xsi:type="dcterms:W3CDTF">2019-08-19T06:07:00Z</dcterms:created>
  <dcterms:modified xsi:type="dcterms:W3CDTF">2019-10-23T06:22:00Z</dcterms:modified>
</cp:coreProperties>
</file>