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63" w:rsidRPr="00CF26BC" w:rsidRDefault="004F0663" w:rsidP="00AD54DA">
      <w:pPr>
        <w:jc w:val="right"/>
      </w:pPr>
      <w:r w:rsidRPr="00CF26BC">
        <w:t>Приложение</w:t>
      </w:r>
      <w:r>
        <w:t xml:space="preserve"> № 1</w:t>
      </w:r>
    </w:p>
    <w:p w:rsidR="004F0663" w:rsidRPr="00CF26BC" w:rsidRDefault="004F0663" w:rsidP="00AD54DA">
      <w:pPr>
        <w:pStyle w:val="NoSpacing1"/>
        <w:jc w:val="right"/>
      </w:pPr>
      <w:r w:rsidRPr="00CF26BC">
        <w:t xml:space="preserve">к Порядку размещения сведений </w:t>
      </w:r>
    </w:p>
    <w:p w:rsidR="004F0663" w:rsidRPr="00CF26BC" w:rsidRDefault="004F0663" w:rsidP="00AD54DA">
      <w:pPr>
        <w:pStyle w:val="NoSpacing1"/>
        <w:jc w:val="right"/>
      </w:pPr>
      <w:r w:rsidRPr="00CF26BC">
        <w:t>о доходах, об имуществе и обязательствах</w:t>
      </w:r>
    </w:p>
    <w:p w:rsidR="004F0663" w:rsidRPr="00CF26BC" w:rsidRDefault="004F0663" w:rsidP="00AD54DA">
      <w:pPr>
        <w:pStyle w:val="NoSpacing1"/>
        <w:jc w:val="right"/>
      </w:pPr>
      <w:r w:rsidRPr="00CF26BC">
        <w:t xml:space="preserve"> имущественного характера </w:t>
      </w:r>
    </w:p>
    <w:p w:rsidR="004F0663" w:rsidRDefault="004F0663" w:rsidP="00AD54DA">
      <w:pPr>
        <w:pStyle w:val="NoSpacing1"/>
        <w:jc w:val="center"/>
        <w:rPr>
          <w:sz w:val="28"/>
          <w:szCs w:val="28"/>
        </w:rPr>
      </w:pPr>
    </w:p>
    <w:p w:rsidR="004F0663" w:rsidRDefault="004F0663" w:rsidP="00AD54DA">
      <w:pPr>
        <w:pStyle w:val="NoSpacing1"/>
        <w:jc w:val="center"/>
        <w:rPr>
          <w:sz w:val="28"/>
          <w:szCs w:val="28"/>
        </w:rPr>
      </w:pPr>
    </w:p>
    <w:p w:rsidR="004F0663" w:rsidRDefault="004F0663" w:rsidP="00AD54DA">
      <w:pPr>
        <w:pStyle w:val="NoSpacing1"/>
        <w:jc w:val="center"/>
        <w:rPr>
          <w:sz w:val="28"/>
          <w:szCs w:val="28"/>
        </w:rPr>
      </w:pPr>
    </w:p>
    <w:p w:rsidR="004F0663" w:rsidRDefault="004F0663" w:rsidP="00AD2A32">
      <w:pPr>
        <w:pStyle w:val="NoSpacing1"/>
        <w:spacing w:after="360"/>
        <w:jc w:val="center"/>
        <w:rPr>
          <w:sz w:val="28"/>
          <w:szCs w:val="28"/>
        </w:rPr>
      </w:pPr>
    </w:p>
    <w:p w:rsidR="004F0663" w:rsidRDefault="004F0663" w:rsidP="00AD54DA">
      <w:pPr>
        <w:pStyle w:val="NoSpacing1"/>
        <w:jc w:val="center"/>
        <w:rPr>
          <w:sz w:val="28"/>
          <w:szCs w:val="28"/>
        </w:rPr>
      </w:pPr>
      <w:r w:rsidRPr="00625B1A">
        <w:rPr>
          <w:sz w:val="28"/>
          <w:szCs w:val="28"/>
        </w:rPr>
        <w:t>СВЕДЕНИЯ</w:t>
      </w:r>
    </w:p>
    <w:p w:rsidR="004F0663" w:rsidRDefault="004F0663" w:rsidP="00AD2A32">
      <w:pPr>
        <w:pStyle w:val="NoSpacing1"/>
        <w:spacing w:after="360"/>
        <w:jc w:val="center"/>
        <w:rPr>
          <w:sz w:val="28"/>
          <w:szCs w:val="28"/>
        </w:rPr>
      </w:pPr>
      <w:r w:rsidRPr="00625B1A">
        <w:rPr>
          <w:sz w:val="28"/>
          <w:szCs w:val="28"/>
        </w:rPr>
        <w:t>о доходах за отчетный период с 1 января 201</w:t>
      </w:r>
      <w:r>
        <w:rPr>
          <w:sz w:val="28"/>
          <w:szCs w:val="28"/>
        </w:rPr>
        <w:t>6</w:t>
      </w:r>
      <w:r w:rsidRPr="00625B1A">
        <w:rPr>
          <w:sz w:val="28"/>
          <w:szCs w:val="28"/>
        </w:rPr>
        <w:t xml:space="preserve"> года по 31декабря 201</w:t>
      </w:r>
      <w:r>
        <w:rPr>
          <w:sz w:val="28"/>
          <w:szCs w:val="28"/>
        </w:rPr>
        <w:t>6</w:t>
      </w:r>
      <w:r w:rsidRPr="00625B1A">
        <w:rPr>
          <w:sz w:val="28"/>
          <w:szCs w:val="28"/>
        </w:rPr>
        <w:t xml:space="preserve">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МО «Холмогорский муниципальный район»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269"/>
        <w:gridCol w:w="1417"/>
        <w:gridCol w:w="1494"/>
        <w:gridCol w:w="993"/>
        <w:gridCol w:w="1430"/>
        <w:gridCol w:w="1753"/>
        <w:gridCol w:w="1401"/>
        <w:gridCol w:w="900"/>
        <w:gridCol w:w="1178"/>
      </w:tblGrid>
      <w:tr w:rsidR="004F0663" w:rsidRPr="00AD2A32">
        <w:trPr>
          <w:tblHeader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Фамилия, имя, отчество муниципального служащего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&lt;1&gt;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Должность  муниципального служащего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&lt;2&gt;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Декларированный годовой доход за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2016 год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(рублей)</w:t>
            </w:r>
          </w:p>
        </w:tc>
        <w:tc>
          <w:tcPr>
            <w:tcW w:w="5670" w:type="dxa"/>
            <w:gridSpan w:val="4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9" w:type="dxa"/>
            <w:gridSpan w:val="3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 xml:space="preserve">Перечень объектов недвижимого имущества, находящихся 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в пользовании</w:t>
            </w:r>
          </w:p>
        </w:tc>
      </w:tr>
      <w:tr w:rsidR="004F0663" w:rsidRPr="00AD2A32">
        <w:trPr>
          <w:tblHeader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917" w:type="dxa"/>
            <w:gridSpan w:val="3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Объекты недвижимого имущества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Транспорт-ные средства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(вид, марка)</w:t>
            </w: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Вид объектов недвижи-мого имущества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Пло-щадь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(кв. м)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Страна располо-жения</w:t>
            </w:r>
          </w:p>
        </w:tc>
      </w:tr>
      <w:tr w:rsidR="004F0663" w:rsidRPr="00AD2A32">
        <w:trPr>
          <w:tblHeader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94" w:type="dxa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Вид объектов недвижимо-го имущества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&lt;3&gt;</w:t>
            </w:r>
          </w:p>
        </w:tc>
        <w:tc>
          <w:tcPr>
            <w:tcW w:w="993" w:type="dxa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Пло-щадь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(кв. м)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Страна расположения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&lt;4&gt;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647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Сидорова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Елена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Николаевна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Заместитель главы администрации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 по социальным вопросам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678511,70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69,0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33,0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975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150000,00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гараж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20,0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33,0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315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69,0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Спиридонова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Ирина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Евгеньевна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Заместитель председателя комиссии по делам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несовершеннолетних и защите их прав администрации МО «Холмогорский муниципальный район»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652150,74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 -3/4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44,0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 1/4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44,00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Россия </w:t>
            </w:r>
          </w:p>
        </w:tc>
      </w:tr>
      <w:tr w:rsidR="004F0663" w:rsidRPr="00AD2A32">
        <w:tc>
          <w:tcPr>
            <w:tcW w:w="1951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30,6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487463,77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гараж -1/6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311,2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ind w:left="85" w:right="-108" w:hanging="85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1) Лада-Калина 1118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ind w:left="85" w:right="-108" w:hanging="85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2) </w:t>
            </w:r>
            <w:r w:rsidRPr="00AD2A32">
              <w:rPr>
                <w:color w:val="000000"/>
                <w:lang w:val="en-US" w:eastAsia="en-US"/>
              </w:rPr>
              <w:t>Opel</w:t>
            </w:r>
            <w:r w:rsidRPr="00AD2A32">
              <w:rPr>
                <w:color w:val="000000"/>
                <w:lang w:eastAsia="en-US"/>
              </w:rPr>
              <w:t>-</w:t>
            </w:r>
            <w:r w:rsidRPr="00AD2A32">
              <w:rPr>
                <w:color w:val="000000"/>
                <w:lang w:val="en-US" w:eastAsia="en-US"/>
              </w:rPr>
              <w:t>kombo</w:t>
            </w:r>
            <w:r w:rsidRPr="00AD2A32">
              <w:rPr>
                <w:color w:val="000000"/>
                <w:lang w:eastAsia="en-US"/>
              </w:rPr>
              <w:t xml:space="preserve"> 1.3 </w:t>
            </w:r>
            <w:r w:rsidRPr="00AD2A32">
              <w:rPr>
                <w:color w:val="000000"/>
                <w:lang w:val="en-US" w:eastAsia="en-US"/>
              </w:rPr>
              <w:t>CDTI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грузовые: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ind w:right="-108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1) ГАЗ-330210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2) ГАЗ-2705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Мототранспор-тные средства: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УРАЛ-М 6736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Водный транспорт: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Лодка «Обь-М» лодочный мотор (Т</w:t>
            </w:r>
            <w:r w:rsidRPr="00AD2A32">
              <w:rPr>
                <w:color w:val="000000"/>
                <w:lang w:val="en-US" w:eastAsia="en-US"/>
              </w:rPr>
              <w:t>OHATSU</w:t>
            </w:r>
            <w:r w:rsidRPr="00AD2A32">
              <w:rPr>
                <w:color w:val="000000"/>
                <w:lang w:eastAsia="en-US"/>
              </w:rPr>
              <w:t>)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44,0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1599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Макарова Ирина Владимировна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Начальник Управления образования администрации МО «Холмогорский муниципальный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480280,07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 1/3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40,1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rPr>
          <w:trHeight w:val="720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133281,18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 1/3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40,1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Шевроле 212300-55</w:t>
            </w: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rPr>
          <w:trHeight w:val="66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44,2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660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 1/3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40,1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Попов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Станислав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Николаевич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Заведующий отделом по мобилизационной работе, ГО и ЧС администрации МО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 муниципальный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711983,53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земельная доля для сельскохозяйственного производства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47900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ВАЗ </w:t>
            </w:r>
            <w:r w:rsidRPr="00AD2A32">
              <w:rPr>
                <w:color w:val="000000"/>
                <w:lang w:val="en-US" w:eastAsia="en-US"/>
              </w:rPr>
              <w:t>LADA</w:t>
            </w:r>
            <w:r w:rsidRPr="00AD2A32">
              <w:rPr>
                <w:color w:val="000000"/>
                <w:lang w:eastAsia="en-US"/>
              </w:rPr>
              <w:t xml:space="preserve"> 111740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Водный транспорт;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Лодка «Малек»;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Лодочный мотор: </w:t>
            </w:r>
            <w:r w:rsidRPr="00AD2A32">
              <w:rPr>
                <w:color w:val="000000"/>
                <w:lang w:val="en-US" w:eastAsia="en-US"/>
              </w:rPr>
              <w:t>SuzukiDF</w:t>
            </w:r>
            <w:r w:rsidRPr="00AD2A32">
              <w:rPr>
                <w:color w:val="000000"/>
                <w:lang w:eastAsia="en-US"/>
              </w:rPr>
              <w:t xml:space="preserve"> 2.5</w:t>
            </w:r>
            <w:r w:rsidRPr="00AD2A32">
              <w:rPr>
                <w:color w:val="000000"/>
                <w:lang w:val="en-US" w:eastAsia="en-US"/>
              </w:rPr>
              <w:t>S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eastAsia="en-US"/>
              </w:rPr>
              <w:t>70,</w:t>
            </w:r>
            <w:r w:rsidRPr="00AD2A32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457270,55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eastAsia="en-US"/>
              </w:rPr>
              <w:t>70,</w:t>
            </w:r>
            <w:r w:rsidRPr="00AD2A32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Маркова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Ирина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Александровна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before="120" w:line="240" w:lineRule="exact"/>
              <w:ind w:left="-108" w:right="-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Заведующий отделом молодежной политики, культуры и спорта администрации МО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ind w:left="-108" w:right="-107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 муниципальный</w:t>
            </w:r>
          </w:p>
          <w:p w:rsidR="004F0663" w:rsidRPr="00AD2A32" w:rsidRDefault="004F0663" w:rsidP="00AD2A32">
            <w:pPr>
              <w:pStyle w:val="NoSpacing1"/>
              <w:spacing w:after="120" w:line="240" w:lineRule="exact"/>
              <w:ind w:left="-108" w:right="-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479165,55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left="-108" w:right="-173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1759,0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left="-108" w:right="-107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left="-108" w:right="-173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квартира-1/12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70,2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left="-108" w:right="-107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left="-108" w:right="-173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квартира-1/2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39,9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Кузьмина Светлана Игоревна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before="20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Заведующий отделом социальной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работы администрации МО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4F0663" w:rsidRPr="00AD2A32" w:rsidRDefault="004F0663" w:rsidP="00AD2A32">
            <w:pPr>
              <w:pStyle w:val="NoSpacing1"/>
              <w:spacing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739725,43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51,8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20231,15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участок-1/2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363,0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ГАЗ-27527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50,0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51,8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734,0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773"/>
        </w:trPr>
        <w:tc>
          <w:tcPr>
            <w:tcW w:w="1951" w:type="dxa"/>
            <w:vMerge w:val="restart"/>
            <w:vAlign w:val="center"/>
          </w:tcPr>
          <w:p w:rsidR="004F0663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 xml:space="preserve">Петров 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Андрей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Владимирович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tabs>
                <w:tab w:val="left" w:pos="2160"/>
              </w:tabs>
              <w:spacing w:before="200" w:line="240" w:lineRule="exact"/>
              <w:ind w:right="-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Начальник агропромышленного отдела администрации</w:t>
            </w:r>
          </w:p>
          <w:p w:rsidR="004F0663" w:rsidRPr="00AD2A32" w:rsidRDefault="004F0663" w:rsidP="00AD2A32">
            <w:pPr>
              <w:pStyle w:val="NoSpacing1"/>
              <w:tabs>
                <w:tab w:val="left" w:pos="2160"/>
              </w:tabs>
              <w:spacing w:line="240" w:lineRule="exact"/>
              <w:ind w:right="-107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4F0663" w:rsidRPr="00AD2A32" w:rsidRDefault="004F0663" w:rsidP="00AD2A32">
            <w:pPr>
              <w:pStyle w:val="NoSpacing1"/>
              <w:tabs>
                <w:tab w:val="left" w:pos="2160"/>
              </w:tabs>
              <w:spacing w:line="240" w:lineRule="exact"/>
              <w:ind w:right="-107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4F0663" w:rsidRPr="00AD2A32" w:rsidRDefault="004F0663" w:rsidP="00AD2A32">
            <w:pPr>
              <w:pStyle w:val="NoSpacing1"/>
              <w:tabs>
                <w:tab w:val="left" w:pos="2160"/>
              </w:tabs>
              <w:spacing w:line="240" w:lineRule="exact"/>
              <w:ind w:right="-107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4F0663" w:rsidRPr="00AD2A32" w:rsidRDefault="004F0663" w:rsidP="00AD2A32">
            <w:pPr>
              <w:pStyle w:val="NoSpacing1"/>
              <w:tabs>
                <w:tab w:val="left" w:pos="2160"/>
              </w:tabs>
              <w:spacing w:after="200" w:line="240" w:lineRule="exact"/>
              <w:ind w:right="-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615610,33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2552,0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val="en-US" w:eastAsia="en-US"/>
              </w:rPr>
              <w:t>Opel astra</w:t>
            </w: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74</w:t>
            </w:r>
            <w:r w:rsidRPr="00AD2A32">
              <w:rPr>
                <w:color w:val="000000"/>
                <w:lang w:eastAsia="en-US"/>
              </w:rPr>
              <w:t>,</w:t>
            </w:r>
            <w:r w:rsidRPr="00AD2A32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tabs>
                <w:tab w:val="left" w:pos="2160"/>
              </w:tabs>
              <w:spacing w:line="240" w:lineRule="exact"/>
              <w:ind w:right="-10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219,1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  <w:lang w:eastAsia="en-US"/>
              </w:rPr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tabs>
                <w:tab w:val="left" w:pos="2160"/>
              </w:tabs>
              <w:spacing w:line="240" w:lineRule="exact"/>
              <w:ind w:right="-10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153600,00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219,1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Федорова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Людмила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Алексеевна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Председатель комитета управления муниципальным имуществом администрации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996225,35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994,0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1738,0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521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35,9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2500,0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276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квартира-2/3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48,0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345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48,0</w:t>
            </w:r>
          </w:p>
        </w:tc>
        <w:tc>
          <w:tcPr>
            <w:tcW w:w="1178" w:type="dxa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549133,74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Автомобиль легковой:</w:t>
            </w:r>
          </w:p>
          <w:p w:rsidR="004F0663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ВАЗ </w:t>
            </w:r>
            <w:r w:rsidRPr="00AD2A32">
              <w:rPr>
                <w:color w:val="000000"/>
                <w:lang w:val="en-US" w:eastAsia="en-US"/>
              </w:rPr>
              <w:t>CHEVROLE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val="en-US" w:eastAsia="en-US"/>
              </w:rPr>
              <w:t>NIVA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994,0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2500,0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105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33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35,4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Колесов Александр Алексеевич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И.О. заведующего отделом строительства и ЖКХ администрации МО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525576,08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921,0</w:t>
            </w:r>
          </w:p>
        </w:tc>
        <w:tc>
          <w:tcPr>
            <w:tcW w:w="1430" w:type="dxa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val="en-US" w:eastAsia="en-US"/>
              </w:rPr>
              <w:t>CHERYTIGGOFL</w:t>
            </w:r>
          </w:p>
        </w:tc>
        <w:tc>
          <w:tcPr>
            <w:tcW w:w="1401" w:type="dxa"/>
            <w:vMerge w:val="restart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Merge w:val="restart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47,6</w:t>
            </w:r>
          </w:p>
        </w:tc>
        <w:tc>
          <w:tcPr>
            <w:tcW w:w="1178" w:type="dxa"/>
            <w:vMerge w:val="restart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525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45,4</w:t>
            </w:r>
          </w:p>
        </w:tc>
        <w:tc>
          <w:tcPr>
            <w:tcW w:w="1430" w:type="dxa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827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гараж</w:t>
            </w:r>
          </w:p>
        </w:tc>
        <w:tc>
          <w:tcPr>
            <w:tcW w:w="993" w:type="dxa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24,0</w:t>
            </w:r>
          </w:p>
        </w:tc>
        <w:tc>
          <w:tcPr>
            <w:tcW w:w="1430" w:type="dxa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900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737622,59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квартира-</w:t>
            </w:r>
          </w:p>
        </w:tc>
        <w:tc>
          <w:tcPr>
            <w:tcW w:w="993" w:type="dxa"/>
            <w:vMerge w:val="restart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47,6</w:t>
            </w:r>
          </w:p>
        </w:tc>
        <w:tc>
          <w:tcPr>
            <w:tcW w:w="1430" w:type="dxa"/>
            <w:vMerge w:val="restart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921,0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465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Дача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45,4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1479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Афанасьева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Ольга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Анатольевна</w:t>
            </w:r>
          </w:p>
        </w:tc>
        <w:tc>
          <w:tcPr>
            <w:tcW w:w="2269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Заведующий архивным отделом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825381,98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44,6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Савинов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Михаил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Евгеньевич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Начальник финансово-экономического управления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администрации МО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912437,83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участок-1/8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800,00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КИА </w:t>
            </w:r>
            <w:r w:rsidRPr="00AD2A32">
              <w:rPr>
                <w:color w:val="000000"/>
                <w:lang w:val="en-US" w:eastAsia="en-US"/>
              </w:rPr>
              <w:t>SLS</w:t>
            </w:r>
            <w:r w:rsidRPr="00AD2A32">
              <w:rPr>
                <w:color w:val="000000"/>
                <w:lang w:eastAsia="en-US"/>
              </w:rPr>
              <w:t>;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Хундай</w:t>
            </w:r>
            <w:r w:rsidRPr="00AD2A32">
              <w:rPr>
                <w:color w:val="000000"/>
                <w:lang w:val="en-US" w:eastAsia="en-US"/>
              </w:rPr>
              <w:t>Solaris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51,9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дом-1/8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74,9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eastAsia="en-US"/>
              </w:rPr>
              <w:t>5</w:t>
            </w:r>
            <w:r w:rsidRPr="00AD2A32">
              <w:rPr>
                <w:color w:val="000000"/>
                <w:lang w:val="en-US" w:eastAsia="en-US"/>
              </w:rPr>
              <w:t>0</w:t>
            </w:r>
            <w:r w:rsidRPr="00AD2A32">
              <w:rPr>
                <w:color w:val="000000"/>
                <w:lang w:eastAsia="en-US"/>
              </w:rPr>
              <w:t>,</w:t>
            </w:r>
            <w:r w:rsidRPr="00AD2A32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val="en-US" w:eastAsia="en-US"/>
              </w:rPr>
              <w:t>5</w:t>
            </w:r>
            <w:r w:rsidRPr="00AD2A32">
              <w:rPr>
                <w:color w:val="000000"/>
                <w:lang w:eastAsia="en-US"/>
              </w:rPr>
              <w:t>25488,54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участок-1/3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1167,0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100,0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51,9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50,7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49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квартира-1/3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53,8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Виноградова Светлана Васильевна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Начальник отдела бухгалтерии, главный бухгалтер администрации МО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 муниципальный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999070,40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квартира-1/4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53,0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92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Автомобиль легковой: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ind w:hanging="92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eastAsia="en-US"/>
              </w:rPr>
              <w:t xml:space="preserve">Мицубиси </w:t>
            </w:r>
            <w:r w:rsidRPr="00AD2A32">
              <w:rPr>
                <w:color w:val="000000"/>
                <w:lang w:val="en-US" w:eastAsia="en-US"/>
              </w:rPr>
              <w:t>ASX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491273.46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квартира-1/4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53,0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квартира-1/2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val="en-US" w:eastAsia="en-US"/>
              </w:rPr>
              <w:t>41</w:t>
            </w:r>
            <w:r w:rsidRPr="00AD2A32">
              <w:rPr>
                <w:color w:val="000000"/>
                <w:lang w:eastAsia="en-US"/>
              </w:rPr>
              <w:t>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квартира-1/4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53,0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Сидорова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Ольга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Васильевна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Заведующий юридическим отделом администрации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eastAsia="en-US"/>
              </w:rPr>
              <w:t>5</w:t>
            </w:r>
            <w:r w:rsidRPr="00AD2A32">
              <w:rPr>
                <w:color w:val="000000"/>
                <w:lang w:val="en-US" w:eastAsia="en-US"/>
              </w:rPr>
              <w:t>86501.65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участок-1/4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731,0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731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373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68,5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309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48,8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24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1113,0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274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дом-1/4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296600,0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участок-1/4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731,0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Автомобиль легковой: </w:t>
            </w:r>
            <w:r w:rsidRPr="00AD2A32">
              <w:rPr>
                <w:color w:val="000000"/>
                <w:lang w:val="en-US" w:eastAsia="en-US"/>
              </w:rPr>
              <w:t>LADA</w:t>
            </w:r>
            <w:r w:rsidRPr="00AD2A32">
              <w:rPr>
                <w:color w:val="000000"/>
                <w:lang w:eastAsia="en-US"/>
              </w:rPr>
              <w:t>- 210740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Мотоцикл ММВЗ-3.1135 «Лидер».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Водный транспорт: Надувная лодка «</w:t>
            </w:r>
            <w:r w:rsidRPr="00AD2A32">
              <w:rPr>
                <w:color w:val="000000"/>
                <w:lang w:val="en-US" w:eastAsia="en-US"/>
              </w:rPr>
              <w:t>NORDIK</w:t>
            </w:r>
            <w:r w:rsidRPr="00AD2A32">
              <w:rPr>
                <w:color w:val="000000"/>
                <w:lang w:eastAsia="en-US"/>
              </w:rPr>
              <w:t xml:space="preserve"> 360 </w:t>
            </w:r>
            <w:r w:rsidRPr="00AD2A32">
              <w:rPr>
                <w:color w:val="000000"/>
                <w:lang w:val="en-US" w:eastAsia="en-US"/>
              </w:rPr>
              <w:t>PRO</w:t>
            </w:r>
            <w:r w:rsidRPr="00AD2A32">
              <w:rPr>
                <w:color w:val="000000"/>
                <w:lang w:eastAsia="en-US"/>
              </w:rPr>
              <w:t>».</w:t>
            </w:r>
          </w:p>
          <w:p w:rsidR="004F0663" w:rsidRPr="00AD2A32" w:rsidRDefault="004F0663" w:rsidP="00AD2A32">
            <w:pPr>
              <w:pStyle w:val="NoSpacing1"/>
              <w:spacing w:after="24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Лодочный мотор «</w:t>
            </w:r>
            <w:r w:rsidRPr="00AD2A32">
              <w:rPr>
                <w:color w:val="000000"/>
                <w:lang w:val="en-US" w:eastAsia="en-US"/>
              </w:rPr>
              <w:t>Mercury</w:t>
            </w:r>
            <w:r w:rsidRPr="00AD2A32">
              <w:rPr>
                <w:color w:val="000000"/>
                <w:lang w:eastAsia="en-US"/>
              </w:rPr>
              <w:t>»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68,5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дом-1/4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731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Нежилое помещение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7,3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1113,0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48,8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участок-1/4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731,0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68,5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  <w:r>
              <w:rPr>
                <w:color w:val="000000"/>
                <w:lang w:eastAsia="en-US"/>
              </w:rPr>
              <w:t xml:space="preserve"> 1/4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1113,0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731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24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1113,0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345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 1/2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48,8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дом-1/4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48,8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(дочь)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участок-1/4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731,0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68,5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  <w:r>
              <w:rPr>
                <w:color w:val="000000"/>
                <w:lang w:eastAsia="en-US"/>
              </w:rPr>
              <w:t xml:space="preserve"> 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1113,0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731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дом-1/4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1113,0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  <w:r>
              <w:rPr>
                <w:color w:val="000000"/>
                <w:lang w:eastAsia="en-US"/>
              </w:rPr>
              <w:t xml:space="preserve"> 1/2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48,8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48,8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 xml:space="preserve">Доронина 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 xml:space="preserve">Ирина 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Игоревна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0F2A0C">
            <w:pPr>
              <w:pStyle w:val="NoSpacing1"/>
              <w:spacing w:before="20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Заведующая отделом по организационной работе и местному самоуправлению администрации</w:t>
            </w:r>
          </w:p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4F0663" w:rsidRPr="00AD2A32" w:rsidRDefault="004F0663" w:rsidP="000F2A0C">
            <w:pPr>
              <w:pStyle w:val="NoSpacing1"/>
              <w:spacing w:after="20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641717.71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1100,0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Автомобиль легковой: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ТайотаЛендКрузер Прадо</w:t>
            </w: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112,8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 – 1/3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85,9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112,8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1100,0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112,8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1100,0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Дианов Виталий Владимирович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Первый заместитель главы администрации</w:t>
            </w:r>
          </w:p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983001,02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0F2A0C">
            <w:pPr>
              <w:pStyle w:val="NoSpacing1"/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Автомобиль легковой:</w:t>
            </w:r>
          </w:p>
          <w:p w:rsidR="004F0663" w:rsidRPr="00AD2A32" w:rsidRDefault="004F0663" w:rsidP="000F2A0C">
            <w:pPr>
              <w:pStyle w:val="NoSpacing1"/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Опель </w:t>
            </w:r>
            <w:r w:rsidRPr="00AD2A32">
              <w:rPr>
                <w:color w:val="000000"/>
                <w:lang w:val="en-US" w:eastAsia="en-US"/>
              </w:rPr>
              <w:t>ZAFIRA</w:t>
            </w:r>
            <w:r w:rsidRPr="00AD2A32">
              <w:rPr>
                <w:color w:val="000000"/>
                <w:lang w:eastAsia="en-US"/>
              </w:rPr>
              <w:t>;</w:t>
            </w:r>
          </w:p>
          <w:p w:rsidR="004F0663" w:rsidRPr="00AD2A32" w:rsidRDefault="004F0663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Лада Калина </w:t>
            </w:r>
            <w:r w:rsidRPr="00AD2A32">
              <w:rPr>
                <w:color w:val="000000"/>
                <w:lang w:val="en-US" w:eastAsia="en-US"/>
              </w:rPr>
              <w:t>LADA</w:t>
            </w:r>
            <w:r w:rsidRPr="00AD2A32">
              <w:rPr>
                <w:color w:val="000000"/>
                <w:lang w:eastAsia="en-US"/>
              </w:rPr>
              <w:t xml:space="preserve"> 111730</w:t>
            </w: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65,0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180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240106,25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65,0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36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2232,0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369"/>
        </w:trPr>
        <w:tc>
          <w:tcPr>
            <w:tcW w:w="1951" w:type="dxa"/>
            <w:vAlign w:val="center"/>
          </w:tcPr>
          <w:p w:rsidR="004F0663" w:rsidRPr="00AD2A32" w:rsidRDefault="004F0663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(дочь)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65,0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479"/>
        </w:trPr>
        <w:tc>
          <w:tcPr>
            <w:tcW w:w="1951" w:type="dxa"/>
            <w:vAlign w:val="center"/>
          </w:tcPr>
          <w:p w:rsidR="004F0663" w:rsidRPr="00AD2A32" w:rsidRDefault="004F0663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(дочь)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65,0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320"/>
        </w:trPr>
        <w:tc>
          <w:tcPr>
            <w:tcW w:w="1951" w:type="dxa"/>
            <w:vAlign w:val="center"/>
          </w:tcPr>
          <w:p w:rsidR="004F0663" w:rsidRPr="00AD2A32" w:rsidRDefault="004F0663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65,0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830"/>
        </w:trPr>
        <w:tc>
          <w:tcPr>
            <w:tcW w:w="1951" w:type="dxa"/>
            <w:vAlign w:val="center"/>
          </w:tcPr>
          <w:p w:rsidR="004F0663" w:rsidRPr="00AD2A32" w:rsidRDefault="004F0663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Худякова Светлана Александровна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Заместитель заведующего отделом по организационной работе и местному самоуправлению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администрации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412930,58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41,8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938397,92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0F2A0C">
            <w:pPr>
              <w:pStyle w:val="NoSpacing1"/>
              <w:spacing w:before="24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ГАЗ Соболь 2217;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ФОРД ФОКУС 1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Водный транспорт:</w:t>
            </w:r>
          </w:p>
          <w:p w:rsidR="004F0663" w:rsidRPr="00AD2A32" w:rsidRDefault="004F0663" w:rsidP="000F2A0C">
            <w:pPr>
              <w:pStyle w:val="NoSpacing1"/>
              <w:spacing w:after="24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Лодка моторная Воронеж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59,5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41,8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Align w:val="center"/>
          </w:tcPr>
          <w:p w:rsidR="004F0663" w:rsidRPr="00AD2A32" w:rsidRDefault="004F0663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41,8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Align w:val="center"/>
          </w:tcPr>
          <w:p w:rsidR="004F0663" w:rsidRPr="00AD2A32" w:rsidRDefault="004F0663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41,8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c>
          <w:tcPr>
            <w:tcW w:w="1951" w:type="dxa"/>
            <w:vMerge w:val="restart"/>
            <w:vAlign w:val="center"/>
          </w:tcPr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Липская Ирина Ивановна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E1984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Главный специалист отдела бухгалтерии администрацииМО«Холмогорскиймуниципальныйрайон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630419,68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 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1133,0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 1/2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55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 – 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77,8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588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 1/3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66,4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465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309759,75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 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1133,0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val="en-US" w:eastAsia="en-US"/>
              </w:rPr>
              <w:t>DACIALOGANMCV</w:t>
            </w:r>
            <w:r w:rsidRPr="00AD2A32">
              <w:rPr>
                <w:color w:val="000000"/>
                <w:lang w:eastAsia="en-US"/>
              </w:rPr>
              <w:t xml:space="preserve"> 1.5 </w:t>
            </w:r>
            <w:r w:rsidRPr="00AD2A32">
              <w:rPr>
                <w:color w:val="000000"/>
                <w:lang w:val="en-US" w:eastAsia="en-US"/>
              </w:rPr>
              <w:t>DCI</w:t>
            </w: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200,0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435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 1/2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68,0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276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15,0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585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 – 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77,8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405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 1/3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66,4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550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 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1133,0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rPr>
          <w:trHeight w:val="48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 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77,8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851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 1/3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66,4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900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(дочь)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 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1133,0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rPr>
          <w:trHeight w:val="79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 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77,8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730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Абрамова Наталья Валерьевна</w:t>
            </w:r>
          </w:p>
        </w:tc>
        <w:tc>
          <w:tcPr>
            <w:tcW w:w="2269" w:type="dxa"/>
            <w:vAlign w:val="center"/>
          </w:tcPr>
          <w:p w:rsidR="004F0663" w:rsidRPr="00AD2A32" w:rsidRDefault="004F0663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Главный специалист отдела бухгалтерии администрацииМО«Холмогорскиймуниципальныйрайон»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354711,37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 1/3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48,3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rPr>
          <w:trHeight w:val="585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Вишневская Наталья Николаевна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Главный специалист, архитектор отдела строительства и ЖКХ администрации МО «Холмогорский муниципальный район»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654870,00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1675,0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48,4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1065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35,8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81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52,9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810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Лаврентьева Мария Николаевна</w:t>
            </w:r>
          </w:p>
        </w:tc>
        <w:tc>
          <w:tcPr>
            <w:tcW w:w="2269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Главный специалист отдела строительства и ЖКХ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296714,00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47,3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810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Дмитриев Артем Игоревич</w:t>
            </w:r>
          </w:p>
        </w:tc>
        <w:tc>
          <w:tcPr>
            <w:tcW w:w="2269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Главный специалист отдела строительства и ЖКХ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253921,92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 1/2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60,8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ВОЛЬВО </w:t>
            </w:r>
            <w:r w:rsidRPr="00AD2A32">
              <w:rPr>
                <w:color w:val="000000"/>
                <w:lang w:val="en-US" w:eastAsia="en-US"/>
              </w:rPr>
              <w:t>s</w:t>
            </w:r>
            <w:r w:rsidRPr="00AD2A32">
              <w:rPr>
                <w:color w:val="000000"/>
                <w:lang w:eastAsia="en-US"/>
              </w:rPr>
              <w:t>40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rPr>
          <w:trHeight w:val="840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Изместьев Александр Павлович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Главный специалист юридического отдела администрации МО «Холмогорский муниципальный район»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882685,25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 1/2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22,5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ШКОДА</w:t>
            </w:r>
            <w:r w:rsidRPr="00AD2A32">
              <w:rPr>
                <w:color w:val="000000"/>
                <w:lang w:val="en-US" w:eastAsia="en-US"/>
              </w:rPr>
              <w:t>OCTAVIA</w:t>
            </w: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33,0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276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Часть жилого дома 1/4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15,6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66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74,0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66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гараж 1/2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10,0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660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385185,52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 1/2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22,5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33,0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66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Часть жилого дома 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15,6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74,0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336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31,3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358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гараж 1/2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10,0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358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Часть жилого дома 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15,6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rPr>
          <w:trHeight w:val="358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Агафонова Лариса Эдуардовна</w:t>
            </w:r>
          </w:p>
        </w:tc>
        <w:tc>
          <w:tcPr>
            <w:tcW w:w="2269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Главный специалист отдела социальной работы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282520,93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42,9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rPr>
          <w:trHeight w:val="358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Бакова Валентина Александровна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Специалист отдела социальной работы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148003,32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79,5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СУЗУКИ </w:t>
            </w:r>
            <w:r w:rsidRPr="00AD2A32">
              <w:rPr>
                <w:color w:val="000000"/>
                <w:lang w:val="en-US" w:eastAsia="en-US"/>
              </w:rPr>
              <w:t>SX4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rPr>
          <w:trHeight w:val="153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793291,23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0F2A0C">
            <w:pPr>
              <w:pStyle w:val="NoSpacing1"/>
              <w:spacing w:line="240" w:lineRule="exact"/>
              <w:ind w:left="-92" w:right="-72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Мототранспортные средства: Самоходная машина бульдозер колесный ДЗ-133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rPr>
          <w:trHeight w:val="358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rPr>
          <w:trHeight w:val="358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Киселева Светлана Ивановна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Главный специалист отдела социальной работы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512705,00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51,5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rPr>
          <w:trHeight w:val="602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1170588,79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1297,0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НИССАН ПАТРОЛ</w:t>
            </w: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rPr>
          <w:trHeight w:val="345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Дача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31,9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30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51,5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300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Кравченко Людмила Михайловна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Ведущий специалист отдела социальной работы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135342,25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41,2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300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686121,93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РЕНО </w:t>
            </w:r>
            <w:r w:rsidRPr="00AD2A32">
              <w:rPr>
                <w:color w:val="000000"/>
                <w:lang w:val="en-US" w:eastAsia="en-US"/>
              </w:rPr>
              <w:t>LOGAN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41,2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300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Коптева Галина Павловна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Ведущий специалист отдела социальной работы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500948,99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47,7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rPr>
          <w:trHeight w:val="810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195264,31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1036,0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Автомобили легковые: ФОЛЬКСВАГЕН </w:t>
            </w:r>
            <w:r w:rsidRPr="00AD2A32">
              <w:rPr>
                <w:color w:val="000000"/>
                <w:lang w:val="en-US" w:eastAsia="en-US"/>
              </w:rPr>
              <w:t>POLO</w:t>
            </w:r>
            <w:r w:rsidRPr="00AD2A32">
              <w:rPr>
                <w:color w:val="000000"/>
                <w:lang w:eastAsia="en-US"/>
              </w:rPr>
              <w:t>;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ФОЛЬКСВАГЕН </w:t>
            </w:r>
            <w:r w:rsidRPr="00AD2A32">
              <w:rPr>
                <w:color w:val="000000"/>
                <w:lang w:val="en-US" w:eastAsia="en-US"/>
              </w:rPr>
              <w:t>POLO</w:t>
            </w:r>
            <w:r w:rsidRPr="00AD2A32">
              <w:rPr>
                <w:color w:val="000000"/>
                <w:lang w:eastAsia="en-US"/>
              </w:rPr>
              <w:t>;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УАЗ 452-Д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66,0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525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17,7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>
        <w:trPr>
          <w:trHeight w:val="525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Ладыженко Елена Алексеевна</w:t>
            </w:r>
          </w:p>
        </w:tc>
        <w:tc>
          <w:tcPr>
            <w:tcW w:w="2269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Ведущий специалист отдела социальной работы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263226,18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36,2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345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Тарасова Татьяна Владимировна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Главный специалист отдела социальной работы администрации МО «Холмогорский муниципальный район»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279006,96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54,3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156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71,0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1855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343596,41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35,8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val="en-US" w:eastAsia="en-US"/>
              </w:rPr>
              <w:t>K</w:t>
            </w:r>
            <w:r w:rsidRPr="00AD2A32">
              <w:rPr>
                <w:color w:val="000000"/>
                <w:lang w:eastAsia="en-US"/>
              </w:rPr>
              <w:t>И</w:t>
            </w:r>
            <w:r w:rsidRPr="00AD2A32">
              <w:rPr>
                <w:color w:val="000000"/>
                <w:lang w:val="en-US" w:eastAsia="en-US"/>
              </w:rPr>
              <w:t>ASORENTOXM</w:t>
            </w:r>
            <w:r w:rsidRPr="00AD2A32">
              <w:rPr>
                <w:color w:val="000000"/>
                <w:lang w:eastAsia="en-US"/>
              </w:rPr>
              <w:t>;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Сельскохозяйственная техника: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Трактор Т-40 АМС-1;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Иные транспортные средства: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Трактор трелевочный ТДТ 55А;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Трактор трелевочный ТДТ 55А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54,3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2505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71,0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2505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(дочь)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54,3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>
        <w:trPr>
          <w:trHeight w:val="1571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Худякова Татьяна Сергеевна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Главный специалист отдела социальной работы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1796587,20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 1/2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76,0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rPr>
          <w:trHeight w:val="1182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852459,21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rPr>
          <w:trHeight w:val="367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(дочь)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</w:t>
            </w:r>
            <w:r w:rsidRPr="00AD2A32">
              <w:rPr>
                <w:color w:val="000000"/>
                <w:lang w:eastAsia="en-US"/>
              </w:rPr>
              <w:t>вартира1/4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76,0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>
        <w:trPr>
          <w:trHeight w:val="543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 1/4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76,0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</w:tbl>
    <w:p w:rsidR="004F0663" w:rsidRPr="00AD2A32" w:rsidRDefault="004F0663" w:rsidP="00A12F54">
      <w:pPr>
        <w:spacing w:line="240" w:lineRule="exact"/>
      </w:pPr>
      <w:bookmarkStart w:id="0" w:name="_GoBack"/>
      <w:bookmarkEnd w:id="0"/>
    </w:p>
    <w:sectPr w:rsidR="004F0663" w:rsidRPr="00AD2A32" w:rsidSect="00AD54D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524"/>
    <w:rsid w:val="00005EC2"/>
    <w:rsid w:val="000162AF"/>
    <w:rsid w:val="00026D5D"/>
    <w:rsid w:val="00040706"/>
    <w:rsid w:val="000421DF"/>
    <w:rsid w:val="00070F37"/>
    <w:rsid w:val="000D578A"/>
    <w:rsid w:val="000F2A0C"/>
    <w:rsid w:val="000F2E60"/>
    <w:rsid w:val="000F3D72"/>
    <w:rsid w:val="000F4F29"/>
    <w:rsid w:val="001038F5"/>
    <w:rsid w:val="00111F89"/>
    <w:rsid w:val="00125468"/>
    <w:rsid w:val="0015328F"/>
    <w:rsid w:val="00190000"/>
    <w:rsid w:val="00194CAB"/>
    <w:rsid w:val="00197B46"/>
    <w:rsid w:val="001A19E1"/>
    <w:rsid w:val="001B60E1"/>
    <w:rsid w:val="001E2713"/>
    <w:rsid w:val="00215FED"/>
    <w:rsid w:val="002315A5"/>
    <w:rsid w:val="002469DC"/>
    <w:rsid w:val="00263AA8"/>
    <w:rsid w:val="002710FD"/>
    <w:rsid w:val="00272419"/>
    <w:rsid w:val="002C24FF"/>
    <w:rsid w:val="002D3F86"/>
    <w:rsid w:val="002D45FF"/>
    <w:rsid w:val="002F3EED"/>
    <w:rsid w:val="00302273"/>
    <w:rsid w:val="0031608F"/>
    <w:rsid w:val="00333D2E"/>
    <w:rsid w:val="0033707D"/>
    <w:rsid w:val="003776C7"/>
    <w:rsid w:val="003E4341"/>
    <w:rsid w:val="003E477D"/>
    <w:rsid w:val="003F75A3"/>
    <w:rsid w:val="004551C0"/>
    <w:rsid w:val="004D025C"/>
    <w:rsid w:val="004F0663"/>
    <w:rsid w:val="004F2F9F"/>
    <w:rsid w:val="00500605"/>
    <w:rsid w:val="00555DB6"/>
    <w:rsid w:val="005664A4"/>
    <w:rsid w:val="005730F0"/>
    <w:rsid w:val="005A341E"/>
    <w:rsid w:val="005A50C4"/>
    <w:rsid w:val="005D0402"/>
    <w:rsid w:val="005D27C2"/>
    <w:rsid w:val="00621150"/>
    <w:rsid w:val="00625B1A"/>
    <w:rsid w:val="00636A13"/>
    <w:rsid w:val="0064066E"/>
    <w:rsid w:val="006428C5"/>
    <w:rsid w:val="006776E8"/>
    <w:rsid w:val="006A3BDC"/>
    <w:rsid w:val="006C6EBE"/>
    <w:rsid w:val="0073454D"/>
    <w:rsid w:val="00765F3F"/>
    <w:rsid w:val="00772169"/>
    <w:rsid w:val="00783D7E"/>
    <w:rsid w:val="00787A76"/>
    <w:rsid w:val="007955CD"/>
    <w:rsid w:val="007C6604"/>
    <w:rsid w:val="008416EC"/>
    <w:rsid w:val="008506E5"/>
    <w:rsid w:val="00864624"/>
    <w:rsid w:val="008854E5"/>
    <w:rsid w:val="00890DF9"/>
    <w:rsid w:val="008C6ECA"/>
    <w:rsid w:val="008E7684"/>
    <w:rsid w:val="00904E1E"/>
    <w:rsid w:val="0091081D"/>
    <w:rsid w:val="00920F1E"/>
    <w:rsid w:val="00923CBB"/>
    <w:rsid w:val="0093502E"/>
    <w:rsid w:val="00953F33"/>
    <w:rsid w:val="009C0F46"/>
    <w:rsid w:val="00A12F54"/>
    <w:rsid w:val="00A16D1C"/>
    <w:rsid w:val="00A3246F"/>
    <w:rsid w:val="00A46F80"/>
    <w:rsid w:val="00A51600"/>
    <w:rsid w:val="00A61F9D"/>
    <w:rsid w:val="00A658FA"/>
    <w:rsid w:val="00A838AE"/>
    <w:rsid w:val="00AC03BD"/>
    <w:rsid w:val="00AC35CA"/>
    <w:rsid w:val="00AD2A32"/>
    <w:rsid w:val="00AD2EC4"/>
    <w:rsid w:val="00AD54DA"/>
    <w:rsid w:val="00AE0ED5"/>
    <w:rsid w:val="00AE1984"/>
    <w:rsid w:val="00B035C4"/>
    <w:rsid w:val="00B0448C"/>
    <w:rsid w:val="00B82996"/>
    <w:rsid w:val="00B83883"/>
    <w:rsid w:val="00BE6D09"/>
    <w:rsid w:val="00BE7BAA"/>
    <w:rsid w:val="00BF00E5"/>
    <w:rsid w:val="00C13499"/>
    <w:rsid w:val="00C430AB"/>
    <w:rsid w:val="00C47BBD"/>
    <w:rsid w:val="00C501DE"/>
    <w:rsid w:val="00C50208"/>
    <w:rsid w:val="00C567D7"/>
    <w:rsid w:val="00C652F2"/>
    <w:rsid w:val="00C8422C"/>
    <w:rsid w:val="00CD3475"/>
    <w:rsid w:val="00CF26BC"/>
    <w:rsid w:val="00D00C84"/>
    <w:rsid w:val="00D04140"/>
    <w:rsid w:val="00D3298E"/>
    <w:rsid w:val="00D45F4A"/>
    <w:rsid w:val="00D67FB3"/>
    <w:rsid w:val="00DB411C"/>
    <w:rsid w:val="00DF091A"/>
    <w:rsid w:val="00E14C50"/>
    <w:rsid w:val="00E72524"/>
    <w:rsid w:val="00EB0F02"/>
    <w:rsid w:val="00EC3220"/>
    <w:rsid w:val="00F01BF8"/>
    <w:rsid w:val="00F34515"/>
    <w:rsid w:val="00F56A4C"/>
    <w:rsid w:val="00F60291"/>
    <w:rsid w:val="00F6275C"/>
    <w:rsid w:val="00FA1072"/>
    <w:rsid w:val="00FE357A"/>
    <w:rsid w:val="00FE4C47"/>
    <w:rsid w:val="00FE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AD54D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7955C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568</TotalTime>
  <Pages>18</Pages>
  <Words>1898</Words>
  <Characters>10823</Characters>
  <Application>Microsoft Office Outlook</Application>
  <DocSecurity>0</DocSecurity>
  <Lines>0</Lines>
  <Paragraphs>0</Paragraphs>
  <ScaleCrop>false</ScaleCrop>
  <Company>ФЭУ Администрации Холмогорского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SidorovaEN</cp:lastModifiedBy>
  <cp:revision>13</cp:revision>
  <dcterms:created xsi:type="dcterms:W3CDTF">2016-05-05T05:38:00Z</dcterms:created>
  <dcterms:modified xsi:type="dcterms:W3CDTF">2017-05-23T12:45:00Z</dcterms:modified>
</cp:coreProperties>
</file>