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E2" w:rsidRPr="00A5629A" w:rsidRDefault="009C5EE2" w:rsidP="005D6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9C5EE2" w:rsidRPr="00DB3365" w:rsidRDefault="009C5EE2" w:rsidP="005D6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29A">
        <w:rPr>
          <w:sz w:val="28"/>
          <w:szCs w:val="28"/>
        </w:rPr>
        <w:t>распоряжением администрации</w:t>
      </w:r>
    </w:p>
    <w:p w:rsidR="009C5EE2" w:rsidRPr="00DB3365" w:rsidRDefault="009C5EE2" w:rsidP="005D6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9C5EE2" w:rsidRPr="00A5629A" w:rsidRDefault="009C5EE2" w:rsidP="005D6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«Холмогорский</w:t>
      </w:r>
      <w:r w:rsidRPr="00A5629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562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9C5EE2" w:rsidRPr="00A5629A" w:rsidRDefault="009C5EE2" w:rsidP="005D6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29A">
        <w:rPr>
          <w:sz w:val="28"/>
          <w:szCs w:val="28"/>
        </w:rPr>
        <w:t xml:space="preserve">от </w:t>
      </w:r>
      <w:r>
        <w:rPr>
          <w:sz w:val="28"/>
          <w:szCs w:val="28"/>
        </w:rPr>
        <w:t>28 июня</w:t>
      </w:r>
      <w:r w:rsidRPr="00A5629A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 w:rsidRPr="00A562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827</w:t>
      </w:r>
    </w:p>
    <w:p w:rsidR="009C5EE2" w:rsidRPr="00A5629A" w:rsidRDefault="009C5EE2" w:rsidP="00A5629A">
      <w:pPr>
        <w:rPr>
          <w:sz w:val="28"/>
          <w:szCs w:val="28"/>
        </w:rPr>
      </w:pPr>
    </w:p>
    <w:p w:rsidR="009C5EE2" w:rsidRPr="00A5629A" w:rsidRDefault="009C5EE2" w:rsidP="00A5629A">
      <w:pPr>
        <w:rPr>
          <w:sz w:val="28"/>
          <w:szCs w:val="28"/>
        </w:rPr>
      </w:pPr>
    </w:p>
    <w:p w:rsidR="009C5EE2" w:rsidRPr="00FD4624" w:rsidRDefault="009C5EE2" w:rsidP="00E552F6">
      <w:pPr>
        <w:jc w:val="right"/>
        <w:rPr>
          <w:sz w:val="28"/>
          <w:szCs w:val="28"/>
        </w:rPr>
      </w:pPr>
    </w:p>
    <w:p w:rsidR="009C5EE2" w:rsidRPr="00FD4624" w:rsidRDefault="009C5EE2" w:rsidP="00FD4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ФОРМА</w:t>
      </w:r>
    </w:p>
    <w:p w:rsidR="009C5EE2" w:rsidRPr="00920675" w:rsidRDefault="009C5EE2" w:rsidP="006E0E1F">
      <w:pPr>
        <w:jc w:val="right"/>
      </w:pPr>
      <w:r>
        <w:t>(</w:t>
      </w:r>
      <w:r w:rsidRPr="00920675">
        <w:t>лицевая сторона</w:t>
      </w:r>
      <w:r>
        <w:t>)</w:t>
      </w:r>
    </w:p>
    <w:p w:rsidR="009C5EE2" w:rsidRPr="008F5CD7" w:rsidRDefault="009C5EE2" w:rsidP="00FD4624">
      <w:pPr>
        <w:rPr>
          <w:b/>
          <w:bCs/>
          <w:sz w:val="28"/>
          <w:szCs w:val="28"/>
        </w:rPr>
      </w:pPr>
      <w:r w:rsidRPr="008F5CD7">
        <w:rPr>
          <w:b/>
          <w:bCs/>
          <w:sz w:val="28"/>
          <w:szCs w:val="28"/>
        </w:rPr>
        <w:t>УДОСТОВЕРЕНИЕ</w:t>
      </w:r>
    </w:p>
    <w:p w:rsidR="009C5EE2" w:rsidRPr="008F5CD7" w:rsidRDefault="009C5EE2" w:rsidP="00FD4624">
      <w:pPr>
        <w:rPr>
          <w:b/>
          <w:bCs/>
          <w:sz w:val="28"/>
          <w:szCs w:val="28"/>
        </w:rPr>
      </w:pPr>
      <w:r w:rsidRPr="008F5CD7">
        <w:rPr>
          <w:b/>
          <w:bCs/>
          <w:sz w:val="28"/>
          <w:szCs w:val="28"/>
        </w:rPr>
        <w:t xml:space="preserve">Уполномоченного по охране труда </w:t>
      </w:r>
    </w:p>
    <w:p w:rsidR="009C5EE2" w:rsidRDefault="009C5EE2" w:rsidP="006E0E1F">
      <w:pPr>
        <w:jc w:val="right"/>
        <w:rPr>
          <w:sz w:val="18"/>
          <w:szCs w:val="18"/>
        </w:rPr>
      </w:pPr>
      <w:r w:rsidRPr="006E0E1F">
        <w:rPr>
          <w:sz w:val="18"/>
          <w:szCs w:val="18"/>
        </w:rPr>
        <w:t xml:space="preserve">ВНУТРЕННЯЯ СТОРОНА. </w:t>
      </w:r>
    </w:p>
    <w:p w:rsidR="009C5EE2" w:rsidRDefault="009C5EE2" w:rsidP="006E0E1F">
      <w:pPr>
        <w:jc w:val="right"/>
        <w:rPr>
          <w:sz w:val="18"/>
          <w:szCs w:val="18"/>
        </w:rPr>
      </w:pPr>
      <w:r w:rsidRPr="006E0E1F">
        <w:rPr>
          <w:sz w:val="18"/>
          <w:szCs w:val="18"/>
        </w:rPr>
        <w:t>ЛЕВАЯ ЧАСТЬ</w:t>
      </w:r>
    </w:p>
    <w:p w:rsidR="009C5EE2" w:rsidRPr="006E0E1F" w:rsidRDefault="009C5EE2" w:rsidP="006E0E1F">
      <w:pPr>
        <w:jc w:val="right"/>
        <w:rPr>
          <w:sz w:val="18"/>
          <w:szCs w:val="18"/>
        </w:rPr>
      </w:pPr>
    </w:p>
    <w:p w:rsidR="009C5EE2" w:rsidRDefault="009C5EE2" w:rsidP="00920675">
      <w:pPr>
        <w:jc w:val="center"/>
        <w:rPr>
          <w:sz w:val="28"/>
          <w:szCs w:val="28"/>
        </w:rPr>
      </w:pPr>
      <w:r w:rsidRPr="00FD462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C5EE2" w:rsidRDefault="009C5EE2" w:rsidP="00920675">
      <w:pPr>
        <w:jc w:val="center"/>
      </w:pPr>
      <w:r w:rsidRPr="00920675">
        <w:t>(</w:t>
      </w:r>
      <w:r>
        <w:t xml:space="preserve">полное </w:t>
      </w:r>
      <w:r w:rsidRPr="00920675">
        <w:t>наименование организации)</w:t>
      </w:r>
    </w:p>
    <w:p w:rsidR="009C5EE2" w:rsidRPr="00920675" w:rsidRDefault="009C5EE2" w:rsidP="00920675">
      <w:pPr>
        <w:jc w:val="center"/>
      </w:pPr>
      <w:r w:rsidRPr="001F578D">
        <w:rPr>
          <w:sz w:val="28"/>
          <w:szCs w:val="28"/>
        </w:rPr>
        <w:t>Выдано</w:t>
      </w:r>
      <w:r>
        <w:t>____________________________________________________________________________________</w:t>
      </w:r>
    </w:p>
    <w:p w:rsidR="009C5EE2" w:rsidRDefault="009C5EE2" w:rsidP="00920675">
      <w:pPr>
        <w:jc w:val="center"/>
        <w:rPr>
          <w:sz w:val="28"/>
          <w:szCs w:val="28"/>
        </w:rPr>
      </w:pPr>
      <w:r w:rsidRPr="00FD462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9C5EE2" w:rsidRPr="00920675" w:rsidRDefault="009C5EE2" w:rsidP="00920675">
      <w:pPr>
        <w:jc w:val="center"/>
      </w:pPr>
      <w:r w:rsidRPr="00920675">
        <w:t>(фамилия,</w:t>
      </w:r>
      <w:r>
        <w:t xml:space="preserve"> имя, отчество)</w:t>
      </w:r>
    </w:p>
    <w:p w:rsidR="009C5EE2" w:rsidRPr="00FD4624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9C5EE2" w:rsidRPr="00FD4624" w:rsidRDefault="009C5EE2" w:rsidP="00FD4624">
      <w:pPr>
        <w:rPr>
          <w:sz w:val="28"/>
          <w:szCs w:val="28"/>
        </w:rPr>
      </w:pPr>
    </w:p>
    <w:p w:rsidR="009C5EE2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 xml:space="preserve">является уполномоченным по охране труда </w:t>
      </w:r>
      <w:r>
        <w:rPr>
          <w:sz w:val="28"/>
          <w:szCs w:val="28"/>
        </w:rPr>
        <w:t>_____________________________</w:t>
      </w:r>
    </w:p>
    <w:p w:rsidR="009C5EE2" w:rsidRPr="00FD4624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FD4624">
        <w:rPr>
          <w:sz w:val="28"/>
          <w:szCs w:val="28"/>
        </w:rPr>
        <w:t>_______</w:t>
      </w:r>
    </w:p>
    <w:p w:rsidR="009C5EE2" w:rsidRDefault="009C5EE2" w:rsidP="00A220B8">
      <w:pPr>
        <w:jc w:val="center"/>
      </w:pPr>
      <w:r w:rsidRPr="003815A2">
        <w:t>(</w:t>
      </w:r>
      <w:r>
        <w:t>полное наименование организации, выдавшего удостоверение)</w:t>
      </w:r>
    </w:p>
    <w:p w:rsidR="009C5EE2" w:rsidRDefault="009C5EE2" w:rsidP="00A220B8">
      <w:pPr>
        <w:jc w:val="center"/>
      </w:pPr>
    </w:p>
    <w:p w:rsidR="009C5EE2" w:rsidRDefault="009C5EE2" w:rsidP="00A220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_______________________</w:t>
      </w:r>
    </w:p>
    <w:p w:rsidR="009C5EE2" w:rsidRDefault="009C5EE2" w:rsidP="00A220B8">
      <w:pPr>
        <w:jc w:val="both"/>
      </w:pPr>
      <w:r>
        <w:t xml:space="preserve">        (подпись)                                                                                                                  (расшифровка)</w:t>
      </w:r>
    </w:p>
    <w:p w:rsidR="009C5EE2" w:rsidRPr="00A220B8" w:rsidRDefault="009C5EE2" w:rsidP="00A220B8">
      <w:pPr>
        <w:jc w:val="both"/>
      </w:pPr>
    </w:p>
    <w:p w:rsidR="009C5EE2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>«___» __________20_</w:t>
      </w:r>
      <w:r>
        <w:rPr>
          <w:sz w:val="28"/>
          <w:szCs w:val="28"/>
        </w:rPr>
        <w:t>_</w:t>
      </w:r>
      <w:r w:rsidRPr="00FD4624">
        <w:rPr>
          <w:sz w:val="28"/>
          <w:szCs w:val="28"/>
        </w:rPr>
        <w:t xml:space="preserve"> года  </w:t>
      </w:r>
    </w:p>
    <w:p w:rsidR="009C5EE2" w:rsidRDefault="009C5EE2" w:rsidP="00FD4624">
      <w:pPr>
        <w:rPr>
          <w:sz w:val="28"/>
          <w:szCs w:val="28"/>
        </w:rPr>
      </w:pPr>
    </w:p>
    <w:p w:rsidR="009C5EE2" w:rsidRPr="00FD4624" w:rsidRDefault="009C5EE2" w:rsidP="00FD4624">
      <w:pPr>
        <w:rPr>
          <w:sz w:val="28"/>
          <w:szCs w:val="28"/>
        </w:rPr>
      </w:pPr>
    </w:p>
    <w:p w:rsidR="009C5EE2" w:rsidRPr="003815A2" w:rsidRDefault="009C5EE2" w:rsidP="00BB4360"/>
    <w:p w:rsidR="009C5EE2" w:rsidRDefault="009C5EE2" w:rsidP="006E0E1F">
      <w:pPr>
        <w:jc w:val="right"/>
        <w:rPr>
          <w:sz w:val="18"/>
          <w:szCs w:val="18"/>
        </w:rPr>
      </w:pPr>
      <w:r w:rsidRPr="006E0E1F">
        <w:rPr>
          <w:sz w:val="18"/>
          <w:szCs w:val="18"/>
        </w:rPr>
        <w:t xml:space="preserve">                                                                                ВНУТРЕННЯЯ СТОРОНА. </w:t>
      </w:r>
    </w:p>
    <w:p w:rsidR="009C5EE2" w:rsidRPr="006E0E1F" w:rsidRDefault="009C5EE2" w:rsidP="006E0E1F">
      <w:pPr>
        <w:jc w:val="right"/>
        <w:rPr>
          <w:sz w:val="18"/>
          <w:szCs w:val="18"/>
        </w:rPr>
      </w:pPr>
      <w:r w:rsidRPr="006E0E1F">
        <w:rPr>
          <w:sz w:val="18"/>
          <w:szCs w:val="18"/>
        </w:rPr>
        <w:t>ПРАВАЯ ЧАСТЬ</w:t>
      </w:r>
    </w:p>
    <w:p w:rsidR="009C5EE2" w:rsidRPr="00FD4624" w:rsidRDefault="009C5EE2" w:rsidP="00FD4624">
      <w:pPr>
        <w:rPr>
          <w:sz w:val="28"/>
          <w:szCs w:val="28"/>
        </w:rPr>
      </w:pPr>
    </w:p>
    <w:p w:rsidR="009C5EE2" w:rsidRPr="00FD4624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>Фото                                                                                      ________________</w:t>
      </w:r>
    </w:p>
    <w:p w:rsidR="009C5EE2" w:rsidRDefault="009C5EE2" w:rsidP="00FD4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(личная подпись)</w:t>
      </w:r>
    </w:p>
    <w:p w:rsidR="009C5EE2" w:rsidRDefault="009C5EE2" w:rsidP="00FD4624"/>
    <w:p w:rsidR="009C5EE2" w:rsidRDefault="009C5EE2" w:rsidP="00FD4624"/>
    <w:p w:rsidR="009C5EE2" w:rsidRPr="00920675" w:rsidRDefault="009C5EE2" w:rsidP="00FD4624"/>
    <w:p w:rsidR="009C5EE2" w:rsidRPr="00FD4624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 xml:space="preserve">                                                                                                      Действителен до:</w:t>
      </w:r>
    </w:p>
    <w:p w:rsidR="009C5EE2" w:rsidRPr="00FD4624" w:rsidRDefault="009C5EE2" w:rsidP="00FD4624">
      <w:pPr>
        <w:rPr>
          <w:sz w:val="28"/>
          <w:szCs w:val="28"/>
        </w:rPr>
      </w:pPr>
      <w:r w:rsidRPr="00FD4624">
        <w:rPr>
          <w:sz w:val="28"/>
          <w:szCs w:val="28"/>
        </w:rPr>
        <w:t>Печать                                                                           « __»____</w:t>
      </w:r>
      <w:r>
        <w:rPr>
          <w:sz w:val="28"/>
          <w:szCs w:val="28"/>
        </w:rPr>
        <w:t>_</w:t>
      </w:r>
      <w:r w:rsidRPr="00FD4624">
        <w:rPr>
          <w:sz w:val="28"/>
          <w:szCs w:val="28"/>
        </w:rPr>
        <w:t>_____20_</w:t>
      </w:r>
      <w:r>
        <w:rPr>
          <w:sz w:val="28"/>
          <w:szCs w:val="28"/>
        </w:rPr>
        <w:t>_</w:t>
      </w:r>
      <w:r w:rsidRPr="00FD4624">
        <w:rPr>
          <w:sz w:val="28"/>
          <w:szCs w:val="28"/>
        </w:rPr>
        <w:t xml:space="preserve"> года</w:t>
      </w:r>
    </w:p>
    <w:p w:rsidR="009C5EE2" w:rsidRPr="00FD4624" w:rsidRDefault="009C5EE2" w:rsidP="00FD4624">
      <w:pPr>
        <w:rPr>
          <w:sz w:val="28"/>
          <w:szCs w:val="28"/>
        </w:rPr>
      </w:pPr>
    </w:p>
    <w:p w:rsidR="009C5EE2" w:rsidRPr="00823DD1" w:rsidRDefault="009C5EE2" w:rsidP="0088161C">
      <w:pPr>
        <w:jc w:val="center"/>
      </w:pPr>
      <w:r w:rsidRPr="00FD4624">
        <w:rPr>
          <w:sz w:val="28"/>
          <w:szCs w:val="28"/>
        </w:rPr>
        <w:t>Предъявитель удостоверения имеет право проверять состояние охраны труда в ______________________________________________</w:t>
      </w:r>
      <w:r>
        <w:rPr>
          <w:sz w:val="28"/>
          <w:szCs w:val="28"/>
        </w:rPr>
        <w:t>_______________</w:t>
      </w:r>
      <w:r w:rsidRPr="00FD4624">
        <w:rPr>
          <w:sz w:val="28"/>
          <w:szCs w:val="28"/>
        </w:rPr>
        <w:t>____</w:t>
      </w:r>
      <w:r w:rsidRPr="00FD4624">
        <w:rPr>
          <w:sz w:val="28"/>
          <w:szCs w:val="28"/>
        </w:rPr>
        <w:tab/>
      </w:r>
      <w:r w:rsidRPr="00823DD1">
        <w:t>(</w:t>
      </w:r>
      <w:r>
        <w:t xml:space="preserve">полное </w:t>
      </w:r>
      <w:r w:rsidRPr="00823DD1">
        <w:t xml:space="preserve">наименование </w:t>
      </w:r>
      <w:r>
        <w:t>организации</w:t>
      </w:r>
      <w:r w:rsidRPr="00823DD1">
        <w:t>)</w:t>
      </w:r>
    </w:p>
    <w:p w:rsidR="009C5EE2" w:rsidRPr="00FD4624" w:rsidRDefault="009C5EE2" w:rsidP="004C2753">
      <w:pPr>
        <w:jc w:val="both"/>
        <w:rPr>
          <w:sz w:val="28"/>
          <w:szCs w:val="28"/>
        </w:rPr>
      </w:pPr>
      <w:r w:rsidRPr="00FD4624">
        <w:rPr>
          <w:sz w:val="28"/>
          <w:szCs w:val="28"/>
        </w:rPr>
        <w:t>и выдавать обязательные к рассмотрению Предложения об устранении выявленных нарушений требований охраны труда</w:t>
      </w:r>
      <w:r>
        <w:rPr>
          <w:sz w:val="28"/>
          <w:szCs w:val="28"/>
        </w:rPr>
        <w:t>.</w:t>
      </w:r>
    </w:p>
    <w:p w:rsidR="009C5EE2" w:rsidRPr="00FD4624" w:rsidRDefault="009C5EE2" w:rsidP="00FD4624">
      <w:pPr>
        <w:rPr>
          <w:sz w:val="28"/>
          <w:szCs w:val="28"/>
        </w:rPr>
      </w:pPr>
    </w:p>
    <w:p w:rsidR="009C5EE2" w:rsidRDefault="009C5EE2" w:rsidP="006E0E1F">
      <w:pPr>
        <w:rPr>
          <w:sz w:val="28"/>
          <w:szCs w:val="28"/>
        </w:rPr>
      </w:pPr>
      <w:r w:rsidRPr="00890263">
        <w:rPr>
          <w:sz w:val="28"/>
          <w:szCs w:val="28"/>
        </w:rPr>
        <w:t>Примечания: 1. Рекомендуемый размер удостоверения в сложенном виде</w:t>
      </w:r>
    </w:p>
    <w:p w:rsidR="009C5EE2" w:rsidRPr="00890263" w:rsidRDefault="009C5EE2" w:rsidP="006E0E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890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263">
        <w:rPr>
          <w:sz w:val="28"/>
          <w:szCs w:val="28"/>
        </w:rPr>
        <w:t>115 х 65 мм.</w:t>
      </w:r>
    </w:p>
    <w:p w:rsidR="009C5EE2" w:rsidRDefault="009C5EE2" w:rsidP="006E0E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2. Размер фотографии 3 x 4.</w:t>
      </w:r>
    </w:p>
    <w:p w:rsidR="009C5EE2" w:rsidRDefault="009C5EE2" w:rsidP="00890263">
      <w:pPr>
        <w:jc w:val="center"/>
        <w:rPr>
          <w:sz w:val="28"/>
          <w:szCs w:val="28"/>
        </w:rPr>
      </w:pPr>
    </w:p>
    <w:p w:rsidR="009C5EE2" w:rsidRDefault="009C5EE2" w:rsidP="00890263">
      <w:pPr>
        <w:jc w:val="center"/>
        <w:rPr>
          <w:sz w:val="28"/>
          <w:szCs w:val="28"/>
        </w:rPr>
      </w:pPr>
    </w:p>
    <w:p w:rsidR="009C5EE2" w:rsidRPr="00890263" w:rsidRDefault="009C5EE2" w:rsidP="00890263">
      <w:pPr>
        <w:jc w:val="center"/>
        <w:rPr>
          <w:sz w:val="28"/>
          <w:szCs w:val="28"/>
        </w:rPr>
      </w:pPr>
    </w:p>
    <w:p w:rsidR="009C5EE2" w:rsidRPr="006E0E1F" w:rsidRDefault="009C5EE2" w:rsidP="008902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9C5EE2" w:rsidRPr="006E0E1F" w:rsidSect="00C9651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E2" w:rsidRDefault="009C5EE2">
      <w:r>
        <w:separator/>
      </w:r>
    </w:p>
  </w:endnote>
  <w:endnote w:type="continuationSeparator" w:id="1">
    <w:p w:rsidR="009C5EE2" w:rsidRDefault="009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E2" w:rsidRDefault="009C5EE2">
      <w:r>
        <w:separator/>
      </w:r>
    </w:p>
  </w:footnote>
  <w:footnote w:type="continuationSeparator" w:id="1">
    <w:p w:rsidR="009C5EE2" w:rsidRDefault="009C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E2" w:rsidRDefault="009C5EE2" w:rsidP="006738A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EE2" w:rsidRDefault="009C5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9A"/>
    <w:rsid w:val="000114E9"/>
    <w:rsid w:val="00037AC5"/>
    <w:rsid w:val="000436EA"/>
    <w:rsid w:val="0005566F"/>
    <w:rsid w:val="000831B4"/>
    <w:rsid w:val="000959F2"/>
    <w:rsid w:val="000C6A69"/>
    <w:rsid w:val="000D6A23"/>
    <w:rsid w:val="000D7B79"/>
    <w:rsid w:val="000F4FB3"/>
    <w:rsid w:val="00106B25"/>
    <w:rsid w:val="00114682"/>
    <w:rsid w:val="001312F6"/>
    <w:rsid w:val="001D500F"/>
    <w:rsid w:val="001D7ACC"/>
    <w:rsid w:val="001F3359"/>
    <w:rsid w:val="001F578D"/>
    <w:rsid w:val="001F5798"/>
    <w:rsid w:val="002225F0"/>
    <w:rsid w:val="00233955"/>
    <w:rsid w:val="00242746"/>
    <w:rsid w:val="00253798"/>
    <w:rsid w:val="00265510"/>
    <w:rsid w:val="002A75C7"/>
    <w:rsid w:val="002C50B8"/>
    <w:rsid w:val="00325EE2"/>
    <w:rsid w:val="0037065F"/>
    <w:rsid w:val="003815A2"/>
    <w:rsid w:val="003C76FC"/>
    <w:rsid w:val="003D05B1"/>
    <w:rsid w:val="003D7BC1"/>
    <w:rsid w:val="004072A8"/>
    <w:rsid w:val="00411917"/>
    <w:rsid w:val="00425EE6"/>
    <w:rsid w:val="00441403"/>
    <w:rsid w:val="00497138"/>
    <w:rsid w:val="004C2158"/>
    <w:rsid w:val="004C2753"/>
    <w:rsid w:val="00565F20"/>
    <w:rsid w:val="00597201"/>
    <w:rsid w:val="005B03C4"/>
    <w:rsid w:val="005B2C2D"/>
    <w:rsid w:val="005B329F"/>
    <w:rsid w:val="005D63DF"/>
    <w:rsid w:val="006475B6"/>
    <w:rsid w:val="00653A60"/>
    <w:rsid w:val="00654A77"/>
    <w:rsid w:val="00657A78"/>
    <w:rsid w:val="00671870"/>
    <w:rsid w:val="006738A5"/>
    <w:rsid w:val="006B0F46"/>
    <w:rsid w:val="006E0E1F"/>
    <w:rsid w:val="006F4266"/>
    <w:rsid w:val="00710F37"/>
    <w:rsid w:val="0071108B"/>
    <w:rsid w:val="00731D83"/>
    <w:rsid w:val="00747988"/>
    <w:rsid w:val="00754BE6"/>
    <w:rsid w:val="0078608D"/>
    <w:rsid w:val="007A38DE"/>
    <w:rsid w:val="007A49F5"/>
    <w:rsid w:val="007B6AF4"/>
    <w:rsid w:val="007E2581"/>
    <w:rsid w:val="007E6170"/>
    <w:rsid w:val="00823DD1"/>
    <w:rsid w:val="00835A3E"/>
    <w:rsid w:val="00850590"/>
    <w:rsid w:val="0086324F"/>
    <w:rsid w:val="0088161C"/>
    <w:rsid w:val="00885CE5"/>
    <w:rsid w:val="00885E9D"/>
    <w:rsid w:val="00890263"/>
    <w:rsid w:val="00897E34"/>
    <w:rsid w:val="008A3B02"/>
    <w:rsid w:val="008D3437"/>
    <w:rsid w:val="008F5CD7"/>
    <w:rsid w:val="0091739B"/>
    <w:rsid w:val="00920675"/>
    <w:rsid w:val="009213C4"/>
    <w:rsid w:val="0092544E"/>
    <w:rsid w:val="009656A7"/>
    <w:rsid w:val="009723DD"/>
    <w:rsid w:val="00977A14"/>
    <w:rsid w:val="00984DD6"/>
    <w:rsid w:val="0099241F"/>
    <w:rsid w:val="009C5EE2"/>
    <w:rsid w:val="009D7641"/>
    <w:rsid w:val="009E33BC"/>
    <w:rsid w:val="00A220B8"/>
    <w:rsid w:val="00A5629A"/>
    <w:rsid w:val="00A67FD1"/>
    <w:rsid w:val="00A822B8"/>
    <w:rsid w:val="00A92437"/>
    <w:rsid w:val="00AA2405"/>
    <w:rsid w:val="00AA5C70"/>
    <w:rsid w:val="00AA7CCA"/>
    <w:rsid w:val="00AB2A0A"/>
    <w:rsid w:val="00AF1D25"/>
    <w:rsid w:val="00B1060F"/>
    <w:rsid w:val="00B106EB"/>
    <w:rsid w:val="00B17C12"/>
    <w:rsid w:val="00B25F7F"/>
    <w:rsid w:val="00B3624C"/>
    <w:rsid w:val="00B51579"/>
    <w:rsid w:val="00B52E4E"/>
    <w:rsid w:val="00B734F5"/>
    <w:rsid w:val="00B91679"/>
    <w:rsid w:val="00BB4360"/>
    <w:rsid w:val="00BC15AE"/>
    <w:rsid w:val="00BF4205"/>
    <w:rsid w:val="00C2445F"/>
    <w:rsid w:val="00C372ED"/>
    <w:rsid w:val="00C50EBA"/>
    <w:rsid w:val="00C80E65"/>
    <w:rsid w:val="00C84DE9"/>
    <w:rsid w:val="00C9651A"/>
    <w:rsid w:val="00CA3043"/>
    <w:rsid w:val="00CB4983"/>
    <w:rsid w:val="00CE1D39"/>
    <w:rsid w:val="00D34F61"/>
    <w:rsid w:val="00D55904"/>
    <w:rsid w:val="00DB3365"/>
    <w:rsid w:val="00DB567C"/>
    <w:rsid w:val="00DC2C91"/>
    <w:rsid w:val="00E114EE"/>
    <w:rsid w:val="00E14DF1"/>
    <w:rsid w:val="00E552F6"/>
    <w:rsid w:val="00E612FA"/>
    <w:rsid w:val="00EB3905"/>
    <w:rsid w:val="00EC3B6D"/>
    <w:rsid w:val="00EC78D0"/>
    <w:rsid w:val="00F14D85"/>
    <w:rsid w:val="00F174E4"/>
    <w:rsid w:val="00F1778F"/>
    <w:rsid w:val="00F23600"/>
    <w:rsid w:val="00F6606C"/>
    <w:rsid w:val="00F8460F"/>
    <w:rsid w:val="00F9272D"/>
    <w:rsid w:val="00FD03B5"/>
    <w:rsid w:val="00FD4624"/>
    <w:rsid w:val="00FE2ACA"/>
    <w:rsid w:val="00FF0FCF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6EB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6EB"/>
    <w:pPr>
      <w:keepNext/>
      <w:ind w:firstLine="72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6EB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06EB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6EB"/>
    <w:rPr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B106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106EB"/>
    <w:rPr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AA2405"/>
    <w:pPr>
      <w:ind w:left="720"/>
    </w:pPr>
  </w:style>
  <w:style w:type="paragraph" w:styleId="Header">
    <w:name w:val="header"/>
    <w:basedOn w:val="Normal"/>
    <w:link w:val="HeaderChar"/>
    <w:uiPriority w:val="99"/>
    <w:rsid w:val="00C965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3B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9651A"/>
  </w:style>
  <w:style w:type="paragraph" w:styleId="BalloonText">
    <w:name w:val="Balloon Text"/>
    <w:basedOn w:val="Normal"/>
    <w:link w:val="BalloonTextChar"/>
    <w:uiPriority w:val="99"/>
    <w:semiHidden/>
    <w:rsid w:val="00B36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Светлана Игоревна</dc:creator>
  <cp:keywords/>
  <dc:description/>
  <cp:lastModifiedBy>Пользователь Компьют</cp:lastModifiedBy>
  <cp:revision>6</cp:revision>
  <cp:lastPrinted>2019-07-02T08:20:00Z</cp:lastPrinted>
  <dcterms:created xsi:type="dcterms:W3CDTF">2019-07-01T07:47:00Z</dcterms:created>
  <dcterms:modified xsi:type="dcterms:W3CDTF">2019-07-02T08:21:00Z</dcterms:modified>
</cp:coreProperties>
</file>