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3B" w:rsidRPr="002F2911" w:rsidRDefault="00FA343B" w:rsidP="002F2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911">
        <w:rPr>
          <w:rFonts w:ascii="Arial" w:hAnsi="Arial" w:cs="Arial"/>
          <w:color w:val="000000"/>
          <w:sz w:val="24"/>
          <w:szCs w:val="24"/>
          <w:lang w:eastAsia="ru-RU"/>
        </w:rPr>
        <w:t>﻿</w:t>
      </w:r>
    </w:p>
    <w:p w:rsidR="00FA343B" w:rsidRDefault="00FA343B" w:rsidP="002F29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FA343B" w:rsidRDefault="00FA343B" w:rsidP="002F29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КИЧМЕНГСКОЕ</w:t>
      </w:r>
    </w:p>
    <w:p w:rsidR="00FA343B" w:rsidRDefault="00FA343B" w:rsidP="002F291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КИЧМЕНГСКО-ГОРОДЕЦКОГО МУНИЦИПАЛЬНОГО РАЙОНА</w:t>
      </w:r>
    </w:p>
    <w:p w:rsidR="00FA343B" w:rsidRPr="0000079F" w:rsidRDefault="00FA343B" w:rsidP="002F291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ВОЛОГОДСКОЙ ОБЛАСТИ </w:t>
      </w:r>
    </w:p>
    <w:p w:rsidR="00FA343B" w:rsidRPr="0000079F" w:rsidRDefault="00FA343B" w:rsidP="002F291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9F">
        <w:rPr>
          <w:rFonts w:ascii="Times New Roman" w:hAnsi="Times New Roman"/>
          <w:b/>
          <w:bCs/>
          <w:color w:val="000000"/>
          <w:spacing w:val="64"/>
          <w:sz w:val="28"/>
          <w:szCs w:val="28"/>
          <w:lang w:eastAsia="ru-RU"/>
        </w:rPr>
        <w:t> </w:t>
      </w:r>
    </w:p>
    <w:p w:rsidR="00FA343B" w:rsidRPr="0000079F" w:rsidRDefault="00FA343B" w:rsidP="002F291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9F">
        <w:rPr>
          <w:rFonts w:ascii="Times New Roman" w:hAnsi="Times New Roman"/>
          <w:b/>
          <w:bCs/>
          <w:color w:val="000000"/>
          <w:spacing w:val="64"/>
          <w:sz w:val="28"/>
          <w:szCs w:val="28"/>
          <w:lang w:eastAsia="ru-RU"/>
        </w:rPr>
        <w:t>ПОСТАНОВЛЕНИЕ</w:t>
      </w:r>
    </w:p>
    <w:p w:rsidR="00FA343B" w:rsidRPr="0000079F" w:rsidRDefault="00FA343B" w:rsidP="002F291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7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FA343B" w:rsidRDefault="00FA343B" w:rsidP="008A6C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43B" w:rsidRDefault="00FA343B" w:rsidP="008A6C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От18.06.2018 года № 64</w:t>
      </w:r>
    </w:p>
    <w:p w:rsidR="00FA343B" w:rsidRDefault="00FA343B" w:rsidP="008A6C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с. Кичменгский Городок</w:t>
      </w:r>
    </w:p>
    <w:p w:rsidR="00FA343B" w:rsidRDefault="00FA343B" w:rsidP="002F2911">
      <w:pPr>
        <w:spacing w:after="0" w:line="240" w:lineRule="auto"/>
        <w:ind w:right="33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A343B" w:rsidRDefault="00FA343B" w:rsidP="001B1C02">
      <w:pPr>
        <w:spacing w:after="0" w:line="240" w:lineRule="auto"/>
        <w:ind w:right="503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291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принятии мер по локализации  пожара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спасению людей и имущества до прибытия подразделений </w:t>
      </w:r>
      <w:r w:rsidRPr="002F291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Государственной  противопожарной службы </w:t>
      </w:r>
    </w:p>
    <w:p w:rsidR="00FA343B" w:rsidRPr="002F2911" w:rsidRDefault="00FA343B" w:rsidP="001B1C02">
      <w:pPr>
        <w:spacing w:after="0" w:line="240" w:lineRule="auto"/>
        <w:ind w:right="50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Pr="002F2911">
        <w:rPr>
          <w:rFonts w:ascii="Times New Roman" w:hAnsi="Times New Roman"/>
          <w:bCs/>
          <w:sz w:val="28"/>
          <w:szCs w:val="28"/>
          <w:lang w:eastAsia="ru-RU"/>
        </w:rPr>
        <w:t>территории сельского поселения</w:t>
      </w:r>
      <w:r w:rsidRPr="005267C0">
        <w:rPr>
          <w:rFonts w:ascii="Times New Roman" w:hAnsi="Times New Roman"/>
          <w:bCs/>
          <w:sz w:val="28"/>
          <w:szCs w:val="28"/>
          <w:lang w:eastAsia="ru-RU"/>
        </w:rPr>
        <w:t xml:space="preserve"> Кичменгское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> 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>        В соответствии с Федеральными законами  от 21.12.1994 года № 69-ФЗ «</w:t>
      </w:r>
      <w:r w:rsidRPr="005267C0">
        <w:rPr>
          <w:rFonts w:ascii="Times New Roman" w:hAnsi="Times New Roman"/>
          <w:sz w:val="28"/>
          <w:szCs w:val="28"/>
          <w:lang w:eastAsia="ru-RU"/>
        </w:rPr>
        <w:t>О пожарной безопасности», от 06.10.</w:t>
      </w:r>
      <w:r w:rsidRPr="002F2911">
        <w:rPr>
          <w:rFonts w:ascii="Times New Roman" w:hAnsi="Times New Roman"/>
          <w:sz w:val="28"/>
          <w:szCs w:val="28"/>
          <w:lang w:eastAsia="ru-RU"/>
        </w:rPr>
        <w:t xml:space="preserve">2003 года № 131 -ФЗ «Об общих принципах организации местного самоуправления в Российской Федерации», администрация поселения </w:t>
      </w:r>
      <w:r w:rsidRPr="008A6CF4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 xml:space="preserve">       1. При обнаружении очагов возгорания, получении сообщения о пожаре немедленно проинформировать   ПЧ государственной противопожарной службы, единую диспетчерскую службу </w:t>
      </w:r>
      <w:r w:rsidRPr="005267C0">
        <w:rPr>
          <w:rFonts w:ascii="Times New Roman" w:hAnsi="Times New Roman"/>
          <w:sz w:val="28"/>
          <w:szCs w:val="28"/>
          <w:lang w:eastAsia="ru-RU"/>
        </w:rPr>
        <w:t>Кичменгско-Городецкого</w:t>
      </w:r>
      <w:r w:rsidRPr="002F291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5267C0">
        <w:rPr>
          <w:rFonts w:ascii="Times New Roman" w:hAnsi="Times New Roman"/>
          <w:sz w:val="28"/>
          <w:szCs w:val="28"/>
          <w:lang w:eastAsia="ru-RU"/>
        </w:rPr>
        <w:t>.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 xml:space="preserve">      2. Организацию тушения и локализации пожара, спасение людей и имущества до прибытия подразделений Государственной пожарной службы возложить на  </w:t>
      </w:r>
      <w:r w:rsidRPr="005267C0">
        <w:rPr>
          <w:rFonts w:ascii="Times New Roman" w:hAnsi="Times New Roman"/>
          <w:sz w:val="28"/>
          <w:szCs w:val="28"/>
          <w:lang w:eastAsia="ru-RU"/>
        </w:rPr>
        <w:t>а</w:t>
      </w:r>
      <w:r w:rsidRPr="002F2911">
        <w:rPr>
          <w:rFonts w:ascii="Times New Roman" w:hAnsi="Times New Roman"/>
          <w:sz w:val="28"/>
          <w:szCs w:val="28"/>
          <w:lang w:eastAsia="ru-RU"/>
        </w:rPr>
        <w:t>дминистрацию сельского поселения</w:t>
      </w:r>
      <w:r w:rsidRPr="005267C0">
        <w:rPr>
          <w:rFonts w:ascii="Times New Roman" w:hAnsi="Times New Roman"/>
          <w:sz w:val="28"/>
          <w:szCs w:val="28"/>
          <w:lang w:eastAsia="ru-RU"/>
        </w:rPr>
        <w:t xml:space="preserve"> Кичменгское.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>     3. Граждане обязаны: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>- соблюдать требования пожарной безопасности;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 xml:space="preserve"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</w:t>
      </w:r>
      <w:r w:rsidRPr="005267C0">
        <w:rPr>
          <w:rFonts w:ascii="Times New Roman" w:hAnsi="Times New Roman"/>
          <w:sz w:val="28"/>
          <w:szCs w:val="28"/>
          <w:lang w:eastAsia="ru-RU"/>
        </w:rPr>
        <w:t>постановлением администрации сельского поселения Кичменгское</w:t>
      </w:r>
      <w:r w:rsidRPr="002F2911">
        <w:rPr>
          <w:rFonts w:ascii="Times New Roman" w:hAnsi="Times New Roman"/>
          <w:sz w:val="28"/>
          <w:szCs w:val="28"/>
          <w:lang w:eastAsia="ru-RU"/>
        </w:rPr>
        <w:t>;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>- при обнаружении пожаров немедленно уведомлять о них </w:t>
      </w:r>
      <w:hyperlink r:id="rId4" w:history="1">
        <w:r w:rsidRPr="005267C0">
          <w:rPr>
            <w:rFonts w:ascii="Times New Roman" w:hAnsi="Times New Roman"/>
            <w:sz w:val="28"/>
            <w:szCs w:val="28"/>
            <w:lang w:eastAsia="ru-RU"/>
          </w:rPr>
          <w:t>пожарную охрану</w:t>
        </w:r>
      </w:hyperlink>
      <w:r w:rsidRPr="002F2911">
        <w:rPr>
          <w:rFonts w:ascii="Times New Roman" w:hAnsi="Times New Roman"/>
          <w:sz w:val="28"/>
          <w:szCs w:val="28"/>
          <w:lang w:eastAsia="ru-RU"/>
        </w:rPr>
        <w:t> по телефону 01 или 112 (моб.). Сообщить о пожаре   Главе  сельского поселения</w:t>
      </w:r>
      <w:r w:rsidRPr="005267C0">
        <w:rPr>
          <w:rFonts w:ascii="Times New Roman" w:hAnsi="Times New Roman"/>
          <w:sz w:val="28"/>
          <w:szCs w:val="28"/>
          <w:lang w:eastAsia="ru-RU"/>
        </w:rPr>
        <w:t xml:space="preserve"> Кичменгское;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>- до прибытия пожарной охраны принимать посильные меры по спасению людей, имущества и тушению пожаров;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>- оказывать содействие пожарной охране при тушении пожаров;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>- предоставлять в порядке, установленном </w:t>
      </w:r>
      <w:hyperlink r:id="rId5" w:history="1">
        <w:r w:rsidRPr="005267C0">
          <w:rPr>
            <w:rFonts w:ascii="Times New Roman" w:hAnsi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2F2911">
        <w:rPr>
          <w:rFonts w:ascii="Times New Roman" w:hAnsi="Times New Roman"/>
          <w:sz w:val="28"/>
          <w:szCs w:val="28"/>
          <w:lang w:eastAsia="ru-RU"/>
        </w:rPr>
        <w:t>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 xml:space="preserve">      4.  Администрация сельского поселения   </w:t>
      </w:r>
      <w:r w:rsidRPr="005267C0">
        <w:rPr>
          <w:rFonts w:ascii="Times New Roman" w:hAnsi="Times New Roman"/>
          <w:sz w:val="28"/>
          <w:szCs w:val="28"/>
          <w:lang w:eastAsia="ru-RU"/>
        </w:rPr>
        <w:t xml:space="preserve">Кичменгское </w:t>
      </w:r>
      <w:r w:rsidRPr="002F2911">
        <w:rPr>
          <w:rFonts w:ascii="Times New Roman" w:hAnsi="Times New Roman"/>
          <w:sz w:val="28"/>
          <w:szCs w:val="28"/>
          <w:lang w:eastAsia="ru-RU"/>
        </w:rPr>
        <w:t>принимает все возможные меры к спасению людей из очага возгорания, а затем: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>- определяет наличие и характер угрозы людям находящихся вне очага возгорания, их местонахождение, пути, способы и средства спасения,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>- определяет место и площадь горения, а также пути распространения огня;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>- принимает меры к спасению имущества с использованием способов и технических средств, обеспечивающих наибольшую безопасность,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>- принимает меры по предотвращению паники;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>- принимает меры по предотвращению распространения огня на соседние строения, здания</w:t>
      </w:r>
      <w:r w:rsidRPr="005267C0">
        <w:rPr>
          <w:rFonts w:ascii="Times New Roman" w:hAnsi="Times New Roman"/>
          <w:sz w:val="28"/>
          <w:szCs w:val="28"/>
          <w:lang w:eastAsia="ru-RU"/>
        </w:rPr>
        <w:t>.</w:t>
      </w:r>
    </w:p>
    <w:p w:rsidR="00FA343B" w:rsidRPr="005267C0" w:rsidRDefault="00FA343B" w:rsidP="002F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sz w:val="28"/>
          <w:szCs w:val="28"/>
          <w:lang w:eastAsia="ru-RU"/>
        </w:rPr>
        <w:t>       5. </w:t>
      </w:r>
      <w:r w:rsidRPr="005267C0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сельского поселения Кичменгское в информационно-телекоммуникационной сети «Интернет».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Arial" w:hAnsi="Arial" w:cs="Arial"/>
          <w:color w:val="000000"/>
          <w:lang w:eastAsia="ru-RU"/>
        </w:rPr>
      </w:pPr>
      <w:r w:rsidRPr="002F291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Arial" w:hAnsi="Arial" w:cs="Arial"/>
          <w:color w:val="000000"/>
          <w:lang w:eastAsia="ru-RU"/>
        </w:rPr>
      </w:pPr>
      <w:r w:rsidRPr="002F291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FA343B" w:rsidRPr="002F2911" w:rsidRDefault="00FA343B" w:rsidP="002F2911">
      <w:pPr>
        <w:spacing w:after="0" w:line="240" w:lineRule="auto"/>
        <w:ind w:left="284" w:right="334" w:firstLine="567"/>
        <w:jc w:val="both"/>
        <w:rPr>
          <w:rFonts w:ascii="Arial" w:hAnsi="Arial" w:cs="Arial"/>
          <w:color w:val="000000"/>
          <w:lang w:eastAsia="ru-RU"/>
        </w:rPr>
      </w:pPr>
      <w:r w:rsidRPr="002F291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FA343B" w:rsidRPr="005267C0" w:rsidRDefault="00FA343B">
      <w:pPr>
        <w:rPr>
          <w:rFonts w:ascii="Times New Roman" w:hAnsi="Times New Roman"/>
          <w:sz w:val="28"/>
          <w:szCs w:val="28"/>
        </w:rPr>
      </w:pPr>
      <w:r w:rsidRPr="005267C0">
        <w:rPr>
          <w:rFonts w:ascii="Times New Roman" w:hAnsi="Times New Roman"/>
          <w:sz w:val="28"/>
          <w:szCs w:val="28"/>
        </w:rPr>
        <w:t xml:space="preserve">Глава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267C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267C0">
        <w:rPr>
          <w:rFonts w:ascii="Times New Roman" w:hAnsi="Times New Roman"/>
          <w:sz w:val="28"/>
          <w:szCs w:val="28"/>
        </w:rPr>
        <w:t xml:space="preserve"> А.Д.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7C0">
        <w:rPr>
          <w:rFonts w:ascii="Times New Roman" w:hAnsi="Times New Roman"/>
          <w:sz w:val="28"/>
          <w:szCs w:val="28"/>
        </w:rPr>
        <w:t>Гладских</w:t>
      </w:r>
    </w:p>
    <w:sectPr w:rsidR="00FA343B" w:rsidRPr="005267C0" w:rsidSect="00EC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911"/>
    <w:rsid w:val="0000079F"/>
    <w:rsid w:val="00113EDD"/>
    <w:rsid w:val="001B1C02"/>
    <w:rsid w:val="002F2911"/>
    <w:rsid w:val="005267C0"/>
    <w:rsid w:val="006876FB"/>
    <w:rsid w:val="00766FCE"/>
    <w:rsid w:val="008A6CF4"/>
    <w:rsid w:val="008E6EBB"/>
    <w:rsid w:val="00995C8E"/>
    <w:rsid w:val="00BE4FD2"/>
    <w:rsid w:val="00C22942"/>
    <w:rsid w:val="00C90CAC"/>
    <w:rsid w:val="00D10FEA"/>
    <w:rsid w:val="00EC2420"/>
    <w:rsid w:val="00FA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uiPriority w:val="99"/>
    <w:rsid w:val="002F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2F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2F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F29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3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akoni_v_rossii/" TargetMode="External"/><Relationship Id="rId4" Type="http://schemas.openxmlformats.org/officeDocument/2006/relationships/hyperlink" Target="http://pandia.ru/text/category/pozharnaya_ohr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488</Words>
  <Characters>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ritaurist</dc:creator>
  <cp:keywords/>
  <dc:description/>
  <cp:lastModifiedBy>user</cp:lastModifiedBy>
  <cp:revision>6</cp:revision>
  <cp:lastPrinted>2018-06-15T08:23:00Z</cp:lastPrinted>
  <dcterms:created xsi:type="dcterms:W3CDTF">2018-06-14T07:59:00Z</dcterms:created>
  <dcterms:modified xsi:type="dcterms:W3CDTF">2018-06-29T07:04:00Z</dcterms:modified>
</cp:coreProperties>
</file>