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Pr="00100B7E" w:rsidRDefault="00AA4A01" w:rsidP="00EE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B7E">
        <w:rPr>
          <w:rFonts w:ascii="Times New Roman" w:hAnsi="Times New Roman"/>
          <w:b/>
          <w:sz w:val="28"/>
          <w:szCs w:val="28"/>
        </w:rPr>
        <w:t xml:space="preserve">СОВЕТ СЕЛЬСКОГО ПОСЕЛЕНИЯ КИЧМЕНГСКОЕ </w:t>
      </w:r>
    </w:p>
    <w:p w:rsidR="00AA4A01" w:rsidRPr="00100B7E" w:rsidRDefault="00AA4A01" w:rsidP="00EE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B7E">
        <w:rPr>
          <w:rFonts w:ascii="Times New Roman" w:hAnsi="Times New Roman"/>
          <w:b/>
          <w:sz w:val="28"/>
          <w:szCs w:val="28"/>
        </w:rPr>
        <w:t>КИЧМЕНГСКО-ГОРОДЕЦКОГО МУНИЦИПАЛЬНОГО РАЙОНА ВОЛОГОДСКОЙ ОБЛАСТИ</w:t>
      </w:r>
    </w:p>
    <w:p w:rsidR="00AA4A01" w:rsidRPr="00100B7E" w:rsidRDefault="00AA4A01" w:rsidP="00EE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01" w:rsidRPr="00100B7E" w:rsidRDefault="00AA4A01" w:rsidP="00EE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B7E">
        <w:rPr>
          <w:rFonts w:ascii="Times New Roman" w:hAnsi="Times New Roman"/>
          <w:b/>
          <w:sz w:val="28"/>
          <w:szCs w:val="28"/>
        </w:rPr>
        <w:t>РЕШЕНИЕ</w:t>
      </w:r>
    </w:p>
    <w:p w:rsidR="00AA4A01" w:rsidRDefault="00AA4A01" w:rsidP="00EE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01" w:rsidRPr="00100B7E" w:rsidRDefault="00AA4A01" w:rsidP="00EE0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01" w:rsidRDefault="00AA4A01" w:rsidP="00E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23.05. 2019 года                                                                                          № 11</w:t>
      </w:r>
    </w:p>
    <w:p w:rsidR="00AA4A01" w:rsidRDefault="00AA4A01" w:rsidP="00100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Кичменгский Городок</w:t>
      </w:r>
    </w:p>
    <w:p w:rsidR="00AA4A01" w:rsidRDefault="00AA4A01" w:rsidP="00E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01" w:rsidRDefault="00AA4A01" w:rsidP="00E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01" w:rsidRPr="00100B7E" w:rsidRDefault="00AA4A01" w:rsidP="00100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B7E">
        <w:rPr>
          <w:rFonts w:ascii="Times New Roman" w:hAnsi="Times New Roman"/>
          <w:b/>
          <w:sz w:val="28"/>
          <w:szCs w:val="28"/>
        </w:rPr>
        <w:t>О признании утратившими силу отдельных решений</w:t>
      </w: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Pr="00100B7E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Кичменгское </w:t>
      </w:r>
      <w:r w:rsidRPr="00100B7E">
        <w:rPr>
          <w:rFonts w:ascii="Times New Roman" w:hAnsi="Times New Roman"/>
          <w:b/>
          <w:sz w:val="28"/>
          <w:szCs w:val="28"/>
        </w:rPr>
        <w:t>РЕШИЛ:</w:t>
      </w:r>
    </w:p>
    <w:p w:rsidR="00AA4A01" w:rsidRDefault="00AA4A01" w:rsidP="00EE078A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решения Совета сельского поселения Кичменгское, сельского поселения Куриловское, сельского поселения Плосковское, сельского поселения Погосское, сельского поселения Шестаковское, сельского поселения Югское согласно приложению к настоящему решению.</w:t>
      </w:r>
    </w:p>
    <w:p w:rsidR="00AA4A01" w:rsidRDefault="00AA4A01" w:rsidP="00EE078A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районной газете «Заря Севера» и подлежит размещению на официальном сайте сельского поселения Кичменгское в информационно-телекоммуникационной сети «Интернет».</w:t>
      </w:r>
    </w:p>
    <w:p w:rsidR="00AA4A01" w:rsidRDefault="00AA4A01" w:rsidP="00E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01" w:rsidRDefault="00AA4A01" w:rsidP="00E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01" w:rsidRDefault="00AA4A01" w:rsidP="00E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01" w:rsidRPr="00EE078A" w:rsidRDefault="00AA4A01" w:rsidP="00E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А.Д. Гладских</w:t>
      </w: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Pr="009170BC" w:rsidRDefault="00AA4A01" w:rsidP="009170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170BC">
        <w:rPr>
          <w:rFonts w:ascii="Times New Roman" w:hAnsi="Times New Roman"/>
          <w:sz w:val="28"/>
          <w:szCs w:val="28"/>
        </w:rPr>
        <w:t>Приложение к решению Совета сельского п</w:t>
      </w:r>
      <w:r>
        <w:rPr>
          <w:rFonts w:ascii="Times New Roman" w:hAnsi="Times New Roman"/>
          <w:sz w:val="28"/>
          <w:szCs w:val="28"/>
        </w:rPr>
        <w:t>оселения Кичменгское от 23.05. 2019 года № 11</w:t>
      </w: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F373E5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9170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которые признаются утратившими силу.</w:t>
      </w:r>
    </w:p>
    <w:p w:rsidR="00AA4A01" w:rsidRPr="00561863" w:rsidRDefault="00AA4A01" w:rsidP="009170BC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Кичменгское от 10.08.2005 года № 9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5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органе печати</w:t>
        </w:r>
      </w:hyperlink>
      <w:r w:rsidRPr="00561863">
        <w:rPr>
          <w:rFonts w:ascii="Times New Roman" w:hAnsi="Times New Roman"/>
          <w:sz w:val="28"/>
          <w:szCs w:val="28"/>
          <w:lang w:eastAsia="ru-RU"/>
        </w:rPr>
        <w:t>»;</w:t>
      </w:r>
    </w:p>
    <w:p w:rsidR="00AA4A01" w:rsidRPr="00561863" w:rsidRDefault="00AA4A01" w:rsidP="009170BC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>постановление Совета сельского поселения Куриловское от 10.08.2005 года № 9 «</w:t>
      </w:r>
      <w:hyperlink r:id="rId6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официального опубликования нормативных правовых актов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9170BC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Плосковское от 10.08.2005 года № 9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7" w:history="1">
        <w:r w:rsidRPr="00561863">
          <w:rPr>
            <w:rFonts w:ascii="Times New Roman" w:hAnsi="Times New Roman"/>
            <w:sz w:val="28"/>
            <w:szCs w:val="28"/>
            <w:lang w:eastAsia="ru-RU"/>
          </w:rPr>
          <w:t>Об органе печати для официального опубликования муниципальных правовых актов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9170BC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Югское от 10.08.2005 года № 9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8" w:history="1">
        <w:r w:rsidRPr="00561863">
          <w:rPr>
            <w:rFonts w:ascii="Times New Roman" w:hAnsi="Times New Roman"/>
            <w:sz w:val="28"/>
            <w:szCs w:val="28"/>
            <w:lang w:eastAsia="ru-RU"/>
          </w:rPr>
          <w:t>О выборе печатного органа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DB1B0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Югское от 10.10.2005 года № 22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9" w:history="1">
        <w:r w:rsidRPr="00561863">
          <w:rPr>
            <w:rFonts w:ascii="Times New Roman" w:hAnsi="Times New Roman"/>
            <w:sz w:val="28"/>
            <w:szCs w:val="28"/>
            <w:lang w:eastAsia="ru-RU"/>
          </w:rPr>
          <w:t>Об утверждении порядка определения величины годовой арендной платы за пользование зданиями, строениями и отдельными нежилыми помещениями, движимым и прочим недвижимым имуществом, находящимся в муниципальной собственности поселения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DB1B0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Шестаковское от 11.10.2005года № 21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0" w:history="1">
        <w:r w:rsidRPr="00561863">
          <w:rPr>
            <w:rFonts w:ascii="Times New Roman" w:hAnsi="Times New Roman"/>
            <w:sz w:val="28"/>
            <w:szCs w:val="28"/>
            <w:lang w:eastAsia="ru-RU"/>
          </w:rPr>
          <w:t>Об утверждении порядка определения величины годовой арендной платы за пользование зданиями, строениями, отдельными нежилыми помещениями, движимым и прочим недвижимым имуществом, находящимся в муниципальной собственности поселения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DB1B0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Погосское от 12.10.2005 года № 23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1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порядка определения величины годовой арендной платы за пользование зданиями, строениями и отдельными нежилыми помещениями, движимым и прочим недвижимым имуществом, находящимся в муниципальной собственности поселения»; </w:t>
        </w:r>
      </w:hyperlink>
    </w:p>
    <w:p w:rsidR="00AA4A01" w:rsidRPr="00561863" w:rsidRDefault="00AA4A01" w:rsidP="00DB1B0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Куриловское от 18.10.2005 года № 23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2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порядка определения величины годовой арендной платы за пользование зданиями, строениями и отдельными нежилыми помещениями, движимым и прочим недвижимым имуществом, находящимся в муниципальной собственности поселения»; </w:t>
        </w:r>
      </w:hyperlink>
    </w:p>
    <w:p w:rsidR="00AA4A01" w:rsidRPr="00561863" w:rsidRDefault="00AA4A01" w:rsidP="00F731C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Шестаковское от 30.11.2005 года № 27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3" w:history="1">
        <w:r w:rsidRPr="00561863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порядке предоставления гражданам и юридическим лицам земельных участков, находящихся в собственности Шестаковского сельского поселения, для строительства на территории Шестаковского сельского поселения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DB695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Шестаковское от 30.11.2005 года № 30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4" w:history="1">
        <w:r w:rsidRPr="00561863">
          <w:rPr>
            <w:rFonts w:ascii="Times New Roman" w:hAnsi="Times New Roman"/>
            <w:sz w:val="28"/>
            <w:szCs w:val="28"/>
            <w:lang w:eastAsia="ru-RU"/>
          </w:rPr>
          <w:t>О порядке предоставления гражданам и юридическим лицам земельных участков, находящихся в собственности поселения, для целей, не связанных со строительством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DB695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 сельского поселения Кичменгское от 02.12.2005 года № 31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5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о порядке предоставления гражданам и юридическим лицам земельных участков, находящихся в собственности Кичменгского сельского поселения, для строительства на территории поселения»; </w:t>
        </w:r>
      </w:hyperlink>
    </w:p>
    <w:p w:rsidR="00AA4A01" w:rsidRPr="00561863" w:rsidRDefault="00AA4A01" w:rsidP="009170BC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Кичменгское от 02.12.2005 года № 32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6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предоставления гражданам и юридическим лицам земельных участков, находящихся в собственности сельского поселения, для целей, не связанных со строительством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9170BC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Куриловское от 23.12.2005 года  № 30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7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предоставления гражданам и юридическим лицам земельных участков, находящихся в собственности сельского поселения, для целей, не связанных со строительством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DB695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23.12.2005 года № 31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8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порядке предоставления гражданам и юридическим лицам земельных участков, находящихся в собственности поселения, для целей, не связанных со строительством»; </w:t>
        </w:r>
      </w:hyperlink>
    </w:p>
    <w:p w:rsidR="00AA4A01" w:rsidRPr="00561863" w:rsidRDefault="00AA4A01" w:rsidP="00DB695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Куриловское от 23.12.2005 года № 34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19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о порядке предоставления гражданам и юридическим лицам земельных участков, находящихся в собственности Куриловского поселения, для строительства на территории Куриловского поселения»; </w:t>
        </w:r>
      </w:hyperlink>
    </w:p>
    <w:p w:rsidR="00AA4A01" w:rsidRPr="00561863" w:rsidRDefault="00AA4A01" w:rsidP="00DB695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 сельского поселения Погосское от 23.12.2005 года № 35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20" w:history="1">
        <w:r w:rsidRPr="00561863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 порядке предоставления гражданам и юридическим лицам земельных участков, находящихся в собственности Погосского поселения, для строительства на территории Погосского поселения»;</w:t>
        </w:r>
      </w:hyperlink>
    </w:p>
    <w:p w:rsidR="00AA4A01" w:rsidRPr="00561863" w:rsidRDefault="00AA4A01" w:rsidP="00DB695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 сельского поселения Югское от 23.12.2005 года № 35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21" w:history="1">
        <w:r w:rsidRPr="00561863">
          <w:rPr>
            <w:rFonts w:ascii="Times New Roman" w:hAnsi="Times New Roman"/>
            <w:sz w:val="28"/>
            <w:szCs w:val="28"/>
            <w:lang w:eastAsia="ru-RU"/>
          </w:rPr>
          <w:t>О порядке предоставления гражданам и юридическим лицам земельных участков, находящихся в собственности поселения, для целей, не связанных со строительством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561863" w:rsidRDefault="00AA4A01" w:rsidP="003B3242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Плосковское от 23.12.2005 года № 37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22" w:history="1">
        <w:r w:rsidRPr="00561863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порядке предоставления гражданам и юридическим лицам земельных участков, находящихся в собственности сельского поселения, для строительства на территории Плосковского поселения</w:t>
        </w:r>
      </w:hyperlink>
      <w:r w:rsidRPr="00561863">
        <w:rPr>
          <w:rFonts w:ascii="Times New Roman" w:hAnsi="Times New Roman"/>
          <w:sz w:val="28"/>
          <w:szCs w:val="28"/>
        </w:rPr>
        <w:t>»;</w:t>
      </w:r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63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Югское от 23.12.2005 года № 37 </w:t>
      </w:r>
      <w:r w:rsidRPr="00561863">
        <w:rPr>
          <w:rFonts w:ascii="Times New Roman" w:hAnsi="Times New Roman"/>
          <w:sz w:val="28"/>
          <w:szCs w:val="28"/>
        </w:rPr>
        <w:t>«</w:t>
      </w:r>
      <w:hyperlink r:id="rId23" w:history="1">
        <w:r w:rsidRPr="0072010A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порядке предоставления гражданам и юридическим лицам земельных участков, находящихся в собственности Югского поселения, для строительства на территории Югского поселения</w:t>
        </w:r>
      </w:hyperlink>
      <w:r w:rsidRPr="0072010A">
        <w:rPr>
          <w:rFonts w:ascii="Times New Roman" w:hAnsi="Times New Roman"/>
          <w:sz w:val="28"/>
          <w:szCs w:val="28"/>
        </w:rPr>
        <w:t>»;</w:t>
      </w:r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23.12.2005 года № 38 </w:t>
      </w:r>
      <w:r w:rsidRPr="0072010A">
        <w:rPr>
          <w:rFonts w:ascii="Times New Roman" w:hAnsi="Times New Roman"/>
          <w:sz w:val="28"/>
          <w:szCs w:val="28"/>
        </w:rPr>
        <w:t>«</w:t>
      </w:r>
      <w:hyperlink r:id="rId24" w:history="1">
        <w:r w:rsidRPr="0072010A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наделении органов местного самоуправления Куриловского сельского поселения отдельными государственными полномочиями в сфере административных отношений</w:t>
        </w:r>
      </w:hyperlink>
      <w:r w:rsidRPr="0072010A">
        <w:rPr>
          <w:rFonts w:ascii="Times New Roman" w:hAnsi="Times New Roman"/>
          <w:sz w:val="28"/>
          <w:szCs w:val="28"/>
        </w:rPr>
        <w:t>»;</w:t>
      </w:r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Плосковское от 23.12.2005 года № 38 </w:t>
      </w:r>
      <w:r w:rsidRPr="0072010A">
        <w:rPr>
          <w:rFonts w:ascii="Times New Roman" w:hAnsi="Times New Roman"/>
          <w:sz w:val="28"/>
          <w:szCs w:val="28"/>
        </w:rPr>
        <w:t>«</w:t>
      </w:r>
      <w:hyperlink r:id="rId25" w:history="1">
        <w:r w:rsidRPr="0072010A">
          <w:rPr>
            <w:rFonts w:ascii="Times New Roman" w:hAnsi="Times New Roman"/>
            <w:sz w:val="28"/>
            <w:szCs w:val="28"/>
            <w:lang w:eastAsia="ru-RU"/>
          </w:rPr>
          <w:t>О порядке предоставления гражданам и юридическим лицам земельных участков, находящихся в собственности поселения, для целей, не связанных со строительством</w:t>
        </w:r>
      </w:hyperlink>
      <w:r w:rsidRPr="0072010A">
        <w:rPr>
          <w:rFonts w:ascii="Times New Roman" w:hAnsi="Times New Roman"/>
          <w:sz w:val="28"/>
          <w:szCs w:val="28"/>
        </w:rPr>
        <w:t>»;</w:t>
      </w:r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Плосковское от 31.05.2006 года № 22 </w:t>
      </w:r>
      <w:r w:rsidRPr="0072010A">
        <w:rPr>
          <w:rFonts w:ascii="Times New Roman" w:hAnsi="Times New Roman"/>
          <w:sz w:val="28"/>
          <w:szCs w:val="28"/>
        </w:rPr>
        <w:t>«</w:t>
      </w:r>
      <w:r w:rsidRPr="0072010A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услуг и расценок на коммунальные услуги»; </w:t>
      </w:r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Югское от 19.07.2006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30 </w:t>
      </w:r>
      <w:r w:rsidRPr="0072010A">
        <w:rPr>
          <w:rFonts w:ascii="Times New Roman" w:hAnsi="Times New Roman"/>
          <w:sz w:val="28"/>
          <w:szCs w:val="28"/>
        </w:rPr>
        <w:t>«</w:t>
      </w:r>
      <w:hyperlink r:id="rId26" w:history="1">
        <w:r w:rsidRPr="0072010A">
          <w:rPr>
            <w:rFonts w:ascii="Times New Roman" w:hAnsi="Times New Roman"/>
            <w:sz w:val="28"/>
            <w:szCs w:val="28"/>
            <w:lang w:eastAsia="ru-RU"/>
          </w:rPr>
          <w:t xml:space="preserve">Об установлении норм размера жилой площади»; </w:t>
        </w:r>
      </w:hyperlink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Куриловское от 03.11.2006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28 </w:t>
      </w:r>
      <w:r w:rsidRPr="0072010A">
        <w:rPr>
          <w:rFonts w:ascii="Times New Roman" w:hAnsi="Times New Roman"/>
          <w:sz w:val="28"/>
          <w:szCs w:val="28"/>
        </w:rPr>
        <w:t>«</w:t>
      </w:r>
      <w:hyperlink r:id="rId27" w:history="1">
        <w:r w:rsidRPr="0072010A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постановления Совета Куриловского сельского поселения от 06.09.2005 года № 11 «Об утверждении положения о бюджетном процессе», от 23.12.2005 года № 25 «О создании администрации с правами юридического лица», от 23.12.2005 года № 39 «О порядке сбора и вывоза бытовых отходов и мусора на территории Куриловского сельского поселения», от 03.02.2006 года № 4 «Об утверждении положения о формировании фонда оплаты труда, порядке и условиях применения стимулирующих, компенсационных и иных выплат в организациях (учреждениях) культуры»</w:t>
        </w:r>
      </w:hyperlink>
      <w:r w:rsidRPr="0072010A">
        <w:rPr>
          <w:rFonts w:ascii="Times New Roman" w:hAnsi="Times New Roman"/>
          <w:sz w:val="28"/>
          <w:szCs w:val="28"/>
        </w:rPr>
        <w:t>;</w:t>
      </w:r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Куриловское от 03.11.2006 года № 30 </w:t>
      </w:r>
      <w:r w:rsidRPr="0072010A">
        <w:rPr>
          <w:rFonts w:ascii="Times New Roman" w:hAnsi="Times New Roman"/>
          <w:sz w:val="28"/>
          <w:szCs w:val="28"/>
        </w:rPr>
        <w:t>«</w:t>
      </w:r>
      <w:hyperlink r:id="rId28" w:history="1">
        <w:r w:rsidRPr="0072010A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некоторые постановления совета Куриловско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е</w:t>
        </w:r>
        <w:r w:rsidRPr="0072010A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 сельского поселения и признании утратившими силу некоторых постановлений совета Куриловского сельского поселения</w:t>
        </w:r>
      </w:hyperlink>
      <w:r w:rsidRPr="0072010A">
        <w:rPr>
          <w:rFonts w:ascii="Times New Roman" w:hAnsi="Times New Roman"/>
          <w:sz w:val="28"/>
          <w:szCs w:val="28"/>
        </w:rPr>
        <w:t>»;</w:t>
      </w:r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Кичменгское от 03.11.2006 года № 36 </w:t>
      </w:r>
      <w:r w:rsidRPr="0072010A">
        <w:rPr>
          <w:rFonts w:ascii="Times New Roman" w:hAnsi="Times New Roman"/>
          <w:sz w:val="28"/>
          <w:szCs w:val="28"/>
        </w:rPr>
        <w:t>«</w:t>
      </w:r>
      <w:hyperlink r:id="rId29" w:history="1">
        <w:r w:rsidRPr="0072010A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постановления Совета сельского поселения</w:t>
        </w:r>
      </w:hyperlink>
      <w:r w:rsidRPr="0072010A">
        <w:rPr>
          <w:rFonts w:ascii="Times New Roman" w:hAnsi="Times New Roman"/>
          <w:sz w:val="28"/>
          <w:szCs w:val="28"/>
        </w:rPr>
        <w:t>»;</w:t>
      </w:r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Югское от 03.11.2006 года № 37 </w:t>
      </w:r>
      <w:r w:rsidRPr="0072010A">
        <w:rPr>
          <w:rFonts w:ascii="Times New Roman" w:hAnsi="Times New Roman"/>
          <w:sz w:val="28"/>
          <w:szCs w:val="28"/>
        </w:rPr>
        <w:t>«</w:t>
      </w:r>
      <w:hyperlink r:id="rId30" w:history="1">
        <w:r w:rsidRPr="0072010A">
          <w:rPr>
            <w:rFonts w:ascii="Times New Roman" w:hAnsi="Times New Roman"/>
            <w:sz w:val="28"/>
            <w:szCs w:val="28"/>
            <w:lang w:eastAsia="ru-RU"/>
          </w:rPr>
          <w:t>О внесении изменений в некоторые постановления Совета поселения и признании утратившими силу некоторых постановлений совета поселения»;</w:t>
        </w:r>
      </w:hyperlink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 сельского поселения Плосковское от 07.11.2006 года № 70 </w:t>
      </w:r>
      <w:r w:rsidRPr="0072010A">
        <w:rPr>
          <w:rFonts w:ascii="Times New Roman" w:hAnsi="Times New Roman"/>
          <w:sz w:val="28"/>
          <w:szCs w:val="28"/>
        </w:rPr>
        <w:t>«</w:t>
      </w:r>
      <w:hyperlink r:id="rId31" w:history="1">
        <w:r w:rsidRPr="0072010A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постановления Совета Плосковского сельского поселения»; </w:t>
        </w:r>
      </w:hyperlink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Шестаковское от 09.11.2006 года № 25 </w:t>
      </w:r>
      <w:r>
        <w:rPr>
          <w:rFonts w:ascii="Times New Roman" w:hAnsi="Times New Roman"/>
          <w:sz w:val="28"/>
          <w:szCs w:val="28"/>
        </w:rPr>
        <w:t>«</w:t>
      </w:r>
      <w:hyperlink r:id="rId32" w:history="1">
        <w:r w:rsidRPr="0072010A">
          <w:rPr>
            <w:rFonts w:ascii="Times New Roman" w:hAnsi="Times New Roman"/>
            <w:sz w:val="28"/>
            <w:szCs w:val="28"/>
            <w:lang w:eastAsia="ru-RU"/>
          </w:rPr>
          <w:t>О внесении изменений в нормативно-правовые акты Шестаковского сельского поселения</w:t>
        </w:r>
      </w:hyperlink>
      <w:r w:rsidRPr="0072010A">
        <w:rPr>
          <w:rFonts w:ascii="Times New Roman" w:hAnsi="Times New Roman"/>
          <w:sz w:val="28"/>
          <w:szCs w:val="28"/>
        </w:rPr>
        <w:t>»;</w:t>
      </w:r>
    </w:p>
    <w:p w:rsidR="00AA4A01" w:rsidRPr="0072010A" w:rsidRDefault="00AA4A01" w:rsidP="0072010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010A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сельского поселения Погосское от 10.11.2006 года № 24 </w:t>
      </w:r>
      <w:r w:rsidRPr="0072010A">
        <w:rPr>
          <w:rFonts w:ascii="Times New Roman" w:hAnsi="Times New Roman"/>
          <w:sz w:val="28"/>
          <w:szCs w:val="28"/>
        </w:rPr>
        <w:t>«</w:t>
      </w:r>
      <w:hyperlink r:id="rId33" w:history="1">
        <w:r w:rsidRPr="0072010A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некоторые постановления Совета поселения, признании утратившими силу некоторых постановлений Совета поселения</w:t>
        </w:r>
      </w:hyperlink>
      <w:r w:rsidRPr="0072010A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</w:rPr>
        <w:t xml:space="preserve"> </w:t>
      </w: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27.04.2007 года № 13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34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</w:t>
      </w:r>
      <w:r w:rsidRPr="00D17037">
        <w:rPr>
          <w:rFonts w:ascii="Times New Roman" w:hAnsi="Times New Roman"/>
          <w:sz w:val="28"/>
          <w:szCs w:val="28"/>
          <w:lang w:eastAsia="ru-RU"/>
        </w:rPr>
        <w:br/>
        <w:t>от 03.05.2007 года № 11 «</w:t>
      </w:r>
      <w:hyperlink r:id="rId35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Югское</w:t>
      </w:r>
      <w:r w:rsidRPr="00D17037">
        <w:rPr>
          <w:rFonts w:ascii="Times New Roman" w:hAnsi="Times New Roman"/>
          <w:sz w:val="28"/>
          <w:szCs w:val="28"/>
          <w:lang w:eastAsia="ru-RU"/>
        </w:rPr>
        <w:br/>
        <w:t>от 15.05.2007 года № 18 «</w:t>
      </w:r>
      <w:hyperlink r:id="rId36" w:history="1">
        <w:r w:rsidRPr="00D17037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и дополнений и признании утратившими силу некоторых решений Совета поселения»; </w:t>
        </w:r>
      </w:hyperlink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15.05.2007 года № 20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37" w:history="1">
        <w:r w:rsidRPr="00D17037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25.05.2007 года № 12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38" w:history="1">
        <w:r w:rsidRPr="00D17037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08.06.2007 года № 14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39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08.06.2007 года № 15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40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и дополнений и признании утратившими силу некоторых решений Совета поселения»; </w:t>
        </w:r>
      </w:hyperlink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Куриловское от 08.06.2007 года № 18 «</w:t>
      </w:r>
      <w:hyperlink r:id="rId41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 статусе лиц, замещающих муниципальные должности лиц сельского поселения Куриловское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29.06.2007 года № 30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42" w:history="1">
        <w:r w:rsidRPr="00D17037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статусе лиц, замещающих муниципальные должности сельского поселения Плосковское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14.08.2007 года № 24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43" w:history="1">
        <w:r w:rsidRPr="00D17037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статусе лиц, замещающих муниципальные должности сельского поселения Шестаковское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16.08.2007 года № 28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44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о статусе лиц, замещающих муниципальные должности сельского поселения Кичменгское»; </w:t>
        </w:r>
      </w:hyperlink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24.08.2007 года № 27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45" w:history="1">
        <w:r w:rsidRPr="00D17037">
          <w:rPr>
            <w:rFonts w:ascii="Times New Roman" w:hAnsi="Times New Roman"/>
            <w:sz w:val="28"/>
            <w:szCs w:val="28"/>
            <w:lang w:eastAsia="ru-RU"/>
          </w:rPr>
          <w:t xml:space="preserve">Об утверждении положения о статусе лиц, замещающих муниципальные должности сельского поселения Югское»; </w:t>
        </w:r>
      </w:hyperlink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Плосковское</w:t>
      </w:r>
      <w:r w:rsidRPr="00D17037">
        <w:rPr>
          <w:rFonts w:ascii="Times New Roman" w:hAnsi="Times New Roman"/>
          <w:sz w:val="28"/>
          <w:szCs w:val="28"/>
          <w:lang w:eastAsia="ru-RU"/>
        </w:rPr>
        <w:br/>
        <w:t>от 12.10.2007 года № 43 «</w:t>
      </w:r>
      <w:hyperlink r:id="rId46" w:history="1">
        <w:r w:rsidRPr="00D17037">
          <w:rPr>
            <w:rFonts w:ascii="Times New Roman" w:hAnsi="Times New Roman"/>
            <w:sz w:val="28"/>
            <w:szCs w:val="28"/>
            <w:lang w:eastAsia="ru-RU"/>
          </w:rPr>
          <w:t>О порядке ведения реестра муниципальных служащих органов местного самоуправления сельского поселения Плосковское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26.10.2007 года № 33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47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предельных размерах земельных участков, предоставляемых гражданам в собственность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26.10.2007 года № 34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48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периодическом печатном издании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26.10.2007 года № 35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49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ведения реестра муниципальных служащих органов местного самоуправления сельского поселения Куриловское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30.10.2007 года № 28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50" w:history="1">
        <w:r w:rsidRPr="00D17037">
          <w:rPr>
            <w:rFonts w:ascii="Times New Roman" w:hAnsi="Times New Roman"/>
            <w:sz w:val="28"/>
            <w:szCs w:val="28"/>
            <w:lang w:eastAsia="ru-RU"/>
          </w:rPr>
          <w:t>О предельных размерах земельных участков, предоставляемых гражданам в собственность</w:t>
        </w:r>
      </w:hyperlink>
      <w:r w:rsidRPr="00D17037">
        <w:rPr>
          <w:rFonts w:ascii="Times New Roman" w:hAnsi="Times New Roman"/>
          <w:sz w:val="28"/>
          <w:szCs w:val="28"/>
        </w:rPr>
        <w:t>»;</w:t>
      </w:r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30.10.2007 года № 35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51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предельных размерах земельных участков, предоставляемых гражданам в собственность»; </w:t>
        </w:r>
      </w:hyperlink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31.10.2007 года № 25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52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порядке ведения реестра муниципальных служащих органов местного самоуправления сельского поселения Погосское»; </w:t>
        </w:r>
      </w:hyperlink>
    </w:p>
    <w:p w:rsidR="00AA4A01" w:rsidRPr="00D17037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 решение Совета сельского поселения Погосское от 31.10.2007 года № 28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53" w:history="1">
        <w:r w:rsidRPr="00D1703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предельных размерах земельных участков, предоставляемых гражданам в собственность»;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037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01.11.2007 года № 32 </w:t>
      </w:r>
      <w:r w:rsidRPr="00D17037">
        <w:rPr>
          <w:rFonts w:ascii="Times New Roman" w:hAnsi="Times New Roman"/>
          <w:sz w:val="28"/>
          <w:szCs w:val="28"/>
        </w:rPr>
        <w:t>«</w:t>
      </w:r>
      <w:hyperlink r:id="rId54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 xml:space="preserve">О предельных размерах земельных участков, предоставляемых гражданам в собственность»;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01.11.2007 года № 37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55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 xml:space="preserve">О периодическом печатном издании»;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13.11.2007 года № 33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56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о статусе лиц, замещающих муниципальные должности сельского поселения Погосское»;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20.12.2007 года № 36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57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 xml:space="preserve">О порядке подготовки документации по планировке территорий сельского поселения Шестаковское»;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20.12.2007 года № 38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58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составе, порядке подготовки и утверждения местных нормативов градостроительного проектирования сельского поселения Шестаковское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20.12.2007 года № 40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59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составе, порядке подготовки и утверждения генерального плана сельского поселения Шестаковское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20.12.2007 года № 42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60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 реализации полномочий по совершению нотариальных действий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20.12.2007 года № 43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61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 xml:space="preserve">Об утверждении положения о составе, порядке подготовки и утверждения генерального плана сельского поселения Югское»;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20.12.2007 года № 44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62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 xml:space="preserve">О порядке подготовки документации по планировке территорий сельского поселения Югское»;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20.12.2007 года № 46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63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решение от 24.08.2007 г. № 27»;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20.12.2007 года № 51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64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составе, порядке подготовки и утверждения генерального плана сельского поселения Плосковское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20.12.2007 года № 53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65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 порядке подготовки документации по планировке территорий сельского поселения Плосковское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21.12.2007 года № 37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66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о составе, порядке подготовки и утверждения генерального плана сельского поселения Погосское»;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21.12.2007 года № 39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67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подготовки документации по планировке территорий сельского поселения Погосское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21.12.2007 года № 41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68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13.11.2007 г. № 33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21.12.2007 года № 43 «</w:t>
      </w:r>
      <w:hyperlink r:id="rId69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реализации полномочий по совершению нотариальных действий»;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24.12.2007 года № 43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70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подготовки документации по планировке территорий сельского поселения Куриловское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24.12.2007 года № 46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71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реализации полномочий по совершению нотариальных действий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24.12.2007 года № 48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72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порядке подготовки документации по планировке территорий сельского поселения Кичменгское»;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24.12.2007 года № 49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73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 составе, порядке подготовки и утверждения генерального плана сельского поселения Кичменгское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2F0F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25.12.2007 года № 49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74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08.06.2007 г. № 18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2F0F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12.02.2008 года № 7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75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регулировании оплаты труда муниципальных служащих в органах местного самоуправления поселения»;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12.02.2008 года № 8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76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регулировании оплаты труда лиц, не являющихся муниципальными служащими, в органах местного самоуправления поселения»; </w:t>
        </w:r>
      </w:hyperlink>
    </w:p>
    <w:p w:rsidR="00AA4A01" w:rsidRPr="001426DD" w:rsidRDefault="00AA4A01" w:rsidP="00DB695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19.02.2008 года № 9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77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 xml:space="preserve">О регулировании оплаты труда в органах местного самоуправления сельского поселения Плосковское»; </w:t>
        </w:r>
      </w:hyperlink>
    </w:p>
    <w:p w:rsidR="00AA4A01" w:rsidRPr="001426DD" w:rsidRDefault="00AA4A01" w:rsidP="00D17037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Кичменгское от 20.02.2008 года № 12 «</w:t>
      </w:r>
      <w:hyperlink r:id="rId78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регулировании оплаты труда лиц, не являющихся муниципальными служащими, в Администрации поселения»;      </w:t>
        </w:r>
      </w:hyperlink>
    </w:p>
    <w:p w:rsidR="00AA4A01" w:rsidRPr="001426DD" w:rsidRDefault="00AA4A01" w:rsidP="002F0F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20.02.2008 года № 13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79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регулировании оплаты труда муниципальных служащих в Администрации поселения»; </w:t>
        </w:r>
      </w:hyperlink>
    </w:p>
    <w:p w:rsidR="00AA4A01" w:rsidRPr="001426DD" w:rsidRDefault="00AA4A01" w:rsidP="00C446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22.02.2008 года № 4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0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об участии в осуществлении деятельности по опеке и попечительству в отношении несовершеннолетних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2F0F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22.02.2008 года № 7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1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 регулировании оплаты труда муниципальных служащих администрации сельского поселения Югское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C446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22.02.2008 года № 8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2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 регулировании оплаты труда лиц, не являющихся муниципальными служащими администрации Югского поселения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2F0F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22.02.2008 года № 12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3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решения Совета поселения от 22.02.2008 года № 7, 8</w:t>
        </w:r>
      </w:hyperlink>
      <w:r w:rsidRPr="001426DD">
        <w:rPr>
          <w:rFonts w:ascii="Times New Roman" w:hAnsi="Times New Roman"/>
          <w:sz w:val="28"/>
          <w:szCs w:val="28"/>
        </w:rPr>
        <w:t>»</w:t>
      </w:r>
    </w:p>
    <w:p w:rsidR="00AA4A01" w:rsidRPr="001426DD" w:rsidRDefault="00AA4A01" w:rsidP="00C446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26.02.2008 года № 4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4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регулировании оплаты труда лиц, не являющихся муниципальными служащими, в органах местного самоуправления поселения»; </w:t>
        </w:r>
      </w:hyperlink>
    </w:p>
    <w:p w:rsidR="00AA4A01" w:rsidRPr="001426DD" w:rsidRDefault="00AA4A01" w:rsidP="002F0F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26.02.2008 года № 5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5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регулировании оплаты труда муниципальных служащих в Администрации сельского поселения Куриловское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1426D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10.04.2008 года № 9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6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 xml:space="preserve">Об утверждении Положения об участии Администрации поселения в осуществлении деятельности по опеке и попечительству в отношении совершеннолетних»; </w:t>
        </w:r>
      </w:hyperlink>
    </w:p>
    <w:p w:rsidR="00AA4A01" w:rsidRPr="001426DD" w:rsidRDefault="00AA4A01" w:rsidP="001B7FE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16.04.2008 года № 25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7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разграничении полномочий в области земельных отношений»; </w:t>
        </w:r>
      </w:hyperlink>
    </w:p>
    <w:p w:rsidR="00AA4A01" w:rsidRPr="001426DD" w:rsidRDefault="00AA4A01" w:rsidP="00C446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24.04.2008 года № 19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8" w:history="1">
        <w:r w:rsidRPr="001426DD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разграничении полномочий в области земельных отношений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1426DD" w:rsidRDefault="00AA4A01" w:rsidP="005D059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29.04.2008 года № 20 </w:t>
      </w:r>
      <w:r w:rsidRPr="001426DD">
        <w:rPr>
          <w:rFonts w:ascii="Times New Roman" w:hAnsi="Times New Roman"/>
          <w:sz w:val="28"/>
          <w:szCs w:val="28"/>
        </w:rPr>
        <w:t>«</w:t>
      </w:r>
      <w:hyperlink r:id="rId89" w:history="1">
        <w:r w:rsidRPr="001426DD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и признании утратившими силу некоторых решений Совета поселения</w:t>
        </w:r>
      </w:hyperlink>
      <w:r w:rsidRPr="001426DD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6DD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29.04.2008 года </w:t>
      </w:r>
      <w:r w:rsidRPr="00297F99">
        <w:rPr>
          <w:rFonts w:ascii="Times New Roman" w:hAnsi="Times New Roman"/>
          <w:sz w:val="28"/>
          <w:szCs w:val="28"/>
          <w:lang w:eastAsia="ru-RU"/>
        </w:rPr>
        <w:t xml:space="preserve">№ 21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0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 xml:space="preserve">О разграничении полномочий в области земельных отношений»;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29.04.2008 года № 22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1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сельского поселения Югское от 22.02.2008 года № 8 «О регулировании оплаты труда лиц, не являющихся муниципальными служащими Администрации Югского поселения»</w:t>
        </w:r>
      </w:hyperlink>
      <w:r w:rsidRPr="00297F99">
        <w:rPr>
          <w:rFonts w:ascii="Times New Roman" w:hAnsi="Times New Roman"/>
          <w:sz w:val="28"/>
          <w:szCs w:val="28"/>
        </w:rPr>
        <w:t>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30.04.2008 года № 11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2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Совета сельского поселения Погосское № 8 от 12.02.2008 г. «О регулировании оплаты труда лиц, не являющихся муниципальными служащими, в органах местного самоуправления поселения»</w:t>
        </w:r>
      </w:hyperlink>
      <w:r w:rsidRPr="00297F99">
        <w:rPr>
          <w:rFonts w:ascii="Times New Roman" w:hAnsi="Times New Roman"/>
          <w:sz w:val="28"/>
          <w:szCs w:val="28"/>
        </w:rPr>
        <w:t>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30.04.2008 года № 12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3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Совета сельского поселения Погосское № 7 от 12.02.2008 г. «О регулировании оплаты труда муниципальных служащих в органах местного самоуправления поселения»;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30.04.2008 года № 14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4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Совета сельского поселения Погосское № 8 от 12.02.2008 г. «О регулировании оплаты труда лиц, не являющихся муниципальными служащими, в органах местного самоуправления поселения»</w:t>
        </w:r>
      </w:hyperlink>
      <w:r w:rsidRPr="00297F99">
        <w:rPr>
          <w:rFonts w:ascii="Times New Roman" w:hAnsi="Times New Roman"/>
          <w:sz w:val="28"/>
          <w:szCs w:val="28"/>
        </w:rPr>
        <w:t>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30.04.2008 года № 18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5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разграничении полномочий в области земельных отношений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30.04.2008 года № 20 </w:t>
      </w:r>
      <w:r w:rsidRPr="00297F99">
        <w:rPr>
          <w:rFonts w:ascii="Times New Roman" w:hAnsi="Times New Roman"/>
          <w:sz w:val="28"/>
          <w:szCs w:val="28"/>
        </w:rPr>
        <w:t>«</w:t>
      </w:r>
      <w:r w:rsidRPr="00297F99">
        <w:rPr>
          <w:rFonts w:ascii="Times New Roman" w:hAnsi="Times New Roman"/>
          <w:sz w:val="28"/>
          <w:szCs w:val="28"/>
          <w:lang w:eastAsia="ru-RU"/>
        </w:rPr>
        <w:t xml:space="preserve">О разграничении полномочий в области земельных отношений»; 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29.05.2008 года № 34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6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положений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29.05.2008 года № 35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7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о возмещении расходов в краткосрочных служебных заграничных командировках лиц, замещающих муниципальные должности поселения, муниципальные должности муниципальной службы поселения»;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04.06.2008 года № 12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8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 xml:space="preserve">О разграничении полномочий в области земельных отношений»;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16.06.2008 года № 22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99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установлении норм размера жилой площади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02.10.2008 года № 34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00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Об утверждении порядка определения величины годовой арендной платы за пользование земельными участками, находящимися в собственности сельского поселения Плосковское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28.10.2008 года № 23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01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 xml:space="preserve">Об утверждении порядка определения величины годовой арендной платы за пользование земельными участками, находящимися в собственности сельского поселения Шестаковское»;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30.10.2008 года № 29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02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порядка определения величины годовой арендной платы за пользование земельными участками, находящимися в собственности сельского поселения Куриловское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</w:t>
      </w:r>
      <w:r w:rsidRPr="00297F99">
        <w:rPr>
          <w:rFonts w:ascii="Times New Roman" w:hAnsi="Times New Roman"/>
          <w:sz w:val="28"/>
          <w:szCs w:val="28"/>
          <w:lang w:eastAsia="ru-RU"/>
        </w:rPr>
        <w:br/>
        <w:t xml:space="preserve"> от 28.11.2008 года № 40 «</w:t>
      </w:r>
      <w:hyperlink r:id="rId103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определении источника официального опубликования муниципальных правовых актов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22.12.2008 года № 33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04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 xml:space="preserve">Об установлении предельных норм предоставления земельных участков в собственность граждан»;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22.12.2008 года № 34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05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порядке отнесения земель к землям особо охраняемых территорий местного значения, порядке использования и охраны земель особо охраняемых территорий местного значения на территории сельского поселения Шестаковское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29.12.2008 года № 41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06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оплате труда работников муниципальных учреждений, финансируемых из бюджета сельского поселения Куриловское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Югское от 30.01.2009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07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некоторые решения Совета поселения»;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11.02.2009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4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08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решения Совета № 8 от 12.02.2008г. «О регулировании оплаты труда лиц, не являющихся муниципальными служащими, в органах местного самоуправления поселения», № 7 от 12.02.2008г. «О регулировании оплаты труда муниципальных служащих в органах местного самоуправления поселения»</w:t>
        </w:r>
      </w:hyperlink>
      <w:r w:rsidRPr="00297F99">
        <w:rPr>
          <w:rFonts w:ascii="Times New Roman" w:hAnsi="Times New Roman"/>
          <w:sz w:val="28"/>
          <w:szCs w:val="28"/>
        </w:rPr>
        <w:t>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13.02.2009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3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09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некоторые решения Совета поселения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13.02.2009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5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10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регулировании оплаты труда лиц, не являющихся муниципальными служащими, в органах местного самоуправления поселения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13.02.2009 года № 6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11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регулировании оплаты труда муниципальных служащих в администрации сельского поселения Шестаковское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12.03.2009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5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12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некоторые решения Совета поселения и признании утратившим силу решения Совета поселения»;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16.03.2009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8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13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некоторые решения Совета поселения и признании утратившим силу решения Совета поселения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01.04.2009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9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14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разграничении полномочий органов местного самоуправления поселений в области регулирования тарифов и надбавок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02.04.2009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5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15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некоторые решения Совета поселения, касающихся статуса заместителя главы администрации поселения»;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02.04.2009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6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16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и дополнений в некоторые решения Совета поселения»;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02.04.2009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9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17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разграничении полномочий органов местного самоуправления поселения в области регулирования тарифов и надбавок»;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02.04.2009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18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порядка определения величины годовой арендной платы за пользование имуществом, находящимся в собственности сельского поселения Кичменгское»;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Кичменгское от 02.04.2009 года № 14 «</w:t>
      </w:r>
      <w:hyperlink r:id="rId119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о порядке отнесения земель к землям особо охраняемых территорий местного значения, порядке использования и охраны земель особо охраняемых территорий местного значения на территории сельского поселения Кичменгское»;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Кичменгское от 28.04.2009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22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20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о порядке проведения аттестации работников муниципальных учреждений культуры сельского поселения Кичменгское»;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08.05.2009 года № 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21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в некоторые решения Совета поселения и признании утратившим силу решения Совета поселения»;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08.05.2009 года № 11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22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 xml:space="preserve">Об утверждении Положения о порядке отнесения земель к землям особо охраняемых территорий местного значения, порядке использования и охраны земель особо охраняемых территорий местного значения на территории сельского поселения Шестаковское»;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20.05.2009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23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 порядке отнесения земель к землям особо охраняемых территорий местного значения, порядке использования и охраны земель особо охраняемых территорий местного значения на территории сельского поселения Погосское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20.05.2009 года № 14 «</w:t>
      </w:r>
      <w:hyperlink r:id="rId124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разграничении полномочий органов местного самоуправления поселений в области регулирования тарифов и надбавок»;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26.05.2009 года № 9 </w:t>
      </w:r>
      <w:hyperlink r:id="rId125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«О внесении изменений в решение от24.12. 2007 года №42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Югское</w:t>
      </w:r>
      <w:r w:rsidRPr="00297F99">
        <w:rPr>
          <w:rFonts w:ascii="Times New Roman" w:hAnsi="Times New Roman"/>
          <w:sz w:val="28"/>
          <w:szCs w:val="28"/>
          <w:lang w:eastAsia="ru-RU"/>
        </w:rPr>
        <w:br/>
        <w:t xml:space="preserve"> от 27.05.2009 года № 13 «</w:t>
      </w:r>
      <w:hyperlink r:id="rId126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29.10.2008 г. № 32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15.06.2009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18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27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некоторые решения Совета поселения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Югское</w:t>
      </w:r>
      <w:r w:rsidRPr="00297F99">
        <w:rPr>
          <w:rFonts w:ascii="Times New Roman" w:hAnsi="Times New Roman"/>
          <w:sz w:val="28"/>
          <w:szCs w:val="28"/>
          <w:lang w:eastAsia="ru-RU"/>
        </w:rPr>
        <w:br/>
        <w:t>от 14.07.2009 года № 18 «</w:t>
      </w:r>
      <w:hyperlink r:id="rId128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Об определении уполномоченного органа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14.07.2009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20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29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определении уполномоченного органа»;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14.07.2009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20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30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Об определении уполномоченного органа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Плосковское от 14.07.2009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22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31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 xml:space="preserve">Об определении уполномоченного органа»;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14.07.2009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23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32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определении уполномоченного органа»;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Кичменгское от 14.07.2009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26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33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определении уполномоченного органа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26.08.2009 года № 23 </w:t>
      </w:r>
      <w:hyperlink r:id="rId134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 xml:space="preserve">«О внесении изменений в решение от 08.05.2009 г. № 11»;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05.11.2009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34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35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Порядка определения величины годовой арендной платы за пользование земельными участками, находящимися в собственности сельского поселения»;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18.02.2010 года № 5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36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29.06.2007 г. № 30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27.02.2010 года № 4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37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от 13 ноября 2007 г. № 33»;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27.02.2010 года № 8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38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и дополнений в некоторые решения Совета поселения»;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27.02.2010 года № 11 «</w:t>
      </w:r>
      <w:hyperlink r:id="rId139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от 21 декабря 2007 года №37»;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04.03.2010 года № 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40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от 08.06.2007 г. № 18»;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04.03.2010 года № 7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41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некоторые решения Совета поселения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04.03.2010 года № 9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42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от 16.08.2007 г. № 28»;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04.03.2010 года № 12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43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некоторые решения Совета поселения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05.03.2010 года № 5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44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и дополнений в некоторые решения Совета поселения»;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05.03.2010 года № 10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45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решение от 24.08.2007 г. № 27»;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11.03.2010года № 5 </w:t>
      </w:r>
      <w:r>
        <w:rPr>
          <w:rFonts w:ascii="Times New Roman" w:hAnsi="Times New Roman"/>
          <w:sz w:val="28"/>
          <w:szCs w:val="28"/>
        </w:rPr>
        <w:t>«</w:t>
      </w:r>
      <w:hyperlink r:id="rId146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14.08.2007 г. № 24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Шестаковское от 11.03.2010года № 8 «</w:t>
      </w:r>
      <w:hyperlink r:id="rId147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некоторые решения Совета поселения</w:t>
        </w:r>
      </w:hyperlink>
      <w:r w:rsidRPr="00297F99">
        <w:rPr>
          <w:rFonts w:ascii="Times New Roman" w:hAnsi="Times New Roman"/>
          <w:sz w:val="28"/>
          <w:szCs w:val="28"/>
        </w:rPr>
        <w:t>»;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11.03.2010года № 15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48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решения Совета № 5 от 13.02.2009г. «О регулировании оплаты труда лиц, не являющихся муниципальными служащими, в органах местного самоуправления поселения», № 6 от 13.02.2009г. «О регулировании оплаты труда муниципальных служащих в органах местного самоуправления поселения»</w:t>
        </w:r>
      </w:hyperlink>
      <w:r w:rsidRPr="00297F99">
        <w:rPr>
          <w:rFonts w:ascii="Times New Roman" w:hAnsi="Times New Roman"/>
          <w:sz w:val="28"/>
          <w:szCs w:val="28"/>
        </w:rPr>
        <w:t>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24.03.2010 года № 18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49" w:history="1">
        <w:r w:rsidRPr="00297F99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решения Совета № 5 от 13.02.2009г. «О регулировании оплаты труда лиц, не являющихся муниципальными служащими, в органах местного самоуправления поселения»</w:t>
        </w:r>
      </w:hyperlink>
      <w:r w:rsidRPr="00297F99">
        <w:rPr>
          <w:rFonts w:ascii="Times New Roman" w:hAnsi="Times New Roman"/>
          <w:sz w:val="28"/>
          <w:szCs w:val="28"/>
        </w:rPr>
        <w:t>;</w:t>
      </w:r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12.04.2010 года № 19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50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о составе и порядке подготовки плана реализации Генерального плана сельского поселения Кичменгское»;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12.04.2010 года № 20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51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определении уполномоченного органа»; </w:t>
        </w:r>
      </w:hyperlink>
    </w:p>
    <w:p w:rsidR="00AA4A01" w:rsidRPr="00297F99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99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12.04.2010 года № 22 </w:t>
      </w:r>
      <w:r w:rsidRPr="00297F99">
        <w:rPr>
          <w:rFonts w:ascii="Times New Roman" w:hAnsi="Times New Roman"/>
          <w:sz w:val="28"/>
          <w:szCs w:val="28"/>
        </w:rPr>
        <w:t>«</w:t>
      </w:r>
      <w:hyperlink r:id="rId152" w:history="1">
        <w:r w:rsidRPr="00297F99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Совета поселения от 24.12.2007г № 48»; </w:t>
        </w:r>
      </w:hyperlink>
    </w:p>
    <w:p w:rsidR="00AA4A01" w:rsidRPr="00490956" w:rsidRDefault="00AA4A01" w:rsidP="00F731C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Плосковское от 11.05.2010 года № 18 «</w:t>
      </w:r>
      <w:hyperlink r:id="rId153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03.06.2010 года № 28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54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Совета поселения от 24.12.2007г. № 48»; </w:t>
        </w:r>
      </w:hyperlink>
    </w:p>
    <w:p w:rsidR="00AA4A01" w:rsidRPr="00490956" w:rsidRDefault="00AA4A01" w:rsidP="00732CB2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03.06.2010 года № 29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55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Совета поселения от 16.08.2007 г. № 28»; </w:t>
        </w:r>
      </w:hyperlink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03.06.2010 года № 30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56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определении уполномоченного органа»; </w:t>
        </w:r>
      </w:hyperlink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03.06.2010 года № 31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57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  <w:r w:rsidRPr="004909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07.06.2010 года № 23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58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Об утверждении Положения «О составе и порядке подготовки плана реализации Генерального плана сельского поселения Плосковское»; </w:t>
        </w:r>
      </w:hyperlink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07.06.2010 года № 24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59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20.12.2007г №53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732CB2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07.06.2010 года № 25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0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решение от 29.06.2007 года № 30»; </w:t>
        </w:r>
      </w:hyperlink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07.06.2010 года № 26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1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09.06.2010 года № 21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2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Положения «О составе и порядке подготовки плана реализации Генерального плана сельского поселения Куриловское»; </w:t>
        </w:r>
      </w:hyperlink>
    </w:p>
    <w:p w:rsidR="00AA4A01" w:rsidRPr="00490956" w:rsidRDefault="00AA4A01" w:rsidP="00C319E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09.06.2010 года № 22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3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от 24.12.2007 года № 43»; </w:t>
        </w:r>
      </w:hyperlink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09.06.2010 года № 24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4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Об утверждении Положения «О составе и порядке подготовки плана реализации Генерального плана сельского поселения Югское»; </w:t>
        </w:r>
      </w:hyperlink>
    </w:p>
    <w:p w:rsidR="00AA4A01" w:rsidRPr="00490956" w:rsidRDefault="00AA4A01" w:rsidP="00732CB2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09.06.2010 года № 25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5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решение от 24.08.2007г. № 27 « Об утверждении Положения о статусе лиц, замещающих муниципальные должности сельского поселения Югское»; </w:t>
        </w:r>
      </w:hyperlink>
    </w:p>
    <w:p w:rsidR="00AA4A01" w:rsidRPr="00490956" w:rsidRDefault="00AA4A01" w:rsidP="0089572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09.06.2010 года № 28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6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решение от 20.12.2007 г. № 44 « О порядке подготовки документации по планировке территорий сельского поселения Югское»; </w:t>
        </w:r>
      </w:hyperlink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09.06.2010 года № 29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7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CF4F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23.06.2010 года № 21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8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Совета поселения от 20.05.2009 года № 14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23.06.2010 года № 23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69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732CB2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23.06.2010 года № 24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70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от 13.11.2007 г. № 33»; </w:t>
        </w:r>
      </w:hyperlink>
    </w:p>
    <w:p w:rsidR="00AA4A01" w:rsidRPr="00490956" w:rsidRDefault="00AA4A01" w:rsidP="00C319E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23.06.2010 года № 25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71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21.12.2007 г. № 39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297F99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23.06.2010 года № 26 «</w:t>
      </w:r>
      <w:hyperlink r:id="rId172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«О составе и порядке подготовки плана реализации Генерального плана сельского поселения Погосское»</w:t>
        </w:r>
      </w:hyperlink>
      <w:r w:rsidRPr="00490956">
        <w:rPr>
          <w:rFonts w:ascii="Times New Roman" w:hAnsi="Times New Roman"/>
          <w:sz w:val="28"/>
          <w:szCs w:val="28"/>
        </w:rPr>
        <w:t>;</w:t>
      </w:r>
    </w:p>
    <w:p w:rsidR="00AA4A01" w:rsidRPr="00490956" w:rsidRDefault="00AA4A01" w:rsidP="00732CB2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28.06.2010 года № 21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73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решение от 14.08.2007 г. № 24»; </w:t>
        </w:r>
      </w:hyperlink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28.06.2010 года № 22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74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28.06.2010 года № 25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75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Об утверждении Положения «О составе и порядке подготовки плана реализации Генерального плана сельского поселения Шестаковское»; </w:t>
        </w:r>
      </w:hyperlink>
    </w:p>
    <w:p w:rsidR="00AA4A01" w:rsidRPr="00490956" w:rsidRDefault="00AA4A01" w:rsidP="0089572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28.06.2010 года № 26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76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решение от 20.12.2007 г № 36»; </w:t>
        </w:r>
      </w:hyperlink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12.08.2010 года № 34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77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Положение о составе и порядке подготовки плана реализации Генерального плана сельского поселения Югское»; </w:t>
        </w:r>
      </w:hyperlink>
    </w:p>
    <w:p w:rsidR="00AA4A01" w:rsidRPr="00490956" w:rsidRDefault="00AA4A01" w:rsidP="00CF4F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13.09.2010 года № 28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78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и дополнений в решение от 23.06.2010 г. № 26»; </w:t>
        </w:r>
      </w:hyperlink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04.10.2010 года № 37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79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 мерах социальной поддержки отдельных категорий граждан, проживающих и работающих в сельской местности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12.10.2010 года № 30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80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и дополнений в решение от 28.06.2010 г. № 25»; </w:t>
        </w:r>
      </w:hyperlink>
    </w:p>
    <w:p w:rsidR="00AA4A01" w:rsidRPr="00490956" w:rsidRDefault="00AA4A01" w:rsidP="00CF4F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21.10.2010 года № 23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81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09.06.2010 г. № 21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CF4F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21.10.2010 года № 28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82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мерах социальной поддержки отдельных категорий граждан, проживающих и работающих в сельской местности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9F7C9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25.10.2010 года № 38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83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 мерах социальной поддержки отдельных категорий граждан, проживающих и работающих в сельской местности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28.10.2010 года № 36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84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мерах социальной поддержки отдельных категорий граждан, проживающих и работающих в сельской местности»;</w:t>
        </w:r>
      </w:hyperlink>
    </w:p>
    <w:p w:rsidR="00AA4A01" w:rsidRPr="00490956" w:rsidRDefault="00AA4A01" w:rsidP="00A07E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28.10.2010 года № 37 «</w:t>
      </w:r>
      <w:hyperlink r:id="rId185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Совета сельского поселения Погосское № 7 от 12.02.2008г. «О регулировании оплаты труда муниципальных служащих в органах местного самоуправления поселения»</w:t>
        </w:r>
      </w:hyperlink>
      <w:r w:rsidRPr="00490956">
        <w:rPr>
          <w:rFonts w:ascii="Times New Roman" w:hAnsi="Times New Roman"/>
          <w:sz w:val="28"/>
          <w:szCs w:val="28"/>
        </w:rPr>
        <w:t>;</w:t>
      </w:r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11.11.2010 года № 37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86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 мерах социальной поддержки отдельных категорий граждан, проживающих и работающих в сельской местности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13.11.2010 года № 39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87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 внесении изменений в положение о составе и порядке подготовки плана реализации Генерального плана сельского поселения Плосковское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F731C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13.11.2010 года № 40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88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11.05.2010г №18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17.11.2010 года № 47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89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мерах социальной поддержки отдельных категорий граждан, проживающих и работающих в сельской местности»;</w:t>
        </w:r>
      </w:hyperlink>
    </w:p>
    <w:p w:rsidR="00AA4A01" w:rsidRPr="00490956" w:rsidRDefault="00AA4A01" w:rsidP="005D059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17.11.2010 года № 49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90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в решение от 12.04.2010 года № 18»; </w:t>
        </w:r>
      </w:hyperlink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17.11.2010 года № 50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91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и дополнений в решение от 12.04.2010 г. № 19»; </w:t>
        </w:r>
      </w:hyperlink>
    </w:p>
    <w:p w:rsidR="00AA4A01" w:rsidRPr="00490956" w:rsidRDefault="00AA4A01" w:rsidP="00F731C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Куриловское</w:t>
      </w:r>
      <w:r w:rsidRPr="00490956">
        <w:rPr>
          <w:rFonts w:ascii="Times New Roman" w:hAnsi="Times New Roman"/>
          <w:sz w:val="28"/>
          <w:szCs w:val="28"/>
          <w:lang w:eastAsia="ru-RU"/>
        </w:rPr>
        <w:br/>
        <w:t>от 13.12.2010 года № 34 «</w:t>
      </w:r>
      <w:hyperlink r:id="rId192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и дополнений в решение от 08.06.2007 г. № 14»; </w:t>
        </w:r>
      </w:hyperlink>
    </w:p>
    <w:p w:rsidR="00AA4A01" w:rsidRPr="00490956" w:rsidRDefault="00AA4A01" w:rsidP="00732CB2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Куриловское</w:t>
      </w:r>
      <w:r w:rsidRPr="00490956">
        <w:rPr>
          <w:rFonts w:ascii="Times New Roman" w:hAnsi="Times New Roman"/>
          <w:sz w:val="28"/>
          <w:szCs w:val="28"/>
          <w:lang w:eastAsia="ru-RU"/>
        </w:rPr>
        <w:br/>
        <w:t xml:space="preserve">от 13.12.2010 года № 35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93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внесении изменений и дополнений в решение от 08.06.2007 г. № 18»; </w:t>
        </w:r>
      </w:hyperlink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Куриловское</w:t>
      </w:r>
      <w:r w:rsidRPr="00490956">
        <w:rPr>
          <w:rFonts w:ascii="Times New Roman" w:hAnsi="Times New Roman"/>
          <w:sz w:val="28"/>
          <w:szCs w:val="28"/>
          <w:lang w:eastAsia="ru-RU"/>
        </w:rPr>
        <w:br/>
        <w:t xml:space="preserve">от 13.12.2010 года № 36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94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 внесений изменений и дополнений в решение от 25.12.2007 года № 43»; </w:t>
        </w:r>
      </w:hyperlink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Куриловское</w:t>
      </w:r>
      <w:r w:rsidRPr="00490956">
        <w:rPr>
          <w:rFonts w:ascii="Times New Roman" w:hAnsi="Times New Roman"/>
          <w:sz w:val="28"/>
          <w:szCs w:val="28"/>
          <w:lang w:eastAsia="ru-RU"/>
        </w:rPr>
        <w:br/>
        <w:t xml:space="preserve">от 13.12.2010 года № 40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95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 составе, порядке подготовки и утверждения генерального плана сельского поселения Куриловское</w:t>
        </w:r>
      </w:hyperlink>
      <w:r w:rsidRPr="00490956">
        <w:rPr>
          <w:rFonts w:ascii="Times New Roman" w:hAnsi="Times New Roman"/>
          <w:sz w:val="28"/>
          <w:szCs w:val="28"/>
        </w:rPr>
        <w:t>»;</w:t>
      </w:r>
    </w:p>
    <w:p w:rsidR="00AA4A01" w:rsidRPr="00490956" w:rsidRDefault="00AA4A01" w:rsidP="0049095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16.12.2010 года № 50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96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в решение Совета сельского поселения от 22.02.2008 №8»; </w:t>
        </w:r>
      </w:hyperlink>
    </w:p>
    <w:p w:rsidR="00AA4A01" w:rsidRPr="00490956" w:rsidRDefault="00AA4A01" w:rsidP="00F731C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20.12.2010 года № 40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97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и дополнений в решение от 25.05.2007 г. № 12»; </w:t>
        </w:r>
      </w:hyperlink>
    </w:p>
    <w:p w:rsidR="00AA4A01" w:rsidRPr="00490956" w:rsidRDefault="00AA4A01" w:rsidP="00732CB2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Шестаковское от 20.12.2010 года № 42 «</w:t>
      </w:r>
      <w:hyperlink r:id="rId198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внесении изменений и дополнений в решение от 14.08.2007 г. № 24»; </w:t>
        </w:r>
      </w:hyperlink>
    </w:p>
    <w:p w:rsidR="00AA4A01" w:rsidRPr="00490956" w:rsidRDefault="00AA4A01" w:rsidP="0089572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20.12.2010 года № 45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199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внесений изменений и дополнений в решение от 20.12.2007 года № 36»; </w:t>
        </w:r>
      </w:hyperlink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20.12.2010 года № 47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200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внесений изменений в решение от 20.12.2007 года № 38»; </w:t>
        </w:r>
      </w:hyperlink>
    </w:p>
    <w:p w:rsidR="00AA4A01" w:rsidRPr="00490956" w:rsidRDefault="00AA4A01" w:rsidP="009F7C9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20.12.2010 года № 49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201" w:history="1">
        <w:r w:rsidRPr="00490956">
          <w:rPr>
            <w:rFonts w:ascii="Times New Roman" w:hAnsi="Times New Roman"/>
            <w:sz w:val="28"/>
            <w:szCs w:val="28"/>
            <w:lang w:eastAsia="ru-RU"/>
          </w:rPr>
          <w:t xml:space="preserve">О внесений изменений и дополнений в решение от 20.12.2007 года № 40»; </w:t>
        </w:r>
      </w:hyperlink>
    </w:p>
    <w:p w:rsidR="00AA4A01" w:rsidRPr="002A03F8" w:rsidRDefault="00AA4A01" w:rsidP="00CF4F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956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23.12.2010 года № 59 </w:t>
      </w:r>
      <w:r w:rsidRPr="00490956">
        <w:rPr>
          <w:rFonts w:ascii="Times New Roman" w:hAnsi="Times New Roman"/>
          <w:sz w:val="28"/>
          <w:szCs w:val="28"/>
        </w:rPr>
        <w:t>«</w:t>
      </w:r>
      <w:hyperlink r:id="rId202" w:history="1">
        <w:r w:rsidRPr="00490956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 xml:space="preserve">Об утверждении Методики расчета годовой арендной платы за пользование имуществом, находящимся в муниципальной собственности сельского поселения Кичменгское»; </w:t>
        </w:r>
      </w:hyperlink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28.01.2011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03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04.10.2010 г. № 37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01.02.2011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4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04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25.10.2010 г. № 38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02.02.2011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05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21 декабря 2007г № 39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B31B4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02.02.2011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3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06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13.11.2007 г. № 33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9F7C9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02.02.2011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5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07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17.11.2010 г. № 47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02.02.2011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7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08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28.10.2010 г. № 36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9572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02.02.2011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8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09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24.12.2007 года № 48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02.02.2011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8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10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изменения в решение от 20.05.2009г. № 14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02.02.2011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9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11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Положение о составе, порядке подготовки и утверждения генерального плана сельского поселения Погосское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02.02.2011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10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12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Совета поселения от 16.08.2007г № 28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F731C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Кичменгское от 02.02.2011 года № 11 «</w:t>
      </w:r>
      <w:hyperlink r:id="rId213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27.04.2007 г № 13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A07E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02.02.2011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13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14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02.04.2009 года № 5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9F7C9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11.02.2011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6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15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21.10.2010 г. № 28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FD597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04.03.2011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4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16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11.11.2010 г. № 37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FD597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04.03.2011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7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17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 проведении аттестации муниципальных служащих и руководителей органов сельского поселения Шестаковское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9572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17.03.2011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7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18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20.12.2007 г. № 44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17.03.2011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11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19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25 октября 2010 г. № 39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B31B4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17.03.2011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12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20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Совета от 24.08.2007 года № 27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17.03.2011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13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21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Положение о составе, порядке подготовки и утверждения генерального плана сельского поселения Югское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F731C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Югское от 17.03.2011 года № 14 «</w:t>
      </w:r>
      <w:hyperlink r:id="rId222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от 15 мая 2007 года № 20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B31B4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17.03.2011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16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23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от 01 ноября 2007 года № 32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5D059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12.04.2011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14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24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19.02.2008 года № 9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21.04.2011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10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25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Об утверждении Кодекса этики и служебного поведения лиц, замещающих муниципальные должности, муниципальных служащих органов местного самоуправления сельского поселения Шестаковское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</w:t>
      </w:r>
      <w:r>
        <w:rPr>
          <w:rFonts w:ascii="Times New Roman" w:hAnsi="Times New Roman"/>
          <w:sz w:val="28"/>
          <w:szCs w:val="28"/>
          <w:lang w:eastAsia="ru-RU"/>
        </w:rPr>
        <w:t xml:space="preserve">от 22.04.2011 № 20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26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Кодекса этики и служебного поведения лиц, замещающих муниципальную должность, муниципальных служащих, органов местного самоуправления сельского поселения Кичменгское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5D059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</w:t>
      </w:r>
      <w:r>
        <w:rPr>
          <w:rFonts w:ascii="Times New Roman" w:hAnsi="Times New Roman"/>
          <w:sz w:val="28"/>
          <w:szCs w:val="28"/>
          <w:lang w:eastAsia="ru-RU"/>
        </w:rPr>
        <w:t xml:space="preserve">от 22.04.2011 № 26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27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9F7C9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28.04.2011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16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28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28.04.2011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17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29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Кодекса поведения лиц, замещающих муниципальную должность, муниципальных служащих, органов местного самоуправления сельского поселения Погосское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A07E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28.04.2011 года № 18 «</w:t>
      </w:r>
      <w:hyperlink r:id="rId230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Совета сельского поселения Погосское № 7 от 12.02.2008г. «О регулировании оплаты труда муниципальных служащих в органах местного самоуправления поселения»</w:t>
        </w:r>
      </w:hyperlink>
      <w:r w:rsidRPr="008A45D5">
        <w:rPr>
          <w:rFonts w:ascii="Times New Roman" w:hAnsi="Times New Roman"/>
          <w:sz w:val="28"/>
          <w:szCs w:val="28"/>
        </w:rPr>
        <w:t>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28.04.2011 года № 19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31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решения Совета № 8 от 12.02.2008г. «О регулировании оплаты труда лиц, не являющихся муниципальными служащими, в органах местного самоуправления поселения»</w:t>
        </w:r>
      </w:hyperlink>
      <w:r w:rsidRPr="008A45D5">
        <w:rPr>
          <w:rFonts w:ascii="Times New Roman" w:hAnsi="Times New Roman"/>
          <w:sz w:val="28"/>
          <w:szCs w:val="28"/>
        </w:rPr>
        <w:t>;</w:t>
      </w:r>
    </w:p>
    <w:p w:rsidR="00AA4A01" w:rsidRPr="008A45D5" w:rsidRDefault="00AA4A01" w:rsidP="0089572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11.05.2011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9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32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13.12.2010 года № 40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A07E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11.05.2011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12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33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решения Совета поселения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9F7C9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11.05.2011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14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34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Куриловское от 11.05.2011 года № 15 «</w:t>
      </w:r>
      <w:hyperlink r:id="rId235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Кодекса этики и служебного поведения лиц, замещающих муниципальную должность, муниципальных служащих, органов местного самоуправления сельского поселения Куриловское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27.05.2011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20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36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A03F8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31.05.2011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24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37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сельского поселения от 16.12.2010 г № 50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F0FF4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31.05.2011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38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25.10.2010 года № 39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9F7C9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09.06.2011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24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39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21.06.2011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22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40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9F7C9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28.06.2011 года № 13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41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28.06.2011 года № 14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42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2075E6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28.06.2011 года № 32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43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 xml:space="preserve">»; 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30.06.2011 года № 20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44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07.07.2011 года № 17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45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решения Совета №18 от 24.03.2010 г. «О регулировании оплаты труда лиц, не являющихся муниципальными служащими, в органах местного самоуправления поселения»</w:t>
        </w:r>
      </w:hyperlink>
      <w:r w:rsidRPr="008A45D5">
        <w:rPr>
          <w:rFonts w:ascii="Times New Roman" w:hAnsi="Times New Roman"/>
          <w:sz w:val="28"/>
          <w:szCs w:val="28"/>
        </w:rPr>
        <w:t>;</w:t>
      </w:r>
    </w:p>
    <w:p w:rsidR="00AA4A01" w:rsidRPr="008A45D5" w:rsidRDefault="00AA4A01" w:rsidP="005D059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14.09.2011 года № 29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46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19.02.2008 года № 9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A07E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23.09.2011 года  № 30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47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некоторые решения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Шестаковское от 28.09.2011 года № 21 «</w:t>
      </w:r>
      <w:hyperlink r:id="rId248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№ 5 от 13.02.2009г. «О регулировании оплаты труда лиц, не являющихся муниципальными служащими, в органах местного самоуправления поселения»</w:t>
        </w:r>
      </w:hyperlink>
      <w:r w:rsidRPr="008A45D5">
        <w:rPr>
          <w:rFonts w:ascii="Times New Roman" w:hAnsi="Times New Roman"/>
          <w:sz w:val="28"/>
          <w:szCs w:val="28"/>
        </w:rPr>
        <w:t>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28.09.2011 года № 22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49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№ 6 от 13.02.2009г. «О регулировании оплаты труда лиц, являющихся муниципальными служащими, в органах местного самоуправления поселения»</w:t>
        </w:r>
      </w:hyperlink>
      <w:r w:rsidRPr="008A45D5">
        <w:rPr>
          <w:rFonts w:ascii="Times New Roman" w:hAnsi="Times New Roman"/>
          <w:sz w:val="28"/>
          <w:szCs w:val="28"/>
        </w:rPr>
        <w:t>;</w:t>
      </w:r>
    </w:p>
    <w:p w:rsidR="00AA4A01" w:rsidRPr="008A45D5" w:rsidRDefault="00AA4A01" w:rsidP="00A07E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14.10.2011 года № 46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50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20.02.2008 г № 13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A07E4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02.12.2011 года № 33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51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решения Совета поселения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Шестаковское от 26.12.2011 года № 35 «</w:t>
      </w:r>
      <w:hyperlink r:id="rId252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Об утверждении перечня первичных средств тушения пожаров и противопожарного инвентаря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Шестаковское от 26.12.2011 года № 37 «</w:t>
      </w:r>
      <w:hyperlink r:id="rId253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поселения от 20.12.2007 года № 38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F731CB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26.12.2011 года № 40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54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25.05.2007 г. № 12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B31B4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26.12.2011 года № 41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55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Совета от 14.08.2007года № 24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26.12.2011 года № 45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56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20.12.2007 года № 36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B31B4A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27.12.2011 года № 46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57" w:history="1">
        <w:r w:rsidRPr="008A45D5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29.06.2007 г № 30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27.12.2011 года № 64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58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24.12.2007 года № 48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95723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27.12.2011 года № 67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59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24.12.2007 г. № 49</w:t>
        </w:r>
      </w:hyperlink>
      <w:r w:rsidRPr="008A45D5">
        <w:rPr>
          <w:rFonts w:ascii="Times New Roman" w:hAnsi="Times New Roman"/>
          <w:sz w:val="28"/>
          <w:szCs w:val="28"/>
        </w:rPr>
        <w:t>»;</w:t>
      </w:r>
    </w:p>
    <w:p w:rsidR="00AA4A01" w:rsidRPr="008A45D5" w:rsidRDefault="00AA4A01" w:rsidP="008A45D5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5D5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27.12.2011 года № 70 </w:t>
      </w:r>
      <w:r w:rsidRPr="008A45D5">
        <w:rPr>
          <w:rFonts w:ascii="Times New Roman" w:hAnsi="Times New Roman"/>
          <w:sz w:val="28"/>
          <w:szCs w:val="28"/>
        </w:rPr>
        <w:t>«</w:t>
      </w:r>
      <w:hyperlink r:id="rId260" w:history="1">
        <w:r w:rsidRPr="008A45D5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реализации на территории сельского поселения Кичменгское Федерального закона № 123-ФЗ «О внесении изменений в Жилищный кодекс Российской Федерации и отдельные законодательные акты Российской Федерации»</w:t>
        </w:r>
      </w:hyperlink>
      <w:r w:rsidRPr="008A45D5">
        <w:rPr>
          <w:rFonts w:ascii="Times New Roman" w:hAnsi="Times New Roman"/>
          <w:sz w:val="28"/>
          <w:szCs w:val="28"/>
        </w:rPr>
        <w:t>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29.12.2011 года № 48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61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03.05.2007 г. № 11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12.01.2012 года № 1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62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реализации на территории сельского поселения Плосковское Федерального закона от 04.06.2011 № 123-ФЗ «О внесении изменений в Жилищный кодекс Российской Федерации и отдельные законодательные акты Российской Федерации»</w:t>
        </w:r>
      </w:hyperlink>
      <w:r w:rsidRPr="00CB6601">
        <w:rPr>
          <w:rFonts w:ascii="Times New Roman" w:hAnsi="Times New Roman"/>
          <w:sz w:val="28"/>
          <w:szCs w:val="28"/>
        </w:rPr>
        <w:t>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24.01.2012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4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63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12.12.2008г. № 8 «О регулировании оплаты труда лиц, не являющихся муниципальными служащими, в органах местного самоуправления поселения»</w:t>
        </w:r>
      </w:hyperlink>
      <w:r w:rsidRPr="00CB6601">
        <w:rPr>
          <w:rFonts w:ascii="Times New Roman" w:hAnsi="Times New Roman"/>
          <w:sz w:val="28"/>
          <w:szCs w:val="28"/>
        </w:rPr>
        <w:t>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17.02.2012 года №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64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20.12.2007 года №51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17.02.2012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6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65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20.12.2007 года №53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17.02.2012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7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66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07.06.2010 года №23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28.02.2012 года № 5 </w:t>
      </w:r>
      <w:r w:rsidRPr="00CB6601">
        <w:rPr>
          <w:rFonts w:ascii="Times New Roman" w:hAnsi="Times New Roman"/>
          <w:sz w:val="28"/>
          <w:szCs w:val="28"/>
          <w:lang w:eastAsia="ru-RU"/>
        </w:rPr>
        <w:br/>
      </w:r>
      <w:r w:rsidRPr="00CB6601">
        <w:rPr>
          <w:rFonts w:ascii="Times New Roman" w:hAnsi="Times New Roman"/>
          <w:sz w:val="28"/>
          <w:szCs w:val="28"/>
        </w:rPr>
        <w:t>«</w:t>
      </w:r>
      <w:hyperlink r:id="rId267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от 09.06.2010 г. № 24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28.02.2012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6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68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от 20.12.2007 г. № 43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28.02.2012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7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69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20.12.2007 г. № 44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28.02.2012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8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0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Югское и оказываются организациями, участвующими в предоставлении муниципальных услуг администрацией сельского поселения Югское»;</w:t>
        </w:r>
      </w:hyperlink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28.02.2012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9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1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Югское и оказываются организациями, участвующими в предоставлении муниципальных услуг администрацией сельского поселения Югское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28.02.2012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11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2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изменения в решение от 18.10.2011 г. № 44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28.02.2012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12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3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изменения в решение от 18 октября 2011 г. № 40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29.02.2012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4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4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16.08.2007 года № 28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29.02.2012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7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5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12.04.2010 г. № 19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22.03.2012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13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6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Погосское и оказываются организациями, участвующими в предоставлении муниципальных услуг администрацией сельского поселения Погосское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22.03.2012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14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7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Погосское и оказываются организациями, участвующими в предоставлении муниципальных услуг администрацией сельского поселения Погосское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22.03.2012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15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8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установления и использования полос отвода и придорожных полос автомобильных дорог местного значения сельского поселения Погосское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27.03.2012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5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79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от 20.12.2007 г. № 40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27.03.2012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6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80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от 28.06.2010 г. № 25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27.03.2012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7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81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внесений изменений в решение от 20.12.2007 года № 36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27.03.2012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8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82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внесений изменений в решение от 20.12.2007 года № 38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27.03.2012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16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83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№ 6 от 13.02.2009г. «О регулировании оплаты труда лиц, являющихся муниципальными служащими, в органах местного самоуправления поселения»</w:t>
        </w:r>
      </w:hyperlink>
      <w:r w:rsidRPr="00CB6601">
        <w:rPr>
          <w:rFonts w:ascii="Times New Roman" w:hAnsi="Times New Roman"/>
          <w:sz w:val="28"/>
          <w:szCs w:val="28"/>
        </w:rPr>
        <w:t>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Шестаковское от 27.03.2012 года № 17 «</w:t>
      </w:r>
      <w:hyperlink r:id="rId284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№ 5 от 13.02.2009г. «О регулировании оплаты труда лиц, не являющихся муниципальными служащими, в органах местного самоуправления поселения»</w:t>
        </w:r>
      </w:hyperlink>
      <w:r w:rsidRPr="00CB6601">
        <w:rPr>
          <w:rFonts w:ascii="Times New Roman" w:hAnsi="Times New Roman"/>
          <w:sz w:val="28"/>
          <w:szCs w:val="28"/>
        </w:rPr>
        <w:t>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29.03.2012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8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85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внесений изменений в решение от 24.12.2007 года № 43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29.03.2012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10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86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09.06.2010 г. № 21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29.03.2012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13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87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08.06.2007 года № 18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Югское от 29.03.2012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15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88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порядке установления и использования полос отвода и придорожных полос автомобильных дорог местного значения сельского поселения Югское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06.04.2012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15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89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27.12.2011г № 46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06.04.2012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18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0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порядке установления и использования полос отвода и придорожных полос автомобильных дорог местного значения сельского поселения Плосковское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Куриловское от 19.04.2012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16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1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установления и использования полос отвода и придорожных полос автомобильных дорог местного значения сельского поселения Куриловское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19.04.2012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20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2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установления и использования полос отвода и придорожных полос автомобильных дорог местного значения сельского поселения Кичменгское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19.04.2012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24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3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перечня услуг, которые являются необходимыми и обязательными для предоставления администрацией сельского поселения Кичменгское муниципальных услуг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19.04.2012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4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порядка определения размера платы за оказание услуг, которые являются необходимыми и обязательными для предоставления администрацией сельского поселения Кичменгское муниципальными услугами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26.04.2012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20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5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Плосковское и оказываются организациями, участвующими в предоставлении муниципальных услуг администрацией сельского поселения Плосковское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26.04.2012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21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6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Плосковское и оказываются организациями, участвующими в предоставлении муниципальных услуг администрацией сельского поселения Плосковское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27.04.2012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18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7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дополнений в решение № 35 от 26.12.2011 года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27.04.2012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20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8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Шестаковское и оказываются организациями, участвующими в предоставлении муниципальных услуг администрацией сельского поселения Шестаковское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27.04.2012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20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299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сельского поселения Югское от 29.03.2012 г. № 15 «О порядке установления и использования полос отвода и придорожных полос автомобильных дорог местного значения сельского поселения Югское»»;</w:t>
        </w:r>
      </w:hyperlink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27.04.2012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21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00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Шестаковское и оказываются организациями, участвующими в предоставлении муниципальных услуг администрацией сельского поселения Шестаковское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  <w:r w:rsidRPr="00CB660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Шестаковское от 27.04.2012 года № 22 «</w:t>
      </w:r>
      <w:hyperlink r:id="rId301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порядке установления и использования полос отвода и придорожных полос автомобильных дорог местного значения сельского поселения Шестаковское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27.04.2012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23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02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поселения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27.04.2012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28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03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23.12.2005 № 35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27.04.2012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30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04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23.12.2005 г. № 37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28.05.2012 года № 20 «</w:t>
      </w:r>
      <w:hyperlink r:id="rId305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23.12.2005 № 31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28.05.2012 года № 22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06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23.12.2005 г. № 35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29.05.2012 года № 19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07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23.12.2005 № 30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29.05.2012 года № 20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08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23.12.2005 № 34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29.05.2012 года № 23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09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перечня необходимых и обязательных муниципальных услуг, предоставляемых администрацией сельского поселения Куриловское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30.05.2012 года № 28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0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30.11.2005 г № 27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9163BC" w:rsidRDefault="00AA4A01" w:rsidP="009163BC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30.05.2012 года № 29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1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30.11.2005 № 30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30.05.2012 года № 32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2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квалификационных требованиях к специальным профессиональным знаниям и навыкам служащих администрации сельского поселения Шестаковское в области информационно-коммуникационных технологий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08.06.2012 года № 26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3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23.12.2005 № 37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08.06.2012 года № 27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4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23.12.2005 № 38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08.06.2012 года № 30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5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от 29.06.2007 года № 30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26.06.2012 года № 29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6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квалификационных требованиях к специальным профессиональным знаниям и навыкам служащих администрации сельского поселения Кичменгское в области информационно-коммуникационных технологий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26.06.2012 года № 31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7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02.12.2005 № 32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26.06.2012 года № 32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8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02.12.2005 № 31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06.07.2012 года № 33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19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от 14.08.2007 года № 24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18.07.2012 года № 26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0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13.07.2007 года № 33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18.07.2012 года № 27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1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квалификационных требованиях к специальным профессиональным знаниям и навыкам служащих администрации сельского поселения Погосское в области информационно-коммуникационных технологий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30.07.2012 года № 27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2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23.12.2005 № 39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30.07.2012 года № 32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3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порядке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сельского поселения Куриловское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27.08.2012 года № 30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4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внесений изменений в решение от 21.12.2007 года № 39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27.08.2012 года № 33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5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квалификационных требованиях к специальным профессиональным знаниям и навыкам служащих администрации сельского поселения Плосковское в области информационно-коммуникационных технологий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11.09.2012 года № 44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6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от 24.08.2007 года № 27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15.10.2012 года № 34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7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 местного самоуправления поселения, проводящем экспертизу проектов административных регламентов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15.10.2012 года № 35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8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и дополнений в решение от 26.05.2009 г. № 10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15.10.2012 года № 36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29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от 29 марта 2012 года № 10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23.10.2012 года № 41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30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 внесении изменений и дополнений в решение от 08.05.2009 г № 11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CB6601" w:rsidRDefault="00AA4A01" w:rsidP="00CB660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21.11.2012 года № 45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31" w:history="1">
        <w:r w:rsidRPr="00CB6601">
          <w:rPr>
            <w:rFonts w:ascii="Times New Roman" w:hAnsi="Times New Roman"/>
            <w:sz w:val="28"/>
            <w:szCs w:val="28"/>
            <w:lang w:eastAsia="ru-RU"/>
          </w:rPr>
          <w:t>Об утверждении Методики расчета годовой арендной платы за пользование имуществом, находящимся в муниципальной собственности сельского поселения Плосковское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</w:p>
    <w:p w:rsidR="00AA4A01" w:rsidRPr="009163BC" w:rsidRDefault="00AA4A01" w:rsidP="009163BC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0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10.12.2012 года № 57 </w:t>
      </w:r>
      <w:r w:rsidRPr="00CB6601">
        <w:rPr>
          <w:rFonts w:ascii="Times New Roman" w:hAnsi="Times New Roman"/>
          <w:sz w:val="28"/>
          <w:szCs w:val="28"/>
        </w:rPr>
        <w:t>«</w:t>
      </w:r>
      <w:hyperlink r:id="rId332" w:history="1">
        <w:r w:rsidRPr="00CB660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определении уполномоченного органа</w:t>
        </w:r>
      </w:hyperlink>
      <w:r w:rsidRPr="00CB6601">
        <w:rPr>
          <w:rFonts w:ascii="Times New Roman" w:hAnsi="Times New Roman"/>
          <w:sz w:val="28"/>
          <w:szCs w:val="28"/>
        </w:rPr>
        <w:t>»;</w:t>
      </w:r>
      <w:r w:rsidRPr="00CB66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08.02.2013 года № 3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33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представлении гражданами, претендующими на замещение должностей руководителей муниципальных учреждений сельского поселения, и лицами замещающими данные должности, сведений о доходах, об имуществе и обязательствах имущественного характера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18.02.2013 года № 3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34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 представлении гражданами, претендующими на замещение должностей руководителей муниципальных учреждений сельского поселения, и лицами замещающими данные должности, сведений о доходах, об имуществе и обязательствах имущественного характера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05.03.2013 года № 5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35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от 19.02.2008 года № 9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28.03.2013 года № 5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36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29.03.2013 года № 6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37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определении уполномоченного органа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29.03.2013 года № 7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38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29.03.2013 года № 8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39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29.03.2013 года № 12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40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10.04.2013 года № 9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41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10.04.2013 года № 10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42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11.04.2013 года № 2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43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представлении гражданами, претендующими на замещение должностей руководителей муниципальных учреждений сельского поселения, и лицами замещающими данные должности, сведений о доходах, об имуществе и обязательствах имущественного характера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11.04.2013 года № 3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44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уполномоченном органе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11.04.2013 года № 4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45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26.04.2013 года № 7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46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26.04.2013 года № 10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47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решения Совета поселения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Погосское от 26.04.2013 года № 11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48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об организации и осуществлении муниципального контроля за сохранностью автомобильных дорог местного значения в границах населенных пунктов сельского поселения Погосское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 от 26.04.2013 года № 12 «</w:t>
      </w:r>
      <w:hyperlink r:id="rId349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об организации и осуществлении муниципального лесного контроля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26.04.2013 года № 18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50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об организации и осуществлении муниципального лесного контроля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26.04.2013 года № 19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51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об организации и осуществлении муниципального контроля за сохранностью автомобильных дорог местного значения в границах населенных пунктов сельского поселения Плосковское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Кичменгское от 26.04.2013 года № 22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52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об организации и осуществлении муниципального лесного контроля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29.04.2013 года № 5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53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уполномоченном органе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29.04.2013 года № 9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54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об организации и осуществлении муниципального контроля за сохранностью автомобильных дорог местного значения в границах населенных пунктов сельского поселения Шестаковское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29.04.2013 года № 10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55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об организации и осуществлении муниципального лесного контроля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06.05.2013 года № 14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56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об организации и осуществлении муниципального лесного контроля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Югское от 06.05.2013 года № 15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57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утверждении Положения об организации и осуществлении муниципального контроля за сохранностью автомобильных дорог местного значения в границах населенных пунктов сельского поселения Югское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30.05.2013 года № 12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58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об организации и осуществлении муниципального контроля за сохранностью автомобильных дорог местного значения в границах населенных пунктов сельского поселения Куриловское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Куриловское от 30.05.2013 года № 14 «</w:t>
      </w:r>
      <w:hyperlink r:id="rId359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Об утверждении Положения об организации и осуществлении муниципального лесного контроля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Плосковское от 17.07.2013 года № 22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60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Об утверждении Порядка определения величины годовой арендной платы, порядка, условий и сроков внесения арендной платы за использование земельных участков, находящихся в собственности сельского поселения Плосковское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Шестаковское от 25.07.2013 года № 17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61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№ 5 от 13.02.2009г. «О регулировании оплаты труда лиц, не являющихся муниципальными служащими, в органах местного самоуправления поселения»;</w:t>
        </w:r>
      </w:hyperlink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Шестаковское от 25.07.2013 года № 18 «</w:t>
      </w:r>
      <w:hyperlink r:id="rId362" w:history="1">
        <w:r w:rsidRPr="00D667A1">
          <w:rPr>
            <w:rFonts w:ascii="Times New Roman" w:hAnsi="Times New Roman"/>
            <w:sz w:val="28"/>
            <w:szCs w:val="28"/>
            <w:lang w:eastAsia="ru-RU"/>
          </w:rPr>
          <w:t>О внесении изменений в решение Совета № 6 от 13.02.2009г. «О регулировании оплаты труда лиц, являющихся муниципальными служащими, в органах местного самоуправления поселения»;</w:t>
        </w:r>
      </w:hyperlink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Куриловское от 06.09.2013 года № 20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63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решения Совета поселения</w:t>
        </w:r>
      </w:hyperlink>
      <w:r w:rsidRPr="00D667A1">
        <w:rPr>
          <w:rFonts w:ascii="Times New Roman" w:hAnsi="Times New Roman"/>
          <w:sz w:val="28"/>
          <w:szCs w:val="28"/>
        </w:rPr>
        <w:t>»;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</w:t>
      </w:r>
      <w:r w:rsidRPr="00D667A1">
        <w:rPr>
          <w:rFonts w:ascii="Times New Roman" w:hAnsi="Times New Roman"/>
          <w:sz w:val="28"/>
          <w:szCs w:val="28"/>
          <w:lang w:eastAsia="ru-RU"/>
        </w:rPr>
        <w:br/>
        <w:t>от 06.09.2013 года № 20 «</w:t>
      </w:r>
      <w:hyperlink r:id="rId364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Совета сельского поселения Погосское № 7 от 12.02.2008г. «О регулировании оплаты труда муниципальных служащих в органах местного самоуправления поселения»</w:t>
        </w:r>
      </w:hyperlink>
      <w:r w:rsidRPr="00D667A1">
        <w:rPr>
          <w:rFonts w:ascii="Times New Roman" w:hAnsi="Times New Roman"/>
          <w:sz w:val="28"/>
          <w:szCs w:val="28"/>
        </w:rPr>
        <w:t>;</w:t>
      </w:r>
    </w:p>
    <w:p w:rsidR="00AA4A01" w:rsidRPr="00D667A1" w:rsidRDefault="00AA4A01" w:rsidP="00D667A1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7A1">
        <w:rPr>
          <w:rFonts w:ascii="Times New Roman" w:hAnsi="Times New Roman"/>
          <w:sz w:val="28"/>
          <w:szCs w:val="28"/>
          <w:lang w:eastAsia="ru-RU"/>
        </w:rPr>
        <w:t>решение Совета сельского поселения Погосское</w:t>
      </w:r>
      <w:r w:rsidRPr="00D667A1">
        <w:rPr>
          <w:rFonts w:ascii="Times New Roman" w:hAnsi="Times New Roman"/>
          <w:sz w:val="28"/>
          <w:szCs w:val="28"/>
          <w:lang w:eastAsia="ru-RU"/>
        </w:rPr>
        <w:br/>
        <w:t xml:space="preserve">от 06.09.2013 года № 21 </w:t>
      </w:r>
      <w:r w:rsidRPr="00D667A1">
        <w:rPr>
          <w:rFonts w:ascii="Times New Roman" w:hAnsi="Times New Roman"/>
          <w:sz w:val="28"/>
          <w:szCs w:val="28"/>
        </w:rPr>
        <w:t>«</w:t>
      </w:r>
      <w:hyperlink r:id="rId365" w:history="1">
        <w:r w:rsidRPr="00D667A1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О внесении изменений в решение Совета сельского поселения Погосское № 8 от 12.02.2008г. «О регулировании оплаты труда лиц, не являющихся муниципальными служащими, в органах местного самоуправления поселения»</w:t>
        </w:r>
      </w:hyperlink>
      <w:r w:rsidRPr="00D667A1">
        <w:rPr>
          <w:rFonts w:ascii="Times New Roman" w:hAnsi="Times New Roman"/>
          <w:sz w:val="28"/>
          <w:szCs w:val="28"/>
        </w:rPr>
        <w:t>.</w:t>
      </w:r>
    </w:p>
    <w:p w:rsidR="00AA4A01" w:rsidRPr="009170BC" w:rsidRDefault="00AA4A01" w:rsidP="00DB1B0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A4A01" w:rsidRDefault="00AA4A01" w:rsidP="00917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01" w:rsidRDefault="00AA4A01" w:rsidP="00917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01" w:rsidRDefault="00AA4A01" w:rsidP="00917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01" w:rsidRDefault="00AA4A01" w:rsidP="002F0FF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A4A01" w:rsidRDefault="00AA4A01" w:rsidP="006B683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sectPr w:rsidR="00AA4A01" w:rsidSect="00F559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558"/>
    <w:multiLevelType w:val="hybridMultilevel"/>
    <w:tmpl w:val="1608B26E"/>
    <w:lvl w:ilvl="0" w:tplc="5456CED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400C1"/>
    <w:multiLevelType w:val="hybridMultilevel"/>
    <w:tmpl w:val="3CAAC9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E0D1A9B"/>
    <w:multiLevelType w:val="hybridMultilevel"/>
    <w:tmpl w:val="DBB42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444ED1"/>
    <w:multiLevelType w:val="hybridMultilevel"/>
    <w:tmpl w:val="703048C4"/>
    <w:lvl w:ilvl="0" w:tplc="EC3C38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D157DB"/>
    <w:multiLevelType w:val="hybridMultilevel"/>
    <w:tmpl w:val="8FB23C04"/>
    <w:lvl w:ilvl="0" w:tplc="50428A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94A7829"/>
    <w:multiLevelType w:val="hybridMultilevel"/>
    <w:tmpl w:val="5AA03468"/>
    <w:lvl w:ilvl="0" w:tplc="E63633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CC17B4"/>
    <w:multiLevelType w:val="hybridMultilevel"/>
    <w:tmpl w:val="0082C496"/>
    <w:lvl w:ilvl="0" w:tplc="53B475F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936BF"/>
    <w:multiLevelType w:val="hybridMultilevel"/>
    <w:tmpl w:val="CE2E43B8"/>
    <w:lvl w:ilvl="0" w:tplc="EF88D6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72E8F"/>
    <w:multiLevelType w:val="hybridMultilevel"/>
    <w:tmpl w:val="DFC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406C95"/>
    <w:multiLevelType w:val="hybridMultilevel"/>
    <w:tmpl w:val="617C3EC6"/>
    <w:lvl w:ilvl="0" w:tplc="911ED2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02E"/>
    <w:rsid w:val="00027C96"/>
    <w:rsid w:val="0003615E"/>
    <w:rsid w:val="000446D2"/>
    <w:rsid w:val="00057197"/>
    <w:rsid w:val="000613ED"/>
    <w:rsid w:val="00061EC2"/>
    <w:rsid w:val="0007093F"/>
    <w:rsid w:val="00071542"/>
    <w:rsid w:val="00071F1A"/>
    <w:rsid w:val="00073074"/>
    <w:rsid w:val="00081297"/>
    <w:rsid w:val="00083C50"/>
    <w:rsid w:val="00087510"/>
    <w:rsid w:val="000A365B"/>
    <w:rsid w:val="000B48C2"/>
    <w:rsid w:val="000B513E"/>
    <w:rsid w:val="000B77E3"/>
    <w:rsid w:val="000C33D1"/>
    <w:rsid w:val="000C39CA"/>
    <w:rsid w:val="000C5C47"/>
    <w:rsid w:val="000C6E50"/>
    <w:rsid w:val="000D012B"/>
    <w:rsid w:val="000E5945"/>
    <w:rsid w:val="000F0D38"/>
    <w:rsid w:val="000F5829"/>
    <w:rsid w:val="000F68CC"/>
    <w:rsid w:val="001004B1"/>
    <w:rsid w:val="00100B7E"/>
    <w:rsid w:val="001031BD"/>
    <w:rsid w:val="00103BA2"/>
    <w:rsid w:val="001044E6"/>
    <w:rsid w:val="00110448"/>
    <w:rsid w:val="00112A9C"/>
    <w:rsid w:val="00113FFF"/>
    <w:rsid w:val="001142A1"/>
    <w:rsid w:val="001229AD"/>
    <w:rsid w:val="00125739"/>
    <w:rsid w:val="0013579B"/>
    <w:rsid w:val="001358FF"/>
    <w:rsid w:val="001426DD"/>
    <w:rsid w:val="00144F06"/>
    <w:rsid w:val="0015281C"/>
    <w:rsid w:val="001545AD"/>
    <w:rsid w:val="001679C7"/>
    <w:rsid w:val="00175693"/>
    <w:rsid w:val="00176A38"/>
    <w:rsid w:val="001772E8"/>
    <w:rsid w:val="001939E7"/>
    <w:rsid w:val="00194321"/>
    <w:rsid w:val="001A2EFE"/>
    <w:rsid w:val="001B47C4"/>
    <w:rsid w:val="001B7FEB"/>
    <w:rsid w:val="001C1193"/>
    <w:rsid w:val="001C580D"/>
    <w:rsid w:val="001D07FA"/>
    <w:rsid w:val="001D15B8"/>
    <w:rsid w:val="001D61BD"/>
    <w:rsid w:val="001D7EC0"/>
    <w:rsid w:val="001E0169"/>
    <w:rsid w:val="00203274"/>
    <w:rsid w:val="0020439E"/>
    <w:rsid w:val="002075E6"/>
    <w:rsid w:val="00216F44"/>
    <w:rsid w:val="0023018E"/>
    <w:rsid w:val="00234094"/>
    <w:rsid w:val="00254DAA"/>
    <w:rsid w:val="00262E91"/>
    <w:rsid w:val="002643EF"/>
    <w:rsid w:val="00272D20"/>
    <w:rsid w:val="00277946"/>
    <w:rsid w:val="00280307"/>
    <w:rsid w:val="00291944"/>
    <w:rsid w:val="002954D8"/>
    <w:rsid w:val="0029642D"/>
    <w:rsid w:val="0029657E"/>
    <w:rsid w:val="00297F99"/>
    <w:rsid w:val="002A03F8"/>
    <w:rsid w:val="002A55DD"/>
    <w:rsid w:val="002A6B62"/>
    <w:rsid w:val="002B206A"/>
    <w:rsid w:val="002B6663"/>
    <w:rsid w:val="002C02E0"/>
    <w:rsid w:val="002C1126"/>
    <w:rsid w:val="002C1FBD"/>
    <w:rsid w:val="002C271C"/>
    <w:rsid w:val="002C27BA"/>
    <w:rsid w:val="002E5C5B"/>
    <w:rsid w:val="002F0FF4"/>
    <w:rsid w:val="003103C7"/>
    <w:rsid w:val="003177BD"/>
    <w:rsid w:val="00325327"/>
    <w:rsid w:val="00341D07"/>
    <w:rsid w:val="003435D7"/>
    <w:rsid w:val="00343F65"/>
    <w:rsid w:val="00345961"/>
    <w:rsid w:val="00356AA1"/>
    <w:rsid w:val="00362356"/>
    <w:rsid w:val="00365020"/>
    <w:rsid w:val="003656D5"/>
    <w:rsid w:val="00366215"/>
    <w:rsid w:val="00370144"/>
    <w:rsid w:val="0037030E"/>
    <w:rsid w:val="00382183"/>
    <w:rsid w:val="0039187A"/>
    <w:rsid w:val="003A0143"/>
    <w:rsid w:val="003A4975"/>
    <w:rsid w:val="003B1CBA"/>
    <w:rsid w:val="003B3242"/>
    <w:rsid w:val="003B3FBD"/>
    <w:rsid w:val="003C49A5"/>
    <w:rsid w:val="003C4C8C"/>
    <w:rsid w:val="003D3881"/>
    <w:rsid w:val="003F29E8"/>
    <w:rsid w:val="003F78F6"/>
    <w:rsid w:val="00402C2A"/>
    <w:rsid w:val="00406ABA"/>
    <w:rsid w:val="00412077"/>
    <w:rsid w:val="0041335D"/>
    <w:rsid w:val="00415F1F"/>
    <w:rsid w:val="00425EB5"/>
    <w:rsid w:val="00430EB5"/>
    <w:rsid w:val="00432CAB"/>
    <w:rsid w:val="0045302E"/>
    <w:rsid w:val="00460A62"/>
    <w:rsid w:val="00461BF1"/>
    <w:rsid w:val="0046634F"/>
    <w:rsid w:val="00472EB5"/>
    <w:rsid w:val="00472F26"/>
    <w:rsid w:val="00490956"/>
    <w:rsid w:val="0049209D"/>
    <w:rsid w:val="004B0860"/>
    <w:rsid w:val="004B586C"/>
    <w:rsid w:val="004C1543"/>
    <w:rsid w:val="004C4A2A"/>
    <w:rsid w:val="004C7A1B"/>
    <w:rsid w:val="004C7AD9"/>
    <w:rsid w:val="004D7504"/>
    <w:rsid w:val="004E6FC8"/>
    <w:rsid w:val="004F08BD"/>
    <w:rsid w:val="004F1121"/>
    <w:rsid w:val="005045C6"/>
    <w:rsid w:val="005170F7"/>
    <w:rsid w:val="005172FA"/>
    <w:rsid w:val="00520D5C"/>
    <w:rsid w:val="00526A72"/>
    <w:rsid w:val="00526C98"/>
    <w:rsid w:val="0052774B"/>
    <w:rsid w:val="0053432F"/>
    <w:rsid w:val="005352FB"/>
    <w:rsid w:val="00545959"/>
    <w:rsid w:val="00547603"/>
    <w:rsid w:val="00555851"/>
    <w:rsid w:val="005561E2"/>
    <w:rsid w:val="00560C94"/>
    <w:rsid w:val="00561863"/>
    <w:rsid w:val="00576923"/>
    <w:rsid w:val="00585345"/>
    <w:rsid w:val="0059497D"/>
    <w:rsid w:val="005A004C"/>
    <w:rsid w:val="005B3B48"/>
    <w:rsid w:val="005C2DBD"/>
    <w:rsid w:val="005C542E"/>
    <w:rsid w:val="005D0593"/>
    <w:rsid w:val="005E1113"/>
    <w:rsid w:val="005E4ECA"/>
    <w:rsid w:val="005F55FB"/>
    <w:rsid w:val="0060520F"/>
    <w:rsid w:val="00614538"/>
    <w:rsid w:val="00635E50"/>
    <w:rsid w:val="0064013A"/>
    <w:rsid w:val="00640261"/>
    <w:rsid w:val="006530E8"/>
    <w:rsid w:val="00670286"/>
    <w:rsid w:val="0067435B"/>
    <w:rsid w:val="006757A7"/>
    <w:rsid w:val="00690035"/>
    <w:rsid w:val="0069083A"/>
    <w:rsid w:val="00691851"/>
    <w:rsid w:val="006A1698"/>
    <w:rsid w:val="006A722C"/>
    <w:rsid w:val="006B6835"/>
    <w:rsid w:val="006C323D"/>
    <w:rsid w:val="006C6AF1"/>
    <w:rsid w:val="006F463C"/>
    <w:rsid w:val="0070300B"/>
    <w:rsid w:val="00703494"/>
    <w:rsid w:val="0070615E"/>
    <w:rsid w:val="00710B7C"/>
    <w:rsid w:val="0071666D"/>
    <w:rsid w:val="0072010A"/>
    <w:rsid w:val="007223A3"/>
    <w:rsid w:val="007255DD"/>
    <w:rsid w:val="00732CB2"/>
    <w:rsid w:val="00741587"/>
    <w:rsid w:val="0074305B"/>
    <w:rsid w:val="00746BDD"/>
    <w:rsid w:val="007621AB"/>
    <w:rsid w:val="0077635D"/>
    <w:rsid w:val="007801C3"/>
    <w:rsid w:val="00781E8F"/>
    <w:rsid w:val="007828B6"/>
    <w:rsid w:val="007A1493"/>
    <w:rsid w:val="007A3E5E"/>
    <w:rsid w:val="007A4114"/>
    <w:rsid w:val="007C42A3"/>
    <w:rsid w:val="007D0FD9"/>
    <w:rsid w:val="007D51E1"/>
    <w:rsid w:val="007E06EF"/>
    <w:rsid w:val="007E3571"/>
    <w:rsid w:val="007E4324"/>
    <w:rsid w:val="008003BB"/>
    <w:rsid w:val="00801A2D"/>
    <w:rsid w:val="00801BEB"/>
    <w:rsid w:val="00816E7E"/>
    <w:rsid w:val="0082070E"/>
    <w:rsid w:val="0082096A"/>
    <w:rsid w:val="00825BB0"/>
    <w:rsid w:val="00833B8B"/>
    <w:rsid w:val="008462A9"/>
    <w:rsid w:val="008553AF"/>
    <w:rsid w:val="008656E8"/>
    <w:rsid w:val="00876AB0"/>
    <w:rsid w:val="00877881"/>
    <w:rsid w:val="0088203E"/>
    <w:rsid w:val="00883A89"/>
    <w:rsid w:val="00895723"/>
    <w:rsid w:val="008A2FA8"/>
    <w:rsid w:val="008A45D5"/>
    <w:rsid w:val="008C4113"/>
    <w:rsid w:val="008C5856"/>
    <w:rsid w:val="008D30B2"/>
    <w:rsid w:val="008D35A6"/>
    <w:rsid w:val="008D5DF2"/>
    <w:rsid w:val="008E3684"/>
    <w:rsid w:val="008E7606"/>
    <w:rsid w:val="008F262E"/>
    <w:rsid w:val="0090644F"/>
    <w:rsid w:val="00907C38"/>
    <w:rsid w:val="009163BC"/>
    <w:rsid w:val="009170BC"/>
    <w:rsid w:val="00923D34"/>
    <w:rsid w:val="00924570"/>
    <w:rsid w:val="00931A01"/>
    <w:rsid w:val="00933B73"/>
    <w:rsid w:val="00940255"/>
    <w:rsid w:val="009434DD"/>
    <w:rsid w:val="00946252"/>
    <w:rsid w:val="00951A70"/>
    <w:rsid w:val="00954897"/>
    <w:rsid w:val="009627AE"/>
    <w:rsid w:val="0096545F"/>
    <w:rsid w:val="009702B5"/>
    <w:rsid w:val="00970326"/>
    <w:rsid w:val="00970A43"/>
    <w:rsid w:val="00993EBF"/>
    <w:rsid w:val="00994BCF"/>
    <w:rsid w:val="009A1C0F"/>
    <w:rsid w:val="009A3EE3"/>
    <w:rsid w:val="009A73D8"/>
    <w:rsid w:val="009B22A6"/>
    <w:rsid w:val="009B5EF4"/>
    <w:rsid w:val="009B6825"/>
    <w:rsid w:val="009C2FFE"/>
    <w:rsid w:val="009C31BB"/>
    <w:rsid w:val="009C4641"/>
    <w:rsid w:val="009E427F"/>
    <w:rsid w:val="009E4699"/>
    <w:rsid w:val="009F4D21"/>
    <w:rsid w:val="009F6CFD"/>
    <w:rsid w:val="009F7C9B"/>
    <w:rsid w:val="00A01FF7"/>
    <w:rsid w:val="00A04033"/>
    <w:rsid w:val="00A07E4E"/>
    <w:rsid w:val="00A12920"/>
    <w:rsid w:val="00A3111A"/>
    <w:rsid w:val="00A435AB"/>
    <w:rsid w:val="00A45689"/>
    <w:rsid w:val="00A4568F"/>
    <w:rsid w:val="00A50B9C"/>
    <w:rsid w:val="00A51EA5"/>
    <w:rsid w:val="00A53AC4"/>
    <w:rsid w:val="00A55A30"/>
    <w:rsid w:val="00A61B98"/>
    <w:rsid w:val="00A62534"/>
    <w:rsid w:val="00A6294B"/>
    <w:rsid w:val="00A64973"/>
    <w:rsid w:val="00A717EC"/>
    <w:rsid w:val="00A73D36"/>
    <w:rsid w:val="00A74753"/>
    <w:rsid w:val="00A75A0D"/>
    <w:rsid w:val="00A82601"/>
    <w:rsid w:val="00A91CA9"/>
    <w:rsid w:val="00AA4A01"/>
    <w:rsid w:val="00AA71D2"/>
    <w:rsid w:val="00AC00D2"/>
    <w:rsid w:val="00AC4ADA"/>
    <w:rsid w:val="00AD2DC0"/>
    <w:rsid w:val="00AD3934"/>
    <w:rsid w:val="00AD4015"/>
    <w:rsid w:val="00AE4C70"/>
    <w:rsid w:val="00AE73AB"/>
    <w:rsid w:val="00AE76C6"/>
    <w:rsid w:val="00B06785"/>
    <w:rsid w:val="00B07042"/>
    <w:rsid w:val="00B22687"/>
    <w:rsid w:val="00B2525D"/>
    <w:rsid w:val="00B2777F"/>
    <w:rsid w:val="00B31B4A"/>
    <w:rsid w:val="00B3702A"/>
    <w:rsid w:val="00B475CF"/>
    <w:rsid w:val="00B50713"/>
    <w:rsid w:val="00B55971"/>
    <w:rsid w:val="00B6040C"/>
    <w:rsid w:val="00B60FE2"/>
    <w:rsid w:val="00B66BC1"/>
    <w:rsid w:val="00B67F4D"/>
    <w:rsid w:val="00B77A76"/>
    <w:rsid w:val="00B84296"/>
    <w:rsid w:val="00B9561E"/>
    <w:rsid w:val="00BA0E31"/>
    <w:rsid w:val="00BB2315"/>
    <w:rsid w:val="00BB2E3B"/>
    <w:rsid w:val="00BC18A4"/>
    <w:rsid w:val="00BC3CC6"/>
    <w:rsid w:val="00BD372A"/>
    <w:rsid w:val="00BD608F"/>
    <w:rsid w:val="00BF2E1A"/>
    <w:rsid w:val="00C00D82"/>
    <w:rsid w:val="00C0234C"/>
    <w:rsid w:val="00C14A87"/>
    <w:rsid w:val="00C14FAD"/>
    <w:rsid w:val="00C23C6D"/>
    <w:rsid w:val="00C24A4B"/>
    <w:rsid w:val="00C319E5"/>
    <w:rsid w:val="00C41884"/>
    <w:rsid w:val="00C4464E"/>
    <w:rsid w:val="00C45116"/>
    <w:rsid w:val="00C46684"/>
    <w:rsid w:val="00C60F50"/>
    <w:rsid w:val="00C66CAF"/>
    <w:rsid w:val="00C66EF1"/>
    <w:rsid w:val="00C71CC6"/>
    <w:rsid w:val="00C72D5E"/>
    <w:rsid w:val="00C82249"/>
    <w:rsid w:val="00C82443"/>
    <w:rsid w:val="00C94B96"/>
    <w:rsid w:val="00C951F8"/>
    <w:rsid w:val="00C95B99"/>
    <w:rsid w:val="00CB6601"/>
    <w:rsid w:val="00CB780C"/>
    <w:rsid w:val="00CD7594"/>
    <w:rsid w:val="00CF4FCD"/>
    <w:rsid w:val="00D1132E"/>
    <w:rsid w:val="00D17037"/>
    <w:rsid w:val="00D22B1D"/>
    <w:rsid w:val="00D24377"/>
    <w:rsid w:val="00D31D45"/>
    <w:rsid w:val="00D50605"/>
    <w:rsid w:val="00D52166"/>
    <w:rsid w:val="00D53DEA"/>
    <w:rsid w:val="00D56EBC"/>
    <w:rsid w:val="00D63261"/>
    <w:rsid w:val="00D6454E"/>
    <w:rsid w:val="00D667A1"/>
    <w:rsid w:val="00D70565"/>
    <w:rsid w:val="00D744BE"/>
    <w:rsid w:val="00D859BF"/>
    <w:rsid w:val="00DA6643"/>
    <w:rsid w:val="00DA755F"/>
    <w:rsid w:val="00DB1B0D"/>
    <w:rsid w:val="00DB6955"/>
    <w:rsid w:val="00DD1CFF"/>
    <w:rsid w:val="00DE65FA"/>
    <w:rsid w:val="00DE6DE5"/>
    <w:rsid w:val="00E14121"/>
    <w:rsid w:val="00E30F5D"/>
    <w:rsid w:val="00E31DBF"/>
    <w:rsid w:val="00E341C6"/>
    <w:rsid w:val="00E43685"/>
    <w:rsid w:val="00E534D1"/>
    <w:rsid w:val="00E656A9"/>
    <w:rsid w:val="00E65775"/>
    <w:rsid w:val="00E669B9"/>
    <w:rsid w:val="00E760DA"/>
    <w:rsid w:val="00E82504"/>
    <w:rsid w:val="00E87BD4"/>
    <w:rsid w:val="00E94C55"/>
    <w:rsid w:val="00EA2216"/>
    <w:rsid w:val="00EA6170"/>
    <w:rsid w:val="00EC3758"/>
    <w:rsid w:val="00EC6B2E"/>
    <w:rsid w:val="00EC74F8"/>
    <w:rsid w:val="00ED2D94"/>
    <w:rsid w:val="00ED58F7"/>
    <w:rsid w:val="00ED609D"/>
    <w:rsid w:val="00ED651D"/>
    <w:rsid w:val="00EE078A"/>
    <w:rsid w:val="00EE4115"/>
    <w:rsid w:val="00EF24F6"/>
    <w:rsid w:val="00EF765A"/>
    <w:rsid w:val="00F03BD9"/>
    <w:rsid w:val="00F05602"/>
    <w:rsid w:val="00F13EAD"/>
    <w:rsid w:val="00F268F8"/>
    <w:rsid w:val="00F26E03"/>
    <w:rsid w:val="00F32995"/>
    <w:rsid w:val="00F3679B"/>
    <w:rsid w:val="00F373E5"/>
    <w:rsid w:val="00F37DA0"/>
    <w:rsid w:val="00F41B1F"/>
    <w:rsid w:val="00F5598E"/>
    <w:rsid w:val="00F71EA9"/>
    <w:rsid w:val="00F72A3B"/>
    <w:rsid w:val="00F731CB"/>
    <w:rsid w:val="00F76219"/>
    <w:rsid w:val="00F777DE"/>
    <w:rsid w:val="00F85CBE"/>
    <w:rsid w:val="00F9230E"/>
    <w:rsid w:val="00F93821"/>
    <w:rsid w:val="00F96E07"/>
    <w:rsid w:val="00FA7401"/>
    <w:rsid w:val="00FB3103"/>
    <w:rsid w:val="00FB6E34"/>
    <w:rsid w:val="00FC2F73"/>
    <w:rsid w:val="00FC5F19"/>
    <w:rsid w:val="00FD0BFE"/>
    <w:rsid w:val="00FD4594"/>
    <w:rsid w:val="00FD597B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689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A4568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45689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rsid w:val="00C319E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6842">
      <w:marLeft w:val="0"/>
      <w:marRight w:val="0"/>
      <w:marTop w:val="0"/>
      <w:marBottom w:val="0"/>
      <w:div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divBdr>
      <w:divsChild>
        <w:div w:id="817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7233">
      <w:marLeft w:val="0"/>
      <w:marRight w:val="0"/>
      <w:marTop w:val="0"/>
      <w:marBottom w:val="0"/>
      <w:div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divBdr>
      <w:divsChild>
        <w:div w:id="817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6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4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9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4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6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59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0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6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7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1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0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4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4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4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4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0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4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8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1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2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4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3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8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1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3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5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8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1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6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1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2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5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69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78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5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1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99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5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6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63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?act=a8600184-c4da-497e-a8d2-675fac733504" TargetMode="External"/><Relationship Id="rId299" Type="http://schemas.openxmlformats.org/officeDocument/2006/relationships/hyperlink" Target="about:blank?act=67a3e339-5c3e-4536-a6d9-e671b7f44100" TargetMode="External"/><Relationship Id="rId303" Type="http://schemas.openxmlformats.org/officeDocument/2006/relationships/hyperlink" Target="about:blank?act=85e73931-f160-4ac5-a97d-b8adafd0de27" TargetMode="External"/><Relationship Id="rId21" Type="http://schemas.openxmlformats.org/officeDocument/2006/relationships/hyperlink" Target="about:blank?act=70c673f8-974c-4af9-9177-8fb12abb9dbd" TargetMode="External"/><Relationship Id="rId42" Type="http://schemas.openxmlformats.org/officeDocument/2006/relationships/hyperlink" Target="about:blank?act=3aef145f-316d-415e-b0f8-cdb72561fc23" TargetMode="External"/><Relationship Id="rId63" Type="http://schemas.openxmlformats.org/officeDocument/2006/relationships/hyperlink" Target="about:blank?act=fcb2aef8-cc20-45a2-ae13-944849f62de6" TargetMode="External"/><Relationship Id="rId84" Type="http://schemas.openxmlformats.org/officeDocument/2006/relationships/hyperlink" Target="about:blank?act=17a8e62c-8bce-46a4-bb42-d3cc7be11a16" TargetMode="External"/><Relationship Id="rId138" Type="http://schemas.openxmlformats.org/officeDocument/2006/relationships/hyperlink" Target="about:blank?act=fc57c6a9-06ea-4996-bbb6-6c8760234572" TargetMode="External"/><Relationship Id="rId159" Type="http://schemas.openxmlformats.org/officeDocument/2006/relationships/hyperlink" Target="about:blank?act=b09ea566-40fa-4258-bc75-e65003df0e99" TargetMode="External"/><Relationship Id="rId324" Type="http://schemas.openxmlformats.org/officeDocument/2006/relationships/hyperlink" Target="about:blank?act=8606d963-11da-4826-b864-665ef24c5494" TargetMode="External"/><Relationship Id="rId345" Type="http://schemas.openxmlformats.org/officeDocument/2006/relationships/hyperlink" Target="about:blank?act=0ec62e9d-bc2b-4b01-90ad-4de9ee7ecf18" TargetMode="External"/><Relationship Id="rId366" Type="http://schemas.openxmlformats.org/officeDocument/2006/relationships/fontTable" Target="fontTable.xml"/><Relationship Id="rId170" Type="http://schemas.openxmlformats.org/officeDocument/2006/relationships/hyperlink" Target="about:blank?act=300ba60e-c3f5-4a9a-947f-1ae2742a5638" TargetMode="External"/><Relationship Id="rId191" Type="http://schemas.openxmlformats.org/officeDocument/2006/relationships/hyperlink" Target="about:blank?act=20e6efe1-bdc0-4362-8824-ce2904a27ce9" TargetMode="External"/><Relationship Id="rId205" Type="http://schemas.openxmlformats.org/officeDocument/2006/relationships/hyperlink" Target="about:blank?act=9107ed51-5109-431a-ad2d-cdd3b9b50fae" TargetMode="External"/><Relationship Id="rId226" Type="http://schemas.openxmlformats.org/officeDocument/2006/relationships/hyperlink" Target="about:blank?act=46167d8c-53f6-4f01-b877-ca3d9d8bd346" TargetMode="External"/><Relationship Id="rId247" Type="http://schemas.openxmlformats.org/officeDocument/2006/relationships/hyperlink" Target="about:blank?act=a1cffe50-f818-4319-905b-fcb9518ecb3e" TargetMode="External"/><Relationship Id="rId107" Type="http://schemas.openxmlformats.org/officeDocument/2006/relationships/hyperlink" Target="about:blank?act=e5a3bb6b-b212-45a1-8d0a-9d81e09d0a01" TargetMode="External"/><Relationship Id="rId268" Type="http://schemas.openxmlformats.org/officeDocument/2006/relationships/hyperlink" Target="about:blank?act=43b1bdda-3964-48fb-9369-639ca75d628a" TargetMode="External"/><Relationship Id="rId289" Type="http://schemas.openxmlformats.org/officeDocument/2006/relationships/hyperlink" Target="about:blank?act=5b9c062e-de92-42fe-808d-bb83e2a679f3" TargetMode="External"/><Relationship Id="rId11" Type="http://schemas.openxmlformats.org/officeDocument/2006/relationships/hyperlink" Target="about:blank?act=8baf61bd-99e9-436c-804e-950f7a265018" TargetMode="External"/><Relationship Id="rId32" Type="http://schemas.openxmlformats.org/officeDocument/2006/relationships/hyperlink" Target="about:blank?act=94c5ec8d-840b-4d98-89a7-5f00b72cca63" TargetMode="External"/><Relationship Id="rId53" Type="http://schemas.openxmlformats.org/officeDocument/2006/relationships/hyperlink" Target="about:blank?act=644277b3-357c-4a2d-ab7d-30b0cc66b670" TargetMode="External"/><Relationship Id="rId74" Type="http://schemas.openxmlformats.org/officeDocument/2006/relationships/hyperlink" Target="about:blank?act=01a789c3-78ec-4c15-84bb-99dc8aaff8f7" TargetMode="External"/><Relationship Id="rId128" Type="http://schemas.openxmlformats.org/officeDocument/2006/relationships/hyperlink" Target="about:blank?act=efe09463-dc6b-413c-b342-f47fc62477cf" TargetMode="External"/><Relationship Id="rId149" Type="http://schemas.openxmlformats.org/officeDocument/2006/relationships/hyperlink" Target="about:blank?act=09c22200-134f-4d5a-bd04-85008dd770d8" TargetMode="External"/><Relationship Id="rId314" Type="http://schemas.openxmlformats.org/officeDocument/2006/relationships/hyperlink" Target="about:blank?act=7107d037-ef30-481d-9d8e-464c747a092c" TargetMode="External"/><Relationship Id="rId335" Type="http://schemas.openxmlformats.org/officeDocument/2006/relationships/hyperlink" Target="about:blank?act=44c00f60-c045-4d61-abed-42d71291bd6c" TargetMode="External"/><Relationship Id="rId356" Type="http://schemas.openxmlformats.org/officeDocument/2006/relationships/hyperlink" Target="about:blank?act=a84e55d9-22c1-4d9b-92ac-979e4bfa2018" TargetMode="External"/><Relationship Id="rId5" Type="http://schemas.openxmlformats.org/officeDocument/2006/relationships/hyperlink" Target="about:blank?act=83675d6d-b64c-4c55-874e-e551dc8a1e08" TargetMode="External"/><Relationship Id="rId95" Type="http://schemas.openxmlformats.org/officeDocument/2006/relationships/hyperlink" Target="about:blank?act=55b318c5-f013-4c16-b905-82bc4f4eee7b" TargetMode="External"/><Relationship Id="rId160" Type="http://schemas.openxmlformats.org/officeDocument/2006/relationships/hyperlink" Target="about:blank?act=6eee568e-02fd-4efd-8ab9-d51cedd93a36" TargetMode="External"/><Relationship Id="rId181" Type="http://schemas.openxmlformats.org/officeDocument/2006/relationships/hyperlink" Target="about:blank?act=395a457a-a351-4e01-a96c-fe78c2ec71dc" TargetMode="External"/><Relationship Id="rId216" Type="http://schemas.openxmlformats.org/officeDocument/2006/relationships/hyperlink" Target="about:blank?act=fe2fc8a5-ed0b-47d1-ae9b-274badb9a839" TargetMode="External"/><Relationship Id="rId237" Type="http://schemas.openxmlformats.org/officeDocument/2006/relationships/hyperlink" Target="about:blank?act=1db0ad45-41bb-4944-9ffb-ee9e7a0ab7ec" TargetMode="External"/><Relationship Id="rId258" Type="http://schemas.openxmlformats.org/officeDocument/2006/relationships/hyperlink" Target="about:blank?act=5498ee76-df4e-4f76-8b33-9645e2e044af" TargetMode="External"/><Relationship Id="rId279" Type="http://schemas.openxmlformats.org/officeDocument/2006/relationships/hyperlink" Target="about:blank?act=1ff3d838-cb17-4d05-85a0-308afd45a26c" TargetMode="External"/><Relationship Id="rId22" Type="http://schemas.openxmlformats.org/officeDocument/2006/relationships/hyperlink" Target="about:blank?act=1d319f7f-df0c-4bff-a064-f7f83ce0075d" TargetMode="External"/><Relationship Id="rId43" Type="http://schemas.openxmlformats.org/officeDocument/2006/relationships/hyperlink" Target="about:blank?act=1ad2f4a3-279a-4ebf-9ba9-14918eb61400" TargetMode="External"/><Relationship Id="rId64" Type="http://schemas.openxmlformats.org/officeDocument/2006/relationships/hyperlink" Target="about:blank?act=9ea85518-effd-448b-b023-4ebdad18b1df" TargetMode="External"/><Relationship Id="rId118" Type="http://schemas.openxmlformats.org/officeDocument/2006/relationships/hyperlink" Target="about:blank?act=b0e7c071-0b80-4120-a64f-d41f38b28a74" TargetMode="External"/><Relationship Id="rId139" Type="http://schemas.openxmlformats.org/officeDocument/2006/relationships/hyperlink" Target="about:blank?act=dfe0e33e-b5b6-4878-8f3e-b274de50a580" TargetMode="External"/><Relationship Id="rId290" Type="http://schemas.openxmlformats.org/officeDocument/2006/relationships/hyperlink" Target="about:blank?act=16fcfd92-78a6-45d5-9b7b-bc89a414a8b9" TargetMode="External"/><Relationship Id="rId304" Type="http://schemas.openxmlformats.org/officeDocument/2006/relationships/hyperlink" Target="about:blank?act=5bda8b9c-19b7-4021-97a6-837df73a3bad" TargetMode="External"/><Relationship Id="rId325" Type="http://schemas.openxmlformats.org/officeDocument/2006/relationships/hyperlink" Target="about:blank?act=e0b4478a-473a-4c21-96de-efe4daeff593" TargetMode="External"/><Relationship Id="rId346" Type="http://schemas.openxmlformats.org/officeDocument/2006/relationships/hyperlink" Target="about:blank?act=73166af3-1629-4e73-924a-33b1eed2988a" TargetMode="External"/><Relationship Id="rId367" Type="http://schemas.openxmlformats.org/officeDocument/2006/relationships/theme" Target="theme/theme1.xml"/><Relationship Id="rId85" Type="http://schemas.openxmlformats.org/officeDocument/2006/relationships/hyperlink" Target="about:blank?act=4d3dbab0-6a63-44ce-88eb-6ad32289a32b" TargetMode="External"/><Relationship Id="rId150" Type="http://schemas.openxmlformats.org/officeDocument/2006/relationships/hyperlink" Target="about:blank?act=56163ed9-ffec-4454-856a-bb7acc30e99b" TargetMode="External"/><Relationship Id="rId171" Type="http://schemas.openxmlformats.org/officeDocument/2006/relationships/hyperlink" Target="about:blank?act=855550d2-abb7-4d32-aea5-e544443fd9de" TargetMode="External"/><Relationship Id="rId192" Type="http://schemas.openxmlformats.org/officeDocument/2006/relationships/hyperlink" Target="about:blank?act=f71fa54d-2b73-4ce0-85a9-c02549bfd64e" TargetMode="External"/><Relationship Id="rId206" Type="http://schemas.openxmlformats.org/officeDocument/2006/relationships/hyperlink" Target="about:blank?act=05a79c7e-0a2c-4c3a-a06c-28f340f131d5" TargetMode="External"/><Relationship Id="rId227" Type="http://schemas.openxmlformats.org/officeDocument/2006/relationships/hyperlink" Target="about:blank?act=d1657d2c-813b-47de-af26-150332d8d34d" TargetMode="External"/><Relationship Id="rId248" Type="http://schemas.openxmlformats.org/officeDocument/2006/relationships/hyperlink" Target="about:blank?act=b028b06b-c836-4a29-8741-5093419595fd" TargetMode="External"/><Relationship Id="rId269" Type="http://schemas.openxmlformats.org/officeDocument/2006/relationships/hyperlink" Target="about:blank?act=6b2754a2-be4b-48d4-8b71-14d74f10ba6c" TargetMode="External"/><Relationship Id="rId12" Type="http://schemas.openxmlformats.org/officeDocument/2006/relationships/hyperlink" Target="about:blank?act=e313deb1-7085-4f66-aab5-21eec50fd749" TargetMode="External"/><Relationship Id="rId33" Type="http://schemas.openxmlformats.org/officeDocument/2006/relationships/hyperlink" Target="about:blank?act=5bd45109-fa37-470a-80fc-f088c7df009d" TargetMode="External"/><Relationship Id="rId108" Type="http://schemas.openxmlformats.org/officeDocument/2006/relationships/hyperlink" Target="about:blank?act=58d8acd6-ccd6-40c2-940b-750890895bdb" TargetMode="External"/><Relationship Id="rId129" Type="http://schemas.openxmlformats.org/officeDocument/2006/relationships/hyperlink" Target="about:blank?act=952c2e97-bbe8-45d0-b8de-6791af60f3fa" TargetMode="External"/><Relationship Id="rId280" Type="http://schemas.openxmlformats.org/officeDocument/2006/relationships/hyperlink" Target="about:blank?act=9bf01ddd-f0be-47d7-ab26-553e1f557255" TargetMode="External"/><Relationship Id="rId315" Type="http://schemas.openxmlformats.org/officeDocument/2006/relationships/hyperlink" Target="about:blank?act=737a6b7c-c001-4205-98c2-5533feb01931" TargetMode="External"/><Relationship Id="rId336" Type="http://schemas.openxmlformats.org/officeDocument/2006/relationships/hyperlink" Target="about:blank?act=4293ce2d-0f51-4663-8ee1-276fd3b508e3" TargetMode="External"/><Relationship Id="rId357" Type="http://schemas.openxmlformats.org/officeDocument/2006/relationships/hyperlink" Target="about:blank?act=f8ccec01-b788-425b-ba55-9776bb572378" TargetMode="External"/><Relationship Id="rId54" Type="http://schemas.openxmlformats.org/officeDocument/2006/relationships/hyperlink" Target="about:blank?act=f93f7727-6db6-4165-baec-76c7ad47d16b" TargetMode="External"/><Relationship Id="rId75" Type="http://schemas.openxmlformats.org/officeDocument/2006/relationships/hyperlink" Target="about:blank?act=9a5f999e-1f1d-42c9-bb9c-133e15b5780e" TargetMode="External"/><Relationship Id="rId96" Type="http://schemas.openxmlformats.org/officeDocument/2006/relationships/hyperlink" Target="about:blank?act=cbe69f87-7d65-4ef1-b8ed-c1e36d28e0fb" TargetMode="External"/><Relationship Id="rId140" Type="http://schemas.openxmlformats.org/officeDocument/2006/relationships/hyperlink" Target="about:blank?act=fd8618ca-bdf2-4741-b03e-7036fa87417d" TargetMode="External"/><Relationship Id="rId161" Type="http://schemas.openxmlformats.org/officeDocument/2006/relationships/hyperlink" Target="about:blank?act=2a5dc644-b0ec-476e-9d58-112b52319399" TargetMode="External"/><Relationship Id="rId182" Type="http://schemas.openxmlformats.org/officeDocument/2006/relationships/hyperlink" Target="about:blank?act=d070f91b-7f88-44be-b947-a4b82f667b07" TargetMode="External"/><Relationship Id="rId217" Type="http://schemas.openxmlformats.org/officeDocument/2006/relationships/hyperlink" Target="about:blank?act=62012389-35a0-4480-a597-efb01566f272" TargetMode="External"/><Relationship Id="rId6" Type="http://schemas.openxmlformats.org/officeDocument/2006/relationships/hyperlink" Target="about:blank?act=6f60c5b4-3ad4-4b25-b065-d4e330ed9a98" TargetMode="External"/><Relationship Id="rId238" Type="http://schemas.openxmlformats.org/officeDocument/2006/relationships/hyperlink" Target="about:blank?act=efc69159-4c3e-4225-abcd-e5fd4955c784" TargetMode="External"/><Relationship Id="rId259" Type="http://schemas.openxmlformats.org/officeDocument/2006/relationships/hyperlink" Target="about:blank?act=641aa23b-a70d-42e7-bf5f-2df80fbc36e9" TargetMode="External"/><Relationship Id="rId23" Type="http://schemas.openxmlformats.org/officeDocument/2006/relationships/hyperlink" Target="about:blank?act=4c798ef4-4d67-48b6-a706-fd3ab4d86c39" TargetMode="External"/><Relationship Id="rId119" Type="http://schemas.openxmlformats.org/officeDocument/2006/relationships/hyperlink" Target="about:blank?act=4e1374f7-fa30-4d76-9d6c-cd66dcfe84d6" TargetMode="External"/><Relationship Id="rId270" Type="http://schemas.openxmlformats.org/officeDocument/2006/relationships/hyperlink" Target="about:blank?act=4766def1-8d6c-463e-b1fa-70115dd5ad29" TargetMode="External"/><Relationship Id="rId291" Type="http://schemas.openxmlformats.org/officeDocument/2006/relationships/hyperlink" Target="about:blank?act=a06f0a96-583e-4c32-9989-808c27bf44b1" TargetMode="External"/><Relationship Id="rId305" Type="http://schemas.openxmlformats.org/officeDocument/2006/relationships/hyperlink" Target="about:blank?act=61b0883b-5091-4d04-81a6-ec241ccc2e4e" TargetMode="External"/><Relationship Id="rId326" Type="http://schemas.openxmlformats.org/officeDocument/2006/relationships/hyperlink" Target="about:blank?act=183b8c52-3443-404b-a253-956365635723" TargetMode="External"/><Relationship Id="rId347" Type="http://schemas.openxmlformats.org/officeDocument/2006/relationships/hyperlink" Target="about:blank?act=cf5487c5-5881-4c52-ba31-0fbf5920465f" TargetMode="External"/><Relationship Id="rId44" Type="http://schemas.openxmlformats.org/officeDocument/2006/relationships/hyperlink" Target="about:blank?act=94680c1b-24b7-4de4-824d-40ce2b8b99a5" TargetMode="External"/><Relationship Id="rId65" Type="http://schemas.openxmlformats.org/officeDocument/2006/relationships/hyperlink" Target="about:blank?act=b4186068-911a-40a5-a8db-68fa05b29e93" TargetMode="External"/><Relationship Id="rId86" Type="http://schemas.openxmlformats.org/officeDocument/2006/relationships/hyperlink" Target="about:blank?act=aed65add-f350-45bb-a6ff-d0839b4100e5" TargetMode="External"/><Relationship Id="rId130" Type="http://schemas.openxmlformats.org/officeDocument/2006/relationships/hyperlink" Target="about:blank?act=c32ac245-6b3a-4704-87af-aeb73732da41" TargetMode="External"/><Relationship Id="rId151" Type="http://schemas.openxmlformats.org/officeDocument/2006/relationships/hyperlink" Target="about:blank?act=a8243b81-1e83-4153-aec0-2318aa6ea603" TargetMode="External"/><Relationship Id="rId172" Type="http://schemas.openxmlformats.org/officeDocument/2006/relationships/hyperlink" Target="about:blank?act=d7f32025-eec8-4c4a-99f5-3ae97ece557d" TargetMode="External"/><Relationship Id="rId193" Type="http://schemas.openxmlformats.org/officeDocument/2006/relationships/hyperlink" Target="about:blank?act=60783d73-38c5-44d3-8240-ee1508bb203b" TargetMode="External"/><Relationship Id="rId207" Type="http://schemas.openxmlformats.org/officeDocument/2006/relationships/hyperlink" Target="about:blank?act=1696d706-e806-47d1-a90e-741606c8301b" TargetMode="External"/><Relationship Id="rId228" Type="http://schemas.openxmlformats.org/officeDocument/2006/relationships/hyperlink" Target="about:blank?act=ce3548ce-eac8-4e8a-8ee0-e5888c703dff" TargetMode="External"/><Relationship Id="rId249" Type="http://schemas.openxmlformats.org/officeDocument/2006/relationships/hyperlink" Target="about:blank?act=899527c2-d9d8-4286-82ae-86e89d31eaf7" TargetMode="External"/><Relationship Id="rId13" Type="http://schemas.openxmlformats.org/officeDocument/2006/relationships/hyperlink" Target="about:blank?act=4f33475c-4239-4cb5-9422-2a6dffe40fc9" TargetMode="External"/><Relationship Id="rId109" Type="http://schemas.openxmlformats.org/officeDocument/2006/relationships/hyperlink" Target="about:blank?act=723c3c69-7bfb-4fd0-9c2c-c609cfabbde7" TargetMode="External"/><Relationship Id="rId260" Type="http://schemas.openxmlformats.org/officeDocument/2006/relationships/hyperlink" Target="about:blank?act=ccb55d32-df00-4008-a062-7fec985a1c26" TargetMode="External"/><Relationship Id="rId281" Type="http://schemas.openxmlformats.org/officeDocument/2006/relationships/hyperlink" Target="about:blank?act=ccdc6aad-ef97-4941-b9cf-da708720a43c" TargetMode="External"/><Relationship Id="rId316" Type="http://schemas.openxmlformats.org/officeDocument/2006/relationships/hyperlink" Target="about:blank?act=106f3108-ac6a-4fb5-9b38-8661b938da59" TargetMode="External"/><Relationship Id="rId337" Type="http://schemas.openxmlformats.org/officeDocument/2006/relationships/hyperlink" Target="about:blank?act=de3c123d-0677-4215-b1b8-6422ce6f8dfd" TargetMode="External"/><Relationship Id="rId34" Type="http://schemas.openxmlformats.org/officeDocument/2006/relationships/hyperlink" Target="about:blank?act=7d13265b-1751-4964-9258-214dea8883a7" TargetMode="External"/><Relationship Id="rId55" Type="http://schemas.openxmlformats.org/officeDocument/2006/relationships/hyperlink" Target="about:blank?act=a5c4f88e-a0af-4aa1-8cb6-32a45cc88617" TargetMode="External"/><Relationship Id="rId76" Type="http://schemas.openxmlformats.org/officeDocument/2006/relationships/hyperlink" Target="about:blank?act=c5bc6f70-164d-4c60-bb82-8151365dbba0" TargetMode="External"/><Relationship Id="rId97" Type="http://schemas.openxmlformats.org/officeDocument/2006/relationships/hyperlink" Target="about:blank?act=b8c7cd75-1125-42e8-8b46-20b603606353" TargetMode="External"/><Relationship Id="rId120" Type="http://schemas.openxmlformats.org/officeDocument/2006/relationships/hyperlink" Target="about:blank?act=09f80180-d72f-4570-9136-d486c7df03fd" TargetMode="External"/><Relationship Id="rId141" Type="http://schemas.openxmlformats.org/officeDocument/2006/relationships/hyperlink" Target="about:blank?act=ca317e80-3534-437f-8754-30d76ecd7cdd" TargetMode="External"/><Relationship Id="rId358" Type="http://schemas.openxmlformats.org/officeDocument/2006/relationships/hyperlink" Target="about:blank?act=137f8ff6-7187-45a3-9059-37050d7e73a7" TargetMode="External"/><Relationship Id="rId7" Type="http://schemas.openxmlformats.org/officeDocument/2006/relationships/hyperlink" Target="about:blank?act=7394d1b0-5e54-43bf-b87f-7587d682305e" TargetMode="External"/><Relationship Id="rId162" Type="http://schemas.openxmlformats.org/officeDocument/2006/relationships/hyperlink" Target="about:blank?act=31d62190-a00d-4361-ba25-da9fc332ee86" TargetMode="External"/><Relationship Id="rId183" Type="http://schemas.openxmlformats.org/officeDocument/2006/relationships/hyperlink" Target="about:blank?act=5fd25e84-f03f-4c15-a164-3af7165695f1" TargetMode="External"/><Relationship Id="rId218" Type="http://schemas.openxmlformats.org/officeDocument/2006/relationships/hyperlink" Target="about:blank?act=954bcd93-206f-4698-9edc-dc55b88294ea" TargetMode="External"/><Relationship Id="rId239" Type="http://schemas.openxmlformats.org/officeDocument/2006/relationships/hyperlink" Target="about:blank?act=d957ffac-fc9a-4124-b742-40a7ba9405b5" TargetMode="External"/><Relationship Id="rId250" Type="http://schemas.openxmlformats.org/officeDocument/2006/relationships/hyperlink" Target="about:blank?act=a276f5f6-1043-4f73-9964-5686a1dd49f7" TargetMode="External"/><Relationship Id="rId271" Type="http://schemas.openxmlformats.org/officeDocument/2006/relationships/hyperlink" Target="about:blank?act=3ffc126c-4230-4469-81cb-53fd10454b5d" TargetMode="External"/><Relationship Id="rId292" Type="http://schemas.openxmlformats.org/officeDocument/2006/relationships/hyperlink" Target="about:blank?act=4093d8ad-80a8-4ed1-901f-897eb7136bc2" TargetMode="External"/><Relationship Id="rId306" Type="http://schemas.openxmlformats.org/officeDocument/2006/relationships/hyperlink" Target="about:blank?act=2e6956d8-71f7-43f7-a5e0-47e11fcede0c" TargetMode="External"/><Relationship Id="rId24" Type="http://schemas.openxmlformats.org/officeDocument/2006/relationships/hyperlink" Target="about:blank?act=dcf0c76e-afc8-4df1-8146-e6ee06dce0a8" TargetMode="External"/><Relationship Id="rId45" Type="http://schemas.openxmlformats.org/officeDocument/2006/relationships/hyperlink" Target="about:blank?act=a07d120b-cf6a-41a8-9e5a-a7b28446120f" TargetMode="External"/><Relationship Id="rId66" Type="http://schemas.openxmlformats.org/officeDocument/2006/relationships/hyperlink" Target="about:blank?act=47afadc2-0991-4446-9251-b58561394acf" TargetMode="External"/><Relationship Id="rId87" Type="http://schemas.openxmlformats.org/officeDocument/2006/relationships/hyperlink" Target="about:blank?act=603609a2-c19c-4527-97f9-93bb6c20e6b6" TargetMode="External"/><Relationship Id="rId110" Type="http://schemas.openxmlformats.org/officeDocument/2006/relationships/hyperlink" Target="about:blank?act=d5909cf3-1151-4053-821d-9e78a47a57d7" TargetMode="External"/><Relationship Id="rId131" Type="http://schemas.openxmlformats.org/officeDocument/2006/relationships/hyperlink" Target="about:blank?act=5d54c00d-9d61-42db-91a7-8e3b0061f0a4" TargetMode="External"/><Relationship Id="rId327" Type="http://schemas.openxmlformats.org/officeDocument/2006/relationships/hyperlink" Target="about:blank?act=bd5c81e7-2344-4dab-961b-c1574b3928ff" TargetMode="External"/><Relationship Id="rId348" Type="http://schemas.openxmlformats.org/officeDocument/2006/relationships/hyperlink" Target="about:blank?act=930b8883-f882-4f68-ae0b-cbf2ecc76c1f" TargetMode="External"/><Relationship Id="rId152" Type="http://schemas.openxmlformats.org/officeDocument/2006/relationships/hyperlink" Target="about:blank?act=f0e1c8e2-e6cc-4ff5-afb8-88aa5ec1385b" TargetMode="External"/><Relationship Id="rId173" Type="http://schemas.openxmlformats.org/officeDocument/2006/relationships/hyperlink" Target="about:blank?act=7a358de7-49ee-49b8-954a-c6dea51b892a" TargetMode="External"/><Relationship Id="rId194" Type="http://schemas.openxmlformats.org/officeDocument/2006/relationships/hyperlink" Target="about:blank?act=c0f037ce-f580-453a-a15b-6e8e9fc04d91" TargetMode="External"/><Relationship Id="rId208" Type="http://schemas.openxmlformats.org/officeDocument/2006/relationships/hyperlink" Target="about:blank?act=ee074aae-ef7f-4509-9be0-376e7010d4b0" TargetMode="External"/><Relationship Id="rId229" Type="http://schemas.openxmlformats.org/officeDocument/2006/relationships/hyperlink" Target="about:blank?act=76e00c15-d83d-4250-b3e2-c9c048775960" TargetMode="External"/><Relationship Id="rId240" Type="http://schemas.openxmlformats.org/officeDocument/2006/relationships/hyperlink" Target="about:blank?act=91b503a1-0aa1-4c48-bc99-645ff063c0f5" TargetMode="External"/><Relationship Id="rId261" Type="http://schemas.openxmlformats.org/officeDocument/2006/relationships/hyperlink" Target="about:blank?act=b7daaf12-2fd5-4222-9ccb-d6ca3d115715" TargetMode="External"/><Relationship Id="rId14" Type="http://schemas.openxmlformats.org/officeDocument/2006/relationships/hyperlink" Target="about:blank?act=b7439052-5285-4b6f-87f2-508fe4d1dc04" TargetMode="External"/><Relationship Id="rId35" Type="http://schemas.openxmlformats.org/officeDocument/2006/relationships/hyperlink" Target="about:blank?act=9425b3eb-fa70-49de-96af-071ac41e08e6" TargetMode="External"/><Relationship Id="rId56" Type="http://schemas.openxmlformats.org/officeDocument/2006/relationships/hyperlink" Target="about:blank?act=724195e1-2ba9-4c28-9fa4-6a09a6c715cf" TargetMode="External"/><Relationship Id="rId77" Type="http://schemas.openxmlformats.org/officeDocument/2006/relationships/hyperlink" Target="about:blank?act=7d76a6a6-5249-49b6-a4e7-120366582278" TargetMode="External"/><Relationship Id="rId100" Type="http://schemas.openxmlformats.org/officeDocument/2006/relationships/hyperlink" Target="about:blank?act=24499dd7-ed54-40b1-8f7b-b23025d911f0" TargetMode="External"/><Relationship Id="rId282" Type="http://schemas.openxmlformats.org/officeDocument/2006/relationships/hyperlink" Target="about:blank?act=4330aca3-08de-404d-af0e-a84191496cff" TargetMode="External"/><Relationship Id="rId317" Type="http://schemas.openxmlformats.org/officeDocument/2006/relationships/hyperlink" Target="about:blank?act=935d966a-3702-4326-b45c-f702572d2e3a" TargetMode="External"/><Relationship Id="rId338" Type="http://schemas.openxmlformats.org/officeDocument/2006/relationships/hyperlink" Target="about:blank?act=a6bee4f7-2f6b-4421-b85a-6a83e8404078" TargetMode="External"/><Relationship Id="rId359" Type="http://schemas.openxmlformats.org/officeDocument/2006/relationships/hyperlink" Target="about:blank?act=450fea80-6d4a-44d0-b44a-d0f8d0e5220a" TargetMode="External"/><Relationship Id="rId8" Type="http://schemas.openxmlformats.org/officeDocument/2006/relationships/hyperlink" Target="about:blank?act=dd43f80f-d829-4f52-ae78-5f6ca3262a74" TargetMode="External"/><Relationship Id="rId98" Type="http://schemas.openxmlformats.org/officeDocument/2006/relationships/hyperlink" Target="about:blank?act=34ef3b46-cb43-4d0c-b166-f0f6f239b200" TargetMode="External"/><Relationship Id="rId121" Type="http://schemas.openxmlformats.org/officeDocument/2006/relationships/hyperlink" Target="about:blank?act=f0f8ebcd-baed-4653-8366-6556412048e4" TargetMode="External"/><Relationship Id="rId142" Type="http://schemas.openxmlformats.org/officeDocument/2006/relationships/hyperlink" Target="about:blank?act=960dc36d-916b-4725-8b66-795c5243e85d" TargetMode="External"/><Relationship Id="rId163" Type="http://schemas.openxmlformats.org/officeDocument/2006/relationships/hyperlink" Target="about:blank?act=ef540d43-becf-4650-9408-0b2f91c55f55" TargetMode="External"/><Relationship Id="rId184" Type="http://schemas.openxmlformats.org/officeDocument/2006/relationships/hyperlink" Target="about:blank?act=f2a7368d-3113-486a-80a0-bfc547da4543" TargetMode="External"/><Relationship Id="rId219" Type="http://schemas.openxmlformats.org/officeDocument/2006/relationships/hyperlink" Target="about:blank?act=e2edc7ca-4ca6-4401-8156-5a9c54a5c95c" TargetMode="External"/><Relationship Id="rId230" Type="http://schemas.openxmlformats.org/officeDocument/2006/relationships/hyperlink" Target="about:blank?act=d2211574-3467-48a2-8185-560db10b7ec9" TargetMode="External"/><Relationship Id="rId251" Type="http://schemas.openxmlformats.org/officeDocument/2006/relationships/hyperlink" Target="about:blank?act=66d0e2c3-fd89-4934-9e6b-f02513bcc4e4" TargetMode="External"/><Relationship Id="rId25" Type="http://schemas.openxmlformats.org/officeDocument/2006/relationships/hyperlink" Target="about:blank?act=98c9cc3f-74aa-42ea-8909-bd9a74084e96" TargetMode="External"/><Relationship Id="rId46" Type="http://schemas.openxmlformats.org/officeDocument/2006/relationships/hyperlink" Target="about:blank?act=f24deeba-c03a-43d6-a01a-1abd1b7603fe" TargetMode="External"/><Relationship Id="rId67" Type="http://schemas.openxmlformats.org/officeDocument/2006/relationships/hyperlink" Target="about:blank?act=aac58e79-7318-4510-ab32-ac6c0957cb62" TargetMode="External"/><Relationship Id="rId272" Type="http://schemas.openxmlformats.org/officeDocument/2006/relationships/hyperlink" Target="about:blank?act=71ad0f92-fad5-43fa-aa7b-5f4b3294fc04" TargetMode="External"/><Relationship Id="rId293" Type="http://schemas.openxmlformats.org/officeDocument/2006/relationships/hyperlink" Target="about:blank?act=e4a2097e-0de8-4398-a4cd-6e3a4127f68e" TargetMode="External"/><Relationship Id="rId307" Type="http://schemas.openxmlformats.org/officeDocument/2006/relationships/hyperlink" Target="about:blank?act=265ff58b-fc6f-4e5b-b30e-210634396070" TargetMode="External"/><Relationship Id="rId328" Type="http://schemas.openxmlformats.org/officeDocument/2006/relationships/hyperlink" Target="about:blank?act=eda14134-e4b3-4633-9196-5515b5f301a2" TargetMode="External"/><Relationship Id="rId349" Type="http://schemas.openxmlformats.org/officeDocument/2006/relationships/hyperlink" Target="about:blank?act=d6dbe6a7-1c7e-42e9-a230-a09210163576" TargetMode="External"/><Relationship Id="rId88" Type="http://schemas.openxmlformats.org/officeDocument/2006/relationships/hyperlink" Target="about:blank?act=f7b56dfc-c521-4af2-9eb4-11be20b3718a" TargetMode="External"/><Relationship Id="rId111" Type="http://schemas.openxmlformats.org/officeDocument/2006/relationships/hyperlink" Target="about:blank?act=eb3a1497-6430-4e18-b992-a8dd3b2a5287" TargetMode="External"/><Relationship Id="rId132" Type="http://schemas.openxmlformats.org/officeDocument/2006/relationships/hyperlink" Target="about:blank?act=83320770-d370-4b22-9871-6bdfd9623ab2" TargetMode="External"/><Relationship Id="rId153" Type="http://schemas.openxmlformats.org/officeDocument/2006/relationships/hyperlink" Target="about:blank?act=bcea5b34-9701-4c93-ae38-b775e4a6aa46" TargetMode="External"/><Relationship Id="rId174" Type="http://schemas.openxmlformats.org/officeDocument/2006/relationships/hyperlink" Target="about:blank?act=9bb37b8c-d234-4d36-8f51-2fc86b72fe1c" TargetMode="External"/><Relationship Id="rId195" Type="http://schemas.openxmlformats.org/officeDocument/2006/relationships/hyperlink" Target="about:blank?act=d5de4a17-332f-4688-a44c-28f2013c5ef5" TargetMode="External"/><Relationship Id="rId209" Type="http://schemas.openxmlformats.org/officeDocument/2006/relationships/hyperlink" Target="about:blank?act=57ba1347-ab3c-479a-805b-2c782adff5b3" TargetMode="External"/><Relationship Id="rId360" Type="http://schemas.openxmlformats.org/officeDocument/2006/relationships/hyperlink" Target="about:blank?act=f7ef7d89-3b22-4d5c-908f-a7a07e0f227b" TargetMode="External"/><Relationship Id="rId220" Type="http://schemas.openxmlformats.org/officeDocument/2006/relationships/hyperlink" Target="about:blank?act=4bfd35d1-ba42-4351-82bd-159b10ee55ae" TargetMode="External"/><Relationship Id="rId241" Type="http://schemas.openxmlformats.org/officeDocument/2006/relationships/hyperlink" Target="about:blank?act=af492341-1198-4d91-83c0-d7d2cce16970" TargetMode="External"/><Relationship Id="rId15" Type="http://schemas.openxmlformats.org/officeDocument/2006/relationships/hyperlink" Target="about:blank?act=7c79d8d7-d3e6-4789-98da-0ed543aa1a4a" TargetMode="External"/><Relationship Id="rId36" Type="http://schemas.openxmlformats.org/officeDocument/2006/relationships/hyperlink" Target="about:blank?act=4e7fbbca-09d6-4a28-898c-df5de494d136" TargetMode="External"/><Relationship Id="rId57" Type="http://schemas.openxmlformats.org/officeDocument/2006/relationships/hyperlink" Target="about:blank?act=32eba881-5c34-4f8e-9fef-2adba2426bfe" TargetMode="External"/><Relationship Id="rId262" Type="http://schemas.openxmlformats.org/officeDocument/2006/relationships/hyperlink" Target="about:blank?act=887492e0-ff29-400b-a44a-571024169bf9" TargetMode="External"/><Relationship Id="rId283" Type="http://schemas.openxmlformats.org/officeDocument/2006/relationships/hyperlink" Target="about:blank?act=9dc05a69-4ffd-4552-ad96-24f4ca5f9ec4" TargetMode="External"/><Relationship Id="rId318" Type="http://schemas.openxmlformats.org/officeDocument/2006/relationships/hyperlink" Target="about:blank?act=b4261932-6142-4a3b-b048-af5ec847c922" TargetMode="External"/><Relationship Id="rId339" Type="http://schemas.openxmlformats.org/officeDocument/2006/relationships/hyperlink" Target="about:blank?act=5d325c9c-9919-4f92-a3ba-0a7daba60f30" TargetMode="External"/><Relationship Id="rId10" Type="http://schemas.openxmlformats.org/officeDocument/2006/relationships/hyperlink" Target="about:blank?act=f298d8fb-4c08-4165-bfb1-7b4c8b19dc3f" TargetMode="External"/><Relationship Id="rId31" Type="http://schemas.openxmlformats.org/officeDocument/2006/relationships/hyperlink" Target="about:blank?act=901583e1-9ae2-4e03-93d2-7a037b3f0214" TargetMode="External"/><Relationship Id="rId52" Type="http://schemas.openxmlformats.org/officeDocument/2006/relationships/hyperlink" Target="about:blank?act=3053c4bf-f77c-476b-97f5-e7f22c98abab" TargetMode="External"/><Relationship Id="rId73" Type="http://schemas.openxmlformats.org/officeDocument/2006/relationships/hyperlink" Target="about:blank?act=cb282271-ed00-4680-8680-c7a4388669e5" TargetMode="External"/><Relationship Id="rId78" Type="http://schemas.openxmlformats.org/officeDocument/2006/relationships/hyperlink" Target="about:blank?act=0de3281b-0661-475a-b878-4144ccc32dd2" TargetMode="External"/><Relationship Id="rId94" Type="http://schemas.openxmlformats.org/officeDocument/2006/relationships/hyperlink" Target="about:blank?act=dec19cae-a306-4177-b179-fde64eadce40" TargetMode="External"/><Relationship Id="rId99" Type="http://schemas.openxmlformats.org/officeDocument/2006/relationships/hyperlink" Target="about:blank?act=617f60f5-6465-4020-a1da-8d9c146d4375" TargetMode="External"/><Relationship Id="rId101" Type="http://schemas.openxmlformats.org/officeDocument/2006/relationships/hyperlink" Target="about:blank?act=84a128ca-8931-4d8c-afa0-00f2474d0f54" TargetMode="External"/><Relationship Id="rId122" Type="http://schemas.openxmlformats.org/officeDocument/2006/relationships/hyperlink" Target="about:blank?act=61959430-d2a8-440f-858d-53c5e4a7ec0f" TargetMode="External"/><Relationship Id="rId143" Type="http://schemas.openxmlformats.org/officeDocument/2006/relationships/hyperlink" Target="about:blank?act=8c103c2a-90cb-4980-81af-d3770d387a6e" TargetMode="External"/><Relationship Id="rId148" Type="http://schemas.openxmlformats.org/officeDocument/2006/relationships/hyperlink" Target="about:blank?act=feb60727-79d1-49f9-965c-a0d6b4bebc23" TargetMode="External"/><Relationship Id="rId164" Type="http://schemas.openxmlformats.org/officeDocument/2006/relationships/hyperlink" Target="about:blank?act=634d6875-a511-462a-a880-ede7db1aa7a9" TargetMode="External"/><Relationship Id="rId169" Type="http://schemas.openxmlformats.org/officeDocument/2006/relationships/hyperlink" Target="about:blank?act=7dbc7f71-403f-411d-85a9-9dd4d27a2b5d" TargetMode="External"/><Relationship Id="rId185" Type="http://schemas.openxmlformats.org/officeDocument/2006/relationships/hyperlink" Target="about:blank?act=65e58c54-055e-4a8f-88e3-8e34224335b1" TargetMode="External"/><Relationship Id="rId334" Type="http://schemas.openxmlformats.org/officeDocument/2006/relationships/hyperlink" Target="about:blank?act=0066ccbb-e756-4d39-a7fd-44d3a352356e" TargetMode="External"/><Relationship Id="rId350" Type="http://schemas.openxmlformats.org/officeDocument/2006/relationships/hyperlink" Target="about:blank?act=a8e9899e-3c12-482a-8d54-c18975544735" TargetMode="External"/><Relationship Id="rId355" Type="http://schemas.openxmlformats.org/officeDocument/2006/relationships/hyperlink" Target="about:blank?act=fae3d2a5-8d2d-49ed-a213-4207977e89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e9fbe09f-a5d9-46d6-b2a1-63dd6f6b4125" TargetMode="External"/><Relationship Id="rId180" Type="http://schemas.openxmlformats.org/officeDocument/2006/relationships/hyperlink" Target="about:blank?act=0027b4f3-5168-46c1-a3bf-4b4c974a6d3a" TargetMode="External"/><Relationship Id="rId210" Type="http://schemas.openxmlformats.org/officeDocument/2006/relationships/hyperlink" Target="about:blank?act=f082ed5f-864b-4836-8557-3f52dc62d9c6" TargetMode="External"/><Relationship Id="rId215" Type="http://schemas.openxmlformats.org/officeDocument/2006/relationships/hyperlink" Target="about:blank?act=5e32dc53-0cfd-4422-b1fe-668ab916999b" TargetMode="External"/><Relationship Id="rId236" Type="http://schemas.openxmlformats.org/officeDocument/2006/relationships/hyperlink" Target="about:blank?act=35bf6896-ef2b-4125-bf9a-d85d092dedb5" TargetMode="External"/><Relationship Id="rId257" Type="http://schemas.openxmlformats.org/officeDocument/2006/relationships/hyperlink" Target="about:blank?act=27574389-3a98-43ac-975a-146310ccbc8e" TargetMode="External"/><Relationship Id="rId278" Type="http://schemas.openxmlformats.org/officeDocument/2006/relationships/hyperlink" Target="about:blank?act=7e62bc0a-4c35-4ced-84f4-9930fe619751" TargetMode="External"/><Relationship Id="rId26" Type="http://schemas.openxmlformats.org/officeDocument/2006/relationships/hyperlink" Target="about:blank?act=27ba3ab7-c55a-419c-b5f1-1ee0c8fb0d0d" TargetMode="External"/><Relationship Id="rId231" Type="http://schemas.openxmlformats.org/officeDocument/2006/relationships/hyperlink" Target="about:blank?act=6b054656-1fab-4382-aff9-2ec554d17443" TargetMode="External"/><Relationship Id="rId252" Type="http://schemas.openxmlformats.org/officeDocument/2006/relationships/hyperlink" Target="about:blank?act=d6767f88-231e-4719-92ae-292e87ae0f31" TargetMode="External"/><Relationship Id="rId273" Type="http://schemas.openxmlformats.org/officeDocument/2006/relationships/hyperlink" Target="about:blank?act=2a6a22c0-0dae-47d4-969e-f6a56ab9450f" TargetMode="External"/><Relationship Id="rId294" Type="http://schemas.openxmlformats.org/officeDocument/2006/relationships/hyperlink" Target="about:blank?act=46b14d31-f8f5-4c4a-98cc-9647ac3740ec" TargetMode="External"/><Relationship Id="rId308" Type="http://schemas.openxmlformats.org/officeDocument/2006/relationships/hyperlink" Target="about:blank?act=0c1be34d-edd5-4eb8-8996-11ac3ecc9fd1" TargetMode="External"/><Relationship Id="rId329" Type="http://schemas.openxmlformats.org/officeDocument/2006/relationships/hyperlink" Target="about:blank?act=28bd13ef-de93-4e6e-b949-555e38176477" TargetMode="External"/><Relationship Id="rId47" Type="http://schemas.openxmlformats.org/officeDocument/2006/relationships/hyperlink" Target="about:blank?act=3b519ab9-8084-46fd-8dd8-172a6e1283e0" TargetMode="External"/><Relationship Id="rId68" Type="http://schemas.openxmlformats.org/officeDocument/2006/relationships/hyperlink" Target="about:blank?act=95ff733e-53d1-4f84-a14f-1a2efc390416" TargetMode="External"/><Relationship Id="rId89" Type="http://schemas.openxmlformats.org/officeDocument/2006/relationships/hyperlink" Target="about:blank?act=e0676bd0-f4f8-41d2-bec4-790c9dd7ac10" TargetMode="External"/><Relationship Id="rId112" Type="http://schemas.openxmlformats.org/officeDocument/2006/relationships/hyperlink" Target="about:blank?act=d9489a41-9dd0-4f4b-ae18-b06a7a79df7c" TargetMode="External"/><Relationship Id="rId133" Type="http://schemas.openxmlformats.org/officeDocument/2006/relationships/hyperlink" Target="about:blank?act=5ed4737b-480e-40cb-a44f-800c673df698" TargetMode="External"/><Relationship Id="rId154" Type="http://schemas.openxmlformats.org/officeDocument/2006/relationships/hyperlink" Target="about:blank?act=2ab78fa6-f0b9-4271-a8d4-a80ff8a2292c" TargetMode="External"/><Relationship Id="rId175" Type="http://schemas.openxmlformats.org/officeDocument/2006/relationships/hyperlink" Target="about:blank?act=770b973d-d23e-4856-8a36-47f612dee001" TargetMode="External"/><Relationship Id="rId340" Type="http://schemas.openxmlformats.org/officeDocument/2006/relationships/hyperlink" Target="about:blank?act=3fe71400-7424-4192-a68c-9de539a65c72" TargetMode="External"/><Relationship Id="rId361" Type="http://schemas.openxmlformats.org/officeDocument/2006/relationships/hyperlink" Target="about:blank?act=37f01cc8-919e-4bf2-9071-a68a02edeb99" TargetMode="External"/><Relationship Id="rId196" Type="http://schemas.openxmlformats.org/officeDocument/2006/relationships/hyperlink" Target="about:blank?act=a0b16917-aa5f-4cef-9e9e-b857043fc375" TargetMode="External"/><Relationship Id="rId200" Type="http://schemas.openxmlformats.org/officeDocument/2006/relationships/hyperlink" Target="about:blank?act=38d2c220-36f6-47da-8d7e-8ee0cf48f97f" TargetMode="External"/><Relationship Id="rId16" Type="http://schemas.openxmlformats.org/officeDocument/2006/relationships/hyperlink" Target="about:blank?act=3ca46603-ae17-4076-8468-f23da8213b52" TargetMode="External"/><Relationship Id="rId221" Type="http://schemas.openxmlformats.org/officeDocument/2006/relationships/hyperlink" Target="about:blank?act=09fa67dc-114c-4212-a1ce-e91a12ed249a" TargetMode="External"/><Relationship Id="rId242" Type="http://schemas.openxmlformats.org/officeDocument/2006/relationships/hyperlink" Target="about:blank?act=e093eb2b-47bb-469d-8296-c3e92f78883f" TargetMode="External"/><Relationship Id="rId263" Type="http://schemas.openxmlformats.org/officeDocument/2006/relationships/hyperlink" Target="about:blank?act=4e15cd65-2fb2-4886-9997-c74a84856e73" TargetMode="External"/><Relationship Id="rId284" Type="http://schemas.openxmlformats.org/officeDocument/2006/relationships/hyperlink" Target="about:blank?act=d707319f-bf52-49ee-8784-dbec79d10c43" TargetMode="External"/><Relationship Id="rId319" Type="http://schemas.openxmlformats.org/officeDocument/2006/relationships/hyperlink" Target="about:blank?act=751cecb1-dddb-4079-8a03-3b2e09a97424" TargetMode="External"/><Relationship Id="rId37" Type="http://schemas.openxmlformats.org/officeDocument/2006/relationships/hyperlink" Target="about:blank?act=b7d8ebc7-4f54-44ee-845c-3f485cfab8fb" TargetMode="External"/><Relationship Id="rId58" Type="http://schemas.openxmlformats.org/officeDocument/2006/relationships/hyperlink" Target="about:blank?act=8a4b31c6-d442-425d-b401-e7e806dc709c" TargetMode="External"/><Relationship Id="rId79" Type="http://schemas.openxmlformats.org/officeDocument/2006/relationships/hyperlink" Target="about:blank?act=0911ad91-1a51-44b3-a8f7-c825305e048a" TargetMode="External"/><Relationship Id="rId102" Type="http://schemas.openxmlformats.org/officeDocument/2006/relationships/hyperlink" Target="about:blank?act=41c9c813-230f-4399-851c-116ba351fe70" TargetMode="External"/><Relationship Id="rId123" Type="http://schemas.openxmlformats.org/officeDocument/2006/relationships/hyperlink" Target="about:blank?act=bd1c995d-18a4-40d1-9a5f-8d5ebeaaed92" TargetMode="External"/><Relationship Id="rId144" Type="http://schemas.openxmlformats.org/officeDocument/2006/relationships/hyperlink" Target="about:blank?act=c5e82457-0450-4ce3-be9f-abed2fb48347" TargetMode="External"/><Relationship Id="rId330" Type="http://schemas.openxmlformats.org/officeDocument/2006/relationships/hyperlink" Target="about:blank?act=b6c6d43d-c73a-4feb-a542-4b498c8182dc" TargetMode="External"/><Relationship Id="rId90" Type="http://schemas.openxmlformats.org/officeDocument/2006/relationships/hyperlink" Target="about:blank?act=373a7817-3149-4f17-a52c-3400903f3367" TargetMode="External"/><Relationship Id="rId165" Type="http://schemas.openxmlformats.org/officeDocument/2006/relationships/hyperlink" Target="about:blank?act=5c8d96d3-3ca2-40ed-85ba-6ea78296ca54" TargetMode="External"/><Relationship Id="rId186" Type="http://schemas.openxmlformats.org/officeDocument/2006/relationships/hyperlink" Target="about:blank?act=5566f619-f131-43cc-a8bc-66086da6acef" TargetMode="External"/><Relationship Id="rId351" Type="http://schemas.openxmlformats.org/officeDocument/2006/relationships/hyperlink" Target="about:blank?act=2e8567b6-fe8a-4b11-9440-a941b9eae7e2" TargetMode="External"/><Relationship Id="rId211" Type="http://schemas.openxmlformats.org/officeDocument/2006/relationships/hyperlink" Target="about:blank?act=821cd026-8cc7-4033-9de8-3ed470077613" TargetMode="External"/><Relationship Id="rId232" Type="http://schemas.openxmlformats.org/officeDocument/2006/relationships/hyperlink" Target="about:blank?act=39d80ab1-a23d-4a2c-a426-24d0f4556e06" TargetMode="External"/><Relationship Id="rId253" Type="http://schemas.openxmlformats.org/officeDocument/2006/relationships/hyperlink" Target="about:blank?act=73930dad-642b-493e-9eb7-474f5b71a46d" TargetMode="External"/><Relationship Id="rId274" Type="http://schemas.openxmlformats.org/officeDocument/2006/relationships/hyperlink" Target="about:blank?act=9fd8abce-06d4-4a69-9bc1-1ca925f2e0c1" TargetMode="External"/><Relationship Id="rId295" Type="http://schemas.openxmlformats.org/officeDocument/2006/relationships/hyperlink" Target="about:blank?act=52bf05e0-7b05-4829-99b6-921cd9c774d8" TargetMode="External"/><Relationship Id="rId309" Type="http://schemas.openxmlformats.org/officeDocument/2006/relationships/hyperlink" Target="about:blank?act=a8628556-c1ee-452f-8295-ccf513666208" TargetMode="External"/><Relationship Id="rId27" Type="http://schemas.openxmlformats.org/officeDocument/2006/relationships/hyperlink" Target="about:blank?act=acf04567-84f3-4d17-a898-1ace7924d398" TargetMode="External"/><Relationship Id="rId48" Type="http://schemas.openxmlformats.org/officeDocument/2006/relationships/hyperlink" Target="about:blank?act=fc54a3a4-6f6d-4f6d-a9ed-7332b7b4c9a1" TargetMode="External"/><Relationship Id="rId69" Type="http://schemas.openxmlformats.org/officeDocument/2006/relationships/hyperlink" Target="about:blank?act=deea2a7f-8ca4-4f39-9b09-38b686aad0cc" TargetMode="External"/><Relationship Id="rId113" Type="http://schemas.openxmlformats.org/officeDocument/2006/relationships/hyperlink" Target="about:blank?act=c5e5d659-8559-4ebe-be5f-0003b6dcee3c" TargetMode="External"/><Relationship Id="rId134" Type="http://schemas.openxmlformats.org/officeDocument/2006/relationships/hyperlink" Target="about:blank?act=1ae67afa-d92c-4895-9f30-2429b7be21fa" TargetMode="External"/><Relationship Id="rId320" Type="http://schemas.openxmlformats.org/officeDocument/2006/relationships/hyperlink" Target="about:blank?act=4f0a7a13-0039-43a3-953f-e07768b86744" TargetMode="External"/><Relationship Id="rId80" Type="http://schemas.openxmlformats.org/officeDocument/2006/relationships/hyperlink" Target="about:blank?act=32ac2acc-11b1-43d4-a398-ed9a48d5ab3d" TargetMode="External"/><Relationship Id="rId155" Type="http://schemas.openxmlformats.org/officeDocument/2006/relationships/hyperlink" Target="about:blank?act=0a21f490-c2ce-4d7c-b9e0-2aa480d25a31" TargetMode="External"/><Relationship Id="rId176" Type="http://schemas.openxmlformats.org/officeDocument/2006/relationships/hyperlink" Target="about:blank?act=30014a57-7715-4742-b78e-ed7b240da885" TargetMode="External"/><Relationship Id="rId197" Type="http://schemas.openxmlformats.org/officeDocument/2006/relationships/hyperlink" Target="about:blank?act=a0b9e590-78e4-444b-a833-abef870761de" TargetMode="External"/><Relationship Id="rId341" Type="http://schemas.openxmlformats.org/officeDocument/2006/relationships/hyperlink" Target="about:blank?act=47d26031-7026-4bca-8d02-98850b3f0cf2" TargetMode="External"/><Relationship Id="rId362" Type="http://schemas.openxmlformats.org/officeDocument/2006/relationships/hyperlink" Target="about:blank?act=c11a544a-ff9d-4516-9840-62ed60055151" TargetMode="External"/><Relationship Id="rId201" Type="http://schemas.openxmlformats.org/officeDocument/2006/relationships/hyperlink" Target="about:blank?act=327102ee-713d-437f-b0c3-2fa97002c07b" TargetMode="External"/><Relationship Id="rId222" Type="http://schemas.openxmlformats.org/officeDocument/2006/relationships/hyperlink" Target="about:blank?act=7b116735-9d33-4815-833d-0759a01b96e1" TargetMode="External"/><Relationship Id="rId243" Type="http://schemas.openxmlformats.org/officeDocument/2006/relationships/hyperlink" Target="about:blank?act=5fe4a803-90c6-4a86-8126-335b55fc4121" TargetMode="External"/><Relationship Id="rId264" Type="http://schemas.openxmlformats.org/officeDocument/2006/relationships/hyperlink" Target="about:blank?act=16f03862-9a44-4f14-bbe6-bba2b5a7541c" TargetMode="External"/><Relationship Id="rId285" Type="http://schemas.openxmlformats.org/officeDocument/2006/relationships/hyperlink" Target="about:blank?act=3d028149-f9cb-47f7-bc1a-ef51745e3bd8" TargetMode="External"/><Relationship Id="rId17" Type="http://schemas.openxmlformats.org/officeDocument/2006/relationships/hyperlink" Target="about:blank?act=a5ccc148-b4e5-477f-b447-c27805141fd0" TargetMode="External"/><Relationship Id="rId38" Type="http://schemas.openxmlformats.org/officeDocument/2006/relationships/hyperlink" Target="about:blank?act=cc461dcc-4adb-4691-826a-ba2d810ec1f5" TargetMode="External"/><Relationship Id="rId59" Type="http://schemas.openxmlformats.org/officeDocument/2006/relationships/hyperlink" Target="about:blank?act=ce88dae3-8b1c-4f56-abdc-0bb8dbc6eafb" TargetMode="External"/><Relationship Id="rId103" Type="http://schemas.openxmlformats.org/officeDocument/2006/relationships/hyperlink" Target="about:blank?act=8e86449b-2cf8-4ea3-b51a-f419dde2027b" TargetMode="External"/><Relationship Id="rId124" Type="http://schemas.openxmlformats.org/officeDocument/2006/relationships/hyperlink" Target="about:blank?act=d28065af-4c4f-4917-9dcc-3c4eb5b2130d" TargetMode="External"/><Relationship Id="rId310" Type="http://schemas.openxmlformats.org/officeDocument/2006/relationships/hyperlink" Target="about:blank?act=ca1623b8-6734-4984-8daf-4caa6cd0cd4f" TargetMode="External"/><Relationship Id="rId70" Type="http://schemas.openxmlformats.org/officeDocument/2006/relationships/hyperlink" Target="about:blank?act=c21e8b76-2ffa-46db-a52a-919a5d7c704f" TargetMode="External"/><Relationship Id="rId91" Type="http://schemas.openxmlformats.org/officeDocument/2006/relationships/hyperlink" Target="about:blank?act=dfad239e-7074-4d9c-a3a6-a48da9ced2ae" TargetMode="External"/><Relationship Id="rId145" Type="http://schemas.openxmlformats.org/officeDocument/2006/relationships/hyperlink" Target="about:blank?act=8e1a7758-9b47-4d7c-a84a-c98613a177fb" TargetMode="External"/><Relationship Id="rId166" Type="http://schemas.openxmlformats.org/officeDocument/2006/relationships/hyperlink" Target="about:blank?act=df7fe3d9-3fcf-42b9-8bff-13124bed245d" TargetMode="External"/><Relationship Id="rId187" Type="http://schemas.openxmlformats.org/officeDocument/2006/relationships/hyperlink" Target="about:blank?act=62e49b37-9f89-474e-be26-fae4aa7adeb9" TargetMode="External"/><Relationship Id="rId331" Type="http://schemas.openxmlformats.org/officeDocument/2006/relationships/hyperlink" Target="about:blank?act=a9f35d9c-bff4-48f2-b90f-f25a16bf1318" TargetMode="External"/><Relationship Id="rId352" Type="http://schemas.openxmlformats.org/officeDocument/2006/relationships/hyperlink" Target="about:blank?act=347b8911-0b87-46c3-9240-38400dbc8735" TargetMode="External"/><Relationship Id="rId1" Type="http://schemas.openxmlformats.org/officeDocument/2006/relationships/numbering" Target="numbering.xml"/><Relationship Id="rId212" Type="http://schemas.openxmlformats.org/officeDocument/2006/relationships/hyperlink" Target="about:blank?act=d1a86ac6-7bde-466f-a791-e91230e520e8" TargetMode="External"/><Relationship Id="rId233" Type="http://schemas.openxmlformats.org/officeDocument/2006/relationships/hyperlink" Target="about:blank?act=78e6fb9e-c4f6-4825-9561-588fd9e53d1e" TargetMode="External"/><Relationship Id="rId254" Type="http://schemas.openxmlformats.org/officeDocument/2006/relationships/hyperlink" Target="about:blank?act=6087a724-b5fa-4f18-9ae5-d03836e2a00a" TargetMode="External"/><Relationship Id="rId28" Type="http://schemas.openxmlformats.org/officeDocument/2006/relationships/hyperlink" Target="about:blank?act=28fed2d0-8c7b-4445-a378-73dc86e93853" TargetMode="External"/><Relationship Id="rId49" Type="http://schemas.openxmlformats.org/officeDocument/2006/relationships/hyperlink" Target="about:blank?act=0a937224-a370-4c61-9685-cf76e531baea" TargetMode="External"/><Relationship Id="rId114" Type="http://schemas.openxmlformats.org/officeDocument/2006/relationships/hyperlink" Target="about:blank?act=e849e725-1067-4663-b8fb-dc843acbe96e" TargetMode="External"/><Relationship Id="rId275" Type="http://schemas.openxmlformats.org/officeDocument/2006/relationships/hyperlink" Target="about:blank?act=b30a27cd-768f-446f-b3bc-7f3a20eca8ed" TargetMode="External"/><Relationship Id="rId296" Type="http://schemas.openxmlformats.org/officeDocument/2006/relationships/hyperlink" Target="about:blank?act=6b00aebe-1d71-4c0e-a3cc-75f9f263208e" TargetMode="External"/><Relationship Id="rId300" Type="http://schemas.openxmlformats.org/officeDocument/2006/relationships/hyperlink" Target="about:blank?act=650dc244-8b2b-4cad-b8f1-262d9d0d7c9e" TargetMode="External"/><Relationship Id="rId60" Type="http://schemas.openxmlformats.org/officeDocument/2006/relationships/hyperlink" Target="about:blank?act=ececafcf-a42e-4c19-b35d-d2a3f60f89ec" TargetMode="External"/><Relationship Id="rId81" Type="http://schemas.openxmlformats.org/officeDocument/2006/relationships/hyperlink" Target="about:blank?act=84359e6d-de53-448c-8bc5-468f42abc0ea" TargetMode="External"/><Relationship Id="rId135" Type="http://schemas.openxmlformats.org/officeDocument/2006/relationships/hyperlink" Target="about:blank?act=6164ac44-90cb-4736-8ab8-862c2abed3f9" TargetMode="External"/><Relationship Id="rId156" Type="http://schemas.openxmlformats.org/officeDocument/2006/relationships/hyperlink" Target="about:blank?act=529c9900-8fb0-41c3-9d26-9ec81d2b0099" TargetMode="External"/><Relationship Id="rId177" Type="http://schemas.openxmlformats.org/officeDocument/2006/relationships/hyperlink" Target="about:blank?act=a750b774-d237-45ab-9644-dfda05a94de3" TargetMode="External"/><Relationship Id="rId198" Type="http://schemas.openxmlformats.org/officeDocument/2006/relationships/hyperlink" Target="about:blank?act=32a38b63-75a9-4b91-b9ac-56dafd1071c0" TargetMode="External"/><Relationship Id="rId321" Type="http://schemas.openxmlformats.org/officeDocument/2006/relationships/hyperlink" Target="about:blank?act=e181bfcf-f75c-40ca-b9eb-6312b3134c0a" TargetMode="External"/><Relationship Id="rId342" Type="http://schemas.openxmlformats.org/officeDocument/2006/relationships/hyperlink" Target="about:blank?act=525b79ff-aa84-4f8c-ac3a-d88ef1f828ed" TargetMode="External"/><Relationship Id="rId363" Type="http://schemas.openxmlformats.org/officeDocument/2006/relationships/hyperlink" Target="about:blank?act=b53fd45d-8aec-4654-bbff-700360deb09f" TargetMode="External"/><Relationship Id="rId202" Type="http://schemas.openxmlformats.org/officeDocument/2006/relationships/hyperlink" Target="about:blank?act=78e09cf3-50d7-444a-badb-b65fa22c5d2a" TargetMode="External"/><Relationship Id="rId223" Type="http://schemas.openxmlformats.org/officeDocument/2006/relationships/hyperlink" Target="about:blank?act=674478fb-13d0-4782-bddd-c6b96b470dc5" TargetMode="External"/><Relationship Id="rId244" Type="http://schemas.openxmlformats.org/officeDocument/2006/relationships/hyperlink" Target="about:blank?act=c5abc1a9-07ae-4d44-b0bd-b0faaf5f8ddb" TargetMode="External"/><Relationship Id="rId18" Type="http://schemas.openxmlformats.org/officeDocument/2006/relationships/hyperlink" Target="about:blank?act=409c2b41-07c4-4566-a52b-5ece5ecdbb68" TargetMode="External"/><Relationship Id="rId39" Type="http://schemas.openxmlformats.org/officeDocument/2006/relationships/hyperlink" Target="about:blank?act=7bd0e670-9f59-4a89-9060-76123e6b9538" TargetMode="External"/><Relationship Id="rId265" Type="http://schemas.openxmlformats.org/officeDocument/2006/relationships/hyperlink" Target="about:blank?act=039e0263-940c-4d8e-a3d2-da5d37d805bc" TargetMode="External"/><Relationship Id="rId286" Type="http://schemas.openxmlformats.org/officeDocument/2006/relationships/hyperlink" Target="about:blank?act=bb35e911-29b1-4026-aa6d-9b77f78b34d0" TargetMode="External"/><Relationship Id="rId50" Type="http://schemas.openxmlformats.org/officeDocument/2006/relationships/hyperlink" Target="about:blank?act=092b30f6-786a-47cd-bc61-a0310c9211a1" TargetMode="External"/><Relationship Id="rId104" Type="http://schemas.openxmlformats.org/officeDocument/2006/relationships/hyperlink" Target="about:blank?act=d9571f83-7cb2-4e39-931f-fc15a2949aa7" TargetMode="External"/><Relationship Id="rId125" Type="http://schemas.openxmlformats.org/officeDocument/2006/relationships/hyperlink" Target="about:blank?act=33da1c9b-2b11-418f-992d-ff8cb0651a10" TargetMode="External"/><Relationship Id="rId146" Type="http://schemas.openxmlformats.org/officeDocument/2006/relationships/hyperlink" Target="about:blank?act=83ac153e-f2c4-49a3-9de2-8de198ffe01c" TargetMode="External"/><Relationship Id="rId167" Type="http://schemas.openxmlformats.org/officeDocument/2006/relationships/hyperlink" Target="about:blank?act=5318cea6-1e7b-4505-95f0-dfc101c54d19" TargetMode="External"/><Relationship Id="rId188" Type="http://schemas.openxmlformats.org/officeDocument/2006/relationships/hyperlink" Target="about:blank?act=aa793bcc-cab7-448a-821c-04d31c8d3a65" TargetMode="External"/><Relationship Id="rId311" Type="http://schemas.openxmlformats.org/officeDocument/2006/relationships/hyperlink" Target="about:blank?act=d7752deb-14ef-498a-aa55-dad4b294b96c" TargetMode="External"/><Relationship Id="rId332" Type="http://schemas.openxmlformats.org/officeDocument/2006/relationships/hyperlink" Target="about:blank?act=1c9528a3-3bb2-4d8f-bfc3-db31633e58f2" TargetMode="External"/><Relationship Id="rId353" Type="http://schemas.openxmlformats.org/officeDocument/2006/relationships/hyperlink" Target="about:blank?act=a4f5d0aa-26c4-4c4f-8036-7bdad597ddba" TargetMode="External"/><Relationship Id="rId71" Type="http://schemas.openxmlformats.org/officeDocument/2006/relationships/hyperlink" Target="about:blank?act=3d06ef22-c7d8-4703-b606-c8cdfeaae5f2" TargetMode="External"/><Relationship Id="rId92" Type="http://schemas.openxmlformats.org/officeDocument/2006/relationships/hyperlink" Target="about:blank?act=b583e3ad-683b-486a-aa53-7e9466325632" TargetMode="External"/><Relationship Id="rId213" Type="http://schemas.openxmlformats.org/officeDocument/2006/relationships/hyperlink" Target="about:blank?act=df9c68c7-78c6-4bcb-a670-f478f6601430" TargetMode="External"/><Relationship Id="rId234" Type="http://schemas.openxmlformats.org/officeDocument/2006/relationships/hyperlink" Target="about:blank?act=f8244e52-76a0-4275-8473-aea41b4aabfb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?act=b9706248-4c3b-4e4f-9e15-f86170df667f" TargetMode="External"/><Relationship Id="rId255" Type="http://schemas.openxmlformats.org/officeDocument/2006/relationships/hyperlink" Target="about:blank?act=b2a27c32-a5fe-4256-9e87-c38ed966106b" TargetMode="External"/><Relationship Id="rId276" Type="http://schemas.openxmlformats.org/officeDocument/2006/relationships/hyperlink" Target="about:blank?act=e57d845f-2c4d-44df-a13b-0f45b4eedf83" TargetMode="External"/><Relationship Id="rId297" Type="http://schemas.openxmlformats.org/officeDocument/2006/relationships/hyperlink" Target="about:blank?act=9816fd6c-e8dd-4573-9346-eafea94f16ad" TargetMode="External"/><Relationship Id="rId40" Type="http://schemas.openxmlformats.org/officeDocument/2006/relationships/hyperlink" Target="about:blank?act=05587384-28a6-4f96-bc55-290c301a5bdf" TargetMode="External"/><Relationship Id="rId115" Type="http://schemas.openxmlformats.org/officeDocument/2006/relationships/hyperlink" Target="about:blank?act=af249b4c-36a0-4e8e-aff1-a7cfa8423b76" TargetMode="External"/><Relationship Id="rId136" Type="http://schemas.openxmlformats.org/officeDocument/2006/relationships/hyperlink" Target="about:blank?act=c4f17eb6-af2f-43c3-9f35-b29b3c33f00d" TargetMode="External"/><Relationship Id="rId157" Type="http://schemas.openxmlformats.org/officeDocument/2006/relationships/hyperlink" Target="about:blank?act=79d41974-099a-4952-ad58-cf55b1bc8e37" TargetMode="External"/><Relationship Id="rId178" Type="http://schemas.openxmlformats.org/officeDocument/2006/relationships/hyperlink" Target="about:blank?act=753e618b-b811-41f7-8805-5cff1f003ead" TargetMode="External"/><Relationship Id="rId301" Type="http://schemas.openxmlformats.org/officeDocument/2006/relationships/hyperlink" Target="about:blank?act=db796abc-e64a-4c41-ab16-00f6c3ea032e" TargetMode="External"/><Relationship Id="rId322" Type="http://schemas.openxmlformats.org/officeDocument/2006/relationships/hyperlink" Target="about:blank?act=13fc1ff3-2a9f-4560-aa62-80118f6ec2da" TargetMode="External"/><Relationship Id="rId343" Type="http://schemas.openxmlformats.org/officeDocument/2006/relationships/hyperlink" Target="about:blank?act=6a37c9c3-cd73-4cf6-9d28-fedb23753e61" TargetMode="External"/><Relationship Id="rId364" Type="http://schemas.openxmlformats.org/officeDocument/2006/relationships/hyperlink" Target="about:blank?act=0e49848c-e784-4d78-a079-c4a918f927c9" TargetMode="External"/><Relationship Id="rId61" Type="http://schemas.openxmlformats.org/officeDocument/2006/relationships/hyperlink" Target="about:blank?act=1c4adb16-0e06-4d2e-bb23-37d5ae60bede" TargetMode="External"/><Relationship Id="rId82" Type="http://schemas.openxmlformats.org/officeDocument/2006/relationships/hyperlink" Target="about:blank?act=d04a6b34-d46b-4a21-a55d-40cb189b2e28" TargetMode="External"/><Relationship Id="rId199" Type="http://schemas.openxmlformats.org/officeDocument/2006/relationships/hyperlink" Target="about:blank?act=dff23c52-260c-4522-9d56-05b8d2a55996" TargetMode="External"/><Relationship Id="rId203" Type="http://schemas.openxmlformats.org/officeDocument/2006/relationships/hyperlink" Target="about:blank?act=850e4c12-e2f7-45c5-884a-c656272870d2" TargetMode="External"/><Relationship Id="rId19" Type="http://schemas.openxmlformats.org/officeDocument/2006/relationships/hyperlink" Target="about:blank?act=77264962-00b1-4163-98b6-c754812c5812" TargetMode="External"/><Relationship Id="rId224" Type="http://schemas.openxmlformats.org/officeDocument/2006/relationships/hyperlink" Target="about:blank?act=40b0cbaa-b0a8-4a61-825e-c50903aa709b" TargetMode="External"/><Relationship Id="rId245" Type="http://schemas.openxmlformats.org/officeDocument/2006/relationships/hyperlink" Target="about:blank?act=21366147-5a14-4ea1-a451-485efb179427" TargetMode="External"/><Relationship Id="rId266" Type="http://schemas.openxmlformats.org/officeDocument/2006/relationships/hyperlink" Target="about:blank?act=00936f23-289f-41a1-af9b-add195ac9a1b" TargetMode="External"/><Relationship Id="rId287" Type="http://schemas.openxmlformats.org/officeDocument/2006/relationships/hyperlink" Target="about:blank?act=2b1cdb68-ad01-465f-9ccb-6c5028a01778" TargetMode="External"/><Relationship Id="rId30" Type="http://schemas.openxmlformats.org/officeDocument/2006/relationships/hyperlink" Target="about:blank?act=a5cc0001-8265-400e-a97e-6930c8f8a298" TargetMode="External"/><Relationship Id="rId105" Type="http://schemas.openxmlformats.org/officeDocument/2006/relationships/hyperlink" Target="about:blank?act=913aa576-158f-41dc-85c1-5b3d2ad49aac" TargetMode="External"/><Relationship Id="rId126" Type="http://schemas.openxmlformats.org/officeDocument/2006/relationships/hyperlink" Target="about:blank?act=9a0de598-a135-46c4-ac48-c189fc8f1854" TargetMode="External"/><Relationship Id="rId147" Type="http://schemas.openxmlformats.org/officeDocument/2006/relationships/hyperlink" Target="about:blank?act=d0dd766f-0ba3-4f48-97f5-51b32403d95a" TargetMode="External"/><Relationship Id="rId168" Type="http://schemas.openxmlformats.org/officeDocument/2006/relationships/hyperlink" Target="about:blank?act=e0a28a27-755d-4574-9b4f-f7bbf1ac12d1" TargetMode="External"/><Relationship Id="rId312" Type="http://schemas.openxmlformats.org/officeDocument/2006/relationships/hyperlink" Target="about:blank?act=68cfbdff-7a67-408d-b5cb-1aa1a420d579" TargetMode="External"/><Relationship Id="rId333" Type="http://schemas.openxmlformats.org/officeDocument/2006/relationships/hyperlink" Target="about:blank?act=60633011-ae4f-4e62-9c47-cbf71c855018" TargetMode="External"/><Relationship Id="rId354" Type="http://schemas.openxmlformats.org/officeDocument/2006/relationships/hyperlink" Target="about:blank?act=ef7f468a-eb2e-4555-9b5f-4af810aacc0b" TargetMode="External"/><Relationship Id="rId51" Type="http://schemas.openxmlformats.org/officeDocument/2006/relationships/hyperlink" Target="about:blank?act=28c5dd08-1a6c-4982-bba0-378fe99133c9" TargetMode="External"/><Relationship Id="rId72" Type="http://schemas.openxmlformats.org/officeDocument/2006/relationships/hyperlink" Target="about:blank?act=6a1821f9-d066-4532-a9ab-986fea207db0" TargetMode="External"/><Relationship Id="rId93" Type="http://schemas.openxmlformats.org/officeDocument/2006/relationships/hyperlink" Target="about:blank?act=9b398891-19f9-4d28-bddf-9118a93ad127" TargetMode="External"/><Relationship Id="rId189" Type="http://schemas.openxmlformats.org/officeDocument/2006/relationships/hyperlink" Target="about:blank?act=a9c8154b-3934-4c7b-94f8-dd8ba8f3ce8c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?act=8992f017-5907-4676-9d3b-269fcf75761c" TargetMode="External"/><Relationship Id="rId235" Type="http://schemas.openxmlformats.org/officeDocument/2006/relationships/hyperlink" Target="about:blank?act=fb8bd3d6-633d-42ea-a426-1707e4718533" TargetMode="External"/><Relationship Id="rId256" Type="http://schemas.openxmlformats.org/officeDocument/2006/relationships/hyperlink" Target="about:blank?act=3ec0e853-3704-4d45-ac6a-c2ed94582080" TargetMode="External"/><Relationship Id="rId277" Type="http://schemas.openxmlformats.org/officeDocument/2006/relationships/hyperlink" Target="about:blank?act=52b6467d-fa82-4a46-9e1b-011a1e5a5232" TargetMode="External"/><Relationship Id="rId298" Type="http://schemas.openxmlformats.org/officeDocument/2006/relationships/hyperlink" Target="about:blank?act=a2f8a74c-e5c6-4181-a21e-6ee2b556a2c3" TargetMode="External"/><Relationship Id="rId116" Type="http://schemas.openxmlformats.org/officeDocument/2006/relationships/hyperlink" Target="about:blank?act=cdde68a4-bcfd-47ca-bd6d-f400096d32c8" TargetMode="External"/><Relationship Id="rId137" Type="http://schemas.openxmlformats.org/officeDocument/2006/relationships/hyperlink" Target="about:blank?act=28909b8e-a7fe-4ade-bfee-36e98b623ee2" TargetMode="External"/><Relationship Id="rId158" Type="http://schemas.openxmlformats.org/officeDocument/2006/relationships/hyperlink" Target="about:blank?act=c348e84a-3fcd-4bf7-aa2d-90db08a7692a" TargetMode="External"/><Relationship Id="rId302" Type="http://schemas.openxmlformats.org/officeDocument/2006/relationships/hyperlink" Target="about:blank?act=885d5ab7-8d59-4ecc-965a-a962360d2a9b" TargetMode="External"/><Relationship Id="rId323" Type="http://schemas.openxmlformats.org/officeDocument/2006/relationships/hyperlink" Target="about:blank?act=1da76b04-d182-47fa-b339-6683fa6ef9a1" TargetMode="External"/><Relationship Id="rId344" Type="http://schemas.openxmlformats.org/officeDocument/2006/relationships/hyperlink" Target="about:blank?act=fd9ee451-d25a-480e-83cf-109118abbdd2" TargetMode="External"/><Relationship Id="rId20" Type="http://schemas.openxmlformats.org/officeDocument/2006/relationships/hyperlink" Target="about:blank?act=01cf91af-1d9c-4b94-af96-7f121ae5a2b6" TargetMode="External"/><Relationship Id="rId41" Type="http://schemas.openxmlformats.org/officeDocument/2006/relationships/hyperlink" Target="about:blank?act=d6ddf1a5-aec2-4730-9e48-732292b08f57" TargetMode="External"/><Relationship Id="rId62" Type="http://schemas.openxmlformats.org/officeDocument/2006/relationships/hyperlink" Target="about:blank?act=2caccaa7-da07-4ad0-9129-a9c84830b7c7" TargetMode="External"/><Relationship Id="rId83" Type="http://schemas.openxmlformats.org/officeDocument/2006/relationships/hyperlink" Target="about:blank?act=935fe343-30ae-4314-a082-7d7331e19dc2" TargetMode="External"/><Relationship Id="rId179" Type="http://schemas.openxmlformats.org/officeDocument/2006/relationships/hyperlink" Target="about:blank?act=51dba6a6-8226-4f35-b4bd-8ce5c16f05d5" TargetMode="External"/><Relationship Id="rId365" Type="http://schemas.openxmlformats.org/officeDocument/2006/relationships/hyperlink" Target="about:blank?act=e419e377-e814-4252-aeaf-4ce611401866" TargetMode="External"/><Relationship Id="rId190" Type="http://schemas.openxmlformats.org/officeDocument/2006/relationships/hyperlink" Target="about:blank?act=0b2dff4e-14c7-41f2-8086-cc1706248dfb" TargetMode="External"/><Relationship Id="rId204" Type="http://schemas.openxmlformats.org/officeDocument/2006/relationships/hyperlink" Target="about:blank?act=10fce8c3-02e4-4568-a7dd-55d40cc7ea95" TargetMode="External"/><Relationship Id="rId225" Type="http://schemas.openxmlformats.org/officeDocument/2006/relationships/hyperlink" Target="about:blank?act=1b9413e0-be93-44a6-8fbb-92490e25a600" TargetMode="External"/><Relationship Id="rId246" Type="http://schemas.openxmlformats.org/officeDocument/2006/relationships/hyperlink" Target="about:blank?act=d7848618-09cd-488d-add6-4e1b6d2df5a1" TargetMode="External"/><Relationship Id="rId267" Type="http://schemas.openxmlformats.org/officeDocument/2006/relationships/hyperlink" Target="about:blank?act=f800f2e7-01ad-4db9-a63b-df500aaeb71e" TargetMode="External"/><Relationship Id="rId288" Type="http://schemas.openxmlformats.org/officeDocument/2006/relationships/hyperlink" Target="about:blank?act=7c47ca95-a994-4231-9e0b-d7e8e55b51f9" TargetMode="External"/><Relationship Id="rId106" Type="http://schemas.openxmlformats.org/officeDocument/2006/relationships/hyperlink" Target="about:blank?act=bee0ceb9-0f5b-44e9-9d47-643c11f79b88" TargetMode="External"/><Relationship Id="rId127" Type="http://schemas.openxmlformats.org/officeDocument/2006/relationships/hyperlink" Target="about:blank?act=ad3b8105-3520-4fbb-bb2b-d22fb381aae5" TargetMode="External"/><Relationship Id="rId313" Type="http://schemas.openxmlformats.org/officeDocument/2006/relationships/hyperlink" Target="about:blank?act=a88b6490-3aca-46a6-942b-099d889bed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26</Pages>
  <Words>13604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KonshinaYA</dc:creator>
  <cp:keywords/>
  <dc:description/>
  <cp:lastModifiedBy>user</cp:lastModifiedBy>
  <cp:revision>5</cp:revision>
  <dcterms:created xsi:type="dcterms:W3CDTF">2019-04-25T13:21:00Z</dcterms:created>
  <dcterms:modified xsi:type="dcterms:W3CDTF">2019-06-07T06:39:00Z</dcterms:modified>
</cp:coreProperties>
</file>