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A1" w:rsidRDefault="004862A1" w:rsidP="007D6277">
      <w:pPr>
        <w:jc w:val="right"/>
      </w:pPr>
      <w:r>
        <w:t>приложение № 2 к Порядку</w:t>
      </w:r>
    </w:p>
    <w:p w:rsidR="004862A1" w:rsidRDefault="004862A1" w:rsidP="007D6277">
      <w:r>
        <w:rPr>
          <w:rFonts w:ascii="Courier New" w:hAnsi="Courier New" w:cs="Courier New"/>
        </w:rPr>
        <w:t xml:space="preserve"> </w:t>
      </w:r>
      <w:r>
        <w:t>Штамп организации, ИП</w:t>
      </w:r>
    </w:p>
    <w:p w:rsidR="004862A1" w:rsidRDefault="004862A1" w:rsidP="007D6277">
      <w:pPr>
        <w:rPr>
          <w:sz w:val="20"/>
          <w:szCs w:val="20"/>
        </w:rPr>
      </w:pPr>
      <w:r>
        <w:t xml:space="preserve">          </w:t>
      </w:r>
      <w:r w:rsidRPr="007D6277">
        <w:rPr>
          <w:sz w:val="20"/>
          <w:szCs w:val="20"/>
        </w:rPr>
        <w:t>(при наличии)</w:t>
      </w:r>
    </w:p>
    <w:p w:rsidR="004862A1" w:rsidRPr="007D6277" w:rsidRDefault="004862A1" w:rsidP="007D6277">
      <w:pPr>
        <w:rPr>
          <w:sz w:val="20"/>
          <w:szCs w:val="20"/>
        </w:rPr>
      </w:pPr>
    </w:p>
    <w:p w:rsidR="004862A1" w:rsidRDefault="004862A1" w:rsidP="007D6277">
      <w:pPr>
        <w:jc w:val="right"/>
      </w:pPr>
      <w:r>
        <w:t xml:space="preserve">                                          Управление по имущественным отношениям    жилищно-коммунальному хозяйству и градостроительству  </w:t>
      </w:r>
    </w:p>
    <w:p w:rsidR="004862A1" w:rsidRDefault="004862A1" w:rsidP="007D6277">
      <w:pPr>
        <w:jc w:val="right"/>
      </w:pPr>
      <w:r>
        <w:t>администрации Кичменгско-Городецкого муниципального района</w:t>
      </w:r>
    </w:p>
    <w:p w:rsidR="004862A1" w:rsidRDefault="004862A1" w:rsidP="007D6277">
      <w:r>
        <w:t xml:space="preserve">                                          </w:t>
      </w:r>
    </w:p>
    <w:p w:rsidR="004862A1" w:rsidRDefault="004862A1" w:rsidP="007D6277">
      <w:pPr>
        <w:outlineLvl w:val="0"/>
      </w:pPr>
    </w:p>
    <w:p w:rsidR="004862A1" w:rsidRDefault="004862A1" w:rsidP="007D6277">
      <w:pPr>
        <w:jc w:val="center"/>
      </w:pPr>
      <w:r>
        <w:t>ЗАЯВЛЕНИЕ</w:t>
      </w:r>
    </w:p>
    <w:p w:rsidR="004862A1" w:rsidRDefault="004862A1" w:rsidP="007D6277">
      <w:pPr>
        <w:jc w:val="center"/>
      </w:pPr>
      <w:r>
        <w:t>на предоставление субсидий</w:t>
      </w:r>
    </w:p>
    <w:p w:rsidR="004862A1" w:rsidRDefault="004862A1" w:rsidP="007D6277">
      <w:pPr>
        <w:jc w:val="center"/>
      </w:pPr>
    </w:p>
    <w:p w:rsidR="004862A1" w:rsidRDefault="004862A1" w:rsidP="007D6277">
      <w:r>
        <w:t xml:space="preserve">    Прошу предоставить</w:t>
      </w:r>
    </w:p>
    <w:p w:rsidR="004862A1" w:rsidRDefault="004862A1" w:rsidP="007D6277">
      <w:r>
        <w:t>_____________________________________________________________________________</w:t>
      </w:r>
    </w:p>
    <w:p w:rsidR="004862A1" w:rsidRPr="007D6277" w:rsidRDefault="004862A1" w:rsidP="007D6277">
      <w:pPr>
        <w:rPr>
          <w:sz w:val="20"/>
          <w:szCs w:val="20"/>
        </w:rPr>
      </w:pPr>
      <w:r>
        <w:t xml:space="preserve">                                            </w:t>
      </w:r>
      <w:r w:rsidRPr="007D6277">
        <w:rPr>
          <w:sz w:val="20"/>
          <w:szCs w:val="20"/>
        </w:rPr>
        <w:t>(наименование Организации)</w:t>
      </w:r>
    </w:p>
    <w:p w:rsidR="004862A1" w:rsidRPr="007D6277" w:rsidRDefault="004862A1" w:rsidP="007D6277">
      <w:pPr>
        <w:jc w:val="both"/>
      </w:pPr>
      <w:r>
        <w:t>субсидию  из районного бюджета  на возмещение затрат по содержанию специализированного жилого фонда, находящегося в муниципальной собственности Кичменгско-Городецкого муниципального района,</w:t>
      </w:r>
      <w:r>
        <w:rPr>
          <w:color w:val="000000"/>
          <w:sz w:val="22"/>
          <w:szCs w:val="22"/>
        </w:rPr>
        <w:t xml:space="preserve"> </w:t>
      </w:r>
      <w:r w:rsidRPr="007D6277">
        <w:rPr>
          <w:color w:val="000000"/>
        </w:rPr>
        <w:t>нахо</w:t>
      </w:r>
      <w:r>
        <w:rPr>
          <w:color w:val="000000"/>
        </w:rPr>
        <w:t>дящегося на балансе  предприятия</w:t>
      </w:r>
      <w:r w:rsidRPr="007D6277">
        <w:rPr>
          <w:color w:val="000000"/>
        </w:rPr>
        <w:t xml:space="preserve">.                                                                                                                         </w:t>
      </w:r>
    </w:p>
    <w:p w:rsidR="004862A1" w:rsidRPr="007D6277" w:rsidRDefault="004862A1" w:rsidP="007D6277"/>
    <w:p w:rsidR="004862A1" w:rsidRDefault="004862A1" w:rsidP="007D6277"/>
    <w:p w:rsidR="004862A1" w:rsidRDefault="004862A1" w:rsidP="007D6277">
      <w:pPr>
        <w:jc w:val="both"/>
      </w:pPr>
      <w:r>
        <w:t>Приложения:</w:t>
      </w:r>
    </w:p>
    <w:p w:rsidR="004862A1" w:rsidRDefault="004862A1" w:rsidP="007D6277">
      <w:pPr>
        <w:jc w:val="both"/>
      </w:pPr>
    </w:p>
    <w:p w:rsidR="004862A1" w:rsidRDefault="004862A1" w:rsidP="007D6277">
      <w:pPr>
        <w:jc w:val="both"/>
      </w:pPr>
    </w:p>
    <w:p w:rsidR="004862A1" w:rsidRDefault="004862A1" w:rsidP="007D6277">
      <w:pPr>
        <w:jc w:val="both"/>
      </w:pPr>
    </w:p>
    <w:p w:rsidR="004862A1" w:rsidRDefault="004862A1" w:rsidP="007D6277">
      <w:pPr>
        <w:jc w:val="both"/>
      </w:pPr>
    </w:p>
    <w:p w:rsidR="004862A1" w:rsidRDefault="004862A1" w:rsidP="007D6277">
      <w:pPr>
        <w:jc w:val="both"/>
      </w:pPr>
    </w:p>
    <w:p w:rsidR="004862A1" w:rsidRDefault="004862A1" w:rsidP="007D6277">
      <w:pPr>
        <w:jc w:val="both"/>
      </w:pPr>
    </w:p>
    <w:p w:rsidR="004862A1" w:rsidRDefault="004862A1" w:rsidP="007D6277">
      <w:r>
        <w:t>Руководитель предприятия</w:t>
      </w:r>
    </w:p>
    <w:p w:rsidR="004862A1" w:rsidRDefault="004862A1" w:rsidP="007D6277">
      <w:r>
        <w:t>(уполномоченный представитель)        _______________/__________________</w:t>
      </w:r>
    </w:p>
    <w:p w:rsidR="004862A1" w:rsidRDefault="004862A1" w:rsidP="007D6277">
      <w:pPr>
        <w:rPr>
          <w:sz w:val="20"/>
          <w:szCs w:val="20"/>
        </w:rPr>
      </w:pPr>
      <w:r>
        <w:t xml:space="preserve">по доверенности                                             </w:t>
      </w:r>
      <w:r w:rsidRPr="007D6277">
        <w:rPr>
          <w:sz w:val="20"/>
          <w:szCs w:val="20"/>
        </w:rPr>
        <w:t xml:space="preserve">(подпись)        </w:t>
      </w:r>
      <w:r>
        <w:rPr>
          <w:sz w:val="20"/>
          <w:szCs w:val="20"/>
        </w:rPr>
        <w:t xml:space="preserve">                </w:t>
      </w:r>
      <w:r w:rsidRPr="007D6277">
        <w:rPr>
          <w:sz w:val="20"/>
          <w:szCs w:val="20"/>
        </w:rPr>
        <w:t xml:space="preserve"> (Ф.И.О.)</w:t>
      </w:r>
    </w:p>
    <w:p w:rsidR="004862A1" w:rsidRDefault="004862A1" w:rsidP="007D6277"/>
    <w:p w:rsidR="004862A1" w:rsidRDefault="004862A1" w:rsidP="007D6277">
      <w:r>
        <w:t xml:space="preserve">                                                                                                 М.П.</w:t>
      </w:r>
    </w:p>
    <w:p w:rsidR="004862A1" w:rsidRDefault="004862A1" w:rsidP="007D6277"/>
    <w:p w:rsidR="004862A1" w:rsidRDefault="004862A1" w:rsidP="007D6277">
      <w:r>
        <w:t>"__"____________ 20__ г.</w:t>
      </w:r>
    </w:p>
    <w:p w:rsidR="004862A1" w:rsidRDefault="004862A1" w:rsidP="007D6277"/>
    <w:p w:rsidR="004862A1" w:rsidRDefault="004862A1" w:rsidP="007D6277"/>
    <w:p w:rsidR="004862A1" w:rsidRDefault="004862A1" w:rsidP="007D6277">
      <w:r>
        <w:t>Исполнитель ______________________ телефон __________________</w:t>
      </w:r>
    </w:p>
    <w:p w:rsidR="004862A1" w:rsidRDefault="004862A1" w:rsidP="007D6277">
      <w:pPr>
        <w:jc w:val="both"/>
      </w:pPr>
    </w:p>
    <w:p w:rsidR="004862A1" w:rsidRDefault="004862A1" w:rsidP="007D6277"/>
    <w:p w:rsidR="004862A1" w:rsidRDefault="004862A1" w:rsidP="007D6277"/>
    <w:p w:rsidR="004862A1" w:rsidRDefault="004862A1" w:rsidP="007D6277"/>
    <w:p w:rsidR="004862A1" w:rsidRDefault="004862A1" w:rsidP="007D6277"/>
    <w:p w:rsidR="004862A1" w:rsidRDefault="004862A1" w:rsidP="007D6277"/>
    <w:p w:rsidR="004862A1" w:rsidRDefault="004862A1" w:rsidP="007D6277"/>
    <w:p w:rsidR="004862A1" w:rsidRDefault="004862A1" w:rsidP="007D6277"/>
    <w:p w:rsidR="004862A1" w:rsidRDefault="004862A1" w:rsidP="007D6277"/>
    <w:p w:rsidR="004862A1" w:rsidRDefault="004862A1" w:rsidP="007D6277"/>
    <w:p w:rsidR="004862A1" w:rsidRDefault="004862A1" w:rsidP="007D6277"/>
    <w:p w:rsidR="004862A1" w:rsidRDefault="004862A1" w:rsidP="007D6277"/>
    <w:p w:rsidR="004862A1" w:rsidRDefault="004862A1" w:rsidP="007D6277"/>
    <w:p w:rsidR="004862A1" w:rsidRDefault="004862A1" w:rsidP="007D6277"/>
    <w:p w:rsidR="004862A1" w:rsidRDefault="004862A1" w:rsidP="007D6277"/>
    <w:p w:rsidR="004862A1" w:rsidRDefault="004862A1"/>
    <w:sectPr w:rsidR="004862A1" w:rsidSect="00ED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277"/>
    <w:rsid w:val="000066C7"/>
    <w:rsid w:val="0001056F"/>
    <w:rsid w:val="00081C90"/>
    <w:rsid w:val="00167D53"/>
    <w:rsid w:val="001B5BA3"/>
    <w:rsid w:val="002B2E66"/>
    <w:rsid w:val="0037201E"/>
    <w:rsid w:val="00384D0B"/>
    <w:rsid w:val="004826F6"/>
    <w:rsid w:val="004862A1"/>
    <w:rsid w:val="00494A0E"/>
    <w:rsid w:val="00641877"/>
    <w:rsid w:val="006D1D36"/>
    <w:rsid w:val="007D6277"/>
    <w:rsid w:val="008D354B"/>
    <w:rsid w:val="008D4C79"/>
    <w:rsid w:val="00A259F2"/>
    <w:rsid w:val="00AE15D6"/>
    <w:rsid w:val="00B51E87"/>
    <w:rsid w:val="00B67B29"/>
    <w:rsid w:val="00BD590B"/>
    <w:rsid w:val="00C1017A"/>
    <w:rsid w:val="00C47340"/>
    <w:rsid w:val="00C66B7C"/>
    <w:rsid w:val="00C71833"/>
    <w:rsid w:val="00EC4E52"/>
    <w:rsid w:val="00ED1009"/>
    <w:rsid w:val="00EE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194</Words>
  <Characters>1110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13</cp:revision>
  <cp:lastPrinted>2016-01-27T10:59:00Z</cp:lastPrinted>
  <dcterms:created xsi:type="dcterms:W3CDTF">2016-01-14T05:39:00Z</dcterms:created>
  <dcterms:modified xsi:type="dcterms:W3CDTF">2016-08-29T06:40:00Z</dcterms:modified>
</cp:coreProperties>
</file>