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1134"/>
        <w:gridCol w:w="3969"/>
      </w:tblGrid>
      <w:tr w:rsidR="00341D85">
        <w:tc>
          <w:tcPr>
            <w:tcW w:w="4395" w:type="dxa"/>
          </w:tcPr>
          <w:p w:rsidR="00EF151C" w:rsidRDefault="00876BD9" w:rsidP="00876BD9">
            <w:pPr>
              <w:spacing w:line="260" w:lineRule="exact"/>
              <w:jc w:val="center"/>
              <w:rPr>
                <w:b/>
                <w:spacing w:val="16"/>
                <w:sz w:val="24"/>
              </w:rPr>
            </w:pPr>
            <w:r>
              <w:rPr>
                <w:b/>
                <w:spacing w:val="16"/>
                <w:sz w:val="24"/>
              </w:rPr>
              <w:t>УПРАВЛЕНИЕ ФИНАНСОВ</w:t>
            </w:r>
          </w:p>
          <w:p w:rsidR="00EF151C" w:rsidRDefault="00EF151C" w:rsidP="00876BD9">
            <w:pPr>
              <w:spacing w:line="260" w:lineRule="exact"/>
              <w:jc w:val="center"/>
              <w:rPr>
                <w:b/>
                <w:spacing w:val="16"/>
                <w:sz w:val="24"/>
              </w:rPr>
            </w:pPr>
            <w:r>
              <w:rPr>
                <w:b/>
                <w:spacing w:val="16"/>
                <w:sz w:val="24"/>
              </w:rPr>
              <w:t>АДМИНИСТРАЦИИ</w:t>
            </w:r>
          </w:p>
          <w:p w:rsidR="00876BD9" w:rsidRPr="00287C01" w:rsidRDefault="00876BD9" w:rsidP="00876BD9">
            <w:pPr>
              <w:spacing w:line="260" w:lineRule="exact"/>
              <w:jc w:val="center"/>
              <w:rPr>
                <w:b/>
                <w:spacing w:val="16"/>
                <w:sz w:val="24"/>
              </w:rPr>
            </w:pPr>
            <w:r>
              <w:rPr>
                <w:b/>
                <w:spacing w:val="16"/>
                <w:sz w:val="24"/>
              </w:rPr>
              <w:t xml:space="preserve"> КИЧМЕНГСКО-ГОРОДЕЦКОГО МУНИЦИПАЛЬНОГО РАЙОНА</w:t>
            </w:r>
          </w:p>
          <w:p w:rsidR="00876BD9" w:rsidRDefault="00876BD9" w:rsidP="00876BD9">
            <w:pPr>
              <w:spacing w:line="260" w:lineRule="exact"/>
              <w:jc w:val="center"/>
              <w:rPr>
                <w:b/>
                <w:spacing w:val="16"/>
                <w:sz w:val="24"/>
              </w:rPr>
            </w:pPr>
            <w:r>
              <w:rPr>
                <w:b/>
                <w:spacing w:val="16"/>
                <w:sz w:val="24"/>
              </w:rPr>
              <w:t>ВОЛОГОДСКОЙ ОБЛАСТИ</w:t>
            </w:r>
          </w:p>
          <w:p w:rsidR="00876BD9" w:rsidRDefault="00876BD9" w:rsidP="00876BD9">
            <w:pPr>
              <w:jc w:val="center"/>
            </w:pPr>
          </w:p>
          <w:p w:rsidR="00876BD9" w:rsidRDefault="00876BD9" w:rsidP="00876B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161400, с.Кичменгский-Городок, ул. Центральная, 7</w:t>
            </w:r>
          </w:p>
          <w:p w:rsidR="00876BD9" w:rsidRDefault="00876BD9" w:rsidP="00876B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Телефон (8</w:t>
            </w:r>
            <w:r w:rsidRPr="00287C01">
              <w:rPr>
                <w:sz w:val="16"/>
              </w:rPr>
              <w:t>2</w:t>
            </w:r>
            <w:r>
              <w:rPr>
                <w:sz w:val="16"/>
              </w:rPr>
              <w:t>40) 2-17-36</w:t>
            </w:r>
          </w:p>
          <w:p w:rsidR="00876BD9" w:rsidRDefault="00876BD9" w:rsidP="00876BD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факс (8240) 2-17-36</w:t>
            </w:r>
          </w:p>
          <w:p w:rsidR="00876BD9" w:rsidRPr="00287C01" w:rsidRDefault="00876BD9" w:rsidP="00876BD9">
            <w:pPr>
              <w:jc w:val="center"/>
              <w:rPr>
                <w:sz w:val="16"/>
              </w:rPr>
            </w:pPr>
          </w:p>
          <w:p w:rsidR="00876BD9" w:rsidRPr="00287C01" w:rsidRDefault="00876BD9" w:rsidP="00876BD9">
            <w:pPr>
              <w:jc w:val="center"/>
              <w:rPr>
                <w:sz w:val="16"/>
              </w:rPr>
            </w:pPr>
          </w:p>
          <w:p w:rsidR="00876BD9" w:rsidRDefault="00876BD9" w:rsidP="00C71B61">
            <w:pPr>
              <w:rPr>
                <w:sz w:val="24"/>
              </w:rPr>
            </w:pPr>
            <w:r w:rsidRPr="007E51A7">
              <w:rPr>
                <w:sz w:val="24"/>
              </w:rPr>
              <w:t xml:space="preserve">  </w:t>
            </w:r>
            <w:r w:rsidRPr="00EA4B98">
              <w:rPr>
                <w:sz w:val="24"/>
                <w:u w:val="single"/>
              </w:rPr>
              <w:t xml:space="preserve">От </w:t>
            </w:r>
            <w:r w:rsidR="002E2A4D" w:rsidRPr="00EA4B98">
              <w:rPr>
                <w:sz w:val="24"/>
                <w:u w:val="single"/>
              </w:rPr>
              <w:t xml:space="preserve">  </w:t>
            </w:r>
            <w:r w:rsidR="00044B8F">
              <w:rPr>
                <w:sz w:val="24"/>
                <w:u w:val="single"/>
              </w:rPr>
              <w:t>2</w:t>
            </w:r>
            <w:r w:rsidR="00075159">
              <w:rPr>
                <w:sz w:val="24"/>
                <w:u w:val="single"/>
              </w:rPr>
              <w:t>7</w:t>
            </w:r>
            <w:r w:rsidR="00C42166" w:rsidRPr="00EA4B98">
              <w:rPr>
                <w:sz w:val="24"/>
                <w:u w:val="single"/>
              </w:rPr>
              <w:t>.03.201</w:t>
            </w:r>
            <w:r w:rsidR="008E715E">
              <w:rPr>
                <w:sz w:val="24"/>
                <w:u w:val="single"/>
              </w:rPr>
              <w:t>9</w:t>
            </w:r>
            <w:r w:rsidR="002E2A4D">
              <w:rPr>
                <w:sz w:val="24"/>
                <w:u w:val="single"/>
              </w:rPr>
              <w:t xml:space="preserve">        </w:t>
            </w:r>
            <w:r w:rsidR="00DC7458">
              <w:rPr>
                <w:sz w:val="24"/>
                <w:u w:val="single"/>
              </w:rPr>
              <w:t xml:space="preserve">№ </w:t>
            </w:r>
            <w:r w:rsidR="008E715E">
              <w:rPr>
                <w:sz w:val="24"/>
                <w:u w:val="single"/>
              </w:rPr>
              <w:t xml:space="preserve"> </w:t>
            </w:r>
            <w:r w:rsidR="00963428">
              <w:rPr>
                <w:sz w:val="24"/>
                <w:u w:val="single"/>
              </w:rPr>
              <w:t>133</w:t>
            </w:r>
            <w:r w:rsidR="00DC7458">
              <w:rPr>
                <w:sz w:val="24"/>
                <w:u w:val="single"/>
              </w:rPr>
              <w:t>/03-09</w:t>
            </w:r>
            <w:r w:rsidR="002E2A4D">
              <w:rPr>
                <w:sz w:val="24"/>
                <w:u w:val="single"/>
              </w:rPr>
              <w:t>_</w:t>
            </w:r>
          </w:p>
          <w:p w:rsidR="00341D85" w:rsidRDefault="00341D85" w:rsidP="00876BD9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</w:tcPr>
          <w:p w:rsidR="00341D85" w:rsidRDefault="00AC5639" w:rsidP="00AC5639">
            <w:pPr>
              <w:ind w:right="-779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</w:tc>
        <w:tc>
          <w:tcPr>
            <w:tcW w:w="3969" w:type="dxa"/>
          </w:tcPr>
          <w:p w:rsidR="000E3E7B" w:rsidRDefault="000E3E7B" w:rsidP="001D691A">
            <w:pPr>
              <w:rPr>
                <w:sz w:val="28"/>
                <w:szCs w:val="28"/>
              </w:rPr>
            </w:pPr>
            <w:r w:rsidRPr="000E3E7B">
              <w:rPr>
                <w:sz w:val="28"/>
                <w:szCs w:val="28"/>
              </w:rPr>
              <w:t xml:space="preserve">Руководителю </w:t>
            </w:r>
          </w:p>
          <w:p w:rsidR="005A34A7" w:rsidRPr="000E3E7B" w:rsidRDefault="000E3E7B" w:rsidP="001D69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E3E7B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0E3E7B">
              <w:rPr>
                <w:sz w:val="28"/>
                <w:szCs w:val="28"/>
              </w:rPr>
              <w:t xml:space="preserve">Кичменгско-Городецкого муниципального </w:t>
            </w:r>
          </w:p>
          <w:p w:rsidR="001D691A" w:rsidRPr="000E3E7B" w:rsidRDefault="000E3E7B" w:rsidP="004A7BF8">
            <w:pPr>
              <w:rPr>
                <w:sz w:val="28"/>
                <w:szCs w:val="28"/>
              </w:rPr>
            </w:pPr>
            <w:r w:rsidRPr="000E3E7B">
              <w:rPr>
                <w:sz w:val="28"/>
                <w:szCs w:val="28"/>
              </w:rPr>
              <w:t>района</w:t>
            </w:r>
          </w:p>
        </w:tc>
      </w:tr>
      <w:tr w:rsidR="005334E4">
        <w:tc>
          <w:tcPr>
            <w:tcW w:w="4395" w:type="dxa"/>
          </w:tcPr>
          <w:p w:rsidR="005334E4" w:rsidRDefault="005334E4" w:rsidP="00876BD9">
            <w:pPr>
              <w:spacing w:line="260" w:lineRule="exact"/>
              <w:jc w:val="center"/>
              <w:rPr>
                <w:b/>
                <w:spacing w:val="16"/>
                <w:sz w:val="24"/>
              </w:rPr>
            </w:pPr>
          </w:p>
          <w:p w:rsidR="005334E4" w:rsidRDefault="005334E4" w:rsidP="00876BD9">
            <w:pPr>
              <w:spacing w:line="260" w:lineRule="exact"/>
              <w:jc w:val="center"/>
              <w:rPr>
                <w:b/>
                <w:spacing w:val="16"/>
                <w:sz w:val="24"/>
              </w:rPr>
            </w:pPr>
          </w:p>
          <w:p w:rsidR="005334E4" w:rsidRDefault="005334E4" w:rsidP="00876BD9">
            <w:pPr>
              <w:spacing w:line="260" w:lineRule="exact"/>
              <w:jc w:val="center"/>
              <w:rPr>
                <w:b/>
                <w:spacing w:val="16"/>
                <w:sz w:val="24"/>
              </w:rPr>
            </w:pPr>
          </w:p>
          <w:p w:rsidR="005334E4" w:rsidRDefault="005334E4" w:rsidP="00876BD9">
            <w:pPr>
              <w:spacing w:line="260" w:lineRule="exact"/>
              <w:jc w:val="center"/>
              <w:rPr>
                <w:b/>
                <w:spacing w:val="16"/>
                <w:sz w:val="24"/>
              </w:rPr>
            </w:pPr>
          </w:p>
        </w:tc>
        <w:tc>
          <w:tcPr>
            <w:tcW w:w="1134" w:type="dxa"/>
          </w:tcPr>
          <w:p w:rsidR="005334E4" w:rsidRDefault="005334E4" w:rsidP="00AC5639">
            <w:pPr>
              <w:ind w:right="-779"/>
              <w:rPr>
                <w:sz w:val="28"/>
              </w:rPr>
            </w:pPr>
          </w:p>
        </w:tc>
        <w:tc>
          <w:tcPr>
            <w:tcW w:w="3969" w:type="dxa"/>
          </w:tcPr>
          <w:p w:rsidR="005334E4" w:rsidRDefault="005334E4" w:rsidP="001D691A">
            <w:pPr>
              <w:rPr>
                <w:b/>
                <w:sz w:val="24"/>
                <w:szCs w:val="24"/>
              </w:rPr>
            </w:pPr>
          </w:p>
        </w:tc>
      </w:tr>
    </w:tbl>
    <w:p w:rsidR="005334E4" w:rsidRPr="00440E84" w:rsidRDefault="00C71B61" w:rsidP="005334E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334E4" w:rsidRPr="00440E84" w:rsidRDefault="00C71B61" w:rsidP="005334E4">
      <w:pPr>
        <w:ind w:left="360"/>
        <w:rPr>
          <w:iCs/>
          <w:color w:val="000000"/>
          <w:spacing w:val="2"/>
          <w:sz w:val="28"/>
          <w:szCs w:val="28"/>
        </w:rPr>
      </w:pPr>
      <w:r w:rsidRPr="00440E84">
        <w:rPr>
          <w:sz w:val="28"/>
          <w:szCs w:val="28"/>
        </w:rPr>
        <w:t xml:space="preserve"> </w:t>
      </w:r>
      <w:r w:rsidR="005334E4" w:rsidRPr="00440E84">
        <w:rPr>
          <w:sz w:val="28"/>
          <w:szCs w:val="28"/>
        </w:rPr>
        <w:t xml:space="preserve">          </w:t>
      </w:r>
      <w:r w:rsidRPr="00440E84">
        <w:rPr>
          <w:sz w:val="28"/>
          <w:szCs w:val="28"/>
        </w:rPr>
        <w:t xml:space="preserve"> </w:t>
      </w:r>
      <w:r w:rsidR="00F54679" w:rsidRPr="00440E84">
        <w:rPr>
          <w:sz w:val="28"/>
          <w:szCs w:val="28"/>
        </w:rPr>
        <w:t>У</w:t>
      </w:r>
      <w:r w:rsidR="006416F8" w:rsidRPr="00440E84">
        <w:rPr>
          <w:iCs/>
          <w:color w:val="000000"/>
          <w:spacing w:val="2"/>
          <w:sz w:val="28"/>
          <w:szCs w:val="28"/>
        </w:rPr>
        <w:t xml:space="preserve">правление финансов </w:t>
      </w:r>
      <w:r w:rsidR="004A7BF8" w:rsidRPr="00440E84">
        <w:rPr>
          <w:iCs/>
          <w:color w:val="000000"/>
          <w:spacing w:val="2"/>
          <w:sz w:val="28"/>
          <w:szCs w:val="28"/>
        </w:rPr>
        <w:t xml:space="preserve">администрации </w:t>
      </w:r>
      <w:r w:rsidR="005A34A7" w:rsidRPr="00440E84">
        <w:rPr>
          <w:iCs/>
          <w:color w:val="000000"/>
          <w:spacing w:val="2"/>
          <w:sz w:val="28"/>
          <w:szCs w:val="28"/>
        </w:rPr>
        <w:t>Кич</w:t>
      </w:r>
      <w:r w:rsidR="004A7BF8" w:rsidRPr="00440E84">
        <w:rPr>
          <w:iCs/>
          <w:color w:val="000000"/>
          <w:spacing w:val="2"/>
          <w:sz w:val="28"/>
          <w:szCs w:val="28"/>
        </w:rPr>
        <w:t>менгско</w:t>
      </w:r>
      <w:r w:rsidR="005A34A7" w:rsidRPr="00440E84">
        <w:rPr>
          <w:iCs/>
          <w:color w:val="000000"/>
          <w:spacing w:val="2"/>
          <w:sz w:val="28"/>
          <w:szCs w:val="28"/>
        </w:rPr>
        <w:t xml:space="preserve">-Городецкого муниципального района </w:t>
      </w:r>
      <w:r w:rsidR="00502E64" w:rsidRPr="00440E84">
        <w:rPr>
          <w:iCs/>
          <w:color w:val="000000"/>
          <w:spacing w:val="2"/>
          <w:sz w:val="28"/>
          <w:szCs w:val="28"/>
        </w:rPr>
        <w:t>п</w:t>
      </w:r>
      <w:r w:rsidR="001D691A" w:rsidRPr="00440E84">
        <w:rPr>
          <w:iCs/>
          <w:color w:val="000000"/>
          <w:spacing w:val="2"/>
          <w:sz w:val="28"/>
          <w:szCs w:val="28"/>
        </w:rPr>
        <w:t xml:space="preserve">редставляет </w:t>
      </w:r>
      <w:r w:rsidR="00411E57" w:rsidRPr="00440E84">
        <w:rPr>
          <w:iCs/>
          <w:color w:val="000000"/>
          <w:spacing w:val="2"/>
          <w:sz w:val="28"/>
          <w:szCs w:val="28"/>
        </w:rPr>
        <w:t xml:space="preserve">годовой </w:t>
      </w:r>
      <w:r w:rsidR="001D691A" w:rsidRPr="00440E84">
        <w:rPr>
          <w:iCs/>
          <w:color w:val="000000"/>
          <w:spacing w:val="2"/>
          <w:sz w:val="28"/>
          <w:szCs w:val="28"/>
        </w:rPr>
        <w:t xml:space="preserve">отчет об исполнении </w:t>
      </w:r>
      <w:r w:rsidR="00502E64" w:rsidRPr="00440E84">
        <w:rPr>
          <w:iCs/>
          <w:color w:val="000000"/>
          <w:spacing w:val="2"/>
          <w:sz w:val="28"/>
          <w:szCs w:val="28"/>
        </w:rPr>
        <w:t>ра</w:t>
      </w:r>
      <w:r w:rsidR="00502E64" w:rsidRPr="00440E84">
        <w:rPr>
          <w:iCs/>
          <w:color w:val="000000"/>
          <w:spacing w:val="2"/>
          <w:sz w:val="28"/>
          <w:szCs w:val="28"/>
        </w:rPr>
        <w:t>й</w:t>
      </w:r>
      <w:r w:rsidR="00502E64" w:rsidRPr="00440E84">
        <w:rPr>
          <w:iCs/>
          <w:color w:val="000000"/>
          <w:spacing w:val="2"/>
          <w:sz w:val="28"/>
          <w:szCs w:val="28"/>
        </w:rPr>
        <w:t xml:space="preserve">онного </w:t>
      </w:r>
      <w:r w:rsidR="001D691A" w:rsidRPr="00440E84">
        <w:rPr>
          <w:iCs/>
          <w:color w:val="000000"/>
          <w:spacing w:val="2"/>
          <w:sz w:val="28"/>
          <w:szCs w:val="28"/>
        </w:rPr>
        <w:t>бюджета  за</w:t>
      </w:r>
      <w:r w:rsidR="00EC0D90" w:rsidRPr="00440E84">
        <w:rPr>
          <w:iCs/>
          <w:color w:val="000000"/>
          <w:spacing w:val="2"/>
          <w:sz w:val="28"/>
          <w:szCs w:val="28"/>
        </w:rPr>
        <w:t xml:space="preserve"> </w:t>
      </w:r>
      <w:r w:rsidR="001D691A" w:rsidRPr="00440E84">
        <w:rPr>
          <w:iCs/>
          <w:color w:val="000000"/>
          <w:spacing w:val="2"/>
          <w:sz w:val="28"/>
          <w:szCs w:val="28"/>
        </w:rPr>
        <w:t xml:space="preserve"> </w:t>
      </w:r>
      <w:r w:rsidR="00411E57" w:rsidRPr="00440E84">
        <w:rPr>
          <w:iCs/>
          <w:color w:val="000000"/>
          <w:spacing w:val="2"/>
          <w:sz w:val="28"/>
          <w:szCs w:val="28"/>
        </w:rPr>
        <w:t>20</w:t>
      </w:r>
      <w:r w:rsidR="00E07D4E" w:rsidRPr="00440E84">
        <w:rPr>
          <w:iCs/>
          <w:color w:val="000000"/>
          <w:spacing w:val="2"/>
          <w:sz w:val="28"/>
          <w:szCs w:val="28"/>
        </w:rPr>
        <w:t>1</w:t>
      </w:r>
      <w:r w:rsidR="008E715E">
        <w:rPr>
          <w:iCs/>
          <w:color w:val="000000"/>
          <w:spacing w:val="2"/>
          <w:sz w:val="28"/>
          <w:szCs w:val="28"/>
        </w:rPr>
        <w:t>8</w:t>
      </w:r>
      <w:r w:rsidR="001D691A" w:rsidRPr="00440E84">
        <w:rPr>
          <w:iCs/>
          <w:color w:val="000000"/>
          <w:spacing w:val="2"/>
          <w:sz w:val="28"/>
          <w:szCs w:val="28"/>
        </w:rPr>
        <w:t xml:space="preserve"> г. с приложением документов</w:t>
      </w:r>
      <w:r w:rsidR="00443217" w:rsidRPr="00440E84">
        <w:rPr>
          <w:iCs/>
          <w:color w:val="000000"/>
          <w:spacing w:val="2"/>
          <w:sz w:val="32"/>
          <w:szCs w:val="32"/>
        </w:rPr>
        <w:t xml:space="preserve"> </w:t>
      </w:r>
      <w:r w:rsidR="005A34A7" w:rsidRPr="00440E84">
        <w:rPr>
          <w:iCs/>
          <w:color w:val="000000"/>
          <w:spacing w:val="2"/>
          <w:sz w:val="28"/>
          <w:szCs w:val="28"/>
        </w:rPr>
        <w:t>в соответ</w:t>
      </w:r>
      <w:r w:rsidR="00440E84">
        <w:rPr>
          <w:iCs/>
          <w:color w:val="000000"/>
          <w:spacing w:val="2"/>
          <w:sz w:val="28"/>
          <w:szCs w:val="28"/>
        </w:rPr>
        <w:t>ст</w:t>
      </w:r>
      <w:r w:rsidR="005A34A7" w:rsidRPr="00440E84">
        <w:rPr>
          <w:iCs/>
          <w:color w:val="000000"/>
          <w:spacing w:val="2"/>
          <w:sz w:val="28"/>
          <w:szCs w:val="28"/>
        </w:rPr>
        <w:t xml:space="preserve">вии с </w:t>
      </w:r>
      <w:r w:rsidR="00411E57" w:rsidRPr="00440E84">
        <w:rPr>
          <w:iCs/>
          <w:color w:val="000000"/>
          <w:spacing w:val="2"/>
          <w:sz w:val="28"/>
          <w:szCs w:val="28"/>
        </w:rPr>
        <w:t xml:space="preserve">разделом 6 </w:t>
      </w:r>
      <w:r w:rsidR="005A34A7" w:rsidRPr="00440E84">
        <w:rPr>
          <w:iCs/>
          <w:color w:val="000000"/>
          <w:spacing w:val="2"/>
          <w:sz w:val="28"/>
          <w:szCs w:val="28"/>
        </w:rPr>
        <w:t xml:space="preserve"> </w:t>
      </w:r>
      <w:r w:rsidR="00D75FDD" w:rsidRPr="00440E84">
        <w:rPr>
          <w:iCs/>
          <w:color w:val="000000"/>
          <w:spacing w:val="2"/>
          <w:sz w:val="28"/>
          <w:szCs w:val="28"/>
        </w:rPr>
        <w:t>решения</w:t>
      </w:r>
      <w:r w:rsidR="005A34A7" w:rsidRPr="00440E84">
        <w:rPr>
          <w:iCs/>
          <w:color w:val="000000"/>
          <w:spacing w:val="2"/>
          <w:sz w:val="28"/>
          <w:szCs w:val="28"/>
        </w:rPr>
        <w:t xml:space="preserve"> </w:t>
      </w:r>
      <w:r w:rsidR="00B909E7" w:rsidRPr="00440E84">
        <w:rPr>
          <w:iCs/>
          <w:color w:val="000000"/>
          <w:spacing w:val="2"/>
          <w:sz w:val="28"/>
          <w:szCs w:val="28"/>
        </w:rPr>
        <w:t xml:space="preserve">Муниципального Собрания </w:t>
      </w:r>
      <w:r w:rsidR="005A34A7" w:rsidRPr="00440E84">
        <w:rPr>
          <w:iCs/>
          <w:color w:val="000000"/>
          <w:spacing w:val="2"/>
          <w:sz w:val="28"/>
          <w:szCs w:val="28"/>
        </w:rPr>
        <w:t xml:space="preserve"> от </w:t>
      </w:r>
      <w:r w:rsidR="00136A07" w:rsidRPr="00440E84">
        <w:rPr>
          <w:iCs/>
          <w:color w:val="000000"/>
          <w:spacing w:val="2"/>
          <w:sz w:val="28"/>
          <w:szCs w:val="28"/>
        </w:rPr>
        <w:t>30.09.2016</w:t>
      </w:r>
      <w:r w:rsidR="005A34A7" w:rsidRPr="00440E84">
        <w:rPr>
          <w:iCs/>
          <w:color w:val="000000"/>
          <w:spacing w:val="2"/>
          <w:sz w:val="28"/>
          <w:szCs w:val="28"/>
        </w:rPr>
        <w:t xml:space="preserve">г. № </w:t>
      </w:r>
      <w:r w:rsidR="00136A07" w:rsidRPr="00440E84">
        <w:rPr>
          <w:iCs/>
          <w:color w:val="000000"/>
          <w:spacing w:val="2"/>
          <w:sz w:val="28"/>
          <w:szCs w:val="28"/>
        </w:rPr>
        <w:t>295</w:t>
      </w:r>
      <w:r w:rsidR="005A34A7" w:rsidRPr="00440E84">
        <w:rPr>
          <w:iCs/>
          <w:color w:val="000000"/>
          <w:spacing w:val="2"/>
          <w:sz w:val="28"/>
          <w:szCs w:val="28"/>
        </w:rPr>
        <w:t xml:space="preserve"> «Об утверждении Положения о бюджетном процессе  Кич</w:t>
      </w:r>
      <w:r w:rsidR="00B909E7" w:rsidRPr="00440E84">
        <w:rPr>
          <w:iCs/>
          <w:color w:val="000000"/>
          <w:spacing w:val="2"/>
          <w:sz w:val="28"/>
          <w:szCs w:val="28"/>
        </w:rPr>
        <w:t>менгско</w:t>
      </w:r>
      <w:r w:rsidR="005A34A7" w:rsidRPr="00440E84">
        <w:rPr>
          <w:iCs/>
          <w:color w:val="000000"/>
          <w:spacing w:val="2"/>
          <w:sz w:val="28"/>
          <w:szCs w:val="28"/>
        </w:rPr>
        <w:t>-Городецко</w:t>
      </w:r>
      <w:r w:rsidR="00B909E7" w:rsidRPr="00440E84">
        <w:rPr>
          <w:iCs/>
          <w:color w:val="000000"/>
          <w:spacing w:val="2"/>
          <w:sz w:val="28"/>
          <w:szCs w:val="28"/>
        </w:rPr>
        <w:t>го</w:t>
      </w:r>
      <w:r w:rsidR="005A34A7" w:rsidRPr="00440E84">
        <w:rPr>
          <w:iCs/>
          <w:color w:val="000000"/>
          <w:spacing w:val="2"/>
          <w:sz w:val="28"/>
          <w:szCs w:val="28"/>
        </w:rPr>
        <w:t xml:space="preserve"> муниципально</w:t>
      </w:r>
      <w:r w:rsidR="00B909E7" w:rsidRPr="00440E84">
        <w:rPr>
          <w:iCs/>
          <w:color w:val="000000"/>
          <w:spacing w:val="2"/>
          <w:sz w:val="28"/>
          <w:szCs w:val="28"/>
        </w:rPr>
        <w:t>го</w:t>
      </w:r>
      <w:r w:rsidR="005A34A7" w:rsidRPr="00440E84">
        <w:rPr>
          <w:iCs/>
          <w:color w:val="000000"/>
          <w:spacing w:val="2"/>
          <w:sz w:val="28"/>
          <w:szCs w:val="28"/>
        </w:rPr>
        <w:t xml:space="preserve"> район</w:t>
      </w:r>
      <w:r w:rsidR="00B909E7" w:rsidRPr="00440E84">
        <w:rPr>
          <w:iCs/>
          <w:color w:val="000000"/>
          <w:spacing w:val="2"/>
          <w:sz w:val="28"/>
          <w:szCs w:val="28"/>
        </w:rPr>
        <w:t>а</w:t>
      </w:r>
      <w:r w:rsidR="005A34A7" w:rsidRPr="00440E84">
        <w:rPr>
          <w:iCs/>
          <w:color w:val="000000"/>
          <w:spacing w:val="2"/>
          <w:sz w:val="28"/>
          <w:szCs w:val="28"/>
        </w:rPr>
        <w:t xml:space="preserve"> Вологодской области»</w:t>
      </w:r>
      <w:r w:rsidR="000E3E7B">
        <w:rPr>
          <w:iCs/>
          <w:color w:val="000000"/>
          <w:spacing w:val="2"/>
          <w:sz w:val="28"/>
          <w:szCs w:val="28"/>
        </w:rPr>
        <w:t xml:space="preserve"> для пре</w:t>
      </w:r>
      <w:r w:rsidR="000E3E7B">
        <w:rPr>
          <w:iCs/>
          <w:color w:val="000000"/>
          <w:spacing w:val="2"/>
          <w:sz w:val="28"/>
          <w:szCs w:val="28"/>
        </w:rPr>
        <w:t>д</w:t>
      </w:r>
      <w:r w:rsidR="000E3E7B">
        <w:rPr>
          <w:iCs/>
          <w:color w:val="000000"/>
          <w:spacing w:val="2"/>
          <w:sz w:val="28"/>
          <w:szCs w:val="28"/>
        </w:rPr>
        <w:t>ставления администрацией района в Муниципальное Собрание</w:t>
      </w:r>
      <w:r w:rsidR="00F363C4" w:rsidRPr="00440E84">
        <w:rPr>
          <w:iCs/>
          <w:color w:val="000000"/>
          <w:spacing w:val="2"/>
          <w:sz w:val="28"/>
          <w:szCs w:val="28"/>
        </w:rPr>
        <w:t>.</w:t>
      </w:r>
    </w:p>
    <w:p w:rsidR="005334E4" w:rsidRDefault="005334E4" w:rsidP="005334E4">
      <w:pPr>
        <w:ind w:left="360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559"/>
        <w:gridCol w:w="2977"/>
      </w:tblGrid>
      <w:tr w:rsidR="00BA65A8" w:rsidRPr="00A345B3" w:rsidTr="00A345B3">
        <w:tc>
          <w:tcPr>
            <w:tcW w:w="5070" w:type="dxa"/>
          </w:tcPr>
          <w:p w:rsidR="00BA65A8" w:rsidRPr="00A345B3" w:rsidRDefault="00BA65A8" w:rsidP="00A345B3">
            <w:pPr>
              <w:jc w:val="center"/>
              <w:rPr>
                <w:b/>
                <w:sz w:val="24"/>
                <w:szCs w:val="24"/>
              </w:rPr>
            </w:pPr>
            <w:r w:rsidRPr="00A345B3">
              <w:rPr>
                <w:b/>
                <w:sz w:val="24"/>
                <w:szCs w:val="24"/>
              </w:rPr>
              <w:t>Перечень документов в соответствии с бюджетным процессом</w:t>
            </w:r>
          </w:p>
        </w:tc>
        <w:tc>
          <w:tcPr>
            <w:tcW w:w="1559" w:type="dxa"/>
          </w:tcPr>
          <w:p w:rsidR="00BA65A8" w:rsidRPr="00A345B3" w:rsidRDefault="00BA65A8" w:rsidP="00A345B3">
            <w:pPr>
              <w:jc w:val="center"/>
              <w:rPr>
                <w:b/>
                <w:sz w:val="24"/>
                <w:szCs w:val="24"/>
              </w:rPr>
            </w:pPr>
            <w:r w:rsidRPr="00A345B3">
              <w:rPr>
                <w:b/>
                <w:sz w:val="24"/>
                <w:szCs w:val="24"/>
              </w:rPr>
              <w:t>Количество страниц</w:t>
            </w:r>
          </w:p>
        </w:tc>
        <w:tc>
          <w:tcPr>
            <w:tcW w:w="2977" w:type="dxa"/>
          </w:tcPr>
          <w:p w:rsidR="00BA65A8" w:rsidRPr="00A345B3" w:rsidRDefault="00C71B61" w:rsidP="00A345B3">
            <w:pPr>
              <w:jc w:val="center"/>
              <w:rPr>
                <w:b/>
                <w:sz w:val="24"/>
                <w:szCs w:val="24"/>
              </w:rPr>
            </w:pPr>
            <w:r w:rsidRPr="00A345B3">
              <w:rPr>
                <w:b/>
                <w:sz w:val="24"/>
                <w:szCs w:val="24"/>
              </w:rPr>
              <w:t>Примечание</w:t>
            </w:r>
          </w:p>
        </w:tc>
      </w:tr>
      <w:tr w:rsidR="00794C8A" w:rsidRPr="00A345B3" w:rsidTr="00A345B3">
        <w:tc>
          <w:tcPr>
            <w:tcW w:w="5070" w:type="dxa"/>
          </w:tcPr>
          <w:p w:rsidR="004A3860" w:rsidRPr="00A345B3" w:rsidRDefault="00794C8A" w:rsidP="00A345B3">
            <w:pPr>
              <w:jc w:val="both"/>
              <w:rPr>
                <w:sz w:val="24"/>
                <w:szCs w:val="24"/>
              </w:rPr>
            </w:pPr>
            <w:r w:rsidRPr="00A345B3">
              <w:rPr>
                <w:sz w:val="24"/>
                <w:szCs w:val="24"/>
              </w:rPr>
              <w:t xml:space="preserve">1. Проект </w:t>
            </w:r>
            <w:r w:rsidR="004A3860" w:rsidRPr="00A345B3">
              <w:rPr>
                <w:sz w:val="24"/>
                <w:szCs w:val="24"/>
              </w:rPr>
              <w:t>решения об утверждении отчета</w:t>
            </w:r>
          </w:p>
          <w:p w:rsidR="00794C8A" w:rsidRPr="00A345B3" w:rsidRDefault="00794C8A" w:rsidP="008E715E">
            <w:pPr>
              <w:jc w:val="both"/>
              <w:rPr>
                <w:sz w:val="24"/>
                <w:szCs w:val="24"/>
              </w:rPr>
            </w:pPr>
            <w:r w:rsidRPr="00A345B3">
              <w:rPr>
                <w:sz w:val="24"/>
                <w:szCs w:val="24"/>
              </w:rPr>
              <w:t xml:space="preserve"> </w:t>
            </w:r>
            <w:r w:rsidR="00123177" w:rsidRPr="00A345B3">
              <w:rPr>
                <w:sz w:val="24"/>
                <w:szCs w:val="24"/>
              </w:rPr>
              <w:t xml:space="preserve"> об исполнении </w:t>
            </w:r>
            <w:r w:rsidRPr="00A345B3">
              <w:rPr>
                <w:sz w:val="24"/>
                <w:szCs w:val="24"/>
              </w:rPr>
              <w:t>районного бюджета</w:t>
            </w:r>
            <w:r w:rsidR="00123177" w:rsidRPr="00A345B3">
              <w:rPr>
                <w:sz w:val="24"/>
                <w:szCs w:val="24"/>
              </w:rPr>
              <w:t xml:space="preserve"> </w:t>
            </w:r>
            <w:r w:rsidR="00411E57" w:rsidRPr="00A345B3">
              <w:rPr>
                <w:sz w:val="24"/>
                <w:szCs w:val="24"/>
              </w:rPr>
              <w:t>за</w:t>
            </w:r>
            <w:r w:rsidR="00123177" w:rsidRPr="00A345B3">
              <w:rPr>
                <w:sz w:val="24"/>
                <w:szCs w:val="24"/>
              </w:rPr>
              <w:t xml:space="preserve"> 20</w:t>
            </w:r>
            <w:r w:rsidR="007F6E74" w:rsidRPr="00A345B3">
              <w:rPr>
                <w:sz w:val="24"/>
                <w:szCs w:val="24"/>
              </w:rPr>
              <w:t>1</w:t>
            </w:r>
            <w:r w:rsidR="008E715E">
              <w:rPr>
                <w:sz w:val="24"/>
                <w:szCs w:val="24"/>
              </w:rPr>
              <w:t>8</w:t>
            </w:r>
            <w:r w:rsidR="00123177" w:rsidRPr="00A345B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794C8A" w:rsidRPr="00856342" w:rsidRDefault="00440E84" w:rsidP="005C7FD3">
            <w:pPr>
              <w:jc w:val="center"/>
              <w:rPr>
                <w:sz w:val="24"/>
                <w:szCs w:val="24"/>
              </w:rPr>
            </w:pPr>
            <w:r w:rsidRPr="005C7FD3">
              <w:rPr>
                <w:sz w:val="24"/>
                <w:szCs w:val="24"/>
              </w:rPr>
              <w:t>4</w:t>
            </w:r>
            <w:r w:rsidR="005C7FD3" w:rsidRPr="005C7FD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94C8A" w:rsidRDefault="00794C8A" w:rsidP="007C0CAB">
            <w:r w:rsidRPr="00A345B3">
              <w:rPr>
                <w:sz w:val="24"/>
                <w:szCs w:val="24"/>
              </w:rPr>
              <w:t>представлен Управлением финансов</w:t>
            </w:r>
          </w:p>
        </w:tc>
      </w:tr>
      <w:tr w:rsidR="00AE73A7" w:rsidRPr="00A345B3" w:rsidTr="00A345B3">
        <w:tc>
          <w:tcPr>
            <w:tcW w:w="5070" w:type="dxa"/>
          </w:tcPr>
          <w:p w:rsidR="00AE73A7" w:rsidRPr="00A345B3" w:rsidRDefault="00AE73A7" w:rsidP="00A345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345B3">
              <w:rPr>
                <w:sz w:val="24"/>
                <w:szCs w:val="24"/>
              </w:rPr>
              <w:t>Информация о предоставлении и погашении бюджетных кредитов</w:t>
            </w:r>
          </w:p>
        </w:tc>
        <w:tc>
          <w:tcPr>
            <w:tcW w:w="1559" w:type="dxa"/>
          </w:tcPr>
          <w:p w:rsidR="00AE73A7" w:rsidRPr="00A345B3" w:rsidRDefault="008E715E" w:rsidP="004A7B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E73A7" w:rsidRPr="00A345B3" w:rsidRDefault="00440E84" w:rsidP="007C0CAB">
            <w:pPr>
              <w:rPr>
                <w:sz w:val="24"/>
                <w:szCs w:val="24"/>
              </w:rPr>
            </w:pPr>
            <w:r w:rsidRPr="00A345B3">
              <w:rPr>
                <w:sz w:val="24"/>
                <w:szCs w:val="24"/>
              </w:rPr>
              <w:t>представлен Управлением финансов</w:t>
            </w:r>
          </w:p>
        </w:tc>
      </w:tr>
      <w:tr w:rsidR="00411E57" w:rsidRPr="00A345B3" w:rsidTr="00A345B3">
        <w:tc>
          <w:tcPr>
            <w:tcW w:w="5070" w:type="dxa"/>
          </w:tcPr>
          <w:p w:rsidR="00411E57" w:rsidRPr="00A345B3" w:rsidRDefault="00411E57" w:rsidP="00A345B3">
            <w:pPr>
              <w:jc w:val="both"/>
              <w:rPr>
                <w:sz w:val="24"/>
                <w:szCs w:val="24"/>
              </w:rPr>
            </w:pPr>
            <w:r w:rsidRPr="00A345B3">
              <w:rPr>
                <w:sz w:val="24"/>
                <w:szCs w:val="24"/>
              </w:rPr>
              <w:t>3. Информация о выполнении программы м</w:t>
            </w:r>
            <w:r w:rsidRPr="00A345B3">
              <w:rPr>
                <w:sz w:val="24"/>
                <w:szCs w:val="24"/>
              </w:rPr>
              <w:t>у</w:t>
            </w:r>
            <w:r w:rsidRPr="00A345B3">
              <w:rPr>
                <w:sz w:val="24"/>
                <w:szCs w:val="24"/>
              </w:rPr>
              <w:t xml:space="preserve">ниципальных гарантий </w:t>
            </w:r>
          </w:p>
        </w:tc>
        <w:tc>
          <w:tcPr>
            <w:tcW w:w="1559" w:type="dxa"/>
          </w:tcPr>
          <w:p w:rsidR="00411E57" w:rsidRPr="00A345B3" w:rsidRDefault="00411E57" w:rsidP="00A345B3">
            <w:pPr>
              <w:jc w:val="center"/>
              <w:rPr>
                <w:sz w:val="28"/>
                <w:szCs w:val="28"/>
              </w:rPr>
            </w:pPr>
            <w:r w:rsidRPr="00A345B3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11E57" w:rsidRPr="00A345B3" w:rsidRDefault="00CD6B38" w:rsidP="007C0CAB">
            <w:pPr>
              <w:rPr>
                <w:sz w:val="24"/>
                <w:szCs w:val="24"/>
              </w:rPr>
            </w:pPr>
            <w:r w:rsidRPr="00A345B3">
              <w:rPr>
                <w:sz w:val="24"/>
                <w:szCs w:val="24"/>
              </w:rPr>
              <w:t>представлен Управлением финансов</w:t>
            </w:r>
          </w:p>
        </w:tc>
      </w:tr>
      <w:tr w:rsidR="00411E57" w:rsidRPr="00A345B3" w:rsidTr="00A345B3">
        <w:tc>
          <w:tcPr>
            <w:tcW w:w="5070" w:type="dxa"/>
          </w:tcPr>
          <w:p w:rsidR="00411E57" w:rsidRPr="00A345B3" w:rsidRDefault="00411E57" w:rsidP="00A345B3">
            <w:pPr>
              <w:jc w:val="both"/>
              <w:rPr>
                <w:sz w:val="24"/>
                <w:szCs w:val="24"/>
              </w:rPr>
            </w:pPr>
            <w:r w:rsidRPr="00A345B3">
              <w:rPr>
                <w:sz w:val="24"/>
                <w:szCs w:val="24"/>
              </w:rPr>
              <w:t xml:space="preserve">4. Информация о выполнении программы </w:t>
            </w:r>
          </w:p>
          <w:p w:rsidR="00411E57" w:rsidRPr="00A345B3" w:rsidRDefault="00411E57" w:rsidP="00A345B3">
            <w:pPr>
              <w:jc w:val="both"/>
              <w:rPr>
                <w:sz w:val="24"/>
                <w:szCs w:val="24"/>
              </w:rPr>
            </w:pPr>
            <w:r w:rsidRPr="00A345B3">
              <w:rPr>
                <w:sz w:val="24"/>
                <w:szCs w:val="24"/>
              </w:rPr>
              <w:t>муниципальных внутренних заимствований</w:t>
            </w:r>
          </w:p>
        </w:tc>
        <w:tc>
          <w:tcPr>
            <w:tcW w:w="1559" w:type="dxa"/>
          </w:tcPr>
          <w:p w:rsidR="00411E57" w:rsidRPr="00A345B3" w:rsidRDefault="00411E57" w:rsidP="00A345B3">
            <w:pPr>
              <w:jc w:val="center"/>
              <w:rPr>
                <w:sz w:val="28"/>
                <w:szCs w:val="28"/>
              </w:rPr>
            </w:pPr>
            <w:r w:rsidRPr="00A345B3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11E57" w:rsidRPr="00A345B3" w:rsidRDefault="00CD6B38" w:rsidP="007C0CAB">
            <w:pPr>
              <w:rPr>
                <w:sz w:val="24"/>
                <w:szCs w:val="24"/>
              </w:rPr>
            </w:pPr>
            <w:r w:rsidRPr="00A345B3">
              <w:rPr>
                <w:sz w:val="24"/>
                <w:szCs w:val="24"/>
              </w:rPr>
              <w:t>представлен Управлением финансов</w:t>
            </w:r>
          </w:p>
        </w:tc>
      </w:tr>
      <w:tr w:rsidR="00794C8A" w:rsidRPr="00A345B3" w:rsidTr="00A345B3">
        <w:tc>
          <w:tcPr>
            <w:tcW w:w="5070" w:type="dxa"/>
          </w:tcPr>
          <w:p w:rsidR="00C42166" w:rsidRPr="00A345B3" w:rsidRDefault="00AE73A7" w:rsidP="00A345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94C8A" w:rsidRPr="00A345B3">
              <w:rPr>
                <w:sz w:val="24"/>
                <w:szCs w:val="24"/>
              </w:rPr>
              <w:t xml:space="preserve">. </w:t>
            </w:r>
            <w:r w:rsidR="00C42166" w:rsidRPr="00A345B3">
              <w:rPr>
                <w:sz w:val="24"/>
                <w:szCs w:val="24"/>
              </w:rPr>
              <w:t xml:space="preserve">Отчет о доходах, полученных </w:t>
            </w:r>
          </w:p>
          <w:p w:rsidR="00C42166" w:rsidRPr="00A345B3" w:rsidRDefault="00C42166" w:rsidP="00A345B3">
            <w:pPr>
              <w:jc w:val="both"/>
              <w:rPr>
                <w:sz w:val="24"/>
                <w:szCs w:val="24"/>
              </w:rPr>
            </w:pPr>
            <w:r w:rsidRPr="00A345B3">
              <w:rPr>
                <w:sz w:val="24"/>
                <w:szCs w:val="24"/>
              </w:rPr>
              <w:t xml:space="preserve">от использования муниципального </w:t>
            </w:r>
          </w:p>
          <w:p w:rsidR="00794C8A" w:rsidRPr="00A345B3" w:rsidRDefault="00C42166" w:rsidP="00A345B3">
            <w:pPr>
              <w:jc w:val="both"/>
              <w:rPr>
                <w:sz w:val="24"/>
                <w:szCs w:val="24"/>
              </w:rPr>
            </w:pPr>
            <w:r w:rsidRPr="00A345B3">
              <w:rPr>
                <w:sz w:val="24"/>
                <w:szCs w:val="24"/>
              </w:rPr>
              <w:t>имущества</w:t>
            </w:r>
          </w:p>
        </w:tc>
        <w:tc>
          <w:tcPr>
            <w:tcW w:w="1559" w:type="dxa"/>
          </w:tcPr>
          <w:p w:rsidR="00794C8A" w:rsidRPr="00A345B3" w:rsidRDefault="00440E84" w:rsidP="00440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94C8A" w:rsidRDefault="00057C7A" w:rsidP="00AC6925">
            <w:r w:rsidRPr="00A345B3">
              <w:rPr>
                <w:sz w:val="24"/>
                <w:szCs w:val="24"/>
              </w:rPr>
              <w:t>П</w:t>
            </w:r>
            <w:r w:rsidR="00463CAB" w:rsidRPr="00A345B3">
              <w:rPr>
                <w:sz w:val="24"/>
                <w:szCs w:val="24"/>
              </w:rPr>
              <w:t xml:space="preserve">редставлен </w:t>
            </w:r>
            <w:r w:rsidR="00AC6925">
              <w:rPr>
                <w:sz w:val="24"/>
                <w:szCs w:val="24"/>
              </w:rPr>
              <w:t>Управлением по имущественным отн</w:t>
            </w:r>
            <w:r w:rsidR="00AC6925">
              <w:rPr>
                <w:sz w:val="24"/>
                <w:szCs w:val="24"/>
              </w:rPr>
              <w:t>о</w:t>
            </w:r>
            <w:r w:rsidR="00AC6925">
              <w:rPr>
                <w:sz w:val="24"/>
                <w:szCs w:val="24"/>
              </w:rPr>
              <w:t>шениям, ЖКХ и град</w:t>
            </w:r>
            <w:r w:rsidR="00AC6925">
              <w:rPr>
                <w:sz w:val="24"/>
                <w:szCs w:val="24"/>
              </w:rPr>
              <w:t>о</w:t>
            </w:r>
            <w:r w:rsidR="00AC6925">
              <w:rPr>
                <w:sz w:val="24"/>
                <w:szCs w:val="24"/>
              </w:rPr>
              <w:t>строительству</w:t>
            </w:r>
          </w:p>
        </w:tc>
      </w:tr>
      <w:tr w:rsidR="00794C8A" w:rsidRPr="00A345B3" w:rsidTr="00A345B3">
        <w:tc>
          <w:tcPr>
            <w:tcW w:w="5070" w:type="dxa"/>
          </w:tcPr>
          <w:p w:rsidR="00794C8A" w:rsidRPr="00A345B3" w:rsidRDefault="00AE73A7" w:rsidP="00A345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937F7" w:rsidRPr="00A345B3">
              <w:rPr>
                <w:sz w:val="24"/>
                <w:szCs w:val="24"/>
              </w:rPr>
              <w:t>.</w:t>
            </w:r>
            <w:r w:rsidR="00794C8A" w:rsidRPr="00A345B3">
              <w:rPr>
                <w:sz w:val="24"/>
                <w:szCs w:val="24"/>
              </w:rPr>
              <w:t xml:space="preserve"> Отчет о состоянии муниципального</w:t>
            </w:r>
          </w:p>
          <w:p w:rsidR="00794C8A" w:rsidRPr="00A345B3" w:rsidRDefault="00794C8A" w:rsidP="00A345B3">
            <w:pPr>
              <w:jc w:val="both"/>
              <w:rPr>
                <w:sz w:val="24"/>
                <w:szCs w:val="24"/>
              </w:rPr>
            </w:pPr>
            <w:r w:rsidRPr="00A345B3">
              <w:rPr>
                <w:sz w:val="24"/>
                <w:szCs w:val="24"/>
              </w:rPr>
              <w:t xml:space="preserve">долга района </w:t>
            </w:r>
          </w:p>
        </w:tc>
        <w:tc>
          <w:tcPr>
            <w:tcW w:w="1559" w:type="dxa"/>
          </w:tcPr>
          <w:p w:rsidR="00794C8A" w:rsidRPr="00A345B3" w:rsidRDefault="00D740DA" w:rsidP="00A345B3">
            <w:pPr>
              <w:jc w:val="center"/>
              <w:rPr>
                <w:sz w:val="28"/>
                <w:szCs w:val="28"/>
              </w:rPr>
            </w:pPr>
            <w:r w:rsidRPr="00A345B3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94C8A" w:rsidRDefault="00794C8A" w:rsidP="00CC74DC">
            <w:r w:rsidRPr="00A345B3">
              <w:rPr>
                <w:sz w:val="24"/>
                <w:szCs w:val="24"/>
              </w:rPr>
              <w:t>представлен Управлением финансов</w:t>
            </w:r>
          </w:p>
        </w:tc>
      </w:tr>
      <w:tr w:rsidR="000937F7" w:rsidRPr="00A345B3" w:rsidTr="00A345B3">
        <w:tc>
          <w:tcPr>
            <w:tcW w:w="5070" w:type="dxa"/>
          </w:tcPr>
          <w:p w:rsidR="000937F7" w:rsidRPr="00A345B3" w:rsidRDefault="00AE73A7" w:rsidP="007E58CD">
            <w:pPr>
              <w:jc w:val="both"/>
              <w:rPr>
                <w:sz w:val="24"/>
                <w:szCs w:val="24"/>
              </w:rPr>
            </w:pPr>
            <w:r w:rsidRPr="007E58CD">
              <w:rPr>
                <w:sz w:val="24"/>
                <w:szCs w:val="24"/>
              </w:rPr>
              <w:t>7</w:t>
            </w:r>
            <w:r w:rsidR="000937F7" w:rsidRPr="007E58CD">
              <w:rPr>
                <w:sz w:val="24"/>
                <w:szCs w:val="24"/>
              </w:rPr>
              <w:t>.</w:t>
            </w:r>
            <w:r w:rsidR="007E58CD" w:rsidRPr="007E58CD">
              <w:rPr>
                <w:sz w:val="24"/>
                <w:szCs w:val="24"/>
              </w:rPr>
              <w:t>Аналитическая записка о фактических р</w:t>
            </w:r>
            <w:r w:rsidR="007E58CD" w:rsidRPr="007E58CD">
              <w:rPr>
                <w:sz w:val="24"/>
                <w:szCs w:val="24"/>
              </w:rPr>
              <w:t>е</w:t>
            </w:r>
            <w:r w:rsidR="007E58CD" w:rsidRPr="007E58CD">
              <w:rPr>
                <w:sz w:val="24"/>
                <w:szCs w:val="24"/>
              </w:rPr>
              <w:t>зультатах реализации муниципальных пр</w:t>
            </w:r>
            <w:r w:rsidR="007E58CD" w:rsidRPr="007E58CD">
              <w:rPr>
                <w:sz w:val="24"/>
                <w:szCs w:val="24"/>
              </w:rPr>
              <w:t>о</w:t>
            </w:r>
            <w:r w:rsidR="007E58CD" w:rsidRPr="007E58CD">
              <w:rPr>
                <w:sz w:val="24"/>
                <w:szCs w:val="24"/>
              </w:rPr>
              <w:t>грамм</w:t>
            </w:r>
          </w:p>
        </w:tc>
        <w:tc>
          <w:tcPr>
            <w:tcW w:w="1559" w:type="dxa"/>
          </w:tcPr>
          <w:p w:rsidR="000937F7" w:rsidRPr="00A345B3" w:rsidRDefault="00440E84" w:rsidP="00060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0BA6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937F7" w:rsidRPr="00A345B3" w:rsidRDefault="007E58CD" w:rsidP="007E58CD">
            <w:pPr>
              <w:rPr>
                <w:sz w:val="24"/>
                <w:szCs w:val="24"/>
              </w:rPr>
            </w:pPr>
            <w:r w:rsidRPr="00A345B3">
              <w:rPr>
                <w:sz w:val="24"/>
                <w:szCs w:val="24"/>
              </w:rPr>
              <w:t>П</w:t>
            </w:r>
            <w:r w:rsidR="00CD6B38" w:rsidRPr="00A345B3">
              <w:rPr>
                <w:sz w:val="24"/>
                <w:szCs w:val="24"/>
              </w:rPr>
              <w:t>редставлен</w:t>
            </w:r>
            <w:r>
              <w:rPr>
                <w:sz w:val="24"/>
                <w:szCs w:val="24"/>
              </w:rPr>
              <w:t xml:space="preserve">а в </w:t>
            </w:r>
            <w:r w:rsidR="00CD6B38" w:rsidRPr="00A345B3">
              <w:rPr>
                <w:sz w:val="24"/>
                <w:szCs w:val="24"/>
              </w:rPr>
              <w:t xml:space="preserve"> Управл</w:t>
            </w:r>
            <w:r w:rsidR="00CD6B38" w:rsidRPr="00A345B3">
              <w:rPr>
                <w:sz w:val="24"/>
                <w:szCs w:val="24"/>
              </w:rPr>
              <w:t>е</w:t>
            </w:r>
            <w:r w:rsidR="00CD6B38" w:rsidRPr="00A345B3">
              <w:rPr>
                <w:sz w:val="24"/>
                <w:szCs w:val="24"/>
              </w:rPr>
              <w:t>ние финансов</w:t>
            </w:r>
            <w:r>
              <w:rPr>
                <w:sz w:val="24"/>
                <w:szCs w:val="24"/>
              </w:rPr>
              <w:t xml:space="preserve"> ответстве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ными исполнителями</w:t>
            </w:r>
          </w:p>
        </w:tc>
      </w:tr>
      <w:tr w:rsidR="00794C8A" w:rsidRPr="00A345B3" w:rsidTr="00A345B3">
        <w:tc>
          <w:tcPr>
            <w:tcW w:w="5070" w:type="dxa"/>
          </w:tcPr>
          <w:p w:rsidR="00794C8A" w:rsidRPr="00A345B3" w:rsidRDefault="00AE73A7" w:rsidP="00A345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94C8A" w:rsidRPr="00A345B3">
              <w:rPr>
                <w:sz w:val="24"/>
                <w:szCs w:val="24"/>
              </w:rPr>
              <w:t>. Сведения о численности муниципальных</w:t>
            </w:r>
          </w:p>
          <w:p w:rsidR="00794C8A" w:rsidRPr="00A345B3" w:rsidRDefault="00794C8A" w:rsidP="00A345B3">
            <w:pPr>
              <w:jc w:val="both"/>
              <w:rPr>
                <w:sz w:val="24"/>
                <w:szCs w:val="24"/>
              </w:rPr>
            </w:pPr>
            <w:r w:rsidRPr="00A345B3">
              <w:rPr>
                <w:sz w:val="24"/>
                <w:szCs w:val="24"/>
              </w:rPr>
              <w:t>служащих органов местного самоуправления, работников муниципальных учреждений, фа</w:t>
            </w:r>
            <w:r w:rsidRPr="00A345B3">
              <w:rPr>
                <w:sz w:val="24"/>
                <w:szCs w:val="24"/>
              </w:rPr>
              <w:t>к</w:t>
            </w:r>
            <w:r w:rsidRPr="00A345B3">
              <w:rPr>
                <w:sz w:val="24"/>
                <w:szCs w:val="24"/>
              </w:rPr>
              <w:t>тические затраты на их денежное</w:t>
            </w:r>
            <w:r w:rsidR="00CD6B38" w:rsidRPr="00A345B3">
              <w:rPr>
                <w:sz w:val="24"/>
                <w:szCs w:val="24"/>
              </w:rPr>
              <w:t xml:space="preserve"> </w:t>
            </w:r>
            <w:r w:rsidRPr="00A345B3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794C8A" w:rsidRPr="00A345B3" w:rsidRDefault="00D54091" w:rsidP="00A345B3">
            <w:pPr>
              <w:jc w:val="center"/>
              <w:rPr>
                <w:sz w:val="28"/>
                <w:szCs w:val="28"/>
              </w:rPr>
            </w:pPr>
            <w:r w:rsidRPr="00A345B3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94C8A" w:rsidRDefault="00794C8A" w:rsidP="00CC74DC">
            <w:r w:rsidRPr="00A345B3">
              <w:rPr>
                <w:sz w:val="24"/>
                <w:szCs w:val="24"/>
              </w:rPr>
              <w:t>представлен Управлением финансов</w:t>
            </w:r>
          </w:p>
        </w:tc>
      </w:tr>
      <w:tr w:rsidR="000937F7" w:rsidRPr="00A345B3" w:rsidTr="00A345B3">
        <w:tc>
          <w:tcPr>
            <w:tcW w:w="5070" w:type="dxa"/>
          </w:tcPr>
          <w:p w:rsidR="000937F7" w:rsidRPr="00A345B3" w:rsidRDefault="00AE73A7" w:rsidP="00AE73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F6E74" w:rsidRPr="00A345B3">
              <w:rPr>
                <w:sz w:val="24"/>
                <w:szCs w:val="24"/>
              </w:rPr>
              <w:t>.</w:t>
            </w:r>
            <w:r w:rsidR="000937F7" w:rsidRPr="00A345B3">
              <w:rPr>
                <w:sz w:val="24"/>
                <w:szCs w:val="24"/>
              </w:rPr>
              <w:t xml:space="preserve"> Баланс исполнения бюджета</w:t>
            </w:r>
          </w:p>
        </w:tc>
        <w:tc>
          <w:tcPr>
            <w:tcW w:w="1559" w:type="dxa"/>
          </w:tcPr>
          <w:p w:rsidR="000937F7" w:rsidRPr="00A345B3" w:rsidRDefault="00440E84" w:rsidP="00440E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0937F7" w:rsidRPr="00A345B3" w:rsidRDefault="00CD6B38" w:rsidP="00CC74DC">
            <w:pPr>
              <w:rPr>
                <w:sz w:val="24"/>
                <w:szCs w:val="24"/>
              </w:rPr>
            </w:pPr>
            <w:r w:rsidRPr="00A345B3">
              <w:rPr>
                <w:sz w:val="24"/>
                <w:szCs w:val="24"/>
              </w:rPr>
              <w:t>представлен Управлением финансов</w:t>
            </w:r>
          </w:p>
        </w:tc>
      </w:tr>
      <w:tr w:rsidR="000937F7" w:rsidRPr="00A345B3" w:rsidTr="00A345B3">
        <w:tc>
          <w:tcPr>
            <w:tcW w:w="5070" w:type="dxa"/>
          </w:tcPr>
          <w:p w:rsidR="000937F7" w:rsidRPr="00A345B3" w:rsidRDefault="000937F7" w:rsidP="00AE73A7">
            <w:pPr>
              <w:jc w:val="both"/>
              <w:rPr>
                <w:sz w:val="24"/>
                <w:szCs w:val="24"/>
              </w:rPr>
            </w:pPr>
            <w:r w:rsidRPr="00A345B3">
              <w:rPr>
                <w:sz w:val="24"/>
                <w:szCs w:val="24"/>
              </w:rPr>
              <w:t>1</w:t>
            </w:r>
            <w:r w:rsidR="00AE73A7">
              <w:rPr>
                <w:sz w:val="24"/>
                <w:szCs w:val="24"/>
              </w:rPr>
              <w:t>0</w:t>
            </w:r>
            <w:r w:rsidRPr="00A345B3">
              <w:rPr>
                <w:sz w:val="24"/>
                <w:szCs w:val="24"/>
              </w:rPr>
              <w:t>. Отчет о финансовых результатах деятел</w:t>
            </w:r>
            <w:r w:rsidRPr="00A345B3">
              <w:rPr>
                <w:sz w:val="24"/>
                <w:szCs w:val="24"/>
              </w:rPr>
              <w:t>ь</w:t>
            </w:r>
            <w:r w:rsidRPr="00A345B3">
              <w:rPr>
                <w:sz w:val="24"/>
                <w:szCs w:val="24"/>
              </w:rPr>
              <w:t>ности</w:t>
            </w:r>
          </w:p>
        </w:tc>
        <w:tc>
          <w:tcPr>
            <w:tcW w:w="1559" w:type="dxa"/>
          </w:tcPr>
          <w:p w:rsidR="000937F7" w:rsidRPr="00A345B3" w:rsidRDefault="000937F7" w:rsidP="00060BA6">
            <w:pPr>
              <w:rPr>
                <w:sz w:val="28"/>
                <w:szCs w:val="28"/>
              </w:rPr>
            </w:pPr>
            <w:r w:rsidRPr="00A345B3">
              <w:rPr>
                <w:sz w:val="28"/>
                <w:szCs w:val="28"/>
              </w:rPr>
              <w:t xml:space="preserve">       </w:t>
            </w:r>
            <w:r w:rsidR="00060BA6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0937F7" w:rsidRPr="00A345B3" w:rsidRDefault="00CD6B38" w:rsidP="00CC74DC">
            <w:pPr>
              <w:rPr>
                <w:sz w:val="24"/>
                <w:szCs w:val="24"/>
              </w:rPr>
            </w:pPr>
            <w:r w:rsidRPr="00A345B3">
              <w:rPr>
                <w:sz w:val="24"/>
                <w:szCs w:val="24"/>
              </w:rPr>
              <w:t>представлен Управлением финансов</w:t>
            </w:r>
          </w:p>
        </w:tc>
      </w:tr>
      <w:tr w:rsidR="000937F7" w:rsidRPr="00A345B3" w:rsidTr="00A345B3">
        <w:tc>
          <w:tcPr>
            <w:tcW w:w="5070" w:type="dxa"/>
          </w:tcPr>
          <w:p w:rsidR="000937F7" w:rsidRPr="00A345B3" w:rsidRDefault="000937F7" w:rsidP="00AE73A7">
            <w:pPr>
              <w:jc w:val="both"/>
              <w:rPr>
                <w:sz w:val="24"/>
                <w:szCs w:val="24"/>
              </w:rPr>
            </w:pPr>
            <w:r w:rsidRPr="00A345B3">
              <w:rPr>
                <w:sz w:val="24"/>
                <w:szCs w:val="24"/>
              </w:rPr>
              <w:lastRenderedPageBreak/>
              <w:t>1</w:t>
            </w:r>
            <w:r w:rsidR="00AE73A7">
              <w:rPr>
                <w:sz w:val="24"/>
                <w:szCs w:val="24"/>
              </w:rPr>
              <w:t>1</w:t>
            </w:r>
            <w:r w:rsidRPr="00A345B3">
              <w:rPr>
                <w:sz w:val="24"/>
                <w:szCs w:val="24"/>
              </w:rPr>
              <w:t xml:space="preserve">. </w:t>
            </w:r>
            <w:r w:rsidR="00487435" w:rsidRPr="00A345B3">
              <w:rPr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1559" w:type="dxa"/>
          </w:tcPr>
          <w:p w:rsidR="000937F7" w:rsidRPr="00A345B3" w:rsidRDefault="00487435" w:rsidP="00060BA6">
            <w:pPr>
              <w:rPr>
                <w:sz w:val="28"/>
                <w:szCs w:val="28"/>
              </w:rPr>
            </w:pPr>
            <w:r w:rsidRPr="00A345B3">
              <w:rPr>
                <w:sz w:val="28"/>
                <w:szCs w:val="28"/>
              </w:rPr>
              <w:t xml:space="preserve">     </w:t>
            </w:r>
            <w:r w:rsidR="00E508DE">
              <w:rPr>
                <w:sz w:val="28"/>
                <w:szCs w:val="28"/>
              </w:rPr>
              <w:t xml:space="preserve"> </w:t>
            </w:r>
            <w:r w:rsidRPr="00A345B3">
              <w:rPr>
                <w:sz w:val="28"/>
                <w:szCs w:val="28"/>
              </w:rPr>
              <w:t xml:space="preserve"> </w:t>
            </w:r>
            <w:r w:rsidR="00060BA6">
              <w:rPr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0937F7" w:rsidRPr="00A345B3" w:rsidRDefault="00CD6B38" w:rsidP="00CC74DC">
            <w:pPr>
              <w:rPr>
                <w:sz w:val="24"/>
                <w:szCs w:val="24"/>
              </w:rPr>
            </w:pPr>
            <w:r w:rsidRPr="00A345B3">
              <w:rPr>
                <w:sz w:val="24"/>
                <w:szCs w:val="24"/>
              </w:rPr>
              <w:t>представлен Управлением финансов</w:t>
            </w:r>
          </w:p>
        </w:tc>
      </w:tr>
      <w:tr w:rsidR="00794C8A" w:rsidRPr="00A345B3" w:rsidTr="00A345B3">
        <w:tc>
          <w:tcPr>
            <w:tcW w:w="5070" w:type="dxa"/>
          </w:tcPr>
          <w:p w:rsidR="00794C8A" w:rsidRPr="00A345B3" w:rsidRDefault="00CD6B38" w:rsidP="00AE73A7">
            <w:pPr>
              <w:jc w:val="both"/>
              <w:rPr>
                <w:sz w:val="24"/>
                <w:szCs w:val="24"/>
              </w:rPr>
            </w:pPr>
            <w:r w:rsidRPr="00A345B3">
              <w:rPr>
                <w:sz w:val="24"/>
                <w:szCs w:val="24"/>
              </w:rPr>
              <w:t>1</w:t>
            </w:r>
            <w:r w:rsidR="00AE73A7">
              <w:rPr>
                <w:sz w:val="24"/>
                <w:szCs w:val="24"/>
              </w:rPr>
              <w:t>2</w:t>
            </w:r>
            <w:r w:rsidRPr="00A345B3">
              <w:rPr>
                <w:sz w:val="24"/>
                <w:szCs w:val="24"/>
              </w:rPr>
              <w:t>.</w:t>
            </w:r>
            <w:r w:rsidR="002B087E" w:rsidRPr="00A345B3">
              <w:rPr>
                <w:sz w:val="24"/>
                <w:szCs w:val="24"/>
              </w:rPr>
              <w:t xml:space="preserve"> </w:t>
            </w:r>
            <w:r w:rsidR="00794C8A" w:rsidRPr="00E508DE">
              <w:rPr>
                <w:sz w:val="24"/>
                <w:szCs w:val="24"/>
              </w:rPr>
              <w:t xml:space="preserve">Пояснительная записка </w:t>
            </w:r>
            <w:r w:rsidRPr="00E508DE">
              <w:rPr>
                <w:sz w:val="24"/>
                <w:szCs w:val="24"/>
              </w:rPr>
              <w:t>с приложениями</w:t>
            </w:r>
          </w:p>
        </w:tc>
        <w:tc>
          <w:tcPr>
            <w:tcW w:w="1559" w:type="dxa"/>
          </w:tcPr>
          <w:p w:rsidR="00794C8A" w:rsidRPr="00A345B3" w:rsidRDefault="001A6582" w:rsidP="00844EFA">
            <w:pPr>
              <w:jc w:val="center"/>
              <w:rPr>
                <w:sz w:val="28"/>
                <w:szCs w:val="28"/>
              </w:rPr>
            </w:pPr>
            <w:r w:rsidRPr="00844EFA">
              <w:rPr>
                <w:sz w:val="28"/>
                <w:szCs w:val="28"/>
              </w:rPr>
              <w:t>1</w:t>
            </w:r>
            <w:r w:rsidR="00844EFA" w:rsidRPr="00844EFA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94C8A" w:rsidRDefault="00794C8A" w:rsidP="007C0CAB">
            <w:r w:rsidRPr="00A345B3">
              <w:rPr>
                <w:sz w:val="24"/>
                <w:szCs w:val="24"/>
              </w:rPr>
              <w:t>представлен Управлением финансов</w:t>
            </w:r>
          </w:p>
        </w:tc>
      </w:tr>
    </w:tbl>
    <w:p w:rsidR="00BA65A8" w:rsidRDefault="00BA65A8" w:rsidP="003E747E">
      <w:pPr>
        <w:ind w:left="360"/>
        <w:jc w:val="both"/>
        <w:rPr>
          <w:sz w:val="28"/>
          <w:szCs w:val="28"/>
        </w:rPr>
      </w:pPr>
    </w:p>
    <w:p w:rsidR="00CD6B38" w:rsidRDefault="00CD6B38" w:rsidP="003E747E">
      <w:pPr>
        <w:ind w:left="360"/>
        <w:jc w:val="both"/>
        <w:rPr>
          <w:sz w:val="28"/>
          <w:szCs w:val="28"/>
        </w:rPr>
      </w:pPr>
    </w:p>
    <w:p w:rsidR="00A10D5F" w:rsidRDefault="00A10D5F" w:rsidP="003E747E">
      <w:pPr>
        <w:ind w:left="360"/>
        <w:jc w:val="both"/>
        <w:rPr>
          <w:sz w:val="28"/>
          <w:szCs w:val="28"/>
        </w:rPr>
      </w:pPr>
    </w:p>
    <w:p w:rsidR="00C71B61" w:rsidRDefault="00C71B61" w:rsidP="003E747E">
      <w:pPr>
        <w:ind w:left="360"/>
        <w:jc w:val="both"/>
        <w:rPr>
          <w:sz w:val="28"/>
          <w:szCs w:val="28"/>
        </w:rPr>
      </w:pPr>
    </w:p>
    <w:p w:rsidR="00844EFA" w:rsidRDefault="00844EFA" w:rsidP="00A82477">
      <w:pPr>
        <w:jc w:val="both"/>
        <w:rPr>
          <w:sz w:val="28"/>
          <w:szCs w:val="28"/>
        </w:rPr>
      </w:pPr>
    </w:p>
    <w:p w:rsidR="00844EFA" w:rsidRDefault="00844EFA" w:rsidP="00A82477">
      <w:pPr>
        <w:jc w:val="both"/>
        <w:rPr>
          <w:sz w:val="28"/>
          <w:szCs w:val="28"/>
        </w:rPr>
      </w:pPr>
    </w:p>
    <w:p w:rsidR="009A0553" w:rsidRDefault="0045098B" w:rsidP="00A82477">
      <w:pPr>
        <w:jc w:val="both"/>
        <w:rPr>
          <w:sz w:val="28"/>
          <w:szCs w:val="28"/>
        </w:rPr>
      </w:pPr>
      <w:r w:rsidRPr="00C71B61">
        <w:rPr>
          <w:sz w:val="28"/>
          <w:szCs w:val="28"/>
        </w:rPr>
        <w:t xml:space="preserve">Начальник </w:t>
      </w:r>
      <w:r w:rsidR="00C412BD">
        <w:rPr>
          <w:sz w:val="28"/>
          <w:szCs w:val="28"/>
        </w:rPr>
        <w:t>У</w:t>
      </w:r>
      <w:r w:rsidRPr="00C71B61">
        <w:rPr>
          <w:sz w:val="28"/>
          <w:szCs w:val="28"/>
        </w:rPr>
        <w:t xml:space="preserve">правления финансов               </w:t>
      </w:r>
      <w:r w:rsidR="00C71B61" w:rsidRPr="00C71B61">
        <w:rPr>
          <w:sz w:val="28"/>
          <w:szCs w:val="28"/>
        </w:rPr>
        <w:t xml:space="preserve">                    </w:t>
      </w:r>
      <w:r w:rsidRPr="00C71B61">
        <w:rPr>
          <w:sz w:val="28"/>
          <w:szCs w:val="28"/>
        </w:rPr>
        <w:t xml:space="preserve">   </w:t>
      </w:r>
      <w:r w:rsidR="00570E8E" w:rsidRPr="00C71B61">
        <w:rPr>
          <w:sz w:val="28"/>
          <w:szCs w:val="28"/>
        </w:rPr>
        <w:t xml:space="preserve">        </w:t>
      </w:r>
      <w:r w:rsidRPr="00C71B61">
        <w:rPr>
          <w:sz w:val="28"/>
          <w:szCs w:val="28"/>
        </w:rPr>
        <w:t xml:space="preserve">  </w:t>
      </w:r>
      <w:r w:rsidR="00570E8E" w:rsidRPr="00C71B61">
        <w:rPr>
          <w:sz w:val="28"/>
          <w:szCs w:val="28"/>
        </w:rPr>
        <w:t xml:space="preserve"> </w:t>
      </w:r>
      <w:r w:rsidRPr="00C71B61">
        <w:rPr>
          <w:sz w:val="28"/>
          <w:szCs w:val="28"/>
        </w:rPr>
        <w:t xml:space="preserve"> Г.К.</w:t>
      </w:r>
      <w:r w:rsidR="00570E8E" w:rsidRPr="00C71B61">
        <w:rPr>
          <w:sz w:val="28"/>
          <w:szCs w:val="28"/>
        </w:rPr>
        <w:t xml:space="preserve"> </w:t>
      </w:r>
      <w:r w:rsidRPr="00C71B61">
        <w:rPr>
          <w:sz w:val="28"/>
          <w:szCs w:val="28"/>
        </w:rPr>
        <w:t>Буслаева</w:t>
      </w:r>
    </w:p>
    <w:p w:rsidR="00424F51" w:rsidRDefault="00424F51" w:rsidP="00A82477">
      <w:pPr>
        <w:jc w:val="both"/>
        <w:rPr>
          <w:sz w:val="28"/>
          <w:szCs w:val="28"/>
        </w:rPr>
      </w:pPr>
    </w:p>
    <w:p w:rsidR="00424F51" w:rsidRDefault="00424F51" w:rsidP="00A82477">
      <w:pPr>
        <w:jc w:val="both"/>
        <w:rPr>
          <w:sz w:val="28"/>
          <w:szCs w:val="28"/>
        </w:rPr>
      </w:pPr>
    </w:p>
    <w:p w:rsidR="00424F51" w:rsidRDefault="00424F51" w:rsidP="00A82477">
      <w:pPr>
        <w:jc w:val="both"/>
        <w:rPr>
          <w:sz w:val="28"/>
          <w:szCs w:val="28"/>
        </w:rPr>
      </w:pPr>
    </w:p>
    <w:p w:rsidR="00424F51" w:rsidRDefault="00424F51" w:rsidP="00A82477">
      <w:pPr>
        <w:jc w:val="both"/>
        <w:rPr>
          <w:sz w:val="28"/>
          <w:szCs w:val="28"/>
        </w:rPr>
      </w:pPr>
    </w:p>
    <w:p w:rsidR="00424F51" w:rsidRDefault="00424F51" w:rsidP="00A82477">
      <w:pPr>
        <w:jc w:val="both"/>
        <w:rPr>
          <w:sz w:val="28"/>
          <w:szCs w:val="28"/>
        </w:rPr>
      </w:pPr>
    </w:p>
    <w:p w:rsidR="00424F51" w:rsidRDefault="00424F51" w:rsidP="00A82477">
      <w:pPr>
        <w:jc w:val="both"/>
        <w:rPr>
          <w:sz w:val="28"/>
          <w:szCs w:val="28"/>
        </w:rPr>
      </w:pPr>
    </w:p>
    <w:p w:rsidR="00424F51" w:rsidRDefault="00424F51" w:rsidP="00A82477">
      <w:pPr>
        <w:jc w:val="both"/>
        <w:rPr>
          <w:sz w:val="28"/>
          <w:szCs w:val="28"/>
        </w:rPr>
      </w:pPr>
    </w:p>
    <w:p w:rsidR="00424F51" w:rsidRDefault="00424F51" w:rsidP="00A82477">
      <w:pPr>
        <w:jc w:val="both"/>
        <w:rPr>
          <w:sz w:val="28"/>
          <w:szCs w:val="28"/>
        </w:rPr>
      </w:pPr>
    </w:p>
    <w:p w:rsidR="00424F51" w:rsidRDefault="00424F51" w:rsidP="00A82477">
      <w:pPr>
        <w:jc w:val="both"/>
        <w:rPr>
          <w:sz w:val="28"/>
          <w:szCs w:val="28"/>
        </w:rPr>
      </w:pPr>
    </w:p>
    <w:p w:rsidR="00424F51" w:rsidRDefault="00424F51" w:rsidP="00A82477">
      <w:pPr>
        <w:jc w:val="both"/>
        <w:rPr>
          <w:sz w:val="28"/>
          <w:szCs w:val="28"/>
        </w:rPr>
      </w:pPr>
    </w:p>
    <w:p w:rsidR="00424F51" w:rsidRDefault="00424F51" w:rsidP="00A82477">
      <w:pPr>
        <w:jc w:val="both"/>
        <w:rPr>
          <w:sz w:val="28"/>
          <w:szCs w:val="28"/>
        </w:rPr>
      </w:pPr>
    </w:p>
    <w:p w:rsidR="00424F51" w:rsidRDefault="00424F51" w:rsidP="00A82477">
      <w:pPr>
        <w:jc w:val="both"/>
        <w:rPr>
          <w:sz w:val="28"/>
          <w:szCs w:val="28"/>
        </w:rPr>
      </w:pPr>
    </w:p>
    <w:sectPr w:rsidR="00424F51" w:rsidSect="00AC5639">
      <w:headerReference w:type="even" r:id="rId7"/>
      <w:headerReference w:type="default" r:id="rId8"/>
      <w:pgSz w:w="11907" w:h="16840" w:code="9"/>
      <w:pgMar w:top="1135" w:right="850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898" w:rsidRDefault="00E55898">
      <w:r>
        <w:separator/>
      </w:r>
    </w:p>
  </w:endnote>
  <w:endnote w:type="continuationSeparator" w:id="1">
    <w:p w:rsidR="00E55898" w:rsidRDefault="00E55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898" w:rsidRDefault="00E55898">
      <w:r>
        <w:separator/>
      </w:r>
    </w:p>
  </w:footnote>
  <w:footnote w:type="continuationSeparator" w:id="1">
    <w:p w:rsidR="00E55898" w:rsidRDefault="00E55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98" w:rsidRDefault="006644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4B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4B98" w:rsidRDefault="00EA4B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98" w:rsidRDefault="0066446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A4B9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3428">
      <w:rPr>
        <w:rStyle w:val="a4"/>
        <w:noProof/>
      </w:rPr>
      <w:t>2</w:t>
    </w:r>
    <w:r>
      <w:rPr>
        <w:rStyle w:val="a4"/>
      </w:rPr>
      <w:fldChar w:fldCharType="end"/>
    </w:r>
  </w:p>
  <w:p w:rsidR="00EA4B98" w:rsidRDefault="00EA4B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3822"/>
    <w:multiLevelType w:val="hybridMultilevel"/>
    <w:tmpl w:val="D4A6A1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223B3"/>
    <w:multiLevelType w:val="hybridMultilevel"/>
    <w:tmpl w:val="A76417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BD54B2"/>
    <w:multiLevelType w:val="hybridMultilevel"/>
    <w:tmpl w:val="C3F4D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6E59CA"/>
    <w:multiLevelType w:val="hybridMultilevel"/>
    <w:tmpl w:val="2B861E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2A0CEE"/>
    <w:multiLevelType w:val="hybridMultilevel"/>
    <w:tmpl w:val="2DAEBD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090A32"/>
    <w:multiLevelType w:val="hybridMultilevel"/>
    <w:tmpl w:val="9F90C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BAB"/>
    <w:rsid w:val="0000173B"/>
    <w:rsid w:val="00030840"/>
    <w:rsid w:val="00040C93"/>
    <w:rsid w:val="00044638"/>
    <w:rsid w:val="00044B8F"/>
    <w:rsid w:val="00054AC3"/>
    <w:rsid w:val="00055DCD"/>
    <w:rsid w:val="00057C7A"/>
    <w:rsid w:val="00060BA6"/>
    <w:rsid w:val="0006158A"/>
    <w:rsid w:val="000618B7"/>
    <w:rsid w:val="00064231"/>
    <w:rsid w:val="00075159"/>
    <w:rsid w:val="00081B15"/>
    <w:rsid w:val="0008579A"/>
    <w:rsid w:val="00092554"/>
    <w:rsid w:val="000937F7"/>
    <w:rsid w:val="000A0BAC"/>
    <w:rsid w:val="000A1E71"/>
    <w:rsid w:val="000B0F05"/>
    <w:rsid w:val="000B5D7C"/>
    <w:rsid w:val="000C5DD3"/>
    <w:rsid w:val="000D5459"/>
    <w:rsid w:val="000E3E7B"/>
    <w:rsid w:val="00123177"/>
    <w:rsid w:val="00136A07"/>
    <w:rsid w:val="00137EBC"/>
    <w:rsid w:val="00170F7A"/>
    <w:rsid w:val="00176822"/>
    <w:rsid w:val="00191F83"/>
    <w:rsid w:val="001A303B"/>
    <w:rsid w:val="001A6582"/>
    <w:rsid w:val="001B72B4"/>
    <w:rsid w:val="001D691A"/>
    <w:rsid w:val="001D6E13"/>
    <w:rsid w:val="001F4176"/>
    <w:rsid w:val="00201903"/>
    <w:rsid w:val="00220984"/>
    <w:rsid w:val="00222714"/>
    <w:rsid w:val="002264BC"/>
    <w:rsid w:val="00227E25"/>
    <w:rsid w:val="00227F8F"/>
    <w:rsid w:val="00232C15"/>
    <w:rsid w:val="0024229E"/>
    <w:rsid w:val="00250573"/>
    <w:rsid w:val="002639FB"/>
    <w:rsid w:val="00287289"/>
    <w:rsid w:val="00287C01"/>
    <w:rsid w:val="002A0D80"/>
    <w:rsid w:val="002B087E"/>
    <w:rsid w:val="002B1604"/>
    <w:rsid w:val="002E0274"/>
    <w:rsid w:val="002E2A4D"/>
    <w:rsid w:val="002F4BE8"/>
    <w:rsid w:val="00323978"/>
    <w:rsid w:val="00327F66"/>
    <w:rsid w:val="00341D85"/>
    <w:rsid w:val="003653B7"/>
    <w:rsid w:val="00376318"/>
    <w:rsid w:val="00380B6E"/>
    <w:rsid w:val="00396618"/>
    <w:rsid w:val="003A77F6"/>
    <w:rsid w:val="003E12E2"/>
    <w:rsid w:val="003E747E"/>
    <w:rsid w:val="003F7516"/>
    <w:rsid w:val="004075CF"/>
    <w:rsid w:val="00411E57"/>
    <w:rsid w:val="004170EA"/>
    <w:rsid w:val="00421541"/>
    <w:rsid w:val="004218BA"/>
    <w:rsid w:val="00422899"/>
    <w:rsid w:val="00423406"/>
    <w:rsid w:val="00424F51"/>
    <w:rsid w:val="00440E84"/>
    <w:rsid w:val="00443217"/>
    <w:rsid w:val="0045098B"/>
    <w:rsid w:val="00463CAB"/>
    <w:rsid w:val="0047386B"/>
    <w:rsid w:val="00484396"/>
    <w:rsid w:val="00487435"/>
    <w:rsid w:val="004A3860"/>
    <w:rsid w:val="004A7BF8"/>
    <w:rsid w:val="004B532A"/>
    <w:rsid w:val="004C0C1B"/>
    <w:rsid w:val="004E0883"/>
    <w:rsid w:val="004E14ED"/>
    <w:rsid w:val="004F5E95"/>
    <w:rsid w:val="00502E64"/>
    <w:rsid w:val="00503BAB"/>
    <w:rsid w:val="00511BDC"/>
    <w:rsid w:val="00531141"/>
    <w:rsid w:val="005334E4"/>
    <w:rsid w:val="0054416D"/>
    <w:rsid w:val="00554D4F"/>
    <w:rsid w:val="00570E8E"/>
    <w:rsid w:val="0058280F"/>
    <w:rsid w:val="0058465D"/>
    <w:rsid w:val="00591148"/>
    <w:rsid w:val="0059740B"/>
    <w:rsid w:val="005A342A"/>
    <w:rsid w:val="005A34A7"/>
    <w:rsid w:val="005A66A9"/>
    <w:rsid w:val="005C7FD3"/>
    <w:rsid w:val="005E674D"/>
    <w:rsid w:val="00636EB2"/>
    <w:rsid w:val="006416F8"/>
    <w:rsid w:val="0064264E"/>
    <w:rsid w:val="00651A59"/>
    <w:rsid w:val="00651F5D"/>
    <w:rsid w:val="006541C0"/>
    <w:rsid w:val="00657349"/>
    <w:rsid w:val="00664467"/>
    <w:rsid w:val="00664931"/>
    <w:rsid w:val="0067475F"/>
    <w:rsid w:val="00681E88"/>
    <w:rsid w:val="0068525B"/>
    <w:rsid w:val="006A6F38"/>
    <w:rsid w:val="006C5934"/>
    <w:rsid w:val="006D725A"/>
    <w:rsid w:val="006E5E01"/>
    <w:rsid w:val="00702138"/>
    <w:rsid w:val="00710BEB"/>
    <w:rsid w:val="0072371A"/>
    <w:rsid w:val="00725C54"/>
    <w:rsid w:val="007301C8"/>
    <w:rsid w:val="0074043C"/>
    <w:rsid w:val="00745B77"/>
    <w:rsid w:val="00752C10"/>
    <w:rsid w:val="00754EA5"/>
    <w:rsid w:val="007553D3"/>
    <w:rsid w:val="00755CCE"/>
    <w:rsid w:val="007568D9"/>
    <w:rsid w:val="00757A2B"/>
    <w:rsid w:val="00757C46"/>
    <w:rsid w:val="00772C5D"/>
    <w:rsid w:val="00776D3E"/>
    <w:rsid w:val="007803D0"/>
    <w:rsid w:val="00787240"/>
    <w:rsid w:val="00794C8A"/>
    <w:rsid w:val="007B306B"/>
    <w:rsid w:val="007C0CAB"/>
    <w:rsid w:val="007D716F"/>
    <w:rsid w:val="007E51A7"/>
    <w:rsid w:val="007E58CD"/>
    <w:rsid w:val="007F4B07"/>
    <w:rsid w:val="007F6E74"/>
    <w:rsid w:val="0081056A"/>
    <w:rsid w:val="00822496"/>
    <w:rsid w:val="00823E84"/>
    <w:rsid w:val="008349ED"/>
    <w:rsid w:val="0083579A"/>
    <w:rsid w:val="00843C53"/>
    <w:rsid w:val="0084451D"/>
    <w:rsid w:val="00844EFA"/>
    <w:rsid w:val="008458BD"/>
    <w:rsid w:val="00851CB9"/>
    <w:rsid w:val="00856342"/>
    <w:rsid w:val="008629F0"/>
    <w:rsid w:val="00876BD9"/>
    <w:rsid w:val="008821FE"/>
    <w:rsid w:val="0088310A"/>
    <w:rsid w:val="0089168D"/>
    <w:rsid w:val="008943F1"/>
    <w:rsid w:val="008944AE"/>
    <w:rsid w:val="008E25E9"/>
    <w:rsid w:val="008E715E"/>
    <w:rsid w:val="008F536C"/>
    <w:rsid w:val="00906039"/>
    <w:rsid w:val="00924667"/>
    <w:rsid w:val="00926A9A"/>
    <w:rsid w:val="009320E4"/>
    <w:rsid w:val="00943346"/>
    <w:rsid w:val="00963428"/>
    <w:rsid w:val="00972B7C"/>
    <w:rsid w:val="00983F92"/>
    <w:rsid w:val="00985824"/>
    <w:rsid w:val="00986570"/>
    <w:rsid w:val="00996C80"/>
    <w:rsid w:val="009A0553"/>
    <w:rsid w:val="009B5F4D"/>
    <w:rsid w:val="009C073A"/>
    <w:rsid w:val="009C21FB"/>
    <w:rsid w:val="009D0296"/>
    <w:rsid w:val="009E089C"/>
    <w:rsid w:val="009E2A5A"/>
    <w:rsid w:val="009F5D6F"/>
    <w:rsid w:val="00A10D5F"/>
    <w:rsid w:val="00A16922"/>
    <w:rsid w:val="00A251C9"/>
    <w:rsid w:val="00A345B3"/>
    <w:rsid w:val="00A36DBC"/>
    <w:rsid w:val="00A47492"/>
    <w:rsid w:val="00A51464"/>
    <w:rsid w:val="00A82477"/>
    <w:rsid w:val="00A95AE8"/>
    <w:rsid w:val="00A95EC1"/>
    <w:rsid w:val="00AC5639"/>
    <w:rsid w:val="00AC6925"/>
    <w:rsid w:val="00AE49CE"/>
    <w:rsid w:val="00AE6F17"/>
    <w:rsid w:val="00AE73A7"/>
    <w:rsid w:val="00B23A99"/>
    <w:rsid w:val="00B3246B"/>
    <w:rsid w:val="00B32891"/>
    <w:rsid w:val="00B35FF8"/>
    <w:rsid w:val="00B57F1D"/>
    <w:rsid w:val="00B75444"/>
    <w:rsid w:val="00B909E7"/>
    <w:rsid w:val="00B938FD"/>
    <w:rsid w:val="00BA1A6A"/>
    <w:rsid w:val="00BA5D4A"/>
    <w:rsid w:val="00BA65A8"/>
    <w:rsid w:val="00BC3A22"/>
    <w:rsid w:val="00C018E2"/>
    <w:rsid w:val="00C022A5"/>
    <w:rsid w:val="00C13108"/>
    <w:rsid w:val="00C1630A"/>
    <w:rsid w:val="00C247C6"/>
    <w:rsid w:val="00C37C0E"/>
    <w:rsid w:val="00C4111C"/>
    <w:rsid w:val="00C412BD"/>
    <w:rsid w:val="00C42166"/>
    <w:rsid w:val="00C452B7"/>
    <w:rsid w:val="00C5774A"/>
    <w:rsid w:val="00C6238C"/>
    <w:rsid w:val="00C65D61"/>
    <w:rsid w:val="00C71B61"/>
    <w:rsid w:val="00C74CCF"/>
    <w:rsid w:val="00C8254F"/>
    <w:rsid w:val="00C90507"/>
    <w:rsid w:val="00C907D7"/>
    <w:rsid w:val="00CB1CF1"/>
    <w:rsid w:val="00CC74DC"/>
    <w:rsid w:val="00CC7545"/>
    <w:rsid w:val="00CD2C45"/>
    <w:rsid w:val="00CD6B38"/>
    <w:rsid w:val="00CE59EB"/>
    <w:rsid w:val="00CF678D"/>
    <w:rsid w:val="00D269E8"/>
    <w:rsid w:val="00D33B10"/>
    <w:rsid w:val="00D36D70"/>
    <w:rsid w:val="00D40D1B"/>
    <w:rsid w:val="00D45DD5"/>
    <w:rsid w:val="00D54091"/>
    <w:rsid w:val="00D740DA"/>
    <w:rsid w:val="00D75FDD"/>
    <w:rsid w:val="00D80074"/>
    <w:rsid w:val="00D82156"/>
    <w:rsid w:val="00D86BBF"/>
    <w:rsid w:val="00D872CA"/>
    <w:rsid w:val="00DC7458"/>
    <w:rsid w:val="00DD5E5B"/>
    <w:rsid w:val="00DF39FB"/>
    <w:rsid w:val="00E00034"/>
    <w:rsid w:val="00E069C5"/>
    <w:rsid w:val="00E07D4E"/>
    <w:rsid w:val="00E31705"/>
    <w:rsid w:val="00E35AF8"/>
    <w:rsid w:val="00E508DE"/>
    <w:rsid w:val="00E55898"/>
    <w:rsid w:val="00E621A2"/>
    <w:rsid w:val="00E64C8F"/>
    <w:rsid w:val="00E85FC9"/>
    <w:rsid w:val="00E956CE"/>
    <w:rsid w:val="00EA4B98"/>
    <w:rsid w:val="00EC0D90"/>
    <w:rsid w:val="00ED3B16"/>
    <w:rsid w:val="00EF14D7"/>
    <w:rsid w:val="00EF151C"/>
    <w:rsid w:val="00EF69FC"/>
    <w:rsid w:val="00F0310E"/>
    <w:rsid w:val="00F24B68"/>
    <w:rsid w:val="00F2691E"/>
    <w:rsid w:val="00F363C4"/>
    <w:rsid w:val="00F54679"/>
    <w:rsid w:val="00F963CB"/>
    <w:rsid w:val="00FA30ED"/>
    <w:rsid w:val="00FB04D2"/>
    <w:rsid w:val="00FC0687"/>
    <w:rsid w:val="00FC47A6"/>
    <w:rsid w:val="00FD697E"/>
    <w:rsid w:val="00FF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4B6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24B68"/>
  </w:style>
  <w:style w:type="character" w:styleId="a5">
    <w:name w:val="Hyperlink"/>
    <w:basedOn w:val="a0"/>
    <w:rsid w:val="00F24B68"/>
    <w:rPr>
      <w:color w:val="0000FF"/>
      <w:u w:val="single"/>
    </w:rPr>
  </w:style>
  <w:style w:type="paragraph" w:customStyle="1" w:styleId="a6">
    <w:name w:val="Нормальный"/>
    <w:rsid w:val="00227F8F"/>
    <w:pPr>
      <w:widowControl w:val="0"/>
      <w:autoSpaceDE w:val="0"/>
      <w:autoSpaceDN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843C5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rsid w:val="00BA6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F363C4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2E2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UBLIC\DOT\&#1044;&#1045;&#1055;&#1040;&#1056;&#1058;&#1040;&#1052;&#1045;&#1053;&#1058;%20&#1060;&#1048;&#1053;&#1040;&#1053;&#1057;&#1054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ДЕПАРТАМЕНТ ФИНАНСОВ.dot</Template>
  <TotalTime>488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FINUPR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Вершинина</cp:lastModifiedBy>
  <cp:revision>16</cp:revision>
  <cp:lastPrinted>2019-03-28T12:20:00Z</cp:lastPrinted>
  <dcterms:created xsi:type="dcterms:W3CDTF">2006-11-17T09:16:00Z</dcterms:created>
  <dcterms:modified xsi:type="dcterms:W3CDTF">2019-03-28T12:20:00Z</dcterms:modified>
</cp:coreProperties>
</file>