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6B" w:rsidRPr="000D2B84" w:rsidRDefault="0085006B" w:rsidP="00A53DD8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5006B" w:rsidRPr="000D2B84" w:rsidRDefault="0085006B" w:rsidP="00A53DD8">
      <w:pPr>
        <w:jc w:val="center"/>
        <w:rPr>
          <w:sz w:val="28"/>
          <w:szCs w:val="28"/>
        </w:rPr>
      </w:pPr>
      <w:r w:rsidRPr="000D2B84">
        <w:rPr>
          <w:sz w:val="28"/>
          <w:szCs w:val="28"/>
        </w:rPr>
        <w:t xml:space="preserve">организаций отдыха </w:t>
      </w:r>
      <w:r>
        <w:rPr>
          <w:sz w:val="28"/>
          <w:szCs w:val="28"/>
        </w:rPr>
        <w:t xml:space="preserve">детей и их оздоровления </w:t>
      </w:r>
    </w:p>
    <w:p w:rsidR="0085006B" w:rsidRPr="0073546D" w:rsidRDefault="0085006B" w:rsidP="00BD4084">
      <w:pPr>
        <w:jc w:val="center"/>
        <w:rPr>
          <w:sz w:val="28"/>
          <w:szCs w:val="28"/>
          <w:u w:val="single"/>
        </w:rPr>
      </w:pPr>
      <w:r w:rsidRPr="0073546D">
        <w:rPr>
          <w:sz w:val="28"/>
          <w:szCs w:val="28"/>
          <w:u w:val="single"/>
        </w:rPr>
        <w:t>Муниципальное бюджетное образовательное учреждение дополнительного образования детей «Кичменгско-Городецкий центр д</w:t>
      </w:r>
      <w:r>
        <w:rPr>
          <w:sz w:val="28"/>
          <w:szCs w:val="28"/>
          <w:u w:val="single"/>
        </w:rPr>
        <w:t>ополнительного образования</w:t>
      </w:r>
      <w:r w:rsidRPr="0073546D">
        <w:rPr>
          <w:sz w:val="28"/>
          <w:szCs w:val="28"/>
          <w:u w:val="single"/>
        </w:rPr>
        <w:t>»</w:t>
      </w:r>
    </w:p>
    <w:p w:rsidR="0085006B" w:rsidRPr="000D2B84" w:rsidRDefault="0085006B" w:rsidP="00A53DD8">
      <w:pPr>
        <w:jc w:val="center"/>
        <w:rPr>
          <w:sz w:val="28"/>
          <w:szCs w:val="28"/>
        </w:rPr>
      </w:pPr>
      <w:r w:rsidRPr="000D2B84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 xml:space="preserve">организации </w:t>
      </w:r>
      <w:r w:rsidRPr="000D2B84">
        <w:rPr>
          <w:sz w:val="28"/>
          <w:szCs w:val="28"/>
        </w:rPr>
        <w:t xml:space="preserve">отдыха </w:t>
      </w:r>
      <w:r>
        <w:rPr>
          <w:sz w:val="28"/>
          <w:szCs w:val="28"/>
        </w:rPr>
        <w:t>детей и их оздоровления, муниципального района (городского округа)</w:t>
      </w:r>
      <w:r w:rsidRPr="000D2B84">
        <w:rPr>
          <w:sz w:val="28"/>
          <w:szCs w:val="28"/>
        </w:rPr>
        <w:t>)</w:t>
      </w:r>
    </w:p>
    <w:p w:rsidR="0085006B" w:rsidRPr="000D2B84" w:rsidRDefault="0085006B" w:rsidP="00A53D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«30» января</w:t>
      </w:r>
      <w:r w:rsidRPr="000D2B8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0D2B84">
          <w:rPr>
            <w:sz w:val="28"/>
            <w:szCs w:val="28"/>
          </w:rPr>
          <w:t>20</w:t>
        </w:r>
        <w:r>
          <w:rPr>
            <w:sz w:val="28"/>
            <w:szCs w:val="28"/>
          </w:rPr>
          <w:t>19</w:t>
        </w:r>
        <w:r w:rsidRPr="000D2B84">
          <w:rPr>
            <w:sz w:val="28"/>
            <w:szCs w:val="28"/>
          </w:rPr>
          <w:t xml:space="preserve"> г</w:t>
        </w:r>
      </w:smartTag>
      <w:r w:rsidRPr="000D2B84">
        <w:rPr>
          <w:sz w:val="28"/>
          <w:szCs w:val="28"/>
        </w:rPr>
        <w:t>.</w:t>
      </w:r>
    </w:p>
    <w:p w:rsidR="0085006B" w:rsidRDefault="0085006B" w:rsidP="00A53DD8">
      <w:pPr>
        <w:jc w:val="center"/>
        <w:rPr>
          <w:sz w:val="28"/>
          <w:szCs w:val="28"/>
        </w:rPr>
      </w:pPr>
    </w:p>
    <w:tbl>
      <w:tblPr>
        <w:tblW w:w="11272" w:type="dxa"/>
        <w:tblInd w:w="-7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2"/>
        <w:gridCol w:w="8"/>
        <w:gridCol w:w="164"/>
        <w:gridCol w:w="11"/>
        <w:gridCol w:w="8"/>
        <w:gridCol w:w="3039"/>
        <w:gridCol w:w="42"/>
        <w:gridCol w:w="159"/>
        <w:gridCol w:w="346"/>
        <w:gridCol w:w="576"/>
        <w:gridCol w:w="10"/>
        <w:gridCol w:w="61"/>
        <w:gridCol w:w="217"/>
        <w:gridCol w:w="29"/>
        <w:gridCol w:w="37"/>
        <w:gridCol w:w="20"/>
        <w:gridCol w:w="485"/>
        <w:gridCol w:w="24"/>
        <w:gridCol w:w="331"/>
        <w:gridCol w:w="47"/>
        <w:gridCol w:w="40"/>
        <w:gridCol w:w="350"/>
        <w:gridCol w:w="24"/>
        <w:gridCol w:w="407"/>
        <w:gridCol w:w="356"/>
        <w:gridCol w:w="85"/>
        <w:gridCol w:w="150"/>
        <w:gridCol w:w="48"/>
        <w:gridCol w:w="139"/>
        <w:gridCol w:w="38"/>
        <w:gridCol w:w="523"/>
        <w:gridCol w:w="399"/>
        <w:gridCol w:w="48"/>
        <w:gridCol w:w="638"/>
        <w:gridCol w:w="106"/>
        <w:gridCol w:w="29"/>
        <w:gridCol w:w="278"/>
        <w:gridCol w:w="43"/>
        <w:gridCol w:w="1176"/>
        <w:gridCol w:w="10"/>
        <w:gridCol w:w="9"/>
        <w:gridCol w:w="9"/>
        <w:gridCol w:w="11"/>
      </w:tblGrid>
      <w:tr w:rsidR="0085006B" w:rsidRPr="000D2B84" w:rsidTr="003B0478">
        <w:trPr>
          <w:gridAfter w:val="4"/>
          <w:wAfter w:w="39" w:type="dxa"/>
          <w:trHeight w:hRule="exact" w:val="991"/>
        </w:trPr>
        <w:tc>
          <w:tcPr>
            <w:tcW w:w="11233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715"/>
              <w:rPr>
                <w:bCs/>
                <w:color w:val="000000"/>
              </w:rPr>
            </w:pPr>
          </w:p>
          <w:p w:rsidR="0085006B" w:rsidRPr="000D2B84" w:rsidRDefault="0085006B" w:rsidP="006B7F72">
            <w:pPr>
              <w:shd w:val="clear" w:color="auto" w:fill="FFFFFF"/>
              <w:ind w:left="715"/>
              <w:jc w:val="center"/>
              <w:rPr>
                <w:sz w:val="28"/>
                <w:szCs w:val="28"/>
              </w:rPr>
            </w:pPr>
            <w:r w:rsidRPr="000D2B84">
              <w:rPr>
                <w:bCs/>
                <w:color w:val="000000"/>
                <w:sz w:val="28"/>
                <w:szCs w:val="28"/>
              </w:rPr>
              <w:t xml:space="preserve">1. Общие сведения об организации </w:t>
            </w:r>
            <w:r w:rsidRPr="000D2B84">
              <w:rPr>
                <w:sz w:val="28"/>
                <w:szCs w:val="28"/>
              </w:rPr>
              <w:t xml:space="preserve">отдыха </w:t>
            </w:r>
            <w:r>
              <w:rPr>
                <w:sz w:val="28"/>
                <w:szCs w:val="28"/>
              </w:rPr>
              <w:t>детей и их оздоровления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139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01"/>
            </w:pPr>
            <w:r w:rsidRPr="000D2B84">
              <w:rPr>
                <w:color w:val="000000"/>
              </w:rPr>
              <w:t>1.1.</w:t>
            </w: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74" w:lineRule="exact"/>
              <w:ind w:left="5" w:right="34"/>
            </w:pPr>
            <w:r w:rsidRPr="000D2B84">
              <w:rPr>
                <w:color w:val="000000"/>
              </w:rPr>
              <w:t xml:space="preserve">Полное наименование </w:t>
            </w:r>
            <w:r w:rsidRPr="00AE6218">
              <w:rPr>
                <w:color w:val="000000"/>
              </w:rPr>
              <w:t xml:space="preserve">организации </w:t>
            </w:r>
            <w:r w:rsidRPr="00AE6218">
              <w:t xml:space="preserve">отдыха детей и их оздоровления </w:t>
            </w:r>
            <w:r w:rsidRPr="00AE6218">
              <w:rPr>
                <w:color w:val="000000"/>
              </w:rPr>
              <w:t xml:space="preserve"> (далее -</w:t>
            </w:r>
            <w:r>
              <w:rPr>
                <w:color w:val="000000"/>
              </w:rPr>
              <w:t xml:space="preserve"> </w:t>
            </w:r>
            <w:r w:rsidRPr="000D2B84">
              <w:rPr>
                <w:color w:val="000000"/>
              </w:rPr>
              <w:t xml:space="preserve">организация) без сокращений (включая организационно-правовую форму), </w:t>
            </w:r>
            <w:r w:rsidRPr="000D2B84">
              <w:rPr>
                <w:color w:val="000000"/>
                <w:spacing w:val="-1"/>
              </w:rPr>
              <w:t>идентификационный номер налогоплательщика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5E1130" w:rsidRDefault="0085006B" w:rsidP="005E1130">
            <w:pPr>
              <w:jc w:val="both"/>
            </w:pPr>
            <w:r w:rsidRPr="005E1130">
              <w:t>Муниципальное бюджетное образовательное учреждение дополнительного образования «Кичменгско-Городецкий центр</w:t>
            </w:r>
            <w:r w:rsidRPr="005E1130">
              <w:rPr>
                <w:sz w:val="28"/>
                <w:szCs w:val="28"/>
              </w:rPr>
              <w:t xml:space="preserve"> </w:t>
            </w:r>
            <w:r w:rsidRPr="005E1130">
              <w:t>д</w:t>
            </w:r>
            <w:r>
              <w:t>ополнительного образования</w:t>
            </w:r>
            <w:r w:rsidRPr="005E1130">
              <w:t>»</w:t>
            </w:r>
            <w:r>
              <w:t>,</w:t>
            </w:r>
          </w:p>
          <w:p w:rsidR="0085006B" w:rsidRPr="000D2B84" w:rsidRDefault="0085006B" w:rsidP="0022399D">
            <w:pPr>
              <w:shd w:val="clear" w:color="auto" w:fill="FFFFFF"/>
            </w:pPr>
            <w:r>
              <w:t>ИНН 3512003627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82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06"/>
            </w:pPr>
            <w:r w:rsidRPr="000D2B84">
              <w:rPr>
                <w:color w:val="000000"/>
                <w:spacing w:val="-1"/>
              </w:rPr>
              <w:t>1.2.</w:t>
            </w: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5"/>
            </w:pPr>
            <w:r w:rsidRPr="000D2B84">
              <w:rPr>
                <w:color w:val="000000"/>
              </w:rPr>
              <w:t>Юридический адрес</w:t>
            </w:r>
            <w:r>
              <w:rPr>
                <w:color w:val="000000"/>
              </w:rPr>
              <w:t xml:space="preserve"> организации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AC4124" w:rsidRDefault="0085006B" w:rsidP="005C7E58">
            <w:pPr>
              <w:pStyle w:val="NormalWe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161400, Вологодская обл., Кичменгско-Городецкий р-н, с.</w:t>
            </w:r>
            <w:r w:rsidRPr="00AC4124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Кичменгский Городок,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12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C412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85006B" w:rsidRPr="00AC4124" w:rsidRDefault="0085006B" w:rsidP="0022399D">
            <w:pPr>
              <w:shd w:val="clear" w:color="auto" w:fill="FFFFFF"/>
            </w:pPr>
          </w:p>
          <w:p w:rsidR="0085006B" w:rsidRPr="00AC4124" w:rsidRDefault="0085006B" w:rsidP="0022399D">
            <w:pPr>
              <w:shd w:val="clear" w:color="auto" w:fill="FFFFFF"/>
            </w:pPr>
          </w:p>
        </w:tc>
      </w:tr>
      <w:tr w:rsidR="0085006B" w:rsidRPr="000D2B84" w:rsidTr="003B0478">
        <w:trPr>
          <w:gridAfter w:val="4"/>
          <w:wAfter w:w="39" w:type="dxa"/>
          <w:trHeight w:hRule="exact" w:val="159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34"/>
            </w:pPr>
            <w:r w:rsidRPr="000D2B84">
              <w:rPr>
                <w:bCs/>
                <w:color w:val="000000"/>
              </w:rPr>
              <w:t xml:space="preserve"> 1.3</w:t>
            </w: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74" w:lineRule="exact"/>
              <w:ind w:right="494" w:firstLine="10"/>
            </w:pPr>
            <w:r w:rsidRPr="000D2B84">
              <w:rPr>
                <w:color w:val="000000"/>
              </w:rPr>
              <w:t xml:space="preserve">Фактический адрес местонахождения, </w:t>
            </w:r>
            <w:r w:rsidRPr="000D2B84">
              <w:rPr>
                <w:color w:val="000000"/>
                <w:spacing w:val="-2"/>
              </w:rPr>
              <w:t xml:space="preserve">телефон, факс, адреса электронной почты и </w:t>
            </w:r>
            <w:r w:rsidRPr="000D2B84">
              <w:rPr>
                <w:color w:val="000000"/>
              </w:rPr>
              <w:t>интернет-страницы</w:t>
            </w:r>
            <w:r>
              <w:rPr>
                <w:color w:val="000000"/>
              </w:rPr>
              <w:t xml:space="preserve"> организации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AC4124" w:rsidRDefault="0085006B" w:rsidP="006B7F7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161400, Вологодская обл., Кичменгско-Городецкий р-н, с.</w:t>
            </w:r>
            <w:r w:rsidRPr="00AC4124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Кичменгский Городок,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12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85006B" w:rsidRPr="00AC4124" w:rsidRDefault="0085006B" w:rsidP="006B7F7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Электронная почта</w:t>
            </w:r>
            <w:r w:rsidRPr="00AC41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Pr="00AC41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secretar-15302@obr.edu35.ru</w:t>
              </w:r>
            </w:hyperlink>
          </w:p>
          <w:p w:rsidR="0085006B" w:rsidRPr="000877D0" w:rsidRDefault="0085006B" w:rsidP="006B7F7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сайта</w:t>
            </w:r>
            <w:r w:rsidRPr="000877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Pr="000877D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www.d15302.edu35.ru</w:t>
              </w:r>
            </w:hyperlink>
          </w:p>
          <w:p w:rsidR="0085006B" w:rsidRPr="00AC4124" w:rsidRDefault="0085006B" w:rsidP="00161F81">
            <w:pPr>
              <w:pStyle w:val="NormalWeb"/>
              <w:rPr>
                <w:sz w:val="24"/>
                <w:szCs w:val="24"/>
              </w:rPr>
            </w:pPr>
          </w:p>
          <w:p w:rsidR="0085006B" w:rsidRPr="00AC4124" w:rsidRDefault="0085006B" w:rsidP="00161F81">
            <w:pPr>
              <w:pStyle w:val="NormalWeb"/>
              <w:rPr>
                <w:sz w:val="24"/>
                <w:szCs w:val="24"/>
              </w:rPr>
            </w:pPr>
            <w:r w:rsidRPr="00AC4124">
              <w:rPr>
                <w:sz w:val="24"/>
                <w:szCs w:val="24"/>
              </w:rPr>
              <w:t> </w:t>
            </w:r>
          </w:p>
          <w:p w:rsidR="0085006B" w:rsidRPr="00AC4124" w:rsidRDefault="0085006B" w:rsidP="0022399D">
            <w:pPr>
              <w:shd w:val="clear" w:color="auto" w:fill="FFFFFF"/>
              <w:rPr>
                <w:rStyle w:val="Strong"/>
                <w:b w:val="0"/>
                <w:bCs/>
              </w:rPr>
            </w:pPr>
          </w:p>
          <w:p w:rsidR="0085006B" w:rsidRPr="00AC4124" w:rsidRDefault="0085006B" w:rsidP="0022399D">
            <w:pPr>
              <w:shd w:val="clear" w:color="auto" w:fill="FFFFFF"/>
              <w:rPr>
                <w:rStyle w:val="Strong"/>
                <w:b w:val="0"/>
                <w:bCs/>
              </w:rPr>
            </w:pPr>
          </w:p>
          <w:p w:rsidR="0085006B" w:rsidRPr="00AC4124" w:rsidRDefault="0085006B" w:rsidP="0022399D">
            <w:pPr>
              <w:shd w:val="clear" w:color="auto" w:fill="FFFFFF"/>
              <w:rPr>
                <w:rStyle w:val="Strong"/>
                <w:b w:val="0"/>
                <w:bCs/>
              </w:rPr>
            </w:pPr>
          </w:p>
          <w:p w:rsidR="0085006B" w:rsidRPr="00AC4124" w:rsidRDefault="0085006B" w:rsidP="0022399D">
            <w:pPr>
              <w:shd w:val="clear" w:color="auto" w:fill="FFFFFF"/>
              <w:rPr>
                <w:rStyle w:val="Strong"/>
                <w:b w:val="0"/>
                <w:bCs/>
              </w:rPr>
            </w:pPr>
          </w:p>
          <w:p w:rsidR="0085006B" w:rsidRPr="00AC4124" w:rsidRDefault="0085006B" w:rsidP="0022399D">
            <w:pPr>
              <w:shd w:val="clear" w:color="auto" w:fill="FFFFFF"/>
              <w:rPr>
                <w:rStyle w:val="Strong"/>
                <w:b w:val="0"/>
                <w:bCs/>
              </w:rPr>
            </w:pPr>
          </w:p>
          <w:p w:rsidR="0085006B" w:rsidRPr="00AC4124" w:rsidRDefault="0085006B" w:rsidP="0022399D">
            <w:pPr>
              <w:shd w:val="clear" w:color="auto" w:fill="FFFFFF"/>
              <w:rPr>
                <w:rStyle w:val="Strong"/>
                <w:b w:val="0"/>
                <w:bCs/>
              </w:rPr>
            </w:pPr>
          </w:p>
          <w:p w:rsidR="0085006B" w:rsidRPr="00AC4124" w:rsidRDefault="0085006B" w:rsidP="0022399D">
            <w:pPr>
              <w:shd w:val="clear" w:color="auto" w:fill="FFFFFF"/>
              <w:rPr>
                <w:rStyle w:val="Strong"/>
                <w:b w:val="0"/>
                <w:bCs/>
              </w:rPr>
            </w:pPr>
          </w:p>
          <w:p w:rsidR="0085006B" w:rsidRPr="00AC4124" w:rsidRDefault="0085006B" w:rsidP="0022399D">
            <w:pPr>
              <w:shd w:val="clear" w:color="auto" w:fill="FFFFFF"/>
              <w:rPr>
                <w:b/>
              </w:rPr>
            </w:pPr>
          </w:p>
        </w:tc>
      </w:tr>
      <w:tr w:rsidR="0085006B" w:rsidRPr="000D2B84" w:rsidTr="003B0478">
        <w:trPr>
          <w:gridAfter w:val="4"/>
          <w:wAfter w:w="39" w:type="dxa"/>
          <w:trHeight w:hRule="exact" w:val="83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30"/>
            </w:pPr>
            <w:r w:rsidRPr="000D2B84">
              <w:rPr>
                <w:color w:val="000000"/>
              </w:rPr>
              <w:t>1.4</w:t>
            </w: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74" w:lineRule="exact"/>
              <w:ind w:right="562"/>
            </w:pPr>
            <w:r w:rsidRPr="000D2B84">
              <w:rPr>
                <w:color w:val="000000"/>
              </w:rPr>
              <w:t xml:space="preserve">Удаленность от ближайшего населенного </w:t>
            </w:r>
            <w:r w:rsidRPr="000D2B84">
              <w:rPr>
                <w:color w:val="000000"/>
                <w:spacing w:val="-2"/>
              </w:rPr>
              <w:t xml:space="preserve">пункта, расстояние до него от организации </w:t>
            </w:r>
            <w:r w:rsidRPr="000D2B84">
              <w:rPr>
                <w:color w:val="000000"/>
              </w:rPr>
              <w:t>(в км)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D93392" w:rsidRDefault="0085006B" w:rsidP="0022399D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0 км"/>
              </w:smartTagPr>
              <w:r>
                <w:t>0 км</w:t>
              </w:r>
            </w:smartTag>
          </w:p>
        </w:tc>
      </w:tr>
      <w:tr w:rsidR="0085006B" w:rsidRPr="000D2B84" w:rsidTr="003B0478">
        <w:trPr>
          <w:gridAfter w:val="4"/>
          <w:wAfter w:w="39" w:type="dxa"/>
          <w:trHeight w:hRule="exact" w:val="698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25"/>
            </w:pPr>
            <w:r w:rsidRPr="000D2B84">
              <w:rPr>
                <w:bCs/>
                <w:color w:val="000000"/>
              </w:rPr>
              <w:t>1.5</w:t>
            </w: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74" w:lineRule="exact"/>
              <w:ind w:right="1546" w:firstLine="5"/>
            </w:pPr>
            <w:r w:rsidRPr="000D2B84">
              <w:rPr>
                <w:color w:val="000000"/>
              </w:rPr>
              <w:t>Учредитель организации (полное наименование):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управление образования администрации Кичменгско-Городецкого муниципального района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768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-адрес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22399D">
            <w:pPr>
              <w:shd w:val="clear" w:color="auto" w:fill="FFFFFF"/>
            </w:pPr>
            <w:r>
              <w:t>161400, Вологодская область, с. Кичменгский Городок, ул. Школьная, д.3а</w:t>
            </w:r>
          </w:p>
          <w:p w:rsidR="0085006B" w:rsidRPr="000D2B84" w:rsidRDefault="0085006B" w:rsidP="0022399D">
            <w:pPr>
              <w:shd w:val="clear" w:color="auto" w:fill="FFFFFF"/>
            </w:pPr>
          </w:p>
        </w:tc>
      </w:tr>
      <w:tr w:rsidR="0085006B" w:rsidRPr="000D2B84" w:rsidTr="003B0478">
        <w:trPr>
          <w:gridAfter w:val="4"/>
          <w:wAfter w:w="39" w:type="dxa"/>
          <w:trHeight w:hRule="exact" w:val="312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контактный телефон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(81740) 2-24-22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312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Ф.И.О. руководителя (без сокращений)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Дурягина Ольга Анатольевна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613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20"/>
            </w:pPr>
            <w:r w:rsidRPr="000D2B84">
              <w:rPr>
                <w:color w:val="000000"/>
              </w:rPr>
              <w:t>1.6</w:t>
            </w: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78" w:lineRule="exact"/>
              <w:ind w:right="1430" w:firstLine="5"/>
            </w:pPr>
            <w:r w:rsidRPr="000D2B84">
              <w:rPr>
                <w:color w:val="000000"/>
              </w:rPr>
              <w:t>Собственник организации (полное имя/наименование):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Кичменгско-Городецкий муниципальный район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656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адрес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Вологодская область, с. Кичменгский Городок, ул. Центральная, д.7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312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контактный телефон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(81740) 2-14-46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302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Ф.И.О. руководителя (без сокращений)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Дьякова Любовь Николаевна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307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20"/>
            </w:pPr>
            <w:r w:rsidRPr="000D2B84">
              <w:rPr>
                <w:color w:val="000000"/>
              </w:rPr>
              <w:t>1.7</w:t>
            </w: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Руководитель организации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</w:tr>
      <w:tr w:rsidR="0085006B" w:rsidRPr="000D2B84" w:rsidTr="003B0478">
        <w:trPr>
          <w:gridAfter w:val="4"/>
          <w:wAfter w:w="39" w:type="dxa"/>
          <w:trHeight w:hRule="exact" w:val="312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Ф.И.О. (без сокращений)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Чурина Татьяна Ивановна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312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образование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высшее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307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стаж работы в данной должности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14 лет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312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контактный телефон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(81740) 2-17-81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312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15"/>
            </w:pPr>
            <w:r w:rsidRPr="000D2B84">
              <w:rPr>
                <w:color w:val="000000"/>
              </w:rPr>
              <w:t>1.8</w:t>
            </w: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Тип организации, в том числе: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</w:tr>
      <w:tr w:rsidR="0085006B" w:rsidRPr="000D2B84" w:rsidTr="003B0478">
        <w:trPr>
          <w:gridAfter w:val="4"/>
          <w:wAfter w:w="39" w:type="dxa"/>
          <w:trHeight w:hRule="exact" w:val="312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  <w:spacing w:val="-1"/>
              </w:rPr>
              <w:t xml:space="preserve">- загородный </w:t>
            </w:r>
            <w:r>
              <w:rPr>
                <w:color w:val="000000"/>
                <w:spacing w:val="-1"/>
              </w:rPr>
              <w:t>лагерь отдыха и оздоровления детей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-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424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74" w:lineRule="exact"/>
              <w:ind w:right="1214"/>
            </w:pPr>
            <w:r w:rsidRPr="000D2B84">
              <w:rPr>
                <w:color w:val="000000"/>
              </w:rPr>
              <w:t>- санаторно-</w:t>
            </w:r>
            <w:r>
              <w:rPr>
                <w:color w:val="000000"/>
              </w:rPr>
              <w:t>курортная организация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-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566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78" w:lineRule="exact"/>
              <w:ind w:right="1200"/>
            </w:pPr>
            <w:r w:rsidRPr="000D2B84">
              <w:rPr>
                <w:color w:val="000000"/>
              </w:rPr>
              <w:t>- лагерь с дневным пребыванием детей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+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459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83" w:lineRule="exact"/>
              <w:ind w:right="437" w:firstLine="5"/>
            </w:pPr>
            <w:r>
              <w:t>- лагерь труда и отдыха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-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312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- детский лагерь палаточного типа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-</w:t>
            </w:r>
          </w:p>
        </w:tc>
      </w:tr>
      <w:tr w:rsidR="0085006B" w:rsidRPr="000D2B84" w:rsidTr="003B0478">
        <w:trPr>
          <w:gridAfter w:val="4"/>
          <w:wAfter w:w="39" w:type="dxa"/>
          <w:trHeight w:val="67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91"/>
            </w:pPr>
            <w:r w:rsidRPr="000D2B84">
              <w:rPr>
                <w:color w:val="000000"/>
                <w:spacing w:val="-2"/>
              </w:rPr>
              <w:t>1.9.</w:t>
            </w: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  <w:spacing w:val="-2"/>
              </w:rPr>
              <w:t>Документ, на основании которого действует</w:t>
            </w:r>
          </w:p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  <w:spacing w:val="-2"/>
              </w:rPr>
              <w:t>организация (устав, положение)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rPr>
                <w:color w:val="000000"/>
                <w:spacing w:val="-2"/>
              </w:rPr>
              <w:t>У</w:t>
            </w:r>
            <w:r w:rsidRPr="000D2B84">
              <w:rPr>
                <w:color w:val="000000"/>
                <w:spacing w:val="-2"/>
              </w:rPr>
              <w:t>став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33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91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>1.10</w:t>
            </w: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>Год ввода организации в эксплуатацию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1948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33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91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>1.11</w:t>
            </w: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>Период функционирования организации (круглогодично, сезонно)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Сезонный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85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91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>1.12</w:t>
            </w: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6B7F72" w:rsidRDefault="0085006B" w:rsidP="0022399D">
            <w:pPr>
              <w:shd w:val="clear" w:color="auto" w:fill="FFFFFF"/>
              <w:rPr>
                <w:color w:val="000000"/>
              </w:rPr>
            </w:pPr>
            <w:r w:rsidRPr="006B7F72">
              <w:rPr>
                <w:color w:val="000000"/>
              </w:rPr>
              <w:t>56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33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91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>1.13</w:t>
            </w: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>Наличие проекта организации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+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336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91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>1.14</w:t>
            </w: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>Год последнего ремонта, в том числе: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</w:tr>
      <w:tr w:rsidR="0085006B" w:rsidRPr="000D2B84" w:rsidTr="003B0478">
        <w:trPr>
          <w:gridAfter w:val="4"/>
          <w:wAfter w:w="39" w:type="dxa"/>
          <w:trHeight w:hRule="exact" w:val="336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91"/>
              <w:rPr>
                <w:color w:val="000000"/>
                <w:spacing w:val="-2"/>
              </w:rPr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>- капитальный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-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336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91"/>
              <w:rPr>
                <w:color w:val="000000"/>
                <w:spacing w:val="-2"/>
              </w:rPr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>- текущий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2018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33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91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>1.15</w:t>
            </w: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>Количество смен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1 смена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62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91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>1.16</w:t>
            </w: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>Длительность смен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22399D">
            <w:pPr>
              <w:shd w:val="clear" w:color="auto" w:fill="FFFFFF"/>
            </w:pPr>
            <w:r>
              <w:t>- летние каникулы – 21 день;</w:t>
            </w:r>
          </w:p>
          <w:p w:rsidR="0085006B" w:rsidRPr="000D2B84" w:rsidRDefault="0085006B" w:rsidP="0022399D">
            <w:pPr>
              <w:shd w:val="clear" w:color="auto" w:fill="FFFFFF"/>
            </w:pPr>
            <w:r>
              <w:t>- осенние каникулы – 5 дней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336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91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>1.17</w:t>
            </w: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 xml:space="preserve">Загрузка по </w:t>
            </w:r>
            <w:r>
              <w:rPr>
                <w:color w:val="000000"/>
                <w:spacing w:val="-2"/>
              </w:rPr>
              <w:t>сезонам</w:t>
            </w:r>
            <w:r w:rsidRPr="000D2B84">
              <w:rPr>
                <w:color w:val="000000"/>
                <w:spacing w:val="-2"/>
              </w:rPr>
              <w:t xml:space="preserve"> (количество детей):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</w:tr>
      <w:tr w:rsidR="0085006B" w:rsidRPr="000D2B84" w:rsidTr="003B0478">
        <w:trPr>
          <w:gridAfter w:val="4"/>
          <w:wAfter w:w="39" w:type="dxa"/>
          <w:trHeight w:hRule="exact" w:val="336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91"/>
              <w:rPr>
                <w:color w:val="000000"/>
                <w:spacing w:val="-2"/>
              </w:rPr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 xml:space="preserve">- </w:t>
            </w:r>
            <w:r>
              <w:rPr>
                <w:color w:val="000000"/>
                <w:spacing w:val="-2"/>
              </w:rPr>
              <w:t>весенние каникулы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0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336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91"/>
              <w:rPr>
                <w:color w:val="000000"/>
                <w:spacing w:val="-2"/>
              </w:rPr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 xml:space="preserve">- </w:t>
            </w:r>
            <w:r>
              <w:rPr>
                <w:color w:val="000000"/>
                <w:spacing w:val="-2"/>
              </w:rPr>
              <w:t>летние каникулы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56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336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91"/>
              <w:rPr>
                <w:color w:val="000000"/>
                <w:spacing w:val="-2"/>
              </w:rPr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 xml:space="preserve">- </w:t>
            </w:r>
            <w:r>
              <w:rPr>
                <w:color w:val="000000"/>
                <w:spacing w:val="-2"/>
              </w:rPr>
              <w:t>осенние каникулы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23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336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91"/>
              <w:rPr>
                <w:color w:val="000000"/>
                <w:spacing w:val="-2"/>
              </w:rPr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 xml:space="preserve">- </w:t>
            </w:r>
            <w:r>
              <w:rPr>
                <w:color w:val="000000"/>
                <w:spacing w:val="-2"/>
              </w:rPr>
              <w:t>зимние каникулы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0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336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91"/>
              <w:rPr>
                <w:color w:val="000000"/>
                <w:spacing w:val="-2"/>
              </w:rPr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>- загрузка в межканикулярный период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</w:tr>
      <w:tr w:rsidR="0085006B" w:rsidRPr="000D2B84" w:rsidTr="003B0478">
        <w:trPr>
          <w:gridAfter w:val="4"/>
          <w:wAfter w:w="39" w:type="dxa"/>
          <w:trHeight w:hRule="exact" w:val="69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22399D">
            <w:pPr>
              <w:shd w:val="clear" w:color="auto" w:fill="FFFFFF"/>
              <w:ind w:left="91"/>
              <w:rPr>
                <w:color w:val="000000"/>
                <w:spacing w:val="-2"/>
              </w:rPr>
            </w:pPr>
            <w:r w:rsidRPr="000D2B84">
              <w:rPr>
                <w:color w:val="000000"/>
                <w:spacing w:val="-2"/>
              </w:rPr>
              <w:t>1.18</w:t>
            </w:r>
          </w:p>
          <w:p w:rsidR="0085006B" w:rsidRDefault="0085006B" w:rsidP="0022399D">
            <w:pPr>
              <w:shd w:val="clear" w:color="auto" w:fill="FFFFFF"/>
              <w:ind w:left="91"/>
              <w:rPr>
                <w:color w:val="000000"/>
                <w:spacing w:val="-2"/>
              </w:rPr>
            </w:pPr>
          </w:p>
          <w:p w:rsidR="0085006B" w:rsidRPr="000D2B84" w:rsidRDefault="0085006B" w:rsidP="0022399D">
            <w:pPr>
              <w:shd w:val="clear" w:color="auto" w:fill="FFFFFF"/>
              <w:ind w:left="91"/>
              <w:rPr>
                <w:color w:val="000000"/>
                <w:spacing w:val="-2"/>
              </w:rPr>
            </w:pPr>
          </w:p>
        </w:tc>
        <w:tc>
          <w:tcPr>
            <w:tcW w:w="52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D83895" w:rsidRDefault="0085006B" w:rsidP="0022399D">
            <w:pPr>
              <w:shd w:val="clear" w:color="auto" w:fill="FFFFFF"/>
              <w:rPr>
                <w:spacing w:val="-2"/>
              </w:rPr>
            </w:pPr>
            <w:r w:rsidRPr="00D83895">
              <w:rPr>
                <w:spacing w:val="-2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27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D83895" w:rsidRDefault="0085006B" w:rsidP="00D83895">
            <w:pPr>
              <w:shd w:val="clear" w:color="auto" w:fill="FFFFFF"/>
            </w:pPr>
            <w:r w:rsidRPr="00D83895">
              <w:t xml:space="preserve">6 – 18 лет </w:t>
            </w:r>
          </w:p>
        </w:tc>
      </w:tr>
      <w:tr w:rsidR="0085006B" w:rsidRPr="000D2B84" w:rsidTr="003B0478">
        <w:trPr>
          <w:trHeight w:hRule="exact" w:val="302"/>
        </w:trPr>
        <w:tc>
          <w:tcPr>
            <w:tcW w:w="7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82"/>
            </w:pPr>
            <w:r w:rsidRPr="000D2B84">
              <w:rPr>
                <w:color w:val="000000"/>
                <w:spacing w:val="-1"/>
              </w:rPr>
              <w:t>1.19</w:t>
            </w:r>
          </w:p>
        </w:tc>
        <w:tc>
          <w:tcPr>
            <w:tcW w:w="1052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Здания и сооружения нежилого назначения:</w:t>
            </w:r>
          </w:p>
        </w:tc>
      </w:tr>
      <w:tr w:rsidR="0085006B" w:rsidRPr="000D2B84" w:rsidTr="003B0478">
        <w:trPr>
          <w:trHeight w:hRule="exact" w:val="1832"/>
        </w:trPr>
        <w:tc>
          <w:tcPr>
            <w:tcW w:w="7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Количество, этажность</w:t>
            </w:r>
          </w:p>
        </w:tc>
        <w:tc>
          <w:tcPr>
            <w:tcW w:w="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  <w:spacing w:line="226" w:lineRule="exact"/>
            </w:pPr>
            <w:r>
              <w:rPr>
                <w:color w:val="000000"/>
              </w:rPr>
              <w:t>Год</w:t>
            </w:r>
          </w:p>
          <w:p w:rsidR="0085006B" w:rsidRDefault="0085006B" w:rsidP="00B85856">
            <w:pPr>
              <w:shd w:val="clear" w:color="auto" w:fill="FFFFFF"/>
              <w:spacing w:line="226" w:lineRule="exact"/>
            </w:pPr>
            <w:r>
              <w:rPr>
                <w:color w:val="000000"/>
              </w:rPr>
              <w:t>постр</w:t>
            </w:r>
          </w:p>
          <w:p w:rsidR="0085006B" w:rsidRDefault="0085006B" w:rsidP="00B85856">
            <w:pPr>
              <w:shd w:val="clear" w:color="auto" w:fill="FFFFFF"/>
              <w:spacing w:line="226" w:lineRule="exact"/>
              <w:rPr>
                <w:color w:val="000000"/>
              </w:rPr>
            </w:pPr>
            <w:r>
              <w:rPr>
                <w:color w:val="000000"/>
              </w:rPr>
              <w:t>ойки</w:t>
            </w:r>
          </w:p>
          <w:p w:rsidR="0085006B" w:rsidRDefault="0085006B" w:rsidP="00B85856">
            <w:pPr>
              <w:shd w:val="clear" w:color="auto" w:fill="FFFFFF"/>
              <w:spacing w:line="226" w:lineRule="exact"/>
              <w:rPr>
                <w:color w:val="000000"/>
              </w:rPr>
            </w:pPr>
          </w:p>
          <w:p w:rsidR="0085006B" w:rsidRDefault="0085006B" w:rsidP="00B85856">
            <w:pPr>
              <w:shd w:val="clear" w:color="auto" w:fill="FFFFFF"/>
              <w:spacing w:line="226" w:lineRule="exact"/>
              <w:rPr>
                <w:color w:val="000000"/>
              </w:rPr>
            </w:pPr>
          </w:p>
          <w:p w:rsidR="0085006B" w:rsidRDefault="0085006B" w:rsidP="00B85856">
            <w:pPr>
              <w:shd w:val="clear" w:color="auto" w:fill="FFFFFF"/>
              <w:spacing w:line="226" w:lineRule="exact"/>
              <w:rPr>
                <w:color w:val="000000"/>
              </w:rPr>
            </w:pPr>
          </w:p>
          <w:p w:rsidR="0085006B" w:rsidRDefault="0085006B" w:rsidP="00B85856">
            <w:pPr>
              <w:shd w:val="clear" w:color="auto" w:fill="FFFFFF"/>
              <w:spacing w:line="226" w:lineRule="exact"/>
              <w:rPr>
                <w:color w:val="000000"/>
              </w:rPr>
            </w:pPr>
          </w:p>
          <w:p w:rsidR="0085006B" w:rsidRDefault="0085006B" w:rsidP="00B85856">
            <w:pPr>
              <w:shd w:val="clear" w:color="auto" w:fill="FFFFFF"/>
              <w:spacing w:line="226" w:lineRule="exact"/>
            </w:pP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  <w:spacing w:line="226" w:lineRule="exact"/>
              <w:rPr>
                <w:color w:val="000000"/>
              </w:rPr>
            </w:pPr>
            <w:r>
              <w:rPr>
                <w:color w:val="000000"/>
                <w:spacing w:val="-4"/>
              </w:rPr>
              <w:t xml:space="preserve">Площадь </w:t>
            </w:r>
            <w:r>
              <w:rPr>
                <w:color w:val="000000"/>
              </w:rPr>
              <w:t>(кв. м)</w:t>
            </w:r>
          </w:p>
          <w:p w:rsidR="0085006B" w:rsidRDefault="0085006B" w:rsidP="00B85856">
            <w:pPr>
              <w:shd w:val="clear" w:color="auto" w:fill="FFFFFF"/>
              <w:spacing w:line="226" w:lineRule="exact"/>
              <w:rPr>
                <w:color w:val="000000"/>
              </w:rPr>
            </w:pPr>
          </w:p>
          <w:p w:rsidR="0085006B" w:rsidRDefault="0085006B" w:rsidP="00B85856">
            <w:pPr>
              <w:shd w:val="clear" w:color="auto" w:fill="FFFFFF"/>
              <w:spacing w:line="226" w:lineRule="exact"/>
              <w:rPr>
                <w:color w:val="000000"/>
              </w:rPr>
            </w:pPr>
          </w:p>
          <w:p w:rsidR="0085006B" w:rsidRDefault="0085006B" w:rsidP="00B85856">
            <w:pPr>
              <w:shd w:val="clear" w:color="auto" w:fill="FFFFFF"/>
              <w:spacing w:line="226" w:lineRule="exact"/>
              <w:rPr>
                <w:color w:val="000000"/>
              </w:rPr>
            </w:pPr>
          </w:p>
          <w:p w:rsidR="0085006B" w:rsidRDefault="0085006B" w:rsidP="00B85856">
            <w:pPr>
              <w:shd w:val="clear" w:color="auto" w:fill="FFFFFF"/>
              <w:spacing w:line="226" w:lineRule="exact"/>
              <w:rPr>
                <w:color w:val="000000"/>
              </w:rPr>
            </w:pPr>
          </w:p>
          <w:p w:rsidR="0085006B" w:rsidRDefault="0085006B" w:rsidP="00B85856">
            <w:pPr>
              <w:shd w:val="clear" w:color="auto" w:fill="FFFFFF"/>
              <w:spacing w:line="226" w:lineRule="exact"/>
              <w:rPr>
                <w:color w:val="000000"/>
              </w:rPr>
            </w:pPr>
          </w:p>
          <w:p w:rsidR="0085006B" w:rsidRDefault="0085006B" w:rsidP="00B85856">
            <w:pPr>
              <w:shd w:val="clear" w:color="auto" w:fill="FFFFFF"/>
              <w:spacing w:line="226" w:lineRule="exact"/>
              <w:rPr>
                <w:color w:val="000000"/>
              </w:rPr>
            </w:pPr>
          </w:p>
          <w:p w:rsidR="0085006B" w:rsidRDefault="0085006B" w:rsidP="00B85856">
            <w:pPr>
              <w:shd w:val="clear" w:color="auto" w:fill="FFFFFF"/>
              <w:spacing w:line="226" w:lineRule="exact"/>
              <w:rPr>
                <w:color w:val="000000"/>
              </w:rPr>
            </w:pPr>
          </w:p>
          <w:p w:rsidR="0085006B" w:rsidRDefault="0085006B" w:rsidP="00B85856">
            <w:pPr>
              <w:shd w:val="clear" w:color="auto" w:fill="FFFFFF"/>
              <w:spacing w:line="226" w:lineRule="exact"/>
              <w:rPr>
                <w:color w:val="000000"/>
              </w:rPr>
            </w:pPr>
          </w:p>
          <w:p w:rsidR="0085006B" w:rsidRDefault="0085006B" w:rsidP="00B85856">
            <w:pPr>
              <w:shd w:val="clear" w:color="auto" w:fill="FFFFFF"/>
              <w:spacing w:line="226" w:lineRule="exact"/>
              <w:rPr>
                <w:color w:val="000000"/>
              </w:rPr>
            </w:pPr>
          </w:p>
          <w:p w:rsidR="0085006B" w:rsidRDefault="0085006B" w:rsidP="00B85856">
            <w:pPr>
              <w:shd w:val="clear" w:color="auto" w:fill="FFFFFF"/>
              <w:spacing w:line="226" w:lineRule="exact"/>
              <w:rPr>
                <w:color w:val="000000"/>
              </w:rPr>
            </w:pPr>
          </w:p>
          <w:p w:rsidR="0085006B" w:rsidRDefault="0085006B" w:rsidP="00B85856">
            <w:pPr>
              <w:shd w:val="clear" w:color="auto" w:fill="FFFFFF"/>
              <w:spacing w:line="226" w:lineRule="exact"/>
            </w:pP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rPr>
                <w:color w:val="000000"/>
              </w:rPr>
              <w:t>Степень</w:t>
            </w:r>
          </w:p>
          <w:p w:rsidR="0085006B" w:rsidRDefault="0085006B" w:rsidP="00B85856">
            <w:pPr>
              <w:shd w:val="clear" w:color="auto" w:fill="FFFFFF"/>
            </w:pPr>
            <w:r>
              <w:rPr>
                <w:color w:val="000000"/>
              </w:rPr>
              <w:t>износа</w:t>
            </w:r>
          </w:p>
          <w:p w:rsidR="0085006B" w:rsidRDefault="0085006B" w:rsidP="00B858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(в%)</w:t>
            </w:r>
          </w:p>
          <w:p w:rsidR="0085006B" w:rsidRDefault="0085006B" w:rsidP="00B85856">
            <w:pPr>
              <w:shd w:val="clear" w:color="auto" w:fill="FFFFFF"/>
              <w:rPr>
                <w:color w:val="000000"/>
              </w:rPr>
            </w:pPr>
          </w:p>
          <w:p w:rsidR="0085006B" w:rsidRDefault="0085006B" w:rsidP="00B85856">
            <w:pPr>
              <w:shd w:val="clear" w:color="auto" w:fill="FFFFFF"/>
              <w:rPr>
                <w:color w:val="000000"/>
              </w:rPr>
            </w:pPr>
          </w:p>
          <w:p w:rsidR="0085006B" w:rsidRDefault="0085006B" w:rsidP="00B85856">
            <w:pPr>
              <w:shd w:val="clear" w:color="auto" w:fill="FFFFFF"/>
              <w:rPr>
                <w:color w:val="000000"/>
              </w:rPr>
            </w:pPr>
          </w:p>
          <w:p w:rsidR="0085006B" w:rsidRDefault="0085006B" w:rsidP="00B85856">
            <w:pPr>
              <w:shd w:val="clear" w:color="auto" w:fill="FFFFFF"/>
            </w:pPr>
          </w:p>
        </w:tc>
        <w:tc>
          <w:tcPr>
            <w:tcW w:w="11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  <w:spacing w:line="226" w:lineRule="exact"/>
              <w:jc w:val="both"/>
            </w:pPr>
            <w:r>
              <w:rPr>
                <w:color w:val="000000"/>
              </w:rPr>
              <w:t>На</w:t>
            </w:r>
          </w:p>
          <w:p w:rsidR="0085006B" w:rsidRDefault="0085006B" w:rsidP="00B85856">
            <w:pPr>
              <w:shd w:val="clear" w:color="auto" w:fill="FFFFFF"/>
              <w:spacing w:line="226" w:lineRule="exact"/>
              <w:jc w:val="both"/>
            </w:pPr>
            <w:r>
              <w:rPr>
                <w:color w:val="000000"/>
              </w:rPr>
              <w:t>какое</w:t>
            </w:r>
          </w:p>
          <w:p w:rsidR="0085006B" w:rsidRDefault="0085006B" w:rsidP="00B85856">
            <w:pPr>
              <w:shd w:val="clear" w:color="auto" w:fill="FFFFFF"/>
              <w:spacing w:line="226" w:lineRule="exact"/>
              <w:jc w:val="both"/>
            </w:pPr>
            <w:r>
              <w:rPr>
                <w:color w:val="000000"/>
                <w:spacing w:val="-2"/>
              </w:rPr>
              <w:t>количе</w:t>
            </w:r>
          </w:p>
          <w:p w:rsidR="0085006B" w:rsidRDefault="0085006B" w:rsidP="00B85856">
            <w:pPr>
              <w:shd w:val="clear" w:color="auto" w:fill="FFFFFF"/>
              <w:spacing w:line="226" w:lineRule="exact"/>
              <w:jc w:val="both"/>
            </w:pPr>
            <w:r>
              <w:rPr>
                <w:color w:val="000000"/>
              </w:rPr>
              <w:t>ство</w:t>
            </w:r>
          </w:p>
          <w:p w:rsidR="0085006B" w:rsidRDefault="0085006B" w:rsidP="00B85856">
            <w:pPr>
              <w:shd w:val="clear" w:color="auto" w:fill="FFFFFF"/>
              <w:spacing w:line="226" w:lineRule="exact"/>
              <w:jc w:val="both"/>
            </w:pPr>
            <w:r>
              <w:rPr>
                <w:color w:val="000000"/>
              </w:rPr>
              <w:t>детей</w:t>
            </w:r>
          </w:p>
          <w:p w:rsidR="0085006B" w:rsidRDefault="0085006B" w:rsidP="00B85856">
            <w:pPr>
              <w:shd w:val="clear" w:color="auto" w:fill="FFFFFF"/>
              <w:spacing w:line="226" w:lineRule="exact"/>
              <w:jc w:val="both"/>
            </w:pPr>
            <w:r>
              <w:rPr>
                <w:color w:val="000000"/>
              </w:rPr>
              <w:t>рассчи</w:t>
            </w:r>
          </w:p>
          <w:p w:rsidR="0085006B" w:rsidRDefault="0085006B" w:rsidP="00B85856">
            <w:pPr>
              <w:shd w:val="clear" w:color="auto" w:fill="FFFFFF"/>
              <w:spacing w:line="22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тано</w:t>
            </w:r>
          </w:p>
          <w:p w:rsidR="0085006B" w:rsidRDefault="0085006B" w:rsidP="00B85856">
            <w:pPr>
              <w:shd w:val="clear" w:color="auto" w:fill="FFFFFF"/>
              <w:spacing w:line="226" w:lineRule="exact"/>
              <w:jc w:val="both"/>
              <w:rPr>
                <w:color w:val="000000"/>
              </w:rPr>
            </w:pPr>
          </w:p>
          <w:p w:rsidR="0085006B" w:rsidRDefault="0085006B" w:rsidP="00B85856">
            <w:pPr>
              <w:shd w:val="clear" w:color="auto" w:fill="FFFFFF"/>
              <w:spacing w:line="226" w:lineRule="exact"/>
              <w:jc w:val="both"/>
              <w:rPr>
                <w:color w:val="000000"/>
              </w:rPr>
            </w:pPr>
          </w:p>
          <w:p w:rsidR="0085006B" w:rsidRDefault="0085006B" w:rsidP="00B85856">
            <w:pPr>
              <w:shd w:val="clear" w:color="auto" w:fill="FFFFFF"/>
              <w:spacing w:line="226" w:lineRule="exact"/>
              <w:jc w:val="both"/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  <w:spacing w:line="230" w:lineRule="exact"/>
            </w:pPr>
            <w:r>
              <w:rPr>
                <w:color w:val="000000"/>
              </w:rPr>
              <w:t>Год</w:t>
            </w:r>
          </w:p>
          <w:p w:rsidR="0085006B" w:rsidRDefault="0085006B" w:rsidP="00B85856">
            <w:pPr>
              <w:shd w:val="clear" w:color="auto" w:fill="FFFFFF"/>
              <w:spacing w:line="230" w:lineRule="exact"/>
              <w:ind w:right="144"/>
              <w:rPr>
                <w:color w:val="000000"/>
              </w:rPr>
            </w:pPr>
            <w:r>
              <w:rPr>
                <w:color w:val="000000"/>
              </w:rPr>
              <w:t xml:space="preserve">последнего </w:t>
            </w:r>
            <w:r>
              <w:rPr>
                <w:color w:val="000000"/>
                <w:spacing w:val="-2"/>
              </w:rPr>
              <w:t xml:space="preserve">капитального </w:t>
            </w:r>
            <w:r>
              <w:rPr>
                <w:color w:val="000000"/>
              </w:rPr>
              <w:t>ремонта</w:t>
            </w:r>
          </w:p>
          <w:p w:rsidR="0085006B" w:rsidRDefault="0085006B" w:rsidP="00B85856">
            <w:pPr>
              <w:shd w:val="clear" w:color="auto" w:fill="FFFFFF"/>
              <w:spacing w:line="230" w:lineRule="exact"/>
              <w:ind w:right="144"/>
              <w:rPr>
                <w:color w:val="000000"/>
              </w:rPr>
            </w:pPr>
          </w:p>
          <w:p w:rsidR="0085006B" w:rsidRDefault="0085006B" w:rsidP="00B85856">
            <w:pPr>
              <w:shd w:val="clear" w:color="auto" w:fill="FFFFFF"/>
              <w:spacing w:line="230" w:lineRule="exact"/>
              <w:ind w:right="144"/>
            </w:pPr>
          </w:p>
        </w:tc>
      </w:tr>
      <w:tr w:rsidR="0085006B" w:rsidRPr="000D2B84" w:rsidTr="003B0478">
        <w:trPr>
          <w:trHeight w:hRule="exact" w:val="593"/>
        </w:trPr>
        <w:tc>
          <w:tcPr>
            <w:tcW w:w="7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  <w:spacing w:line="226" w:lineRule="exact"/>
              <w:rPr>
                <w:color w:val="000000"/>
              </w:rPr>
            </w:pPr>
            <w:r>
              <w:rPr>
                <w:color w:val="000000"/>
              </w:rPr>
              <w:t>1963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  <w:spacing w:line="226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315,6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11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  <w:spacing w:line="22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</w:tr>
      <w:tr w:rsidR="0085006B" w:rsidRPr="000D2B84" w:rsidTr="003B0478">
        <w:trPr>
          <w:trHeight w:hRule="exact" w:val="557"/>
        </w:trPr>
        <w:tc>
          <w:tcPr>
            <w:tcW w:w="7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77"/>
            </w:pPr>
            <w:r w:rsidRPr="000D2B84">
              <w:rPr>
                <w:color w:val="000000"/>
                <w:spacing w:val="-1"/>
              </w:rPr>
              <w:t>1.20</w:t>
            </w: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78" w:lineRule="exact"/>
              <w:ind w:right="10"/>
            </w:pPr>
            <w:r w:rsidRPr="000D2B84">
              <w:rPr>
                <w:color w:val="000000"/>
                <w:spacing w:val="-2"/>
              </w:rPr>
              <w:t xml:space="preserve">Наличие автотранспорта на балансе (количество </w:t>
            </w:r>
            <w:r w:rsidRPr="000D2B84">
              <w:rPr>
                <w:color w:val="000000"/>
              </w:rPr>
              <w:t>единиц, марки), в том числе: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</w:tr>
      <w:tr w:rsidR="0085006B" w:rsidRPr="000D2B84" w:rsidTr="003B0478">
        <w:trPr>
          <w:trHeight w:hRule="exact" w:val="312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-автобусы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-</w:t>
            </w:r>
          </w:p>
        </w:tc>
      </w:tr>
      <w:tr w:rsidR="0085006B" w:rsidRPr="000D2B84" w:rsidTr="003B0478">
        <w:trPr>
          <w:trHeight w:hRule="exact" w:val="307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микроавтобусы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-</w:t>
            </w:r>
          </w:p>
        </w:tc>
      </w:tr>
      <w:tr w:rsidR="0085006B" w:rsidRPr="000D2B84" w:rsidTr="003B0478">
        <w:trPr>
          <w:trHeight w:hRule="exact" w:val="307"/>
        </w:trPr>
        <w:tc>
          <w:tcPr>
            <w:tcW w:w="7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автотранспорт коммунального назначения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-</w:t>
            </w:r>
          </w:p>
        </w:tc>
      </w:tr>
      <w:tr w:rsidR="0085006B" w:rsidRPr="000D2B84" w:rsidTr="003B0478">
        <w:trPr>
          <w:trHeight w:hRule="exact" w:val="302"/>
        </w:trPr>
        <w:tc>
          <w:tcPr>
            <w:tcW w:w="7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72"/>
            </w:pPr>
            <w:r w:rsidRPr="000D2B84">
              <w:rPr>
                <w:color w:val="000000"/>
                <w:spacing w:val="-6"/>
              </w:rPr>
              <w:t>1.21</w:t>
            </w: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Территория: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</w:tr>
      <w:tr w:rsidR="0085006B" w:rsidRPr="000D2B84" w:rsidTr="003B0478">
        <w:trPr>
          <w:trHeight w:hRule="exact" w:val="307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общая площадь земельного участка (га)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3295 кв. м"/>
              </w:smartTagPr>
              <w:r>
                <w:t>3295 кв. м</w:t>
              </w:r>
            </w:smartTag>
          </w:p>
        </w:tc>
      </w:tr>
      <w:tr w:rsidR="0085006B" w:rsidRPr="000D2B84" w:rsidTr="003B0478">
        <w:trPr>
          <w:trHeight w:hRule="exact" w:val="312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площадь озеленения (га)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70 кв.м</w:t>
            </w:r>
          </w:p>
        </w:tc>
      </w:tr>
      <w:tr w:rsidR="0085006B" w:rsidRPr="000D2B84" w:rsidTr="003B0478">
        <w:trPr>
          <w:trHeight w:hRule="exact" w:val="307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наличие насаждений на территории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+</w:t>
            </w:r>
          </w:p>
        </w:tc>
      </w:tr>
      <w:tr w:rsidR="0085006B" w:rsidRPr="000D2B84" w:rsidTr="003B0478">
        <w:trPr>
          <w:trHeight w:hRule="exact" w:val="1220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78" w:lineRule="exact"/>
              <w:ind w:right="197" w:firstLine="10"/>
            </w:pPr>
            <w:r w:rsidRPr="000D2B84">
              <w:rPr>
                <w:color w:val="000000"/>
                <w:spacing w:val="-2"/>
              </w:rPr>
              <w:t xml:space="preserve">- соответствие территории лагеря требованиям </w:t>
            </w:r>
            <w:r w:rsidRPr="000D2B84">
              <w:rPr>
                <w:color w:val="000000"/>
              </w:rPr>
              <w:t>надзорных и контрольных органов (при наличии запрещающих предписаний, указать причины)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соответствует</w:t>
            </w:r>
          </w:p>
        </w:tc>
      </w:tr>
      <w:tr w:rsidR="0085006B" w:rsidRPr="000D2B84" w:rsidTr="003B0478">
        <w:trPr>
          <w:trHeight w:hRule="exact" w:val="307"/>
        </w:trPr>
        <w:tc>
          <w:tcPr>
            <w:tcW w:w="7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  <w:spacing w:val="-2"/>
              </w:rPr>
              <w:t>- наличие плана территории организации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+</w:t>
            </w:r>
          </w:p>
        </w:tc>
      </w:tr>
      <w:tr w:rsidR="0085006B" w:rsidRPr="000D2B84" w:rsidTr="003B0478">
        <w:trPr>
          <w:trHeight w:hRule="exact" w:val="571"/>
        </w:trPr>
        <w:tc>
          <w:tcPr>
            <w:tcW w:w="7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58"/>
            </w:pPr>
            <w:r w:rsidRPr="000D2B84">
              <w:rPr>
                <w:color w:val="000000"/>
                <w:spacing w:val="-3"/>
              </w:rPr>
              <w:t>1.22</w:t>
            </w: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83" w:lineRule="exact"/>
              <w:ind w:right="701"/>
            </w:pPr>
            <w:r w:rsidRPr="000D2B84">
              <w:rPr>
                <w:color w:val="000000"/>
                <w:spacing w:val="-2"/>
              </w:rPr>
              <w:t xml:space="preserve">Наличие водного объекта, в том числе его </w:t>
            </w:r>
            <w:r w:rsidRPr="000D2B84">
              <w:rPr>
                <w:color w:val="000000"/>
              </w:rPr>
              <w:t>удаленность от территории лагеря: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</w:tr>
      <w:tr w:rsidR="0085006B" w:rsidRPr="000D2B84" w:rsidTr="003B0478">
        <w:trPr>
          <w:trHeight w:hRule="exact" w:val="317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бассейн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-</w:t>
            </w:r>
          </w:p>
        </w:tc>
      </w:tr>
      <w:tr w:rsidR="0085006B" w:rsidRPr="000D2B84" w:rsidTr="003B0478">
        <w:trPr>
          <w:trHeight w:hRule="exact" w:val="312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пруд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-</w:t>
            </w:r>
          </w:p>
        </w:tc>
      </w:tr>
      <w:tr w:rsidR="0085006B" w:rsidRPr="000D2B84" w:rsidTr="003B0478">
        <w:trPr>
          <w:trHeight w:hRule="exact" w:val="317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2B84">
              <w:rPr>
                <w:color w:val="000000"/>
              </w:rPr>
              <w:t>река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-</w:t>
            </w:r>
          </w:p>
        </w:tc>
      </w:tr>
      <w:tr w:rsidR="0085006B" w:rsidRPr="000D2B84" w:rsidTr="003B0478">
        <w:trPr>
          <w:trHeight w:hRule="exact" w:val="326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озеро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-</w:t>
            </w:r>
          </w:p>
        </w:tc>
      </w:tr>
      <w:tr w:rsidR="0085006B" w:rsidRPr="000D2B84" w:rsidTr="003B0478">
        <w:trPr>
          <w:trHeight w:hRule="exact" w:val="326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водохранилище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-</w:t>
            </w:r>
          </w:p>
        </w:tc>
      </w:tr>
      <w:tr w:rsidR="0085006B" w:rsidRPr="000D2B84" w:rsidTr="003B0478">
        <w:trPr>
          <w:trHeight w:hRule="exact" w:val="326"/>
        </w:trPr>
        <w:tc>
          <w:tcPr>
            <w:tcW w:w="7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t>1.23</w:t>
            </w: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Наличие оборудованного пляжа, в том числе: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</w:p>
        </w:tc>
      </w:tr>
      <w:tr w:rsidR="0085006B" w:rsidRPr="000D2B84" w:rsidTr="003B0478">
        <w:trPr>
          <w:trHeight w:hRule="exact" w:val="326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наличие ограждения в зоне купания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-</w:t>
            </w:r>
          </w:p>
        </w:tc>
      </w:tr>
      <w:tr w:rsidR="0085006B" w:rsidRPr="000D2B84" w:rsidTr="003B0478">
        <w:trPr>
          <w:trHeight w:hRule="exact" w:val="815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-</w:t>
            </w:r>
          </w:p>
        </w:tc>
      </w:tr>
      <w:tr w:rsidR="0085006B" w:rsidRPr="000D2B84" w:rsidTr="003B0478">
        <w:trPr>
          <w:trHeight w:hRule="exact" w:val="326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наличие душевой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-</w:t>
            </w:r>
          </w:p>
        </w:tc>
      </w:tr>
      <w:tr w:rsidR="0085006B" w:rsidRPr="000D2B84" w:rsidTr="003B0478">
        <w:trPr>
          <w:trHeight w:hRule="exact" w:val="326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наличие туалета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-</w:t>
            </w:r>
          </w:p>
        </w:tc>
      </w:tr>
      <w:tr w:rsidR="0085006B" w:rsidRPr="000D2B84" w:rsidTr="003B0478">
        <w:trPr>
          <w:trHeight w:hRule="exact" w:val="326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наличие кабин для переодевания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-</w:t>
            </w:r>
          </w:p>
        </w:tc>
      </w:tr>
      <w:tr w:rsidR="0085006B" w:rsidRPr="000D2B84" w:rsidTr="003B0478">
        <w:trPr>
          <w:trHeight w:hRule="exact" w:val="326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наличие навесов от солнца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-</w:t>
            </w:r>
          </w:p>
        </w:tc>
      </w:tr>
      <w:tr w:rsidR="0085006B" w:rsidRPr="000D2B84" w:rsidTr="003B0478">
        <w:trPr>
          <w:trHeight w:hRule="exact" w:val="326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6B7F72" w:rsidRDefault="0085006B" w:rsidP="0022399D">
            <w:pPr>
              <w:shd w:val="clear" w:color="auto" w:fill="FFFFFF"/>
              <w:rPr>
                <w:color w:val="000000"/>
              </w:rPr>
            </w:pPr>
            <w:r w:rsidRPr="006B7F72">
              <w:rPr>
                <w:color w:val="000000"/>
              </w:rPr>
              <w:t>- наличие пункта медицинской помощи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-</w:t>
            </w:r>
          </w:p>
        </w:tc>
      </w:tr>
      <w:tr w:rsidR="0085006B" w:rsidRPr="000D2B84" w:rsidTr="003B0478">
        <w:trPr>
          <w:trHeight w:hRule="exact" w:val="326"/>
        </w:trPr>
        <w:tc>
          <w:tcPr>
            <w:tcW w:w="7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наличие поста службы спасения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-</w:t>
            </w:r>
          </w:p>
        </w:tc>
      </w:tr>
      <w:tr w:rsidR="0085006B" w:rsidRPr="000D2B84" w:rsidTr="003B0478">
        <w:trPr>
          <w:trHeight w:hRule="exact" w:val="556"/>
        </w:trPr>
        <w:tc>
          <w:tcPr>
            <w:tcW w:w="7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t>1.24</w:t>
            </w: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</w:tr>
      <w:tr w:rsidR="0085006B" w:rsidRPr="000D2B84" w:rsidTr="003B0478">
        <w:trPr>
          <w:trHeight w:hRule="exact" w:val="326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ограждение (указать какое)</w:t>
            </w:r>
          </w:p>
        </w:tc>
        <w:tc>
          <w:tcPr>
            <w:tcW w:w="5294" w:type="dxa"/>
            <w:gridSpan w:val="2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деревянный забор</w:t>
            </w:r>
          </w:p>
        </w:tc>
      </w:tr>
      <w:tr w:rsidR="0085006B" w:rsidRPr="000D2B84" w:rsidTr="003B0478">
        <w:trPr>
          <w:trHeight w:hRule="exact" w:val="326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охрана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+, сторож</w:t>
            </w:r>
          </w:p>
        </w:tc>
      </w:tr>
      <w:tr w:rsidR="0085006B" w:rsidRPr="000D2B84" w:rsidTr="003B0478">
        <w:trPr>
          <w:trHeight w:hRule="exact" w:val="326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организация пропускного режима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+</w:t>
            </w:r>
          </w:p>
        </w:tc>
      </w:tr>
      <w:tr w:rsidR="0085006B" w:rsidRPr="000D2B84" w:rsidTr="003B0478">
        <w:trPr>
          <w:trHeight w:hRule="exact" w:val="326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наличие кнопки тревожной сигнализации (КТС)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+</w:t>
            </w:r>
          </w:p>
        </w:tc>
      </w:tr>
      <w:tr w:rsidR="0085006B" w:rsidRPr="000D2B84" w:rsidTr="003B0478">
        <w:trPr>
          <w:trHeight w:hRule="exact" w:val="838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+</w:t>
            </w:r>
          </w:p>
        </w:tc>
      </w:tr>
      <w:tr w:rsidR="0085006B" w:rsidRPr="000D2B84" w:rsidTr="003B0478">
        <w:trPr>
          <w:trHeight w:hRule="exact" w:val="524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6B7F72" w:rsidRDefault="0085006B" w:rsidP="0022399D">
            <w:pPr>
              <w:shd w:val="clear" w:color="auto" w:fill="FFFFFF"/>
              <w:rPr>
                <w:color w:val="000000"/>
              </w:rPr>
            </w:pPr>
            <w:r w:rsidRPr="006B7F72">
              <w:rPr>
                <w:color w:val="000000"/>
              </w:rPr>
              <w:t>- наличие системы оповещения и управления эвакуацией людей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+</w:t>
            </w:r>
          </w:p>
        </w:tc>
      </w:tr>
      <w:tr w:rsidR="0085006B" w:rsidRPr="000D2B84" w:rsidTr="003B0478">
        <w:trPr>
          <w:trHeight w:hRule="exact" w:val="545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укомплектованность первичными средствами пожаротушения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>+</w:t>
            </w:r>
          </w:p>
        </w:tc>
      </w:tr>
      <w:tr w:rsidR="0085006B" w:rsidRPr="000D2B84" w:rsidTr="003B0478">
        <w:trPr>
          <w:trHeight w:hRule="exact" w:val="1424"/>
        </w:trPr>
        <w:tc>
          <w:tcPr>
            <w:tcW w:w="7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2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29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Default="0085006B" w:rsidP="00B85856">
            <w:pPr>
              <w:shd w:val="clear" w:color="auto" w:fill="FFFFFF"/>
            </w:pPr>
            <w:r>
              <w:t xml:space="preserve">Противопожарный водоем (75 к.м.) </w:t>
            </w:r>
          </w:p>
        </w:tc>
      </w:tr>
      <w:tr w:rsidR="0085006B" w:rsidRPr="000D2B84" w:rsidTr="003B0478">
        <w:trPr>
          <w:gridAfter w:val="2"/>
          <w:wAfter w:w="20" w:type="dxa"/>
          <w:trHeight w:hRule="exact" w:val="790"/>
        </w:trPr>
        <w:tc>
          <w:tcPr>
            <w:tcW w:w="7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58"/>
            </w:pPr>
            <w:r w:rsidRPr="000D2B84">
              <w:rPr>
                <w:color w:val="000000"/>
              </w:rPr>
              <w:t>2.</w:t>
            </w:r>
          </w:p>
          <w:p w:rsidR="0085006B" w:rsidRPr="000D2B84" w:rsidRDefault="0085006B" w:rsidP="0022399D"/>
          <w:p w:rsidR="0085006B" w:rsidRPr="000D2B84" w:rsidRDefault="0085006B" w:rsidP="0022399D"/>
        </w:tc>
        <w:tc>
          <w:tcPr>
            <w:tcW w:w="10502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2280"/>
              <w:rPr>
                <w:bCs/>
                <w:color w:val="000000"/>
              </w:rPr>
            </w:pPr>
          </w:p>
          <w:p w:rsidR="0085006B" w:rsidRPr="000D2B84" w:rsidRDefault="0085006B" w:rsidP="0022399D">
            <w:pPr>
              <w:shd w:val="clear" w:color="auto" w:fill="FFFFFF"/>
              <w:ind w:left="2280"/>
              <w:rPr>
                <w:sz w:val="28"/>
                <w:szCs w:val="28"/>
              </w:rPr>
            </w:pPr>
            <w:r w:rsidRPr="000D2B84">
              <w:rPr>
                <w:bCs/>
                <w:color w:val="000000"/>
                <w:sz w:val="28"/>
                <w:szCs w:val="28"/>
              </w:rPr>
              <w:t>Сведения о штатной численности организации</w:t>
            </w:r>
          </w:p>
        </w:tc>
      </w:tr>
      <w:tr w:rsidR="0085006B" w:rsidRPr="000D2B84" w:rsidTr="003B0478">
        <w:trPr>
          <w:gridAfter w:val="2"/>
          <w:wAfter w:w="20" w:type="dxa"/>
          <w:trHeight w:hRule="exact" w:val="264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/>
        </w:tc>
        <w:tc>
          <w:tcPr>
            <w:tcW w:w="32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2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240"/>
            </w:pPr>
            <w:r w:rsidRPr="000D2B84">
              <w:rPr>
                <w:color w:val="000000"/>
                <w:spacing w:val="-11"/>
              </w:rPr>
              <w:t>Количество (чел.)</w:t>
            </w:r>
          </w:p>
        </w:tc>
        <w:tc>
          <w:tcPr>
            <w:tcW w:w="494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109"/>
            </w:pPr>
            <w:r w:rsidRPr="000D2B84">
              <w:rPr>
                <w:color w:val="000000"/>
              </w:rPr>
              <w:t>Образовательный уровень</w:t>
            </w:r>
          </w:p>
        </w:tc>
      </w:tr>
      <w:tr w:rsidR="0085006B" w:rsidRPr="000D2B84" w:rsidTr="003B0478">
        <w:trPr>
          <w:gridAfter w:val="2"/>
          <w:wAfter w:w="20" w:type="dxa"/>
          <w:trHeight w:hRule="exact" w:val="264"/>
        </w:trPr>
        <w:tc>
          <w:tcPr>
            <w:tcW w:w="7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/>
        </w:tc>
        <w:tc>
          <w:tcPr>
            <w:tcW w:w="322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/>
          <w:p w:rsidR="0085006B" w:rsidRPr="000D2B84" w:rsidRDefault="0085006B" w:rsidP="0022399D"/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6B7F72">
            <w:pPr>
              <w:shd w:val="clear" w:color="auto" w:fill="FFFFFF"/>
              <w:ind w:left="10"/>
              <w:jc w:val="center"/>
            </w:pPr>
            <w:r w:rsidRPr="000D2B84">
              <w:rPr>
                <w:color w:val="000000"/>
                <w:spacing w:val="-13"/>
              </w:rPr>
              <w:t>по штату</w:t>
            </w:r>
          </w:p>
        </w:tc>
        <w:tc>
          <w:tcPr>
            <w:tcW w:w="1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6B7F72">
            <w:pPr>
              <w:shd w:val="clear" w:color="auto" w:fill="FFFFFF"/>
              <w:ind w:left="14"/>
              <w:jc w:val="center"/>
            </w:pPr>
            <w:r w:rsidRPr="000D2B84">
              <w:rPr>
                <w:color w:val="000000"/>
                <w:spacing w:val="-14"/>
              </w:rPr>
              <w:t>в наличии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6B7F72">
            <w:pPr>
              <w:shd w:val="clear" w:color="auto" w:fill="FFFFFF"/>
              <w:ind w:left="130"/>
              <w:jc w:val="center"/>
            </w:pPr>
            <w:r>
              <w:rPr>
                <w:color w:val="000000"/>
                <w:spacing w:val="-14"/>
              </w:rPr>
              <w:t>в</w:t>
            </w:r>
            <w:r w:rsidRPr="000D2B84">
              <w:rPr>
                <w:color w:val="000000"/>
                <w:spacing w:val="-14"/>
              </w:rPr>
              <w:t>ысшее</w:t>
            </w:r>
          </w:p>
        </w:tc>
        <w:tc>
          <w:tcPr>
            <w:tcW w:w="21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6B7F72">
            <w:pPr>
              <w:shd w:val="clear" w:color="auto" w:fill="FFFFFF"/>
              <w:ind w:left="48"/>
              <w:jc w:val="center"/>
            </w:pPr>
            <w:r w:rsidRPr="000D2B84">
              <w:rPr>
                <w:color w:val="000000"/>
                <w:spacing w:val="-12"/>
              </w:rPr>
              <w:t>средне-специальное</w:t>
            </w: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6B7F72">
            <w:pPr>
              <w:shd w:val="clear" w:color="auto" w:fill="FFFFFF"/>
              <w:ind w:left="254"/>
              <w:jc w:val="center"/>
            </w:pPr>
            <w:r w:rsidRPr="000D2B84">
              <w:rPr>
                <w:color w:val="000000"/>
              </w:rPr>
              <w:t>среднее</w:t>
            </w:r>
          </w:p>
        </w:tc>
      </w:tr>
      <w:tr w:rsidR="0085006B" w:rsidRPr="000D2B84" w:rsidTr="003B0478">
        <w:trPr>
          <w:gridAfter w:val="2"/>
          <w:wAfter w:w="20" w:type="dxa"/>
          <w:trHeight w:hRule="exact" w:val="562"/>
        </w:trPr>
        <w:tc>
          <w:tcPr>
            <w:tcW w:w="7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6B7F72">
            <w:pPr>
              <w:shd w:val="clear" w:color="auto" w:fill="FFFFFF"/>
              <w:spacing w:line="278" w:lineRule="exact"/>
              <w:ind w:right="365"/>
            </w:pPr>
            <w:r w:rsidRPr="000D2B84">
              <w:rPr>
                <w:color w:val="000000"/>
              </w:rPr>
              <w:t xml:space="preserve">Штатная численность </w:t>
            </w:r>
            <w:r w:rsidRPr="000D2B84">
              <w:rPr>
                <w:color w:val="000000"/>
                <w:spacing w:val="-2"/>
              </w:rPr>
              <w:t>организации, в том числе: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6B7F7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6B7F7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6B7F7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1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6B7F7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6B7F72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5006B" w:rsidRPr="000D2B84" w:rsidTr="003B0478">
        <w:trPr>
          <w:gridAfter w:val="2"/>
          <w:wAfter w:w="20" w:type="dxa"/>
          <w:trHeight w:hRule="exact" w:val="566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62"/>
            </w:pPr>
            <w:r w:rsidRPr="000D2B84">
              <w:rPr>
                <w:color w:val="000000"/>
              </w:rPr>
              <w:t>2.1.</w:t>
            </w:r>
          </w:p>
        </w:tc>
        <w:tc>
          <w:tcPr>
            <w:tcW w:w="3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83" w:lineRule="exact"/>
              <w:ind w:right="1402"/>
            </w:pPr>
            <w:r w:rsidRPr="000D2B84">
              <w:rPr>
                <w:color w:val="000000"/>
              </w:rPr>
              <w:t>Педагогические работники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1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5006B" w:rsidRPr="000D2B84" w:rsidTr="003B0478">
        <w:trPr>
          <w:gridAfter w:val="2"/>
          <w:wAfter w:w="20" w:type="dxa"/>
          <w:trHeight w:hRule="exact" w:val="312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62"/>
            </w:pPr>
            <w:r w:rsidRPr="000D2B84">
              <w:rPr>
                <w:color w:val="000000"/>
              </w:rPr>
              <w:t>2.2.</w:t>
            </w:r>
          </w:p>
        </w:tc>
        <w:tc>
          <w:tcPr>
            <w:tcW w:w="3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6B7F72">
            <w:pPr>
              <w:shd w:val="clear" w:color="auto" w:fill="FFFFFF"/>
            </w:pPr>
            <w:r w:rsidRPr="000D2B84">
              <w:rPr>
                <w:color w:val="000000"/>
                <w:spacing w:val="-2"/>
              </w:rPr>
              <w:t>Медицинские работники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1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5006B" w:rsidRPr="000D2B84" w:rsidTr="003B0478">
        <w:trPr>
          <w:gridAfter w:val="2"/>
          <w:wAfter w:w="20" w:type="dxa"/>
          <w:trHeight w:hRule="exact" w:val="307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62"/>
            </w:pPr>
            <w:r w:rsidRPr="000D2B84">
              <w:rPr>
                <w:color w:val="000000"/>
              </w:rPr>
              <w:t>2.3.</w:t>
            </w:r>
          </w:p>
        </w:tc>
        <w:tc>
          <w:tcPr>
            <w:tcW w:w="3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6B7F72">
            <w:pPr>
              <w:shd w:val="clear" w:color="auto" w:fill="FFFFFF"/>
            </w:pPr>
            <w:r w:rsidRPr="000D2B84">
              <w:rPr>
                <w:color w:val="000000"/>
                <w:spacing w:val="-2"/>
              </w:rPr>
              <w:t>Работники пищеблока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1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5006B" w:rsidRPr="000D2B84" w:rsidTr="003B0478">
        <w:trPr>
          <w:gridAfter w:val="2"/>
          <w:wAfter w:w="20" w:type="dxa"/>
          <w:trHeight w:hRule="exact" w:val="581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62"/>
            </w:pPr>
            <w:r w:rsidRPr="000D2B84">
              <w:rPr>
                <w:color w:val="000000"/>
              </w:rPr>
              <w:t>2.4.</w:t>
            </w:r>
          </w:p>
        </w:tc>
        <w:tc>
          <w:tcPr>
            <w:tcW w:w="3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757B88" w:rsidRDefault="0085006B" w:rsidP="006B7F72">
            <w:pPr>
              <w:shd w:val="clear" w:color="auto" w:fill="FFFFFF"/>
              <w:spacing w:line="283" w:lineRule="exact"/>
              <w:ind w:right="480"/>
            </w:pPr>
            <w:r w:rsidRPr="00757B88">
              <w:t>Административно-</w:t>
            </w:r>
            <w:r w:rsidRPr="00757B88">
              <w:rPr>
                <w:spacing w:val="-2"/>
              </w:rPr>
              <w:t>хозяйственный персонал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1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5006B" w:rsidRPr="000D2B84" w:rsidTr="003B0478">
        <w:trPr>
          <w:gridAfter w:val="2"/>
          <w:wAfter w:w="20" w:type="dxa"/>
          <w:trHeight w:hRule="exact" w:val="586"/>
        </w:trPr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62"/>
            </w:pPr>
            <w:r w:rsidRPr="000D2B84">
              <w:rPr>
                <w:color w:val="000000"/>
              </w:rPr>
              <w:t>2.5.</w:t>
            </w:r>
          </w:p>
        </w:tc>
        <w:tc>
          <w:tcPr>
            <w:tcW w:w="3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757B88" w:rsidRDefault="0085006B" w:rsidP="006B7F72">
            <w:pPr>
              <w:shd w:val="clear" w:color="auto" w:fill="FFFFFF"/>
            </w:pPr>
            <w:r w:rsidRPr="00757B88">
              <w:rPr>
                <w:spacing w:val="-2"/>
              </w:rPr>
              <w:t>Другие (указать какие)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1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651"/>
        </w:trPr>
        <w:tc>
          <w:tcPr>
            <w:tcW w:w="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206"/>
              <w:rPr>
                <w:bCs/>
                <w:color w:val="000000"/>
              </w:rPr>
            </w:pPr>
          </w:p>
          <w:p w:rsidR="0085006B" w:rsidRPr="000D2B84" w:rsidRDefault="0085006B" w:rsidP="0022399D">
            <w:pPr>
              <w:shd w:val="clear" w:color="auto" w:fill="FFFFFF"/>
              <w:ind w:left="206"/>
            </w:pPr>
            <w:r w:rsidRPr="000D2B84">
              <w:rPr>
                <w:bCs/>
                <w:color w:val="000000"/>
              </w:rPr>
              <w:t>3.</w:t>
            </w:r>
          </w:p>
        </w:tc>
        <w:tc>
          <w:tcPr>
            <w:tcW w:w="10308" w:type="dxa"/>
            <w:gridSpan w:val="3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637"/>
              <w:rPr>
                <w:bCs/>
                <w:color w:val="000000"/>
              </w:rPr>
            </w:pPr>
          </w:p>
          <w:p w:rsidR="0085006B" w:rsidRPr="000D2B84" w:rsidRDefault="0085006B" w:rsidP="0022399D">
            <w:pPr>
              <w:shd w:val="clear" w:color="auto" w:fill="FFFFFF"/>
              <w:ind w:left="1637"/>
              <w:rPr>
                <w:sz w:val="28"/>
                <w:szCs w:val="28"/>
              </w:rPr>
            </w:pPr>
            <w:r w:rsidRPr="000D2B84">
              <w:rPr>
                <w:bCs/>
                <w:color w:val="000000"/>
                <w:sz w:val="28"/>
                <w:szCs w:val="28"/>
              </w:rPr>
              <w:t>Сведения об условиях размещения детей и подростков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562"/>
        </w:trPr>
        <w:tc>
          <w:tcPr>
            <w:tcW w:w="9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78" w:lineRule="exact"/>
              <w:ind w:left="29" w:right="1162"/>
            </w:pPr>
            <w:r w:rsidRPr="000D2B84">
              <w:rPr>
                <w:color w:val="000000"/>
              </w:rPr>
              <w:t>Характеристика помещений</w:t>
            </w:r>
          </w:p>
        </w:tc>
        <w:tc>
          <w:tcPr>
            <w:tcW w:w="7219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3B0478">
            <w:pPr>
              <w:shd w:val="clear" w:color="auto" w:fill="FFFFFF"/>
              <w:spacing w:line="278" w:lineRule="exact"/>
              <w:ind w:right="1906"/>
            </w:pPr>
            <w:r w:rsidRPr="000D2B84">
              <w:rPr>
                <w:color w:val="000000"/>
              </w:rPr>
              <w:t>Спальные помещения (по числу этажей и помещений)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283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60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411"/>
            </w:pPr>
            <w:r w:rsidRPr="000D2B84">
              <w:rPr>
                <w:color w:val="000000"/>
              </w:rPr>
              <w:t>1 этаж</w:t>
            </w:r>
          </w:p>
        </w:tc>
        <w:tc>
          <w:tcPr>
            <w:tcW w:w="36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397"/>
            </w:pPr>
            <w:r w:rsidRPr="000D2B84">
              <w:rPr>
                <w:color w:val="000000"/>
              </w:rPr>
              <w:t>2 этаж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1234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74" w:lineRule="exact"/>
              <w:ind w:left="29" w:right="67" w:firstLine="5"/>
            </w:pPr>
            <w:r w:rsidRPr="000D2B84">
              <w:rPr>
                <w:color w:val="000000"/>
              </w:rPr>
              <w:t xml:space="preserve">- номер спального помещения (строка </w:t>
            </w:r>
            <w:r w:rsidRPr="000D2B84">
              <w:rPr>
                <w:color w:val="000000"/>
                <w:spacing w:val="-1"/>
              </w:rPr>
              <w:t xml:space="preserve">разбивается по количеству </w:t>
            </w:r>
            <w:r w:rsidRPr="000D2B84">
              <w:rPr>
                <w:color w:val="000000"/>
              </w:rPr>
              <w:t>помещений)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ind w:left="888"/>
              <w:jc w:val="center"/>
            </w:pPr>
            <w:r w:rsidRPr="000D2B84">
              <w:rPr>
                <w:color w:val="000000"/>
              </w:rPr>
              <w:t>№1</w:t>
            </w:r>
          </w:p>
          <w:p w:rsidR="0085006B" w:rsidRDefault="0085006B" w:rsidP="003B0478">
            <w:pPr>
              <w:jc w:val="center"/>
            </w:pPr>
          </w:p>
          <w:p w:rsidR="0085006B" w:rsidRDefault="0085006B" w:rsidP="003B0478">
            <w:pPr>
              <w:jc w:val="center"/>
            </w:pPr>
          </w:p>
          <w:p w:rsidR="0085006B" w:rsidRPr="005B2053" w:rsidRDefault="0085006B" w:rsidP="003B0478">
            <w:pPr>
              <w:jc w:val="center"/>
            </w:pPr>
            <w: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ind w:left="350"/>
              <w:jc w:val="center"/>
            </w:pPr>
            <w:r w:rsidRPr="000D2B84">
              <w:rPr>
                <w:color w:val="000000"/>
              </w:rPr>
              <w:t>№2</w:t>
            </w:r>
          </w:p>
          <w:p w:rsidR="0085006B" w:rsidRPr="005B2053" w:rsidRDefault="0085006B" w:rsidP="003B0478">
            <w:pPr>
              <w:jc w:val="center"/>
            </w:pPr>
          </w:p>
          <w:p w:rsidR="0085006B" w:rsidRDefault="0085006B" w:rsidP="003B0478">
            <w:pPr>
              <w:jc w:val="center"/>
            </w:pPr>
          </w:p>
          <w:p w:rsidR="0085006B" w:rsidRPr="005B2053" w:rsidRDefault="0085006B" w:rsidP="003B0478">
            <w:pPr>
              <w:jc w:val="center"/>
            </w:pPr>
            <w: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ind w:left="163"/>
              <w:jc w:val="center"/>
            </w:pPr>
            <w:r w:rsidRPr="000D2B84">
              <w:rPr>
                <w:color w:val="000000"/>
              </w:rPr>
              <w:t>№1</w:t>
            </w:r>
          </w:p>
          <w:p w:rsidR="0085006B" w:rsidRPr="005B2053" w:rsidRDefault="0085006B" w:rsidP="003B0478">
            <w:pPr>
              <w:jc w:val="center"/>
            </w:pPr>
          </w:p>
          <w:p w:rsidR="0085006B" w:rsidRDefault="0085006B" w:rsidP="003B0478">
            <w:pPr>
              <w:jc w:val="center"/>
            </w:pPr>
          </w:p>
          <w:p w:rsidR="0085006B" w:rsidRPr="005B2053" w:rsidRDefault="0085006B" w:rsidP="003B047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ind w:left="254"/>
              <w:jc w:val="center"/>
            </w:pPr>
            <w:r w:rsidRPr="000D2B84">
              <w:rPr>
                <w:color w:val="000000"/>
              </w:rPr>
              <w:t>№2</w:t>
            </w:r>
          </w:p>
          <w:p w:rsidR="0085006B" w:rsidRPr="005B2053" w:rsidRDefault="0085006B" w:rsidP="003B0478">
            <w:pPr>
              <w:jc w:val="center"/>
            </w:pPr>
          </w:p>
          <w:p w:rsidR="0085006B" w:rsidRDefault="0085006B" w:rsidP="003B0478">
            <w:pPr>
              <w:jc w:val="center"/>
            </w:pPr>
          </w:p>
          <w:p w:rsidR="0085006B" w:rsidRPr="005B2053" w:rsidRDefault="0085006B" w:rsidP="003B0478">
            <w:pPr>
              <w:jc w:val="center"/>
            </w:pPr>
            <w:r>
              <w:t>-</w:t>
            </w: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ind w:left="538"/>
              <w:jc w:val="center"/>
            </w:pPr>
            <w:r w:rsidRPr="000D2B84">
              <w:rPr>
                <w:color w:val="000000"/>
              </w:rPr>
              <w:t>№3</w:t>
            </w:r>
          </w:p>
          <w:p w:rsidR="0085006B" w:rsidRPr="005B2053" w:rsidRDefault="0085006B" w:rsidP="003B0478">
            <w:pPr>
              <w:jc w:val="center"/>
            </w:pPr>
          </w:p>
          <w:p w:rsidR="0085006B" w:rsidRDefault="0085006B" w:rsidP="003B0478">
            <w:pPr>
              <w:jc w:val="center"/>
            </w:pPr>
          </w:p>
          <w:p w:rsidR="0085006B" w:rsidRPr="005B2053" w:rsidRDefault="0085006B" w:rsidP="003B0478">
            <w:pPr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677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74" w:lineRule="exact"/>
              <w:ind w:left="29" w:right="691" w:firstLine="5"/>
            </w:pPr>
            <w:r w:rsidRPr="000D2B84">
              <w:rPr>
                <w:color w:val="000000"/>
              </w:rPr>
              <w:t>- площадь спального помещения (в м</w:t>
            </w:r>
            <w:r w:rsidRPr="000D2B84">
              <w:rPr>
                <w:color w:val="000000"/>
                <w:vertAlign w:val="superscript"/>
              </w:rPr>
              <w:t>2</w:t>
            </w:r>
            <w:r w:rsidRPr="000D2B84">
              <w:rPr>
                <w:color w:val="000000"/>
              </w:rPr>
              <w:t>)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</w:p>
          <w:p w:rsidR="0085006B" w:rsidRPr="005B2053" w:rsidRDefault="0085006B" w:rsidP="003B0478">
            <w:pPr>
              <w:jc w:val="center"/>
            </w:pPr>
            <w: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</w:p>
          <w:p w:rsidR="0085006B" w:rsidRPr="005B2053" w:rsidRDefault="0085006B" w:rsidP="003B0478">
            <w:pPr>
              <w:jc w:val="center"/>
            </w:pPr>
            <w: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</w:p>
          <w:p w:rsidR="0085006B" w:rsidRPr="005B2053" w:rsidRDefault="0085006B" w:rsidP="003B047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</w:p>
          <w:p w:rsidR="0085006B" w:rsidRPr="005B2053" w:rsidRDefault="0085006B" w:rsidP="003B0478">
            <w:pPr>
              <w:jc w:val="center"/>
            </w:pPr>
            <w:r>
              <w:t>-</w:t>
            </w: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</w:p>
          <w:p w:rsidR="0085006B" w:rsidRPr="005B2053" w:rsidRDefault="0085006B" w:rsidP="003B0478">
            <w:pPr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67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74" w:lineRule="exact"/>
              <w:ind w:left="19" w:right="562" w:firstLine="10"/>
            </w:pPr>
            <w:r w:rsidRPr="000D2B84">
              <w:rPr>
                <w:color w:val="000000"/>
              </w:rPr>
              <w:t xml:space="preserve">- высота спального </w:t>
            </w:r>
            <w:r w:rsidRPr="000D2B84">
              <w:rPr>
                <w:color w:val="000000"/>
                <w:spacing w:val="-1"/>
              </w:rPr>
              <w:t>помещения (в метрах)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</w:p>
          <w:p w:rsidR="0085006B" w:rsidRPr="006A199F" w:rsidRDefault="0085006B" w:rsidP="003B0478">
            <w:pPr>
              <w:jc w:val="center"/>
            </w:pPr>
            <w: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</w:p>
          <w:p w:rsidR="0085006B" w:rsidRPr="006A199F" w:rsidRDefault="0085006B" w:rsidP="003B0478">
            <w:pPr>
              <w:jc w:val="center"/>
            </w:pPr>
            <w: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</w:p>
          <w:p w:rsidR="0085006B" w:rsidRPr="006A199F" w:rsidRDefault="0085006B" w:rsidP="003B0478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</w:p>
          <w:p w:rsidR="0085006B" w:rsidRPr="006A199F" w:rsidRDefault="0085006B" w:rsidP="003B0478">
            <w:pPr>
              <w:jc w:val="center"/>
            </w:pPr>
            <w:r>
              <w:t>-</w:t>
            </w: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</w:p>
          <w:p w:rsidR="0085006B" w:rsidRPr="006A199F" w:rsidRDefault="0085006B" w:rsidP="003B0478">
            <w:pPr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408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9"/>
            </w:pPr>
            <w:r w:rsidRPr="000D2B84">
              <w:rPr>
                <w:color w:val="000000"/>
                <w:spacing w:val="-1"/>
              </w:rPr>
              <w:t>- количество коек (шт.)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67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74" w:lineRule="exact"/>
              <w:ind w:left="14" w:firstLine="5"/>
            </w:pPr>
            <w:r w:rsidRPr="000D2B84">
              <w:rPr>
                <w:color w:val="000000"/>
                <w:spacing w:val="-1"/>
              </w:rPr>
              <w:t xml:space="preserve">- год последнего ремонта, в </w:t>
            </w:r>
            <w:r w:rsidRPr="000D2B84">
              <w:rPr>
                <w:color w:val="000000"/>
              </w:rPr>
              <w:t>том числе: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</w:p>
        </w:tc>
      </w:tr>
      <w:tr w:rsidR="0085006B" w:rsidRPr="000D2B84" w:rsidTr="003B0478">
        <w:trPr>
          <w:gridAfter w:val="4"/>
          <w:wAfter w:w="39" w:type="dxa"/>
          <w:trHeight w:hRule="exact" w:val="408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9"/>
            </w:pPr>
            <w:r w:rsidRPr="000D2B84">
              <w:rPr>
                <w:color w:val="000000"/>
              </w:rPr>
              <w:t>- капитальный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403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4"/>
            </w:pPr>
            <w:r w:rsidRPr="000D2B84">
              <w:rPr>
                <w:color w:val="000000"/>
              </w:rPr>
              <w:t>- текущий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950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847055" w:rsidRDefault="0085006B" w:rsidP="0022399D">
            <w:pPr>
              <w:shd w:val="clear" w:color="auto" w:fill="FFFFFF"/>
              <w:spacing w:line="274" w:lineRule="exact"/>
              <w:ind w:left="10" w:right="101" w:firstLine="5"/>
            </w:pPr>
            <w:r w:rsidRPr="00847055">
              <w:t xml:space="preserve">- наличие горячего </w:t>
            </w:r>
            <w:r w:rsidRPr="00847055">
              <w:rPr>
                <w:spacing w:val="-2"/>
              </w:rPr>
              <w:t xml:space="preserve">водоснабжения (на этаже), </w:t>
            </w:r>
            <w:r w:rsidRPr="00847055">
              <w:t>в том числе: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398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847055" w:rsidRDefault="0085006B" w:rsidP="0022399D">
            <w:pPr>
              <w:shd w:val="clear" w:color="auto" w:fill="FFFFFF"/>
              <w:ind w:left="10"/>
            </w:pPr>
            <w:r w:rsidRPr="00847055">
              <w:t>- централизованное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403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847055" w:rsidRDefault="0085006B" w:rsidP="0022399D">
            <w:pPr>
              <w:shd w:val="clear" w:color="auto" w:fill="FFFFFF"/>
              <w:ind w:left="5"/>
            </w:pPr>
            <w:r w:rsidRPr="00847055">
              <w:rPr>
                <w:spacing w:val="-1"/>
              </w:rPr>
              <w:t>- децентрализованное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950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847055" w:rsidRDefault="0085006B" w:rsidP="0022399D">
            <w:pPr>
              <w:shd w:val="clear" w:color="auto" w:fill="FFFFFF"/>
              <w:spacing w:line="274" w:lineRule="exact"/>
              <w:ind w:right="14" w:firstLine="14"/>
            </w:pPr>
            <w:r w:rsidRPr="00847055">
              <w:t xml:space="preserve">- наличие холодного </w:t>
            </w:r>
            <w:r w:rsidRPr="00847055">
              <w:rPr>
                <w:spacing w:val="-2"/>
              </w:rPr>
              <w:t xml:space="preserve">водоснабжения (на этаже, в </w:t>
            </w:r>
            <w:r w:rsidRPr="00847055">
              <w:t>том числе):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403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847055" w:rsidRDefault="0085006B" w:rsidP="0022399D">
            <w:pPr>
              <w:shd w:val="clear" w:color="auto" w:fill="FFFFFF"/>
            </w:pPr>
            <w:r w:rsidRPr="00847055">
              <w:t>- централизованное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403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847055" w:rsidRDefault="0085006B" w:rsidP="0022399D">
            <w:pPr>
              <w:shd w:val="clear" w:color="auto" w:fill="FFFFFF"/>
              <w:ind w:left="5"/>
            </w:pPr>
            <w:r w:rsidRPr="00847055">
              <w:rPr>
                <w:spacing w:val="-1"/>
              </w:rPr>
              <w:t>- децентрализованное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68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847055" w:rsidRDefault="0085006B" w:rsidP="0022399D">
            <w:pPr>
              <w:shd w:val="clear" w:color="auto" w:fill="FFFFFF"/>
              <w:spacing w:line="274" w:lineRule="exact"/>
              <w:ind w:right="504" w:firstLine="10"/>
            </w:pPr>
            <w:r w:rsidRPr="00847055">
              <w:rPr>
                <w:spacing w:val="-2"/>
              </w:rPr>
              <w:t xml:space="preserve">- наличие сушилок для </w:t>
            </w:r>
            <w:r w:rsidRPr="00847055">
              <w:t>одежды и обуви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686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847055" w:rsidRDefault="0085006B" w:rsidP="0022399D">
            <w:pPr>
              <w:shd w:val="clear" w:color="auto" w:fill="FFFFFF"/>
              <w:spacing w:line="274" w:lineRule="exact"/>
              <w:ind w:right="389" w:firstLine="10"/>
            </w:pPr>
            <w:r w:rsidRPr="00847055">
              <w:t>- количество кранов в умывальнике (на этаже)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691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847055" w:rsidRDefault="0085006B" w:rsidP="0022399D">
            <w:pPr>
              <w:shd w:val="clear" w:color="auto" w:fill="FFFFFF"/>
              <w:spacing w:line="283" w:lineRule="exact"/>
              <w:ind w:right="739" w:firstLine="14"/>
            </w:pPr>
            <w:r w:rsidRPr="00847055">
              <w:t>- количество очков в туалете (на этаже)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68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83" w:lineRule="exact"/>
              <w:ind w:right="125" w:firstLine="5"/>
            </w:pPr>
            <w:r w:rsidRPr="000D2B84">
              <w:rPr>
                <w:color w:val="000000"/>
                <w:spacing w:val="-2"/>
              </w:rPr>
              <w:t xml:space="preserve">- наличие комнаты личной </w:t>
            </w:r>
            <w:r w:rsidRPr="000D2B84">
              <w:rPr>
                <w:color w:val="000000"/>
              </w:rPr>
              <w:t>гигиены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4"/>
          <w:wAfter w:w="39" w:type="dxa"/>
          <w:trHeight w:hRule="exact" w:val="765"/>
        </w:trPr>
        <w:tc>
          <w:tcPr>
            <w:tcW w:w="92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78" w:lineRule="exact"/>
              <w:ind w:right="48" w:firstLine="14"/>
            </w:pPr>
            <w:r w:rsidRPr="000D2B84">
              <w:rPr>
                <w:color w:val="000000"/>
                <w:spacing w:val="-2"/>
              </w:rPr>
              <w:t xml:space="preserve">- наличие камеры хранения </w:t>
            </w:r>
            <w:r w:rsidRPr="000D2B84">
              <w:rPr>
                <w:color w:val="000000"/>
              </w:rPr>
              <w:t>личных вещей детей</w:t>
            </w:r>
          </w:p>
        </w:tc>
        <w:tc>
          <w:tcPr>
            <w:tcW w:w="23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901"/>
        </w:trPr>
        <w:tc>
          <w:tcPr>
            <w:tcW w:w="9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274"/>
              <w:rPr>
                <w:bCs/>
                <w:color w:val="000000"/>
              </w:rPr>
            </w:pPr>
          </w:p>
          <w:p w:rsidR="0085006B" w:rsidRPr="000D2B84" w:rsidRDefault="0085006B" w:rsidP="0022399D">
            <w:pPr>
              <w:shd w:val="clear" w:color="auto" w:fill="FFFFFF"/>
              <w:ind w:left="274"/>
            </w:pPr>
            <w:r w:rsidRPr="000D2B84">
              <w:rPr>
                <w:bCs/>
                <w:color w:val="000000"/>
              </w:rPr>
              <w:t>4.</w:t>
            </w:r>
          </w:p>
        </w:tc>
        <w:tc>
          <w:tcPr>
            <w:tcW w:w="1033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ind w:left="211"/>
              <w:jc w:val="center"/>
              <w:rPr>
                <w:bCs/>
                <w:color w:val="000000"/>
              </w:rPr>
            </w:pP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ind w:left="211"/>
              <w:jc w:val="center"/>
            </w:pPr>
            <w:r w:rsidRPr="000D2B84">
              <w:rPr>
                <w:bCs/>
                <w:color w:val="000000"/>
                <w:sz w:val="28"/>
                <w:szCs w:val="28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1526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jc w:val="center"/>
            </w:pPr>
            <w:r w:rsidRPr="000D2B84">
              <w:rPr>
                <w:color w:val="000000"/>
              </w:rPr>
              <w:t>Год</w:t>
            </w: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jc w:val="center"/>
            </w:pPr>
            <w:r w:rsidRPr="000D2B84">
              <w:rPr>
                <w:color w:val="000000"/>
                <w:spacing w:val="-15"/>
              </w:rPr>
              <w:t>постро</w:t>
            </w: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jc w:val="center"/>
            </w:pPr>
            <w:r w:rsidRPr="000D2B84">
              <w:rPr>
                <w:color w:val="000000"/>
              </w:rPr>
              <w:t>йки</w:t>
            </w:r>
          </w:p>
        </w:tc>
        <w:tc>
          <w:tcPr>
            <w:tcW w:w="12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0" w:lineRule="exact"/>
              <w:ind w:left="120" w:right="101"/>
            </w:pPr>
            <w:r w:rsidRPr="000D2B84">
              <w:rPr>
                <w:color w:val="000000"/>
                <w:spacing w:val="-16"/>
              </w:rPr>
              <w:t xml:space="preserve">Площадь </w:t>
            </w:r>
            <w:r w:rsidRPr="000D2B84">
              <w:rPr>
                <w:color w:val="000000"/>
              </w:rPr>
              <w:t>(кв. м)</w:t>
            </w:r>
          </w:p>
        </w:tc>
        <w:tc>
          <w:tcPr>
            <w:tcW w:w="1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ind w:left="206"/>
            </w:pPr>
            <w:r w:rsidRPr="000D2B84">
              <w:rPr>
                <w:color w:val="000000"/>
              </w:rPr>
              <w:t>Степень</w:t>
            </w: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ind w:left="206"/>
            </w:pPr>
            <w:r w:rsidRPr="000D2B84">
              <w:rPr>
                <w:color w:val="000000"/>
              </w:rPr>
              <w:t>износа</w:t>
            </w: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ind w:left="206"/>
            </w:pPr>
            <w:r w:rsidRPr="000D2B84">
              <w:rPr>
                <w:color w:val="000000"/>
              </w:rPr>
              <w:t>(в%)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ind w:left="139"/>
            </w:pPr>
            <w:r w:rsidRPr="000D2B84">
              <w:rPr>
                <w:color w:val="000000"/>
              </w:rPr>
              <w:t>На какое</w:t>
            </w: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ind w:left="139"/>
            </w:pPr>
            <w:r w:rsidRPr="000D2B84">
              <w:rPr>
                <w:color w:val="000000"/>
                <w:spacing w:val="-12"/>
              </w:rPr>
              <w:t>количество детей</w:t>
            </w: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ind w:left="139"/>
            </w:pPr>
            <w:r w:rsidRPr="000D2B84">
              <w:rPr>
                <w:color w:val="000000"/>
              </w:rPr>
              <w:t>рассчитано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spacing w:line="250" w:lineRule="exact"/>
              <w:ind w:left="10" w:right="82"/>
            </w:pPr>
            <w:r w:rsidRPr="000D2B84">
              <w:rPr>
                <w:color w:val="000000"/>
              </w:rPr>
              <w:t>Год послед</w:t>
            </w:r>
            <w:r w:rsidRPr="000D2B84">
              <w:rPr>
                <w:color w:val="000000"/>
              </w:rPr>
              <w:softHyphen/>
              <w:t>него</w:t>
            </w: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0" w:lineRule="exact"/>
              <w:ind w:left="10" w:right="82"/>
            </w:pPr>
            <w:r w:rsidRPr="000D2B84">
              <w:rPr>
                <w:color w:val="000000"/>
                <w:spacing w:val="-10"/>
              </w:rPr>
              <w:t>капиталь</w:t>
            </w:r>
            <w:r w:rsidRPr="000D2B84">
              <w:rPr>
                <w:color w:val="000000"/>
                <w:spacing w:val="-10"/>
              </w:rPr>
              <w:softHyphen/>
            </w:r>
            <w:r w:rsidRPr="000D2B84">
              <w:rPr>
                <w:color w:val="000000"/>
              </w:rPr>
              <w:t>ного</w:t>
            </w: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0" w:lineRule="exact"/>
              <w:ind w:left="10"/>
            </w:pPr>
            <w:r w:rsidRPr="000D2B84">
              <w:rPr>
                <w:color w:val="000000"/>
              </w:rPr>
              <w:t>ремонта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307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ind w:left="14"/>
            </w:pPr>
            <w:r w:rsidRPr="000D2B84">
              <w:rPr>
                <w:color w:val="000000"/>
              </w:rPr>
              <w:t>- волейбола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31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ind w:left="14"/>
            </w:pPr>
            <w:r w:rsidRPr="000D2B84">
              <w:rPr>
                <w:color w:val="000000"/>
              </w:rPr>
              <w:t>- баскетбола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31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ind w:left="10"/>
            </w:pPr>
            <w:r w:rsidRPr="000D2B84">
              <w:rPr>
                <w:color w:val="000000"/>
              </w:rPr>
              <w:t>- бадминтона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307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ind w:left="10"/>
            </w:pPr>
            <w:r w:rsidRPr="000D2B84">
              <w:rPr>
                <w:color w:val="000000"/>
              </w:rPr>
              <w:t>- настольного тенниса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298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ind w:left="10"/>
            </w:pPr>
            <w:r w:rsidRPr="000D2B84">
              <w:rPr>
                <w:color w:val="000000"/>
                <w:spacing w:val="-1"/>
              </w:rPr>
              <w:t>- прыжков в длину, высоту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30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ind w:left="5"/>
            </w:pPr>
            <w:r w:rsidRPr="000D2B84">
              <w:rPr>
                <w:color w:val="000000"/>
              </w:rPr>
              <w:t>- беговая дорожка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30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ind w:left="5"/>
            </w:pPr>
            <w:r w:rsidRPr="000D2B84">
              <w:rPr>
                <w:color w:val="000000"/>
              </w:rPr>
              <w:t>- футбольное поле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307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 w:rsidRPr="000D2B84">
              <w:rPr>
                <w:color w:val="000000"/>
              </w:rPr>
              <w:t>- бассейн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307"/>
        </w:trPr>
        <w:tc>
          <w:tcPr>
            <w:tcW w:w="92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 w:rsidRPr="000D2B84">
              <w:rPr>
                <w:color w:val="000000"/>
                <w:spacing w:val="-2"/>
              </w:rPr>
              <w:t>- другие (указать какие)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818"/>
        </w:trPr>
        <w:tc>
          <w:tcPr>
            <w:tcW w:w="9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278"/>
              <w:rPr>
                <w:bCs/>
                <w:color w:val="000000"/>
              </w:rPr>
            </w:pPr>
          </w:p>
          <w:p w:rsidR="0085006B" w:rsidRPr="000D2B84" w:rsidRDefault="0085006B" w:rsidP="0022399D">
            <w:pPr>
              <w:shd w:val="clear" w:color="auto" w:fill="FFFFFF"/>
              <w:ind w:left="278"/>
            </w:pPr>
            <w:r w:rsidRPr="000D2B84">
              <w:rPr>
                <w:bCs/>
                <w:color w:val="000000"/>
              </w:rPr>
              <w:t>5.</w:t>
            </w:r>
          </w:p>
        </w:tc>
        <w:tc>
          <w:tcPr>
            <w:tcW w:w="1033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ind w:left="1306"/>
              <w:rPr>
                <w:bCs/>
                <w:color w:val="000000"/>
              </w:rPr>
            </w:pP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ind w:left="1306"/>
              <w:rPr>
                <w:sz w:val="28"/>
                <w:szCs w:val="28"/>
              </w:rPr>
            </w:pPr>
            <w:r w:rsidRPr="000D2B84">
              <w:rPr>
                <w:bCs/>
                <w:color w:val="000000"/>
                <w:sz w:val="28"/>
                <w:szCs w:val="28"/>
              </w:rPr>
              <w:t>Обеспеченность объектами культурно-массового назначения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307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8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ind w:left="43"/>
            </w:pPr>
            <w:r w:rsidRPr="000D2B8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2B84">
              <w:rPr>
                <w:color w:val="000000"/>
              </w:rPr>
              <w:t>кинозал (количество мест)</w:t>
            </w:r>
          </w:p>
        </w:tc>
        <w:tc>
          <w:tcPr>
            <w:tcW w:w="451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307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8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 w:rsidRPr="000D2B84">
              <w:rPr>
                <w:color w:val="000000"/>
                <w:spacing w:val="-1"/>
              </w:rPr>
              <w:t>- библиотека (количество мест в читальном зале)</w:t>
            </w:r>
          </w:p>
        </w:tc>
        <w:tc>
          <w:tcPr>
            <w:tcW w:w="451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56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8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69" w:lineRule="exact"/>
              <w:ind w:right="235" w:firstLine="5"/>
            </w:pPr>
            <w:r w:rsidRPr="000D2B84">
              <w:rPr>
                <w:color w:val="000000"/>
                <w:spacing w:val="-2"/>
              </w:rPr>
              <w:t xml:space="preserve">- игровые комнаты, помещения для работы кружков </w:t>
            </w:r>
            <w:r w:rsidRPr="000D2B84">
              <w:rPr>
                <w:color w:val="000000"/>
              </w:rPr>
              <w:t>(указать какие и их количество)</w:t>
            </w:r>
          </w:p>
        </w:tc>
        <w:tc>
          <w:tcPr>
            <w:tcW w:w="451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3 игровые комнаты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557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8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74" w:lineRule="exact"/>
              <w:ind w:right="1166" w:firstLine="5"/>
            </w:pPr>
            <w:r w:rsidRPr="000D2B84">
              <w:rPr>
                <w:color w:val="000000"/>
                <w:spacing w:val="-2"/>
              </w:rPr>
              <w:t xml:space="preserve">- актовый зал (крытая эстрада), количество </w:t>
            </w:r>
            <w:r w:rsidRPr="000D2B84">
              <w:rPr>
                <w:color w:val="000000"/>
              </w:rPr>
              <w:t>посадочных мест</w:t>
            </w:r>
          </w:p>
        </w:tc>
        <w:tc>
          <w:tcPr>
            <w:tcW w:w="451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+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30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8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 w:rsidRPr="000D2B84">
              <w:rPr>
                <w:color w:val="000000"/>
              </w:rPr>
              <w:t>- летняя эстрада (открытая площадка)</w:t>
            </w:r>
          </w:p>
        </w:tc>
        <w:tc>
          <w:tcPr>
            <w:tcW w:w="451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+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307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8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 w:rsidRPr="000D2B84">
              <w:rPr>
                <w:color w:val="000000"/>
              </w:rPr>
              <w:t>- наличие аттракционов</w:t>
            </w:r>
          </w:p>
        </w:tc>
        <w:tc>
          <w:tcPr>
            <w:tcW w:w="451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1109"/>
        </w:trPr>
        <w:tc>
          <w:tcPr>
            <w:tcW w:w="92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58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74" w:lineRule="exact"/>
              <w:ind w:right="182"/>
            </w:pPr>
            <w:r w:rsidRPr="000D2B84">
              <w:rPr>
                <w:color w:val="000000"/>
                <w:spacing w:val="-2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0D2B84">
              <w:rPr>
                <w:color w:val="000000"/>
              </w:rPr>
              <w:t>числе компьютерной техники</w:t>
            </w:r>
          </w:p>
        </w:tc>
        <w:tc>
          <w:tcPr>
            <w:tcW w:w="451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+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779"/>
        </w:trPr>
        <w:tc>
          <w:tcPr>
            <w:tcW w:w="9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259"/>
              <w:rPr>
                <w:bCs/>
                <w:color w:val="000000"/>
              </w:rPr>
            </w:pPr>
          </w:p>
          <w:p w:rsidR="0085006B" w:rsidRPr="000D2B84" w:rsidRDefault="0085006B" w:rsidP="0022399D">
            <w:pPr>
              <w:shd w:val="clear" w:color="auto" w:fill="FFFFFF"/>
              <w:ind w:left="259"/>
            </w:pPr>
            <w:r w:rsidRPr="000D2B84">
              <w:rPr>
                <w:bCs/>
                <w:color w:val="000000"/>
              </w:rPr>
              <w:t>6.</w:t>
            </w:r>
          </w:p>
        </w:tc>
        <w:tc>
          <w:tcPr>
            <w:tcW w:w="1033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ind w:left="1733"/>
              <w:rPr>
                <w:bCs/>
                <w:color w:val="000000"/>
              </w:rPr>
            </w:pP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ind w:left="1733"/>
              <w:rPr>
                <w:sz w:val="28"/>
                <w:szCs w:val="28"/>
              </w:rPr>
            </w:pPr>
            <w:r w:rsidRPr="000D2B84">
              <w:rPr>
                <w:bCs/>
                <w:color w:val="000000"/>
                <w:sz w:val="28"/>
                <w:szCs w:val="28"/>
              </w:rPr>
              <w:t>Обеспеченность объектами медицинского назначения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1541"/>
        </w:trPr>
        <w:tc>
          <w:tcPr>
            <w:tcW w:w="92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ind w:left="10"/>
            </w:pPr>
            <w:r w:rsidRPr="000D2B84">
              <w:rPr>
                <w:color w:val="000000"/>
                <w:spacing w:val="-14"/>
              </w:rPr>
              <w:t>Кол-во</w:t>
            </w:r>
          </w:p>
        </w:tc>
        <w:tc>
          <w:tcPr>
            <w:tcW w:w="1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0" w:lineRule="exact"/>
              <w:ind w:left="10" w:right="254" w:firstLine="5"/>
            </w:pPr>
            <w:r w:rsidRPr="000D2B84">
              <w:rPr>
                <w:color w:val="000000"/>
              </w:rPr>
              <w:t>Площадь (кв.м)</w:t>
            </w:r>
          </w:p>
        </w:tc>
        <w:tc>
          <w:tcPr>
            <w:tcW w:w="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 w:rsidRPr="000D2B84">
              <w:rPr>
                <w:color w:val="000000"/>
                <w:spacing w:val="-13"/>
              </w:rPr>
              <w:t>Степень</w:t>
            </w: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 w:rsidRPr="000D2B84">
              <w:rPr>
                <w:color w:val="000000"/>
              </w:rPr>
              <w:t>износа</w:t>
            </w: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 w:rsidRPr="000D2B84">
              <w:rPr>
                <w:color w:val="000000"/>
              </w:rPr>
              <w:t>(в%)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ind w:left="29" w:right="14"/>
            </w:pPr>
            <w:r w:rsidRPr="000D2B84">
              <w:rPr>
                <w:color w:val="000000"/>
                <w:spacing w:val="-13"/>
              </w:rPr>
              <w:t xml:space="preserve">Оснащен </w:t>
            </w:r>
            <w:r w:rsidRPr="000D2B84">
              <w:rPr>
                <w:color w:val="000000"/>
              </w:rPr>
              <w:t>в</w:t>
            </w: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ind w:left="29" w:right="14" w:firstLine="5"/>
            </w:pPr>
            <w:r w:rsidRPr="000D2B84">
              <w:rPr>
                <w:color w:val="000000"/>
                <w:spacing w:val="-8"/>
              </w:rPr>
              <w:t xml:space="preserve">соответс </w:t>
            </w:r>
            <w:r w:rsidRPr="000D2B84">
              <w:rPr>
                <w:color w:val="000000"/>
              </w:rPr>
              <w:t xml:space="preserve">твии с </w:t>
            </w:r>
            <w:r w:rsidRPr="000D2B84">
              <w:rPr>
                <w:color w:val="000000"/>
                <w:spacing w:val="-12"/>
              </w:rPr>
              <w:t xml:space="preserve">нормами </w:t>
            </w:r>
            <w:r w:rsidRPr="000D2B84">
              <w:rPr>
                <w:color w:val="000000"/>
                <w:spacing w:val="-7"/>
              </w:rPr>
              <w:t>(да, нет)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</w:pPr>
            <w:r w:rsidRPr="000D2B84">
              <w:rPr>
                <w:color w:val="000000"/>
              </w:rPr>
              <w:t>Год</w:t>
            </w: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</w:pPr>
            <w:r w:rsidRPr="000D2B84">
              <w:rPr>
                <w:color w:val="000000"/>
                <w:spacing w:val="-14"/>
              </w:rPr>
              <w:t>постройк</w:t>
            </w: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</w:pPr>
            <w:r w:rsidRPr="000D2B84">
              <w:rPr>
                <w:color w:val="000000"/>
                <w:spacing w:val="-4"/>
              </w:rPr>
              <w:t>и(ввода</w:t>
            </w: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</w:pPr>
            <w:r w:rsidRPr="000D2B84">
              <w:rPr>
                <w:color w:val="000000"/>
              </w:rPr>
              <w:t>в</w:t>
            </w: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</w:pPr>
            <w:r w:rsidRPr="000D2B84">
              <w:rPr>
                <w:color w:val="000000"/>
                <w:spacing w:val="-11"/>
              </w:rPr>
              <w:t>эксплуат</w:t>
            </w: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ind w:left="10"/>
            </w:pPr>
            <w:r w:rsidRPr="000D2B84">
              <w:rPr>
                <w:color w:val="000000"/>
              </w:rPr>
              <w:t>ацию)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</w:pPr>
            <w:r w:rsidRPr="000D2B84">
              <w:rPr>
                <w:color w:val="000000"/>
              </w:rPr>
              <w:t>Год</w:t>
            </w: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</w:pPr>
            <w:r w:rsidRPr="000D2B84">
              <w:rPr>
                <w:color w:val="000000"/>
                <w:spacing w:val="-12"/>
              </w:rPr>
              <w:t>последне</w:t>
            </w: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</w:pPr>
            <w:r w:rsidRPr="000D2B84">
              <w:rPr>
                <w:color w:val="000000"/>
              </w:rPr>
              <w:t>го</w:t>
            </w: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</w:pPr>
            <w:r w:rsidRPr="000D2B84">
              <w:rPr>
                <w:color w:val="000000"/>
                <w:spacing w:val="-9"/>
              </w:rPr>
              <w:t>капиталь</w:t>
            </w: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</w:pPr>
            <w:r w:rsidRPr="000D2B84">
              <w:rPr>
                <w:color w:val="000000"/>
              </w:rPr>
              <w:t>ного</w:t>
            </w:r>
          </w:p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54" w:lineRule="exact"/>
              <w:ind w:left="53"/>
            </w:pPr>
            <w:r w:rsidRPr="000D2B84">
              <w:rPr>
                <w:color w:val="000000"/>
              </w:rPr>
              <w:t>ремонта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312"/>
        </w:trPr>
        <w:tc>
          <w:tcPr>
            <w:tcW w:w="9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58"/>
            </w:pPr>
            <w:r w:rsidRPr="000D2B84">
              <w:rPr>
                <w:bCs/>
                <w:color w:val="000000"/>
              </w:rPr>
              <w:t>6.1.</w:t>
            </w:r>
          </w:p>
        </w:tc>
        <w:tc>
          <w:tcPr>
            <w:tcW w:w="3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 w:rsidRPr="000D2B84">
              <w:rPr>
                <w:color w:val="000000"/>
              </w:rPr>
              <w:t>Медицинский пункт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31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 w:rsidRPr="000D2B84">
              <w:rPr>
                <w:color w:val="000000"/>
              </w:rPr>
              <w:t>- кабинет врача-педиатра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32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 w:rsidRPr="000D2B84">
              <w:rPr>
                <w:color w:val="000000"/>
              </w:rPr>
              <w:t>- процедурная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355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 w:rsidRPr="000D2B84">
              <w:rPr>
                <w:color w:val="000000"/>
                <w:spacing w:val="-1"/>
              </w:rPr>
              <w:t>- комната медицинской сестры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346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 w:rsidRPr="000D2B84">
              <w:rPr>
                <w:color w:val="000000"/>
              </w:rPr>
              <w:t>- кабинет зубного врача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566"/>
        </w:trPr>
        <w:tc>
          <w:tcPr>
            <w:tcW w:w="92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83" w:lineRule="exact"/>
              <w:ind w:right="658" w:firstLine="5"/>
            </w:pPr>
            <w:r w:rsidRPr="000D2B84">
              <w:rPr>
                <w:color w:val="000000"/>
                <w:spacing w:val="-2"/>
              </w:rPr>
              <w:t xml:space="preserve">- туалет с умывальником в </w:t>
            </w:r>
            <w:r w:rsidRPr="000D2B84">
              <w:rPr>
                <w:color w:val="000000"/>
              </w:rPr>
              <w:t>шлюзе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312"/>
        </w:trPr>
        <w:tc>
          <w:tcPr>
            <w:tcW w:w="9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54"/>
            </w:pPr>
            <w:r w:rsidRPr="000D2B84">
              <w:rPr>
                <w:bCs/>
                <w:color w:val="000000"/>
              </w:rPr>
              <w:t>6.2.</w:t>
            </w:r>
          </w:p>
        </w:tc>
        <w:tc>
          <w:tcPr>
            <w:tcW w:w="3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 w:rsidRPr="000D2B84">
              <w:rPr>
                <w:color w:val="000000"/>
              </w:rPr>
              <w:t>Изолятор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566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78" w:lineRule="exact"/>
              <w:ind w:right="1018"/>
            </w:pPr>
            <w:r w:rsidRPr="000D2B84">
              <w:rPr>
                <w:color w:val="000000"/>
              </w:rPr>
              <w:t>- палата для капельных инфекций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595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</w:pPr>
            <w:r w:rsidRPr="000D2B84">
              <w:rPr>
                <w:color w:val="000000"/>
              </w:rPr>
              <w:t>- палата для кишечных инфекций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480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color w:val="000000"/>
              </w:rPr>
            </w:pPr>
            <w:r w:rsidRPr="000D2B84">
              <w:rPr>
                <w:color w:val="000000"/>
              </w:rPr>
              <w:t>- палата бокса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595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color w:val="000000"/>
              </w:rPr>
            </w:pPr>
            <w:r w:rsidRPr="000D2B84">
              <w:rPr>
                <w:color w:val="000000"/>
              </w:rPr>
              <w:t>- количество коек в палатах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 w:rsidRPr="000D2B84">
              <w:t>X</w:t>
            </w:r>
          </w:p>
        </w:tc>
        <w:tc>
          <w:tcPr>
            <w:tcW w:w="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 w:rsidRPr="000D2B84">
              <w:t>X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 w:rsidRPr="000D2B84">
              <w:t>X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 w:rsidRPr="000D2B84">
              <w:t>X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 w:rsidRPr="000D2B84">
              <w:t>X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48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color w:val="000000"/>
              </w:rPr>
            </w:pPr>
            <w:r w:rsidRPr="000D2B84">
              <w:rPr>
                <w:color w:val="000000"/>
              </w:rPr>
              <w:t>- процедурная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366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color w:val="000000"/>
              </w:rPr>
            </w:pPr>
            <w:r w:rsidRPr="000D2B84">
              <w:rPr>
                <w:color w:val="000000"/>
              </w:rPr>
              <w:t>- буфетная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595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color w:val="000000"/>
              </w:rPr>
            </w:pPr>
            <w:r w:rsidRPr="000D2B84">
              <w:rPr>
                <w:color w:val="000000"/>
              </w:rPr>
              <w:t>- душевая для больных детей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>
              <w:t>-</w:t>
            </w:r>
          </w:p>
        </w:tc>
        <w:tc>
          <w:tcPr>
            <w:tcW w:w="1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>
              <w:t>-</w:t>
            </w:r>
          </w:p>
        </w:tc>
        <w:tc>
          <w:tcPr>
            <w:tcW w:w="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>
              <w:t>-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>
              <w:t>-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1558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color w:val="000000"/>
              </w:rPr>
            </w:pPr>
            <w:r w:rsidRPr="000D2B84">
              <w:rPr>
                <w:color w:val="000000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353"/>
        </w:trPr>
        <w:tc>
          <w:tcPr>
            <w:tcW w:w="92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color w:val="000000"/>
              </w:rPr>
            </w:pPr>
            <w:r w:rsidRPr="000D2B84">
              <w:rPr>
                <w:color w:val="000000"/>
              </w:rPr>
              <w:t>- санитарный узел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1261"/>
        </w:trPr>
        <w:tc>
          <w:tcPr>
            <w:tcW w:w="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t>6.3</w:t>
            </w:r>
          </w:p>
        </w:tc>
        <w:tc>
          <w:tcPr>
            <w:tcW w:w="3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color w:val="000000"/>
              </w:rPr>
            </w:pPr>
            <w:r w:rsidRPr="000D2B84">
              <w:rPr>
                <w:color w:val="000000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 w:rsidRPr="000D2B84">
              <w:t>X</w:t>
            </w:r>
          </w:p>
        </w:tc>
        <w:tc>
          <w:tcPr>
            <w:tcW w:w="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</w:pPr>
            <w:r w:rsidRPr="000D2B84">
              <w:t>X</w:t>
            </w:r>
          </w:p>
        </w:tc>
      </w:tr>
      <w:tr w:rsidR="0085006B" w:rsidRPr="000D2B84" w:rsidTr="003B0478">
        <w:trPr>
          <w:gridAfter w:val="1"/>
          <w:wAfter w:w="11" w:type="dxa"/>
          <w:trHeight w:hRule="exact" w:val="528"/>
        </w:trPr>
        <w:tc>
          <w:tcPr>
            <w:tcW w:w="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t>6.4</w:t>
            </w:r>
          </w:p>
        </w:tc>
        <w:tc>
          <w:tcPr>
            <w:tcW w:w="3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color w:val="000000"/>
              </w:rPr>
            </w:pPr>
            <w:r w:rsidRPr="000D2B84">
              <w:rPr>
                <w:color w:val="000000"/>
              </w:rPr>
              <w:t>Другие (указать какие)</w:t>
            </w:r>
          </w:p>
        </w:tc>
        <w:tc>
          <w:tcPr>
            <w:tcW w:w="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3214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798"/>
        </w:trPr>
        <w:tc>
          <w:tcPr>
            <w:tcW w:w="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283"/>
              <w:rPr>
                <w:color w:val="000000"/>
              </w:rPr>
            </w:pPr>
          </w:p>
          <w:p w:rsidR="0085006B" w:rsidRPr="000D2B84" w:rsidRDefault="0085006B" w:rsidP="0022399D">
            <w:pPr>
              <w:shd w:val="clear" w:color="auto" w:fill="FFFFFF"/>
              <w:ind w:left="283"/>
            </w:pPr>
            <w:r w:rsidRPr="000D2B84">
              <w:rPr>
                <w:color w:val="000000"/>
              </w:rPr>
              <w:t>7.</w:t>
            </w:r>
          </w:p>
        </w:tc>
        <w:tc>
          <w:tcPr>
            <w:tcW w:w="10347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162"/>
              <w:rPr>
                <w:bCs/>
                <w:color w:val="000000"/>
              </w:rPr>
            </w:pPr>
          </w:p>
          <w:p w:rsidR="0085006B" w:rsidRPr="000D2B84" w:rsidRDefault="0085006B" w:rsidP="0022399D">
            <w:pPr>
              <w:shd w:val="clear" w:color="auto" w:fill="FFFFFF"/>
              <w:ind w:left="1162"/>
              <w:rPr>
                <w:sz w:val="28"/>
                <w:szCs w:val="28"/>
              </w:rPr>
            </w:pPr>
            <w:r w:rsidRPr="000D2B84">
              <w:rPr>
                <w:bCs/>
                <w:color w:val="000000"/>
                <w:sz w:val="28"/>
                <w:szCs w:val="28"/>
              </w:rPr>
              <w:t>Обеспеченность объектами хозяйственно-бытового назначения</w:t>
            </w:r>
          </w:p>
        </w:tc>
      </w:tr>
      <w:tr w:rsidR="0085006B" w:rsidRPr="000D2B84" w:rsidTr="003B0478">
        <w:trPr>
          <w:trHeight w:hRule="exact" w:val="403"/>
        </w:trPr>
        <w:tc>
          <w:tcPr>
            <w:tcW w:w="9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87"/>
            </w:pPr>
            <w:r w:rsidRPr="000D2B84">
              <w:rPr>
                <w:color w:val="000000"/>
              </w:rPr>
              <w:t>7.1.</w:t>
            </w: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0"/>
            </w:pPr>
            <w:r w:rsidRPr="000D2B84">
              <w:rPr>
                <w:color w:val="000000"/>
              </w:rPr>
              <w:t>Характеристика банно-прачечного блока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344"/>
            </w:pPr>
            <w:r w:rsidRPr="000D2B84">
              <w:rPr>
                <w:color w:val="000000"/>
              </w:rPr>
              <w:t>Количественный показатель</w:t>
            </w:r>
          </w:p>
        </w:tc>
      </w:tr>
      <w:tr w:rsidR="0085006B" w:rsidRPr="000D2B84" w:rsidTr="003B0478">
        <w:trPr>
          <w:trHeight w:hRule="exact" w:val="398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0"/>
            </w:pPr>
            <w:r w:rsidRPr="000D2B84">
              <w:rPr>
                <w:color w:val="000000"/>
              </w:rPr>
              <w:t>- проектная мощность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408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0"/>
            </w:pPr>
            <w:r w:rsidRPr="000D2B84">
              <w:rPr>
                <w:color w:val="000000"/>
                <w:spacing w:val="-1"/>
              </w:rPr>
              <w:t>- год последнего ремонта, в том числе: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</w:p>
        </w:tc>
      </w:tr>
      <w:tr w:rsidR="0085006B" w:rsidRPr="000D2B84" w:rsidTr="003B0478">
        <w:trPr>
          <w:trHeight w:hRule="exact" w:val="403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5"/>
            </w:pPr>
            <w:r w:rsidRPr="000D2B84">
              <w:rPr>
                <w:color w:val="000000"/>
              </w:rPr>
              <w:t>- капитальный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403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5"/>
            </w:pPr>
            <w:r w:rsidRPr="000D2B84">
              <w:rPr>
                <w:color w:val="000000"/>
              </w:rPr>
              <w:t>- текущий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55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69" w:lineRule="exact"/>
              <w:ind w:right="38"/>
            </w:pPr>
            <w:r w:rsidRPr="000D2B84">
              <w:rPr>
                <w:color w:val="000000"/>
                <w:spacing w:val="-2"/>
              </w:rPr>
              <w:t xml:space="preserve">- наличие горячего водоснабжения, в том </w:t>
            </w:r>
            <w:r w:rsidRPr="000D2B84">
              <w:rPr>
                <w:color w:val="000000"/>
              </w:rPr>
              <w:t>числе: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</w:p>
        </w:tc>
      </w:tr>
      <w:tr w:rsidR="0085006B" w:rsidRPr="000D2B84" w:rsidTr="003B0478">
        <w:trPr>
          <w:trHeight w:hRule="exact" w:val="403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централизованное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408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децентрализованное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56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74" w:lineRule="exact"/>
              <w:ind w:right="307" w:firstLine="14"/>
            </w:pPr>
            <w:r w:rsidRPr="000D2B84">
              <w:rPr>
                <w:color w:val="000000"/>
                <w:spacing w:val="-2"/>
              </w:rPr>
              <w:t xml:space="preserve">- наличие холодного водоснабжения, в </w:t>
            </w:r>
            <w:r w:rsidRPr="000D2B84">
              <w:rPr>
                <w:color w:val="000000"/>
              </w:rPr>
              <w:t>том числе: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</w:p>
        </w:tc>
      </w:tr>
      <w:tr w:rsidR="0085006B" w:rsidRPr="000D2B84" w:rsidTr="003B0478">
        <w:trPr>
          <w:trHeight w:hRule="exact" w:val="403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централизованное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394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децентрализованное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403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количество душевых сеток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655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78" w:lineRule="exact"/>
              <w:ind w:right="1426" w:firstLine="5"/>
            </w:pPr>
            <w:r w:rsidRPr="000D2B84">
              <w:rPr>
                <w:color w:val="000000"/>
              </w:rPr>
              <w:t>- наличие технологического оборудования прачечной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686"/>
        </w:trPr>
        <w:tc>
          <w:tcPr>
            <w:tcW w:w="92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78" w:lineRule="exact"/>
              <w:ind w:right="14" w:firstLine="5"/>
            </w:pPr>
            <w:r w:rsidRPr="000D2B84">
              <w:rPr>
                <w:color w:val="000000"/>
              </w:rPr>
              <w:t>Отсутствует технологическое оборудование (указать какое):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408"/>
        </w:trPr>
        <w:tc>
          <w:tcPr>
            <w:tcW w:w="9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63"/>
            </w:pPr>
            <w:r w:rsidRPr="000D2B84">
              <w:rPr>
                <w:color w:val="000000"/>
              </w:rPr>
              <w:t>7.2.</w:t>
            </w: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Сведения о состоянии пищеблока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</w:p>
        </w:tc>
      </w:tr>
      <w:tr w:rsidR="0085006B" w:rsidRPr="000D2B84" w:rsidTr="003B0478">
        <w:trPr>
          <w:trHeight w:hRule="exact" w:val="413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проектная мощность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408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  <w:spacing w:val="-1"/>
              </w:rPr>
              <w:t>- год последнего ремонта, в том числе: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</w:p>
        </w:tc>
      </w:tr>
      <w:tr w:rsidR="0085006B" w:rsidRPr="000D2B84" w:rsidTr="003B0478">
        <w:trPr>
          <w:trHeight w:hRule="exact" w:val="408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капитальный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408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косметический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408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количество обеденных залов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413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количество посадочных мест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42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- количество смен питающихся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42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обеспеченность столовой посудой, в %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42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обеспеченность кухонной посудой, в %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553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наличие горячего водоснабжения, в том числе: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</w:p>
        </w:tc>
      </w:tr>
      <w:tr w:rsidR="0085006B" w:rsidRPr="000D2B84" w:rsidTr="003B0478">
        <w:trPr>
          <w:trHeight w:hRule="exact" w:val="42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централизованное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42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децентрализованное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42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наличие холодного водоснабжения: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</w:p>
        </w:tc>
      </w:tr>
      <w:tr w:rsidR="0085006B" w:rsidRPr="000D2B84" w:rsidTr="003B0478">
        <w:trPr>
          <w:trHeight w:hRule="exact" w:val="42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централизованное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42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децентрализованное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42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технология мытья посуды: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</w:p>
        </w:tc>
      </w:tr>
      <w:tr w:rsidR="0085006B" w:rsidRPr="000D2B84" w:rsidTr="003B0478">
        <w:trPr>
          <w:trHeight w:hRule="exact" w:val="42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наличие посудомоечной машины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42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посудомоечные ванны (количество)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550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наличие производственных помещений (цехов)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704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отсутствуют производственные помещения (указать какие):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42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наличие технологического оборудования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736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отсутствует технологическое оборудование (указать какое):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422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наличие холодильного оборудования: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</w:p>
        </w:tc>
      </w:tr>
      <w:tr w:rsidR="0085006B" w:rsidRPr="000D2B84" w:rsidTr="003B0478">
        <w:trPr>
          <w:trHeight w:hRule="exact" w:val="714"/>
        </w:trPr>
        <w:tc>
          <w:tcPr>
            <w:tcW w:w="92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охлаждаемые (низкотемпературные) камеры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422"/>
        </w:trPr>
        <w:tc>
          <w:tcPr>
            <w:tcW w:w="92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5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- бытовые холодильники</w:t>
            </w:r>
          </w:p>
        </w:tc>
        <w:tc>
          <w:tcPr>
            <w:tcW w:w="582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778"/>
        </w:trPr>
        <w:tc>
          <w:tcPr>
            <w:tcW w:w="9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54"/>
            </w:pPr>
            <w:r w:rsidRPr="000D2B84">
              <w:rPr>
                <w:color w:val="000000"/>
              </w:rPr>
              <w:t>7.3.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83" w:lineRule="exact"/>
              <w:ind w:right="1018"/>
            </w:pPr>
            <w:r w:rsidRPr="000D2B84">
              <w:rPr>
                <w:color w:val="000000"/>
              </w:rPr>
              <w:t>Водоснабжение организации (отметить в ячейке)</w:t>
            </w:r>
          </w:p>
        </w:tc>
        <w:tc>
          <w:tcPr>
            <w:tcW w:w="1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59" w:lineRule="exact"/>
              <w:ind w:left="43" w:right="34"/>
            </w:pPr>
            <w:r w:rsidRPr="000D2B84">
              <w:rPr>
                <w:color w:val="000000"/>
                <w:spacing w:val="-13"/>
              </w:rPr>
              <w:t xml:space="preserve">Централизованное </w:t>
            </w:r>
            <w:r w:rsidRPr="000D2B84">
              <w:rPr>
                <w:color w:val="000000"/>
              </w:rPr>
              <w:t>от местного водопровода</w:t>
            </w:r>
          </w:p>
        </w:tc>
        <w:tc>
          <w:tcPr>
            <w:tcW w:w="25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59" w:lineRule="exact"/>
              <w:ind w:left="173" w:right="149"/>
            </w:pPr>
            <w:r w:rsidRPr="000D2B84">
              <w:rPr>
                <w:color w:val="000000"/>
                <w:spacing w:val="-12"/>
              </w:rPr>
              <w:t xml:space="preserve">Централизованное от </w:t>
            </w:r>
            <w:r w:rsidRPr="000D2B84">
              <w:rPr>
                <w:color w:val="000000"/>
              </w:rPr>
              <w:t>артскважины</w:t>
            </w:r>
          </w:p>
        </w:tc>
        <w:tc>
          <w:tcPr>
            <w:tcW w:w="1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59" w:lineRule="exact"/>
              <w:jc w:val="center"/>
            </w:pPr>
            <w:r w:rsidRPr="000D2B84">
              <w:rPr>
                <w:color w:val="000000"/>
                <w:spacing w:val="-10"/>
              </w:rPr>
              <w:t>Привозная</w:t>
            </w:r>
          </w:p>
          <w:p w:rsidR="0085006B" w:rsidRPr="000D2B84" w:rsidRDefault="0085006B" w:rsidP="0022399D">
            <w:pPr>
              <w:shd w:val="clear" w:color="auto" w:fill="FFFFFF"/>
              <w:spacing w:line="259" w:lineRule="exact"/>
              <w:jc w:val="center"/>
            </w:pPr>
            <w:r w:rsidRPr="000D2B84">
              <w:rPr>
                <w:color w:val="000000"/>
                <w:spacing w:val="-12"/>
              </w:rPr>
              <w:t>(бутилирова</w:t>
            </w:r>
          </w:p>
          <w:p w:rsidR="0085006B" w:rsidRPr="000D2B84" w:rsidRDefault="0085006B" w:rsidP="0022399D">
            <w:pPr>
              <w:shd w:val="clear" w:color="auto" w:fill="FFFFFF"/>
              <w:spacing w:line="259" w:lineRule="exact"/>
              <w:jc w:val="center"/>
            </w:pPr>
            <w:r w:rsidRPr="000D2B84">
              <w:rPr>
                <w:color w:val="000000"/>
                <w:spacing w:val="-9"/>
              </w:rPr>
              <w:t>нная) вода</w:t>
            </w:r>
          </w:p>
        </w:tc>
      </w:tr>
      <w:tr w:rsidR="0085006B" w:rsidRPr="000D2B84" w:rsidTr="003B0478">
        <w:trPr>
          <w:trHeight w:hRule="exact" w:val="494"/>
        </w:trPr>
        <w:tc>
          <w:tcPr>
            <w:tcW w:w="9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/>
          <w:p w:rsidR="0085006B" w:rsidRPr="000D2B84" w:rsidRDefault="0085006B" w:rsidP="0022399D"/>
        </w:tc>
        <w:tc>
          <w:tcPr>
            <w:tcW w:w="4536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/>
          <w:p w:rsidR="0085006B" w:rsidRPr="000D2B84" w:rsidRDefault="0085006B" w:rsidP="0022399D"/>
        </w:tc>
        <w:tc>
          <w:tcPr>
            <w:tcW w:w="1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+</w:t>
            </w:r>
          </w:p>
        </w:tc>
      </w:tr>
      <w:tr w:rsidR="0085006B" w:rsidRPr="000D2B84" w:rsidTr="003B0478">
        <w:trPr>
          <w:trHeight w:hRule="exact" w:val="566"/>
        </w:trPr>
        <w:tc>
          <w:tcPr>
            <w:tcW w:w="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54"/>
            </w:pPr>
            <w:r w:rsidRPr="000D2B84">
              <w:rPr>
                <w:color w:val="000000"/>
              </w:rPr>
              <w:t>7.4.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78" w:lineRule="exact"/>
              <w:ind w:right="274"/>
            </w:pPr>
            <w:r w:rsidRPr="000D2B84">
              <w:rPr>
                <w:color w:val="000000"/>
                <w:spacing w:val="-2"/>
              </w:rPr>
              <w:t xml:space="preserve">Наличие емкости для запаса воды (в </w:t>
            </w:r>
            <w:r w:rsidRPr="000D2B84">
              <w:rPr>
                <w:color w:val="000000"/>
              </w:rPr>
              <w:t>куб.м.)</w:t>
            </w:r>
          </w:p>
        </w:tc>
        <w:tc>
          <w:tcPr>
            <w:tcW w:w="580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4830"/>
              </w:tabs>
              <w:jc w:val="center"/>
            </w:pPr>
            <w:r>
              <w:t>+</w:t>
            </w:r>
          </w:p>
        </w:tc>
      </w:tr>
      <w:tr w:rsidR="0085006B" w:rsidRPr="000D2B84" w:rsidTr="003B0478">
        <w:trPr>
          <w:trHeight w:hRule="exact" w:val="571"/>
        </w:trPr>
        <w:tc>
          <w:tcPr>
            <w:tcW w:w="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54"/>
            </w:pPr>
            <w:r w:rsidRPr="000D2B84">
              <w:rPr>
                <w:color w:val="000000"/>
              </w:rPr>
              <w:t>7.5.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88" w:lineRule="exact"/>
              <w:ind w:right="1488"/>
            </w:pPr>
            <w:r w:rsidRPr="000D2B84">
              <w:rPr>
                <w:color w:val="000000"/>
              </w:rPr>
              <w:t>Горячее водоснабжение: наличие, тип</w:t>
            </w:r>
          </w:p>
        </w:tc>
        <w:tc>
          <w:tcPr>
            <w:tcW w:w="580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+ (водонагреватель)</w:t>
            </w:r>
          </w:p>
        </w:tc>
      </w:tr>
      <w:tr w:rsidR="0085006B" w:rsidRPr="000D2B84" w:rsidTr="003B0478">
        <w:trPr>
          <w:trHeight w:hRule="exact" w:val="470"/>
        </w:trPr>
        <w:tc>
          <w:tcPr>
            <w:tcW w:w="9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54"/>
            </w:pPr>
            <w:r w:rsidRPr="000D2B84">
              <w:rPr>
                <w:color w:val="000000"/>
              </w:rPr>
              <w:t>7.6.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Канализация</w:t>
            </w:r>
          </w:p>
        </w:tc>
        <w:tc>
          <w:tcPr>
            <w:tcW w:w="248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456"/>
            </w:pPr>
            <w:r w:rsidRPr="000D2B84">
              <w:rPr>
                <w:color w:val="000000"/>
              </w:rPr>
              <w:t>централизованная</w:t>
            </w:r>
          </w:p>
        </w:tc>
        <w:tc>
          <w:tcPr>
            <w:tcW w:w="3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725"/>
            </w:pPr>
            <w:r w:rsidRPr="000D2B84">
              <w:rPr>
                <w:color w:val="000000"/>
              </w:rPr>
              <w:t>выгребного типа</w:t>
            </w:r>
          </w:p>
        </w:tc>
      </w:tr>
      <w:tr w:rsidR="0085006B" w:rsidRPr="000D2B84" w:rsidTr="003B0478">
        <w:trPr>
          <w:trHeight w:hRule="exact" w:val="466"/>
        </w:trPr>
        <w:tc>
          <w:tcPr>
            <w:tcW w:w="9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/>
          <w:p w:rsidR="0085006B" w:rsidRPr="000D2B84" w:rsidRDefault="0085006B" w:rsidP="0022399D"/>
        </w:tc>
        <w:tc>
          <w:tcPr>
            <w:tcW w:w="4536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/>
          <w:p w:rsidR="0085006B" w:rsidRPr="000D2B84" w:rsidRDefault="0085006B" w:rsidP="0022399D"/>
        </w:tc>
        <w:tc>
          <w:tcPr>
            <w:tcW w:w="248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jc w:val="center"/>
            </w:pPr>
            <w:r>
              <w:t>+</w:t>
            </w:r>
          </w:p>
        </w:tc>
      </w:tr>
      <w:tr w:rsidR="0085006B" w:rsidRPr="000D2B84" w:rsidTr="003B0478">
        <w:trPr>
          <w:trHeight w:hRule="exact" w:val="566"/>
        </w:trPr>
        <w:tc>
          <w:tcPr>
            <w:tcW w:w="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58"/>
            </w:pPr>
            <w:r w:rsidRPr="000D2B84">
              <w:rPr>
                <w:color w:val="000000"/>
              </w:rPr>
              <w:t>7.7.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spacing w:line="274" w:lineRule="exact"/>
              <w:ind w:right="1694"/>
            </w:pPr>
            <w:r w:rsidRPr="000D2B84">
              <w:rPr>
                <w:color w:val="000000"/>
              </w:rPr>
              <w:t>Площадки для мусора, их оборудование</w:t>
            </w:r>
          </w:p>
        </w:tc>
        <w:tc>
          <w:tcPr>
            <w:tcW w:w="580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4185"/>
              </w:tabs>
              <w:jc w:val="center"/>
            </w:pPr>
            <w:r>
              <w:t>+</w:t>
            </w:r>
          </w:p>
        </w:tc>
      </w:tr>
      <w:tr w:rsidR="0085006B" w:rsidRPr="000D2B84" w:rsidTr="003B0478">
        <w:trPr>
          <w:trHeight w:hRule="exact" w:val="326"/>
        </w:trPr>
        <w:tc>
          <w:tcPr>
            <w:tcW w:w="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54"/>
            </w:pPr>
            <w:r w:rsidRPr="000D2B84">
              <w:rPr>
                <w:color w:val="000000"/>
              </w:rPr>
              <w:t>7.8.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Газоснабжение</w:t>
            </w:r>
          </w:p>
        </w:tc>
        <w:tc>
          <w:tcPr>
            <w:tcW w:w="580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6B" w:rsidRPr="000D2B84" w:rsidRDefault="0085006B" w:rsidP="003B0478">
            <w:pPr>
              <w:shd w:val="clear" w:color="auto" w:fill="FFFFFF"/>
              <w:tabs>
                <w:tab w:val="left" w:pos="4080"/>
              </w:tabs>
              <w:jc w:val="center"/>
            </w:pPr>
            <w:r>
              <w:t>-</w:t>
            </w:r>
          </w:p>
        </w:tc>
      </w:tr>
      <w:tr w:rsidR="0085006B" w:rsidRPr="000D2B84" w:rsidTr="003B0478">
        <w:trPr>
          <w:trHeight w:hRule="exact" w:val="951"/>
        </w:trPr>
        <w:tc>
          <w:tcPr>
            <w:tcW w:w="11272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54"/>
              <w:jc w:val="center"/>
              <w:rPr>
                <w:color w:val="000000"/>
                <w:sz w:val="28"/>
                <w:szCs w:val="28"/>
              </w:rPr>
            </w:pPr>
            <w:r w:rsidRPr="000D2B84">
              <w:rPr>
                <w:color w:val="000000"/>
                <w:sz w:val="28"/>
                <w:szCs w:val="28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0D2B84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  <w:p w:rsidR="0085006B" w:rsidRPr="000D2B84" w:rsidRDefault="0085006B" w:rsidP="0022399D">
            <w:pPr>
              <w:shd w:val="clear" w:color="auto" w:fill="FFFFFF"/>
            </w:pPr>
            <w:r w:rsidRPr="000D2B84"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85006B" w:rsidRPr="000D2B84" w:rsidTr="00622CBB">
        <w:trPr>
          <w:trHeight w:hRule="exact" w:val="910"/>
        </w:trPr>
        <w:tc>
          <w:tcPr>
            <w:tcW w:w="93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54"/>
              <w:rPr>
                <w:color w:val="000000"/>
              </w:rPr>
            </w:pPr>
            <w:r w:rsidRPr="000D2B84">
              <w:rPr>
                <w:color w:val="000000"/>
              </w:rPr>
              <w:t>8.1.</w:t>
            </w:r>
          </w:p>
          <w:p w:rsidR="0085006B" w:rsidRPr="000D2B84" w:rsidRDefault="0085006B" w:rsidP="0022399D">
            <w:pPr>
              <w:shd w:val="clear" w:color="auto" w:fill="FFFFFF"/>
              <w:ind w:left="154"/>
              <w:rPr>
                <w:color w:val="000000"/>
              </w:rPr>
            </w:pPr>
          </w:p>
          <w:p w:rsidR="0085006B" w:rsidRPr="000D2B84" w:rsidRDefault="0085006B" w:rsidP="0022399D">
            <w:pPr>
              <w:shd w:val="clear" w:color="auto" w:fill="FFFFFF"/>
              <w:ind w:left="154"/>
              <w:rPr>
                <w:color w:val="000000"/>
              </w:rPr>
            </w:pPr>
          </w:p>
        </w:tc>
        <w:tc>
          <w:tcPr>
            <w:tcW w:w="44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Доступность инфраструктуры организации для лиц с ограниченными возможностями в том числе</w:t>
            </w:r>
            <w:r w:rsidRPr="000D2B84">
              <w:rPr>
                <w:color w:val="000000"/>
                <w:vertAlign w:val="superscript"/>
              </w:rPr>
              <w:t>2</w:t>
            </w:r>
            <w:r w:rsidRPr="000D2B84">
              <w:rPr>
                <w:color w:val="000000"/>
              </w:rPr>
              <w:t>:</w:t>
            </w:r>
          </w:p>
        </w:tc>
        <w:tc>
          <w:tcPr>
            <w:tcW w:w="58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6B" w:rsidRPr="000D2B84" w:rsidRDefault="0085006B" w:rsidP="00622CBB">
            <w:pPr>
              <w:shd w:val="clear" w:color="auto" w:fill="FFFFFF"/>
              <w:jc w:val="center"/>
            </w:pPr>
          </w:p>
        </w:tc>
      </w:tr>
      <w:tr w:rsidR="0085006B" w:rsidRPr="000D2B84" w:rsidTr="00622CBB">
        <w:trPr>
          <w:trHeight w:hRule="exact" w:val="326"/>
        </w:trPr>
        <w:tc>
          <w:tcPr>
            <w:tcW w:w="93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54"/>
              <w:rPr>
                <w:color w:val="000000"/>
              </w:rPr>
            </w:pPr>
          </w:p>
        </w:tc>
        <w:tc>
          <w:tcPr>
            <w:tcW w:w="44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территория</w:t>
            </w:r>
          </w:p>
        </w:tc>
        <w:tc>
          <w:tcPr>
            <w:tcW w:w="58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6B" w:rsidRPr="000D2B84" w:rsidRDefault="0085006B" w:rsidP="00622CB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622CBB">
        <w:trPr>
          <w:trHeight w:hRule="exact" w:val="326"/>
        </w:trPr>
        <w:tc>
          <w:tcPr>
            <w:tcW w:w="93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54"/>
              <w:rPr>
                <w:color w:val="000000"/>
              </w:rPr>
            </w:pPr>
          </w:p>
        </w:tc>
        <w:tc>
          <w:tcPr>
            <w:tcW w:w="44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здания и сооружения</w:t>
            </w:r>
          </w:p>
        </w:tc>
        <w:tc>
          <w:tcPr>
            <w:tcW w:w="58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6B" w:rsidRPr="000D2B84" w:rsidRDefault="0085006B" w:rsidP="00622CB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622CBB">
        <w:trPr>
          <w:trHeight w:hRule="exact" w:val="326"/>
        </w:trPr>
        <w:tc>
          <w:tcPr>
            <w:tcW w:w="93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54"/>
              <w:rPr>
                <w:color w:val="000000"/>
              </w:rPr>
            </w:pPr>
          </w:p>
        </w:tc>
        <w:tc>
          <w:tcPr>
            <w:tcW w:w="44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водные объекты</w:t>
            </w:r>
          </w:p>
        </w:tc>
        <w:tc>
          <w:tcPr>
            <w:tcW w:w="58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6B" w:rsidRPr="000D2B84" w:rsidRDefault="0085006B" w:rsidP="00622CB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622CBB">
        <w:trPr>
          <w:trHeight w:hRule="exact" w:val="326"/>
        </w:trPr>
        <w:tc>
          <w:tcPr>
            <w:tcW w:w="93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54"/>
              <w:rPr>
                <w:color w:val="000000"/>
              </w:rPr>
            </w:pPr>
          </w:p>
        </w:tc>
        <w:tc>
          <w:tcPr>
            <w:tcW w:w="44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автотранспорт</w:t>
            </w:r>
          </w:p>
        </w:tc>
        <w:tc>
          <w:tcPr>
            <w:tcW w:w="58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6B" w:rsidRPr="000D2B84" w:rsidRDefault="0085006B" w:rsidP="00622CB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622CBB">
        <w:trPr>
          <w:trHeight w:hRule="exact" w:val="1649"/>
        </w:trPr>
        <w:tc>
          <w:tcPr>
            <w:tcW w:w="93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54"/>
              <w:rPr>
                <w:color w:val="000000"/>
              </w:rPr>
            </w:pPr>
            <w:r w:rsidRPr="000D2B84">
              <w:rPr>
                <w:color w:val="000000"/>
              </w:rPr>
              <w:t>8.2.</w:t>
            </w:r>
          </w:p>
        </w:tc>
        <w:tc>
          <w:tcPr>
            <w:tcW w:w="44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8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6B" w:rsidRPr="000D2B84" w:rsidRDefault="0085006B" w:rsidP="00622CBB">
            <w:pPr>
              <w:shd w:val="clear" w:color="auto" w:fill="FFFFFF"/>
              <w:jc w:val="center"/>
            </w:pPr>
          </w:p>
        </w:tc>
      </w:tr>
      <w:tr w:rsidR="0085006B" w:rsidRPr="000D2B84" w:rsidTr="00622CBB">
        <w:trPr>
          <w:trHeight w:hRule="exact" w:val="326"/>
        </w:trPr>
        <w:tc>
          <w:tcPr>
            <w:tcW w:w="93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54"/>
              <w:rPr>
                <w:color w:val="000000"/>
              </w:rPr>
            </w:pPr>
          </w:p>
        </w:tc>
        <w:tc>
          <w:tcPr>
            <w:tcW w:w="44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количество групп (с указанием профиля)</w:t>
            </w:r>
          </w:p>
        </w:tc>
        <w:tc>
          <w:tcPr>
            <w:tcW w:w="58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6B" w:rsidRPr="000D2B84" w:rsidRDefault="0085006B" w:rsidP="00622CB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622CBB">
        <w:trPr>
          <w:trHeight w:hRule="exact" w:val="1995"/>
        </w:trPr>
        <w:tc>
          <w:tcPr>
            <w:tcW w:w="93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54"/>
              <w:rPr>
                <w:color w:val="000000"/>
              </w:rPr>
            </w:pPr>
            <w:r w:rsidRPr="000D2B84">
              <w:rPr>
                <w:color w:val="000000"/>
              </w:rPr>
              <w:t>8.3.</w:t>
            </w:r>
          </w:p>
        </w:tc>
        <w:tc>
          <w:tcPr>
            <w:tcW w:w="44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 особых потребностей детей-инвалидов:</w:t>
            </w:r>
          </w:p>
        </w:tc>
        <w:tc>
          <w:tcPr>
            <w:tcW w:w="58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6B" w:rsidRPr="000D2B84" w:rsidRDefault="0085006B" w:rsidP="00622CBB">
            <w:pPr>
              <w:shd w:val="clear" w:color="auto" w:fill="FFFFFF"/>
              <w:jc w:val="center"/>
            </w:pPr>
          </w:p>
        </w:tc>
      </w:tr>
      <w:tr w:rsidR="0085006B" w:rsidRPr="000D2B84" w:rsidTr="00622CBB">
        <w:trPr>
          <w:trHeight w:hRule="exact" w:val="326"/>
        </w:trPr>
        <w:tc>
          <w:tcPr>
            <w:tcW w:w="93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54"/>
              <w:rPr>
                <w:color w:val="000000"/>
              </w:rPr>
            </w:pPr>
          </w:p>
        </w:tc>
        <w:tc>
          <w:tcPr>
            <w:tcW w:w="44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численность</w:t>
            </w:r>
          </w:p>
        </w:tc>
        <w:tc>
          <w:tcPr>
            <w:tcW w:w="58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6B" w:rsidRPr="000D2B84" w:rsidRDefault="0085006B" w:rsidP="00622CB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622CBB">
        <w:trPr>
          <w:trHeight w:hRule="exact" w:val="326"/>
        </w:trPr>
        <w:tc>
          <w:tcPr>
            <w:tcW w:w="93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54"/>
              <w:rPr>
                <w:color w:val="000000"/>
              </w:rPr>
            </w:pPr>
          </w:p>
        </w:tc>
        <w:tc>
          <w:tcPr>
            <w:tcW w:w="44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профиль работы (направление)</w:t>
            </w:r>
          </w:p>
        </w:tc>
        <w:tc>
          <w:tcPr>
            <w:tcW w:w="58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6B" w:rsidRPr="000D2B84" w:rsidRDefault="0085006B" w:rsidP="00622CB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622CBB">
        <w:trPr>
          <w:trHeight w:hRule="exact" w:val="883"/>
        </w:trPr>
        <w:tc>
          <w:tcPr>
            <w:tcW w:w="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54"/>
              <w:rPr>
                <w:color w:val="000000"/>
              </w:rPr>
            </w:pPr>
            <w:r w:rsidRPr="000D2B84">
              <w:rPr>
                <w:color w:val="000000"/>
              </w:rPr>
              <w:t>8.4.</w:t>
            </w:r>
          </w:p>
        </w:tc>
        <w:tc>
          <w:tcPr>
            <w:tcW w:w="44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8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06B" w:rsidRPr="000D2B84" w:rsidRDefault="0085006B" w:rsidP="00622CBB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5006B" w:rsidRPr="000D2B84" w:rsidTr="00622CBB">
        <w:trPr>
          <w:trHeight w:hRule="exact" w:val="1452"/>
        </w:trPr>
        <w:tc>
          <w:tcPr>
            <w:tcW w:w="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54"/>
              <w:rPr>
                <w:color w:val="000000"/>
              </w:rPr>
            </w:pPr>
            <w:r w:rsidRPr="000D2B84">
              <w:rPr>
                <w:color w:val="000000"/>
              </w:rPr>
              <w:t>8.5.</w:t>
            </w:r>
          </w:p>
        </w:tc>
        <w:tc>
          <w:tcPr>
            <w:tcW w:w="44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rPr>
                <w:color w:val="000000"/>
              </w:rPr>
            </w:pPr>
            <w:r w:rsidRPr="000D2B84">
              <w:rPr>
                <w:color w:val="000000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88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-</w:t>
            </w:r>
          </w:p>
        </w:tc>
      </w:tr>
      <w:tr w:rsidR="0085006B" w:rsidRPr="000D2B84" w:rsidTr="003B0478">
        <w:trPr>
          <w:trHeight w:val="3531"/>
        </w:trPr>
        <w:tc>
          <w:tcPr>
            <w:tcW w:w="11272" w:type="dxa"/>
            <w:gridSpan w:val="4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  <w:p w:rsidR="0085006B" w:rsidRPr="000D2B84" w:rsidRDefault="0085006B" w:rsidP="0022399D">
            <w:pPr>
              <w:shd w:val="clear" w:color="auto" w:fill="FFFFFF"/>
              <w:ind w:firstLine="611"/>
            </w:pPr>
            <w:r w:rsidRPr="000D2B84">
              <w:rPr>
                <w:vertAlign w:val="superscript"/>
              </w:rPr>
              <w:t xml:space="preserve">1  </w:t>
            </w:r>
            <w:r w:rsidRPr="000D2B84">
              <w:rPr>
                <w:sz w:val="22"/>
                <w:szCs w:val="22"/>
              </w:rPr>
              <w:t>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постоянного постороннего ухода, детей-инвалидов требующих специального сопровождения в общественных местах, а также потребности девочек-инвалидов.</w:t>
            </w:r>
          </w:p>
          <w:p w:rsidR="0085006B" w:rsidRPr="000D2B84" w:rsidRDefault="0085006B" w:rsidP="0022399D">
            <w:pPr>
              <w:shd w:val="clear" w:color="auto" w:fill="FFFFFF"/>
              <w:ind w:firstLine="611"/>
            </w:pPr>
            <w:r w:rsidRPr="000D2B84">
              <w:rPr>
                <w:sz w:val="22"/>
                <w:szCs w:val="22"/>
                <w:vertAlign w:val="superscript"/>
              </w:rPr>
              <w:t xml:space="preserve">2  </w:t>
            </w:r>
            <w:r w:rsidRPr="000D2B84">
              <w:rPr>
                <w:sz w:val="22"/>
                <w:szCs w:val="22"/>
              </w:rPr>
              <w:t>Степени доступности объекта определяются по следующим критериям: доступен полностью, частично доступен, условно доступен:</w:t>
            </w:r>
          </w:p>
          <w:p w:rsidR="0085006B" w:rsidRPr="000D2B84" w:rsidRDefault="0085006B" w:rsidP="0022399D">
            <w:pPr>
              <w:shd w:val="clear" w:color="auto" w:fill="FFFFFF"/>
              <w:ind w:firstLine="611"/>
            </w:pPr>
            <w:r w:rsidRPr="000D2B84">
              <w:rPr>
                <w:sz w:val="22"/>
                <w:szCs w:val="22"/>
              </w:rPr>
      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      </w:r>
          </w:p>
          <w:p w:rsidR="0085006B" w:rsidRPr="000D2B84" w:rsidRDefault="0085006B" w:rsidP="0022399D">
            <w:pPr>
              <w:shd w:val="clear" w:color="auto" w:fill="FFFFFF"/>
              <w:ind w:firstLine="611"/>
            </w:pPr>
            <w:r w:rsidRPr="000D2B84">
              <w:rPr>
                <w:sz w:val="22"/>
                <w:szCs w:val="22"/>
              </w:rPr>
      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      </w:r>
          </w:p>
          <w:p w:rsidR="0085006B" w:rsidRPr="000D2B84" w:rsidRDefault="0085006B" w:rsidP="0022399D">
            <w:pPr>
              <w:shd w:val="clear" w:color="auto" w:fill="FFFFFF"/>
              <w:ind w:firstLine="611"/>
            </w:pPr>
            <w:r w:rsidRPr="000D2B84">
              <w:rPr>
                <w:sz w:val="22"/>
                <w:szCs w:val="22"/>
              </w:rPr>
      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населения;</w:t>
            </w:r>
          </w:p>
          <w:p w:rsidR="0085006B" w:rsidRPr="000D2B84" w:rsidRDefault="0085006B" w:rsidP="0022399D">
            <w:pPr>
              <w:shd w:val="clear" w:color="auto" w:fill="FFFFFF"/>
              <w:ind w:firstLine="611"/>
            </w:pPr>
          </w:p>
        </w:tc>
      </w:tr>
      <w:tr w:rsidR="0085006B" w:rsidRPr="000D2B84" w:rsidTr="003B0478">
        <w:trPr>
          <w:gridAfter w:val="3"/>
          <w:wAfter w:w="29" w:type="dxa"/>
          <w:trHeight w:hRule="exact" w:val="411"/>
        </w:trPr>
        <w:tc>
          <w:tcPr>
            <w:tcW w:w="9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264"/>
              <w:rPr>
                <w:sz w:val="28"/>
                <w:szCs w:val="28"/>
              </w:rPr>
            </w:pPr>
            <w:r w:rsidRPr="000D2B84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10329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2510"/>
              <w:rPr>
                <w:sz w:val="28"/>
                <w:szCs w:val="28"/>
              </w:rPr>
            </w:pPr>
            <w:r w:rsidRPr="000D2B84">
              <w:rPr>
                <w:bCs/>
                <w:color w:val="000000"/>
                <w:sz w:val="28"/>
                <w:szCs w:val="28"/>
              </w:rPr>
              <w:t xml:space="preserve">Стоимость предоставляемых услуг </w:t>
            </w:r>
            <w:r w:rsidRPr="000D2B84">
              <w:rPr>
                <w:color w:val="000000"/>
                <w:sz w:val="28"/>
                <w:szCs w:val="28"/>
              </w:rPr>
              <w:t>(в руб.)</w:t>
            </w:r>
          </w:p>
        </w:tc>
      </w:tr>
      <w:tr w:rsidR="0085006B" w:rsidRPr="000D2B84" w:rsidTr="003B0478">
        <w:trPr>
          <w:gridAfter w:val="3"/>
          <w:wAfter w:w="29" w:type="dxa"/>
          <w:trHeight w:hRule="exact" w:val="302"/>
        </w:trPr>
        <w:tc>
          <w:tcPr>
            <w:tcW w:w="91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2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499"/>
            </w:pPr>
            <w:r w:rsidRPr="000D2B84">
              <w:rPr>
                <w:color w:val="000000"/>
              </w:rPr>
              <w:t>Предыдущий год</w:t>
            </w:r>
          </w:p>
        </w:tc>
        <w:tc>
          <w:tcPr>
            <w:tcW w:w="32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902"/>
            </w:pPr>
            <w:r w:rsidRPr="000D2B84">
              <w:rPr>
                <w:color w:val="000000"/>
              </w:rPr>
              <w:t>Текущий год</w:t>
            </w:r>
          </w:p>
        </w:tc>
      </w:tr>
      <w:tr w:rsidR="0085006B" w:rsidRPr="000D2B84" w:rsidTr="00622CBB">
        <w:trPr>
          <w:gridAfter w:val="3"/>
          <w:wAfter w:w="29" w:type="dxa"/>
          <w:trHeight w:hRule="exact" w:val="1251"/>
        </w:trPr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73"/>
            </w:pPr>
            <w:r w:rsidRPr="000D2B84">
              <w:rPr>
                <w:color w:val="000000"/>
              </w:rPr>
              <w:t>9.1.</w:t>
            </w:r>
          </w:p>
        </w:tc>
        <w:tc>
          <w:tcPr>
            <w:tcW w:w="42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24"/>
            </w:pPr>
            <w:r w:rsidRPr="000D2B84">
              <w:rPr>
                <w:color w:val="000000"/>
              </w:rPr>
              <w:t>Стоимость путевки</w:t>
            </w: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Default="0085006B" w:rsidP="00622CBB">
            <w:pPr>
              <w:shd w:val="clear" w:color="auto" w:fill="FFFFFF"/>
            </w:pPr>
            <w:bookmarkStart w:id="0" w:name="_GoBack"/>
            <w:bookmarkEnd w:id="0"/>
            <w:r>
              <w:t>- летние каникулы – 4197,60 руб.,</w:t>
            </w:r>
          </w:p>
          <w:p w:rsidR="0085006B" w:rsidRPr="009A2B92" w:rsidRDefault="0085006B" w:rsidP="00622CBB">
            <w:pPr>
              <w:shd w:val="clear" w:color="auto" w:fill="FFFFFF"/>
              <w:rPr>
                <w:color w:val="FF0000"/>
              </w:rPr>
            </w:pPr>
            <w:r>
              <w:t>- осенние каникулы – 1056,00 руб.</w:t>
            </w:r>
          </w:p>
        </w:tc>
        <w:tc>
          <w:tcPr>
            <w:tcW w:w="32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Default="0085006B" w:rsidP="00622CBB">
            <w:pPr>
              <w:shd w:val="clear" w:color="auto" w:fill="FFFFFF"/>
            </w:pPr>
            <w:r>
              <w:t>- летние каникулы – 4370,40 руб.,</w:t>
            </w:r>
          </w:p>
          <w:p w:rsidR="0085006B" w:rsidRPr="000D2B84" w:rsidRDefault="0085006B" w:rsidP="00622CBB">
            <w:pPr>
              <w:shd w:val="clear" w:color="auto" w:fill="FFFFFF"/>
            </w:pPr>
            <w:r>
              <w:t>- осенние каникулы – 1104,00 руб.</w:t>
            </w:r>
          </w:p>
        </w:tc>
      </w:tr>
      <w:tr w:rsidR="0085006B" w:rsidRPr="000D2B84" w:rsidTr="003B0478">
        <w:trPr>
          <w:gridAfter w:val="3"/>
          <w:wAfter w:w="29" w:type="dxa"/>
          <w:trHeight w:hRule="exact" w:val="307"/>
        </w:trPr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78"/>
            </w:pPr>
            <w:r w:rsidRPr="000D2B84">
              <w:rPr>
                <w:color w:val="000000"/>
              </w:rPr>
              <w:t>9.2.</w:t>
            </w:r>
          </w:p>
        </w:tc>
        <w:tc>
          <w:tcPr>
            <w:tcW w:w="42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9"/>
            </w:pPr>
            <w:r w:rsidRPr="000D2B84">
              <w:rPr>
                <w:color w:val="000000"/>
              </w:rPr>
              <w:t>Стоимость койко-дня</w:t>
            </w: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9A2B92" w:rsidRDefault="0085006B" w:rsidP="00B85856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32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</w:tr>
      <w:tr w:rsidR="0085006B" w:rsidRPr="000D2B84" w:rsidTr="003B0478">
        <w:trPr>
          <w:gridAfter w:val="3"/>
          <w:wAfter w:w="29" w:type="dxa"/>
          <w:trHeight w:hRule="exact" w:val="307"/>
        </w:trPr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82"/>
            </w:pPr>
            <w:r w:rsidRPr="000D2B84">
              <w:rPr>
                <w:color w:val="000000"/>
              </w:rPr>
              <w:t>9.3.</w:t>
            </w:r>
          </w:p>
        </w:tc>
        <w:tc>
          <w:tcPr>
            <w:tcW w:w="42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4"/>
            </w:pPr>
            <w:r w:rsidRPr="000D2B84">
              <w:rPr>
                <w:color w:val="000000"/>
              </w:rPr>
              <w:t>Стоимость питания в день</w:t>
            </w: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622CBB" w:rsidRDefault="0085006B" w:rsidP="00B85856">
            <w:pPr>
              <w:shd w:val="clear" w:color="auto" w:fill="FFFFFF"/>
              <w:rPr>
                <w:color w:val="000000"/>
              </w:rPr>
            </w:pPr>
            <w:r w:rsidRPr="00622CBB">
              <w:rPr>
                <w:color w:val="000000"/>
              </w:rPr>
              <w:t>203,20 руб.</w:t>
            </w:r>
          </w:p>
        </w:tc>
        <w:tc>
          <w:tcPr>
            <w:tcW w:w="32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>
              <w:t>212,80 руб.</w:t>
            </w:r>
          </w:p>
        </w:tc>
      </w:tr>
      <w:tr w:rsidR="0085006B" w:rsidRPr="000D2B84" w:rsidTr="003B0478">
        <w:trPr>
          <w:gridAfter w:val="3"/>
          <w:wAfter w:w="29" w:type="dxa"/>
          <w:trHeight w:hRule="exact" w:val="334"/>
        </w:trPr>
        <w:tc>
          <w:tcPr>
            <w:tcW w:w="9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221"/>
              <w:rPr>
                <w:sz w:val="28"/>
                <w:szCs w:val="28"/>
              </w:rPr>
            </w:pPr>
            <w:r w:rsidRPr="000D2B84"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0329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3058"/>
              <w:rPr>
                <w:sz w:val="28"/>
                <w:szCs w:val="28"/>
              </w:rPr>
            </w:pPr>
            <w:r w:rsidRPr="000D2B84">
              <w:rPr>
                <w:bCs/>
                <w:color w:val="000000"/>
                <w:sz w:val="28"/>
                <w:szCs w:val="28"/>
              </w:rPr>
              <w:t xml:space="preserve">Финансовые расходы </w:t>
            </w:r>
            <w:r w:rsidRPr="000D2B84">
              <w:rPr>
                <w:color w:val="000000"/>
                <w:sz w:val="28"/>
                <w:szCs w:val="28"/>
              </w:rPr>
              <w:t>(в тыс. руб.)</w:t>
            </w:r>
          </w:p>
        </w:tc>
      </w:tr>
      <w:tr w:rsidR="0085006B" w:rsidRPr="000D2B84" w:rsidTr="003B0478">
        <w:trPr>
          <w:gridAfter w:val="3"/>
          <w:wAfter w:w="29" w:type="dxa"/>
          <w:trHeight w:hRule="exact" w:val="307"/>
        </w:trPr>
        <w:tc>
          <w:tcPr>
            <w:tcW w:w="91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42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494"/>
            </w:pPr>
            <w:r w:rsidRPr="000D2B84">
              <w:rPr>
                <w:color w:val="000000"/>
              </w:rPr>
              <w:t>Предыдущий год</w:t>
            </w:r>
          </w:p>
        </w:tc>
        <w:tc>
          <w:tcPr>
            <w:tcW w:w="32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893"/>
            </w:pPr>
            <w:r w:rsidRPr="000D2B84">
              <w:rPr>
                <w:color w:val="000000"/>
              </w:rPr>
              <w:t>Текущий год</w:t>
            </w:r>
          </w:p>
        </w:tc>
      </w:tr>
      <w:tr w:rsidR="0085006B" w:rsidRPr="000D2B84" w:rsidTr="003B0478">
        <w:trPr>
          <w:gridAfter w:val="3"/>
          <w:wAfter w:w="29" w:type="dxa"/>
          <w:trHeight w:hRule="exact" w:val="302"/>
        </w:trPr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20"/>
            </w:pPr>
            <w:r w:rsidRPr="000D2B84">
              <w:rPr>
                <w:color w:val="000000"/>
              </w:rPr>
              <w:t>10.1.</w:t>
            </w:r>
          </w:p>
        </w:tc>
        <w:tc>
          <w:tcPr>
            <w:tcW w:w="42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Капитальный ремонт</w:t>
            </w: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2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</w:tr>
      <w:tr w:rsidR="0085006B" w:rsidRPr="000D2B84" w:rsidTr="003B0478">
        <w:trPr>
          <w:gridAfter w:val="3"/>
          <w:wAfter w:w="29" w:type="dxa"/>
          <w:trHeight w:hRule="exact" w:val="312"/>
        </w:trPr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20"/>
            </w:pPr>
            <w:r w:rsidRPr="000D2B84">
              <w:rPr>
                <w:color w:val="000000"/>
              </w:rPr>
              <w:t>10.2.</w:t>
            </w:r>
          </w:p>
        </w:tc>
        <w:tc>
          <w:tcPr>
            <w:tcW w:w="42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Текущий ремонт</w:t>
            </w: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2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</w:tr>
      <w:tr w:rsidR="0085006B" w:rsidRPr="000D2B84" w:rsidTr="003B0478">
        <w:trPr>
          <w:gridAfter w:val="3"/>
          <w:wAfter w:w="29" w:type="dxa"/>
          <w:trHeight w:hRule="exact" w:val="307"/>
        </w:trPr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10"/>
            </w:pPr>
            <w:r w:rsidRPr="000D2B84">
              <w:rPr>
                <w:color w:val="000000"/>
              </w:rPr>
              <w:t>10.3.</w:t>
            </w:r>
          </w:p>
        </w:tc>
        <w:tc>
          <w:tcPr>
            <w:tcW w:w="42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Обеспечение безопасности</w:t>
            </w: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2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</w:tr>
      <w:tr w:rsidR="0085006B" w:rsidRPr="000D2B84" w:rsidTr="003B0478">
        <w:trPr>
          <w:gridAfter w:val="3"/>
          <w:wAfter w:w="29" w:type="dxa"/>
          <w:trHeight w:hRule="exact" w:val="336"/>
        </w:trPr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10"/>
            </w:pPr>
            <w:r w:rsidRPr="000D2B84">
              <w:rPr>
                <w:color w:val="000000"/>
              </w:rPr>
              <w:t>10.4.</w:t>
            </w:r>
          </w:p>
        </w:tc>
        <w:tc>
          <w:tcPr>
            <w:tcW w:w="42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  <w:spacing w:val="-11"/>
              </w:rPr>
              <w:t>Оснащение мягким инвентарем</w:t>
            </w: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2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</w:tr>
      <w:tr w:rsidR="0085006B" w:rsidRPr="000D2B84" w:rsidTr="003B0478">
        <w:trPr>
          <w:gridAfter w:val="3"/>
          <w:wAfter w:w="29" w:type="dxa"/>
          <w:trHeight w:hRule="exact" w:val="307"/>
        </w:trPr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06"/>
            </w:pPr>
            <w:r w:rsidRPr="000D2B84">
              <w:rPr>
                <w:color w:val="000000"/>
              </w:rPr>
              <w:t>10.5.</w:t>
            </w:r>
          </w:p>
        </w:tc>
        <w:tc>
          <w:tcPr>
            <w:tcW w:w="42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Оснащение пищеблока</w:t>
            </w: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2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</w:tr>
      <w:tr w:rsidR="0085006B" w:rsidRPr="000D2B84" w:rsidTr="003B0478">
        <w:trPr>
          <w:gridAfter w:val="3"/>
          <w:wAfter w:w="29" w:type="dxa"/>
          <w:trHeight w:hRule="exact" w:val="302"/>
        </w:trPr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06"/>
            </w:pPr>
            <w:r w:rsidRPr="000D2B84">
              <w:rPr>
                <w:color w:val="000000"/>
              </w:rPr>
              <w:t>10.6.</w:t>
            </w:r>
          </w:p>
        </w:tc>
        <w:tc>
          <w:tcPr>
            <w:tcW w:w="42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color w:val="000000"/>
              </w:rPr>
              <w:t>Другие (указать какие)</w:t>
            </w: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  <w:tc>
          <w:tcPr>
            <w:tcW w:w="32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</w:p>
        </w:tc>
      </w:tr>
      <w:tr w:rsidR="0085006B" w:rsidRPr="000D2B84" w:rsidTr="003B0478">
        <w:trPr>
          <w:gridAfter w:val="3"/>
          <w:wAfter w:w="29" w:type="dxa"/>
          <w:trHeight w:hRule="exact" w:val="288"/>
        </w:trPr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34"/>
            </w:pPr>
            <w:r w:rsidRPr="000D2B84">
              <w:rPr>
                <w:bCs/>
                <w:color w:val="000000"/>
              </w:rPr>
              <w:t>11.*</w:t>
            </w:r>
          </w:p>
        </w:tc>
        <w:tc>
          <w:tcPr>
            <w:tcW w:w="10329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bCs/>
                <w:color w:val="000000"/>
              </w:rPr>
              <w:t>Профиль организации (указать)</w:t>
            </w:r>
          </w:p>
        </w:tc>
      </w:tr>
      <w:tr w:rsidR="0085006B" w:rsidRPr="000D2B84" w:rsidTr="003B0478">
        <w:trPr>
          <w:gridAfter w:val="3"/>
          <w:wAfter w:w="29" w:type="dxa"/>
          <w:trHeight w:hRule="exact" w:val="302"/>
        </w:trPr>
        <w:tc>
          <w:tcPr>
            <w:tcW w:w="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  <w:ind w:left="130"/>
            </w:pPr>
            <w:r w:rsidRPr="000D2B84">
              <w:rPr>
                <w:bCs/>
                <w:color w:val="000000"/>
              </w:rPr>
              <w:t>12.*</w:t>
            </w:r>
          </w:p>
        </w:tc>
        <w:tc>
          <w:tcPr>
            <w:tcW w:w="10329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06B" w:rsidRPr="000D2B84" w:rsidRDefault="0085006B" w:rsidP="0022399D">
            <w:pPr>
              <w:shd w:val="clear" w:color="auto" w:fill="FFFFFF"/>
            </w:pPr>
            <w:r w:rsidRPr="000D2B84">
              <w:rPr>
                <w:bCs/>
                <w:color w:val="000000"/>
              </w:rPr>
              <w:t>Медицинские услуги и процедуры (указать какие)</w:t>
            </w:r>
          </w:p>
        </w:tc>
      </w:tr>
    </w:tbl>
    <w:p w:rsidR="0085006B" w:rsidRDefault="0085006B" w:rsidP="00A53DD8">
      <w:pPr>
        <w:shd w:val="clear" w:color="auto" w:fill="FFFFFF"/>
        <w:tabs>
          <w:tab w:val="left" w:pos="8165"/>
          <w:tab w:val="left" w:leader="underscore" w:pos="9706"/>
        </w:tabs>
        <w:rPr>
          <w:color w:val="000000"/>
          <w:spacing w:val="-1"/>
          <w:sz w:val="26"/>
          <w:szCs w:val="26"/>
        </w:rPr>
      </w:pPr>
    </w:p>
    <w:p w:rsidR="0085006B" w:rsidRDefault="0085006B" w:rsidP="00A53DD8">
      <w:pPr>
        <w:shd w:val="clear" w:color="auto" w:fill="FFFFFF"/>
        <w:tabs>
          <w:tab w:val="left" w:pos="8165"/>
          <w:tab w:val="left" w:leader="underscore" w:pos="9706"/>
        </w:tabs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Руководитель организации </w:t>
      </w:r>
      <w:r w:rsidRPr="00F23410"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t>__________                        Т.И. Чурина</w:t>
      </w:r>
    </w:p>
    <w:p w:rsidR="0085006B" w:rsidRPr="00677595" w:rsidRDefault="0085006B" w:rsidP="00A53DD8">
      <w:pPr>
        <w:shd w:val="clear" w:color="auto" w:fill="FFFFFF"/>
        <w:tabs>
          <w:tab w:val="left" w:pos="8165"/>
          <w:tab w:val="left" w:leader="underscore" w:pos="9706"/>
        </w:tabs>
        <w:rPr>
          <w:color w:val="000000"/>
          <w:spacing w:val="-9"/>
        </w:rPr>
      </w:pPr>
      <w:r w:rsidRPr="00677595">
        <w:rPr>
          <w:i/>
          <w:iCs/>
          <w:color w:val="000000"/>
          <w:spacing w:val="-4"/>
        </w:rPr>
        <w:t xml:space="preserve">                        </w:t>
      </w:r>
      <w:r>
        <w:rPr>
          <w:i/>
          <w:iCs/>
          <w:color w:val="000000"/>
          <w:spacing w:val="-4"/>
        </w:rPr>
        <w:t xml:space="preserve">            </w:t>
      </w:r>
      <w:r w:rsidRPr="00677595">
        <w:rPr>
          <w:i/>
          <w:iCs/>
          <w:color w:val="000000"/>
          <w:spacing w:val="-4"/>
        </w:rPr>
        <w:t xml:space="preserve">         </w:t>
      </w:r>
      <w:r w:rsidRPr="00677595">
        <w:rPr>
          <w:iCs/>
          <w:color w:val="000000"/>
          <w:spacing w:val="-4"/>
        </w:rPr>
        <w:t xml:space="preserve"> </w:t>
      </w:r>
      <w:r>
        <w:rPr>
          <w:iCs/>
          <w:color w:val="000000"/>
          <w:spacing w:val="-4"/>
        </w:rPr>
        <w:t xml:space="preserve">                    </w:t>
      </w:r>
      <w:r w:rsidRPr="00677595">
        <w:rPr>
          <w:iCs/>
          <w:color w:val="000000"/>
          <w:spacing w:val="-4"/>
        </w:rPr>
        <w:t xml:space="preserve"> (подпись)                         </w:t>
      </w:r>
      <w:r>
        <w:rPr>
          <w:iCs/>
          <w:color w:val="000000"/>
          <w:spacing w:val="-4"/>
        </w:rPr>
        <w:t xml:space="preserve">                            </w:t>
      </w:r>
      <w:r w:rsidRPr="00677595">
        <w:rPr>
          <w:iCs/>
          <w:color w:val="000000"/>
          <w:spacing w:val="-4"/>
        </w:rPr>
        <w:t xml:space="preserve"> (Ф.И.О.)</w:t>
      </w:r>
    </w:p>
    <w:p w:rsidR="0085006B" w:rsidRPr="00677595" w:rsidRDefault="0085006B" w:rsidP="00A53DD8">
      <w:pPr>
        <w:shd w:val="clear" w:color="auto" w:fill="FFFFFF"/>
        <w:tabs>
          <w:tab w:val="left" w:pos="8165"/>
          <w:tab w:val="left" w:leader="underscore" w:pos="9706"/>
        </w:tabs>
        <w:rPr>
          <w:color w:val="000000"/>
          <w:spacing w:val="-9"/>
          <w:sz w:val="26"/>
          <w:szCs w:val="26"/>
        </w:rPr>
      </w:pPr>
      <w:r w:rsidRPr="00677595">
        <w:rPr>
          <w:color w:val="000000"/>
          <w:spacing w:val="-9"/>
          <w:sz w:val="26"/>
          <w:szCs w:val="26"/>
        </w:rPr>
        <w:t>М.П.</w:t>
      </w:r>
    </w:p>
    <w:p w:rsidR="0085006B" w:rsidRDefault="0085006B" w:rsidP="00A53DD8">
      <w:pPr>
        <w:shd w:val="clear" w:color="auto" w:fill="FFFFFF"/>
        <w:spacing w:line="274" w:lineRule="exact"/>
        <w:jc w:val="both"/>
        <w:rPr>
          <w:color w:val="000000"/>
          <w:spacing w:val="-9"/>
        </w:rPr>
      </w:pPr>
    </w:p>
    <w:p w:rsidR="0085006B" w:rsidRPr="00677595" w:rsidRDefault="0085006B" w:rsidP="00A53DD8">
      <w:pPr>
        <w:shd w:val="clear" w:color="auto" w:fill="FFFFFF"/>
        <w:spacing w:line="274" w:lineRule="exact"/>
        <w:jc w:val="both"/>
        <w:rPr>
          <w:color w:val="000000"/>
          <w:spacing w:val="-9"/>
        </w:rPr>
      </w:pPr>
      <w:r w:rsidRPr="00677595">
        <w:rPr>
          <w:color w:val="000000"/>
          <w:spacing w:val="-9"/>
        </w:rPr>
        <w:t xml:space="preserve">* Разделы 11 и 12 заполняются санаторно-оздоровительными лагерями круглогодичного </w:t>
      </w:r>
      <w:r w:rsidRPr="00677595">
        <w:rPr>
          <w:color w:val="000000"/>
          <w:spacing w:val="-8"/>
        </w:rPr>
        <w:t>функционирования, лагерями, организация которых осуществляется на базе санаториев-</w:t>
      </w:r>
      <w:r w:rsidRPr="00677595">
        <w:rPr>
          <w:color w:val="000000"/>
          <w:spacing w:val="-9"/>
        </w:rPr>
        <w:t>профилакториев, пансионатов с лечением, учреждений санаторного типа.</w:t>
      </w:r>
    </w:p>
    <w:p w:rsidR="0085006B" w:rsidRPr="00677595" w:rsidRDefault="0085006B" w:rsidP="00A53DD8">
      <w:pPr>
        <w:shd w:val="clear" w:color="auto" w:fill="FFFFFF"/>
        <w:spacing w:line="274" w:lineRule="exact"/>
        <w:jc w:val="both"/>
      </w:pPr>
      <w:r w:rsidRPr="00677595">
        <w:rPr>
          <w:color w:val="000000"/>
          <w:spacing w:val="-12"/>
        </w:rPr>
        <w:t>Примечание:</w:t>
      </w:r>
    </w:p>
    <w:p w:rsidR="0085006B" w:rsidRPr="00677595" w:rsidRDefault="0085006B" w:rsidP="00A53DD8">
      <w:pPr>
        <w:shd w:val="clear" w:color="auto" w:fill="FFFFFF"/>
        <w:spacing w:line="274" w:lineRule="exact"/>
        <w:jc w:val="both"/>
      </w:pPr>
      <w:r w:rsidRPr="00677595">
        <w:rPr>
          <w:color w:val="000000"/>
          <w:spacing w:val="-3"/>
        </w:rPr>
        <w:t xml:space="preserve">Ответы на вопросы, требующие ответа «да» или «нет», заполняются соответственно «+» </w:t>
      </w:r>
      <w:r w:rsidRPr="00677595">
        <w:rPr>
          <w:color w:val="000000"/>
        </w:rPr>
        <w:t>или «-».</w:t>
      </w:r>
    </w:p>
    <w:p w:rsidR="0085006B" w:rsidRPr="00677595" w:rsidRDefault="0085006B" w:rsidP="00A53DD8">
      <w:pPr>
        <w:shd w:val="clear" w:color="auto" w:fill="FFFFFF"/>
        <w:spacing w:line="274" w:lineRule="exact"/>
        <w:jc w:val="both"/>
      </w:pPr>
      <w:r w:rsidRPr="00677595">
        <w:rPr>
          <w:color w:val="000000"/>
        </w:rPr>
        <w:t xml:space="preserve">Заполняется каждая позиция. Соблюдать нумерацию. Не разрешается исключать наименования подкритериев или заменять их на другие. </w:t>
      </w:r>
      <w:r w:rsidRPr="00677595">
        <w:rPr>
          <w:color w:val="000000"/>
          <w:spacing w:val="-9"/>
        </w:rPr>
        <w:t>При изменении любого показателя в таблице форма паспорта заполняется заново.</w:t>
      </w:r>
    </w:p>
    <w:p w:rsidR="0085006B" w:rsidRDefault="0085006B"/>
    <w:sectPr w:rsidR="0085006B" w:rsidSect="0022399D">
      <w:footerReference w:type="even" r:id="rId9"/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6B" w:rsidRDefault="0085006B">
      <w:r>
        <w:separator/>
      </w:r>
    </w:p>
  </w:endnote>
  <w:endnote w:type="continuationSeparator" w:id="0">
    <w:p w:rsidR="0085006B" w:rsidRDefault="0085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6B" w:rsidRDefault="0085006B" w:rsidP="002239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5006B" w:rsidRDefault="0085006B" w:rsidP="002239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6B" w:rsidRDefault="0085006B">
    <w:pPr>
      <w:pStyle w:val="Footer"/>
      <w:jc w:val="center"/>
    </w:pPr>
    <w:fldSimple w:instr=" PAGE   \* MERGEFORMAT ">
      <w:r>
        <w:rPr>
          <w:noProof/>
        </w:rPr>
        <w:t>9</w:t>
      </w:r>
    </w:fldSimple>
  </w:p>
  <w:p w:rsidR="0085006B" w:rsidRDefault="008500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6B" w:rsidRDefault="0085006B">
      <w:r>
        <w:separator/>
      </w:r>
    </w:p>
  </w:footnote>
  <w:footnote w:type="continuationSeparator" w:id="0">
    <w:p w:rsidR="0085006B" w:rsidRDefault="00850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1B2E52"/>
    <w:multiLevelType w:val="multilevel"/>
    <w:tmpl w:val="9C1E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62478E"/>
    <w:multiLevelType w:val="multilevel"/>
    <w:tmpl w:val="A5D68DB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">
    <w:nsid w:val="07307FA2"/>
    <w:multiLevelType w:val="hybridMultilevel"/>
    <w:tmpl w:val="97CE5E5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17A39"/>
    <w:multiLevelType w:val="multilevel"/>
    <w:tmpl w:val="7CCABA3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E0C6A3A"/>
    <w:multiLevelType w:val="multilevel"/>
    <w:tmpl w:val="17C6536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13"/>
        </w:tabs>
        <w:ind w:left="2013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37"/>
        </w:tabs>
        <w:ind w:left="4137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>
    <w:nsid w:val="20F042DD"/>
    <w:multiLevelType w:val="multilevel"/>
    <w:tmpl w:val="96A4C05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212B2AC7"/>
    <w:multiLevelType w:val="multilevel"/>
    <w:tmpl w:val="93106C5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8">
    <w:nsid w:val="25597875"/>
    <w:multiLevelType w:val="multilevel"/>
    <w:tmpl w:val="F6FE18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>
    <w:nsid w:val="257B29C4"/>
    <w:multiLevelType w:val="hybridMultilevel"/>
    <w:tmpl w:val="E80816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15358A"/>
    <w:multiLevelType w:val="multilevel"/>
    <w:tmpl w:val="685C02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11">
    <w:nsid w:val="263D2C09"/>
    <w:multiLevelType w:val="multilevel"/>
    <w:tmpl w:val="3A1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71E8F"/>
    <w:multiLevelType w:val="multilevel"/>
    <w:tmpl w:val="29B699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13">
    <w:nsid w:val="31B40166"/>
    <w:multiLevelType w:val="hybridMultilevel"/>
    <w:tmpl w:val="D56AE8F8"/>
    <w:lvl w:ilvl="0" w:tplc="84648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56B197B"/>
    <w:multiLevelType w:val="multilevel"/>
    <w:tmpl w:val="F4E8EE7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15">
    <w:nsid w:val="3B07445E"/>
    <w:multiLevelType w:val="multilevel"/>
    <w:tmpl w:val="1D5E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781112"/>
    <w:multiLevelType w:val="multilevel"/>
    <w:tmpl w:val="35E857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607506"/>
    <w:multiLevelType w:val="multilevel"/>
    <w:tmpl w:val="F05EF74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90"/>
        </w:tabs>
        <w:ind w:left="2190" w:hanging="129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8"/>
        </w:tabs>
        <w:ind w:left="1998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18">
    <w:nsid w:val="45FE56DF"/>
    <w:multiLevelType w:val="multilevel"/>
    <w:tmpl w:val="EF6E05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">
    <w:nsid w:val="4812249C"/>
    <w:multiLevelType w:val="multilevel"/>
    <w:tmpl w:val="4F085E1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0">
    <w:nsid w:val="55362EDA"/>
    <w:multiLevelType w:val="multilevel"/>
    <w:tmpl w:val="17A2FB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A9A1020"/>
    <w:multiLevelType w:val="multilevel"/>
    <w:tmpl w:val="99E8F71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>
    <w:nsid w:val="5B227235"/>
    <w:multiLevelType w:val="multilevel"/>
    <w:tmpl w:val="32487C54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90"/>
        </w:tabs>
        <w:ind w:left="2190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8"/>
        </w:tabs>
        <w:ind w:left="1998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23">
    <w:nsid w:val="5C9B7BB5"/>
    <w:multiLevelType w:val="multilevel"/>
    <w:tmpl w:val="31587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467480"/>
    <w:multiLevelType w:val="multilevel"/>
    <w:tmpl w:val="37AC43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043634"/>
    <w:multiLevelType w:val="multilevel"/>
    <w:tmpl w:val="2F58B77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62D67097"/>
    <w:multiLevelType w:val="multilevel"/>
    <w:tmpl w:val="5A4EC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59B32D4"/>
    <w:multiLevelType w:val="multilevel"/>
    <w:tmpl w:val="472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D5D0D"/>
    <w:multiLevelType w:val="multilevel"/>
    <w:tmpl w:val="EFD6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C3675C"/>
    <w:multiLevelType w:val="multilevel"/>
    <w:tmpl w:val="E526758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5"/>
  </w:num>
  <w:num w:numId="2">
    <w:abstractNumId w:val="23"/>
  </w:num>
  <w:num w:numId="3">
    <w:abstractNumId w:val="26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0"/>
  </w:num>
  <w:num w:numId="9">
    <w:abstractNumId w:val="17"/>
  </w:num>
  <w:num w:numId="10">
    <w:abstractNumId w:val="22"/>
  </w:num>
  <w:num w:numId="11">
    <w:abstractNumId w:val="18"/>
  </w:num>
  <w:num w:numId="12">
    <w:abstractNumId w:val="4"/>
  </w:num>
  <w:num w:numId="13">
    <w:abstractNumId w:val="9"/>
  </w:num>
  <w:num w:numId="14">
    <w:abstractNumId w:val="29"/>
  </w:num>
  <w:num w:numId="15">
    <w:abstractNumId w:val="12"/>
  </w:num>
  <w:num w:numId="16">
    <w:abstractNumId w:val="14"/>
  </w:num>
  <w:num w:numId="17">
    <w:abstractNumId w:val="7"/>
  </w:num>
  <w:num w:numId="18">
    <w:abstractNumId w:val="2"/>
  </w:num>
  <w:num w:numId="19">
    <w:abstractNumId w:val="10"/>
  </w:num>
  <w:num w:numId="20">
    <w:abstractNumId w:val="25"/>
  </w:num>
  <w:num w:numId="21">
    <w:abstractNumId w:val="19"/>
  </w:num>
  <w:num w:numId="22">
    <w:abstractNumId w:val="11"/>
  </w:num>
  <w:num w:numId="23">
    <w:abstractNumId w:val="3"/>
  </w:num>
  <w:num w:numId="24">
    <w:abstractNumId w:val="5"/>
  </w:num>
  <w:num w:numId="25">
    <w:abstractNumId w:val="28"/>
  </w:num>
  <w:num w:numId="26">
    <w:abstractNumId w:val="27"/>
  </w:num>
  <w:num w:numId="27">
    <w:abstractNumId w:val="13"/>
  </w:num>
  <w:num w:numId="28">
    <w:abstractNumId w:val="21"/>
  </w:num>
  <w:num w:numId="29">
    <w:abstractNumId w:val="6"/>
  </w:num>
  <w:num w:numId="30">
    <w:abstractNumId w:val="8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417"/>
    <w:rsid w:val="000877D0"/>
    <w:rsid w:val="000D2B84"/>
    <w:rsid w:val="00131D17"/>
    <w:rsid w:val="00155614"/>
    <w:rsid w:val="00161F81"/>
    <w:rsid w:val="00182C4D"/>
    <w:rsid w:val="001B04A1"/>
    <w:rsid w:val="002053D8"/>
    <w:rsid w:val="0022399D"/>
    <w:rsid w:val="00241E71"/>
    <w:rsid w:val="002672F2"/>
    <w:rsid w:val="00293E4B"/>
    <w:rsid w:val="00294DFF"/>
    <w:rsid w:val="00306417"/>
    <w:rsid w:val="003361F1"/>
    <w:rsid w:val="00387C17"/>
    <w:rsid w:val="003B0478"/>
    <w:rsid w:val="003B452E"/>
    <w:rsid w:val="00435D9D"/>
    <w:rsid w:val="004652BD"/>
    <w:rsid w:val="00494F1F"/>
    <w:rsid w:val="004A73CA"/>
    <w:rsid w:val="0057285D"/>
    <w:rsid w:val="005763D2"/>
    <w:rsid w:val="005B2053"/>
    <w:rsid w:val="005C05C4"/>
    <w:rsid w:val="005C7E58"/>
    <w:rsid w:val="005E1130"/>
    <w:rsid w:val="00622CBB"/>
    <w:rsid w:val="00641B3B"/>
    <w:rsid w:val="00660BFF"/>
    <w:rsid w:val="00677595"/>
    <w:rsid w:val="00682B0C"/>
    <w:rsid w:val="006903B1"/>
    <w:rsid w:val="006A199F"/>
    <w:rsid w:val="006B7F72"/>
    <w:rsid w:val="006E25D1"/>
    <w:rsid w:val="006E47CB"/>
    <w:rsid w:val="006F0A18"/>
    <w:rsid w:val="006F164A"/>
    <w:rsid w:val="0070239E"/>
    <w:rsid w:val="0070629C"/>
    <w:rsid w:val="00710242"/>
    <w:rsid w:val="0073546D"/>
    <w:rsid w:val="00757B88"/>
    <w:rsid w:val="00761C7A"/>
    <w:rsid w:val="0079269A"/>
    <w:rsid w:val="007C76E9"/>
    <w:rsid w:val="007D45C7"/>
    <w:rsid w:val="00820044"/>
    <w:rsid w:val="00847055"/>
    <w:rsid w:val="0085006B"/>
    <w:rsid w:val="008740A8"/>
    <w:rsid w:val="008F6C3E"/>
    <w:rsid w:val="009012E8"/>
    <w:rsid w:val="00954C3C"/>
    <w:rsid w:val="0098298D"/>
    <w:rsid w:val="00992916"/>
    <w:rsid w:val="009A06E9"/>
    <w:rsid w:val="009A218F"/>
    <w:rsid w:val="009A2B92"/>
    <w:rsid w:val="009D75FE"/>
    <w:rsid w:val="00A53DD8"/>
    <w:rsid w:val="00A55765"/>
    <w:rsid w:val="00A67AB9"/>
    <w:rsid w:val="00A922F4"/>
    <w:rsid w:val="00AC4124"/>
    <w:rsid w:val="00AC4DB7"/>
    <w:rsid w:val="00AE1A4D"/>
    <w:rsid w:val="00AE6218"/>
    <w:rsid w:val="00B07ACF"/>
    <w:rsid w:val="00B1472C"/>
    <w:rsid w:val="00B42310"/>
    <w:rsid w:val="00B4327E"/>
    <w:rsid w:val="00B85856"/>
    <w:rsid w:val="00BB3F70"/>
    <w:rsid w:val="00BD4084"/>
    <w:rsid w:val="00BF5A9F"/>
    <w:rsid w:val="00C2411D"/>
    <w:rsid w:val="00C4196A"/>
    <w:rsid w:val="00C82C98"/>
    <w:rsid w:val="00D205E0"/>
    <w:rsid w:val="00D83895"/>
    <w:rsid w:val="00D93392"/>
    <w:rsid w:val="00DD446D"/>
    <w:rsid w:val="00DD4B25"/>
    <w:rsid w:val="00DE675D"/>
    <w:rsid w:val="00E00D60"/>
    <w:rsid w:val="00E00E60"/>
    <w:rsid w:val="00E46C63"/>
    <w:rsid w:val="00E5752D"/>
    <w:rsid w:val="00E84530"/>
    <w:rsid w:val="00EA30AC"/>
    <w:rsid w:val="00EB393D"/>
    <w:rsid w:val="00EB56B1"/>
    <w:rsid w:val="00F23410"/>
    <w:rsid w:val="00F57BE6"/>
    <w:rsid w:val="00F94702"/>
    <w:rsid w:val="00FA6B4D"/>
    <w:rsid w:val="00FD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53DD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53DD8"/>
    <w:pPr>
      <w:spacing w:before="100" w:beforeAutospacing="1" w:after="100" w:afterAutospacing="1"/>
      <w:jc w:val="center"/>
      <w:outlineLvl w:val="0"/>
    </w:pPr>
    <w:rPr>
      <w:rFonts w:ascii="Arial" w:hAnsi="Arial" w:cs="Arial"/>
      <w:color w:val="77003D"/>
      <w:kern w:val="36"/>
      <w:sz w:val="40"/>
      <w:szCs w:val="40"/>
    </w:rPr>
  </w:style>
  <w:style w:type="paragraph" w:styleId="Heading5">
    <w:name w:val="heading 5"/>
    <w:basedOn w:val="Normal"/>
    <w:link w:val="Heading5Char"/>
    <w:uiPriority w:val="99"/>
    <w:qFormat/>
    <w:rsid w:val="00A53DD8"/>
    <w:pPr>
      <w:spacing w:before="100" w:beforeAutospacing="1" w:after="100" w:afterAutospacing="1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DD8"/>
    <w:rPr>
      <w:rFonts w:ascii="Arial" w:hAnsi="Arial" w:cs="Arial"/>
      <w:color w:val="77003D"/>
      <w:kern w:val="36"/>
      <w:sz w:val="40"/>
      <w:szCs w:val="4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53DD8"/>
    <w:rPr>
      <w:rFonts w:ascii="Arial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western">
    <w:name w:val="western"/>
    <w:basedOn w:val="Normal"/>
    <w:uiPriority w:val="99"/>
    <w:rsid w:val="00A53DD8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A53DD8"/>
    <w:rPr>
      <w:rFonts w:cs="Times New Roman"/>
      <w:b/>
    </w:rPr>
  </w:style>
  <w:style w:type="paragraph" w:styleId="NormalWeb">
    <w:name w:val="Normal (Web)"/>
    <w:basedOn w:val="Normal"/>
    <w:uiPriority w:val="99"/>
    <w:rsid w:val="00A53DD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53DD8"/>
    <w:rPr>
      <w:rFonts w:cs="Times New Roman"/>
      <w:color w:val="333333"/>
      <w:u w:val="single"/>
    </w:rPr>
  </w:style>
  <w:style w:type="paragraph" w:customStyle="1" w:styleId="just">
    <w:name w:val="just"/>
    <w:basedOn w:val="Normal"/>
    <w:uiPriority w:val="99"/>
    <w:rsid w:val="00A53DD8"/>
    <w:pPr>
      <w:spacing w:before="120" w:after="120"/>
      <w:jc w:val="both"/>
    </w:pPr>
  </w:style>
  <w:style w:type="character" w:customStyle="1" w:styleId="menubottomseparator">
    <w:name w:val="menubottom separator"/>
    <w:basedOn w:val="DefaultParagraphFont"/>
    <w:uiPriority w:val="99"/>
    <w:rsid w:val="00A53DD8"/>
    <w:rPr>
      <w:rFonts w:cs="Times New Roman"/>
    </w:rPr>
  </w:style>
  <w:style w:type="character" w:customStyle="1" w:styleId="blockheader3">
    <w:name w:val="blockheader3"/>
    <w:uiPriority w:val="99"/>
    <w:rsid w:val="00A53DD8"/>
    <w:rPr>
      <w:b/>
      <w:color w:val="FFFFFF"/>
      <w:sz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53D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A53DD8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53D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A53DD8"/>
    <w:rPr>
      <w:rFonts w:ascii="Arial" w:hAnsi="Arial" w:cs="Arial"/>
      <w:vanish/>
      <w:sz w:val="16"/>
      <w:szCs w:val="16"/>
      <w:lang w:eastAsia="ru-RU"/>
    </w:rPr>
  </w:style>
  <w:style w:type="character" w:customStyle="1" w:styleId="copyseparator">
    <w:name w:val="copy separator"/>
    <w:basedOn w:val="DefaultParagraphFont"/>
    <w:uiPriority w:val="99"/>
    <w:rsid w:val="00A53D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3D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3DD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53DD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53DD8"/>
    <w:pPr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3DD8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A53D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53D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Normal"/>
    <w:uiPriority w:val="99"/>
    <w:rsid w:val="00A53DD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53DD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4"/>
      <w:szCs w:val="14"/>
    </w:rPr>
  </w:style>
  <w:style w:type="paragraph" w:customStyle="1" w:styleId="ConsNonformat">
    <w:name w:val="ConsNonformat"/>
    <w:uiPriority w:val="99"/>
    <w:rsid w:val="00A53DD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4"/>
      <w:szCs w:val="14"/>
    </w:rPr>
  </w:style>
  <w:style w:type="paragraph" w:customStyle="1" w:styleId="a0">
    <w:name w:val="Знак Знак Знак"/>
    <w:basedOn w:val="Normal"/>
    <w:uiPriority w:val="99"/>
    <w:rsid w:val="00A53DD8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Normal"/>
    <w:uiPriority w:val="99"/>
    <w:rsid w:val="00A53DD8"/>
    <w:pPr>
      <w:spacing w:after="160" w:line="240" w:lineRule="exact"/>
    </w:pPr>
    <w:rPr>
      <w:rFonts w:ascii="Verdana" w:hAnsi="Verdana"/>
      <w:sz w:val="28"/>
      <w:szCs w:val="28"/>
      <w:lang w:val="en-US" w:eastAsia="en-US"/>
    </w:rPr>
  </w:style>
  <w:style w:type="paragraph" w:customStyle="1" w:styleId="10">
    <w:name w:val="Знак Знак Знак Знак Знак Знак1 Знак Знак Знак Знак Знак Знак Знак"/>
    <w:basedOn w:val="Normal"/>
    <w:uiPriority w:val="99"/>
    <w:rsid w:val="00A53DD8"/>
    <w:pPr>
      <w:spacing w:after="160" w:line="240" w:lineRule="exact"/>
    </w:pPr>
    <w:rPr>
      <w:rFonts w:ascii="Verdana" w:hAnsi="Verdana"/>
      <w:sz w:val="28"/>
      <w:szCs w:val="28"/>
      <w:lang w:val="en-US" w:eastAsia="en-US"/>
    </w:rPr>
  </w:style>
  <w:style w:type="paragraph" w:customStyle="1" w:styleId="3">
    <w:name w:val="Знак Знак3 Знак Знак Знак Знак Знак Знак Знак"/>
    <w:basedOn w:val="Normal"/>
    <w:uiPriority w:val="99"/>
    <w:rsid w:val="00A53DD8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A53DD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53D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3D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"/>
    <w:basedOn w:val="Normal"/>
    <w:uiPriority w:val="99"/>
    <w:rsid w:val="00A53DD8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A53D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rmal">
    <w:name w:val="ConsPlusNormal"/>
    <w:uiPriority w:val="99"/>
    <w:rsid w:val="00A53DD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Char Char"/>
    <w:basedOn w:val="Normal"/>
    <w:autoRedefine/>
    <w:uiPriority w:val="99"/>
    <w:rsid w:val="00A53DD8"/>
    <w:pPr>
      <w:spacing w:after="160" w:line="240" w:lineRule="exact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53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3D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15302.edu35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-15302@obr.edu35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9</Pages>
  <Words>2095</Words>
  <Characters>11947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134</cp:revision>
  <dcterms:created xsi:type="dcterms:W3CDTF">2019-01-30T06:49:00Z</dcterms:created>
  <dcterms:modified xsi:type="dcterms:W3CDTF">2019-02-01T14:06:00Z</dcterms:modified>
</cp:coreProperties>
</file>