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61" w:rsidRPr="00A27D72" w:rsidRDefault="00042461" w:rsidP="005955D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проект</w:t>
      </w:r>
    </w:p>
    <w:p w:rsidR="00042461" w:rsidRPr="00A27D72" w:rsidRDefault="00042461" w:rsidP="005955D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2461" w:rsidRPr="00A27D72" w:rsidRDefault="00042461" w:rsidP="005955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АДМИНИСТРАЦИЯ  КИЧМЕНГСКО-ГОРОДЕЦКОГО  МУНИЦИПАЛЬНОГО РАЙОНА</w:t>
      </w:r>
    </w:p>
    <w:p w:rsidR="00042461" w:rsidRPr="00A27D72" w:rsidRDefault="00042461" w:rsidP="005955D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2461" w:rsidRPr="00A27D72" w:rsidRDefault="00042461" w:rsidP="005955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П О С Т А Н О В Л Е Н И Е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От ____________________           № ___________                                     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b/>
          <w:bCs/>
          <w:color w:val="000000"/>
          <w:sz w:val="28"/>
          <w:szCs w:val="28"/>
        </w:rPr>
        <w:t> 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Об утверждении административного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регламента предоставления муниципальной</w:t>
      </w:r>
    </w:p>
    <w:p w:rsidR="00042461" w:rsidRPr="00215DE6" w:rsidRDefault="00042461" w:rsidP="00215DE6">
      <w:pPr>
        <w:shd w:val="clear" w:color="auto" w:fill="FFFFFF"/>
        <w:jc w:val="both"/>
        <w:rPr>
          <w:sz w:val="28"/>
          <w:szCs w:val="28"/>
        </w:rPr>
      </w:pPr>
      <w:r w:rsidRPr="00215DE6">
        <w:rPr>
          <w:color w:val="000000"/>
          <w:sz w:val="28"/>
          <w:szCs w:val="28"/>
        </w:rPr>
        <w:t xml:space="preserve">услуги </w:t>
      </w:r>
      <w:r w:rsidRPr="00215DE6">
        <w:rPr>
          <w:sz w:val="28"/>
          <w:szCs w:val="28"/>
        </w:rPr>
        <w:t xml:space="preserve">по присвоению спортивных разрядов </w:t>
      </w:r>
    </w:p>
    <w:p w:rsidR="00042461" w:rsidRPr="00215DE6" w:rsidRDefault="00042461" w:rsidP="00215DE6">
      <w:pPr>
        <w:shd w:val="clear" w:color="auto" w:fill="FFFFFF"/>
        <w:jc w:val="both"/>
        <w:rPr>
          <w:sz w:val="28"/>
          <w:szCs w:val="28"/>
        </w:rPr>
      </w:pPr>
      <w:r w:rsidRPr="00215DE6">
        <w:rPr>
          <w:sz w:val="28"/>
          <w:szCs w:val="28"/>
        </w:rPr>
        <w:t xml:space="preserve">«второй спортивный разряд»  и </w:t>
      </w:r>
    </w:p>
    <w:p w:rsidR="00042461" w:rsidRPr="00215DE6" w:rsidRDefault="00042461" w:rsidP="00215DE6">
      <w:pPr>
        <w:shd w:val="clear" w:color="auto" w:fill="FFFFFF"/>
        <w:jc w:val="both"/>
        <w:rPr>
          <w:color w:val="000000"/>
          <w:sz w:val="28"/>
          <w:szCs w:val="28"/>
        </w:rPr>
      </w:pPr>
      <w:r w:rsidRPr="00215DE6">
        <w:rPr>
          <w:sz w:val="28"/>
          <w:szCs w:val="28"/>
        </w:rPr>
        <w:t>«третий спортивный разряд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В целях приведения нормативных правовых актов в соответствие с действующим законодательством и типовыми   регламентами предоставления муниципальных услуг </w:t>
      </w:r>
      <w:r>
        <w:rPr>
          <w:color w:val="000000"/>
          <w:sz w:val="28"/>
          <w:szCs w:val="28"/>
        </w:rPr>
        <w:t xml:space="preserve"> администрация </w:t>
      </w:r>
      <w:r w:rsidRPr="00A27D72">
        <w:rPr>
          <w:color w:val="000000"/>
          <w:sz w:val="28"/>
          <w:szCs w:val="28"/>
        </w:rPr>
        <w:t>Кичменгско-Городецкого муниципального района</w:t>
      </w:r>
      <w:r>
        <w:rPr>
          <w:color w:val="000000"/>
          <w:sz w:val="28"/>
          <w:szCs w:val="28"/>
        </w:rPr>
        <w:t xml:space="preserve"> п о с т а н о в л я е т</w:t>
      </w:r>
      <w:r w:rsidRPr="00A27D72">
        <w:rPr>
          <w:color w:val="000000"/>
          <w:sz w:val="28"/>
          <w:szCs w:val="28"/>
        </w:rPr>
        <w:t>: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1.    Внести изменения в Административный регламент предоставления муниципальной </w:t>
      </w:r>
      <w:r w:rsidRPr="00215DE6">
        <w:rPr>
          <w:color w:val="000000"/>
          <w:sz w:val="28"/>
          <w:szCs w:val="28"/>
        </w:rPr>
        <w:t xml:space="preserve">услуги </w:t>
      </w:r>
      <w:r w:rsidRPr="00215DE6">
        <w:rPr>
          <w:sz w:val="28"/>
          <w:szCs w:val="28"/>
        </w:rPr>
        <w:t>по присвоению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спорта),</w:t>
      </w:r>
      <w:r w:rsidRPr="00A27D72">
        <w:rPr>
          <w:color w:val="000000"/>
          <w:sz w:val="28"/>
          <w:szCs w:val="28"/>
        </w:rPr>
        <w:t xml:space="preserve"> утвержденный постановлением администрации Кичменгско-Городецкого муниципального района от 0</w:t>
      </w:r>
      <w:r>
        <w:rPr>
          <w:color w:val="000000"/>
          <w:sz w:val="28"/>
          <w:szCs w:val="28"/>
        </w:rPr>
        <w:t>1.12.2016 года № 673,</w:t>
      </w:r>
      <w:r w:rsidRPr="00A27D72">
        <w:rPr>
          <w:color w:val="000000"/>
          <w:sz w:val="28"/>
          <w:szCs w:val="28"/>
        </w:rPr>
        <w:t xml:space="preserve"> изложив его в но</w:t>
      </w:r>
      <w:r>
        <w:rPr>
          <w:color w:val="000000"/>
          <w:sz w:val="28"/>
          <w:szCs w:val="28"/>
        </w:rPr>
        <w:t>вой редакции согласно приложению</w:t>
      </w:r>
      <w:r w:rsidRPr="00A27D72">
        <w:rPr>
          <w:color w:val="000000"/>
          <w:sz w:val="28"/>
          <w:szCs w:val="28"/>
        </w:rPr>
        <w:t>.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2.     Настоящее постановление  вступает  в силу после официального опубликования в районной газете «Заря Севера» и </w:t>
      </w:r>
      <w:r>
        <w:rPr>
          <w:color w:val="000000"/>
          <w:sz w:val="28"/>
          <w:szCs w:val="28"/>
        </w:rPr>
        <w:t xml:space="preserve">подлежит размещению </w:t>
      </w:r>
      <w:r w:rsidRPr="00A27D72">
        <w:rPr>
          <w:color w:val="000000"/>
          <w:sz w:val="28"/>
          <w:szCs w:val="28"/>
        </w:rPr>
        <w:t xml:space="preserve">на официальном сайте  </w:t>
      </w:r>
      <w:r>
        <w:rPr>
          <w:color w:val="000000"/>
          <w:sz w:val="28"/>
          <w:szCs w:val="28"/>
        </w:rPr>
        <w:t xml:space="preserve">Кичменгско-Городецкого </w:t>
      </w:r>
      <w:r w:rsidRPr="00A27D72">
        <w:rPr>
          <w:color w:val="000000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042461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Первый заместитель 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27D72">
        <w:rPr>
          <w:color w:val="000000"/>
          <w:sz w:val="28"/>
          <w:szCs w:val="28"/>
        </w:rPr>
        <w:t>лавы администрации</w:t>
      </w:r>
      <w:r>
        <w:rPr>
          <w:color w:val="000000"/>
          <w:sz w:val="28"/>
          <w:szCs w:val="28"/>
        </w:rPr>
        <w:t xml:space="preserve"> района,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Врио Главы администрации </w:t>
      </w:r>
      <w:r w:rsidRPr="00A27D72">
        <w:rPr>
          <w:color w:val="000000"/>
          <w:sz w:val="28"/>
          <w:szCs w:val="28"/>
        </w:rPr>
        <w:t xml:space="preserve">района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A27D72">
        <w:rPr>
          <w:color w:val="000000"/>
          <w:sz w:val="28"/>
          <w:szCs w:val="28"/>
        </w:rPr>
        <w:t xml:space="preserve">  О.В.Китаева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    </w:t>
      </w: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461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461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461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461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461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461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461" w:rsidRPr="00A27D72" w:rsidRDefault="00042461" w:rsidP="005955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461" w:rsidRDefault="00042461" w:rsidP="005955D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42461" w:rsidRPr="00A27D72" w:rsidRDefault="00042461" w:rsidP="005955D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Утвержден постановлением</w:t>
      </w:r>
    </w:p>
    <w:p w:rsidR="00042461" w:rsidRPr="00A27D72" w:rsidRDefault="00042461" w:rsidP="005955D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администрации Кичменгско-Городецкого</w:t>
      </w:r>
    </w:p>
    <w:p w:rsidR="00042461" w:rsidRPr="00A27D72" w:rsidRDefault="00042461" w:rsidP="005955D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муниципального района</w:t>
      </w:r>
    </w:p>
    <w:p w:rsidR="00042461" w:rsidRPr="00A27D72" w:rsidRDefault="00042461" w:rsidP="005955D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 от                   №             </w:t>
      </w:r>
    </w:p>
    <w:p w:rsidR="00042461" w:rsidRDefault="00042461" w:rsidP="00887926">
      <w:pPr>
        <w:pStyle w:val="ConsPlusNormal"/>
        <w:widowControl/>
        <w:tabs>
          <w:tab w:val="left" w:pos="660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2461" w:rsidRPr="00887926" w:rsidRDefault="00042461" w:rsidP="00887926">
      <w:pPr>
        <w:pStyle w:val="ConsPlusNormal"/>
        <w:widowControl/>
        <w:tabs>
          <w:tab w:val="left" w:pos="660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2461" w:rsidRPr="00D44A3B" w:rsidRDefault="00042461" w:rsidP="001F58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2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по присвоению спортивных разрядов </w:t>
      </w:r>
      <w:r>
        <w:rPr>
          <w:rFonts w:ascii="Times New Roman" w:hAnsi="Times New Roman" w:cs="Times New Roman"/>
          <w:b/>
          <w:sz w:val="28"/>
          <w:szCs w:val="28"/>
        </w:rPr>
        <w:t>«второй спортивный разряд»  и «</w:t>
      </w:r>
      <w:r w:rsidRPr="0095112D"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 xml:space="preserve">етий спортивный разряд» </w:t>
      </w:r>
      <w:r w:rsidRPr="00D44A3B">
        <w:rPr>
          <w:rFonts w:ascii="Times New Roman" w:hAnsi="Times New Roman" w:cs="Times New Roman"/>
          <w:b/>
          <w:sz w:val="28"/>
          <w:szCs w:val="28"/>
        </w:rPr>
        <w:t>(за исключением военно-прикладных и служебно-прикладных видов спорта)</w:t>
      </w:r>
    </w:p>
    <w:p w:rsidR="00042461" w:rsidRPr="0095112D" w:rsidRDefault="00042461" w:rsidP="001F58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61" w:rsidRPr="00B458A6" w:rsidRDefault="00042461" w:rsidP="00215D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B458A6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B458A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042461" w:rsidRPr="007E41B3" w:rsidRDefault="00042461" w:rsidP="001F5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42461" w:rsidRDefault="00042461" w:rsidP="0095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4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 услуги по присвоению спортивных разрядов «второй спортивный разряд»  и «третий спортивный разряд»</w:t>
      </w:r>
      <w:r w:rsidRPr="00D44A3B">
        <w:rPr>
          <w:rFonts w:ascii="Times New Roman" w:hAnsi="Times New Roman" w:cs="Times New Roman"/>
          <w:sz w:val="28"/>
          <w:szCs w:val="28"/>
        </w:rPr>
        <w:t>(за исключением военно-прикладных и служебно-прикладных видов спорта)</w:t>
      </w:r>
      <w:r w:rsidRPr="00023041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 а</w:t>
      </w:r>
      <w:r w:rsidRPr="00023041">
        <w:rPr>
          <w:rFonts w:ascii="Times New Roman" w:hAnsi="Times New Roman" w:cs="Times New Roman"/>
          <w:sz w:val="28"/>
          <w:szCs w:val="28"/>
        </w:rPr>
        <w:t xml:space="preserve">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23041">
        <w:rPr>
          <w:rFonts w:ascii="Times New Roman" w:hAnsi="Times New Roman" w:cs="Times New Roman"/>
          <w:sz w:val="28"/>
          <w:szCs w:val="28"/>
        </w:rPr>
        <w:t xml:space="preserve"> услуга) устанавливает порядок и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230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461" w:rsidRPr="00023041" w:rsidRDefault="00042461" w:rsidP="0095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41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23041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E79">
        <w:rPr>
          <w:rFonts w:ascii="Times New Roman" w:hAnsi="Times New Roman" w:cs="Times New Roman"/>
          <w:sz w:val="28"/>
          <w:szCs w:val="28"/>
        </w:rPr>
        <w:t xml:space="preserve">региональная спортивная федерация или местная спортивная федерация (далее при совместном упоминании - спортивные федерации) по месту их территориальной сферы деятельности, а в случае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B7E79">
        <w:rPr>
          <w:rFonts w:ascii="Times New Roman" w:hAnsi="Times New Roman" w:cs="Times New Roman"/>
          <w:sz w:val="28"/>
          <w:szCs w:val="28"/>
        </w:rPr>
        <w:t xml:space="preserve">отсутствия физкультурно-спортивная организация, организация, осуществляющая спортивную подготовку или образовательная организация, осуществляющая деятельность в области физической культуры и спорта (далее - образовательная организация), по месту их нахождения (далее – </w:t>
      </w:r>
      <w:r w:rsidRPr="00023041">
        <w:rPr>
          <w:rFonts w:ascii="Times New Roman" w:hAnsi="Times New Roman" w:cs="Times New Roman"/>
          <w:sz w:val="28"/>
          <w:szCs w:val="28"/>
        </w:rPr>
        <w:t xml:space="preserve">заявители). </w:t>
      </w:r>
    </w:p>
    <w:p w:rsidR="00042461" w:rsidRPr="003B70E7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1.3. </w:t>
      </w:r>
      <w:r w:rsidRPr="003B70E7">
        <w:rPr>
          <w:sz w:val="28"/>
          <w:szCs w:val="28"/>
        </w:rPr>
        <w:t>Порядок информирования о предоставлении муниципальной услуги:</w:t>
      </w:r>
    </w:p>
    <w:p w:rsidR="00042461" w:rsidRPr="008C4D5A" w:rsidRDefault="00042461" w:rsidP="00CD0C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D5A">
        <w:rPr>
          <w:sz w:val="28"/>
          <w:szCs w:val="28"/>
        </w:rPr>
        <w:t>Место нахождения Администрации Кичменгско-Городецкого муниципального района: 161400, Вологодская область, с. Кичменгский Городок, ул. Центральная, 7.</w:t>
      </w:r>
    </w:p>
    <w:p w:rsidR="00042461" w:rsidRPr="008C4D5A" w:rsidRDefault="00042461" w:rsidP="00CD0C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D5A">
        <w:rPr>
          <w:sz w:val="28"/>
          <w:szCs w:val="28"/>
        </w:rPr>
        <w:t>Место нахождения  Управления культуры, молодежной политики, туризма  и спорта администрации Кичменгско-Городецкого муниципального района:</w:t>
      </w:r>
    </w:p>
    <w:p w:rsidR="00042461" w:rsidRPr="0083177D" w:rsidRDefault="00042461" w:rsidP="00CD0C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77D">
        <w:rPr>
          <w:sz w:val="28"/>
          <w:szCs w:val="28"/>
        </w:rPr>
        <w:t>Почтовый адрес:, 161400, Вологодская область, с. Кичменгский Городок, ул. Центральная, 8</w:t>
      </w:r>
      <w:r>
        <w:rPr>
          <w:sz w:val="28"/>
          <w:szCs w:val="28"/>
        </w:rPr>
        <w:t>.</w:t>
      </w:r>
    </w:p>
    <w:p w:rsidR="00042461" w:rsidRPr="0092271F" w:rsidRDefault="00042461" w:rsidP="00CD0CC3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1F">
        <w:rPr>
          <w:rFonts w:ascii="Times New Roman" w:hAnsi="Times New Roman" w:cs="Times New Roman"/>
          <w:sz w:val="28"/>
          <w:szCs w:val="28"/>
        </w:rPr>
        <w:t>График работы Уполномоченного органа: понедельник - пятница с 8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 xml:space="preserve"> до 17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2271F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>до 16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2271F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 xml:space="preserve"> до 14.00</w:t>
      </w:r>
    </w:p>
    <w:p w:rsidR="00042461" w:rsidRPr="0092271F" w:rsidRDefault="00042461" w:rsidP="00CD0CC3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1F">
        <w:rPr>
          <w:rFonts w:ascii="Times New Roman" w:hAnsi="Times New Roman" w:cs="Times New Roman"/>
          <w:sz w:val="28"/>
          <w:szCs w:val="28"/>
        </w:rPr>
        <w:t>График приема документов: понедельник - пятница с 8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 xml:space="preserve"> до 17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2271F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>до 16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2271F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 xml:space="preserve"> до 14.00</w:t>
      </w:r>
    </w:p>
    <w:p w:rsidR="00042461" w:rsidRPr="0083177D" w:rsidRDefault="00042461" w:rsidP="00CD0CC3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1F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 w:rsidRPr="0092271F">
        <w:rPr>
          <w:rFonts w:ascii="Times New Roman" w:hAnsi="Times New Roman" w:cs="Times New Roman"/>
          <w:sz w:val="28"/>
          <w:szCs w:val="28"/>
        </w:rPr>
        <w:t>:</w:t>
      </w:r>
      <w:r w:rsidRPr="0083177D">
        <w:rPr>
          <w:rFonts w:ascii="Times New Roman" w:hAnsi="Times New Roman" w:cs="Times New Roman"/>
          <w:sz w:val="28"/>
          <w:szCs w:val="28"/>
        </w:rPr>
        <w:t xml:space="preserve"> (81740)2-12-39Факс: (81740)2-15-52</w:t>
      </w:r>
    </w:p>
    <w:p w:rsidR="00042461" w:rsidRPr="00F77D4D" w:rsidRDefault="00042461" w:rsidP="00CD0CC3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4D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F77D4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77D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Pr="00F77D4D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77D4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77D4D">
          <w:rPr>
            <w:rStyle w:val="Hyperlink"/>
            <w:rFonts w:ascii="Times New Roman" w:hAnsi="Times New Roman"/>
            <w:sz w:val="28"/>
            <w:szCs w:val="28"/>
            <w:lang w:val="en-US"/>
          </w:rPr>
          <w:t>kichgorod</w:t>
        </w:r>
        <w:r w:rsidRPr="00F77D4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77D4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42461" w:rsidRPr="003B70E7" w:rsidRDefault="00042461" w:rsidP="00CD0C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0E7">
        <w:rPr>
          <w:sz w:val="28"/>
          <w:szCs w:val="28"/>
        </w:rPr>
        <w:t xml:space="preserve">Адрес Единого портала государственных и муниципальных услуг (функций)в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: </w:t>
      </w:r>
      <w:hyperlink r:id="rId8" w:history="1">
        <w:r w:rsidRPr="003B70E7">
          <w:rPr>
            <w:rStyle w:val="Hyperlink"/>
            <w:sz w:val="28"/>
            <w:szCs w:val="28"/>
          </w:rPr>
          <w:t>www.gosuslugi.</w:t>
        </w:r>
        <w:r w:rsidRPr="003B70E7">
          <w:rPr>
            <w:rStyle w:val="Hyperlink"/>
            <w:sz w:val="28"/>
            <w:szCs w:val="28"/>
            <w:lang w:val="en-US"/>
          </w:rPr>
          <w:t>ru</w:t>
        </w:r>
      </w:hyperlink>
      <w:r w:rsidRPr="003B70E7">
        <w:rPr>
          <w:sz w:val="28"/>
          <w:szCs w:val="28"/>
        </w:rPr>
        <w:t>.</w:t>
      </w:r>
    </w:p>
    <w:p w:rsidR="00042461" w:rsidRPr="003B70E7" w:rsidRDefault="00042461" w:rsidP="00CD0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0E7">
        <w:rPr>
          <w:sz w:val="28"/>
          <w:szCs w:val="28"/>
        </w:rPr>
        <w:t xml:space="preserve">Адрес Портала государственных и муниципальных услуг (функций) областив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: </w:t>
      </w:r>
      <w:hyperlink r:id="rId9" w:history="1">
        <w:r w:rsidRPr="000A7101">
          <w:rPr>
            <w:rStyle w:val="Hyperlink"/>
            <w:sz w:val="28"/>
            <w:szCs w:val="28"/>
            <w:lang w:val="en-US"/>
          </w:rPr>
          <w:t>https</w:t>
        </w:r>
        <w:r w:rsidRPr="000A7101">
          <w:rPr>
            <w:rStyle w:val="Hyperlink"/>
            <w:sz w:val="28"/>
            <w:szCs w:val="28"/>
          </w:rPr>
          <w:t>://gosuslugi35.ru.</w:t>
        </w:r>
      </w:hyperlink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042461" w:rsidRPr="0017645C" w:rsidRDefault="00042461" w:rsidP="001F588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лично;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телефонной связи;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посредством электронной почты, 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почтовой связи;</w:t>
      </w:r>
    </w:p>
    <w:p w:rsidR="00042461" w:rsidRPr="0017645C" w:rsidRDefault="00042461" w:rsidP="001F588C">
      <w:pPr>
        <w:widowControl w:val="0"/>
        <w:ind w:left="1"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стендах в помеще</w:t>
      </w:r>
      <w:r>
        <w:rPr>
          <w:sz w:val="28"/>
          <w:szCs w:val="28"/>
        </w:rPr>
        <w:t>ниях Уполномоченного органа</w:t>
      </w:r>
      <w:r w:rsidRPr="0017645C">
        <w:rPr>
          <w:sz w:val="28"/>
          <w:szCs w:val="28"/>
        </w:rPr>
        <w:t>;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8E05E7">
        <w:rPr>
          <w:sz w:val="28"/>
          <w:szCs w:val="28"/>
        </w:rPr>
        <w:t>в сети «Интернет»: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</w:t>
      </w:r>
      <w:r>
        <w:rPr>
          <w:sz w:val="28"/>
          <w:szCs w:val="28"/>
        </w:rPr>
        <w:t>айте Уполномоченного органа</w:t>
      </w:r>
      <w:r w:rsidRPr="0017645C">
        <w:rPr>
          <w:sz w:val="28"/>
          <w:szCs w:val="28"/>
        </w:rPr>
        <w:t>;</w:t>
      </w:r>
    </w:p>
    <w:p w:rsidR="00042461" w:rsidRPr="0017645C" w:rsidRDefault="00042461" w:rsidP="001F588C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размещается: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7645C">
        <w:rPr>
          <w:sz w:val="28"/>
          <w:szCs w:val="28"/>
        </w:rPr>
        <w:t>информационных сте</w:t>
      </w:r>
      <w:r>
        <w:rPr>
          <w:sz w:val="28"/>
          <w:szCs w:val="28"/>
        </w:rPr>
        <w:t>ндах Уполномоченного органа</w:t>
      </w:r>
      <w:r w:rsidRPr="0017645C">
        <w:rPr>
          <w:sz w:val="28"/>
          <w:szCs w:val="28"/>
        </w:rPr>
        <w:t xml:space="preserve">; 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в средствах массовой информации; 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 Уполномоченного органа</w:t>
      </w:r>
      <w:r w:rsidRPr="0017645C">
        <w:rPr>
          <w:sz w:val="28"/>
          <w:szCs w:val="28"/>
        </w:rPr>
        <w:t>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  <w:r>
        <w:rPr>
          <w:sz w:val="28"/>
          <w:szCs w:val="28"/>
        </w:rPr>
        <w:t>.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 xml:space="preserve"> и на информационном стенде Уполномоченного органа.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место нахождения Уполномоченного органа, ег</w:t>
      </w:r>
      <w:r>
        <w:rPr>
          <w:sz w:val="28"/>
          <w:szCs w:val="28"/>
        </w:rPr>
        <w:t>о структурных подразделений</w:t>
      </w:r>
      <w:r w:rsidRPr="0017645C">
        <w:rPr>
          <w:sz w:val="28"/>
          <w:szCs w:val="28"/>
        </w:rPr>
        <w:t>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42461" w:rsidRPr="0017645C" w:rsidRDefault="00042461" w:rsidP="001F588C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17645C">
        <w:rPr>
          <w:sz w:val="28"/>
          <w:szCs w:val="28"/>
        </w:rPr>
        <w:t>график ра</w:t>
      </w:r>
      <w:r>
        <w:rPr>
          <w:sz w:val="28"/>
          <w:szCs w:val="28"/>
        </w:rPr>
        <w:t>боты Уполномоченного органа</w:t>
      </w:r>
      <w:r w:rsidRPr="0017645C">
        <w:rPr>
          <w:sz w:val="28"/>
          <w:szCs w:val="28"/>
        </w:rPr>
        <w:t>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адресе сайта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 Уполномоченного органа</w:t>
      </w:r>
      <w:r w:rsidRPr="0017645C">
        <w:rPr>
          <w:sz w:val="28"/>
          <w:szCs w:val="28"/>
        </w:rPr>
        <w:t>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адресе электронной п</w:t>
      </w:r>
      <w:r>
        <w:rPr>
          <w:sz w:val="28"/>
          <w:szCs w:val="28"/>
        </w:rPr>
        <w:t>очты Уполномоченного органа</w:t>
      </w:r>
      <w:r w:rsidRPr="0017645C">
        <w:rPr>
          <w:sz w:val="28"/>
          <w:szCs w:val="28"/>
        </w:rPr>
        <w:t>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ход предоставления муниципальной услуги;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042461" w:rsidRPr="0017645C" w:rsidRDefault="00042461" w:rsidP="001F588C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срок предоставления муниципальной услуги;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основания для отказа в предоставлении муниципальной услуги;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 Информирование (консультирование) осуществляется специалист</w:t>
      </w:r>
      <w:r>
        <w:rPr>
          <w:sz w:val="28"/>
          <w:szCs w:val="28"/>
        </w:rPr>
        <w:t>ами Уполномоченного органа</w:t>
      </w:r>
      <w:r w:rsidRPr="0017645C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42461" w:rsidRPr="0017645C" w:rsidRDefault="00042461" w:rsidP="001F588C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42461" w:rsidRPr="0017645C" w:rsidRDefault="00042461" w:rsidP="001F588C">
      <w:pPr>
        <w:ind w:right="-5" w:firstLine="709"/>
        <w:jc w:val="both"/>
        <w:rPr>
          <w:color w:val="000000"/>
          <w:sz w:val="28"/>
          <w:szCs w:val="28"/>
        </w:rPr>
      </w:pPr>
      <w:r w:rsidRPr="0017645C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42461" w:rsidRPr="0017645C" w:rsidRDefault="00042461" w:rsidP="001F588C">
      <w:pPr>
        <w:ind w:right="-5" w:firstLine="709"/>
        <w:jc w:val="both"/>
        <w:rPr>
          <w:color w:val="000000"/>
          <w:sz w:val="28"/>
          <w:szCs w:val="28"/>
        </w:rPr>
      </w:pPr>
      <w:r w:rsidRPr="0017645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42461" w:rsidRPr="0078044A" w:rsidRDefault="00042461" w:rsidP="001F588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sz w:val="28"/>
          <w:szCs w:val="28"/>
        </w:rPr>
        <w:t>лица, ответа в электронном виде электронной почтой в зависимости от способа обращения заявителя за информацией.</w:t>
      </w:r>
    </w:p>
    <w:p w:rsidR="00042461" w:rsidRPr="0017645C" w:rsidRDefault="00042461" w:rsidP="001F588C">
      <w:pPr>
        <w:ind w:right="-5" w:firstLine="709"/>
        <w:jc w:val="both"/>
        <w:rPr>
          <w:color w:val="FF0000"/>
          <w:sz w:val="28"/>
          <w:szCs w:val="28"/>
        </w:rPr>
      </w:pPr>
      <w:r w:rsidRPr="0078044A">
        <w:rPr>
          <w:sz w:val="28"/>
          <w:szCs w:val="28"/>
        </w:rPr>
        <w:t>Ответ на заявление предоставляется в простой, четкой</w:t>
      </w:r>
      <w:r w:rsidRPr="0017645C">
        <w:rPr>
          <w:sz w:val="28"/>
          <w:szCs w:val="28"/>
        </w:rPr>
        <w:t xml:space="preserve"> форме, с указанием фамилии, имени, отчества, номера телефона исполнителя и подписывается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042461" w:rsidRPr="0017645C" w:rsidRDefault="00042461" w:rsidP="001F588C">
      <w:pPr>
        <w:ind w:right="-5" w:firstLine="709"/>
        <w:jc w:val="both"/>
        <w:rPr>
          <w:color w:val="FF0000"/>
          <w:sz w:val="28"/>
          <w:szCs w:val="28"/>
        </w:rPr>
      </w:pPr>
      <w:r w:rsidRPr="0017645C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042461" w:rsidRPr="0017645C" w:rsidRDefault="00042461" w:rsidP="001F588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в средствах массовой информации;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официальном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>;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042461" w:rsidRPr="0017645C" w:rsidRDefault="00042461" w:rsidP="001F588C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в здании Уполномоченного органа</w:t>
      </w:r>
      <w:r w:rsidRPr="0017645C">
        <w:rPr>
          <w:sz w:val="28"/>
          <w:szCs w:val="28"/>
        </w:rPr>
        <w:t>.</w:t>
      </w:r>
    </w:p>
    <w:p w:rsidR="00042461" w:rsidRPr="009E50B1" w:rsidRDefault="00042461" w:rsidP="001F5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2461" w:rsidRPr="00C37CD1" w:rsidRDefault="00042461" w:rsidP="001F588C">
      <w:pPr>
        <w:pStyle w:val="Heading4"/>
        <w:spacing w:before="0"/>
        <w:rPr>
          <w:b/>
        </w:rPr>
      </w:pPr>
      <w:r w:rsidRPr="00C37CD1">
        <w:rPr>
          <w:b/>
          <w:lang w:val="en-US"/>
        </w:rPr>
        <w:t>II</w:t>
      </w:r>
      <w:r w:rsidRPr="00C37CD1">
        <w:rPr>
          <w:b/>
        </w:rPr>
        <w:t>. Стандарт предоставления муниципальной услуги</w:t>
      </w:r>
    </w:p>
    <w:p w:rsidR="00042461" w:rsidRPr="009E50B1" w:rsidRDefault="00042461" w:rsidP="001F588C">
      <w:pPr>
        <w:ind w:firstLine="709"/>
        <w:rPr>
          <w:sz w:val="28"/>
          <w:szCs w:val="28"/>
        </w:rPr>
      </w:pPr>
    </w:p>
    <w:p w:rsidR="00042461" w:rsidRPr="00E65F58" w:rsidRDefault="00042461" w:rsidP="001F588C">
      <w:pPr>
        <w:pStyle w:val="Heading4"/>
        <w:spacing w:before="0"/>
        <w:rPr>
          <w:i/>
          <w:iCs/>
        </w:rPr>
      </w:pPr>
      <w:r w:rsidRPr="00E65F58">
        <w:rPr>
          <w:i/>
          <w:iCs/>
        </w:rPr>
        <w:t>Наименование муниципальной услуги</w:t>
      </w:r>
    </w:p>
    <w:p w:rsidR="00042461" w:rsidRPr="00063721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2461" w:rsidRPr="00D44A3B" w:rsidRDefault="00042461" w:rsidP="0019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A3B">
        <w:rPr>
          <w:rFonts w:ascii="Times New Roman" w:hAnsi="Times New Roman" w:cs="Times New Roman"/>
          <w:sz w:val="28"/>
          <w:szCs w:val="28"/>
        </w:rPr>
        <w:t>2.1. Присвоение 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  <w:r w:rsidRPr="007E41B3">
        <w:rPr>
          <w:sz w:val="28"/>
          <w:szCs w:val="28"/>
        </w:rPr>
        <w:t>.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042461" w:rsidRDefault="00042461" w:rsidP="001F588C">
      <w:pPr>
        <w:pStyle w:val="Heading4"/>
        <w:spacing w:before="0"/>
        <w:rPr>
          <w:i/>
          <w:iCs/>
        </w:rPr>
      </w:pPr>
      <w:r w:rsidRPr="009E50B1">
        <w:rPr>
          <w:i/>
          <w:iCs/>
        </w:rPr>
        <w:t>Наименование органа местного самоуправления, предоставляющего муниципальную услугу</w:t>
      </w:r>
    </w:p>
    <w:p w:rsidR="00042461" w:rsidRPr="005177F3" w:rsidRDefault="00042461" w:rsidP="001F588C"/>
    <w:p w:rsidR="00042461" w:rsidRDefault="00042461" w:rsidP="00E64AFA">
      <w:pPr>
        <w:jc w:val="both"/>
        <w:textAlignment w:val="top"/>
        <w:rPr>
          <w:bCs/>
          <w:iCs/>
          <w:sz w:val="28"/>
          <w:szCs w:val="28"/>
        </w:rPr>
      </w:pPr>
      <w:r w:rsidRPr="003B70E7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83177D">
        <w:rPr>
          <w:sz w:val="28"/>
          <w:szCs w:val="28"/>
        </w:rPr>
        <w:t xml:space="preserve">Муниципальную услугу предоставляет Администрация Кичменгско-Городецкого муниципального района в лице </w:t>
      </w:r>
      <w:r>
        <w:rPr>
          <w:sz w:val="28"/>
          <w:szCs w:val="28"/>
        </w:rPr>
        <w:t>Управления</w:t>
      </w:r>
      <w:r w:rsidRPr="0083177D">
        <w:rPr>
          <w:sz w:val="28"/>
          <w:szCs w:val="28"/>
        </w:rPr>
        <w:t xml:space="preserve"> культуры, молодежной политики, туризма и спорта администрации района</w:t>
      </w:r>
    </w:p>
    <w:p w:rsidR="00042461" w:rsidRPr="00CD0CC3" w:rsidRDefault="00042461" w:rsidP="00E64AFA">
      <w:pPr>
        <w:jc w:val="both"/>
        <w:textAlignment w:val="top"/>
        <w:rPr>
          <w:bCs/>
          <w:iCs/>
          <w:sz w:val="28"/>
          <w:szCs w:val="28"/>
        </w:rPr>
      </w:pPr>
      <w:r w:rsidRPr="00CD0CC3">
        <w:rPr>
          <w:bCs/>
          <w:iCs/>
          <w:sz w:val="28"/>
          <w:szCs w:val="28"/>
        </w:rPr>
        <w:t>2.3. Должностные лица, ответственные за предоставление муниципальной услуги, определяются решением Уполномоченного органа, который размещается на сайте Уполномоченного органа в сети «Интернет», на информационном стенде Уполномоченного органа.</w:t>
      </w:r>
    </w:p>
    <w:p w:rsidR="00042461" w:rsidRDefault="00042461" w:rsidP="001F58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Не допускается 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органы и организации, не предусмотренных настоящим административным регламентом (данный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актом).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2461" w:rsidRDefault="00042461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iCs/>
          <w:sz w:val="28"/>
          <w:szCs w:val="28"/>
        </w:rPr>
      </w:pPr>
      <w:r w:rsidRPr="009E50B1">
        <w:rPr>
          <w:i/>
          <w:iCs/>
          <w:sz w:val="28"/>
          <w:szCs w:val="28"/>
        </w:rPr>
        <w:t>Результат предоставления муниципальной услуги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F4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82F4A">
        <w:rPr>
          <w:sz w:val="28"/>
          <w:szCs w:val="28"/>
        </w:rPr>
        <w:t>. Результат</w:t>
      </w:r>
      <w:r>
        <w:rPr>
          <w:sz w:val="28"/>
          <w:szCs w:val="28"/>
        </w:rPr>
        <w:t>о</w:t>
      </w:r>
      <w:r w:rsidRPr="00F82F4A">
        <w:rPr>
          <w:sz w:val="28"/>
          <w:szCs w:val="28"/>
        </w:rPr>
        <w:t xml:space="preserve">м предоставления </w:t>
      </w:r>
      <w:r>
        <w:rPr>
          <w:sz w:val="28"/>
          <w:szCs w:val="28"/>
        </w:rPr>
        <w:t>муниципальной услуги являю</w:t>
      </w:r>
      <w:r w:rsidRPr="00F82F4A">
        <w:rPr>
          <w:sz w:val="28"/>
          <w:szCs w:val="28"/>
        </w:rPr>
        <w:t xml:space="preserve">тся:  </w:t>
      </w:r>
    </w:p>
    <w:p w:rsidR="00042461" w:rsidRPr="00E33544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3544">
        <w:rPr>
          <w:sz w:val="28"/>
          <w:szCs w:val="28"/>
        </w:rPr>
        <w:t>-решение о присвоении спортивного разряда;</w:t>
      </w:r>
    </w:p>
    <w:p w:rsidR="00042461" w:rsidRPr="00E33544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3544">
        <w:rPr>
          <w:sz w:val="28"/>
          <w:szCs w:val="28"/>
        </w:rPr>
        <w:t>-о возврате документов для присвоения спортивного разряда;</w:t>
      </w:r>
    </w:p>
    <w:p w:rsidR="00042461" w:rsidRPr="00E33544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3544">
        <w:rPr>
          <w:sz w:val="28"/>
          <w:szCs w:val="28"/>
        </w:rPr>
        <w:t>- об отказе в присвоении спортивного разряда.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2461" w:rsidRDefault="00042461" w:rsidP="001F588C">
      <w:pPr>
        <w:pStyle w:val="Heading4"/>
        <w:spacing w:before="0"/>
        <w:ind w:firstLine="709"/>
        <w:rPr>
          <w:i/>
          <w:iCs/>
        </w:rPr>
      </w:pPr>
      <w:r w:rsidRPr="00685650">
        <w:rPr>
          <w:i/>
          <w:iCs/>
        </w:rPr>
        <w:t>Срок предоставления муниципальной  услуги</w:t>
      </w:r>
    </w:p>
    <w:p w:rsidR="00042461" w:rsidRPr="00D60393" w:rsidRDefault="00042461" w:rsidP="001F588C"/>
    <w:p w:rsidR="00042461" w:rsidRDefault="00042461" w:rsidP="000231E6">
      <w:pPr>
        <w:ind w:firstLine="709"/>
        <w:jc w:val="both"/>
        <w:rPr>
          <w:sz w:val="28"/>
          <w:szCs w:val="28"/>
        </w:rPr>
      </w:pPr>
      <w:r w:rsidRPr="00F82F4A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6</w:t>
      </w:r>
      <w:r w:rsidRPr="00F82F4A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 в течение</w:t>
      </w:r>
      <w:r w:rsidRPr="00824891">
        <w:rPr>
          <w:sz w:val="28"/>
          <w:szCs w:val="28"/>
        </w:rPr>
        <w:t xml:space="preserve"> 2 месяцев со дня поступления предста</w:t>
      </w:r>
      <w:r>
        <w:rPr>
          <w:sz w:val="28"/>
          <w:szCs w:val="28"/>
        </w:rPr>
        <w:t>вления и прилагаемых документов принимает решение о присвоении спортивного разряда или об отказе в присвоении спортивного разряда.</w:t>
      </w:r>
    </w:p>
    <w:p w:rsidR="00042461" w:rsidRPr="00226E61" w:rsidRDefault="00042461" w:rsidP="00226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61">
        <w:rPr>
          <w:rFonts w:ascii="Times New Roman" w:hAnsi="Times New Roman" w:cs="Times New Roman"/>
          <w:sz w:val="28"/>
          <w:szCs w:val="28"/>
        </w:rPr>
        <w:t>Копия документа о принятом решении в течение 10 рабочих дней со дня его подписания направляется Заявителю и (или) размещается на официальном сайте Уполномоченного органа в информационно-телекоммуникационной сети "Интернет".</w:t>
      </w:r>
    </w:p>
    <w:p w:rsidR="00042461" w:rsidRPr="00226E61" w:rsidRDefault="00042461" w:rsidP="00226E61">
      <w:pPr>
        <w:ind w:firstLine="709"/>
        <w:jc w:val="both"/>
        <w:rPr>
          <w:sz w:val="28"/>
          <w:szCs w:val="28"/>
        </w:rPr>
      </w:pPr>
      <w:r w:rsidRPr="00226E61">
        <w:rPr>
          <w:sz w:val="28"/>
          <w:szCs w:val="28"/>
        </w:rPr>
        <w:t>В случае принятия решения об отказе в присвоении спортивного разряда  Уполномоченный орган  в течение 5 рабочих дней со дня принятия такого решения направляет Заявителю обоснованный письменный отказ и возвращает документы для присвоения спортивного разряда</w:t>
      </w:r>
    </w:p>
    <w:p w:rsidR="00042461" w:rsidRDefault="00042461" w:rsidP="000231E6">
      <w:pPr>
        <w:ind w:firstLine="709"/>
        <w:jc w:val="both"/>
        <w:rPr>
          <w:sz w:val="28"/>
          <w:szCs w:val="28"/>
        </w:rPr>
      </w:pPr>
    </w:p>
    <w:p w:rsidR="00042461" w:rsidRPr="00F82F4A" w:rsidRDefault="00042461" w:rsidP="001F588C">
      <w:pPr>
        <w:ind w:firstLine="709"/>
        <w:jc w:val="both"/>
        <w:rPr>
          <w:sz w:val="28"/>
          <w:szCs w:val="28"/>
        </w:rPr>
      </w:pPr>
    </w:p>
    <w:p w:rsidR="00042461" w:rsidRPr="004F53AE" w:rsidRDefault="00042461" w:rsidP="001F588C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4F53AE">
        <w:rPr>
          <w:i/>
          <w:sz w:val="28"/>
          <w:szCs w:val="28"/>
        </w:rPr>
        <w:t>Перечень нормативных правовых актов,</w:t>
      </w:r>
    </w:p>
    <w:p w:rsidR="00042461" w:rsidRPr="004F53AE" w:rsidRDefault="00042461" w:rsidP="001F588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F53AE">
        <w:rPr>
          <w:i/>
          <w:sz w:val="28"/>
          <w:szCs w:val="28"/>
        </w:rPr>
        <w:t>регулирующих отношения, возникающие в связи</w:t>
      </w:r>
    </w:p>
    <w:p w:rsidR="00042461" w:rsidRPr="004F53AE" w:rsidRDefault="00042461" w:rsidP="001F588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F53AE">
        <w:rPr>
          <w:i/>
          <w:sz w:val="28"/>
          <w:szCs w:val="28"/>
        </w:rPr>
        <w:t>с предоставлением муниципальной услуги</w:t>
      </w:r>
    </w:p>
    <w:p w:rsidR="00042461" w:rsidRPr="007E41B3" w:rsidRDefault="00042461" w:rsidP="001F58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461" w:rsidRPr="007E41B3" w:rsidRDefault="00042461" w:rsidP="001F588C">
      <w:pPr>
        <w:pStyle w:val="Heading4"/>
        <w:spacing w:before="0"/>
        <w:ind w:firstLine="709"/>
        <w:jc w:val="both"/>
        <w:rPr>
          <w:iCs/>
        </w:rPr>
      </w:pPr>
      <w:r w:rsidRPr="007E41B3">
        <w:rPr>
          <w:iCs/>
        </w:rPr>
        <w:t>2.</w:t>
      </w:r>
      <w:r>
        <w:rPr>
          <w:iCs/>
        </w:rPr>
        <w:t>7</w:t>
      </w:r>
      <w:r w:rsidRPr="007E41B3">
        <w:rPr>
          <w:iCs/>
        </w:rPr>
        <w:t xml:space="preserve">. </w:t>
      </w:r>
      <w:r w:rsidRPr="007E41B3">
        <w:t xml:space="preserve">Предоставление </w:t>
      </w:r>
      <w:r>
        <w:t>муниципальной</w:t>
      </w:r>
      <w:r w:rsidRPr="007E41B3">
        <w:t xml:space="preserve"> услуги осуществляется в соответствии с:</w:t>
      </w:r>
    </w:p>
    <w:p w:rsidR="00042461" w:rsidRPr="00053762" w:rsidRDefault="00042461" w:rsidP="001F588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62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№ 329-ФЗ «О физической культуре и спорте в Российской Федерации»;</w:t>
      </w:r>
    </w:p>
    <w:p w:rsidR="00042461" w:rsidRDefault="00042461" w:rsidP="001F58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762">
        <w:rPr>
          <w:sz w:val="28"/>
          <w:szCs w:val="28"/>
        </w:rPr>
        <w:t xml:space="preserve">Федеральным </w:t>
      </w:r>
      <w:hyperlink r:id="rId10" w:history="1">
        <w:r w:rsidRPr="00053762">
          <w:rPr>
            <w:sz w:val="28"/>
            <w:szCs w:val="28"/>
          </w:rPr>
          <w:t>законом</w:t>
        </w:r>
      </w:hyperlink>
      <w:r w:rsidRPr="0005376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042461" w:rsidRDefault="00042461" w:rsidP="00215DE6">
      <w:pPr>
        <w:pStyle w:val="ConsPlusTitle"/>
        <w:jc w:val="both"/>
        <w:rPr>
          <w:sz w:val="28"/>
          <w:szCs w:val="28"/>
        </w:rPr>
      </w:pPr>
      <w:r w:rsidRPr="00215DE6">
        <w:rPr>
          <w:rFonts w:ascii="Times New Roman" w:hAnsi="Times New Roman" w:cs="Times New Roman"/>
          <w:b w:val="0"/>
          <w:sz w:val="28"/>
          <w:szCs w:val="28"/>
        </w:rPr>
        <w:t>п</w:t>
      </w:r>
      <w:hyperlink r:id="rId11" w:history="1">
        <w:r w:rsidRPr="00215DE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риказ</w:t>
        </w:r>
      </w:hyperlink>
      <w:r w:rsidRPr="00215DE6">
        <w:rPr>
          <w:rFonts w:ascii="Times New Roman" w:hAnsi="Times New Roman" w:cs="Times New Roman"/>
          <w:b w:val="0"/>
          <w:sz w:val="28"/>
          <w:szCs w:val="28"/>
        </w:rPr>
        <w:t>ом Министерства спорта Российской Федерации от 20 февраля 2017 г. N 108«Об утверждении Положения о Единой всероссийской спортивной классификации»;</w:t>
      </w:r>
    </w:p>
    <w:p w:rsidR="00042461" w:rsidRPr="0095704D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4A3B">
        <w:rPr>
          <w:rFonts w:ascii="Times New Roman" w:hAnsi="Times New Roman"/>
          <w:sz w:val="28"/>
          <w:szCs w:val="28"/>
        </w:rPr>
        <w:t xml:space="preserve">риказом Министерства спорта Российской Федерации от 24 августа 2015 года № 825 «Об утверждении </w:t>
      </w:r>
      <w:r w:rsidRPr="00D44A3B"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помощи»;</w:t>
      </w:r>
    </w:p>
    <w:p w:rsidR="00042461" w:rsidRDefault="00042461" w:rsidP="001F588C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50">
        <w:rPr>
          <w:rFonts w:ascii="Times New Roman" w:hAnsi="Times New Roman" w:cs="Times New Roman"/>
          <w:sz w:val="28"/>
          <w:szCs w:val="28"/>
        </w:rPr>
        <w:t>зако</w:t>
      </w:r>
      <w:r w:rsidRPr="007E41B3">
        <w:rPr>
          <w:rFonts w:ascii="Times New Roman" w:hAnsi="Times New Roman" w:cs="Times New Roman"/>
          <w:sz w:val="28"/>
          <w:szCs w:val="28"/>
        </w:rPr>
        <w:t>ном Вологодской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E41B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41B3">
        <w:rPr>
          <w:rFonts w:ascii="Times New Roman" w:hAnsi="Times New Roman" w:cs="Times New Roman"/>
          <w:sz w:val="28"/>
          <w:szCs w:val="28"/>
        </w:rPr>
        <w:t xml:space="preserve"> № 1844-ОЗ «О физической культуре и спорте»;</w:t>
      </w:r>
    </w:p>
    <w:p w:rsidR="00042461" w:rsidRPr="00336EA5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A5">
        <w:rPr>
          <w:rFonts w:ascii="Times New Roman" w:hAnsi="Times New Roman" w:cs="Times New Roman"/>
          <w:sz w:val="28"/>
          <w:szCs w:val="28"/>
        </w:rPr>
        <w:t>Уставом Кичменгско-Городецкого муниципального района.</w:t>
      </w:r>
    </w:p>
    <w:p w:rsidR="00042461" w:rsidRPr="00F82F4A" w:rsidRDefault="00042461" w:rsidP="001F588C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461" w:rsidRPr="00D44A3B" w:rsidRDefault="00042461" w:rsidP="001F588C">
      <w:pPr>
        <w:autoSpaceDE w:val="0"/>
        <w:autoSpaceDN w:val="0"/>
        <w:adjustRightInd w:val="0"/>
        <w:ind w:firstLine="709"/>
        <w:jc w:val="center"/>
        <w:rPr>
          <w:rStyle w:val="a"/>
          <w:i/>
          <w:iCs/>
          <w:sz w:val="28"/>
          <w:szCs w:val="28"/>
        </w:rPr>
      </w:pPr>
      <w:r w:rsidRPr="00D44A3B">
        <w:rPr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i/>
          <w:sz w:val="28"/>
          <w:szCs w:val="28"/>
        </w:rPr>
        <w:t>муниципальной</w:t>
      </w:r>
      <w:r w:rsidRPr="00D44A3B">
        <w:rPr>
          <w:i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i/>
          <w:sz w:val="28"/>
          <w:szCs w:val="28"/>
        </w:rPr>
        <w:t>муниципальной</w:t>
      </w:r>
      <w:r w:rsidRPr="00D44A3B">
        <w:rPr>
          <w:i/>
          <w:sz w:val="28"/>
          <w:szCs w:val="28"/>
        </w:rPr>
        <w:t xml:space="preserve">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042461" w:rsidRPr="007E41B3" w:rsidRDefault="00042461" w:rsidP="001F58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E41B3">
        <w:rPr>
          <w:rStyle w:val="a"/>
          <w:iCs/>
          <w:sz w:val="28"/>
          <w:szCs w:val="28"/>
        </w:rPr>
        <w:t>2.</w:t>
      </w:r>
      <w:r>
        <w:rPr>
          <w:rStyle w:val="a"/>
          <w:iCs/>
          <w:sz w:val="28"/>
          <w:szCs w:val="28"/>
        </w:rPr>
        <w:t>8</w:t>
      </w:r>
      <w:r w:rsidRPr="007E41B3">
        <w:rPr>
          <w:rStyle w:val="a"/>
          <w:iCs/>
          <w:sz w:val="28"/>
          <w:szCs w:val="28"/>
        </w:rPr>
        <w:t xml:space="preserve">. </w:t>
      </w:r>
      <w:r w:rsidRPr="007E41B3">
        <w:rPr>
          <w:sz w:val="28"/>
          <w:szCs w:val="28"/>
        </w:rPr>
        <w:t xml:space="preserve">В целях получения </w:t>
      </w:r>
      <w:r>
        <w:rPr>
          <w:sz w:val="28"/>
          <w:szCs w:val="28"/>
        </w:rPr>
        <w:t>муниципальной</w:t>
      </w:r>
      <w:r w:rsidRPr="007E41B3">
        <w:rPr>
          <w:sz w:val="28"/>
          <w:szCs w:val="28"/>
        </w:rPr>
        <w:t xml:space="preserve"> услугизаявитель направляет представление о присвоенииспортивного разряда</w:t>
      </w:r>
      <w:r>
        <w:rPr>
          <w:sz w:val="28"/>
          <w:szCs w:val="28"/>
        </w:rPr>
        <w:t xml:space="preserve"> поформе, согласно приложению 1 к настоящему а</w:t>
      </w:r>
      <w:r w:rsidRPr="00C268DB">
        <w:rPr>
          <w:sz w:val="28"/>
          <w:szCs w:val="28"/>
        </w:rPr>
        <w:t>дминистративному регламенту</w:t>
      </w:r>
      <w:r w:rsidRPr="007E41B3">
        <w:rPr>
          <w:sz w:val="28"/>
          <w:szCs w:val="28"/>
        </w:rPr>
        <w:t>.</w:t>
      </w:r>
    </w:p>
    <w:p w:rsidR="00042461" w:rsidRPr="001D563D" w:rsidRDefault="00042461" w:rsidP="001D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63D">
        <w:rPr>
          <w:rFonts w:ascii="Times New Roman" w:hAnsi="Times New Roman" w:cs="Times New Roman"/>
          <w:sz w:val="28"/>
          <w:szCs w:val="28"/>
        </w:rPr>
        <w:t>К представлению для присвоения спортивного разряда прилагаются:</w:t>
      </w:r>
    </w:p>
    <w:p w:rsidR="00042461" w:rsidRPr="001D563D" w:rsidRDefault="00042461" w:rsidP="001D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63D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042461" w:rsidRPr="001D563D" w:rsidRDefault="00042461" w:rsidP="001D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63D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042461" w:rsidRPr="001D563D" w:rsidRDefault="00042461" w:rsidP="001D563D">
      <w:pPr>
        <w:pStyle w:val="ConsPlusNormal"/>
        <w:tabs>
          <w:tab w:val="left" w:pos="46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63D">
        <w:rPr>
          <w:rFonts w:ascii="Times New Roman" w:hAnsi="Times New Roman" w:cs="Times New Roman"/>
          <w:sz w:val="28"/>
          <w:szCs w:val="28"/>
        </w:rPr>
        <w:t>в) две фотографии размером 3 x 4 см;</w:t>
      </w:r>
      <w:r w:rsidRPr="001D563D">
        <w:rPr>
          <w:rFonts w:ascii="Times New Roman" w:hAnsi="Times New Roman" w:cs="Times New Roman"/>
          <w:sz w:val="28"/>
          <w:szCs w:val="28"/>
        </w:rPr>
        <w:tab/>
      </w:r>
    </w:p>
    <w:p w:rsidR="00042461" w:rsidRPr="001D563D" w:rsidRDefault="00042461" w:rsidP="001D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63D">
        <w:rPr>
          <w:rFonts w:ascii="Times New Roman" w:hAnsi="Times New Roman" w:cs="Times New Roman"/>
          <w:sz w:val="28"/>
          <w:szCs w:val="28"/>
        </w:rPr>
        <w:t>Для лиц, не достигших возраста 14 лет, - копия свидетельства о рождении.</w:t>
      </w:r>
    </w:p>
    <w:p w:rsidR="00042461" w:rsidRPr="001D563D" w:rsidRDefault="00042461" w:rsidP="001D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63D">
        <w:rPr>
          <w:rFonts w:ascii="Times New Roman" w:hAnsi="Times New Roman" w:cs="Times New Roman"/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042461" w:rsidRPr="00D557F5" w:rsidRDefault="00042461" w:rsidP="00AC4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2.9. </w:t>
      </w:r>
      <w:r w:rsidRPr="00D557F5">
        <w:rPr>
          <w:sz w:val="28"/>
          <w:szCs w:val="28"/>
        </w:rPr>
        <w:t xml:space="preserve">Дополнительно к необходимым документам, предусмотренным </w:t>
      </w:r>
      <w:r>
        <w:rPr>
          <w:sz w:val="28"/>
          <w:szCs w:val="28"/>
        </w:rPr>
        <w:t xml:space="preserve">пунктом 2.8 раздела </w:t>
      </w:r>
      <w:r>
        <w:rPr>
          <w:sz w:val="28"/>
          <w:szCs w:val="28"/>
          <w:lang w:val="en-US"/>
        </w:rPr>
        <w:t>II</w:t>
      </w:r>
      <w:r w:rsidRPr="00D557F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</w:t>
      </w:r>
      <w:r w:rsidRPr="00D557F5">
        <w:rPr>
          <w:sz w:val="28"/>
          <w:szCs w:val="28"/>
        </w:rPr>
        <w:t xml:space="preserve"> регламента, представитель заявителя представляет:</w:t>
      </w:r>
    </w:p>
    <w:p w:rsidR="00042461" w:rsidRPr="00D557F5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7F5">
        <w:rPr>
          <w:sz w:val="28"/>
          <w:szCs w:val="28"/>
        </w:rPr>
        <w:t>а) документ, удо</w:t>
      </w:r>
      <w:r>
        <w:rPr>
          <w:sz w:val="28"/>
          <w:szCs w:val="28"/>
        </w:rPr>
        <w:t>стоверяющий личность представителя заявителя</w:t>
      </w:r>
      <w:r w:rsidRPr="00D557F5">
        <w:rPr>
          <w:sz w:val="28"/>
          <w:szCs w:val="28"/>
        </w:rPr>
        <w:t>;</w:t>
      </w:r>
    </w:p>
    <w:p w:rsidR="00042461" w:rsidRPr="006D3349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49">
        <w:rPr>
          <w:rFonts w:ascii="Times New Roman" w:hAnsi="Times New Roman" w:cs="Times New Roman"/>
          <w:sz w:val="28"/>
          <w:szCs w:val="28"/>
        </w:rPr>
        <w:t xml:space="preserve">б) копию документа, подтверждающего полномочия представителя заявителя. </w:t>
      </w:r>
    </w:p>
    <w:p w:rsidR="00042461" w:rsidRPr="006D3349" w:rsidRDefault="00042461" w:rsidP="001F58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3349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D3349">
        <w:rPr>
          <w:sz w:val="28"/>
          <w:szCs w:val="28"/>
        </w:rPr>
        <w:t>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042461" w:rsidRPr="006D3349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349">
        <w:rPr>
          <w:sz w:val="28"/>
          <w:szCs w:val="28"/>
        </w:rPr>
        <w:t xml:space="preserve">Представление оформляется без сокращений слов и использования аббревиатуры. </w:t>
      </w:r>
    </w:p>
    <w:p w:rsidR="00042461" w:rsidRPr="006D3349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3349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42461" w:rsidRPr="006D3349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6D3349">
        <w:rPr>
          <w:sz w:val="28"/>
          <w:szCs w:val="28"/>
        </w:rPr>
        <w:t>Документы могут быть представлены заявителем  в Уполномоченный орган следующими способами:</w:t>
      </w:r>
    </w:p>
    <w:p w:rsidR="00042461" w:rsidRPr="006D3349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349">
        <w:rPr>
          <w:sz w:val="28"/>
          <w:szCs w:val="28"/>
        </w:rPr>
        <w:t>а) путем личного обращения;</w:t>
      </w:r>
    </w:p>
    <w:p w:rsidR="00042461" w:rsidRPr="006D3349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349">
        <w:rPr>
          <w:sz w:val="28"/>
          <w:szCs w:val="28"/>
        </w:rPr>
        <w:t>б) посредством почтовой связи;</w:t>
      </w:r>
    </w:p>
    <w:p w:rsidR="00042461" w:rsidRPr="006D3349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3349">
        <w:rPr>
          <w:sz w:val="28"/>
          <w:szCs w:val="28"/>
        </w:rPr>
        <w:t>в) в электронной форме с использованием</w:t>
      </w:r>
      <w:r>
        <w:rPr>
          <w:sz w:val="28"/>
          <w:szCs w:val="28"/>
        </w:rPr>
        <w:t xml:space="preserve"> государственной </w:t>
      </w:r>
      <w:r w:rsidRPr="00996988">
        <w:rPr>
          <w:sz w:val="27"/>
          <w:szCs w:val="27"/>
        </w:rPr>
        <w:t>информационной системы</w:t>
      </w:r>
      <w:r>
        <w:rPr>
          <w:sz w:val="28"/>
          <w:szCs w:val="28"/>
        </w:rPr>
        <w:t>«Портал</w:t>
      </w:r>
      <w:r w:rsidRPr="006D3349">
        <w:rPr>
          <w:sz w:val="28"/>
          <w:szCs w:val="28"/>
        </w:rPr>
        <w:t xml:space="preserve"> государственных и муниципальных услуг (функций) </w:t>
      </w:r>
      <w:r>
        <w:rPr>
          <w:sz w:val="28"/>
          <w:szCs w:val="28"/>
        </w:rPr>
        <w:t xml:space="preserve">Вологодской </w:t>
      </w:r>
      <w:r w:rsidRPr="006D3349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6D3349">
        <w:rPr>
          <w:sz w:val="28"/>
          <w:szCs w:val="28"/>
        </w:rPr>
        <w:t>.</w:t>
      </w:r>
    </w:p>
    <w:p w:rsidR="00042461" w:rsidRPr="00644927" w:rsidRDefault="00042461" w:rsidP="001F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92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644927">
        <w:rPr>
          <w:rFonts w:ascii="Times New Roman" w:hAnsi="Times New Roman" w:cs="Times New Roman"/>
          <w:sz w:val="28"/>
          <w:szCs w:val="28"/>
        </w:rPr>
        <w:t xml:space="preserve">, предоставляемое в форме электронного документа, а также документы, </w:t>
      </w:r>
      <w:r w:rsidRPr="00F9612B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F961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612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6449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направляемые в электронном виде, подписываются простой электронной подписью заявителя,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 Для подписания таких документов допускается использование усиленной квалифицированной электронной подписи. </w:t>
      </w:r>
    </w:p>
    <w:p w:rsidR="00042461" w:rsidRPr="000B0171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0171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заверяются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042461" w:rsidRPr="00C268DB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68DB">
        <w:rPr>
          <w:rFonts w:ascii="Times New Roman" w:hAnsi="Times New Roman" w:cs="Times New Roman"/>
          <w:sz w:val="28"/>
          <w:szCs w:val="28"/>
        </w:rPr>
        <w:t xml:space="preserve">. </w:t>
      </w:r>
      <w:r w:rsidRPr="00680EAC">
        <w:rPr>
          <w:rFonts w:ascii="Times New Roman" w:hAnsi="Times New Roman" w:cs="Times New Roman"/>
          <w:sz w:val="28"/>
          <w:szCs w:val="28"/>
        </w:rPr>
        <w:t>Представление и документы, предусмотренные пу</w:t>
      </w:r>
      <w:r>
        <w:rPr>
          <w:rFonts w:ascii="Times New Roman" w:hAnsi="Times New Roman" w:cs="Times New Roman"/>
          <w:sz w:val="28"/>
          <w:szCs w:val="28"/>
        </w:rPr>
        <w:t xml:space="preserve">нктом 2.8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680EA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EAC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0EAC">
        <w:rPr>
          <w:rFonts w:ascii="Times New Roman" w:hAnsi="Times New Roman" w:cs="Times New Roman"/>
          <w:sz w:val="28"/>
          <w:szCs w:val="28"/>
        </w:rPr>
        <w:t>тся</w:t>
      </w:r>
      <w:r w:rsidRPr="00C268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68DB">
        <w:rPr>
          <w:rFonts w:ascii="Times New Roman" w:hAnsi="Times New Roman" w:cs="Times New Roman"/>
          <w:sz w:val="28"/>
          <w:szCs w:val="28"/>
        </w:rPr>
        <w:t xml:space="preserve"> в течение 3 месяцев со дня выполнения спортсменом норм и (или) требований ЕВСК и условий 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61" w:rsidRDefault="00042461" w:rsidP="001F588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"/>
          <w:iCs/>
          <w:sz w:val="28"/>
          <w:szCs w:val="28"/>
        </w:rPr>
      </w:pPr>
    </w:p>
    <w:p w:rsidR="00042461" w:rsidRPr="006D3349" w:rsidRDefault="00042461" w:rsidP="001F588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6D3349">
        <w:rPr>
          <w:bCs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</w:p>
    <w:p w:rsidR="00042461" w:rsidRPr="00F82F4A" w:rsidRDefault="00042461" w:rsidP="001F588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"/>
          <w:iCs/>
          <w:sz w:val="28"/>
          <w:szCs w:val="28"/>
        </w:rPr>
      </w:pPr>
    </w:p>
    <w:p w:rsidR="00042461" w:rsidRPr="009E50B1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9E50B1">
        <w:rPr>
          <w:sz w:val="28"/>
          <w:szCs w:val="28"/>
        </w:rPr>
        <w:t xml:space="preserve">. </w:t>
      </w:r>
      <w:r w:rsidRPr="00884F10">
        <w:rPr>
          <w:sz w:val="28"/>
          <w:szCs w:val="28"/>
        </w:rPr>
        <w:t xml:space="preserve">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884F10">
        <w:rPr>
          <w:bCs/>
          <w:iCs/>
          <w:sz w:val="28"/>
          <w:szCs w:val="28"/>
        </w:rPr>
        <w:t>муниципаль</w:t>
      </w:r>
      <w:r w:rsidRPr="00884F10">
        <w:rPr>
          <w:sz w:val="28"/>
          <w:szCs w:val="28"/>
        </w:rPr>
        <w:t>ной услуги и которые находятся в распоряжении органов государственной власти,</w:t>
      </w:r>
      <w:r>
        <w:rPr>
          <w:sz w:val="28"/>
          <w:szCs w:val="28"/>
        </w:rPr>
        <w:t xml:space="preserve"> органов местного самоуправления и иных организаций,</w:t>
      </w:r>
      <w:r w:rsidRPr="00884F10">
        <w:rPr>
          <w:sz w:val="28"/>
          <w:szCs w:val="28"/>
        </w:rPr>
        <w:t xml:space="preserve"> отсутствуют.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9E50B1">
        <w:rPr>
          <w:sz w:val="28"/>
          <w:szCs w:val="28"/>
        </w:rPr>
        <w:t xml:space="preserve">. </w:t>
      </w:r>
      <w:r w:rsidRPr="00B461A3">
        <w:rPr>
          <w:sz w:val="28"/>
          <w:szCs w:val="28"/>
        </w:rPr>
        <w:t>Запрещено требовать от заявителя:</w:t>
      </w:r>
    </w:p>
    <w:p w:rsidR="00042461" w:rsidRPr="00B461A3" w:rsidRDefault="00042461" w:rsidP="001F588C">
      <w:pPr>
        <w:autoSpaceDE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461A3">
        <w:rPr>
          <w:bCs/>
          <w:iCs/>
          <w:sz w:val="28"/>
          <w:szCs w:val="28"/>
        </w:rPr>
        <w:t>муниципаль</w:t>
      </w:r>
      <w:r w:rsidRPr="00B461A3">
        <w:rPr>
          <w:sz w:val="28"/>
          <w:szCs w:val="28"/>
        </w:rPr>
        <w:t>ной услуги;</w:t>
      </w:r>
    </w:p>
    <w:p w:rsidR="00042461" w:rsidRPr="00B461A3" w:rsidRDefault="00042461" w:rsidP="001F588C">
      <w:pPr>
        <w:autoSpaceDE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>
        <w:rPr>
          <w:sz w:val="28"/>
          <w:szCs w:val="28"/>
        </w:rPr>
        <w:t>муниципальную</w:t>
      </w:r>
      <w:r w:rsidRPr="00B461A3">
        <w:rPr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42461" w:rsidRPr="002A5DD6" w:rsidRDefault="00042461" w:rsidP="001F58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2461" w:rsidRPr="006D3349" w:rsidRDefault="00042461" w:rsidP="001F588C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6D3349">
        <w:rPr>
          <w:i/>
          <w:sz w:val="28"/>
          <w:szCs w:val="28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042461" w:rsidRPr="00053762" w:rsidRDefault="00042461" w:rsidP="001F58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42461" w:rsidRPr="007B0399" w:rsidRDefault="00042461" w:rsidP="00AC4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76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5376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</w:t>
      </w:r>
      <w:r w:rsidRPr="007B0399">
        <w:rPr>
          <w:sz w:val="28"/>
          <w:szCs w:val="28"/>
        </w:rPr>
        <w:t>:</w:t>
      </w:r>
    </w:p>
    <w:p w:rsidR="00042461" w:rsidRPr="008F03A7" w:rsidRDefault="00042461" w:rsidP="00AC4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</w:t>
      </w:r>
      <w:r w:rsidRPr="008F03A7">
        <w:rPr>
          <w:sz w:val="28"/>
          <w:szCs w:val="28"/>
        </w:rPr>
        <w:t>документов, не соответствующих</w:t>
      </w:r>
      <w:r>
        <w:rPr>
          <w:sz w:val="28"/>
          <w:szCs w:val="28"/>
        </w:rPr>
        <w:t xml:space="preserve"> требованиям пункта 1.2. раздела 1, перечню и требованиям, установленнымпунктом 2.8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8F03A7">
        <w:rPr>
          <w:sz w:val="28"/>
          <w:szCs w:val="28"/>
        </w:rPr>
        <w:t>;</w:t>
      </w:r>
    </w:p>
    <w:p w:rsidR="00042461" w:rsidRPr="00F1270E" w:rsidRDefault="00042461" w:rsidP="00AC4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A7">
        <w:rPr>
          <w:rFonts w:ascii="Times New Roman" w:hAnsi="Times New Roman"/>
          <w:sz w:val="28"/>
          <w:szCs w:val="28"/>
        </w:rPr>
        <w:t xml:space="preserve">б) </w:t>
      </w:r>
      <w:r w:rsidRPr="00F1270E">
        <w:rPr>
          <w:rFonts w:ascii="Times New Roman" w:hAnsi="Times New Roman" w:cs="Times New Roman"/>
          <w:sz w:val="28"/>
          <w:szCs w:val="28"/>
        </w:rPr>
        <w:t>представления документов для присвоения спортивных разрядов</w:t>
      </w:r>
      <w:r>
        <w:rPr>
          <w:rFonts w:ascii="Times New Roman" w:hAnsi="Times New Roman" w:cs="Times New Roman"/>
          <w:sz w:val="28"/>
          <w:szCs w:val="28"/>
        </w:rPr>
        <w:t xml:space="preserve">, не предусмотренных пунктом 1.1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F1270E">
        <w:rPr>
          <w:rFonts w:ascii="Times New Roman" w:hAnsi="Times New Roman" w:cs="Times New Roman"/>
          <w:sz w:val="28"/>
          <w:szCs w:val="28"/>
        </w:rPr>
        <w:t>.</w:t>
      </w:r>
    </w:p>
    <w:p w:rsidR="00042461" w:rsidRPr="00155FC7" w:rsidRDefault="00042461" w:rsidP="00AC4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461" w:rsidRPr="00F1270E" w:rsidRDefault="00042461" w:rsidP="001F588C">
      <w:pPr>
        <w:pStyle w:val="Heading4"/>
        <w:spacing w:before="0"/>
        <w:ind w:firstLine="709"/>
        <w:rPr>
          <w:i/>
          <w:iCs/>
        </w:rPr>
      </w:pPr>
      <w:r w:rsidRPr="00F1270E">
        <w:rPr>
          <w:i/>
          <w:iCs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F1270E">
        <w:rPr>
          <w:bCs/>
          <w:i/>
          <w:iCs/>
        </w:rPr>
        <w:t>срок приостановления предоставления муниципальной услуги</w:t>
      </w:r>
    </w:p>
    <w:p w:rsidR="00042461" w:rsidRPr="00F82F4A" w:rsidRDefault="00042461" w:rsidP="001F588C">
      <w:pPr>
        <w:ind w:firstLine="709"/>
        <w:rPr>
          <w:sz w:val="28"/>
          <w:szCs w:val="28"/>
        </w:rPr>
      </w:pPr>
    </w:p>
    <w:p w:rsidR="00042461" w:rsidRDefault="00042461" w:rsidP="001F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CF6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27CF6">
        <w:rPr>
          <w:sz w:val="28"/>
          <w:szCs w:val="28"/>
        </w:rPr>
        <w:t xml:space="preserve">. </w:t>
      </w:r>
      <w:r w:rsidRPr="002C0F08">
        <w:rPr>
          <w:sz w:val="28"/>
          <w:szCs w:val="28"/>
        </w:rPr>
        <w:t xml:space="preserve">Оснований для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2C0F08">
        <w:rPr>
          <w:sz w:val="28"/>
          <w:szCs w:val="28"/>
        </w:rPr>
        <w:t xml:space="preserve"> не предусмотрено.</w:t>
      </w:r>
    </w:p>
    <w:p w:rsidR="00042461" w:rsidRPr="00127CF6" w:rsidRDefault="00042461" w:rsidP="001F5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127CF6">
        <w:rPr>
          <w:sz w:val="28"/>
          <w:szCs w:val="28"/>
        </w:rPr>
        <w:t>Основаниями для отказа в присвоении спортивного разряда являются:</w:t>
      </w:r>
    </w:p>
    <w:p w:rsidR="00042461" w:rsidRPr="00722DDB" w:rsidRDefault="00042461" w:rsidP="00722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DDB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042461" w:rsidRPr="00722DDB" w:rsidRDefault="00042461" w:rsidP="00722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DDB">
        <w:rPr>
          <w:rFonts w:ascii="Times New Roman" w:hAnsi="Times New Roman" w:cs="Times New Roman"/>
          <w:sz w:val="28"/>
          <w:szCs w:val="28"/>
        </w:rPr>
        <w:t>б)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выполнения;</w:t>
      </w:r>
    </w:p>
    <w:p w:rsidR="00042461" w:rsidRPr="00722DDB" w:rsidRDefault="00042461" w:rsidP="00722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DDB"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042461" w:rsidRDefault="00042461" w:rsidP="001F588C">
      <w:pPr>
        <w:pStyle w:val="BodyTextIndent3"/>
        <w:spacing w:after="0"/>
        <w:ind w:left="0"/>
        <w:jc w:val="center"/>
        <w:rPr>
          <w:i/>
          <w:iCs/>
          <w:sz w:val="28"/>
          <w:szCs w:val="28"/>
        </w:rPr>
      </w:pPr>
    </w:p>
    <w:p w:rsidR="00042461" w:rsidRDefault="00042461" w:rsidP="001F588C">
      <w:pPr>
        <w:pStyle w:val="BodyTextIndent3"/>
        <w:spacing w:after="0"/>
        <w:ind w:left="0"/>
        <w:jc w:val="center"/>
        <w:rPr>
          <w:i/>
          <w:iCs/>
          <w:sz w:val="28"/>
          <w:szCs w:val="28"/>
        </w:rPr>
      </w:pPr>
      <w:r w:rsidRPr="00B461A3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2461" w:rsidRPr="00B461A3" w:rsidRDefault="00042461" w:rsidP="001F588C">
      <w:pPr>
        <w:pStyle w:val="BodyTextIndent3"/>
        <w:spacing w:after="0"/>
        <w:ind w:firstLine="709"/>
        <w:jc w:val="center"/>
        <w:rPr>
          <w:i/>
          <w:iCs/>
          <w:sz w:val="28"/>
          <w:szCs w:val="28"/>
        </w:rPr>
      </w:pPr>
    </w:p>
    <w:p w:rsidR="00042461" w:rsidRPr="009E50B1" w:rsidRDefault="00042461" w:rsidP="001F588C">
      <w:pPr>
        <w:pStyle w:val="Heading4"/>
        <w:spacing w:before="0"/>
        <w:ind w:firstLine="709"/>
        <w:jc w:val="both"/>
      </w:pPr>
      <w:r>
        <w:t xml:space="preserve">2.19. </w:t>
      </w:r>
      <w:r w:rsidRPr="00B461A3">
        <w:t>Услуг, которые являются необходимыми и обязательными для предоставления муниципальной услуги, не имеется.</w:t>
      </w:r>
    </w:p>
    <w:p w:rsidR="00042461" w:rsidRPr="00F82F4A" w:rsidRDefault="00042461" w:rsidP="001F588C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2461" w:rsidRDefault="00042461" w:rsidP="001F588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042461" w:rsidRDefault="00042461" w:rsidP="001F588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042461" w:rsidRPr="004F53AE" w:rsidRDefault="00042461" w:rsidP="001F588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F53AE">
        <w:rPr>
          <w:rFonts w:ascii="Times New Roman" w:hAnsi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42461" w:rsidRPr="00F82F4A" w:rsidRDefault="00042461" w:rsidP="001F588C">
      <w:pPr>
        <w:pStyle w:val="BodyTextIndent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42461" w:rsidRPr="00F82F4A" w:rsidRDefault="00042461" w:rsidP="001F588C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C461F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20</w:t>
      </w:r>
      <w:r w:rsidRPr="00DC461F">
        <w:rPr>
          <w:iCs/>
          <w:sz w:val="28"/>
          <w:szCs w:val="28"/>
        </w:rPr>
        <w:t xml:space="preserve">. </w:t>
      </w:r>
      <w:r w:rsidRPr="00F82F4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82F4A">
        <w:rPr>
          <w:sz w:val="28"/>
          <w:szCs w:val="28"/>
        </w:rPr>
        <w:t xml:space="preserve"> услуги осуществляется на безвозмездной основе.</w:t>
      </w:r>
    </w:p>
    <w:p w:rsidR="00042461" w:rsidRPr="00F82F4A" w:rsidRDefault="00042461" w:rsidP="001F588C">
      <w:pPr>
        <w:pStyle w:val="BodyTextIndent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42461" w:rsidRPr="00F1270E" w:rsidRDefault="00042461" w:rsidP="001F588C">
      <w:pPr>
        <w:pStyle w:val="Heading4"/>
        <w:spacing w:before="0"/>
        <w:ind w:firstLine="709"/>
        <w:rPr>
          <w:i/>
          <w:iCs/>
        </w:rPr>
      </w:pPr>
      <w:r w:rsidRPr="00F1270E">
        <w:rPr>
          <w:i/>
          <w:iCs/>
        </w:rPr>
        <w:t>Максимальный срок ожидания в очереди при подаче запроса о предоставлении г</w:t>
      </w:r>
      <w:r w:rsidRPr="00F1270E">
        <w:rPr>
          <w:i/>
        </w:rPr>
        <w:t xml:space="preserve"> муниципальной</w:t>
      </w:r>
      <w:r w:rsidRPr="00F1270E">
        <w:rPr>
          <w:i/>
          <w:iCs/>
        </w:rPr>
        <w:t xml:space="preserve"> услуги и при получении результата предоставленной </w:t>
      </w:r>
      <w:r w:rsidRPr="00F1270E">
        <w:rPr>
          <w:i/>
        </w:rPr>
        <w:t>муниципальной</w:t>
      </w:r>
      <w:r w:rsidRPr="00F1270E">
        <w:rPr>
          <w:i/>
          <w:iCs/>
        </w:rPr>
        <w:t xml:space="preserve"> услуги</w:t>
      </w:r>
    </w:p>
    <w:p w:rsidR="00042461" w:rsidRPr="00F82F4A" w:rsidRDefault="00042461" w:rsidP="001F588C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042461" w:rsidRPr="00F82F4A" w:rsidRDefault="00042461" w:rsidP="001F588C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107DEE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21</w:t>
      </w:r>
      <w:r w:rsidRPr="00107DEE">
        <w:rPr>
          <w:iCs/>
          <w:sz w:val="28"/>
          <w:szCs w:val="28"/>
        </w:rPr>
        <w:t>.</w:t>
      </w:r>
      <w:r w:rsidRPr="00F82F4A">
        <w:rPr>
          <w:sz w:val="28"/>
          <w:szCs w:val="28"/>
        </w:rPr>
        <w:t xml:space="preserve">Время ожидания в очереди при подаче представления о предоставлении </w:t>
      </w:r>
      <w:r>
        <w:rPr>
          <w:sz w:val="28"/>
          <w:szCs w:val="28"/>
        </w:rPr>
        <w:t>муниципальной</w:t>
      </w:r>
      <w:r w:rsidRPr="00F82F4A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F82F4A">
        <w:rPr>
          <w:sz w:val="28"/>
          <w:szCs w:val="28"/>
        </w:rPr>
        <w:t xml:space="preserve"> услуги не должно превышать 15 минут.</w:t>
      </w:r>
    </w:p>
    <w:p w:rsidR="00042461" w:rsidRPr="00F82F4A" w:rsidRDefault="00042461" w:rsidP="001F588C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042461" w:rsidRPr="00972925" w:rsidRDefault="00042461" w:rsidP="001F588C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972925">
        <w:rPr>
          <w:i/>
          <w:sz w:val="26"/>
          <w:szCs w:val="26"/>
        </w:rPr>
        <w:t>Срок регистрации запроса заявителя о предоставлении</w:t>
      </w:r>
    </w:p>
    <w:p w:rsidR="00042461" w:rsidRPr="00972925" w:rsidRDefault="00042461" w:rsidP="001F588C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972925">
        <w:rPr>
          <w:i/>
          <w:sz w:val="26"/>
          <w:szCs w:val="26"/>
        </w:rPr>
        <w:t>муниципальной услуги, в том числе в электронной форме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461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F4A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22</w:t>
      </w:r>
      <w:r w:rsidRPr="00F82F4A">
        <w:rPr>
          <w:iCs/>
          <w:sz w:val="28"/>
          <w:szCs w:val="28"/>
        </w:rPr>
        <w:t xml:space="preserve">. </w:t>
      </w:r>
      <w:r w:rsidRPr="00053762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представления</w:t>
      </w:r>
      <w:r w:rsidRPr="00053762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053762">
        <w:rPr>
          <w:sz w:val="28"/>
          <w:szCs w:val="28"/>
        </w:rPr>
        <w:t xml:space="preserve"> услуги, в том числе в электронной форме, осуществляется в день </w:t>
      </w:r>
      <w:r>
        <w:rPr>
          <w:sz w:val="28"/>
          <w:szCs w:val="28"/>
        </w:rPr>
        <w:t xml:space="preserve">поступленияв Уполномоченный орган </w:t>
      </w:r>
      <w:r w:rsidRPr="00053762">
        <w:rPr>
          <w:sz w:val="28"/>
          <w:szCs w:val="28"/>
        </w:rPr>
        <w:t>(при поступлении в электронном виде в нерабочее время - в ближайший рабочий день, следующий за днем поступления указанных документов)</w:t>
      </w:r>
      <w:r>
        <w:rPr>
          <w:sz w:val="28"/>
          <w:szCs w:val="28"/>
        </w:rPr>
        <w:t>.</w:t>
      </w:r>
    </w:p>
    <w:p w:rsidR="00042461" w:rsidRPr="00356E02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356E02">
        <w:rPr>
          <w:sz w:val="28"/>
          <w:szCs w:val="28"/>
        </w:rPr>
        <w:t>В случае если заявитель направил з</w:t>
      </w:r>
      <w:r>
        <w:rPr>
          <w:sz w:val="28"/>
          <w:szCs w:val="28"/>
        </w:rPr>
        <w:t>апрос</w:t>
      </w:r>
      <w:r w:rsidRPr="00356E02">
        <w:rPr>
          <w:sz w:val="28"/>
          <w:szCs w:val="28"/>
        </w:rPr>
        <w:t xml:space="preserve"> о предоставлении муниципальной услуги в</w:t>
      </w:r>
      <w:r>
        <w:rPr>
          <w:sz w:val="28"/>
          <w:szCs w:val="28"/>
        </w:rPr>
        <w:t xml:space="preserve"> виде</w:t>
      </w:r>
      <w:r w:rsidRPr="00356E02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го документа</w:t>
      </w:r>
      <w:r w:rsidRPr="00356E02">
        <w:rPr>
          <w:sz w:val="28"/>
          <w:szCs w:val="28"/>
        </w:rPr>
        <w:t>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42461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2461" w:rsidRDefault="00042461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042461" w:rsidRDefault="00042461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042461" w:rsidRDefault="00042461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042461" w:rsidRDefault="00042461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042461" w:rsidRDefault="00042461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042461" w:rsidRPr="00F1270E" w:rsidRDefault="00042461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  <w:r w:rsidRPr="00F1270E">
        <w:rPr>
          <w:i/>
          <w:sz w:val="28"/>
          <w:szCs w:val="28"/>
        </w:rPr>
        <w:t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042461" w:rsidRDefault="00042461" w:rsidP="001F588C">
      <w:pPr>
        <w:pStyle w:val="Heading4"/>
        <w:spacing w:before="0"/>
        <w:ind w:firstLine="709"/>
      </w:pP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B461A3">
        <w:rPr>
          <w:sz w:val="28"/>
          <w:szCs w:val="28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42461" w:rsidRPr="00B461A3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461A3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042461" w:rsidRPr="00B461A3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42461" w:rsidRPr="00B461A3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42461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461A3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B461A3">
        <w:rPr>
          <w:rFonts w:ascii="Times New Roman" w:hAnsi="Times New Roman" w:cs="Times New Roman"/>
          <w:sz w:val="28"/>
          <w:szCs w:val="28"/>
        </w:rPr>
        <w:t xml:space="preserve">. 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</w:t>
      </w:r>
    </w:p>
    <w:p w:rsidR="00042461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Уполномоченного органа, включая график приема заявителей; </w:t>
      </w:r>
    </w:p>
    <w:p w:rsidR="00042461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и порядок получения информации от Уполномоченного органа; </w:t>
      </w:r>
    </w:p>
    <w:p w:rsidR="00042461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</w:t>
      </w:r>
    </w:p>
    <w:p w:rsidR="00042461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номера телефонов, почтовый и электронный адреса Уполномоченного органа; </w:t>
      </w:r>
    </w:p>
    <w:p w:rsidR="00042461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реквизиты нормативных правовых актов, которые регламентируют порядок предоставления муниципальной услуги, настоящий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дминистративный регламент;</w:t>
      </w:r>
    </w:p>
    <w:p w:rsidR="00042461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документов, необходимых для получения муниципальной услуги; </w:t>
      </w:r>
    </w:p>
    <w:p w:rsidR="00042461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заявления; </w:t>
      </w:r>
    </w:p>
    <w:p w:rsidR="00042461" w:rsidRPr="00B461A3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B461A3">
        <w:rPr>
          <w:sz w:val="28"/>
          <w:szCs w:val="28"/>
        </w:rPr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B461A3">
        <w:rPr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B461A3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B461A3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B461A3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42461" w:rsidRPr="00B461A3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61A3">
        <w:rPr>
          <w:rFonts w:ascii="Times New Roman" w:hAnsi="Times New Roman" w:cs="Times New Roman"/>
          <w:sz w:val="28"/>
          <w:szCs w:val="28"/>
        </w:rPr>
        <w:t xml:space="preserve">. </w:t>
      </w:r>
      <w:r w:rsidRPr="00B461A3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042461" w:rsidRPr="00B461A3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042461" w:rsidRPr="00B461A3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42461" w:rsidRDefault="00042461" w:rsidP="001F588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461" w:rsidRPr="00B461A3" w:rsidRDefault="00042461" w:rsidP="001F588C">
      <w:pPr>
        <w:pStyle w:val="Heading4"/>
        <w:spacing w:before="0"/>
        <w:rPr>
          <w:i/>
          <w:iCs/>
        </w:rPr>
      </w:pPr>
      <w:r w:rsidRPr="00B461A3">
        <w:rPr>
          <w:i/>
          <w:iCs/>
        </w:rPr>
        <w:t>Показатели доступности и качества муниципальной услуги</w:t>
      </w:r>
    </w:p>
    <w:p w:rsidR="00042461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2.</w:t>
      </w:r>
      <w:r>
        <w:rPr>
          <w:sz w:val="28"/>
          <w:szCs w:val="28"/>
        </w:rPr>
        <w:t xml:space="preserve">29. </w:t>
      </w:r>
      <w:r w:rsidRPr="00B461A3">
        <w:rPr>
          <w:sz w:val="28"/>
          <w:szCs w:val="28"/>
        </w:rPr>
        <w:t>Показателями доступности муниципальной услуги являются: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соблюдение графика работы Уполномоченного органа;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30</w:t>
      </w:r>
      <w:r w:rsidRPr="00B461A3">
        <w:rPr>
          <w:color w:val="000000"/>
          <w:sz w:val="28"/>
          <w:szCs w:val="28"/>
        </w:rPr>
        <w:t xml:space="preserve">. </w:t>
      </w:r>
      <w:r w:rsidRPr="00B461A3">
        <w:rPr>
          <w:sz w:val="28"/>
          <w:szCs w:val="28"/>
        </w:rPr>
        <w:t>Показателями качества муниципальной услуги являются: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42461" w:rsidRPr="009E50B1" w:rsidRDefault="00042461" w:rsidP="001F588C">
      <w:pPr>
        <w:pStyle w:val="Heading4"/>
        <w:spacing w:before="0"/>
        <w:ind w:firstLine="709"/>
        <w:jc w:val="both"/>
      </w:pPr>
      <w:r w:rsidRPr="00B461A3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42461" w:rsidRDefault="00042461" w:rsidP="001F588C">
      <w:pPr>
        <w:ind w:firstLine="540"/>
        <w:jc w:val="both"/>
        <w:rPr>
          <w:sz w:val="28"/>
          <w:szCs w:val="28"/>
        </w:rPr>
      </w:pPr>
    </w:p>
    <w:p w:rsidR="00042461" w:rsidRPr="00A3223D" w:rsidRDefault="00042461" w:rsidP="001F588C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A3223D">
        <w:rPr>
          <w:i/>
          <w:sz w:val="28"/>
          <w:szCs w:val="28"/>
        </w:rPr>
        <w:t>Перечень классов средств электронной подписи, которые</w:t>
      </w:r>
    </w:p>
    <w:p w:rsidR="00042461" w:rsidRPr="00A3223D" w:rsidRDefault="00042461" w:rsidP="001F588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3223D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042461" w:rsidRPr="00A3223D" w:rsidRDefault="00042461" w:rsidP="001F588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3223D">
        <w:rPr>
          <w:i/>
          <w:sz w:val="28"/>
          <w:szCs w:val="28"/>
        </w:rPr>
        <w:t>муниципальной услуги, оказываемой с применением</w:t>
      </w:r>
    </w:p>
    <w:p w:rsidR="00042461" w:rsidRPr="00A3223D" w:rsidRDefault="00042461" w:rsidP="001F588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3223D">
        <w:rPr>
          <w:i/>
          <w:sz w:val="28"/>
          <w:szCs w:val="28"/>
        </w:rPr>
        <w:t>усиленной квалифицированной электронной подписи</w:t>
      </w:r>
    </w:p>
    <w:p w:rsidR="00042461" w:rsidRDefault="00042461" w:rsidP="001F5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461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Pr="00B72BCE">
        <w:rPr>
          <w:sz w:val="28"/>
          <w:szCs w:val="28"/>
        </w:rPr>
        <w:t xml:space="preserve">С учетом </w:t>
      </w:r>
      <w:hyperlink r:id="rId12" w:history="1">
        <w:r w:rsidRPr="00CE0320">
          <w:rPr>
            <w:rStyle w:val="Hyperlink"/>
            <w:color w:val="000000"/>
            <w:sz w:val="28"/>
            <w:szCs w:val="28"/>
            <w:u w:val="none"/>
          </w:rPr>
          <w:t>Требований</w:t>
        </w:r>
      </w:hyperlink>
      <w:r w:rsidRPr="00B72BCE">
        <w:rPr>
          <w:sz w:val="28"/>
          <w:szCs w:val="28"/>
        </w:rPr>
        <w:t xml:space="preserve"> к средствам</w:t>
      </w:r>
      <w:r>
        <w:rPr>
          <w:sz w:val="28"/>
          <w:szCs w:val="28"/>
        </w:rPr>
        <w:t xml:space="preserve">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42461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2461" w:rsidRDefault="00042461" w:rsidP="001F588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2C65">
        <w:rPr>
          <w:rFonts w:ascii="Times New Roman" w:hAnsi="Times New Roman" w:cs="Times New Roman"/>
          <w:sz w:val="28"/>
          <w:szCs w:val="28"/>
        </w:rPr>
        <w:t>Иные положения</w:t>
      </w:r>
    </w:p>
    <w:p w:rsidR="00042461" w:rsidRPr="009341C3" w:rsidRDefault="00042461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2461" w:rsidRPr="00575F50" w:rsidRDefault="00042461" w:rsidP="001F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2.32</w:t>
      </w:r>
      <w:r w:rsidRPr="009341C3">
        <w:rPr>
          <w:sz w:val="28"/>
          <w:szCs w:val="28"/>
        </w:rPr>
        <w:t>.</w:t>
      </w:r>
      <w:r w:rsidRPr="00575F50">
        <w:rPr>
          <w:sz w:val="28"/>
          <w:szCs w:val="28"/>
        </w:rPr>
        <w:t>Спортивные разряды "второй спортивный разряд" и "третий спортивный разряд" присваиваются сроком на 2 года.</w:t>
      </w:r>
    </w:p>
    <w:p w:rsidR="00042461" w:rsidRPr="005027FA" w:rsidRDefault="00042461" w:rsidP="0050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FA">
        <w:rPr>
          <w:rFonts w:ascii="Times New Roman" w:hAnsi="Times New Roman" w:cs="Times New Roman"/>
          <w:sz w:val="28"/>
          <w:szCs w:val="28"/>
        </w:rPr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- подтверждение), срок действия такого спортивного разряда продлевается на 2 года, со дня окончания срока, на который он был присвоен.</w:t>
      </w:r>
    </w:p>
    <w:p w:rsidR="00042461" w:rsidRDefault="00042461" w:rsidP="003105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7FA">
        <w:rPr>
          <w:sz w:val="28"/>
          <w:szCs w:val="28"/>
        </w:rPr>
        <w:t>2.33. При невыполнении в течение</w:t>
      </w:r>
      <w:r w:rsidRPr="007E1F03">
        <w:rPr>
          <w:sz w:val="28"/>
          <w:szCs w:val="28"/>
        </w:rPr>
        <w:t xml:space="preserve"> 2 лет со дня присвоения спортивного разряда норм и (или) требований ЕВСК и условий их выполнения для подтверждения спортивного разряда по соответствующему виду спорта спортсмену устанавливается спортивный разряд, в соответствии с выполненными им нормами и (или) требованиями ЕВС</w:t>
      </w:r>
      <w:r>
        <w:rPr>
          <w:sz w:val="28"/>
          <w:szCs w:val="28"/>
        </w:rPr>
        <w:t>К и условиями их выполнения.</w:t>
      </w:r>
    </w:p>
    <w:p w:rsidR="00042461" w:rsidRPr="003105A7" w:rsidRDefault="00042461" w:rsidP="003105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5A7">
        <w:rPr>
          <w:sz w:val="28"/>
          <w:szCs w:val="28"/>
        </w:rPr>
        <w:t>2.34. Для принятия решения о подтверждении спортивного разряда, в срок не ранее чем за 2 месяца до дня окончания срока на который был присвоен спортивный разряд, в Уполномоченный орган  подается ходатайство о подтверждении спортивного разряда,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</w:p>
    <w:p w:rsidR="00042461" w:rsidRPr="003105A7" w:rsidRDefault="00042461" w:rsidP="00310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5A7">
        <w:rPr>
          <w:rFonts w:ascii="Times New Roman" w:hAnsi="Times New Roman" w:cs="Times New Roman"/>
          <w:sz w:val="28"/>
          <w:szCs w:val="28"/>
        </w:rPr>
        <w:t xml:space="preserve"> Решение о подтверждении или об отказе в подтверждении спортивного разряда принимается Уполномоченным органом в течение 1 месяца со дня поступления Ходатайства в виде документа, который подписывается руководителем Уполномоченного органа.</w:t>
      </w:r>
    </w:p>
    <w:p w:rsidR="00042461" w:rsidRPr="003105A7" w:rsidRDefault="00042461" w:rsidP="00310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5A7">
        <w:rPr>
          <w:rFonts w:ascii="Times New Roman" w:hAnsi="Times New Roman" w:cs="Times New Roman"/>
          <w:sz w:val="28"/>
          <w:szCs w:val="28"/>
        </w:rPr>
        <w:t>Копия документа о принятом решении в течение 10 рабочих дней со дня его подписания направляется Заявителю и (или) размещается на официальном сайте Организации в информационно-телекоммуникационной сети "Интернет".</w:t>
      </w:r>
    </w:p>
    <w:p w:rsidR="00042461" w:rsidRPr="003105A7" w:rsidRDefault="00042461" w:rsidP="00310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5A7">
        <w:rPr>
          <w:rFonts w:ascii="Times New Roman" w:hAnsi="Times New Roman" w:cs="Times New Roman"/>
          <w:sz w:val="28"/>
          <w:szCs w:val="28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и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3105A7">
        <w:rPr>
          <w:rFonts w:ascii="Times New Roman" w:hAnsi="Times New Roman" w:cs="Times New Roman"/>
          <w:sz w:val="28"/>
          <w:szCs w:val="28"/>
        </w:rPr>
        <w:t xml:space="preserve"> подтвердивше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05A7">
        <w:rPr>
          <w:rFonts w:ascii="Times New Roman" w:hAnsi="Times New Roman" w:cs="Times New Roman"/>
          <w:sz w:val="28"/>
          <w:szCs w:val="28"/>
        </w:rPr>
        <w:t xml:space="preserve"> спортивный разряд.</w:t>
      </w:r>
    </w:p>
    <w:p w:rsidR="00042461" w:rsidRPr="007E1F03" w:rsidRDefault="00042461" w:rsidP="001F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256">
        <w:rPr>
          <w:sz w:val="28"/>
          <w:szCs w:val="28"/>
        </w:rPr>
        <w:t>2.3</w:t>
      </w:r>
      <w:r>
        <w:rPr>
          <w:sz w:val="28"/>
          <w:szCs w:val="28"/>
        </w:rPr>
        <w:t xml:space="preserve">5. </w:t>
      </w:r>
      <w:r w:rsidRPr="007E1F03">
        <w:rPr>
          <w:sz w:val="28"/>
          <w:szCs w:val="28"/>
        </w:rPr>
        <w:t>При повторном выполнении норм и (или) требований ЕВСК и условий их выполнения нагрудный значок не выдается.</w:t>
      </w:r>
    </w:p>
    <w:p w:rsidR="00042461" w:rsidRDefault="00042461" w:rsidP="001F58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461" w:rsidRPr="00AD7397" w:rsidRDefault="00042461" w:rsidP="001F588C">
      <w:pPr>
        <w:pStyle w:val="Heading4"/>
        <w:spacing w:before="0"/>
        <w:rPr>
          <w:b/>
        </w:rPr>
      </w:pPr>
      <w:r w:rsidRPr="00AD7397">
        <w:rPr>
          <w:b/>
          <w:lang w:val="en-US"/>
        </w:rPr>
        <w:t>III</w:t>
      </w:r>
      <w:r w:rsidRPr="00AD739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42461" w:rsidRPr="005669E2" w:rsidRDefault="00042461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256">
        <w:rPr>
          <w:sz w:val="28"/>
          <w:szCs w:val="28"/>
        </w:rPr>
        <w:t>3.1.</w:t>
      </w:r>
      <w:r w:rsidRPr="00F82F4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82F4A">
        <w:rPr>
          <w:sz w:val="28"/>
          <w:szCs w:val="28"/>
        </w:rPr>
        <w:t xml:space="preserve"> услуги включает в себя следующие административные процедуры:  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F4A">
        <w:rPr>
          <w:sz w:val="28"/>
          <w:szCs w:val="28"/>
        </w:rPr>
        <w:t>а) прием и регистрация представления и прилагаемых документов;</w:t>
      </w:r>
    </w:p>
    <w:p w:rsidR="00042461" w:rsidRDefault="00042461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F4A">
        <w:rPr>
          <w:sz w:val="28"/>
          <w:szCs w:val="28"/>
        </w:rPr>
        <w:t xml:space="preserve">б) </w:t>
      </w:r>
      <w:r>
        <w:rPr>
          <w:sz w:val="28"/>
          <w:szCs w:val="28"/>
        </w:rPr>
        <w:t>проверка</w:t>
      </w:r>
      <w:r w:rsidRPr="00F82F4A">
        <w:rPr>
          <w:sz w:val="28"/>
          <w:szCs w:val="28"/>
        </w:rPr>
        <w:t xml:space="preserve"> документов и принятие решения о присвоении спортивного разряда (об отказе в присвоении спортивного разряда)</w:t>
      </w:r>
      <w:r>
        <w:rPr>
          <w:sz w:val="28"/>
          <w:szCs w:val="28"/>
        </w:rPr>
        <w:t>,</w:t>
      </w:r>
      <w:r w:rsidRPr="00F82F4A">
        <w:rPr>
          <w:sz w:val="28"/>
          <w:szCs w:val="28"/>
        </w:rPr>
        <w:t xml:space="preserve"> оформление </w:t>
      </w:r>
      <w:r>
        <w:rPr>
          <w:sz w:val="28"/>
          <w:szCs w:val="28"/>
        </w:rPr>
        <w:t>документа</w:t>
      </w:r>
      <w:r w:rsidRPr="00F82F4A">
        <w:rPr>
          <w:sz w:val="28"/>
          <w:szCs w:val="28"/>
        </w:rPr>
        <w:t xml:space="preserve"> о присвоении спортивного разряда</w:t>
      </w:r>
      <w:r>
        <w:rPr>
          <w:sz w:val="28"/>
          <w:szCs w:val="28"/>
        </w:rPr>
        <w:t>;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направление принятого решения заявителю.</w:t>
      </w:r>
    </w:p>
    <w:p w:rsidR="00042461" w:rsidRDefault="00042461" w:rsidP="001F588C">
      <w:pPr>
        <w:ind w:firstLine="709"/>
        <w:jc w:val="both"/>
        <w:rPr>
          <w:sz w:val="28"/>
          <w:szCs w:val="28"/>
        </w:rPr>
      </w:pPr>
      <w:r w:rsidRPr="00D21256">
        <w:rPr>
          <w:sz w:val="28"/>
          <w:szCs w:val="28"/>
        </w:rPr>
        <w:t>3.2.</w:t>
      </w:r>
      <w:r>
        <w:rPr>
          <w:sz w:val="28"/>
          <w:szCs w:val="28"/>
        </w:rPr>
        <w:t>Блок-схема предоставления муниципальной услуги приводится в приложении  2  к настоящему административному регламенту.</w:t>
      </w:r>
    </w:p>
    <w:p w:rsidR="00042461" w:rsidRPr="00F82F4A" w:rsidRDefault="00042461" w:rsidP="001F588C">
      <w:pPr>
        <w:pStyle w:val="BodyText2"/>
      </w:pPr>
      <w:bookmarkStart w:id="1" w:name="31403"/>
      <w:bookmarkStart w:id="2" w:name="31405"/>
      <w:bookmarkStart w:id="3" w:name="31406"/>
      <w:bookmarkEnd w:id="1"/>
      <w:bookmarkEnd w:id="2"/>
      <w:bookmarkEnd w:id="3"/>
    </w:p>
    <w:p w:rsidR="00042461" w:rsidRPr="000A598D" w:rsidRDefault="00042461" w:rsidP="001F588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0A598D">
        <w:rPr>
          <w:i/>
          <w:sz w:val="28"/>
          <w:szCs w:val="28"/>
        </w:rPr>
        <w:t>3.3. Прием и регистрация представления и прилагаемых к нему документов</w:t>
      </w:r>
    </w:p>
    <w:p w:rsidR="00042461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461" w:rsidRDefault="00042461" w:rsidP="001F588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54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 исполнения административной процедуры является поступление представления и документов,  соответствующих перечню и требованиям, установленных пу</w:t>
      </w:r>
      <w:r>
        <w:rPr>
          <w:rFonts w:ascii="Times New Roman" w:hAnsi="Times New Roman" w:cs="Times New Roman"/>
          <w:sz w:val="28"/>
          <w:szCs w:val="28"/>
        </w:rPr>
        <w:t xml:space="preserve">нктом 2.8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39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(далее – комплект документов) в Уполномоченный орган, в том числе в электронной форме с использованием Портала  государственных и муниципальных услуг (функций) области, должностному лицу, ответственному  за прием и регистрацию документов. </w:t>
      </w:r>
    </w:p>
    <w:p w:rsidR="00042461" w:rsidRPr="00C53954" w:rsidRDefault="00042461" w:rsidP="001F588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C539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C53954">
        <w:rPr>
          <w:rFonts w:ascii="Times New Roman" w:hAnsi="Times New Roman" w:cs="Times New Roman"/>
          <w:sz w:val="28"/>
          <w:szCs w:val="28"/>
        </w:rPr>
        <w:t xml:space="preserve"> в день поступления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C53954">
        <w:rPr>
          <w:rFonts w:ascii="Times New Roman" w:hAnsi="Times New Roman" w:cs="Times New Roman"/>
          <w:sz w:val="28"/>
          <w:szCs w:val="28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42461" w:rsidRPr="00356E02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 xml:space="preserve">осуществляет регистрацию </w:t>
      </w:r>
      <w:r>
        <w:rPr>
          <w:sz w:val="28"/>
          <w:szCs w:val="28"/>
        </w:rPr>
        <w:t xml:space="preserve">представления и прилагаемых документов </w:t>
      </w:r>
      <w:r w:rsidRPr="00356E02">
        <w:rPr>
          <w:sz w:val="28"/>
          <w:szCs w:val="28"/>
        </w:rPr>
        <w:t>в книге регистрации;</w:t>
      </w:r>
    </w:p>
    <w:p w:rsidR="00042461" w:rsidRPr="00356E02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выдает расписку в получении представленных до</w:t>
      </w:r>
      <w:r>
        <w:rPr>
          <w:sz w:val="28"/>
          <w:szCs w:val="28"/>
        </w:rPr>
        <w:t>кументов с указанием их перечня;</w:t>
      </w:r>
    </w:p>
    <w:p w:rsidR="00042461" w:rsidRPr="00356E02" w:rsidRDefault="00042461" w:rsidP="001F588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0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>представления и прилагаемых документов</w:t>
      </w:r>
      <w:r w:rsidRPr="00356E02">
        <w:rPr>
          <w:rFonts w:ascii="Times New Roman" w:hAnsi="Times New Roman" w:cs="Times New Roman"/>
          <w:sz w:val="28"/>
          <w:szCs w:val="28"/>
        </w:rPr>
        <w:t xml:space="preserve"> в электронном виде проводит проверку электронной подписи, которой подписаны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356E02">
        <w:rPr>
          <w:rFonts w:ascii="Times New Roman" w:hAnsi="Times New Roman" w:cs="Times New Roman"/>
          <w:sz w:val="28"/>
          <w:szCs w:val="28"/>
        </w:rPr>
        <w:t xml:space="preserve"> и прилагаемые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61" w:rsidRDefault="00042461" w:rsidP="001F588C">
      <w:pPr>
        <w:ind w:firstLine="709"/>
        <w:jc w:val="both"/>
        <w:rPr>
          <w:sz w:val="28"/>
          <w:szCs w:val="28"/>
        </w:rPr>
      </w:pPr>
      <w:bookmarkStart w:id="4" w:name="3242"/>
      <w:bookmarkStart w:id="5" w:name="3243"/>
      <w:bookmarkEnd w:id="4"/>
      <w:bookmarkEnd w:id="5"/>
      <w:r w:rsidRPr="007E41B3">
        <w:rPr>
          <w:sz w:val="28"/>
          <w:szCs w:val="28"/>
        </w:rPr>
        <w:t>3.</w:t>
      </w:r>
      <w:r>
        <w:rPr>
          <w:sz w:val="28"/>
          <w:szCs w:val="28"/>
        </w:rPr>
        <w:t>3.3</w:t>
      </w:r>
      <w:r w:rsidRPr="007E41B3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Максимальный срок приема и регистрации документов не может превышать 15 минут на одного заявителя.</w:t>
      </w:r>
    </w:p>
    <w:p w:rsidR="00042461" w:rsidRPr="00C53954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C53954">
        <w:rPr>
          <w:rFonts w:ascii="Times New Roman" w:hAnsi="Times New Roman" w:cs="Times New Roman"/>
          <w:sz w:val="28"/>
          <w:szCs w:val="28"/>
        </w:rPr>
        <w:t xml:space="preserve">3.3.4. Результатом административной процедуры является регистрация и передача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C53954">
        <w:rPr>
          <w:rFonts w:ascii="Times New Roman" w:hAnsi="Times New Roman" w:cs="Times New Roman"/>
          <w:sz w:val="28"/>
          <w:szCs w:val="28"/>
        </w:rPr>
        <w:t xml:space="preserve"> и документов специалисту, ответственному за предоставление муниципальной услуги (далее - Исполнитель).</w:t>
      </w:r>
    </w:p>
    <w:p w:rsidR="00042461" w:rsidRPr="00CC3246" w:rsidRDefault="00042461" w:rsidP="001F588C">
      <w:pPr>
        <w:ind w:firstLine="709"/>
        <w:jc w:val="both"/>
        <w:rPr>
          <w:color w:val="FF0000"/>
          <w:sz w:val="28"/>
          <w:szCs w:val="28"/>
        </w:rPr>
      </w:pPr>
    </w:p>
    <w:p w:rsidR="00042461" w:rsidRPr="000A598D" w:rsidRDefault="00042461" w:rsidP="001F588C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8"/>
          <w:szCs w:val="28"/>
        </w:rPr>
      </w:pPr>
      <w:r w:rsidRPr="000A598D">
        <w:rPr>
          <w:i/>
          <w:sz w:val="28"/>
          <w:szCs w:val="28"/>
        </w:rPr>
        <w:t>3.4. 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</w:r>
    </w:p>
    <w:p w:rsidR="00042461" w:rsidRPr="00F82F4A" w:rsidRDefault="00042461" w:rsidP="001F58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42461" w:rsidRPr="00F82F4A" w:rsidRDefault="00042461" w:rsidP="001F588C">
      <w:pPr>
        <w:ind w:firstLine="709"/>
        <w:jc w:val="both"/>
        <w:rPr>
          <w:sz w:val="28"/>
          <w:szCs w:val="28"/>
        </w:rPr>
      </w:pPr>
      <w:r w:rsidRPr="00F82F4A">
        <w:rPr>
          <w:sz w:val="28"/>
          <w:szCs w:val="28"/>
        </w:rPr>
        <w:t>3.</w:t>
      </w:r>
      <w:r>
        <w:rPr>
          <w:sz w:val="28"/>
          <w:szCs w:val="28"/>
        </w:rPr>
        <w:t>4.1</w:t>
      </w:r>
      <w:r w:rsidRPr="00F82F4A">
        <w:rPr>
          <w:sz w:val="28"/>
          <w:szCs w:val="28"/>
        </w:rPr>
        <w:t>.</w:t>
      </w:r>
      <w:r w:rsidRPr="00427B2D">
        <w:rPr>
          <w:sz w:val="28"/>
          <w:szCs w:val="28"/>
        </w:rPr>
        <w:t>Юридическим фактом, являющимся</w:t>
      </w:r>
      <w:r>
        <w:rPr>
          <w:sz w:val="28"/>
          <w:szCs w:val="28"/>
        </w:rPr>
        <w:t xml:space="preserve"> о</w:t>
      </w:r>
      <w:r w:rsidRPr="00F82F4A">
        <w:rPr>
          <w:sz w:val="28"/>
          <w:szCs w:val="28"/>
        </w:rPr>
        <w:t xml:space="preserve">снованием для </w:t>
      </w:r>
      <w:r>
        <w:rPr>
          <w:sz w:val="28"/>
          <w:szCs w:val="28"/>
        </w:rPr>
        <w:t xml:space="preserve">начала </w:t>
      </w:r>
      <w:r w:rsidRPr="00F82F4A">
        <w:rPr>
          <w:sz w:val="28"/>
          <w:szCs w:val="28"/>
        </w:rPr>
        <w:t xml:space="preserve">административной процедуры является  </w:t>
      </w:r>
      <w:r>
        <w:rPr>
          <w:sz w:val="28"/>
          <w:szCs w:val="28"/>
        </w:rPr>
        <w:t>поступление</w:t>
      </w:r>
      <w:r w:rsidRPr="00F9612B">
        <w:rPr>
          <w:sz w:val="28"/>
          <w:szCs w:val="28"/>
        </w:rPr>
        <w:t>представления и комплекта документов</w:t>
      </w:r>
      <w:r>
        <w:rPr>
          <w:sz w:val="28"/>
          <w:szCs w:val="28"/>
        </w:rPr>
        <w:t>на рассмотрение Исполнителю</w:t>
      </w:r>
      <w:r w:rsidRPr="00F82F4A">
        <w:rPr>
          <w:sz w:val="28"/>
          <w:szCs w:val="28"/>
        </w:rPr>
        <w:t>.</w:t>
      </w:r>
    </w:p>
    <w:p w:rsidR="00042461" w:rsidRPr="00127CF6" w:rsidRDefault="00042461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7CF6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Pr="00127CF6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Исполнитель осуществляет</w:t>
      </w:r>
      <w:r w:rsidRPr="00127CF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ку на</w:t>
      </w:r>
      <w:r w:rsidRPr="00127CF6">
        <w:rPr>
          <w:sz w:val="28"/>
          <w:szCs w:val="28"/>
        </w:rPr>
        <w:t>:</w:t>
      </w:r>
    </w:p>
    <w:p w:rsidR="00042461" w:rsidRPr="00127CF6" w:rsidRDefault="00042461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7CF6">
        <w:rPr>
          <w:sz w:val="28"/>
          <w:szCs w:val="28"/>
        </w:rPr>
        <w:t>соответствие представленных документов</w:t>
      </w:r>
      <w:r>
        <w:rPr>
          <w:sz w:val="28"/>
          <w:szCs w:val="28"/>
        </w:rPr>
        <w:t xml:space="preserve">перечню и требованиям, установленныхпунктом 2.8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127CF6">
        <w:rPr>
          <w:sz w:val="28"/>
          <w:szCs w:val="28"/>
        </w:rPr>
        <w:t>;</w:t>
      </w:r>
    </w:p>
    <w:p w:rsidR="00042461" w:rsidRPr="00127CF6" w:rsidRDefault="00042461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7CF6">
        <w:rPr>
          <w:sz w:val="28"/>
          <w:szCs w:val="28"/>
        </w:rPr>
        <w:t>соответствие сроков представления документов, указанных в пункте 2.</w:t>
      </w:r>
      <w:r>
        <w:rPr>
          <w:sz w:val="28"/>
          <w:szCs w:val="28"/>
        </w:rPr>
        <w:t xml:space="preserve">13раздела </w:t>
      </w:r>
      <w:r>
        <w:rPr>
          <w:sz w:val="28"/>
          <w:szCs w:val="28"/>
          <w:lang w:val="en-US"/>
        </w:rPr>
        <w:t>II</w:t>
      </w:r>
      <w:r w:rsidRPr="00127CF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</w:t>
      </w:r>
      <w:r w:rsidRPr="00127CF6">
        <w:rPr>
          <w:sz w:val="28"/>
          <w:szCs w:val="28"/>
        </w:rPr>
        <w:t xml:space="preserve"> регламента.</w:t>
      </w:r>
    </w:p>
    <w:p w:rsidR="00042461" w:rsidRDefault="00042461" w:rsidP="000231E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2F4A">
        <w:rPr>
          <w:sz w:val="28"/>
          <w:szCs w:val="28"/>
        </w:rPr>
        <w:t>3.</w:t>
      </w:r>
      <w:r>
        <w:rPr>
          <w:sz w:val="28"/>
          <w:szCs w:val="28"/>
        </w:rPr>
        <w:t>4.3</w:t>
      </w:r>
      <w:r w:rsidRPr="00F82F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наличия оснований для возврата документов, указанных в пункте 2.16 раздела II настоящего административного регламента, Исполнитель  в течение 10 рабочих дней со дня их поступления осуществляет возврат документов заявителю с указанием причин возврата. </w:t>
      </w:r>
    </w:p>
    <w:p w:rsidR="00042461" w:rsidRDefault="00042461" w:rsidP="000231E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возврата документов, указанных в пункте 2.16 раздела II настоящего административного регламента, Исполнитель осуществляет проверку документов на наличие или отсутствие оснований для отказа в предоставлении муниципальной услуги, указанных в пункте 2.18 настоящего административного регламента, и осуществляет подготовку:</w:t>
      </w:r>
    </w:p>
    <w:p w:rsidR="00042461" w:rsidRDefault="00042461" w:rsidP="000231E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 решения о присвоении спортивного разряда, который оформляется в виде </w:t>
      </w:r>
      <w:r w:rsidRPr="00E64AFA">
        <w:rPr>
          <w:sz w:val="28"/>
          <w:szCs w:val="28"/>
        </w:rPr>
        <w:t>приказа руководителя Управления культуры, молодежной политики, туризма и спорта администрации Кичменгско-Городецкого муниципального района</w:t>
      </w:r>
      <w:r>
        <w:rPr>
          <w:sz w:val="28"/>
          <w:szCs w:val="28"/>
        </w:rPr>
        <w:t>(в случае отсутствия оснований для отказа в предоставлении муниципальной услуги, указанных в пункте 2.18 настоящего административного регламента);</w:t>
      </w:r>
    </w:p>
    <w:p w:rsidR="00042461" w:rsidRDefault="00042461" w:rsidP="000231E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об отказе в присвоении спортивного разряда (в случае наличия оснований для отказа в предоставлении муниципальной услуги, указанных в пункте 2.18 настоящего административного регламента).</w:t>
      </w:r>
    </w:p>
    <w:p w:rsidR="00042461" w:rsidRDefault="00042461" w:rsidP="000231E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 течение трех дней направляется для подписания Руководителю Уполномоченного органа. </w:t>
      </w:r>
    </w:p>
    <w:p w:rsidR="00042461" w:rsidRDefault="00042461" w:rsidP="000231E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 в течение трех дней подписывает Документ Уполномоченного органа либо решение об отказе в ее присвоении.</w:t>
      </w:r>
    </w:p>
    <w:p w:rsidR="00042461" w:rsidRPr="000A598D" w:rsidRDefault="00042461" w:rsidP="000A59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8D">
        <w:rPr>
          <w:rFonts w:ascii="Times New Roman" w:hAnsi="Times New Roman" w:cs="Times New Roman"/>
          <w:sz w:val="28"/>
          <w:szCs w:val="28"/>
        </w:rPr>
        <w:t>При присвоении спортивного разряда Уполномоченным органом выдается нагрудный значок соответствующего спортивного разряда и зачетная классификационная книжка. Зачетная классификационная книжка выдается один раз при первом присвоении спортивного разряда.</w:t>
      </w:r>
    </w:p>
    <w:p w:rsidR="00042461" w:rsidRPr="000A598D" w:rsidRDefault="00042461" w:rsidP="000A59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A598D">
        <w:rPr>
          <w:sz w:val="28"/>
          <w:szCs w:val="28"/>
        </w:rPr>
        <w:t xml:space="preserve">Сведения о присвоении спортивного разряда заносятся в зачетную классификационную книжку спортсмена и заверяются печатью  и подписью руководителя </w:t>
      </w:r>
      <w:r>
        <w:rPr>
          <w:sz w:val="28"/>
          <w:szCs w:val="28"/>
        </w:rPr>
        <w:t>Уполномоченного органа.</w:t>
      </w:r>
    </w:p>
    <w:p w:rsidR="00042461" w:rsidRDefault="00042461" w:rsidP="000231E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042461" w:rsidRDefault="00042461" w:rsidP="000231E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 настоящего административного регламента.</w:t>
      </w:r>
    </w:p>
    <w:p w:rsidR="00042461" w:rsidRDefault="00042461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2461" w:rsidRPr="000A598D" w:rsidRDefault="00042461" w:rsidP="000231E6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98D">
        <w:rPr>
          <w:rFonts w:ascii="Times New Roman" w:hAnsi="Times New Roman" w:cs="Times New Roman"/>
          <w:i/>
          <w:sz w:val="28"/>
          <w:szCs w:val="28"/>
        </w:rPr>
        <w:t>3.5. Направление принятого решения заявителю</w:t>
      </w:r>
    </w:p>
    <w:p w:rsidR="00042461" w:rsidRPr="000231E6" w:rsidRDefault="00042461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461" w:rsidRDefault="00042461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E8638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38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принятие решения о присвоении спортивного разряда или об отказе в присвоении спортивного разряда.</w:t>
      </w:r>
    </w:p>
    <w:p w:rsidR="00042461" w:rsidRDefault="00042461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присвоении спортивного разряда копия документа в течение 10 рабочих дней со дня его подписания направляется взаявителю и (или) размещается на сайте Уполномоченного органа в сети «Интернет». </w:t>
      </w:r>
    </w:p>
    <w:p w:rsidR="00042461" w:rsidRDefault="00042461" w:rsidP="00023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комплекта документов в электронной форме,  Исполнитель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заявлении.</w:t>
      </w:r>
    </w:p>
    <w:p w:rsidR="00042461" w:rsidRDefault="00042461" w:rsidP="00023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присвоении спортивного разряда, Исполнитель направляет заявителю письменное уведомление за подписью руководителя Уполномоченного органа об отказе в присвоении спортивных разрядов с приложением предоставленных заявителем документов с указанием оснований принятия решения.</w:t>
      </w:r>
    </w:p>
    <w:p w:rsidR="00042461" w:rsidRDefault="00042461" w:rsidP="00023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комплекта документов в электронной форме при  принятии решения об отказе в присвоении спортивного разряда Исполнитель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</w:p>
    <w:p w:rsidR="00042461" w:rsidRDefault="00042461" w:rsidP="000231E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информации об отказе в присвоении спортивного разряда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042461" w:rsidRDefault="00042461" w:rsidP="000231E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Результатом административной процедуры является направление заявителю копии документа о присвоении спортивного разряда либо соответствующего уведомления об отказе в ее присвоении. </w:t>
      </w:r>
    </w:p>
    <w:p w:rsidR="00042461" w:rsidRPr="000231E6" w:rsidRDefault="00042461" w:rsidP="000231E6"/>
    <w:p w:rsidR="00042461" w:rsidRPr="005C3965" w:rsidRDefault="00042461" w:rsidP="001F588C">
      <w:pPr>
        <w:pStyle w:val="Heading4"/>
        <w:rPr>
          <w:b/>
        </w:rPr>
      </w:pPr>
      <w:r w:rsidRPr="005C3965">
        <w:rPr>
          <w:b/>
          <w:lang w:val="en-US"/>
        </w:rPr>
        <w:t>IV</w:t>
      </w:r>
      <w:r w:rsidRPr="005C3965">
        <w:rPr>
          <w:b/>
        </w:rPr>
        <w:t>. Формы контроля за исполнением административного регламента</w:t>
      </w:r>
    </w:p>
    <w:p w:rsidR="00042461" w:rsidRPr="00E477BB" w:rsidRDefault="00042461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1"/>
      <w:bookmarkEnd w:id="6"/>
      <w:r w:rsidRPr="00B461A3">
        <w:rPr>
          <w:sz w:val="28"/>
          <w:szCs w:val="28"/>
        </w:rPr>
        <w:t>4.1.</w:t>
      </w:r>
      <w:r w:rsidRPr="00B461A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B461A3">
        <w:rPr>
          <w:i/>
          <w:iCs/>
          <w:sz w:val="28"/>
          <w:szCs w:val="28"/>
        </w:rPr>
        <w:t xml:space="preserve">, </w:t>
      </w:r>
      <w:r w:rsidRPr="00B461A3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42461" w:rsidRPr="00B461A3" w:rsidRDefault="00042461" w:rsidP="0021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4.2. Текущий контроль осуществляют </w:t>
      </w:r>
      <w:r>
        <w:rPr>
          <w:sz w:val="28"/>
          <w:szCs w:val="28"/>
        </w:rPr>
        <w:t>начальник Управления культуры, молодежной политики, туризма и спорта администрации Кичменгско-Городецкого муниципального района</w:t>
      </w:r>
      <w:r w:rsidRPr="00B461A3">
        <w:rPr>
          <w:sz w:val="28"/>
          <w:szCs w:val="28"/>
        </w:rPr>
        <w:t>.</w:t>
      </w:r>
    </w:p>
    <w:p w:rsidR="00042461" w:rsidRPr="00B461A3" w:rsidRDefault="00042461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4.3. Общий контроль над полнотой и качеством </w:t>
      </w:r>
      <w:r w:rsidRPr="00B461A3">
        <w:rPr>
          <w:spacing w:val="-4"/>
          <w:sz w:val="28"/>
          <w:szCs w:val="28"/>
        </w:rPr>
        <w:t>предоставления муниципальной услуги</w:t>
      </w:r>
      <w:r w:rsidRPr="00B461A3">
        <w:rPr>
          <w:sz w:val="28"/>
          <w:szCs w:val="28"/>
        </w:rPr>
        <w:t xml:space="preserve"> осуществляет руководитель Уполномоченного органа.</w:t>
      </w:r>
    </w:p>
    <w:p w:rsidR="00042461" w:rsidRPr="00B461A3" w:rsidRDefault="00042461" w:rsidP="001F5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61A3">
        <w:rPr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042461" w:rsidRPr="00B461A3" w:rsidRDefault="00042461" w:rsidP="001F5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61A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042461" w:rsidRPr="00B461A3" w:rsidRDefault="00042461" w:rsidP="001F5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B461A3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42461" w:rsidRPr="00B461A3" w:rsidRDefault="00042461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42461" w:rsidRPr="00E477BB" w:rsidRDefault="00042461" w:rsidP="001F588C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477BB">
        <w:rPr>
          <w:rFonts w:ascii="Times New Roman" w:hAnsi="Times New Roman"/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42461" w:rsidRPr="00E477BB" w:rsidRDefault="00042461" w:rsidP="001F588C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477BB">
        <w:rPr>
          <w:rFonts w:ascii="Times New Roman" w:hAnsi="Times New Roman"/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органак ответственности в соответствии с действующим законодательством Российской Федерации.</w:t>
      </w:r>
    </w:p>
    <w:p w:rsidR="00042461" w:rsidRPr="00B461A3" w:rsidRDefault="00042461" w:rsidP="001F588C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E477BB">
        <w:rPr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E477BB">
        <w:rPr>
          <w:spacing w:val="-4"/>
          <w:sz w:val="28"/>
          <w:szCs w:val="28"/>
        </w:rPr>
        <w:t>предоставлению</w:t>
      </w:r>
      <w:r w:rsidRPr="006576EE">
        <w:rPr>
          <w:spacing w:val="-4"/>
          <w:sz w:val="28"/>
          <w:szCs w:val="28"/>
        </w:rPr>
        <w:t xml:space="preserve">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576EE">
        <w:rPr>
          <w:sz w:val="28"/>
          <w:szCs w:val="28"/>
        </w:rPr>
        <w:t>Российской Федерации</w:t>
      </w:r>
      <w:r w:rsidRPr="006576EE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576EE">
        <w:rPr>
          <w:sz w:val="28"/>
          <w:szCs w:val="28"/>
        </w:rPr>
        <w:t>возлагается на лиц, замещающих должности в Уполномоченном органе, ответственных</w:t>
      </w:r>
      <w:r w:rsidRPr="00B461A3">
        <w:rPr>
          <w:sz w:val="28"/>
          <w:szCs w:val="28"/>
        </w:rPr>
        <w:t xml:space="preserve"> за предоставление муниципальной услуги.</w:t>
      </w:r>
    </w:p>
    <w:p w:rsidR="00042461" w:rsidRPr="0084040D" w:rsidRDefault="00042461" w:rsidP="001F588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461" w:rsidRPr="0084040D" w:rsidRDefault="00042461" w:rsidP="001F588C">
      <w:pPr>
        <w:ind w:firstLine="540"/>
        <w:jc w:val="center"/>
        <w:rPr>
          <w:b/>
          <w:sz w:val="28"/>
          <w:szCs w:val="28"/>
        </w:rPr>
      </w:pPr>
      <w:r w:rsidRPr="0084040D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42461" w:rsidRPr="00972925" w:rsidRDefault="00042461" w:rsidP="001F588C">
      <w:pPr>
        <w:ind w:firstLine="540"/>
        <w:jc w:val="both"/>
        <w:rPr>
          <w:sz w:val="26"/>
          <w:szCs w:val="26"/>
        </w:rPr>
      </w:pP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нарушение срока предоставления муниципальной услуги;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Кичменгско-Городецкого муниципального района  </w:t>
      </w:r>
      <w:r w:rsidRPr="0084040D">
        <w:rPr>
          <w:sz w:val="28"/>
          <w:szCs w:val="28"/>
        </w:rPr>
        <w:t>для предоставления муниципальной услуги;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Кичменгско-Городецкого муниципального района  </w:t>
      </w:r>
      <w:r w:rsidRPr="0084040D">
        <w:rPr>
          <w:sz w:val="28"/>
          <w:szCs w:val="28"/>
        </w:rPr>
        <w:t>для предоставления муниципальной услуги;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Кичменгско-Городецкого муниципального района  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Кичменгско-Городецкого муниципального района  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сети «Интернет», а также может быть принята при личном приеме заявителя.    </w:t>
      </w:r>
    </w:p>
    <w:p w:rsidR="00042461" w:rsidRPr="00E477BB" w:rsidRDefault="00042461" w:rsidP="001F588C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77BB">
        <w:rPr>
          <w:rFonts w:ascii="Times New Roman" w:hAnsi="Times New Roman" w:cs="Times New Roman"/>
          <w:color w:val="000000"/>
          <w:sz w:val="28"/>
          <w:szCs w:val="28"/>
        </w:rPr>
        <w:t>5.4. 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58182E">
        <w:rPr>
          <w:sz w:val="28"/>
          <w:szCs w:val="28"/>
        </w:rPr>
        <w:t>руководителю Уполномоченного органа (руководителю администрации</w:t>
      </w:r>
      <w:r>
        <w:rPr>
          <w:sz w:val="28"/>
          <w:szCs w:val="28"/>
        </w:rPr>
        <w:t>Кичменгско-Городецкого муниципального района</w:t>
      </w:r>
      <w:r w:rsidRPr="0084040D">
        <w:rPr>
          <w:i/>
          <w:sz w:val="28"/>
          <w:szCs w:val="28"/>
        </w:rPr>
        <w:t>);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5.6. Жалоба должна содержать: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</w:t>
      </w:r>
      <w:bookmarkStart w:id="7" w:name="_GoBack"/>
      <w:bookmarkEnd w:id="7"/>
      <w:r w:rsidRPr="0084040D">
        <w:rPr>
          <w:sz w:val="28"/>
          <w:szCs w:val="28"/>
        </w:rPr>
        <w:t xml:space="preserve">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5.9. Случаи оставления жалобы без ответа: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5.10. Случаи отказа в удовлетворении жалобы: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sz w:val="28"/>
          <w:szCs w:val="28"/>
        </w:rPr>
        <w:t>Кичменгско-Городецкого муниципального района</w:t>
      </w:r>
      <w:r w:rsidRPr="0084040D">
        <w:rPr>
          <w:sz w:val="28"/>
          <w:szCs w:val="28"/>
        </w:rPr>
        <w:t>а также в иных формах;</w:t>
      </w:r>
    </w:p>
    <w:p w:rsidR="00042461" w:rsidRPr="0084040D" w:rsidRDefault="00042461" w:rsidP="001F588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об отказе в удовлетворении жалобы.</w:t>
      </w:r>
    </w:p>
    <w:p w:rsidR="00042461" w:rsidRDefault="00042461" w:rsidP="001F588C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040D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2461" w:rsidRPr="0084040D" w:rsidRDefault="00042461" w:rsidP="001F588C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0F73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t xml:space="preserve">должностное лицо, наделенное полномочиями по рассмотрению жалоб незамедлительно направляет </w:t>
      </w:r>
      <w:r w:rsidRPr="000F734D">
        <w:rPr>
          <w:rFonts w:ascii="Times New Roman" w:hAnsi="Times New Roman"/>
          <w:sz w:val="28"/>
          <w:szCs w:val="28"/>
        </w:rPr>
        <w:t>имеющиеся материалы в органы прокуратуры.</w:t>
      </w:r>
    </w:p>
    <w:p w:rsidR="00042461" w:rsidRDefault="00042461" w:rsidP="001F588C">
      <w:pPr>
        <w:rPr>
          <w:iCs/>
          <w:sz w:val="28"/>
          <w:szCs w:val="28"/>
        </w:rPr>
        <w:sectPr w:rsidR="00042461" w:rsidSect="00E477BB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944" w:type="dxa"/>
        <w:tblInd w:w="108" w:type="dxa"/>
        <w:tblLook w:val="01E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747"/>
        <w:gridCol w:w="231"/>
        <w:gridCol w:w="195"/>
        <w:gridCol w:w="421"/>
        <w:gridCol w:w="843"/>
        <w:gridCol w:w="1702"/>
        <w:gridCol w:w="1236"/>
        <w:gridCol w:w="305"/>
      </w:tblGrid>
      <w:tr w:rsidR="00042461" w:rsidRPr="00127CF6" w:rsidTr="001879D0">
        <w:trPr>
          <w:gridAfter w:val="1"/>
          <w:wAfter w:w="305" w:type="dxa"/>
        </w:trPr>
        <w:tc>
          <w:tcPr>
            <w:tcW w:w="5242" w:type="dxa"/>
            <w:gridSpan w:val="10"/>
          </w:tcPr>
          <w:p w:rsidR="00042461" w:rsidRPr="00127CF6" w:rsidRDefault="00042461" w:rsidP="00C636BF">
            <w:pPr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br w:type="page"/>
            </w:r>
          </w:p>
        </w:tc>
        <w:tc>
          <w:tcPr>
            <w:tcW w:w="4397" w:type="dxa"/>
            <w:gridSpan w:val="5"/>
          </w:tcPr>
          <w:p w:rsidR="00042461" w:rsidRPr="001879D0" w:rsidRDefault="00042461" w:rsidP="001879D0">
            <w:pPr>
              <w:jc w:val="right"/>
              <w:rPr>
                <w:sz w:val="28"/>
                <w:szCs w:val="28"/>
              </w:rPr>
            </w:pPr>
            <w:r w:rsidRPr="001879D0">
              <w:rPr>
                <w:rStyle w:val="s10"/>
                <w:sz w:val="28"/>
                <w:szCs w:val="28"/>
              </w:rPr>
              <w:t xml:space="preserve">Приложение № 1  </w:t>
            </w:r>
          </w:p>
          <w:p w:rsidR="00042461" w:rsidRPr="001879D0" w:rsidRDefault="00042461" w:rsidP="001879D0">
            <w:pPr>
              <w:jc w:val="right"/>
              <w:rPr>
                <w:rStyle w:val="s10"/>
                <w:sz w:val="28"/>
                <w:szCs w:val="28"/>
              </w:rPr>
            </w:pPr>
            <w:r w:rsidRPr="001879D0">
              <w:rPr>
                <w:rStyle w:val="s10"/>
                <w:sz w:val="28"/>
                <w:szCs w:val="28"/>
              </w:rPr>
              <w:t xml:space="preserve">к </w:t>
            </w:r>
            <w:r w:rsidRPr="001879D0">
              <w:rPr>
                <w:sz w:val="28"/>
                <w:szCs w:val="28"/>
              </w:rPr>
              <w:t>административномурегламенту</w:t>
            </w:r>
          </w:p>
          <w:p w:rsidR="00042461" w:rsidRPr="00127CF6" w:rsidRDefault="00042461" w:rsidP="00C636BF">
            <w:pPr>
              <w:rPr>
                <w:rStyle w:val="s10"/>
                <w:sz w:val="28"/>
                <w:szCs w:val="28"/>
              </w:rPr>
            </w:pPr>
          </w:p>
        </w:tc>
      </w:tr>
      <w:tr w:rsidR="00042461" w:rsidRPr="00127CF6" w:rsidTr="00187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</w:pPr>
          </w:p>
          <w:p w:rsidR="00042461" w:rsidRPr="00127CF6" w:rsidRDefault="00042461" w:rsidP="00C636BF">
            <w:pPr>
              <w:jc w:val="center"/>
            </w:pPr>
          </w:p>
          <w:p w:rsidR="00042461" w:rsidRPr="00127CF6" w:rsidRDefault="00042461" w:rsidP="00C636BF">
            <w:pPr>
              <w:jc w:val="center"/>
            </w:pPr>
            <w:r w:rsidRPr="00127CF6">
              <w:t>П Р Е Д С Т А В Л Е Н И Е</w:t>
            </w:r>
          </w:p>
          <w:p w:rsidR="00042461" w:rsidRPr="00127CF6" w:rsidRDefault="00042461" w:rsidP="00C636BF">
            <w:pPr>
              <w:jc w:val="center"/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Спортивный разряд</w:t>
            </w:r>
          </w:p>
          <w:p w:rsidR="00042461" w:rsidRPr="00127CF6" w:rsidRDefault="00042461" w:rsidP="00C636BF">
            <w:pPr>
              <w:jc w:val="center"/>
            </w:pPr>
          </w:p>
        </w:tc>
        <w:tc>
          <w:tcPr>
            <w:tcW w:w="15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  <w:rPr>
                <w:sz w:val="16"/>
                <w:szCs w:val="16"/>
              </w:rPr>
            </w:pPr>
          </w:p>
          <w:p w:rsidR="00042461" w:rsidRPr="00127CF6" w:rsidRDefault="00042461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Фото</w:t>
            </w:r>
          </w:p>
          <w:p w:rsidR="00042461" w:rsidRPr="00127CF6" w:rsidRDefault="00042461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2 шт.</w:t>
            </w:r>
          </w:p>
          <w:p w:rsidR="00042461" w:rsidRPr="00127CF6" w:rsidRDefault="00042461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(3*4 см)</w:t>
            </w:r>
          </w:p>
          <w:p w:rsidR="00042461" w:rsidRPr="00127CF6" w:rsidRDefault="00042461" w:rsidP="00C636BF">
            <w:pPr>
              <w:jc w:val="center"/>
            </w:pPr>
            <w:r w:rsidRPr="00127CF6">
              <w:rPr>
                <w:sz w:val="16"/>
                <w:szCs w:val="16"/>
              </w:rPr>
              <w:t>В блоке</w:t>
            </w:r>
          </w:p>
        </w:tc>
      </w:tr>
      <w:tr w:rsidR="00042461" w:rsidRPr="00127CF6" w:rsidTr="00187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426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/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/>
        </w:tc>
        <w:tc>
          <w:tcPr>
            <w:tcW w:w="15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/>
        </w:tc>
      </w:tr>
      <w:tr w:rsidR="00042461" w:rsidRPr="00127CF6" w:rsidTr="00187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9944" w:type="dxa"/>
            <w:gridSpan w:val="16"/>
            <w:tcBorders>
              <w:left w:val="nil"/>
              <w:bottom w:val="nil"/>
              <w:right w:val="nil"/>
            </w:tcBorders>
          </w:tcPr>
          <w:p w:rsidR="00042461" w:rsidRPr="00127CF6" w:rsidRDefault="00042461" w:rsidP="00C636BF"/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1383" w:type="dxa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Вид спорта</w:t>
            </w:r>
          </w:p>
        </w:tc>
        <w:tc>
          <w:tcPr>
            <w:tcW w:w="8256" w:type="dxa"/>
            <w:gridSpan w:val="14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1383" w:type="dxa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Фамилия</w:t>
            </w:r>
          </w:p>
        </w:tc>
        <w:tc>
          <w:tcPr>
            <w:tcW w:w="3628" w:type="dxa"/>
            <w:gridSpan w:val="8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3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Имя</w:t>
            </w:r>
          </w:p>
        </w:tc>
        <w:tc>
          <w:tcPr>
            <w:tcW w:w="3781" w:type="dxa"/>
            <w:gridSpan w:val="3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1383" w:type="dxa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Отчество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4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720" w:type="dxa"/>
            <w:gridSpan w:val="12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4264" w:type="dxa"/>
            <w:gridSpan w:val="8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Адрес организации</w:t>
            </w: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3477" w:type="dxa"/>
            <w:gridSpan w:val="6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Место учебы (работы), должность</w:t>
            </w:r>
          </w:p>
        </w:tc>
        <w:tc>
          <w:tcPr>
            <w:tcW w:w="6162" w:type="dxa"/>
            <w:gridSpan w:val="9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3059" w:type="dxa"/>
            <w:gridSpan w:val="4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 xml:space="preserve">Паспорт (свид. </w:t>
            </w:r>
            <w:r>
              <w:rPr>
                <w:sz w:val="22"/>
                <w:szCs w:val="22"/>
              </w:rPr>
              <w:t>о</w:t>
            </w:r>
            <w:r w:rsidRPr="00127CF6">
              <w:rPr>
                <w:sz w:val="22"/>
                <w:szCs w:val="22"/>
              </w:rPr>
              <w:t>рожд.) серия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№</w:t>
            </w:r>
          </w:p>
        </w:tc>
        <w:tc>
          <w:tcPr>
            <w:tcW w:w="4202" w:type="dxa"/>
            <w:gridSpan w:val="4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кем и когда выдан (о)</w:t>
            </w:r>
          </w:p>
        </w:tc>
        <w:tc>
          <w:tcPr>
            <w:tcW w:w="727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4111" w:type="dxa"/>
            <w:gridSpan w:val="7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жительство,контактный </w:t>
            </w:r>
            <w:r w:rsidRPr="00127CF6">
              <w:rPr>
                <w:sz w:val="22"/>
                <w:szCs w:val="22"/>
              </w:rPr>
              <w:t>телефон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vAlign w:val="bottom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3338" w:type="dxa"/>
            <w:gridSpan w:val="5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6301" w:type="dxa"/>
            <w:gridSpan w:val="10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042461" w:rsidRPr="00127CF6" w:rsidTr="001879D0">
        <w:tblPrEx>
          <w:tblLook w:val="00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Дата присв</w:t>
            </w:r>
            <w:r>
              <w:rPr>
                <w:sz w:val="22"/>
                <w:szCs w:val="22"/>
              </w:rPr>
              <w:t>оения (</w:t>
            </w:r>
            <w:r w:rsidRPr="00127CF6">
              <w:rPr>
                <w:sz w:val="22"/>
                <w:szCs w:val="22"/>
              </w:rPr>
              <w:t>подтвержд</w:t>
            </w:r>
            <w:r>
              <w:rPr>
                <w:sz w:val="22"/>
                <w:szCs w:val="22"/>
              </w:rPr>
              <w:t>ения)</w:t>
            </w:r>
          </w:p>
        </w:tc>
        <w:tc>
          <w:tcPr>
            <w:tcW w:w="6720" w:type="dxa"/>
            <w:gridSpan w:val="12"/>
            <w:tcBorders>
              <w:bottom w:val="single" w:sz="4" w:space="0" w:color="auto"/>
            </w:tcBorders>
          </w:tcPr>
          <w:p w:rsidR="00042461" w:rsidRPr="00127CF6" w:rsidRDefault="00042461" w:rsidP="00C636BF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042461" w:rsidRPr="00127CF6" w:rsidRDefault="00042461" w:rsidP="001F588C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594"/>
        <w:gridCol w:w="1648"/>
        <w:gridCol w:w="688"/>
        <w:gridCol w:w="254"/>
        <w:gridCol w:w="427"/>
        <w:gridCol w:w="1957"/>
        <w:gridCol w:w="1938"/>
        <w:gridCol w:w="168"/>
        <w:gridCol w:w="96"/>
      </w:tblGrid>
      <w:tr w:rsidR="00042461" w:rsidRPr="00127CF6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pPr>
              <w:rPr>
                <w:sz w:val="16"/>
                <w:szCs w:val="16"/>
              </w:rPr>
            </w:pPr>
          </w:p>
        </w:tc>
      </w:tr>
      <w:tr w:rsidR="00042461" w:rsidRPr="00127CF6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pPr>
              <w:jc w:val="center"/>
              <w:rPr>
                <w:vertAlign w:val="superscript"/>
              </w:rPr>
            </w:pPr>
          </w:p>
        </w:tc>
      </w:tr>
      <w:tr w:rsidR="00042461" w:rsidRPr="00127CF6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r w:rsidRPr="00127CF6">
              <w:t>Руководитель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042461" w:rsidRPr="00127CF6" w:rsidRDefault="00042461" w:rsidP="00C636BF">
            <w:pPr>
              <w:rPr>
                <w:sz w:val="16"/>
                <w:szCs w:val="16"/>
              </w:rPr>
            </w:pPr>
          </w:p>
        </w:tc>
      </w:tr>
      <w:tr w:rsidR="00042461" w:rsidRPr="00127CF6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pPr>
              <w:jc w:val="center"/>
              <w:rPr>
                <w:vertAlign w:val="superscript"/>
              </w:rPr>
            </w:pPr>
            <w:r w:rsidRPr="00127CF6">
              <w:rPr>
                <w:vertAlign w:val="superscript"/>
              </w:rPr>
              <w:t>подпись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pPr>
              <w:jc w:val="center"/>
              <w:rPr>
                <w:vertAlign w:val="superscript"/>
              </w:rPr>
            </w:pPr>
            <w:r w:rsidRPr="00127CF6">
              <w:rPr>
                <w:vertAlign w:val="superscript"/>
              </w:rPr>
              <w:t>Фамилия ИО</w:t>
            </w:r>
          </w:p>
        </w:tc>
      </w:tr>
      <w:tr w:rsidR="00042461" w:rsidRPr="00127CF6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pPr>
              <w:rPr>
                <w:sz w:val="16"/>
                <w:szCs w:val="16"/>
              </w:rPr>
            </w:pPr>
            <w:r w:rsidRPr="00127CF6">
              <w:t>М.п.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042461" w:rsidRPr="00127CF6" w:rsidRDefault="00042461" w:rsidP="00C636BF">
            <w:pPr>
              <w:rPr>
                <w:sz w:val="16"/>
                <w:szCs w:val="16"/>
              </w:rPr>
            </w:pPr>
          </w:p>
        </w:tc>
      </w:tr>
      <w:tr w:rsidR="00042461" w:rsidRPr="00127CF6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461" w:rsidRPr="00127CF6" w:rsidRDefault="00042461" w:rsidP="00C636BF">
            <w:pPr>
              <w:jc w:val="center"/>
              <w:rPr>
                <w:vertAlign w:val="superscript"/>
              </w:rPr>
            </w:pPr>
            <w:r w:rsidRPr="00127CF6">
              <w:rPr>
                <w:vertAlign w:val="superscript"/>
              </w:rPr>
              <w:t>дата</w:t>
            </w:r>
          </w:p>
        </w:tc>
      </w:tr>
      <w:tr w:rsidR="00042461" w:rsidRPr="00127CF6" w:rsidTr="00C636BF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  <w:rPr>
                <w:szCs w:val="16"/>
              </w:rPr>
            </w:pPr>
            <w:r w:rsidRPr="00127CF6">
              <w:rPr>
                <w:szCs w:val="16"/>
              </w:rPr>
              <w:t>О С Н О В Н Ы Е   П О К А З А Т Е Л И</w:t>
            </w:r>
          </w:p>
          <w:p w:rsidR="00042461" w:rsidRPr="00127CF6" w:rsidRDefault="00042461" w:rsidP="00C636BF">
            <w:pPr>
              <w:jc w:val="center"/>
            </w:pPr>
            <w:r w:rsidRPr="00127CF6">
              <w:t>(н о р м а т и в ы)</w:t>
            </w:r>
          </w:p>
          <w:p w:rsidR="00042461" w:rsidRPr="00127CF6" w:rsidRDefault="00042461" w:rsidP="00C636BF">
            <w:pPr>
              <w:jc w:val="center"/>
              <w:rPr>
                <w:szCs w:val="16"/>
              </w:rPr>
            </w:pPr>
          </w:p>
        </w:tc>
      </w:tr>
      <w:tr w:rsidR="00042461" w:rsidRPr="00127CF6" w:rsidTr="00C636BF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</w:pPr>
            <w:r w:rsidRPr="00127CF6">
              <w:t>Дата выполнения</w:t>
            </w:r>
          </w:p>
          <w:p w:rsidR="00042461" w:rsidRPr="00127CF6" w:rsidRDefault="00042461" w:rsidP="00C636BF">
            <w:pPr>
              <w:jc w:val="center"/>
            </w:pPr>
            <w:r w:rsidRPr="00127CF6">
              <w:t>(Число, м-ц, год.)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</w:pPr>
            <w:r w:rsidRPr="00127CF6">
              <w:t>Наименования соревнований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</w:pPr>
            <w:r w:rsidRPr="00127CF6">
              <w:t>Сведения о выполнении норм, требований и условий их выполнения в соответствии с ЕВСК</w:t>
            </w:r>
          </w:p>
        </w:tc>
      </w:tr>
      <w:tr w:rsidR="00042461" w:rsidRPr="00127CF6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Pr="00127CF6" w:rsidRDefault="00042461" w:rsidP="00C636BF"/>
        </w:tc>
      </w:tr>
      <w:tr w:rsidR="00042461" w:rsidRPr="00127CF6" w:rsidTr="00C636BF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Pr="00127CF6" w:rsidRDefault="00042461" w:rsidP="00C636BF"/>
        </w:tc>
      </w:tr>
      <w:tr w:rsidR="00042461" w:rsidRPr="00127CF6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Pr="00127CF6" w:rsidRDefault="00042461" w:rsidP="00C636BF"/>
        </w:tc>
      </w:tr>
      <w:tr w:rsidR="00042461" w:rsidRPr="00127CF6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rPr>
                <w:szCs w:val="16"/>
              </w:rPr>
            </w:pPr>
          </w:p>
        </w:tc>
      </w:tr>
      <w:tr w:rsidR="00042461" w:rsidTr="00C636BF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</w:pPr>
            <w:r w:rsidRPr="00127CF6">
              <w:t>Должность судьи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</w:pPr>
            <w:r>
              <w:t>ФИО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Pr="00127CF6" w:rsidRDefault="00042461" w:rsidP="00C636BF">
            <w:pPr>
              <w:jc w:val="center"/>
            </w:pPr>
            <w:r>
              <w:t>Принадлежность к региону (г</w:t>
            </w:r>
            <w:r w:rsidRPr="00127CF6">
              <w:t>ород, район</w:t>
            </w:r>
            <w:r>
              <w:t>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</w:pPr>
            <w:r>
              <w:t xml:space="preserve">Квалификационная </w:t>
            </w:r>
            <w:r w:rsidRPr="00127CF6">
              <w:t>категория</w:t>
            </w:r>
          </w:p>
        </w:tc>
      </w:tr>
      <w:tr w:rsidR="00042461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</w:tr>
      <w:tr w:rsidR="00042461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</w:tr>
      <w:tr w:rsidR="00042461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</w:tr>
      <w:tr w:rsidR="00042461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</w:tr>
      <w:tr w:rsidR="00042461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42461" w:rsidRDefault="00042461" w:rsidP="00C636BF">
            <w:pPr>
              <w:jc w:val="center"/>
              <w:rPr>
                <w:szCs w:val="16"/>
              </w:rPr>
            </w:pPr>
          </w:p>
        </w:tc>
      </w:tr>
      <w:tr w:rsidR="00042461" w:rsidRPr="004222B6" w:rsidTr="00C63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4219" w:type="dxa"/>
            <w:gridSpan w:val="3"/>
          </w:tcPr>
          <w:p w:rsidR="00042461" w:rsidRPr="00E313C9" w:rsidRDefault="00042461" w:rsidP="00C636BF">
            <w:pPr>
              <w:jc w:val="center"/>
            </w:pPr>
          </w:p>
        </w:tc>
        <w:tc>
          <w:tcPr>
            <w:tcW w:w="5432" w:type="dxa"/>
            <w:gridSpan w:val="6"/>
          </w:tcPr>
          <w:p w:rsidR="00042461" w:rsidRPr="00E20A9E" w:rsidRDefault="00042461" w:rsidP="001879D0">
            <w:pPr>
              <w:jc w:val="right"/>
              <w:rPr>
                <w:sz w:val="28"/>
                <w:szCs w:val="28"/>
              </w:rPr>
            </w:pPr>
            <w:r w:rsidRPr="00E20A9E">
              <w:rPr>
                <w:rStyle w:val="s10"/>
                <w:sz w:val="28"/>
                <w:szCs w:val="28"/>
              </w:rPr>
              <w:t xml:space="preserve">Приложение № 2  </w:t>
            </w:r>
          </w:p>
          <w:p w:rsidR="00042461" w:rsidRPr="002B29B1" w:rsidRDefault="00042461" w:rsidP="001879D0">
            <w:pPr>
              <w:jc w:val="right"/>
              <w:rPr>
                <w:color w:val="000000"/>
                <w:sz w:val="28"/>
                <w:szCs w:val="28"/>
              </w:rPr>
            </w:pPr>
            <w:r w:rsidRPr="002B29B1"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13" w:anchor="1000" w:history="1">
              <w:r>
                <w:rPr>
                  <w:rStyle w:val="Hyperlink"/>
                  <w:color w:val="000000"/>
                  <w:sz w:val="28"/>
                  <w:szCs w:val="28"/>
                  <w:u w:val="none"/>
                </w:rPr>
                <w:t>а</w:t>
              </w:r>
              <w:r w:rsidRPr="002B29B1">
                <w:rPr>
                  <w:rStyle w:val="Hyperlink"/>
                  <w:color w:val="000000"/>
                  <w:sz w:val="28"/>
                  <w:szCs w:val="28"/>
                  <w:u w:val="none"/>
                </w:rPr>
                <w:t>дминистративному регламенту</w:t>
              </w:r>
            </w:hyperlink>
          </w:p>
          <w:p w:rsidR="00042461" w:rsidRPr="00E20A9E" w:rsidRDefault="00042461" w:rsidP="00C636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42461" w:rsidRDefault="00042461" w:rsidP="001F588C">
      <w:pPr>
        <w:ind w:right="-467" w:firstLine="708"/>
        <w:jc w:val="center"/>
      </w:pPr>
    </w:p>
    <w:p w:rsidR="00042461" w:rsidRPr="00E20A9E" w:rsidRDefault="00042461" w:rsidP="001F588C">
      <w:pPr>
        <w:ind w:right="-467" w:firstLine="708"/>
        <w:jc w:val="center"/>
        <w:rPr>
          <w:sz w:val="28"/>
          <w:szCs w:val="28"/>
        </w:rPr>
      </w:pPr>
      <w:r w:rsidRPr="00E20A9E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муниципальной</w:t>
      </w:r>
      <w:r w:rsidRPr="00E20A9E">
        <w:rPr>
          <w:sz w:val="28"/>
          <w:szCs w:val="28"/>
        </w:rPr>
        <w:t xml:space="preserve"> услуги</w:t>
      </w:r>
    </w:p>
    <w:p w:rsidR="00042461" w:rsidRPr="00D943E7" w:rsidRDefault="00042461" w:rsidP="001F588C">
      <w:pPr>
        <w:jc w:val="center"/>
        <w:rPr>
          <w:rStyle w:val="s10"/>
          <w:sz w:val="28"/>
          <w:szCs w:val="28"/>
        </w:rPr>
      </w:pPr>
      <w:r w:rsidRPr="00E20A9E">
        <w:rPr>
          <w:rStyle w:val="s10"/>
          <w:sz w:val="28"/>
          <w:szCs w:val="28"/>
        </w:rPr>
        <w:t xml:space="preserve">              по присвоению спортивных разрядов </w:t>
      </w:r>
      <w:r w:rsidRPr="00D943E7">
        <w:rPr>
          <w:sz w:val="28"/>
          <w:szCs w:val="28"/>
        </w:rPr>
        <w:t>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042461" w:rsidRPr="00E20A9E" w:rsidRDefault="00042461" w:rsidP="001F588C">
      <w:pPr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6" type="#_x0000_t32" style="position:absolute;left:0;text-align:left;margin-left:236.1pt;margin-top:63.8pt;width:0;height:24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0y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zjBTp&#10;YESPR69jZTRdBH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4" o:spid="_x0000_s1027" type="#_x0000_t109" style="position:absolute;left:0;text-align:left;margin-left:7.8pt;margin-top:190.65pt;width:468pt;height:56.35pt;z-index:251655680;visibility:visible;mso-position-vertical-relative:page" wrapcoords="-35 -288 -35 21312 21635 21312 21635 -288 -35 -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">
            <v:textbox inset=".5mm,.5mm,.5mm,.5mm">
              <w:txbxContent>
                <w:p w:rsidR="00042461" w:rsidRPr="00E20A9E" w:rsidRDefault="00042461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042461" w:rsidRPr="00E20A9E" w:rsidRDefault="00042461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(п. 3.3.</w:t>
                  </w:r>
                  <w:r>
                    <w:rPr>
                      <w:sz w:val="20"/>
                      <w:szCs w:val="20"/>
                    </w:rPr>
                    <w:t>2 раздела 3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042461" w:rsidRPr="00E20A9E" w:rsidRDefault="00042461" w:rsidP="001F588C"/>
              </w:txbxContent>
            </v:textbox>
            <w10:wrap type="tight" side="left" anchory="page"/>
          </v:shape>
        </w:pict>
      </w:r>
    </w:p>
    <w:p w:rsidR="00042461" w:rsidRPr="00F82F4A" w:rsidRDefault="00042461" w:rsidP="001F588C">
      <w:pPr>
        <w:pStyle w:val="BodyText2"/>
      </w:pPr>
      <w:r>
        <w:rPr>
          <w:noProof/>
        </w:rPr>
        <w:pict>
          <v:shape id="AutoShape 38" o:spid="_x0000_s1028" type="#_x0000_t32" style="position:absolute;left:0;text-align:left;margin-left:236.1pt;margin-top:-62.15pt;width:0;height:2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P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">
            <v:stroke endarrow="block"/>
          </v:shape>
        </w:pict>
      </w:r>
      <w:r>
        <w:rPr>
          <w:noProof/>
        </w:rPr>
        <w:pict>
          <v:shape id="AutoShape 35" o:spid="_x0000_s1029" type="#_x0000_t109" style="position:absolute;left:0;text-align:left;margin-left:7.8pt;margin-top:367.3pt;width:468pt;height:39.2pt;z-index:251656704;visibility:visible;mso-position-vertical-relative:page" wrapcoords="-35 -415 -35 21185 21635 21185 21635 -415 -35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">
            <v:textbox inset=".5mm,.5mm,.5mm,.5mm">
              <w:txbxContent>
                <w:p w:rsidR="00042461" w:rsidRDefault="00042461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042461" w:rsidRPr="0052749F" w:rsidRDefault="00042461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(п.3.5. раздела 3 настоящего административного регламента)</w:t>
                  </w:r>
                </w:p>
                <w:p w:rsidR="00042461" w:rsidRPr="00E20A9E" w:rsidRDefault="00042461" w:rsidP="001F588C"/>
              </w:txbxContent>
            </v:textbox>
            <w10:wrap type="tight" side="left" anchory="page"/>
          </v:shape>
        </w:pict>
      </w:r>
      <w:r>
        <w:rPr>
          <w:noProof/>
        </w:rPr>
        <w:pict>
          <v:shape id="AutoShape 37" o:spid="_x0000_s1030" type="#_x0000_t109" style="position:absolute;left:0;text-align:left;margin-left:4.15pt;margin-top:270.9pt;width:468pt;height:75.5pt;z-index:251658752;visibility:visible;mso-position-vertical-relative:page" wrapcoords="-35 -214 -35 21386 21635 21386 21635 -214 -35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">
            <v:textbox inset=".5mm,.5mm,.5mm,.5mm">
              <w:txbxContent>
                <w:p w:rsidR="00042461" w:rsidRPr="0052749F" w:rsidRDefault="00042461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 w:rsidRPr="0052749F">
                    <w:rPr>
                      <w:sz w:val="20"/>
                      <w:szCs w:val="20"/>
                    </w:rPr>
                    <w:t>Проверка представленных документов на наличие оснований для присвоения либо отказа в присвоении спортивного разряда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            </w:r>
                </w:p>
                <w:p w:rsidR="00042461" w:rsidRPr="0052749F" w:rsidRDefault="00042461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 w:rsidRPr="0052749F">
                    <w:rPr>
                      <w:sz w:val="20"/>
                      <w:szCs w:val="20"/>
                    </w:rPr>
                    <w:t xml:space="preserve">(п. 3.4.2 раздела 3 настоящего административного регламента, срок -  </w:t>
                  </w:r>
                  <w:r>
                    <w:rPr>
                      <w:sz w:val="20"/>
                      <w:szCs w:val="20"/>
                    </w:rPr>
                    <w:t>не более 2 месяцев</w:t>
                  </w:r>
                  <w:r w:rsidRPr="0052749F">
                    <w:rPr>
                      <w:sz w:val="20"/>
                      <w:szCs w:val="20"/>
                    </w:rPr>
                    <w:t xml:space="preserve"> со дня поступления представления и комплекта документов)</w:t>
                  </w:r>
                </w:p>
                <w:p w:rsidR="00042461" w:rsidRPr="00E20A9E" w:rsidRDefault="00042461" w:rsidP="000231E6"/>
              </w:txbxContent>
            </v:textbox>
            <w10:wrap type="tight" side="left" anchory="page"/>
          </v:shape>
        </w:pict>
      </w:r>
    </w:p>
    <w:p w:rsidR="00042461" w:rsidRPr="001F588C" w:rsidRDefault="00042461" w:rsidP="001F588C"/>
    <w:sectPr w:rsidR="00042461" w:rsidRPr="001F588C" w:rsidSect="00E477BB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61" w:rsidRDefault="00042461" w:rsidP="00AE4A1A">
      <w:r>
        <w:separator/>
      </w:r>
    </w:p>
  </w:endnote>
  <w:endnote w:type="continuationSeparator" w:id="1">
    <w:p w:rsidR="00042461" w:rsidRDefault="00042461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61" w:rsidRDefault="00042461" w:rsidP="00AE4A1A">
      <w:r>
        <w:separator/>
      </w:r>
    </w:p>
  </w:footnote>
  <w:footnote w:type="continuationSeparator" w:id="1">
    <w:p w:rsidR="00042461" w:rsidRDefault="00042461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FCF"/>
    <w:rsid w:val="00007A9B"/>
    <w:rsid w:val="00022B93"/>
    <w:rsid w:val="00023041"/>
    <w:rsid w:val="00023084"/>
    <w:rsid w:val="000231E6"/>
    <w:rsid w:val="00026ACC"/>
    <w:rsid w:val="00026B2E"/>
    <w:rsid w:val="00032115"/>
    <w:rsid w:val="00032B76"/>
    <w:rsid w:val="000360D9"/>
    <w:rsid w:val="0004203A"/>
    <w:rsid w:val="00042461"/>
    <w:rsid w:val="00044BD1"/>
    <w:rsid w:val="00053762"/>
    <w:rsid w:val="00053AF1"/>
    <w:rsid w:val="00060BEB"/>
    <w:rsid w:val="00063721"/>
    <w:rsid w:val="000732B3"/>
    <w:rsid w:val="00073B03"/>
    <w:rsid w:val="00083872"/>
    <w:rsid w:val="00086356"/>
    <w:rsid w:val="00095F80"/>
    <w:rsid w:val="000A598D"/>
    <w:rsid w:val="000A5E9F"/>
    <w:rsid w:val="000A7101"/>
    <w:rsid w:val="000A7B55"/>
    <w:rsid w:val="000A7DCF"/>
    <w:rsid w:val="000B0171"/>
    <w:rsid w:val="000B0333"/>
    <w:rsid w:val="000B062B"/>
    <w:rsid w:val="000B0B3C"/>
    <w:rsid w:val="000B2355"/>
    <w:rsid w:val="000B3693"/>
    <w:rsid w:val="000D3484"/>
    <w:rsid w:val="000D4E69"/>
    <w:rsid w:val="000E0585"/>
    <w:rsid w:val="000F734D"/>
    <w:rsid w:val="00102E95"/>
    <w:rsid w:val="00107DEE"/>
    <w:rsid w:val="00127CF6"/>
    <w:rsid w:val="00130336"/>
    <w:rsid w:val="001347FC"/>
    <w:rsid w:val="00141109"/>
    <w:rsid w:val="00141D8F"/>
    <w:rsid w:val="00155FC7"/>
    <w:rsid w:val="00160BD9"/>
    <w:rsid w:val="00160BE0"/>
    <w:rsid w:val="00161E0C"/>
    <w:rsid w:val="001736A3"/>
    <w:rsid w:val="0017645C"/>
    <w:rsid w:val="001768EC"/>
    <w:rsid w:val="00176A5E"/>
    <w:rsid w:val="00181EBA"/>
    <w:rsid w:val="00182B59"/>
    <w:rsid w:val="001879D0"/>
    <w:rsid w:val="00191E24"/>
    <w:rsid w:val="001942BF"/>
    <w:rsid w:val="0019459A"/>
    <w:rsid w:val="00194DC1"/>
    <w:rsid w:val="001A7673"/>
    <w:rsid w:val="001B2A91"/>
    <w:rsid w:val="001B7F99"/>
    <w:rsid w:val="001D144E"/>
    <w:rsid w:val="001D30EA"/>
    <w:rsid w:val="001D563D"/>
    <w:rsid w:val="001D5DA3"/>
    <w:rsid w:val="001E3198"/>
    <w:rsid w:val="001E391B"/>
    <w:rsid w:val="001E49D1"/>
    <w:rsid w:val="001F34BC"/>
    <w:rsid w:val="001F36D5"/>
    <w:rsid w:val="001F4C25"/>
    <w:rsid w:val="001F588C"/>
    <w:rsid w:val="00200806"/>
    <w:rsid w:val="0020122F"/>
    <w:rsid w:val="00201A8C"/>
    <w:rsid w:val="00203FCF"/>
    <w:rsid w:val="00215DE6"/>
    <w:rsid w:val="00226E61"/>
    <w:rsid w:val="00230917"/>
    <w:rsid w:val="00236BDB"/>
    <w:rsid w:val="00243E2E"/>
    <w:rsid w:val="00243E33"/>
    <w:rsid w:val="00250C49"/>
    <w:rsid w:val="00252AF4"/>
    <w:rsid w:val="002566E3"/>
    <w:rsid w:val="002657FD"/>
    <w:rsid w:val="00266F90"/>
    <w:rsid w:val="00273BE3"/>
    <w:rsid w:val="00287348"/>
    <w:rsid w:val="00291B47"/>
    <w:rsid w:val="00293283"/>
    <w:rsid w:val="00293D3C"/>
    <w:rsid w:val="00297FC1"/>
    <w:rsid w:val="002A3011"/>
    <w:rsid w:val="002A5DD6"/>
    <w:rsid w:val="002B29B1"/>
    <w:rsid w:val="002C0F08"/>
    <w:rsid w:val="002C1F7A"/>
    <w:rsid w:val="002D3E4B"/>
    <w:rsid w:val="002D5470"/>
    <w:rsid w:val="002E12C5"/>
    <w:rsid w:val="002E2139"/>
    <w:rsid w:val="002E25D2"/>
    <w:rsid w:val="002E43B4"/>
    <w:rsid w:val="002F6303"/>
    <w:rsid w:val="002F7967"/>
    <w:rsid w:val="00304F0D"/>
    <w:rsid w:val="003105A7"/>
    <w:rsid w:val="00311795"/>
    <w:rsid w:val="0031457D"/>
    <w:rsid w:val="003227DA"/>
    <w:rsid w:val="0033081E"/>
    <w:rsid w:val="0033393B"/>
    <w:rsid w:val="00336EA5"/>
    <w:rsid w:val="00344B02"/>
    <w:rsid w:val="00345CF7"/>
    <w:rsid w:val="00346E0D"/>
    <w:rsid w:val="00350640"/>
    <w:rsid w:val="00354AEF"/>
    <w:rsid w:val="00356E02"/>
    <w:rsid w:val="003570E8"/>
    <w:rsid w:val="00366833"/>
    <w:rsid w:val="00367D09"/>
    <w:rsid w:val="00367D0B"/>
    <w:rsid w:val="003757C8"/>
    <w:rsid w:val="00376D3C"/>
    <w:rsid w:val="0038019C"/>
    <w:rsid w:val="00382594"/>
    <w:rsid w:val="00382933"/>
    <w:rsid w:val="00387399"/>
    <w:rsid w:val="00391E50"/>
    <w:rsid w:val="003A65B7"/>
    <w:rsid w:val="003B38B0"/>
    <w:rsid w:val="003B70E7"/>
    <w:rsid w:val="003C4548"/>
    <w:rsid w:val="003D07D0"/>
    <w:rsid w:val="003E154A"/>
    <w:rsid w:val="003F3C07"/>
    <w:rsid w:val="003F5647"/>
    <w:rsid w:val="003F60D8"/>
    <w:rsid w:val="003F6213"/>
    <w:rsid w:val="00400225"/>
    <w:rsid w:val="00401D26"/>
    <w:rsid w:val="00410FC8"/>
    <w:rsid w:val="004146A1"/>
    <w:rsid w:val="004222B6"/>
    <w:rsid w:val="00423251"/>
    <w:rsid w:val="00427B2D"/>
    <w:rsid w:val="00436157"/>
    <w:rsid w:val="004518ED"/>
    <w:rsid w:val="004535B7"/>
    <w:rsid w:val="00454C0F"/>
    <w:rsid w:val="0045643A"/>
    <w:rsid w:val="00462B8A"/>
    <w:rsid w:val="00477ECD"/>
    <w:rsid w:val="00480EAD"/>
    <w:rsid w:val="00482BC7"/>
    <w:rsid w:val="004849F8"/>
    <w:rsid w:val="004A422D"/>
    <w:rsid w:val="004B34E3"/>
    <w:rsid w:val="004B5AE2"/>
    <w:rsid w:val="004C3216"/>
    <w:rsid w:val="004D338D"/>
    <w:rsid w:val="004E2C91"/>
    <w:rsid w:val="004F53AE"/>
    <w:rsid w:val="00500BAF"/>
    <w:rsid w:val="005027FA"/>
    <w:rsid w:val="00510792"/>
    <w:rsid w:val="0051678B"/>
    <w:rsid w:val="005177F3"/>
    <w:rsid w:val="00517975"/>
    <w:rsid w:val="00517E06"/>
    <w:rsid w:val="00522C03"/>
    <w:rsid w:val="00524874"/>
    <w:rsid w:val="005265BA"/>
    <w:rsid w:val="005268BC"/>
    <w:rsid w:val="00526EA5"/>
    <w:rsid w:val="0052749F"/>
    <w:rsid w:val="005278F4"/>
    <w:rsid w:val="005414D6"/>
    <w:rsid w:val="00546B8E"/>
    <w:rsid w:val="00546E5E"/>
    <w:rsid w:val="00547D5B"/>
    <w:rsid w:val="0056165F"/>
    <w:rsid w:val="00562BCD"/>
    <w:rsid w:val="00564646"/>
    <w:rsid w:val="005669E2"/>
    <w:rsid w:val="0057052B"/>
    <w:rsid w:val="00571247"/>
    <w:rsid w:val="00575F50"/>
    <w:rsid w:val="0058182E"/>
    <w:rsid w:val="00586F64"/>
    <w:rsid w:val="00591571"/>
    <w:rsid w:val="00594AF3"/>
    <w:rsid w:val="005955D2"/>
    <w:rsid w:val="00596F04"/>
    <w:rsid w:val="005A180F"/>
    <w:rsid w:val="005A1C01"/>
    <w:rsid w:val="005A1DC5"/>
    <w:rsid w:val="005A2094"/>
    <w:rsid w:val="005A4C10"/>
    <w:rsid w:val="005B0D84"/>
    <w:rsid w:val="005B22D3"/>
    <w:rsid w:val="005B34B1"/>
    <w:rsid w:val="005B7E79"/>
    <w:rsid w:val="005C3965"/>
    <w:rsid w:val="005D1524"/>
    <w:rsid w:val="005D2017"/>
    <w:rsid w:val="005E6F99"/>
    <w:rsid w:val="005E78A5"/>
    <w:rsid w:val="005E7C20"/>
    <w:rsid w:val="00601404"/>
    <w:rsid w:val="00602089"/>
    <w:rsid w:val="00605DBF"/>
    <w:rsid w:val="006138A2"/>
    <w:rsid w:val="0062316A"/>
    <w:rsid w:val="0062334B"/>
    <w:rsid w:val="006261D8"/>
    <w:rsid w:val="00632F71"/>
    <w:rsid w:val="0063605C"/>
    <w:rsid w:val="00636F41"/>
    <w:rsid w:val="00641961"/>
    <w:rsid w:val="00644452"/>
    <w:rsid w:val="00644927"/>
    <w:rsid w:val="00645468"/>
    <w:rsid w:val="00647144"/>
    <w:rsid w:val="006503C6"/>
    <w:rsid w:val="0065237F"/>
    <w:rsid w:val="00656C65"/>
    <w:rsid w:val="006576EE"/>
    <w:rsid w:val="00663708"/>
    <w:rsid w:val="00671A52"/>
    <w:rsid w:val="00680651"/>
    <w:rsid w:val="00680EAC"/>
    <w:rsid w:val="00681436"/>
    <w:rsid w:val="00685650"/>
    <w:rsid w:val="00686C05"/>
    <w:rsid w:val="00691448"/>
    <w:rsid w:val="00691DA0"/>
    <w:rsid w:val="006969BE"/>
    <w:rsid w:val="00697B73"/>
    <w:rsid w:val="006A3440"/>
    <w:rsid w:val="006C296A"/>
    <w:rsid w:val="006C3625"/>
    <w:rsid w:val="006D1376"/>
    <w:rsid w:val="006D2829"/>
    <w:rsid w:val="006D3349"/>
    <w:rsid w:val="006D3C53"/>
    <w:rsid w:val="006E2592"/>
    <w:rsid w:val="006F3684"/>
    <w:rsid w:val="006F56DF"/>
    <w:rsid w:val="0070124D"/>
    <w:rsid w:val="00701878"/>
    <w:rsid w:val="00710332"/>
    <w:rsid w:val="00711832"/>
    <w:rsid w:val="007145D1"/>
    <w:rsid w:val="00717600"/>
    <w:rsid w:val="00720B34"/>
    <w:rsid w:val="00722DDB"/>
    <w:rsid w:val="00727A29"/>
    <w:rsid w:val="00731238"/>
    <w:rsid w:val="00732E2E"/>
    <w:rsid w:val="0073425D"/>
    <w:rsid w:val="007369E8"/>
    <w:rsid w:val="00737541"/>
    <w:rsid w:val="007510BA"/>
    <w:rsid w:val="007520C1"/>
    <w:rsid w:val="00762B6C"/>
    <w:rsid w:val="00763B15"/>
    <w:rsid w:val="00764DCD"/>
    <w:rsid w:val="0076655F"/>
    <w:rsid w:val="00770EC1"/>
    <w:rsid w:val="00777769"/>
    <w:rsid w:val="0078044A"/>
    <w:rsid w:val="00781F4C"/>
    <w:rsid w:val="00790577"/>
    <w:rsid w:val="00790739"/>
    <w:rsid w:val="00793D65"/>
    <w:rsid w:val="00796C23"/>
    <w:rsid w:val="007A6ED5"/>
    <w:rsid w:val="007A7AEE"/>
    <w:rsid w:val="007B0399"/>
    <w:rsid w:val="007B22CE"/>
    <w:rsid w:val="007B35E1"/>
    <w:rsid w:val="007C05B4"/>
    <w:rsid w:val="007D42A4"/>
    <w:rsid w:val="007D6393"/>
    <w:rsid w:val="007D666F"/>
    <w:rsid w:val="007E1F03"/>
    <w:rsid w:val="007E41B3"/>
    <w:rsid w:val="008115B5"/>
    <w:rsid w:val="00813630"/>
    <w:rsid w:val="00820228"/>
    <w:rsid w:val="00823B8B"/>
    <w:rsid w:val="00824891"/>
    <w:rsid w:val="008273C4"/>
    <w:rsid w:val="0083177D"/>
    <w:rsid w:val="00833933"/>
    <w:rsid w:val="00836691"/>
    <w:rsid w:val="00837ED2"/>
    <w:rsid w:val="0084040D"/>
    <w:rsid w:val="00840E77"/>
    <w:rsid w:val="00846EA8"/>
    <w:rsid w:val="008509B0"/>
    <w:rsid w:val="00851D44"/>
    <w:rsid w:val="00852685"/>
    <w:rsid w:val="00853300"/>
    <w:rsid w:val="00854FF9"/>
    <w:rsid w:val="0086361D"/>
    <w:rsid w:val="00874125"/>
    <w:rsid w:val="008746D9"/>
    <w:rsid w:val="0087691E"/>
    <w:rsid w:val="0088089D"/>
    <w:rsid w:val="00882B8A"/>
    <w:rsid w:val="00883A2B"/>
    <w:rsid w:val="00884F10"/>
    <w:rsid w:val="00885D30"/>
    <w:rsid w:val="00887926"/>
    <w:rsid w:val="00892BB9"/>
    <w:rsid w:val="008946C1"/>
    <w:rsid w:val="008B6CB1"/>
    <w:rsid w:val="008C1815"/>
    <w:rsid w:val="008C4D5A"/>
    <w:rsid w:val="008C5F2A"/>
    <w:rsid w:val="008D4C49"/>
    <w:rsid w:val="008E05E7"/>
    <w:rsid w:val="008E2502"/>
    <w:rsid w:val="008E3AFE"/>
    <w:rsid w:val="008F03A7"/>
    <w:rsid w:val="008F1130"/>
    <w:rsid w:val="008F128B"/>
    <w:rsid w:val="008F7A79"/>
    <w:rsid w:val="00907F13"/>
    <w:rsid w:val="0092271F"/>
    <w:rsid w:val="00931FCB"/>
    <w:rsid w:val="009341C3"/>
    <w:rsid w:val="0095112D"/>
    <w:rsid w:val="0095704D"/>
    <w:rsid w:val="00957108"/>
    <w:rsid w:val="00960E04"/>
    <w:rsid w:val="00972548"/>
    <w:rsid w:val="00972925"/>
    <w:rsid w:val="00980D7D"/>
    <w:rsid w:val="00986391"/>
    <w:rsid w:val="00996988"/>
    <w:rsid w:val="009A35B5"/>
    <w:rsid w:val="009C23C8"/>
    <w:rsid w:val="009C39C9"/>
    <w:rsid w:val="009C3C3D"/>
    <w:rsid w:val="009C458B"/>
    <w:rsid w:val="009D038A"/>
    <w:rsid w:val="009D1107"/>
    <w:rsid w:val="009D2C65"/>
    <w:rsid w:val="009E21F7"/>
    <w:rsid w:val="009E50B1"/>
    <w:rsid w:val="009F4198"/>
    <w:rsid w:val="009F7377"/>
    <w:rsid w:val="00A0181F"/>
    <w:rsid w:val="00A15F2F"/>
    <w:rsid w:val="00A218F9"/>
    <w:rsid w:val="00A24086"/>
    <w:rsid w:val="00A255A3"/>
    <w:rsid w:val="00A25BC4"/>
    <w:rsid w:val="00A27D72"/>
    <w:rsid w:val="00A3223D"/>
    <w:rsid w:val="00A40629"/>
    <w:rsid w:val="00A45832"/>
    <w:rsid w:val="00A479E8"/>
    <w:rsid w:val="00A51210"/>
    <w:rsid w:val="00A56260"/>
    <w:rsid w:val="00A57656"/>
    <w:rsid w:val="00A630F4"/>
    <w:rsid w:val="00A7427F"/>
    <w:rsid w:val="00A75D72"/>
    <w:rsid w:val="00A81CFD"/>
    <w:rsid w:val="00A8257B"/>
    <w:rsid w:val="00A825AB"/>
    <w:rsid w:val="00A84875"/>
    <w:rsid w:val="00A85261"/>
    <w:rsid w:val="00A926AD"/>
    <w:rsid w:val="00A93179"/>
    <w:rsid w:val="00AB0943"/>
    <w:rsid w:val="00AB2670"/>
    <w:rsid w:val="00AC3B00"/>
    <w:rsid w:val="00AC4062"/>
    <w:rsid w:val="00AD7397"/>
    <w:rsid w:val="00AE2CA9"/>
    <w:rsid w:val="00AE4A1A"/>
    <w:rsid w:val="00AE7B93"/>
    <w:rsid w:val="00B01352"/>
    <w:rsid w:val="00B030E6"/>
    <w:rsid w:val="00B044E0"/>
    <w:rsid w:val="00B114B9"/>
    <w:rsid w:val="00B203DF"/>
    <w:rsid w:val="00B23AE7"/>
    <w:rsid w:val="00B311C0"/>
    <w:rsid w:val="00B36CC1"/>
    <w:rsid w:val="00B458A6"/>
    <w:rsid w:val="00B461A3"/>
    <w:rsid w:val="00B508A7"/>
    <w:rsid w:val="00B53436"/>
    <w:rsid w:val="00B64F0A"/>
    <w:rsid w:val="00B72BCE"/>
    <w:rsid w:val="00B830F4"/>
    <w:rsid w:val="00B865B8"/>
    <w:rsid w:val="00B9038C"/>
    <w:rsid w:val="00B94EA5"/>
    <w:rsid w:val="00B95224"/>
    <w:rsid w:val="00BA39B7"/>
    <w:rsid w:val="00BA5830"/>
    <w:rsid w:val="00BA5FD4"/>
    <w:rsid w:val="00BB2CA8"/>
    <w:rsid w:val="00BB5F68"/>
    <w:rsid w:val="00BC19FB"/>
    <w:rsid w:val="00BC7B36"/>
    <w:rsid w:val="00BD6F4A"/>
    <w:rsid w:val="00BD7E94"/>
    <w:rsid w:val="00BE099F"/>
    <w:rsid w:val="00BF5B8D"/>
    <w:rsid w:val="00C10349"/>
    <w:rsid w:val="00C10D68"/>
    <w:rsid w:val="00C13353"/>
    <w:rsid w:val="00C16666"/>
    <w:rsid w:val="00C223B2"/>
    <w:rsid w:val="00C22827"/>
    <w:rsid w:val="00C23367"/>
    <w:rsid w:val="00C268DB"/>
    <w:rsid w:val="00C351F2"/>
    <w:rsid w:val="00C37CD1"/>
    <w:rsid w:val="00C37D29"/>
    <w:rsid w:val="00C40320"/>
    <w:rsid w:val="00C41235"/>
    <w:rsid w:val="00C53954"/>
    <w:rsid w:val="00C5424E"/>
    <w:rsid w:val="00C57394"/>
    <w:rsid w:val="00C6051B"/>
    <w:rsid w:val="00C62C73"/>
    <w:rsid w:val="00C636BF"/>
    <w:rsid w:val="00C6657F"/>
    <w:rsid w:val="00C70720"/>
    <w:rsid w:val="00C7198F"/>
    <w:rsid w:val="00C73317"/>
    <w:rsid w:val="00C74618"/>
    <w:rsid w:val="00C808D0"/>
    <w:rsid w:val="00C91A1D"/>
    <w:rsid w:val="00C95282"/>
    <w:rsid w:val="00CA45C4"/>
    <w:rsid w:val="00CA7220"/>
    <w:rsid w:val="00CA7F2E"/>
    <w:rsid w:val="00CB28AC"/>
    <w:rsid w:val="00CB6C6D"/>
    <w:rsid w:val="00CC3246"/>
    <w:rsid w:val="00CC4F19"/>
    <w:rsid w:val="00CC696F"/>
    <w:rsid w:val="00CD0CC3"/>
    <w:rsid w:val="00CD3B5D"/>
    <w:rsid w:val="00CE0320"/>
    <w:rsid w:val="00CE1424"/>
    <w:rsid w:val="00CE41BC"/>
    <w:rsid w:val="00CE7FAF"/>
    <w:rsid w:val="00CF2109"/>
    <w:rsid w:val="00CF2750"/>
    <w:rsid w:val="00D03019"/>
    <w:rsid w:val="00D06945"/>
    <w:rsid w:val="00D13675"/>
    <w:rsid w:val="00D20506"/>
    <w:rsid w:val="00D21256"/>
    <w:rsid w:val="00D236E1"/>
    <w:rsid w:val="00D256B9"/>
    <w:rsid w:val="00D260D1"/>
    <w:rsid w:val="00D26C0F"/>
    <w:rsid w:val="00D31556"/>
    <w:rsid w:val="00D34959"/>
    <w:rsid w:val="00D401C4"/>
    <w:rsid w:val="00D44A3B"/>
    <w:rsid w:val="00D45205"/>
    <w:rsid w:val="00D51DE8"/>
    <w:rsid w:val="00D557F5"/>
    <w:rsid w:val="00D60393"/>
    <w:rsid w:val="00D60E27"/>
    <w:rsid w:val="00D61E61"/>
    <w:rsid w:val="00D637B0"/>
    <w:rsid w:val="00D6753C"/>
    <w:rsid w:val="00D74BEF"/>
    <w:rsid w:val="00D75A39"/>
    <w:rsid w:val="00D77D51"/>
    <w:rsid w:val="00D82BD0"/>
    <w:rsid w:val="00D831EE"/>
    <w:rsid w:val="00D86897"/>
    <w:rsid w:val="00D943E7"/>
    <w:rsid w:val="00D945E5"/>
    <w:rsid w:val="00D955A9"/>
    <w:rsid w:val="00D95671"/>
    <w:rsid w:val="00D95B98"/>
    <w:rsid w:val="00D95E2C"/>
    <w:rsid w:val="00DA0D4B"/>
    <w:rsid w:val="00DA6160"/>
    <w:rsid w:val="00DB48D0"/>
    <w:rsid w:val="00DC461F"/>
    <w:rsid w:val="00DD42C8"/>
    <w:rsid w:val="00DF7E65"/>
    <w:rsid w:val="00E000AF"/>
    <w:rsid w:val="00E06627"/>
    <w:rsid w:val="00E076EA"/>
    <w:rsid w:val="00E138CC"/>
    <w:rsid w:val="00E13EF0"/>
    <w:rsid w:val="00E16D59"/>
    <w:rsid w:val="00E17760"/>
    <w:rsid w:val="00E200A6"/>
    <w:rsid w:val="00E20A9E"/>
    <w:rsid w:val="00E25FCF"/>
    <w:rsid w:val="00E27267"/>
    <w:rsid w:val="00E313C9"/>
    <w:rsid w:val="00E33544"/>
    <w:rsid w:val="00E45C22"/>
    <w:rsid w:val="00E477BB"/>
    <w:rsid w:val="00E5210F"/>
    <w:rsid w:val="00E57F50"/>
    <w:rsid w:val="00E62537"/>
    <w:rsid w:val="00E64AFA"/>
    <w:rsid w:val="00E65F58"/>
    <w:rsid w:val="00E700D8"/>
    <w:rsid w:val="00E70775"/>
    <w:rsid w:val="00E71258"/>
    <w:rsid w:val="00E72398"/>
    <w:rsid w:val="00E751C4"/>
    <w:rsid w:val="00E8488C"/>
    <w:rsid w:val="00E84FE9"/>
    <w:rsid w:val="00E85A2B"/>
    <w:rsid w:val="00E86387"/>
    <w:rsid w:val="00E93418"/>
    <w:rsid w:val="00E94A3A"/>
    <w:rsid w:val="00EA1729"/>
    <w:rsid w:val="00EB1F52"/>
    <w:rsid w:val="00EB2170"/>
    <w:rsid w:val="00EB50EB"/>
    <w:rsid w:val="00EB5356"/>
    <w:rsid w:val="00EC285D"/>
    <w:rsid w:val="00EC492A"/>
    <w:rsid w:val="00ED13CD"/>
    <w:rsid w:val="00ED1AE0"/>
    <w:rsid w:val="00EF0EA7"/>
    <w:rsid w:val="00F01E1A"/>
    <w:rsid w:val="00F02903"/>
    <w:rsid w:val="00F04D4D"/>
    <w:rsid w:val="00F1270E"/>
    <w:rsid w:val="00F1403A"/>
    <w:rsid w:val="00F20485"/>
    <w:rsid w:val="00F23453"/>
    <w:rsid w:val="00F30D0A"/>
    <w:rsid w:val="00F32B87"/>
    <w:rsid w:val="00F35B59"/>
    <w:rsid w:val="00F36273"/>
    <w:rsid w:val="00F36EAC"/>
    <w:rsid w:val="00F37299"/>
    <w:rsid w:val="00F40842"/>
    <w:rsid w:val="00F40D80"/>
    <w:rsid w:val="00F45DB6"/>
    <w:rsid w:val="00F63C74"/>
    <w:rsid w:val="00F655EB"/>
    <w:rsid w:val="00F6617C"/>
    <w:rsid w:val="00F67F94"/>
    <w:rsid w:val="00F7391A"/>
    <w:rsid w:val="00F77D4D"/>
    <w:rsid w:val="00F82F4A"/>
    <w:rsid w:val="00F87E25"/>
    <w:rsid w:val="00F952C2"/>
    <w:rsid w:val="00F9612B"/>
    <w:rsid w:val="00F977F5"/>
    <w:rsid w:val="00FA6FA3"/>
    <w:rsid w:val="00FC2556"/>
    <w:rsid w:val="00FC3182"/>
    <w:rsid w:val="00FD42D3"/>
    <w:rsid w:val="00FE425E"/>
    <w:rsid w:val="00FE4614"/>
    <w:rsid w:val="00FF04E5"/>
    <w:rsid w:val="00FF06D0"/>
    <w:rsid w:val="00FF0EC1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7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A180F"/>
    <w:rPr>
      <w:sz w:val="28"/>
    </w:rPr>
  </w:style>
  <w:style w:type="character" w:customStyle="1" w:styleId="a">
    <w:name w:val="Знак"/>
    <w:uiPriority w:val="99"/>
    <w:rsid w:val="009C3C3D"/>
    <w:rPr>
      <w:sz w:val="16"/>
      <w:lang w:val="ru-RU" w:eastAsia="ru-RU"/>
    </w:rPr>
  </w:style>
  <w:style w:type="paragraph" w:customStyle="1" w:styleId="ConsPlusNonformat">
    <w:name w:val="ConsPlusNonformat"/>
    <w:uiPriority w:val="99"/>
    <w:rsid w:val="00203F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66F9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44452"/>
    <w:rPr>
      <w:rFonts w:ascii="Courier New" w:hAnsi="Courier New"/>
    </w:rPr>
  </w:style>
  <w:style w:type="paragraph" w:customStyle="1" w:styleId="textreview">
    <w:name w:val="text_review"/>
    <w:basedOn w:val="Normal"/>
    <w:uiPriority w:val="99"/>
    <w:rsid w:val="00644452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644452"/>
  </w:style>
  <w:style w:type="character" w:styleId="Strong">
    <w:name w:val="Strong"/>
    <w:basedOn w:val="DefaultParagraphFont"/>
    <w:uiPriority w:val="99"/>
    <w:qFormat/>
    <w:rsid w:val="00644452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B36CC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06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A1A"/>
    <w:rPr>
      <w:sz w:val="24"/>
    </w:rPr>
  </w:style>
  <w:style w:type="paragraph" w:styleId="Footer">
    <w:name w:val="footer"/>
    <w:basedOn w:val="Normal"/>
    <w:link w:val="FooterChar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A1A"/>
    <w:rPr>
      <w:sz w:val="24"/>
    </w:rPr>
  </w:style>
  <w:style w:type="paragraph" w:styleId="BalloonText">
    <w:name w:val="Balloon Text"/>
    <w:basedOn w:val="Normal"/>
    <w:link w:val="BalloonTextChar"/>
    <w:uiPriority w:val="99"/>
    <w:rsid w:val="008D4C4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4C49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45E5"/>
    <w:rPr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30D0A"/>
    <w:rPr>
      <w:rFonts w:ascii="Calibri" w:hAnsi="Calibri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AB0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0943"/>
    <w:rPr>
      <w:sz w:val="24"/>
    </w:rPr>
  </w:style>
  <w:style w:type="character" w:styleId="CommentReference">
    <w:name w:val="annotation reference"/>
    <w:basedOn w:val="DefaultParagraphFont"/>
    <w:uiPriority w:val="99"/>
    <w:rsid w:val="00ED1AE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D1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1AE0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1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D1AE0"/>
    <w:rPr>
      <w:b/>
    </w:rPr>
  </w:style>
  <w:style w:type="paragraph" w:customStyle="1" w:styleId="consplusnonformat0">
    <w:name w:val="consplusnonformat"/>
    <w:basedOn w:val="Normal"/>
    <w:uiPriority w:val="99"/>
    <w:rsid w:val="00FA6FA3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32115"/>
    <w:rPr>
      <w:sz w:val="28"/>
    </w:rPr>
  </w:style>
  <w:style w:type="paragraph" w:styleId="ListParagraph">
    <w:name w:val="List Paragraph"/>
    <w:basedOn w:val="Normal"/>
    <w:uiPriority w:val="99"/>
    <w:qFormat/>
    <w:rsid w:val="002D54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DefaultParagraphFont"/>
    <w:uiPriority w:val="99"/>
    <w:rsid w:val="0020080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200806"/>
    <w:rPr>
      <w:rFonts w:ascii="Arial" w:hAnsi="Arial"/>
      <w:lang w:val="ru-RU" w:eastAsia="ru-RU"/>
    </w:rPr>
  </w:style>
  <w:style w:type="character" w:customStyle="1" w:styleId="41">
    <w:name w:val="Заголовок 4 Знак1"/>
    <w:basedOn w:val="DefaultParagraphFont"/>
    <w:uiPriority w:val="99"/>
    <w:rsid w:val="00063721"/>
    <w:rPr>
      <w:rFonts w:cs="Times New Roman"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63721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1363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F53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53A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arant.ru/hotlaw/peter/310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chgorod.ru" TargetMode="External"/><Relationship Id="rId12" Type="http://schemas.openxmlformats.org/officeDocument/2006/relationships/hyperlink" Target="consultantplus://offline/ref=408D631EBB63D98EB4AA7F29A7403FA0EFD7399E0BB20367553AE20E27C21EBC99033BC9D8BED9ADG9r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504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02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23</Pages>
  <Words>7316</Words>
  <Characters>-32766</Characters>
  <Application>Microsoft Office Outlook</Application>
  <DocSecurity>0</DocSecurity>
  <Lines>0</Lines>
  <Paragraphs>0</Paragraphs>
  <ScaleCrop>false</ScaleCrop>
  <Company>Правительство Вологодской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Матко Ирина Викторовна</dc:creator>
  <cp:keywords/>
  <dc:description/>
  <cp:lastModifiedBy>Владелец</cp:lastModifiedBy>
  <cp:revision>30</cp:revision>
  <cp:lastPrinted>2016-05-20T14:35:00Z</cp:lastPrinted>
  <dcterms:created xsi:type="dcterms:W3CDTF">2017-08-27T19:07:00Z</dcterms:created>
  <dcterms:modified xsi:type="dcterms:W3CDTF">2017-09-01T08:17:00Z</dcterms:modified>
</cp:coreProperties>
</file>