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54" w:rsidRPr="00A27D72" w:rsidRDefault="00687C54" w:rsidP="00A27D72">
      <w:pPr>
        <w:shd w:val="clear" w:color="auto" w:fill="FFFFFF"/>
        <w:jc w:val="right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проект</w:t>
      </w:r>
    </w:p>
    <w:p w:rsidR="00687C54" w:rsidRPr="00A27D72" w:rsidRDefault="00687C54" w:rsidP="00A27D7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87C54" w:rsidRPr="00A27D72" w:rsidRDefault="00687C54" w:rsidP="00A27D72">
      <w:pPr>
        <w:shd w:val="clear" w:color="auto" w:fill="FFFFFF"/>
        <w:jc w:val="center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АДМИНИСТРАЦИЯ  КИЧМЕНГСКО-ГОРОДЕЦКОГО  МУНИЦИПАЛЬНОГО РАЙОНА</w:t>
      </w:r>
    </w:p>
    <w:p w:rsidR="00687C54" w:rsidRPr="00A27D72" w:rsidRDefault="00687C54" w:rsidP="00A27D7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87C54" w:rsidRPr="00A27D72" w:rsidRDefault="00687C54" w:rsidP="00A27D72">
      <w:pPr>
        <w:shd w:val="clear" w:color="auto" w:fill="FFFFFF"/>
        <w:jc w:val="center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П О С Т А Н О В Л Е Н И Е</w:t>
      </w:r>
    </w:p>
    <w:p w:rsidR="00687C54" w:rsidRPr="00A27D72" w:rsidRDefault="00687C54" w:rsidP="00A27D72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 </w:t>
      </w:r>
    </w:p>
    <w:p w:rsidR="00687C54" w:rsidRPr="00A27D72" w:rsidRDefault="00687C54" w:rsidP="00A27D72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От ____________________           № ___________                                     </w:t>
      </w:r>
    </w:p>
    <w:p w:rsidR="00687C54" w:rsidRPr="00A27D72" w:rsidRDefault="00687C54" w:rsidP="00A27D72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b/>
          <w:bCs/>
          <w:color w:val="000000"/>
          <w:sz w:val="28"/>
          <w:szCs w:val="28"/>
        </w:rPr>
        <w:t> </w:t>
      </w:r>
    </w:p>
    <w:p w:rsidR="00687C54" w:rsidRPr="00A27D72" w:rsidRDefault="00687C54" w:rsidP="00A27D72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Об утверждении административного</w:t>
      </w:r>
    </w:p>
    <w:p w:rsidR="00687C54" w:rsidRPr="00A27D72" w:rsidRDefault="00687C54" w:rsidP="00A27D72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регламента предоставления муниципальной</w:t>
      </w:r>
    </w:p>
    <w:p w:rsidR="00687C54" w:rsidRPr="00A27D72" w:rsidRDefault="00687C54" w:rsidP="00A27D72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услуги по присвоению квалификационной</w:t>
      </w:r>
    </w:p>
    <w:p w:rsidR="00687C54" w:rsidRPr="00A27D72" w:rsidRDefault="00687C54" w:rsidP="00A27D72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категории спортивных судей «спортивный</w:t>
      </w:r>
    </w:p>
    <w:p w:rsidR="00687C54" w:rsidRPr="00A27D72" w:rsidRDefault="00687C54" w:rsidP="00A27D72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судья второй категории» и «спортивный</w:t>
      </w:r>
    </w:p>
    <w:p w:rsidR="00687C54" w:rsidRPr="00A27D72" w:rsidRDefault="00687C54" w:rsidP="00A27D72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судья третьей категории»</w:t>
      </w:r>
    </w:p>
    <w:p w:rsidR="00687C54" w:rsidRPr="00A27D72" w:rsidRDefault="00687C54" w:rsidP="00A27D72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 </w:t>
      </w:r>
    </w:p>
    <w:p w:rsidR="00687C54" w:rsidRPr="00A27D72" w:rsidRDefault="00687C54" w:rsidP="00A27D72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 </w:t>
      </w:r>
    </w:p>
    <w:p w:rsidR="00687C54" w:rsidRPr="00A27D72" w:rsidRDefault="00687C54" w:rsidP="00A27D72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В целях приведения нормативных правовых актов в соответствие с действующим законодательством и типовыми   регламентами предоставления муниципальных услуг </w:t>
      </w:r>
      <w:r>
        <w:rPr>
          <w:color w:val="000000"/>
          <w:sz w:val="28"/>
          <w:szCs w:val="28"/>
        </w:rPr>
        <w:t xml:space="preserve"> администрация </w:t>
      </w:r>
      <w:r w:rsidRPr="00A27D72">
        <w:rPr>
          <w:color w:val="000000"/>
          <w:sz w:val="28"/>
          <w:szCs w:val="28"/>
        </w:rPr>
        <w:t>Кичменгско-Городецкого муниципального района</w:t>
      </w:r>
      <w:r>
        <w:rPr>
          <w:color w:val="000000"/>
          <w:sz w:val="28"/>
          <w:szCs w:val="28"/>
        </w:rPr>
        <w:t xml:space="preserve"> п о с т а н о в л я е т</w:t>
      </w:r>
      <w:r w:rsidRPr="00A27D72">
        <w:rPr>
          <w:color w:val="000000"/>
          <w:sz w:val="28"/>
          <w:szCs w:val="28"/>
        </w:rPr>
        <w:t>:</w:t>
      </w:r>
    </w:p>
    <w:p w:rsidR="00687C54" w:rsidRPr="00A27D72" w:rsidRDefault="00687C54" w:rsidP="00A27D72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1.    Внести изменения в Административный регламент предоставления муниципальной услуги по присвоению квалификационной категории спортивных судей «спортивный судья второй категории» и «спортивный судья третьей категории»</w:t>
      </w:r>
      <w:r>
        <w:rPr>
          <w:color w:val="000000"/>
          <w:sz w:val="28"/>
          <w:szCs w:val="28"/>
        </w:rPr>
        <w:t>,</w:t>
      </w:r>
      <w:r w:rsidRPr="00A27D72">
        <w:rPr>
          <w:color w:val="000000"/>
          <w:sz w:val="28"/>
          <w:szCs w:val="28"/>
        </w:rPr>
        <w:t xml:space="preserve"> утвержденный постановлением администрации Кичменгско-Городецкого м</w:t>
      </w:r>
      <w:r>
        <w:rPr>
          <w:color w:val="000000"/>
          <w:sz w:val="28"/>
          <w:szCs w:val="28"/>
        </w:rPr>
        <w:t xml:space="preserve">униципального района от 08.12.2016 года № 688, </w:t>
      </w:r>
      <w:r w:rsidRPr="00A27D72">
        <w:rPr>
          <w:color w:val="000000"/>
          <w:sz w:val="28"/>
          <w:szCs w:val="28"/>
        </w:rPr>
        <w:t>изложив его в новой редакции согласно приложени</w:t>
      </w:r>
      <w:r>
        <w:rPr>
          <w:color w:val="000000"/>
          <w:sz w:val="28"/>
          <w:szCs w:val="28"/>
        </w:rPr>
        <w:t>ю</w:t>
      </w:r>
      <w:r w:rsidRPr="00A27D72">
        <w:rPr>
          <w:color w:val="000000"/>
          <w:sz w:val="28"/>
          <w:szCs w:val="28"/>
        </w:rPr>
        <w:t>.</w:t>
      </w:r>
    </w:p>
    <w:p w:rsidR="00687C54" w:rsidRPr="00A27D72" w:rsidRDefault="00687C54" w:rsidP="00A27D72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 xml:space="preserve">2.     Настоящее постановление  вступает  в силу после официального опубликования в районной газете «Заря Севера» и </w:t>
      </w:r>
      <w:r>
        <w:rPr>
          <w:color w:val="000000"/>
          <w:sz w:val="28"/>
          <w:szCs w:val="28"/>
        </w:rPr>
        <w:t xml:space="preserve">подлежит размещению </w:t>
      </w:r>
      <w:r w:rsidRPr="00A27D72">
        <w:rPr>
          <w:color w:val="000000"/>
          <w:sz w:val="28"/>
          <w:szCs w:val="28"/>
        </w:rPr>
        <w:t xml:space="preserve">на официальном сайте  </w:t>
      </w:r>
      <w:r>
        <w:rPr>
          <w:color w:val="000000"/>
          <w:sz w:val="28"/>
          <w:szCs w:val="28"/>
        </w:rPr>
        <w:t xml:space="preserve">Кичменгско-Городецкого </w:t>
      </w:r>
      <w:r w:rsidRPr="00A27D72">
        <w:rPr>
          <w:color w:val="000000"/>
          <w:sz w:val="28"/>
          <w:szCs w:val="28"/>
        </w:rPr>
        <w:t>муниципального района в информационно-телекоммуникационной сети «Интернет».</w:t>
      </w:r>
    </w:p>
    <w:p w:rsidR="00687C54" w:rsidRPr="00A27D72" w:rsidRDefault="00687C54" w:rsidP="00A27D72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 </w:t>
      </w:r>
    </w:p>
    <w:p w:rsidR="00687C54" w:rsidRPr="00A27D72" w:rsidRDefault="00687C54" w:rsidP="00A27D72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 </w:t>
      </w:r>
    </w:p>
    <w:p w:rsidR="00687C54" w:rsidRDefault="00687C54" w:rsidP="00A27D72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 xml:space="preserve">Первый заместитель </w:t>
      </w:r>
    </w:p>
    <w:p w:rsidR="00687C54" w:rsidRPr="00A27D72" w:rsidRDefault="00687C54" w:rsidP="00A27D7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A27D72">
        <w:rPr>
          <w:color w:val="000000"/>
          <w:sz w:val="28"/>
          <w:szCs w:val="28"/>
        </w:rPr>
        <w:t>лавы администрации</w:t>
      </w:r>
      <w:r>
        <w:rPr>
          <w:color w:val="000000"/>
          <w:sz w:val="28"/>
          <w:szCs w:val="28"/>
        </w:rPr>
        <w:t xml:space="preserve"> </w:t>
      </w:r>
      <w:r w:rsidRPr="00A27D72">
        <w:rPr>
          <w:color w:val="000000"/>
          <w:sz w:val="28"/>
          <w:szCs w:val="28"/>
        </w:rPr>
        <w:t>района,</w:t>
      </w:r>
    </w:p>
    <w:p w:rsidR="00687C54" w:rsidRPr="00A27D72" w:rsidRDefault="00687C54" w:rsidP="00A27D7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Врио Главы администрации</w:t>
      </w:r>
      <w:r w:rsidRPr="00A27D72">
        <w:rPr>
          <w:color w:val="000000"/>
          <w:sz w:val="28"/>
          <w:szCs w:val="28"/>
        </w:rPr>
        <w:t xml:space="preserve"> района                         </w:t>
      </w:r>
      <w:r>
        <w:rPr>
          <w:color w:val="000000"/>
          <w:sz w:val="28"/>
          <w:szCs w:val="28"/>
        </w:rPr>
        <w:t xml:space="preserve">                         </w:t>
      </w:r>
      <w:r w:rsidRPr="00A27D72">
        <w:rPr>
          <w:color w:val="000000"/>
          <w:sz w:val="28"/>
          <w:szCs w:val="28"/>
        </w:rPr>
        <w:t xml:space="preserve">   О.В.Китаева</w:t>
      </w:r>
    </w:p>
    <w:p w:rsidR="00687C54" w:rsidRPr="00A27D72" w:rsidRDefault="00687C54" w:rsidP="00A27D72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     </w:t>
      </w:r>
    </w:p>
    <w:p w:rsidR="00687C54" w:rsidRPr="00A27D72" w:rsidRDefault="00687C54" w:rsidP="00A27D7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87C54" w:rsidRDefault="00687C54" w:rsidP="00A27D7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87C54" w:rsidRDefault="00687C54" w:rsidP="00A27D7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87C54" w:rsidRDefault="00687C54" w:rsidP="00A27D7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87C54" w:rsidRDefault="00687C54" w:rsidP="00A27D7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87C54" w:rsidRDefault="00687C54" w:rsidP="00A27D7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87C54" w:rsidRDefault="00687C54" w:rsidP="00A27D7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87C54" w:rsidRPr="00A27D72" w:rsidRDefault="00687C54" w:rsidP="00A27D72">
      <w:pPr>
        <w:shd w:val="clear" w:color="auto" w:fill="FFFFFF"/>
        <w:jc w:val="right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Утвержден постановлением</w:t>
      </w:r>
    </w:p>
    <w:p w:rsidR="00687C54" w:rsidRPr="00A27D72" w:rsidRDefault="00687C54" w:rsidP="00A27D72">
      <w:pPr>
        <w:shd w:val="clear" w:color="auto" w:fill="FFFFFF"/>
        <w:jc w:val="right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администрации Кичменгско-Городецкого</w:t>
      </w:r>
    </w:p>
    <w:p w:rsidR="00687C54" w:rsidRPr="00A27D72" w:rsidRDefault="00687C54" w:rsidP="00A27D72">
      <w:pPr>
        <w:shd w:val="clear" w:color="auto" w:fill="FFFFFF"/>
        <w:jc w:val="right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муниципального района</w:t>
      </w:r>
    </w:p>
    <w:p w:rsidR="00687C54" w:rsidRPr="00A27D72" w:rsidRDefault="00687C54" w:rsidP="00A27D72">
      <w:pPr>
        <w:shd w:val="clear" w:color="auto" w:fill="FFFFFF"/>
        <w:jc w:val="right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 xml:space="preserve"> от                   №             </w:t>
      </w:r>
    </w:p>
    <w:p w:rsidR="00687C54" w:rsidRPr="00A127C9" w:rsidRDefault="00687C54" w:rsidP="00F73BF9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54" w:rsidRPr="007F1CD7" w:rsidRDefault="00687C54" w:rsidP="00F73B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1CD7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 присвоению квалификационной</w:t>
      </w:r>
      <w:r w:rsidRPr="002701D1">
        <w:rPr>
          <w:rFonts w:ascii="Times New Roman" w:hAnsi="Times New Roman" w:cs="Times New Roman"/>
          <w:sz w:val="28"/>
          <w:szCs w:val="28"/>
        </w:rPr>
        <w:t xml:space="preserve"> категории спортивных судей "спортивный судья второй категории" и "спортивный судья третьей категории" (за исключением военно-прикладных и служебно-прикладных видов спорта)</w:t>
      </w:r>
    </w:p>
    <w:p w:rsidR="00687C54" w:rsidRPr="007F1CD7" w:rsidRDefault="00687C54" w:rsidP="00F73B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7C54" w:rsidRPr="006146FA" w:rsidRDefault="00687C54" w:rsidP="00F73B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146FA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687C54" w:rsidRPr="006146FA" w:rsidRDefault="00687C54" w:rsidP="00F73B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87C54" w:rsidRDefault="00687C54" w:rsidP="002C4A49">
      <w:pPr>
        <w:pStyle w:val="BodyText2"/>
        <w:ind w:right="-5" w:firstLine="709"/>
        <w:jc w:val="both"/>
      </w:pPr>
      <w:r w:rsidRPr="006146FA">
        <w:t xml:space="preserve">1.1. </w:t>
      </w:r>
      <w:r w:rsidRPr="00023041">
        <w:t>Административный регламент предоставления муниципальной  услуги по присвоению</w:t>
      </w:r>
      <w:r w:rsidRPr="007F1CD7">
        <w:t>квалификационной</w:t>
      </w:r>
      <w:r w:rsidRPr="002701D1">
        <w:t xml:space="preserve"> кате</w:t>
      </w:r>
      <w:r>
        <w:t>гории спортивных судей «</w:t>
      </w:r>
      <w:r w:rsidRPr="002701D1">
        <w:t>сп</w:t>
      </w:r>
      <w:r>
        <w:t>ортивный судья второй категории» и «</w:t>
      </w:r>
      <w:r w:rsidRPr="002701D1">
        <w:t>спо</w:t>
      </w:r>
      <w:r>
        <w:t>ртивный судья третьей категории»</w:t>
      </w:r>
      <w:r w:rsidRPr="002701D1">
        <w:t xml:space="preserve"> (за исключением военно-прикладных и служебно-прикладных видов спорта)</w:t>
      </w:r>
      <w:r w:rsidRPr="00023041">
        <w:t xml:space="preserve">(далее соответственно </w:t>
      </w:r>
      <w:r>
        <w:t>– а</w:t>
      </w:r>
      <w:r w:rsidRPr="00023041">
        <w:t xml:space="preserve">дминистративный регламент, </w:t>
      </w:r>
      <w:r>
        <w:t>муниципальная</w:t>
      </w:r>
      <w:r w:rsidRPr="00023041">
        <w:t xml:space="preserve"> услуга) устанавливает порядок и стандарт предоставления </w:t>
      </w:r>
      <w:r>
        <w:t>муниципальной</w:t>
      </w:r>
      <w:r w:rsidRPr="00023041">
        <w:t xml:space="preserve"> услуги.</w:t>
      </w:r>
    </w:p>
    <w:p w:rsidR="00687C54" w:rsidRDefault="00687C54" w:rsidP="004E43B9">
      <w:pPr>
        <w:pStyle w:val="BodyText2"/>
        <w:ind w:right="-5" w:firstLine="709"/>
        <w:jc w:val="both"/>
      </w:pPr>
      <w:r>
        <w:t>1</w:t>
      </w:r>
      <w:r w:rsidRPr="00083CD8">
        <w:t xml:space="preserve">.2. Заявителями при предоставлении </w:t>
      </w:r>
      <w:r>
        <w:t>муниципальной</w:t>
      </w:r>
      <w:r w:rsidRPr="00083CD8">
        <w:t xml:space="preserve"> услуги являются </w:t>
      </w:r>
      <w:r>
        <w:t xml:space="preserve">региональная спортивная федерация, подразделение федерального органа или </w:t>
      </w:r>
      <w:r w:rsidRPr="004E43B9">
        <w:t xml:space="preserve">должностное лицо  </w:t>
      </w:r>
      <w:r>
        <w:t>(далее  – заявители).</w:t>
      </w:r>
    </w:p>
    <w:p w:rsidR="00687C54" w:rsidRDefault="00687C54" w:rsidP="004E43B9">
      <w:pPr>
        <w:pStyle w:val="BodyText2"/>
        <w:ind w:right="-5" w:firstLine="709"/>
        <w:jc w:val="both"/>
      </w:pPr>
      <w:r w:rsidRPr="004E43B9">
        <w:t>Квалификационная категория спортивного судьи "спортивный судья третьей категории" (далее - третья категория) (за исключением военно-прикладных и служебно-прикладных видов спорта) присваивается кандидатам, достигшим возраста 16 лет, после выполнения требований к сдаче квалификационного зачета (экзамена).</w:t>
      </w:r>
      <w:bookmarkStart w:id="0" w:name="Par98"/>
      <w:bookmarkEnd w:id="0"/>
    </w:p>
    <w:p w:rsidR="00687C54" w:rsidRDefault="00687C54" w:rsidP="004E43B9">
      <w:pPr>
        <w:pStyle w:val="BodyText2"/>
        <w:ind w:right="-5" w:firstLine="709"/>
        <w:jc w:val="both"/>
      </w:pPr>
      <w:r w:rsidRPr="004E43B9">
        <w:t xml:space="preserve"> Квалификационная категория спортивного судьи "спортивный судья второй категории" (далее - вторая категория) (за исключением военно-прикладных и служебно-прикладных видов спорта)  присваивается кандидатам:</w:t>
      </w:r>
    </w:p>
    <w:p w:rsidR="00687C54" w:rsidRDefault="00687C54" w:rsidP="004E43B9">
      <w:pPr>
        <w:pStyle w:val="BodyText2"/>
        <w:ind w:right="-5" w:firstLine="709"/>
        <w:jc w:val="both"/>
      </w:pPr>
      <w:r w:rsidRPr="004E43B9">
        <w:t>имеющим третью категорию, но не ранее чем через 1 год со дня присвоения такой категории;</w:t>
      </w:r>
    </w:p>
    <w:p w:rsidR="00687C54" w:rsidRPr="004E43B9" w:rsidRDefault="00687C54" w:rsidP="004E43B9">
      <w:pPr>
        <w:pStyle w:val="BodyText2"/>
        <w:ind w:right="-5" w:firstLine="709"/>
        <w:jc w:val="both"/>
      </w:pPr>
      <w:r w:rsidRPr="004E43B9">
        <w:t>имеющим спортивное звание "мастер спорта России международного класса" или "мастер спорта России" по соответствующему виду спорта.</w:t>
      </w:r>
    </w:p>
    <w:p w:rsidR="00687C54" w:rsidRPr="0092271F" w:rsidRDefault="00687C54" w:rsidP="002B32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271F">
        <w:rPr>
          <w:sz w:val="28"/>
          <w:szCs w:val="28"/>
        </w:rPr>
        <w:t>1.3. Порядок информирования о предоставлении муниципальной услуги:</w:t>
      </w:r>
    </w:p>
    <w:p w:rsidR="00687C54" w:rsidRDefault="00687C54" w:rsidP="00F13D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0E7">
        <w:rPr>
          <w:sz w:val="28"/>
          <w:szCs w:val="28"/>
        </w:rPr>
        <w:t>Место нахождения</w:t>
      </w:r>
      <w:r>
        <w:rPr>
          <w:sz w:val="28"/>
          <w:szCs w:val="28"/>
        </w:rPr>
        <w:t xml:space="preserve"> Администрации Кичменгско-Городецкого муниципального района:</w:t>
      </w:r>
      <w:r w:rsidRPr="0083177D">
        <w:rPr>
          <w:sz w:val="28"/>
          <w:szCs w:val="28"/>
        </w:rPr>
        <w:t xml:space="preserve">161400, Вологодская область, с. Кичменгский Городок, ул. Центральная, </w:t>
      </w:r>
      <w:r>
        <w:rPr>
          <w:sz w:val="28"/>
          <w:szCs w:val="28"/>
        </w:rPr>
        <w:t>7.</w:t>
      </w:r>
    </w:p>
    <w:p w:rsidR="00687C54" w:rsidRDefault="00687C54" w:rsidP="00F13D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Управления культуры, молодежной политики, туризма  и спорта администрации Кичменгско-Городецкого муниципального района:</w:t>
      </w:r>
    </w:p>
    <w:p w:rsidR="00687C54" w:rsidRPr="0083177D" w:rsidRDefault="00687C54" w:rsidP="00F13D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77D">
        <w:rPr>
          <w:sz w:val="28"/>
          <w:szCs w:val="28"/>
        </w:rPr>
        <w:t>Почтовый адрес:, 161400, Вологодская область, с. Кичменгский Городок, ул. Центральная, 8</w:t>
      </w:r>
      <w:r>
        <w:rPr>
          <w:sz w:val="28"/>
          <w:szCs w:val="28"/>
        </w:rPr>
        <w:t>.</w:t>
      </w:r>
    </w:p>
    <w:p w:rsidR="00687C54" w:rsidRPr="0092271F" w:rsidRDefault="00687C54" w:rsidP="0092271F">
      <w:pPr>
        <w:pStyle w:val="ConsPlusNormal"/>
        <w:widowControl/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1F">
        <w:rPr>
          <w:rFonts w:ascii="Times New Roman" w:hAnsi="Times New Roman" w:cs="Times New Roman"/>
          <w:sz w:val="28"/>
          <w:szCs w:val="28"/>
        </w:rPr>
        <w:t>График работы Уполномоченного органа: понедельник - пятница с 8</w:t>
      </w:r>
      <w:r w:rsidRPr="0092271F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92271F">
        <w:rPr>
          <w:rFonts w:ascii="Times New Roman" w:hAnsi="Times New Roman" w:cs="Times New Roman"/>
          <w:sz w:val="28"/>
          <w:szCs w:val="28"/>
        </w:rPr>
        <w:t xml:space="preserve"> до 17</w:t>
      </w:r>
      <w:r w:rsidRPr="0092271F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92271F">
        <w:rPr>
          <w:rFonts w:ascii="Times New Roman" w:hAnsi="Times New Roman" w:cs="Times New Roman"/>
          <w:sz w:val="28"/>
          <w:szCs w:val="28"/>
        </w:rPr>
        <w:t>(в предпраздничные дни  с 8</w:t>
      </w:r>
      <w:r w:rsidRPr="0092271F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92271F">
        <w:rPr>
          <w:rFonts w:ascii="Times New Roman" w:hAnsi="Times New Roman" w:cs="Times New Roman"/>
          <w:sz w:val="28"/>
          <w:szCs w:val="28"/>
        </w:rPr>
        <w:t>до 16</w:t>
      </w:r>
      <w:r w:rsidRPr="0092271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92271F">
        <w:rPr>
          <w:rFonts w:ascii="Times New Roman" w:hAnsi="Times New Roman" w:cs="Times New Roman"/>
          <w:sz w:val="28"/>
          <w:szCs w:val="28"/>
        </w:rPr>
        <w:t>), суббота, воскресенье - выходные дни. Обед с 12</w:t>
      </w:r>
      <w:r w:rsidRPr="0092271F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92271F">
        <w:rPr>
          <w:rFonts w:ascii="Times New Roman" w:hAnsi="Times New Roman" w:cs="Times New Roman"/>
          <w:sz w:val="28"/>
          <w:szCs w:val="28"/>
        </w:rPr>
        <w:t xml:space="preserve"> до 14.00</w:t>
      </w:r>
    </w:p>
    <w:p w:rsidR="00687C54" w:rsidRPr="0092271F" w:rsidRDefault="00687C54" w:rsidP="0092271F">
      <w:pPr>
        <w:pStyle w:val="ConsPlusNormal"/>
        <w:widowControl/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1F">
        <w:rPr>
          <w:rFonts w:ascii="Times New Roman" w:hAnsi="Times New Roman" w:cs="Times New Roman"/>
          <w:sz w:val="28"/>
          <w:szCs w:val="28"/>
        </w:rPr>
        <w:t>График приема документов: понедельник - пятница с 8</w:t>
      </w:r>
      <w:r w:rsidRPr="0092271F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92271F">
        <w:rPr>
          <w:rFonts w:ascii="Times New Roman" w:hAnsi="Times New Roman" w:cs="Times New Roman"/>
          <w:sz w:val="28"/>
          <w:szCs w:val="28"/>
        </w:rPr>
        <w:t xml:space="preserve"> до 17</w:t>
      </w:r>
      <w:r w:rsidRPr="0092271F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92271F">
        <w:rPr>
          <w:rFonts w:ascii="Times New Roman" w:hAnsi="Times New Roman" w:cs="Times New Roman"/>
          <w:sz w:val="28"/>
          <w:szCs w:val="28"/>
        </w:rPr>
        <w:t>(в предпраздничные дни  с 8</w:t>
      </w:r>
      <w:r w:rsidRPr="0092271F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92271F">
        <w:rPr>
          <w:rFonts w:ascii="Times New Roman" w:hAnsi="Times New Roman" w:cs="Times New Roman"/>
          <w:sz w:val="28"/>
          <w:szCs w:val="28"/>
        </w:rPr>
        <w:t>до 16</w:t>
      </w:r>
      <w:r w:rsidRPr="0092271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92271F">
        <w:rPr>
          <w:rFonts w:ascii="Times New Roman" w:hAnsi="Times New Roman" w:cs="Times New Roman"/>
          <w:sz w:val="28"/>
          <w:szCs w:val="28"/>
        </w:rPr>
        <w:t>), суббота, воскресенье - выходные дни. Обед с 12</w:t>
      </w:r>
      <w:r w:rsidRPr="0092271F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92271F">
        <w:rPr>
          <w:rFonts w:ascii="Times New Roman" w:hAnsi="Times New Roman" w:cs="Times New Roman"/>
          <w:sz w:val="28"/>
          <w:szCs w:val="28"/>
        </w:rPr>
        <w:t xml:space="preserve"> до 14.00</w:t>
      </w:r>
    </w:p>
    <w:p w:rsidR="00687C54" w:rsidRPr="0083177D" w:rsidRDefault="00687C54" w:rsidP="00F77D4D">
      <w:pPr>
        <w:pStyle w:val="ConsPlusNormal"/>
        <w:widowControl/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1F">
        <w:rPr>
          <w:rFonts w:ascii="Times New Roman" w:hAnsi="Times New Roman" w:cs="Times New Roman"/>
          <w:bCs/>
          <w:sz w:val="28"/>
          <w:szCs w:val="28"/>
        </w:rPr>
        <w:t>Телефон для информирования по вопросам, связанным с предоставлением муниципальной услуги</w:t>
      </w:r>
      <w:r w:rsidRPr="0092271F">
        <w:rPr>
          <w:rFonts w:ascii="Times New Roman" w:hAnsi="Times New Roman" w:cs="Times New Roman"/>
          <w:sz w:val="28"/>
          <w:szCs w:val="28"/>
        </w:rPr>
        <w:t>:</w:t>
      </w:r>
      <w:r w:rsidRPr="0083177D">
        <w:rPr>
          <w:rFonts w:ascii="Times New Roman" w:hAnsi="Times New Roman" w:cs="Times New Roman"/>
          <w:sz w:val="28"/>
          <w:szCs w:val="28"/>
        </w:rPr>
        <w:t xml:space="preserve"> (81740)2-12-39Факс: (81740)2-15-52</w:t>
      </w:r>
    </w:p>
    <w:p w:rsidR="00687C54" w:rsidRPr="00F77D4D" w:rsidRDefault="00687C54" w:rsidP="00F77D4D">
      <w:pPr>
        <w:pStyle w:val="ConsPlusNormal"/>
        <w:widowControl/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D4D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Pr="00F77D4D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F77D4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hyperlink r:id="rId7" w:history="1">
        <w:r w:rsidRPr="00F77D4D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F77D4D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F77D4D">
          <w:rPr>
            <w:rStyle w:val="Hyperlink"/>
            <w:rFonts w:ascii="Times New Roman" w:hAnsi="Times New Roman"/>
            <w:sz w:val="28"/>
            <w:szCs w:val="28"/>
            <w:lang w:val="en-US"/>
          </w:rPr>
          <w:t>kichgorod</w:t>
        </w:r>
        <w:r w:rsidRPr="00F77D4D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F77D4D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87C54" w:rsidRPr="003B70E7" w:rsidRDefault="00687C54" w:rsidP="002C4A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B70E7">
        <w:rPr>
          <w:sz w:val="28"/>
          <w:szCs w:val="28"/>
        </w:rPr>
        <w:t xml:space="preserve">Адрес Единого портала государственных и муниципальных услуг (функций)в сети </w:t>
      </w:r>
      <w:r>
        <w:rPr>
          <w:sz w:val="28"/>
          <w:szCs w:val="28"/>
        </w:rPr>
        <w:t>«</w:t>
      </w:r>
      <w:r w:rsidRPr="003B70E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B70E7">
        <w:rPr>
          <w:sz w:val="28"/>
          <w:szCs w:val="28"/>
        </w:rPr>
        <w:t xml:space="preserve">: </w:t>
      </w:r>
      <w:hyperlink r:id="rId8" w:history="1">
        <w:r w:rsidRPr="003B70E7">
          <w:rPr>
            <w:rStyle w:val="Hyperlink"/>
            <w:sz w:val="28"/>
            <w:szCs w:val="28"/>
          </w:rPr>
          <w:t>www.gosuslugi.</w:t>
        </w:r>
        <w:r w:rsidRPr="003B70E7">
          <w:rPr>
            <w:rStyle w:val="Hyperlink"/>
            <w:sz w:val="28"/>
            <w:szCs w:val="28"/>
            <w:lang w:val="en-US"/>
          </w:rPr>
          <w:t>ru</w:t>
        </w:r>
      </w:hyperlink>
      <w:r w:rsidRPr="003B70E7">
        <w:rPr>
          <w:sz w:val="28"/>
          <w:szCs w:val="28"/>
        </w:rPr>
        <w:t>.</w:t>
      </w:r>
    </w:p>
    <w:p w:rsidR="00687C54" w:rsidRPr="003B70E7" w:rsidRDefault="00687C54" w:rsidP="002C4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0E7">
        <w:rPr>
          <w:sz w:val="28"/>
          <w:szCs w:val="28"/>
        </w:rPr>
        <w:t xml:space="preserve">Адрес Портала государственных и муниципальных услуг (функций) областив сети </w:t>
      </w:r>
      <w:r>
        <w:rPr>
          <w:sz w:val="28"/>
          <w:szCs w:val="28"/>
        </w:rPr>
        <w:t>«</w:t>
      </w:r>
      <w:r w:rsidRPr="003B70E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B70E7">
        <w:rPr>
          <w:sz w:val="28"/>
          <w:szCs w:val="28"/>
        </w:rPr>
        <w:t xml:space="preserve">: </w:t>
      </w:r>
      <w:hyperlink r:id="rId9" w:history="1">
        <w:r w:rsidRPr="000A7101">
          <w:rPr>
            <w:rStyle w:val="Hyperlink"/>
            <w:sz w:val="28"/>
            <w:szCs w:val="28"/>
            <w:lang w:val="en-US"/>
          </w:rPr>
          <w:t>https</w:t>
        </w:r>
        <w:r w:rsidRPr="000A7101">
          <w:rPr>
            <w:rStyle w:val="Hyperlink"/>
            <w:sz w:val="28"/>
            <w:szCs w:val="28"/>
          </w:rPr>
          <w:t>://gosuslugi35.ru.</w:t>
        </w:r>
      </w:hyperlink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1.4. Способы и порядок получения информации о правилах предоставления муниципальной услуги:</w:t>
      </w:r>
    </w:p>
    <w:p w:rsidR="00687C54" w:rsidRPr="0017645C" w:rsidRDefault="00687C54" w:rsidP="002C4A49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687C54" w:rsidRPr="0017645C" w:rsidRDefault="00687C54" w:rsidP="002C4A49">
      <w:pPr>
        <w:widowControl w:val="0"/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лично;</w:t>
      </w:r>
    </w:p>
    <w:p w:rsidR="00687C54" w:rsidRPr="0017645C" w:rsidRDefault="00687C54" w:rsidP="002C4A49">
      <w:pPr>
        <w:widowControl w:val="0"/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посредством телефонной связи;</w:t>
      </w:r>
    </w:p>
    <w:p w:rsidR="00687C54" w:rsidRPr="0017645C" w:rsidRDefault="00687C54" w:rsidP="002C4A49">
      <w:pPr>
        <w:widowControl w:val="0"/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посредством электронной почты, </w:t>
      </w:r>
    </w:p>
    <w:p w:rsidR="00687C54" w:rsidRPr="0017645C" w:rsidRDefault="00687C54" w:rsidP="002C4A49">
      <w:pPr>
        <w:widowControl w:val="0"/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посредством почтовой связи;</w:t>
      </w:r>
    </w:p>
    <w:p w:rsidR="00687C54" w:rsidRPr="0017645C" w:rsidRDefault="00687C54" w:rsidP="002C4A49">
      <w:pPr>
        <w:widowControl w:val="0"/>
        <w:ind w:left="1"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информационных стендах в помещениях Уполномоченного органа;</w:t>
      </w:r>
    </w:p>
    <w:p w:rsidR="00687C54" w:rsidRPr="0017645C" w:rsidRDefault="00687C54" w:rsidP="002C4A49">
      <w:pPr>
        <w:widowControl w:val="0"/>
        <w:ind w:right="-5" w:firstLine="709"/>
        <w:jc w:val="both"/>
        <w:rPr>
          <w:sz w:val="28"/>
          <w:szCs w:val="28"/>
        </w:rPr>
      </w:pPr>
      <w:r w:rsidRPr="008E05E7">
        <w:rPr>
          <w:sz w:val="28"/>
          <w:szCs w:val="28"/>
        </w:rPr>
        <w:t>в сети «Интернет»:</w:t>
      </w:r>
    </w:p>
    <w:p w:rsidR="00687C54" w:rsidRPr="0017645C" w:rsidRDefault="00687C54" w:rsidP="002C4A49">
      <w:pPr>
        <w:widowControl w:val="0"/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официальном сайте Уполномоченного органа;</w:t>
      </w:r>
    </w:p>
    <w:p w:rsidR="00687C54" w:rsidRPr="0017645C" w:rsidRDefault="00687C54" w:rsidP="002C4A49">
      <w:pPr>
        <w:pStyle w:val="ConsPlusNormal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Портале государственных и муниципальных услуг (функций) области.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размещается: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17645C">
        <w:rPr>
          <w:sz w:val="28"/>
          <w:szCs w:val="28"/>
        </w:rPr>
        <w:t xml:space="preserve">информационных стендах Уполномоченного органа; 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в средствах массовой информации; 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на сайте в сети </w:t>
      </w:r>
      <w:r>
        <w:rPr>
          <w:sz w:val="28"/>
          <w:szCs w:val="28"/>
        </w:rPr>
        <w:t>«</w:t>
      </w:r>
      <w:r w:rsidRPr="0017645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7645C">
        <w:rPr>
          <w:sz w:val="28"/>
          <w:szCs w:val="28"/>
        </w:rPr>
        <w:t xml:space="preserve"> Уполномоченного органа;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687C54" w:rsidRPr="0017645C" w:rsidRDefault="00687C54" w:rsidP="002C4A49">
      <w:pPr>
        <w:widowControl w:val="0"/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</w:t>
      </w:r>
      <w:r>
        <w:rPr>
          <w:sz w:val="28"/>
          <w:szCs w:val="28"/>
        </w:rPr>
        <w:t>.</w:t>
      </w:r>
    </w:p>
    <w:p w:rsidR="00687C54" w:rsidRPr="0017645C" w:rsidRDefault="00687C54" w:rsidP="002C4A49">
      <w:pPr>
        <w:widowControl w:val="0"/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Специалисты Уполномоченного органа, ответственные за информирование, определяются </w:t>
      </w:r>
      <w:r>
        <w:rPr>
          <w:sz w:val="28"/>
          <w:szCs w:val="28"/>
        </w:rPr>
        <w:t xml:space="preserve">приказом </w:t>
      </w:r>
      <w:r w:rsidRPr="0017645C">
        <w:rPr>
          <w:sz w:val="28"/>
          <w:szCs w:val="28"/>
        </w:rPr>
        <w:t xml:space="preserve"> Уполномоченного органа, который размещается на сайте в сети </w:t>
      </w:r>
      <w:r>
        <w:rPr>
          <w:sz w:val="28"/>
          <w:szCs w:val="28"/>
        </w:rPr>
        <w:t>«</w:t>
      </w:r>
      <w:r w:rsidRPr="0017645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7645C">
        <w:rPr>
          <w:sz w:val="28"/>
          <w:szCs w:val="28"/>
        </w:rPr>
        <w:t xml:space="preserve"> и на информационном стенде Уполномоченного органа.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1.7. Информирование о правилах предоставления муниципальной услуги осуществляется по следующим вопросам: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место нахождения Уполномоченного органа, его структурных подразделений;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687C54" w:rsidRPr="0017645C" w:rsidRDefault="00687C54" w:rsidP="002C4A49">
      <w:pPr>
        <w:ind w:right="-5" w:firstLine="709"/>
        <w:jc w:val="both"/>
        <w:rPr>
          <w:i/>
          <w:color w:val="FF0000"/>
          <w:sz w:val="28"/>
          <w:szCs w:val="28"/>
          <w:u w:val="single"/>
        </w:rPr>
      </w:pPr>
      <w:r w:rsidRPr="0017645C">
        <w:rPr>
          <w:sz w:val="28"/>
          <w:szCs w:val="28"/>
        </w:rPr>
        <w:t>график работы Уполномоченного органа;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адресе сайта в сети </w:t>
      </w:r>
      <w:r>
        <w:rPr>
          <w:sz w:val="28"/>
          <w:szCs w:val="28"/>
        </w:rPr>
        <w:t>«</w:t>
      </w:r>
      <w:r w:rsidRPr="0017645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7645C">
        <w:rPr>
          <w:sz w:val="28"/>
          <w:szCs w:val="28"/>
        </w:rPr>
        <w:t xml:space="preserve"> Уполномоченного органа;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адресе электронной почты Уполномоченного органа;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ход предоставления муниципальной услуги;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687C54" w:rsidRPr="0017645C" w:rsidRDefault="00687C54" w:rsidP="002C4A49">
      <w:pPr>
        <w:tabs>
          <w:tab w:val="left" w:pos="540"/>
        </w:tabs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срок предоставления муниципальной услуги;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порядок и формы контроля за предоставлением муниципальной услуги;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основания для отказа в предоставлении муниципальной услуги;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1.8. Информирование (консультирование) осуществляется специ</w:t>
      </w:r>
      <w:r>
        <w:rPr>
          <w:sz w:val="28"/>
          <w:szCs w:val="28"/>
        </w:rPr>
        <w:t>алистами Уполномоченного органа</w:t>
      </w:r>
      <w:r w:rsidRPr="0017645C">
        <w:rPr>
          <w:sz w:val="28"/>
          <w:szCs w:val="28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87C54" w:rsidRPr="0017645C" w:rsidRDefault="00687C54" w:rsidP="002C4A49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687C54" w:rsidRPr="0017645C" w:rsidRDefault="00687C54" w:rsidP="002C4A49">
      <w:pPr>
        <w:ind w:right="-5" w:firstLine="709"/>
        <w:jc w:val="both"/>
        <w:rPr>
          <w:color w:val="000000"/>
          <w:sz w:val="28"/>
          <w:szCs w:val="28"/>
        </w:rPr>
      </w:pPr>
      <w:r w:rsidRPr="0017645C">
        <w:rPr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687C54" w:rsidRPr="0017645C" w:rsidRDefault="00687C54" w:rsidP="002C4A49">
      <w:pPr>
        <w:ind w:right="-5" w:firstLine="709"/>
        <w:jc w:val="both"/>
        <w:rPr>
          <w:color w:val="000000"/>
          <w:sz w:val="28"/>
          <w:szCs w:val="28"/>
        </w:rPr>
      </w:pPr>
      <w:r w:rsidRPr="0017645C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687C54" w:rsidRPr="0078044A" w:rsidRDefault="00687C54" w:rsidP="002C4A49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1.8.2. Индивидуальное письменное информирование осуществляется в виде письменного ответа на обращение заинтересованного </w:t>
      </w:r>
      <w:r w:rsidRPr="0078044A">
        <w:rPr>
          <w:sz w:val="28"/>
          <w:szCs w:val="28"/>
        </w:rPr>
        <w:t>лица, ответа в электронном виде электронной почтой в зависимости от способа обращения заявителя за информацией.</w:t>
      </w:r>
    </w:p>
    <w:p w:rsidR="00687C54" w:rsidRPr="0017645C" w:rsidRDefault="00687C54" w:rsidP="002C4A49">
      <w:pPr>
        <w:ind w:right="-5" w:firstLine="709"/>
        <w:jc w:val="both"/>
        <w:rPr>
          <w:color w:val="FF0000"/>
          <w:sz w:val="28"/>
          <w:szCs w:val="28"/>
        </w:rPr>
      </w:pPr>
      <w:r w:rsidRPr="0078044A">
        <w:rPr>
          <w:sz w:val="28"/>
          <w:szCs w:val="28"/>
        </w:rPr>
        <w:t>Ответ на заявление предоставляется в простой, четкой</w:t>
      </w:r>
      <w:r w:rsidRPr="0017645C">
        <w:rPr>
          <w:sz w:val="28"/>
          <w:szCs w:val="28"/>
        </w:rPr>
        <w:t xml:space="preserve"> форме, с указанием фамилии, имени, отчества, номера телефона исполнителя и подписывается руководителем Уполномоченного органа</w:t>
      </w:r>
      <w:r w:rsidRPr="0017645C">
        <w:rPr>
          <w:color w:val="FF0000"/>
          <w:sz w:val="28"/>
          <w:szCs w:val="28"/>
        </w:rPr>
        <w:t>.</w:t>
      </w:r>
    </w:p>
    <w:p w:rsidR="00687C54" w:rsidRPr="0017645C" w:rsidRDefault="00687C54" w:rsidP="002C4A49">
      <w:pPr>
        <w:ind w:right="-5" w:firstLine="709"/>
        <w:jc w:val="both"/>
        <w:rPr>
          <w:color w:val="FF0000"/>
          <w:sz w:val="28"/>
          <w:szCs w:val="28"/>
        </w:rPr>
      </w:pPr>
      <w:r w:rsidRPr="0017645C">
        <w:rPr>
          <w:sz w:val="28"/>
          <w:szCs w:val="28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Pr="0017645C">
        <w:rPr>
          <w:color w:val="FF0000"/>
          <w:sz w:val="28"/>
          <w:szCs w:val="28"/>
        </w:rPr>
        <w:t>.</w:t>
      </w:r>
    </w:p>
    <w:p w:rsidR="00687C54" w:rsidRPr="0017645C" w:rsidRDefault="00687C54" w:rsidP="002C4A49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687C54" w:rsidRPr="0017645C" w:rsidRDefault="00687C54" w:rsidP="002C4A49">
      <w:pPr>
        <w:widowControl w:val="0"/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в средствах массовой информации;</w:t>
      </w:r>
    </w:p>
    <w:p w:rsidR="00687C54" w:rsidRPr="0017645C" w:rsidRDefault="00687C54" w:rsidP="002C4A49">
      <w:pPr>
        <w:widowControl w:val="0"/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на официальном сайте в сети </w:t>
      </w:r>
      <w:r>
        <w:rPr>
          <w:sz w:val="28"/>
          <w:szCs w:val="28"/>
        </w:rPr>
        <w:t>«</w:t>
      </w:r>
      <w:r w:rsidRPr="0017645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7645C">
        <w:rPr>
          <w:sz w:val="28"/>
          <w:szCs w:val="28"/>
        </w:rPr>
        <w:t>;</w:t>
      </w:r>
    </w:p>
    <w:p w:rsidR="00687C54" w:rsidRPr="0017645C" w:rsidRDefault="00687C54" w:rsidP="002C4A49">
      <w:pPr>
        <w:widowControl w:val="0"/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Портале государственных и муниципальных услуг (функций) Вологодской области;</w:t>
      </w:r>
    </w:p>
    <w:p w:rsidR="00687C54" w:rsidRPr="0017645C" w:rsidRDefault="00687C54" w:rsidP="002C4A49">
      <w:pPr>
        <w:widowControl w:val="0"/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на информационных стендах </w:t>
      </w:r>
      <w:r>
        <w:rPr>
          <w:sz w:val="28"/>
          <w:szCs w:val="28"/>
        </w:rPr>
        <w:t xml:space="preserve">в здании </w:t>
      </w:r>
      <w:r w:rsidRPr="0017645C">
        <w:rPr>
          <w:sz w:val="28"/>
          <w:szCs w:val="28"/>
        </w:rPr>
        <w:t>Уполномоченного органа.</w:t>
      </w:r>
    </w:p>
    <w:p w:rsidR="00687C54" w:rsidRPr="009E50B1" w:rsidRDefault="00687C54" w:rsidP="002C4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687C54" w:rsidRPr="006146FA" w:rsidRDefault="00687C54" w:rsidP="00F73B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87C54" w:rsidRPr="00C37CD1" w:rsidRDefault="00687C54" w:rsidP="00F73BF9">
      <w:pPr>
        <w:pStyle w:val="Heading4"/>
        <w:spacing w:before="0"/>
        <w:rPr>
          <w:b/>
        </w:rPr>
      </w:pPr>
      <w:r w:rsidRPr="00C37CD1">
        <w:rPr>
          <w:b/>
          <w:lang w:val="en-US"/>
        </w:rPr>
        <w:t>II</w:t>
      </w:r>
      <w:r w:rsidRPr="00C37CD1">
        <w:rPr>
          <w:b/>
        </w:rPr>
        <w:t>. Стандарт предоставления муниципальной услуги</w:t>
      </w:r>
    </w:p>
    <w:p w:rsidR="00687C54" w:rsidRPr="006146FA" w:rsidRDefault="00687C54" w:rsidP="00F73BF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87C54" w:rsidRPr="006A7D68" w:rsidRDefault="00687C54" w:rsidP="00F73BF9">
      <w:pPr>
        <w:autoSpaceDE w:val="0"/>
        <w:autoSpaceDN w:val="0"/>
        <w:adjustRightInd w:val="0"/>
        <w:jc w:val="center"/>
        <w:outlineLvl w:val="2"/>
        <w:rPr>
          <w:i/>
          <w:sz w:val="28"/>
          <w:szCs w:val="28"/>
        </w:rPr>
      </w:pPr>
      <w:r w:rsidRPr="006A7D68">
        <w:rPr>
          <w:i/>
          <w:sz w:val="28"/>
          <w:szCs w:val="28"/>
        </w:rPr>
        <w:t xml:space="preserve">Наименование </w:t>
      </w:r>
      <w:r>
        <w:rPr>
          <w:i/>
          <w:sz w:val="28"/>
          <w:szCs w:val="28"/>
        </w:rPr>
        <w:t>муниципальной</w:t>
      </w:r>
      <w:r w:rsidRPr="006A7D68">
        <w:rPr>
          <w:i/>
          <w:sz w:val="28"/>
          <w:szCs w:val="28"/>
        </w:rPr>
        <w:t xml:space="preserve"> услуги</w:t>
      </w:r>
    </w:p>
    <w:p w:rsidR="00687C54" w:rsidRPr="006146FA" w:rsidRDefault="00687C54" w:rsidP="00F73BF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87C54" w:rsidRPr="00DB5508" w:rsidRDefault="00687C54" w:rsidP="002C4A4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146FA">
        <w:rPr>
          <w:sz w:val="28"/>
          <w:szCs w:val="28"/>
        </w:rPr>
        <w:t xml:space="preserve">2.1. </w:t>
      </w:r>
      <w:r w:rsidRPr="00DB5508">
        <w:rPr>
          <w:sz w:val="28"/>
          <w:szCs w:val="28"/>
        </w:rPr>
        <w:t>Присвоение квалификационной</w:t>
      </w:r>
      <w:r w:rsidRPr="002701D1">
        <w:rPr>
          <w:sz w:val="28"/>
          <w:szCs w:val="28"/>
        </w:rPr>
        <w:t xml:space="preserve"> кате</w:t>
      </w:r>
      <w:r w:rsidRPr="00DB5508">
        <w:rPr>
          <w:sz w:val="28"/>
          <w:szCs w:val="28"/>
        </w:rPr>
        <w:t>гории спортивных судей «</w:t>
      </w:r>
      <w:r w:rsidRPr="002701D1">
        <w:rPr>
          <w:sz w:val="28"/>
          <w:szCs w:val="28"/>
        </w:rPr>
        <w:t>сп</w:t>
      </w:r>
      <w:r w:rsidRPr="00DB5508">
        <w:rPr>
          <w:sz w:val="28"/>
          <w:szCs w:val="28"/>
        </w:rPr>
        <w:t>ортивный судья второй категории» и «</w:t>
      </w:r>
      <w:r w:rsidRPr="002701D1">
        <w:rPr>
          <w:sz w:val="28"/>
          <w:szCs w:val="28"/>
        </w:rPr>
        <w:t>спо</w:t>
      </w:r>
      <w:r w:rsidRPr="00DB5508">
        <w:rPr>
          <w:sz w:val="28"/>
          <w:szCs w:val="28"/>
        </w:rPr>
        <w:t>ртивный судья третьей категории»</w:t>
      </w:r>
      <w:r w:rsidRPr="002701D1">
        <w:rPr>
          <w:sz w:val="28"/>
          <w:szCs w:val="28"/>
        </w:rPr>
        <w:t xml:space="preserve"> (за исключением военно-прикладных и служебно-прикладных видов спорта)</w:t>
      </w:r>
      <w:r>
        <w:rPr>
          <w:sz w:val="28"/>
          <w:szCs w:val="28"/>
        </w:rPr>
        <w:t>.</w:t>
      </w:r>
    </w:p>
    <w:p w:rsidR="00687C54" w:rsidRDefault="00687C54" w:rsidP="00F73BF9">
      <w:pPr>
        <w:pStyle w:val="Heading4"/>
        <w:spacing w:before="0"/>
        <w:rPr>
          <w:i/>
          <w:iCs/>
        </w:rPr>
      </w:pPr>
      <w:r w:rsidRPr="009E50B1">
        <w:rPr>
          <w:i/>
          <w:iCs/>
        </w:rPr>
        <w:t>Наименование органа местного самоуправления, предоставляющего муниципальную услугу</w:t>
      </w:r>
    </w:p>
    <w:p w:rsidR="00687C54" w:rsidRPr="00DB5508" w:rsidRDefault="00687C54" w:rsidP="00F73BF9"/>
    <w:p w:rsidR="00687C54" w:rsidRPr="003B70E7" w:rsidRDefault="00687C54" w:rsidP="00DC3650">
      <w:pPr>
        <w:jc w:val="both"/>
        <w:textAlignment w:val="top"/>
        <w:rPr>
          <w:spacing w:val="-4"/>
          <w:sz w:val="28"/>
          <w:szCs w:val="28"/>
          <w:shd w:val="clear" w:color="auto" w:fill="FFFF00"/>
        </w:rPr>
      </w:pPr>
      <w:r w:rsidRPr="003B70E7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83177D">
        <w:rPr>
          <w:sz w:val="28"/>
          <w:szCs w:val="28"/>
        </w:rPr>
        <w:t xml:space="preserve">Муниципальную услугу предоставляет Администрация Кичменгско-Городецкого муниципального района в лице </w:t>
      </w:r>
      <w:r>
        <w:rPr>
          <w:sz w:val="28"/>
          <w:szCs w:val="28"/>
        </w:rPr>
        <w:t>Управления</w:t>
      </w:r>
      <w:r w:rsidRPr="0083177D">
        <w:rPr>
          <w:sz w:val="28"/>
          <w:szCs w:val="28"/>
        </w:rPr>
        <w:t xml:space="preserve"> культуры, молодежной политики, туризма и спорта администрации района</w:t>
      </w:r>
      <w:r>
        <w:rPr>
          <w:sz w:val="28"/>
          <w:szCs w:val="28"/>
        </w:rPr>
        <w:t>.</w:t>
      </w:r>
    </w:p>
    <w:p w:rsidR="00687C54" w:rsidRPr="00605B39" w:rsidRDefault="00687C54" w:rsidP="00F73BF9">
      <w:pPr>
        <w:pStyle w:val="BodyText2"/>
        <w:ind w:right="-5" w:firstLine="709"/>
        <w:jc w:val="both"/>
        <w:rPr>
          <w:bCs/>
          <w:iCs/>
        </w:rPr>
      </w:pPr>
      <w:r>
        <w:rPr>
          <w:bCs/>
          <w:iCs/>
        </w:rPr>
        <w:t>2</w:t>
      </w:r>
      <w:r w:rsidRPr="00605B39">
        <w:rPr>
          <w:bCs/>
          <w:iCs/>
        </w:rPr>
        <w:t>.</w:t>
      </w:r>
      <w:r>
        <w:rPr>
          <w:bCs/>
          <w:iCs/>
        </w:rPr>
        <w:t>3.</w:t>
      </w:r>
      <w:r w:rsidRPr="00605B39">
        <w:rPr>
          <w:bCs/>
          <w:iCs/>
        </w:rPr>
        <w:t xml:space="preserve"> Должностные лица, ответственные за предоставление муниципальной услуги, определяются решением Уполномоченного органа, который размещается на сайте Уполномоченного органа</w:t>
      </w:r>
      <w:r>
        <w:rPr>
          <w:bCs/>
          <w:iCs/>
        </w:rPr>
        <w:t xml:space="preserve"> в сети «Интернет»</w:t>
      </w:r>
      <w:r w:rsidRPr="00605B39">
        <w:rPr>
          <w:bCs/>
          <w:iCs/>
        </w:rPr>
        <w:t>, на информационном стенде Уполномоченного органа.</w:t>
      </w:r>
    </w:p>
    <w:p w:rsidR="00687C54" w:rsidRPr="00360CE3" w:rsidRDefault="00687C54" w:rsidP="00F73BF9">
      <w:pPr>
        <w:pStyle w:val="NormalWeb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2.4. Не допускается  требовать от заявителя осуществления действий, в том числе согласований, необходимых для получения муниципальной услуги  и связанных с обращением в иные органы и организации, не предусмотренных настоящим административным </w:t>
      </w:r>
      <w:r w:rsidRPr="00DB37F9">
        <w:rPr>
          <w:sz w:val="28"/>
          <w:szCs w:val="28"/>
        </w:rPr>
        <w:t>регламентом.</w:t>
      </w:r>
    </w:p>
    <w:p w:rsidR="00687C54" w:rsidRPr="006146FA" w:rsidRDefault="00687C54" w:rsidP="00F73BF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87C54" w:rsidRPr="00AB4632" w:rsidRDefault="00687C54" w:rsidP="00F73BF9">
      <w:pPr>
        <w:autoSpaceDE w:val="0"/>
        <w:autoSpaceDN w:val="0"/>
        <w:adjustRightInd w:val="0"/>
        <w:jc w:val="center"/>
        <w:outlineLvl w:val="2"/>
        <w:rPr>
          <w:i/>
          <w:sz w:val="28"/>
          <w:szCs w:val="28"/>
        </w:rPr>
      </w:pPr>
      <w:r w:rsidRPr="00AB4632">
        <w:rPr>
          <w:i/>
          <w:sz w:val="28"/>
          <w:szCs w:val="28"/>
        </w:rPr>
        <w:t>Результат предоставления муниципальной услуги</w:t>
      </w:r>
    </w:p>
    <w:p w:rsidR="00687C54" w:rsidRPr="006146FA" w:rsidRDefault="00687C54" w:rsidP="00F73BF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87C54" w:rsidRPr="006146FA" w:rsidRDefault="00687C54" w:rsidP="00F73BF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146FA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6146FA">
        <w:rPr>
          <w:sz w:val="28"/>
          <w:szCs w:val="28"/>
        </w:rPr>
        <w:t xml:space="preserve">. Результатом предоставления </w:t>
      </w:r>
      <w:r>
        <w:rPr>
          <w:sz w:val="28"/>
          <w:szCs w:val="28"/>
        </w:rPr>
        <w:t>муниципальной</w:t>
      </w:r>
      <w:r w:rsidRPr="006146FA">
        <w:rPr>
          <w:sz w:val="28"/>
          <w:szCs w:val="28"/>
        </w:rPr>
        <w:t xml:space="preserve"> услуги явля</w:t>
      </w:r>
      <w:r>
        <w:rPr>
          <w:sz w:val="28"/>
          <w:szCs w:val="28"/>
        </w:rPr>
        <w:t>е</w:t>
      </w:r>
      <w:r w:rsidRPr="006146FA">
        <w:rPr>
          <w:sz w:val="28"/>
          <w:szCs w:val="28"/>
        </w:rPr>
        <w:t xml:space="preserve">тся:  </w:t>
      </w:r>
    </w:p>
    <w:p w:rsidR="00687C54" w:rsidRPr="006146FA" w:rsidRDefault="00687C54" w:rsidP="00F73BF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146F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решение о </w:t>
      </w:r>
      <w:r w:rsidRPr="006146FA">
        <w:rPr>
          <w:sz w:val="28"/>
          <w:szCs w:val="28"/>
        </w:rPr>
        <w:t>присвоени</w:t>
      </w:r>
      <w:r>
        <w:rPr>
          <w:sz w:val="28"/>
          <w:szCs w:val="28"/>
        </w:rPr>
        <w:t>и квалификационной категории</w:t>
      </w:r>
      <w:r w:rsidRPr="006146FA">
        <w:rPr>
          <w:sz w:val="28"/>
          <w:szCs w:val="28"/>
        </w:rPr>
        <w:t>;</w:t>
      </w:r>
    </w:p>
    <w:p w:rsidR="00687C54" w:rsidRPr="006146FA" w:rsidRDefault="00687C54" w:rsidP="00F73BF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146FA">
        <w:rPr>
          <w:sz w:val="28"/>
          <w:szCs w:val="28"/>
        </w:rPr>
        <w:t>–</w:t>
      </w:r>
      <w:r>
        <w:rPr>
          <w:sz w:val="28"/>
          <w:szCs w:val="28"/>
        </w:rPr>
        <w:t xml:space="preserve"> решение о возврате документов для присвоения квалификационной категории или об </w:t>
      </w:r>
      <w:r w:rsidRPr="006146FA">
        <w:rPr>
          <w:sz w:val="28"/>
          <w:szCs w:val="28"/>
        </w:rPr>
        <w:t xml:space="preserve"> отказе в присвоении </w:t>
      </w:r>
      <w:r>
        <w:rPr>
          <w:sz w:val="28"/>
          <w:szCs w:val="28"/>
        </w:rPr>
        <w:t xml:space="preserve"> квалификационной категории и направление соответствующего уведомления</w:t>
      </w:r>
      <w:r w:rsidRPr="006146FA">
        <w:rPr>
          <w:sz w:val="28"/>
          <w:szCs w:val="28"/>
        </w:rPr>
        <w:t xml:space="preserve">. </w:t>
      </w:r>
    </w:p>
    <w:p w:rsidR="00687C54" w:rsidRPr="006146FA" w:rsidRDefault="00687C54" w:rsidP="00F73BF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87C54" w:rsidRPr="00AB4632" w:rsidRDefault="00687C54" w:rsidP="00F73BF9">
      <w:pPr>
        <w:pStyle w:val="Heading4"/>
        <w:spacing w:before="0"/>
        <w:ind w:firstLine="709"/>
        <w:rPr>
          <w:i/>
          <w:iCs/>
        </w:rPr>
      </w:pPr>
      <w:r w:rsidRPr="00AB4632">
        <w:rPr>
          <w:i/>
          <w:iCs/>
        </w:rPr>
        <w:t>Срок предоставления муниципальной услуги</w:t>
      </w:r>
    </w:p>
    <w:p w:rsidR="00687C54" w:rsidRPr="00AB4632" w:rsidRDefault="00687C54" w:rsidP="00F73BF9"/>
    <w:p w:rsidR="00687C54" w:rsidRDefault="00687C54" w:rsidP="00F73BF9">
      <w:pPr>
        <w:ind w:firstLine="709"/>
        <w:jc w:val="both"/>
        <w:rPr>
          <w:sz w:val="28"/>
          <w:szCs w:val="28"/>
        </w:rPr>
      </w:pPr>
      <w:r w:rsidRPr="00824891">
        <w:rPr>
          <w:iCs/>
          <w:sz w:val="28"/>
          <w:szCs w:val="28"/>
        </w:rPr>
        <w:t>2.</w:t>
      </w:r>
      <w:r>
        <w:rPr>
          <w:iCs/>
          <w:sz w:val="28"/>
          <w:szCs w:val="28"/>
        </w:rPr>
        <w:t>6</w:t>
      </w:r>
      <w:r w:rsidRPr="00824891">
        <w:rPr>
          <w:iCs/>
          <w:sz w:val="28"/>
          <w:szCs w:val="28"/>
        </w:rPr>
        <w:t xml:space="preserve">. </w:t>
      </w:r>
      <w:r>
        <w:rPr>
          <w:sz w:val="28"/>
          <w:szCs w:val="28"/>
        </w:rPr>
        <w:t>Уполномоченный орган в течение</w:t>
      </w:r>
      <w:r w:rsidRPr="00824891">
        <w:rPr>
          <w:sz w:val="28"/>
          <w:szCs w:val="28"/>
        </w:rPr>
        <w:t xml:space="preserve"> 2 месяцев со дня поступления предста</w:t>
      </w:r>
      <w:r>
        <w:rPr>
          <w:sz w:val="28"/>
          <w:szCs w:val="28"/>
        </w:rPr>
        <w:t xml:space="preserve">вления и прилагаемых документов принимает решение о присвоении квалификационной категории  или об отказе в присвоении квалификационной категории. </w:t>
      </w:r>
    </w:p>
    <w:p w:rsidR="00687C54" w:rsidRDefault="00687C54" w:rsidP="004D5FE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FE1">
        <w:rPr>
          <w:rFonts w:ascii="Times New Roman" w:hAnsi="Times New Roman" w:cs="Times New Roman"/>
          <w:color w:val="000000"/>
          <w:sz w:val="28"/>
          <w:szCs w:val="28"/>
        </w:rPr>
        <w:t>Копия документа о принятом решении в течение 10 рабочих со дня его подписания направляется в региональную спортивную федерацию и размещается на официальном сайте организации в информационно-телекоммуникационной сети «Интернет».</w:t>
      </w:r>
    </w:p>
    <w:p w:rsidR="00687C54" w:rsidRPr="004D5FE1" w:rsidRDefault="00687C54" w:rsidP="00083C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FE1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присвоении квалификационной категории организация в течение 5 рабочих дней со дня принятия такого решения направляет в региональную спортивную федерацию, подразделение федерального органа или должностному лицу обоснованный письменный отказ и возвращает документы для присвоения квалификационной категории.</w:t>
      </w:r>
    </w:p>
    <w:p w:rsidR="00687C54" w:rsidRPr="004D5FE1" w:rsidRDefault="00687C54" w:rsidP="004D5FE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87C54" w:rsidRPr="006146FA" w:rsidRDefault="00687C54" w:rsidP="00F73BF9">
      <w:pPr>
        <w:ind w:firstLine="709"/>
        <w:jc w:val="both"/>
        <w:rPr>
          <w:sz w:val="28"/>
          <w:szCs w:val="28"/>
        </w:rPr>
      </w:pPr>
    </w:p>
    <w:p w:rsidR="00687C54" w:rsidRDefault="00687C54" w:rsidP="00F73BF9">
      <w:pPr>
        <w:widowControl w:val="0"/>
        <w:autoSpaceDE w:val="0"/>
        <w:autoSpaceDN w:val="0"/>
        <w:adjustRightInd w:val="0"/>
        <w:jc w:val="center"/>
        <w:outlineLvl w:val="2"/>
        <w:rPr>
          <w:i/>
          <w:sz w:val="28"/>
          <w:szCs w:val="28"/>
        </w:rPr>
      </w:pPr>
    </w:p>
    <w:p w:rsidR="00687C54" w:rsidRDefault="00687C54" w:rsidP="00F73BF9">
      <w:pPr>
        <w:widowControl w:val="0"/>
        <w:autoSpaceDE w:val="0"/>
        <w:autoSpaceDN w:val="0"/>
        <w:adjustRightInd w:val="0"/>
        <w:jc w:val="center"/>
        <w:outlineLvl w:val="2"/>
        <w:rPr>
          <w:i/>
          <w:sz w:val="28"/>
          <w:szCs w:val="28"/>
        </w:rPr>
      </w:pPr>
    </w:p>
    <w:p w:rsidR="00687C54" w:rsidRDefault="00687C54" w:rsidP="00F73BF9">
      <w:pPr>
        <w:widowControl w:val="0"/>
        <w:autoSpaceDE w:val="0"/>
        <w:autoSpaceDN w:val="0"/>
        <w:adjustRightInd w:val="0"/>
        <w:jc w:val="center"/>
        <w:outlineLvl w:val="2"/>
        <w:rPr>
          <w:i/>
          <w:sz w:val="28"/>
          <w:szCs w:val="28"/>
        </w:rPr>
      </w:pPr>
    </w:p>
    <w:p w:rsidR="00687C54" w:rsidRDefault="00687C54" w:rsidP="00F73BF9">
      <w:pPr>
        <w:widowControl w:val="0"/>
        <w:autoSpaceDE w:val="0"/>
        <w:autoSpaceDN w:val="0"/>
        <w:adjustRightInd w:val="0"/>
        <w:jc w:val="center"/>
        <w:outlineLvl w:val="2"/>
        <w:rPr>
          <w:i/>
          <w:sz w:val="28"/>
          <w:szCs w:val="28"/>
        </w:rPr>
      </w:pPr>
    </w:p>
    <w:p w:rsidR="00687C54" w:rsidRDefault="00687C54" w:rsidP="00F73BF9">
      <w:pPr>
        <w:widowControl w:val="0"/>
        <w:autoSpaceDE w:val="0"/>
        <w:autoSpaceDN w:val="0"/>
        <w:adjustRightInd w:val="0"/>
        <w:jc w:val="center"/>
        <w:outlineLvl w:val="2"/>
        <w:rPr>
          <w:i/>
          <w:sz w:val="28"/>
          <w:szCs w:val="28"/>
        </w:rPr>
      </w:pPr>
    </w:p>
    <w:p w:rsidR="00687C54" w:rsidRPr="00AB4632" w:rsidRDefault="00687C54" w:rsidP="00F73BF9">
      <w:pPr>
        <w:widowControl w:val="0"/>
        <w:autoSpaceDE w:val="0"/>
        <w:autoSpaceDN w:val="0"/>
        <w:adjustRightInd w:val="0"/>
        <w:jc w:val="center"/>
        <w:outlineLvl w:val="2"/>
        <w:rPr>
          <w:i/>
          <w:sz w:val="28"/>
          <w:szCs w:val="28"/>
        </w:rPr>
      </w:pPr>
      <w:r w:rsidRPr="00AB4632">
        <w:rPr>
          <w:i/>
          <w:sz w:val="28"/>
          <w:szCs w:val="28"/>
        </w:rPr>
        <w:t>Перечень нормативных правовых актов,</w:t>
      </w:r>
    </w:p>
    <w:p w:rsidR="00687C54" w:rsidRPr="00AB4632" w:rsidRDefault="00687C54" w:rsidP="00F73BF9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AB4632">
        <w:rPr>
          <w:i/>
          <w:sz w:val="28"/>
          <w:szCs w:val="28"/>
        </w:rPr>
        <w:t>регулирующих отношения, возникающие в связи</w:t>
      </w:r>
    </w:p>
    <w:p w:rsidR="00687C54" w:rsidRDefault="00687C54" w:rsidP="00F73BF9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AB4632">
        <w:rPr>
          <w:i/>
          <w:sz w:val="28"/>
          <w:szCs w:val="28"/>
        </w:rPr>
        <w:t>с предоставлением муниципальной услуги</w:t>
      </w:r>
    </w:p>
    <w:p w:rsidR="00687C54" w:rsidRPr="00AB4632" w:rsidRDefault="00687C54" w:rsidP="00F73BF9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687C54" w:rsidRPr="006146FA" w:rsidRDefault="00687C54" w:rsidP="00F73BF9">
      <w:pPr>
        <w:pStyle w:val="Heading4"/>
        <w:spacing w:before="0"/>
        <w:ind w:firstLine="709"/>
        <w:jc w:val="both"/>
        <w:rPr>
          <w:iCs/>
        </w:rPr>
      </w:pPr>
      <w:r w:rsidRPr="006146FA">
        <w:rPr>
          <w:iCs/>
        </w:rPr>
        <w:t>2.</w:t>
      </w:r>
      <w:r>
        <w:rPr>
          <w:iCs/>
        </w:rPr>
        <w:t>7</w:t>
      </w:r>
      <w:r w:rsidRPr="006146FA">
        <w:rPr>
          <w:iCs/>
        </w:rPr>
        <w:t xml:space="preserve">. </w:t>
      </w:r>
      <w:r w:rsidRPr="006146FA">
        <w:t xml:space="preserve">Предоставление </w:t>
      </w:r>
      <w:r>
        <w:t>муниципальной</w:t>
      </w:r>
      <w:r w:rsidRPr="006146FA">
        <w:t xml:space="preserve"> услуги осуществляется в соответствии с:</w:t>
      </w:r>
    </w:p>
    <w:p w:rsidR="00687C54" w:rsidRPr="006146FA" w:rsidRDefault="00687C54" w:rsidP="00F73BF9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6FA">
        <w:rPr>
          <w:rFonts w:ascii="Times New Roman" w:hAnsi="Times New Roman" w:cs="Times New Roman"/>
          <w:sz w:val="28"/>
          <w:szCs w:val="28"/>
        </w:rPr>
        <w:t>Федеральным законом от 4 декабря 2007 года № 329-ФЗ «О физической культуре и спорте в Российской Федерации»;</w:t>
      </w:r>
    </w:p>
    <w:p w:rsidR="00687C54" w:rsidRPr="006146FA" w:rsidRDefault="00687C54" w:rsidP="00F73BF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146FA">
        <w:rPr>
          <w:sz w:val="28"/>
          <w:szCs w:val="28"/>
        </w:rPr>
        <w:t xml:space="preserve">Федеральным </w:t>
      </w:r>
      <w:hyperlink r:id="rId10" w:history="1">
        <w:r w:rsidRPr="006146FA">
          <w:rPr>
            <w:sz w:val="28"/>
            <w:szCs w:val="28"/>
          </w:rPr>
          <w:t>законом</w:t>
        </w:r>
      </w:hyperlink>
      <w:r w:rsidRPr="006146FA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687C54" w:rsidRDefault="00687C54" w:rsidP="00F73BF9">
      <w:pPr>
        <w:pStyle w:val="ConsPlusNormal"/>
        <w:tabs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спорта Российской Федерации от 24 августа 2015 года № 825 «Об утверждении </w:t>
      </w:r>
      <w:r>
        <w:rPr>
          <w:rFonts w:ascii="Times New Roman" w:hAnsi="Times New Roman" w:cs="Times New Roman"/>
          <w:sz w:val="28"/>
          <w:szCs w:val="28"/>
        </w:rPr>
        <w:t>Порядка обеспечения условий доступности для инвалидов объектов и предоставляемых услуг в сфере физической культуры и спорта, а также оказания инвалидам при этом необходимой помощи»;</w:t>
      </w:r>
    </w:p>
    <w:p w:rsidR="00687C54" w:rsidRPr="006146FA" w:rsidRDefault="00687C54" w:rsidP="004D5FE1">
      <w:pPr>
        <w:pStyle w:val="ConsPlusTitle"/>
        <w:jc w:val="both"/>
        <w:rPr>
          <w:sz w:val="28"/>
          <w:szCs w:val="28"/>
        </w:rPr>
      </w:pPr>
      <w:r w:rsidRPr="002D2AE1">
        <w:rPr>
          <w:rFonts w:ascii="Times New Roman" w:hAnsi="Times New Roman" w:cs="Times New Roman"/>
          <w:b w:val="0"/>
          <w:sz w:val="28"/>
          <w:szCs w:val="28"/>
        </w:rPr>
        <w:t>п</w:t>
      </w:r>
      <w:hyperlink r:id="rId11" w:history="1">
        <w:r w:rsidRPr="002D2AE1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</w:rPr>
          <w:t>риказ</w:t>
        </w:r>
      </w:hyperlink>
      <w:r w:rsidRPr="002D2AE1">
        <w:rPr>
          <w:rFonts w:ascii="Times New Roman" w:hAnsi="Times New Roman" w:cs="Times New Roman"/>
          <w:b w:val="0"/>
          <w:sz w:val="28"/>
          <w:szCs w:val="28"/>
        </w:rPr>
        <w:t>ом Министерства спорта Российской Федерации от 28 февраля 2017 г. N 134«Об утверждении Положения о спортивныхсудьях»;</w:t>
      </w:r>
    </w:p>
    <w:p w:rsidR="00687C54" w:rsidRPr="00C67A6D" w:rsidRDefault="00687C54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6D">
        <w:rPr>
          <w:rFonts w:ascii="Times New Roman" w:hAnsi="Times New Roman" w:cs="Times New Roman"/>
          <w:sz w:val="28"/>
          <w:szCs w:val="28"/>
        </w:rPr>
        <w:t>Уставом Вологодской области от 18 октября 2001 года № 716-ОЗ;</w:t>
      </w:r>
    </w:p>
    <w:p w:rsidR="00687C54" w:rsidRPr="006146FA" w:rsidRDefault="00687C54" w:rsidP="00F73BF9">
      <w:pPr>
        <w:pStyle w:val="ConsPlusNormal"/>
        <w:tabs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6FA">
        <w:rPr>
          <w:rFonts w:ascii="Times New Roman" w:hAnsi="Times New Roman" w:cs="Times New Roman"/>
          <w:sz w:val="28"/>
          <w:szCs w:val="28"/>
        </w:rPr>
        <w:t>законом Вологодской области от 29 сентября 2008 года № 1844-ОЗ «О физической культуре и спорте»;</w:t>
      </w:r>
    </w:p>
    <w:p w:rsidR="00687C54" w:rsidRPr="00085F09" w:rsidRDefault="00687C54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09">
        <w:rPr>
          <w:rFonts w:ascii="Times New Roman" w:hAnsi="Times New Roman" w:cs="Times New Roman"/>
          <w:sz w:val="28"/>
          <w:szCs w:val="28"/>
        </w:rPr>
        <w:t>Уставом Кичменгско-Городецкого муниципального района.</w:t>
      </w:r>
    </w:p>
    <w:p w:rsidR="00687C54" w:rsidRPr="006146FA" w:rsidRDefault="00687C54" w:rsidP="00F73B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7C54" w:rsidRPr="00AB4632" w:rsidRDefault="00687C54" w:rsidP="00F73BF9">
      <w:pPr>
        <w:autoSpaceDE w:val="0"/>
        <w:autoSpaceDN w:val="0"/>
        <w:adjustRightInd w:val="0"/>
        <w:ind w:firstLine="709"/>
        <w:jc w:val="center"/>
        <w:rPr>
          <w:rStyle w:val="a"/>
          <w:i/>
          <w:iCs/>
          <w:sz w:val="28"/>
          <w:szCs w:val="28"/>
        </w:rPr>
      </w:pPr>
      <w:r w:rsidRPr="00AB4632">
        <w:rPr>
          <w:i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i/>
          <w:sz w:val="28"/>
          <w:szCs w:val="28"/>
        </w:rPr>
        <w:t xml:space="preserve">муниципальной </w:t>
      </w:r>
      <w:r w:rsidRPr="00AB4632">
        <w:rPr>
          <w:i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i/>
          <w:sz w:val="28"/>
          <w:szCs w:val="28"/>
        </w:rPr>
        <w:t xml:space="preserve">муниципальной </w:t>
      </w:r>
      <w:r w:rsidRPr="00AB4632">
        <w:rPr>
          <w:i/>
          <w:sz w:val="28"/>
          <w:szCs w:val="28"/>
        </w:rPr>
        <w:t xml:space="preserve"> услуги, подлежащих представлению заявителем (представителем заявителя), порядок их представления, в том числе в электронной форме</w:t>
      </w:r>
    </w:p>
    <w:p w:rsidR="00687C54" w:rsidRPr="006146FA" w:rsidRDefault="00687C54" w:rsidP="00F73BF9">
      <w:pPr>
        <w:autoSpaceDE w:val="0"/>
        <w:autoSpaceDN w:val="0"/>
        <w:adjustRightInd w:val="0"/>
        <w:ind w:firstLine="709"/>
        <w:jc w:val="center"/>
        <w:rPr>
          <w:iCs/>
          <w:sz w:val="28"/>
          <w:szCs w:val="28"/>
        </w:rPr>
      </w:pPr>
    </w:p>
    <w:p w:rsidR="00687C54" w:rsidRPr="00932DEE" w:rsidRDefault="00687C54" w:rsidP="002C4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DEE">
        <w:rPr>
          <w:rStyle w:val="a"/>
          <w:rFonts w:ascii="Times New Roman" w:hAnsi="Times New Roman" w:cs="Times New Roman"/>
          <w:iCs/>
          <w:sz w:val="28"/>
          <w:szCs w:val="28"/>
        </w:rPr>
        <w:t>2.</w:t>
      </w:r>
      <w:r>
        <w:rPr>
          <w:rStyle w:val="a"/>
          <w:rFonts w:ascii="Times New Roman" w:hAnsi="Times New Roman" w:cs="Times New Roman"/>
          <w:iCs/>
          <w:sz w:val="28"/>
          <w:szCs w:val="28"/>
        </w:rPr>
        <w:t>8</w:t>
      </w:r>
      <w:r w:rsidRPr="00932DEE">
        <w:rPr>
          <w:rStyle w:val="a"/>
          <w:rFonts w:ascii="Times New Roman" w:hAnsi="Times New Roman" w:cs="Times New Roman"/>
          <w:iCs/>
          <w:sz w:val="28"/>
          <w:szCs w:val="28"/>
        </w:rPr>
        <w:t xml:space="preserve">. </w:t>
      </w:r>
      <w:r w:rsidRPr="00932DEE">
        <w:rPr>
          <w:rFonts w:ascii="Times New Roman" w:hAnsi="Times New Roman" w:cs="Times New Roman"/>
          <w:sz w:val="28"/>
          <w:szCs w:val="28"/>
        </w:rPr>
        <w:t>В целях получения муниципальной услугизаявительнаправляет представление на присвоение квалификационной категории, заверенное руководителем ре</w:t>
      </w:r>
      <w:r>
        <w:rPr>
          <w:rFonts w:ascii="Times New Roman" w:hAnsi="Times New Roman" w:cs="Times New Roman"/>
          <w:sz w:val="28"/>
          <w:szCs w:val="28"/>
        </w:rPr>
        <w:t>гиональной спортивной федерации</w:t>
      </w:r>
      <w:r w:rsidRPr="00932DE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административному регламенту.</w:t>
      </w:r>
    </w:p>
    <w:p w:rsidR="00687C54" w:rsidRPr="00DA7CC9" w:rsidRDefault="00687C54" w:rsidP="002C4A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A7CC9">
        <w:rPr>
          <w:sz w:val="28"/>
          <w:szCs w:val="28"/>
        </w:rPr>
        <w:t>К представлению на присвоение квалификационной категории прилагаются:</w:t>
      </w:r>
    </w:p>
    <w:p w:rsidR="00687C54" w:rsidRDefault="00687C54" w:rsidP="00DA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CC9">
        <w:rPr>
          <w:rFonts w:ascii="Times New Roman" w:hAnsi="Times New Roman" w:cs="Times New Roman"/>
          <w:sz w:val="28"/>
          <w:szCs w:val="28"/>
        </w:rPr>
        <w:t>а) заверенная печатью (при наличии) и подписью руководителя региональной спортивной федерации, подразделения федерального органа или должностного лица копия карточки учетасудейской деятельности кандидата на присвоение квалификационной категории спортивного судьи по форме согласно приложения 2 к настоящему административному регламенту;</w:t>
      </w:r>
    </w:p>
    <w:p w:rsidR="00687C54" w:rsidRDefault="00687C54" w:rsidP="00DA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CC9">
        <w:rPr>
          <w:rFonts w:ascii="Times New Roman" w:hAnsi="Times New Roman" w:cs="Times New Roman"/>
          <w:sz w:val="28"/>
          <w:szCs w:val="28"/>
        </w:rPr>
        <w:t>б)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687C54" w:rsidRDefault="00687C54" w:rsidP="00DA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CC9">
        <w:rPr>
          <w:rFonts w:ascii="Times New Roman" w:hAnsi="Times New Roman" w:cs="Times New Roman"/>
          <w:sz w:val="28"/>
          <w:szCs w:val="28"/>
        </w:rPr>
        <w:t>в) копия удостоверения "мастер спорта России международного класса" или "мастер спорта России" - для кандидатов, на присвоение квалификационной категории "спортивный судья второй категории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687C54" w:rsidRDefault="00687C54" w:rsidP="00DA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CC9">
        <w:rPr>
          <w:rFonts w:ascii="Times New Roman" w:hAnsi="Times New Roman" w:cs="Times New Roman"/>
          <w:sz w:val="28"/>
          <w:szCs w:val="28"/>
        </w:rPr>
        <w:t>г) 2 фотографии размером 3 x 4 см.</w:t>
      </w:r>
    </w:p>
    <w:p w:rsidR="00687C54" w:rsidRPr="00DA7CC9" w:rsidRDefault="00687C54" w:rsidP="00DA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CC9">
        <w:rPr>
          <w:rFonts w:ascii="Times New Roman" w:hAnsi="Times New Roman" w:cs="Times New Roman"/>
          <w:sz w:val="28"/>
          <w:szCs w:val="28"/>
        </w:rPr>
        <w:t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</w:t>
      </w:r>
    </w:p>
    <w:p w:rsidR="00687C54" w:rsidRPr="006146FA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"/>
      <w:bookmarkEnd w:id="1"/>
      <w:r w:rsidRPr="006146FA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6146FA">
        <w:rPr>
          <w:sz w:val="28"/>
          <w:szCs w:val="28"/>
        </w:rPr>
        <w:t>. Дополнительно к необходимым документам, предусмотренным пунктом 2.</w:t>
      </w:r>
      <w:r w:rsidRPr="00CB17A2">
        <w:rPr>
          <w:sz w:val="28"/>
          <w:szCs w:val="28"/>
        </w:rPr>
        <w:t>8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 w:rsidRPr="006146FA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6146FA">
        <w:rPr>
          <w:sz w:val="28"/>
          <w:szCs w:val="28"/>
        </w:rPr>
        <w:t>дминистративного регламента, представитель заявителя представляет:</w:t>
      </w:r>
    </w:p>
    <w:p w:rsidR="00687C54" w:rsidRPr="006146FA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6FA">
        <w:rPr>
          <w:sz w:val="28"/>
          <w:szCs w:val="28"/>
        </w:rPr>
        <w:t>а) документ, удостоверяющий личность заявителя;</w:t>
      </w:r>
    </w:p>
    <w:p w:rsidR="00687C54" w:rsidRPr="006146FA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6FA">
        <w:rPr>
          <w:sz w:val="28"/>
          <w:szCs w:val="28"/>
        </w:rPr>
        <w:t>б) копию документа, подтверждающего полномочия представителя заявителя.</w:t>
      </w:r>
    </w:p>
    <w:p w:rsidR="00687C54" w:rsidRDefault="00687C54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1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A4D1C">
        <w:rPr>
          <w:rFonts w:ascii="Times New Roman" w:hAnsi="Times New Roman" w:cs="Times New Roman"/>
          <w:sz w:val="28"/>
          <w:szCs w:val="28"/>
        </w:rPr>
        <w:t>.</w:t>
      </w:r>
      <w:r w:rsidRPr="0015481C">
        <w:rPr>
          <w:rFonts w:ascii="Times New Roman" w:hAnsi="Times New Roman" w:cs="Times New Roman"/>
          <w:sz w:val="28"/>
          <w:szCs w:val="28"/>
        </w:rPr>
        <w:t>Заявитель имеет право представить запрос и прилагаемые документы следующими способами:</w:t>
      </w:r>
    </w:p>
    <w:p w:rsidR="00687C54" w:rsidRDefault="00687C54" w:rsidP="00F73BF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5481C">
        <w:rPr>
          <w:sz w:val="28"/>
          <w:szCs w:val="28"/>
        </w:rPr>
        <w:t>а) путем личного обращения;</w:t>
      </w:r>
    </w:p>
    <w:p w:rsidR="00687C54" w:rsidRDefault="00687C54" w:rsidP="00F73BF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5481C">
        <w:rPr>
          <w:sz w:val="28"/>
          <w:szCs w:val="28"/>
        </w:rPr>
        <w:t>б) посредством почтовой связи;</w:t>
      </w:r>
    </w:p>
    <w:p w:rsidR="00687C54" w:rsidRDefault="00687C54" w:rsidP="00F73BF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5481C">
        <w:rPr>
          <w:sz w:val="28"/>
          <w:szCs w:val="28"/>
        </w:rPr>
        <w:t xml:space="preserve">в) в форме электронного документа с использованием </w:t>
      </w:r>
      <w:r>
        <w:rPr>
          <w:sz w:val="28"/>
          <w:szCs w:val="28"/>
        </w:rPr>
        <w:t>государственной информационной системы «</w:t>
      </w:r>
      <w:r>
        <w:rPr>
          <w:color w:val="000000"/>
          <w:sz w:val="28"/>
          <w:szCs w:val="28"/>
          <w:shd w:val="clear" w:color="auto" w:fill="FFFFFF"/>
        </w:rPr>
        <w:t>Портал</w:t>
      </w:r>
      <w:r w:rsidRPr="00A75D72">
        <w:rPr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 </w:t>
      </w:r>
      <w:r>
        <w:rPr>
          <w:color w:val="000000"/>
          <w:sz w:val="28"/>
          <w:szCs w:val="28"/>
          <w:shd w:val="clear" w:color="auto" w:fill="FFFFFF"/>
        </w:rPr>
        <w:t xml:space="preserve">Вологодской </w:t>
      </w:r>
      <w:r w:rsidRPr="00A75D72">
        <w:rPr>
          <w:color w:val="000000"/>
          <w:sz w:val="28"/>
          <w:szCs w:val="28"/>
          <w:shd w:val="clear" w:color="auto" w:fill="FFFFFF"/>
        </w:rPr>
        <w:t>области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15481C">
        <w:rPr>
          <w:sz w:val="28"/>
          <w:szCs w:val="28"/>
        </w:rPr>
        <w:t xml:space="preserve">. </w:t>
      </w:r>
    </w:p>
    <w:p w:rsidR="00687C54" w:rsidRPr="006146FA" w:rsidRDefault="00687C54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81C">
        <w:rPr>
          <w:rFonts w:ascii="Times New Roman" w:hAnsi="Times New Roman"/>
          <w:sz w:val="28"/>
          <w:szCs w:val="28"/>
        </w:rPr>
        <w:t>При подаче запроса в форме электронного документа заявление</w:t>
      </w:r>
      <w:r>
        <w:rPr>
          <w:rFonts w:ascii="Times New Roman" w:hAnsi="Times New Roman"/>
          <w:sz w:val="28"/>
          <w:szCs w:val="28"/>
        </w:rPr>
        <w:t xml:space="preserve"> и требуемые документы </w:t>
      </w:r>
      <w:r w:rsidRPr="0015481C">
        <w:rPr>
          <w:rFonts w:ascii="Times New Roman" w:hAnsi="Times New Roman"/>
          <w:sz w:val="28"/>
          <w:szCs w:val="28"/>
        </w:rPr>
        <w:t xml:space="preserve"> подписываются </w:t>
      </w:r>
      <w:r w:rsidRPr="006A4D1C">
        <w:rPr>
          <w:rFonts w:ascii="Times New Roman" w:hAnsi="Times New Roman"/>
          <w:sz w:val="28"/>
          <w:szCs w:val="28"/>
        </w:rPr>
        <w:t>простой электронной подписью</w:t>
      </w:r>
      <w:r w:rsidRPr="006F65ED">
        <w:rPr>
          <w:rFonts w:ascii="Times New Roman" w:hAnsi="Times New Roman"/>
          <w:sz w:val="28"/>
          <w:szCs w:val="28"/>
        </w:rPr>
        <w:t xml:space="preserve"> заявителя</w:t>
      </w:r>
      <w:r w:rsidRPr="00644927">
        <w:rPr>
          <w:rFonts w:ascii="Times New Roman" w:hAnsi="Times New Roman"/>
          <w:sz w:val="28"/>
          <w:szCs w:val="28"/>
        </w:rPr>
        <w:t>, отвечающей требованиям Федерального закона от 6 апреля 2011 года № 63-ФЗ «Об электронной подписи» и статей 21.1 и 21.2 Федерального закона от 27 июля 2010 года № 210-ФЗ «Об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».</w:t>
      </w:r>
    </w:p>
    <w:p w:rsidR="00687C54" w:rsidRPr="00D73AF5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AF5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D73AF5">
        <w:rPr>
          <w:sz w:val="28"/>
          <w:szCs w:val="28"/>
        </w:rPr>
        <w:t>. Все требуемые для присвоения  квалификационной категории копии документов должны полностью воспроизводить информацию подлинного документа.</w:t>
      </w:r>
    </w:p>
    <w:p w:rsidR="00687C54" w:rsidRPr="00D73AF5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AF5">
        <w:rPr>
          <w:sz w:val="28"/>
          <w:szCs w:val="28"/>
        </w:rPr>
        <w:t>Представление к присвоению квалификационной категорииоформляется без сокращений слов и использования аббревиатуры.</w:t>
      </w:r>
    </w:p>
    <w:p w:rsidR="00687C54" w:rsidRPr="008362DF" w:rsidRDefault="00687C54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B3E88">
        <w:rPr>
          <w:rFonts w:ascii="Times New Roman" w:hAnsi="Times New Roman" w:cs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687C54" w:rsidRPr="006146FA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446184">
        <w:rPr>
          <w:sz w:val="28"/>
          <w:szCs w:val="28"/>
        </w:rPr>
        <w:t>. Представление и документы, предусмотренные пу</w:t>
      </w:r>
      <w:r>
        <w:rPr>
          <w:sz w:val="28"/>
          <w:szCs w:val="28"/>
        </w:rPr>
        <w:t xml:space="preserve">нктом 2.8 раздела </w:t>
      </w:r>
      <w:r>
        <w:rPr>
          <w:sz w:val="28"/>
          <w:szCs w:val="28"/>
          <w:lang w:val="en-US"/>
        </w:rPr>
        <w:t>II</w:t>
      </w:r>
      <w:r w:rsidRPr="00446184">
        <w:rPr>
          <w:sz w:val="28"/>
          <w:szCs w:val="28"/>
        </w:rPr>
        <w:t xml:space="preserve"> настоящего административного регламента, на присвоение квалификационной категории подаются в Уполномоченный</w:t>
      </w:r>
      <w:r>
        <w:rPr>
          <w:sz w:val="28"/>
          <w:szCs w:val="28"/>
        </w:rPr>
        <w:t xml:space="preserve"> орган </w:t>
      </w:r>
      <w:r w:rsidRPr="00446184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4</w:t>
      </w:r>
      <w:r w:rsidRPr="00446184">
        <w:rPr>
          <w:sz w:val="28"/>
          <w:szCs w:val="28"/>
        </w:rPr>
        <w:t xml:space="preserve"> месяцев со дня выполнения Квалификационных требований.</w:t>
      </w:r>
    </w:p>
    <w:p w:rsidR="00687C54" w:rsidRPr="006146FA" w:rsidRDefault="00687C54" w:rsidP="00F73BF9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Style w:val="a"/>
          <w:iCs/>
          <w:sz w:val="28"/>
          <w:szCs w:val="28"/>
        </w:rPr>
      </w:pPr>
    </w:p>
    <w:p w:rsidR="00687C54" w:rsidRDefault="00687C54" w:rsidP="00F73BF9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687C54" w:rsidRDefault="00687C54" w:rsidP="00F73BF9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687C54" w:rsidRPr="005B3749" w:rsidRDefault="00687C54" w:rsidP="00F73BF9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5B3749">
        <w:rPr>
          <w:bCs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 вправе представить, порядок их представления</w:t>
      </w:r>
    </w:p>
    <w:p w:rsidR="00687C54" w:rsidRPr="006146FA" w:rsidRDefault="00687C54" w:rsidP="00F73BF9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Style w:val="a"/>
          <w:iCs/>
          <w:sz w:val="28"/>
          <w:szCs w:val="28"/>
        </w:rPr>
      </w:pPr>
    </w:p>
    <w:p w:rsidR="00687C54" w:rsidRPr="009E50B1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B1">
        <w:rPr>
          <w:sz w:val="28"/>
          <w:szCs w:val="28"/>
        </w:rPr>
        <w:t>2.</w:t>
      </w:r>
      <w:r>
        <w:rPr>
          <w:sz w:val="28"/>
          <w:szCs w:val="28"/>
        </w:rPr>
        <w:t>13</w:t>
      </w:r>
      <w:r w:rsidRPr="009E50B1">
        <w:rPr>
          <w:sz w:val="28"/>
          <w:szCs w:val="28"/>
        </w:rPr>
        <w:t xml:space="preserve">. </w:t>
      </w:r>
      <w:r w:rsidRPr="00884F10">
        <w:rPr>
          <w:sz w:val="28"/>
          <w:szCs w:val="28"/>
        </w:rPr>
        <w:t xml:space="preserve">Документы, необходимые для предоставления муниципальной услуги, которые являются необходимыми и обязательными для предоставления </w:t>
      </w:r>
      <w:r w:rsidRPr="00884F10">
        <w:rPr>
          <w:bCs/>
          <w:iCs/>
          <w:sz w:val="28"/>
          <w:szCs w:val="28"/>
        </w:rPr>
        <w:t>муниципаль</w:t>
      </w:r>
      <w:r w:rsidRPr="00884F10">
        <w:rPr>
          <w:sz w:val="28"/>
          <w:szCs w:val="28"/>
        </w:rPr>
        <w:t>ной услуги и которые находятся в распоряжении органов государственной власти,</w:t>
      </w:r>
      <w:r>
        <w:rPr>
          <w:sz w:val="28"/>
          <w:szCs w:val="28"/>
        </w:rPr>
        <w:t xml:space="preserve"> органов местного самоуправления и иных организаций,</w:t>
      </w:r>
      <w:r w:rsidRPr="00884F10">
        <w:rPr>
          <w:sz w:val="28"/>
          <w:szCs w:val="28"/>
        </w:rPr>
        <w:t xml:space="preserve"> отсутствуют.</w:t>
      </w:r>
    </w:p>
    <w:p w:rsidR="00687C54" w:rsidRPr="00B461A3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B1">
        <w:rPr>
          <w:sz w:val="28"/>
          <w:szCs w:val="28"/>
        </w:rPr>
        <w:t>2.</w:t>
      </w:r>
      <w:r>
        <w:rPr>
          <w:sz w:val="28"/>
          <w:szCs w:val="28"/>
        </w:rPr>
        <w:t>14</w:t>
      </w:r>
      <w:r w:rsidRPr="009E50B1">
        <w:rPr>
          <w:sz w:val="28"/>
          <w:szCs w:val="28"/>
        </w:rPr>
        <w:t xml:space="preserve">. </w:t>
      </w:r>
      <w:r w:rsidRPr="00B461A3">
        <w:rPr>
          <w:sz w:val="28"/>
          <w:szCs w:val="28"/>
        </w:rPr>
        <w:t>Запрещено требовать от заявителя:</w:t>
      </w:r>
    </w:p>
    <w:p w:rsidR="00687C54" w:rsidRPr="00B461A3" w:rsidRDefault="00687C54" w:rsidP="00F73BF9">
      <w:pPr>
        <w:autoSpaceDE w:val="0"/>
        <w:ind w:firstLine="709"/>
        <w:jc w:val="both"/>
        <w:rPr>
          <w:sz w:val="28"/>
          <w:szCs w:val="28"/>
        </w:rPr>
      </w:pPr>
      <w:r w:rsidRPr="00B461A3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B461A3">
        <w:rPr>
          <w:bCs/>
          <w:iCs/>
          <w:sz w:val="28"/>
          <w:szCs w:val="28"/>
        </w:rPr>
        <w:t>муниципаль</w:t>
      </w:r>
      <w:r w:rsidRPr="00B461A3">
        <w:rPr>
          <w:sz w:val="28"/>
          <w:szCs w:val="28"/>
        </w:rPr>
        <w:t>ной услуги;</w:t>
      </w:r>
    </w:p>
    <w:p w:rsidR="00687C54" w:rsidRPr="00B461A3" w:rsidRDefault="00687C54" w:rsidP="00F73BF9">
      <w:pPr>
        <w:autoSpaceDE w:val="0"/>
        <w:ind w:firstLine="709"/>
        <w:jc w:val="both"/>
        <w:rPr>
          <w:sz w:val="28"/>
          <w:szCs w:val="28"/>
        </w:rPr>
      </w:pPr>
      <w:r w:rsidRPr="00B461A3">
        <w:rPr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</w:t>
      </w:r>
      <w:r>
        <w:rPr>
          <w:sz w:val="28"/>
          <w:szCs w:val="28"/>
        </w:rPr>
        <w:t>муниципальную</w:t>
      </w:r>
      <w:r w:rsidRPr="00B461A3">
        <w:rPr>
          <w:sz w:val="28"/>
          <w:szCs w:val="28"/>
        </w:rPr>
        <w:t xml:space="preserve">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687C54" w:rsidRPr="006146FA" w:rsidRDefault="00687C54" w:rsidP="00F73BF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87C54" w:rsidRPr="006D3349" w:rsidRDefault="00687C54" w:rsidP="00F73BF9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 w:rsidRPr="006D3349">
        <w:rPr>
          <w:i/>
          <w:sz w:val="28"/>
          <w:szCs w:val="28"/>
        </w:rPr>
        <w:t>Исчерпывающий перечень оснований для отказа в приеме документов необходимых при предоставлении муниципальной услуги</w:t>
      </w:r>
    </w:p>
    <w:p w:rsidR="00687C54" w:rsidRPr="006146FA" w:rsidRDefault="00687C54" w:rsidP="00F73BF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87C54" w:rsidRPr="005B3749" w:rsidRDefault="00687C54" w:rsidP="002C4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749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5B3749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687C54" w:rsidRPr="006146FA" w:rsidRDefault="00687C54" w:rsidP="002C4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749">
        <w:rPr>
          <w:sz w:val="28"/>
          <w:szCs w:val="28"/>
        </w:rPr>
        <w:t>а) представлени</w:t>
      </w:r>
      <w:r>
        <w:rPr>
          <w:sz w:val="28"/>
          <w:szCs w:val="28"/>
        </w:rPr>
        <w:t>е</w:t>
      </w:r>
      <w:r w:rsidRPr="005B3749">
        <w:rPr>
          <w:sz w:val="28"/>
          <w:szCs w:val="28"/>
        </w:rPr>
        <w:t xml:space="preserve"> до</w:t>
      </w:r>
      <w:r w:rsidRPr="006146FA">
        <w:rPr>
          <w:sz w:val="28"/>
          <w:szCs w:val="28"/>
        </w:rPr>
        <w:t>кументов, не соответствующих перечню и требованиям, предусмотренны</w:t>
      </w:r>
      <w:r>
        <w:rPr>
          <w:sz w:val="28"/>
          <w:szCs w:val="28"/>
        </w:rPr>
        <w:t xml:space="preserve">х пунктом1.2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пунктами 2.8 и 2.9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а</w:t>
      </w:r>
      <w:r w:rsidRPr="006146FA">
        <w:rPr>
          <w:sz w:val="28"/>
          <w:szCs w:val="28"/>
        </w:rPr>
        <w:t>дминистративного регламента;</w:t>
      </w:r>
    </w:p>
    <w:p w:rsidR="00687C54" w:rsidRPr="005A093E" w:rsidRDefault="00687C54" w:rsidP="002C4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1C">
        <w:rPr>
          <w:rFonts w:ascii="Times New Roman" w:hAnsi="Times New Roman"/>
          <w:sz w:val="28"/>
          <w:szCs w:val="28"/>
        </w:rPr>
        <w:t xml:space="preserve">б) </w:t>
      </w:r>
      <w:r w:rsidRPr="006A4D1C">
        <w:rPr>
          <w:rFonts w:ascii="Times New Roman" w:hAnsi="Times New Roman" w:cs="Times New Roman"/>
          <w:sz w:val="28"/>
          <w:szCs w:val="28"/>
        </w:rPr>
        <w:t>представления документов для присвоения квалификацион</w:t>
      </w:r>
      <w:r>
        <w:rPr>
          <w:rFonts w:ascii="Times New Roman" w:hAnsi="Times New Roman" w:cs="Times New Roman"/>
          <w:sz w:val="28"/>
          <w:szCs w:val="28"/>
        </w:rPr>
        <w:t xml:space="preserve">ных категорий спортивного судьи, </w:t>
      </w:r>
      <w:r w:rsidRPr="005A093E">
        <w:rPr>
          <w:rFonts w:ascii="Times New Roman" w:hAnsi="Times New Roman" w:cs="Times New Roman"/>
          <w:sz w:val="28"/>
          <w:szCs w:val="28"/>
        </w:rPr>
        <w:t xml:space="preserve">не указанных в пункте 1.1 раздела </w:t>
      </w:r>
      <w:r w:rsidRPr="005A09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093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87C54" w:rsidRPr="006146FA" w:rsidRDefault="00687C54" w:rsidP="00F73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7C54" w:rsidRPr="00F1270E" w:rsidRDefault="00687C54" w:rsidP="00F73BF9">
      <w:pPr>
        <w:pStyle w:val="Heading4"/>
        <w:spacing w:before="0"/>
        <w:ind w:firstLine="709"/>
        <w:rPr>
          <w:i/>
          <w:iCs/>
        </w:rPr>
      </w:pPr>
      <w:r w:rsidRPr="00F1270E">
        <w:rPr>
          <w:i/>
          <w:iCs/>
        </w:rPr>
        <w:t xml:space="preserve">Исчерпывающий перечень оснований для приостановления или отказа в предоставлении муниципальной услуги, </w:t>
      </w:r>
      <w:r w:rsidRPr="00F1270E">
        <w:rPr>
          <w:bCs/>
          <w:i/>
          <w:iCs/>
        </w:rPr>
        <w:t>срок приостановления предоставления муниципальной услуги</w:t>
      </w:r>
    </w:p>
    <w:p w:rsidR="00687C54" w:rsidRPr="00F82F4A" w:rsidRDefault="00687C54" w:rsidP="00F73BF9">
      <w:pPr>
        <w:ind w:firstLine="709"/>
        <w:rPr>
          <w:sz w:val="28"/>
          <w:szCs w:val="28"/>
        </w:rPr>
      </w:pPr>
    </w:p>
    <w:p w:rsidR="00687C54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CF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27CF6">
        <w:rPr>
          <w:sz w:val="28"/>
          <w:szCs w:val="28"/>
        </w:rPr>
        <w:t xml:space="preserve">. </w:t>
      </w:r>
      <w:r w:rsidRPr="002C0F08">
        <w:rPr>
          <w:sz w:val="28"/>
          <w:szCs w:val="28"/>
        </w:rPr>
        <w:t xml:space="preserve">Оснований для приостановления предоставления </w:t>
      </w:r>
      <w:r>
        <w:rPr>
          <w:sz w:val="28"/>
          <w:szCs w:val="28"/>
        </w:rPr>
        <w:t>муниципальной услуги</w:t>
      </w:r>
      <w:r w:rsidRPr="002C0F08">
        <w:rPr>
          <w:sz w:val="28"/>
          <w:szCs w:val="28"/>
        </w:rPr>
        <w:t xml:space="preserve"> не предусмотрено.</w:t>
      </w:r>
    </w:p>
    <w:p w:rsidR="00687C54" w:rsidRPr="00DA7CC9" w:rsidRDefault="00687C54" w:rsidP="00F24205">
      <w:pPr>
        <w:shd w:val="clear" w:color="auto" w:fill="FFFFFF"/>
        <w:rPr>
          <w:color w:val="000000"/>
          <w:sz w:val="28"/>
          <w:szCs w:val="28"/>
        </w:rPr>
      </w:pPr>
      <w:r w:rsidRPr="006146FA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6146FA">
        <w:rPr>
          <w:sz w:val="28"/>
          <w:szCs w:val="28"/>
        </w:rPr>
        <w:t xml:space="preserve">. Основаниями для </w:t>
      </w:r>
      <w:r w:rsidRPr="00DA7CC9">
        <w:rPr>
          <w:sz w:val="28"/>
          <w:szCs w:val="28"/>
        </w:rPr>
        <w:t xml:space="preserve">отказа </w:t>
      </w:r>
      <w:r w:rsidRPr="00DA7CC9">
        <w:rPr>
          <w:color w:val="000000"/>
          <w:sz w:val="28"/>
          <w:szCs w:val="28"/>
        </w:rPr>
        <w:t>в присвоении квалификационной категории является невыполнение Квалификационных требований.</w:t>
      </w:r>
    </w:p>
    <w:p w:rsidR="00687C54" w:rsidRPr="00D73AF5" w:rsidRDefault="00687C54" w:rsidP="00F73BF9">
      <w:pPr>
        <w:pStyle w:val="BodyTextIndent2"/>
        <w:spacing w:after="0" w:line="240" w:lineRule="auto"/>
        <w:ind w:left="284"/>
        <w:jc w:val="center"/>
        <w:rPr>
          <w:rFonts w:ascii="Times New Roman" w:hAnsi="Times New Roman"/>
          <w:i/>
          <w:sz w:val="28"/>
          <w:szCs w:val="28"/>
        </w:rPr>
      </w:pPr>
      <w:r w:rsidRPr="00D73AF5">
        <w:rPr>
          <w:rFonts w:ascii="Times New Roman" w:hAnsi="Times New Roman"/>
          <w:i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687C54" w:rsidRPr="006146FA" w:rsidRDefault="00687C54" w:rsidP="00F73BF9">
      <w:pPr>
        <w:pStyle w:val="BodyTextIndent2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87C54" w:rsidRPr="006146FA" w:rsidRDefault="00687C54" w:rsidP="00F73BF9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6146FA">
        <w:rPr>
          <w:iCs/>
          <w:sz w:val="28"/>
          <w:szCs w:val="28"/>
        </w:rPr>
        <w:t>2.1</w:t>
      </w:r>
      <w:r>
        <w:rPr>
          <w:iCs/>
          <w:sz w:val="28"/>
          <w:szCs w:val="28"/>
        </w:rPr>
        <w:t>8</w:t>
      </w:r>
      <w:r w:rsidRPr="006146FA">
        <w:rPr>
          <w:iCs/>
          <w:sz w:val="28"/>
          <w:szCs w:val="28"/>
        </w:rPr>
        <w:t xml:space="preserve">. </w:t>
      </w:r>
      <w:r>
        <w:rPr>
          <w:sz w:val="28"/>
          <w:szCs w:val="28"/>
        </w:rPr>
        <w:t>Предоставление муниципальной</w:t>
      </w:r>
      <w:r w:rsidRPr="006146FA">
        <w:rPr>
          <w:sz w:val="28"/>
          <w:szCs w:val="28"/>
        </w:rPr>
        <w:t xml:space="preserve"> услуги осуществляется на безвозмездной основе.</w:t>
      </w:r>
    </w:p>
    <w:p w:rsidR="00687C54" w:rsidRPr="006146FA" w:rsidRDefault="00687C54" w:rsidP="00F73BF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87C54" w:rsidRPr="00B461A3" w:rsidRDefault="00687C54" w:rsidP="00F73BF9">
      <w:pPr>
        <w:pStyle w:val="Heading4"/>
        <w:spacing w:before="0"/>
        <w:rPr>
          <w:i/>
          <w:iCs/>
        </w:rPr>
      </w:pPr>
      <w:r w:rsidRPr="00B461A3">
        <w:rPr>
          <w:i/>
          <w:i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687C54" w:rsidRPr="006146FA" w:rsidRDefault="00687C54" w:rsidP="00F73BF9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687C54" w:rsidRPr="006146FA" w:rsidRDefault="00687C54" w:rsidP="00F73BF9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6146FA">
        <w:rPr>
          <w:iCs/>
          <w:sz w:val="28"/>
          <w:szCs w:val="28"/>
        </w:rPr>
        <w:t>2.1</w:t>
      </w:r>
      <w:r>
        <w:rPr>
          <w:iCs/>
          <w:sz w:val="28"/>
          <w:szCs w:val="28"/>
        </w:rPr>
        <w:t>9</w:t>
      </w:r>
      <w:r w:rsidRPr="006146FA">
        <w:rPr>
          <w:iCs/>
          <w:sz w:val="28"/>
          <w:szCs w:val="28"/>
        </w:rPr>
        <w:t xml:space="preserve">. </w:t>
      </w:r>
      <w:r w:rsidRPr="006146FA">
        <w:rPr>
          <w:sz w:val="28"/>
          <w:szCs w:val="28"/>
        </w:rPr>
        <w:t xml:space="preserve">Время ожидания в очереди при подаче представления о предоставлении </w:t>
      </w:r>
      <w:r>
        <w:rPr>
          <w:sz w:val="28"/>
          <w:szCs w:val="28"/>
        </w:rPr>
        <w:t>муниципальной</w:t>
      </w:r>
      <w:r w:rsidRPr="006146FA"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6146FA">
        <w:rPr>
          <w:sz w:val="28"/>
          <w:szCs w:val="28"/>
        </w:rPr>
        <w:t xml:space="preserve"> услуги не должно превышать 15 минут.</w:t>
      </w:r>
    </w:p>
    <w:p w:rsidR="00687C54" w:rsidRPr="006146FA" w:rsidRDefault="00687C54" w:rsidP="00F73BF9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687C54" w:rsidRPr="00341EB7" w:rsidRDefault="00687C54" w:rsidP="00F73BF9">
      <w:pPr>
        <w:keepNext/>
        <w:tabs>
          <w:tab w:val="left" w:pos="0"/>
        </w:tabs>
        <w:ind w:firstLine="540"/>
        <w:jc w:val="center"/>
        <w:rPr>
          <w:i/>
          <w:sz w:val="28"/>
          <w:szCs w:val="28"/>
        </w:rPr>
      </w:pPr>
      <w:r w:rsidRPr="00341EB7">
        <w:rPr>
          <w:i/>
          <w:sz w:val="28"/>
          <w:szCs w:val="28"/>
        </w:rPr>
        <w:t>Срок регистрации запроса заявителя о предоставлении</w:t>
      </w:r>
    </w:p>
    <w:p w:rsidR="00687C54" w:rsidRPr="00341EB7" w:rsidRDefault="00687C54" w:rsidP="00F73BF9">
      <w:pPr>
        <w:keepNext/>
        <w:tabs>
          <w:tab w:val="left" w:pos="0"/>
        </w:tabs>
        <w:ind w:firstLine="540"/>
        <w:jc w:val="center"/>
        <w:rPr>
          <w:i/>
          <w:sz w:val="28"/>
          <w:szCs w:val="28"/>
        </w:rPr>
      </w:pPr>
      <w:r w:rsidRPr="00341EB7">
        <w:rPr>
          <w:i/>
          <w:sz w:val="28"/>
          <w:szCs w:val="28"/>
        </w:rPr>
        <w:t>муниципальной услуги, в том числе в электронной форме</w:t>
      </w:r>
    </w:p>
    <w:p w:rsidR="00687C54" w:rsidRPr="006146FA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7C54" w:rsidRPr="006146FA" w:rsidRDefault="00687C54" w:rsidP="00F73BF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146FA">
        <w:rPr>
          <w:iCs/>
          <w:sz w:val="28"/>
          <w:szCs w:val="28"/>
        </w:rPr>
        <w:t>2.</w:t>
      </w:r>
      <w:r>
        <w:rPr>
          <w:iCs/>
          <w:sz w:val="28"/>
          <w:szCs w:val="28"/>
        </w:rPr>
        <w:t>20</w:t>
      </w:r>
      <w:r w:rsidRPr="006146FA">
        <w:rPr>
          <w:iCs/>
          <w:sz w:val="28"/>
          <w:szCs w:val="28"/>
        </w:rPr>
        <w:t xml:space="preserve">. </w:t>
      </w:r>
      <w:r w:rsidRPr="006146FA">
        <w:rPr>
          <w:sz w:val="28"/>
          <w:szCs w:val="28"/>
        </w:rPr>
        <w:t xml:space="preserve">Регистрация представления заявителя </w:t>
      </w:r>
      <w:r>
        <w:rPr>
          <w:sz w:val="28"/>
          <w:szCs w:val="28"/>
        </w:rPr>
        <w:t xml:space="preserve">и прилагаемых документов </w:t>
      </w:r>
      <w:r w:rsidRPr="006146FA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муниципальной</w:t>
      </w:r>
      <w:r w:rsidRPr="006146FA">
        <w:rPr>
          <w:sz w:val="28"/>
          <w:szCs w:val="28"/>
        </w:rPr>
        <w:t xml:space="preserve"> услуги осуществляется в день поступления (при поступлении в электронном виде в нерабочее время - в ближайший рабочий день, следующий за днем поступления указанных документов)</w:t>
      </w:r>
    </w:p>
    <w:p w:rsidR="00687C54" w:rsidRPr="00356E02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</w:t>
      </w:r>
      <w:r w:rsidRPr="00356E02">
        <w:rPr>
          <w:sz w:val="28"/>
          <w:szCs w:val="28"/>
        </w:rPr>
        <w:t>В случае если заявитель направил з</w:t>
      </w:r>
      <w:r>
        <w:rPr>
          <w:sz w:val="28"/>
          <w:szCs w:val="28"/>
        </w:rPr>
        <w:t>апрос</w:t>
      </w:r>
      <w:r w:rsidRPr="00356E02">
        <w:rPr>
          <w:sz w:val="28"/>
          <w:szCs w:val="28"/>
        </w:rPr>
        <w:t xml:space="preserve"> о предоставлении муниципальной услуги в</w:t>
      </w:r>
      <w:r>
        <w:rPr>
          <w:sz w:val="28"/>
          <w:szCs w:val="28"/>
        </w:rPr>
        <w:t xml:space="preserve"> виде</w:t>
      </w:r>
      <w:r w:rsidRPr="00356E02">
        <w:rPr>
          <w:sz w:val="28"/>
          <w:szCs w:val="28"/>
        </w:rPr>
        <w:t xml:space="preserve"> электронно</w:t>
      </w:r>
      <w:r>
        <w:rPr>
          <w:sz w:val="28"/>
          <w:szCs w:val="28"/>
        </w:rPr>
        <w:t>го документа</w:t>
      </w:r>
      <w:r w:rsidRPr="00356E02">
        <w:rPr>
          <w:sz w:val="28"/>
          <w:szCs w:val="28"/>
        </w:rPr>
        <w:t>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687C54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E02"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687C54" w:rsidRPr="006146FA" w:rsidRDefault="00687C54" w:rsidP="00F73BF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87C54" w:rsidRDefault="00687C54" w:rsidP="00F73BF9">
      <w:pPr>
        <w:autoSpaceDE w:val="0"/>
        <w:autoSpaceDN w:val="0"/>
        <w:adjustRightInd w:val="0"/>
        <w:ind w:firstLine="709"/>
        <w:jc w:val="center"/>
        <w:outlineLvl w:val="2"/>
        <w:rPr>
          <w:i/>
          <w:sz w:val="28"/>
          <w:szCs w:val="28"/>
        </w:rPr>
      </w:pPr>
    </w:p>
    <w:p w:rsidR="00687C54" w:rsidRDefault="00687C54" w:rsidP="00F73BF9">
      <w:pPr>
        <w:autoSpaceDE w:val="0"/>
        <w:autoSpaceDN w:val="0"/>
        <w:adjustRightInd w:val="0"/>
        <w:ind w:firstLine="709"/>
        <w:jc w:val="center"/>
        <w:outlineLvl w:val="2"/>
        <w:rPr>
          <w:i/>
          <w:sz w:val="28"/>
          <w:szCs w:val="28"/>
        </w:rPr>
      </w:pPr>
    </w:p>
    <w:p w:rsidR="00687C54" w:rsidRDefault="00687C54" w:rsidP="00F73BF9">
      <w:pPr>
        <w:autoSpaceDE w:val="0"/>
        <w:autoSpaceDN w:val="0"/>
        <w:adjustRightInd w:val="0"/>
        <w:ind w:firstLine="709"/>
        <w:jc w:val="center"/>
        <w:outlineLvl w:val="2"/>
        <w:rPr>
          <w:i/>
          <w:sz w:val="28"/>
          <w:szCs w:val="28"/>
        </w:rPr>
      </w:pPr>
    </w:p>
    <w:p w:rsidR="00687C54" w:rsidRDefault="00687C54" w:rsidP="00F73BF9">
      <w:pPr>
        <w:autoSpaceDE w:val="0"/>
        <w:autoSpaceDN w:val="0"/>
        <w:adjustRightInd w:val="0"/>
        <w:ind w:firstLine="709"/>
        <w:jc w:val="center"/>
        <w:outlineLvl w:val="2"/>
        <w:rPr>
          <w:i/>
          <w:sz w:val="28"/>
          <w:szCs w:val="28"/>
        </w:rPr>
      </w:pPr>
    </w:p>
    <w:p w:rsidR="00687C54" w:rsidRPr="00F1270E" w:rsidRDefault="00687C54" w:rsidP="00F73BF9">
      <w:pPr>
        <w:autoSpaceDE w:val="0"/>
        <w:autoSpaceDN w:val="0"/>
        <w:adjustRightInd w:val="0"/>
        <w:ind w:firstLine="709"/>
        <w:jc w:val="center"/>
        <w:outlineLvl w:val="2"/>
        <w:rPr>
          <w:i/>
          <w:sz w:val="28"/>
          <w:szCs w:val="28"/>
        </w:rPr>
      </w:pPr>
      <w:r w:rsidRPr="00F1270E">
        <w:rPr>
          <w:i/>
          <w:sz w:val="28"/>
          <w:szCs w:val="28"/>
        </w:rPr>
        <w:t>Требования к помещениям, в которых предоставляется муниципальная  услуга, к местам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687C54" w:rsidRPr="006146FA" w:rsidRDefault="00687C54" w:rsidP="00F73BF9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687C54" w:rsidRPr="006146FA" w:rsidRDefault="00687C54" w:rsidP="00F73BF9">
      <w:pPr>
        <w:pStyle w:val="Heading4"/>
        <w:spacing w:before="0"/>
        <w:ind w:firstLine="709"/>
      </w:pPr>
    </w:p>
    <w:p w:rsidR="00687C54" w:rsidRPr="00B461A3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1A3">
        <w:rPr>
          <w:sz w:val="28"/>
          <w:szCs w:val="28"/>
        </w:rPr>
        <w:t>2.</w:t>
      </w:r>
      <w:r>
        <w:rPr>
          <w:sz w:val="28"/>
          <w:szCs w:val="28"/>
        </w:rPr>
        <w:t>22</w:t>
      </w:r>
      <w:r w:rsidRPr="00B461A3">
        <w:rPr>
          <w:sz w:val="28"/>
          <w:szCs w:val="28"/>
        </w:rPr>
        <w:t xml:space="preserve">. Центральный вход </w:t>
      </w:r>
      <w:r>
        <w:rPr>
          <w:sz w:val="28"/>
          <w:szCs w:val="28"/>
        </w:rPr>
        <w:t>в здание Уполномоченного органа</w:t>
      </w:r>
      <w:r w:rsidRPr="00B461A3">
        <w:rPr>
          <w:sz w:val="28"/>
          <w:szCs w:val="28"/>
        </w:rPr>
        <w:t>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687C54" w:rsidRPr="00B461A3" w:rsidRDefault="00687C54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A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461A3">
        <w:rPr>
          <w:rFonts w:ascii="Times New Roman" w:hAnsi="Times New Roman" w:cs="Times New Roman"/>
          <w:sz w:val="28"/>
          <w:szCs w:val="28"/>
        </w:rPr>
        <w:t>. Помещения, предназначенные для предоставления муниципальной услуги, соответствуют санитарным правилам и нормам.</w:t>
      </w:r>
    </w:p>
    <w:p w:rsidR="00687C54" w:rsidRPr="00B461A3" w:rsidRDefault="00687C54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A3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687C54" w:rsidRPr="00B461A3" w:rsidRDefault="00687C54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A3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687C54" w:rsidRDefault="00687C54" w:rsidP="00F73B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1A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461A3">
        <w:rPr>
          <w:rFonts w:ascii="Times New Roman" w:hAnsi="Times New Roman" w:cs="Times New Roman"/>
          <w:sz w:val="28"/>
          <w:szCs w:val="28"/>
        </w:rPr>
        <w:t xml:space="preserve">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содержащим визуальную, текстовую и мультимедийную информацию о правилах предоставления муниципальной услуги</w:t>
      </w:r>
      <w:r w:rsidRPr="00B461A3">
        <w:rPr>
          <w:rFonts w:ascii="Times New Roman" w:hAnsi="Times New Roman" w:cs="Times New Roman"/>
          <w:sz w:val="28"/>
          <w:szCs w:val="28"/>
        </w:rPr>
        <w:t xml:space="preserve">. </w:t>
      </w:r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информационных стендах размещается следующая информация:</w:t>
      </w:r>
    </w:p>
    <w:p w:rsidR="00687C54" w:rsidRDefault="00687C54" w:rsidP="00F73B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режим работы Уполномоченного органа, включая график приема заявителей; </w:t>
      </w:r>
    </w:p>
    <w:p w:rsidR="00687C54" w:rsidRDefault="00687C54" w:rsidP="00F73B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 и порядок получения информации от Уполномоченного органа;</w:t>
      </w:r>
    </w:p>
    <w:p w:rsidR="00687C54" w:rsidRDefault="00687C54" w:rsidP="00F73B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</w:t>
      </w:r>
    </w:p>
    <w:p w:rsidR="00687C54" w:rsidRDefault="00687C54" w:rsidP="00F73B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номера телефонов, почтовый и электронный адреса Уполномоченного органа; </w:t>
      </w:r>
    </w:p>
    <w:p w:rsidR="00687C54" w:rsidRDefault="00687C54" w:rsidP="00F73B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реквизиты нормативных правовых актов, которые регламентируют порядок предоставления муниципальной услуги, настоящий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дминистративный регламент;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</w:p>
    <w:p w:rsidR="00687C54" w:rsidRDefault="00687C54" w:rsidP="00F73B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документов, необходимых для получения муниципальной услуги;</w:t>
      </w:r>
    </w:p>
    <w:p w:rsidR="00687C54" w:rsidRDefault="00687C54" w:rsidP="00F73B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заявления;</w:t>
      </w:r>
    </w:p>
    <w:p w:rsidR="00687C54" w:rsidRPr="00B461A3" w:rsidRDefault="00687C54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687C54" w:rsidRPr="00B461A3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1A3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а</w:t>
      </w:r>
      <w:r w:rsidRPr="00B461A3">
        <w:rPr>
          <w:sz w:val="28"/>
          <w:szCs w:val="28"/>
        </w:rPr>
        <w:t xml:space="preserve">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B461A3">
        <w:rPr>
          <w:color w:val="000000"/>
          <w:sz w:val="28"/>
          <w:szCs w:val="28"/>
          <w:shd w:val="clear" w:color="auto" w:fill="FFFFFF"/>
        </w:rPr>
        <w:t>перечень документов, необходимых для получения муниципальной услуги, форма заявления</w:t>
      </w:r>
      <w:r w:rsidRPr="00B461A3">
        <w:rPr>
          <w:sz w:val="28"/>
          <w:szCs w:val="28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687C54" w:rsidRPr="00B461A3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1A3">
        <w:rPr>
          <w:sz w:val="28"/>
          <w:szCs w:val="28"/>
        </w:rPr>
        <w:t>2.</w:t>
      </w:r>
      <w:r>
        <w:rPr>
          <w:sz w:val="28"/>
          <w:szCs w:val="28"/>
        </w:rPr>
        <w:t>25</w:t>
      </w:r>
      <w:r w:rsidRPr="00B461A3">
        <w:rPr>
          <w:sz w:val="28"/>
          <w:szCs w:val="28"/>
        </w:rPr>
        <w:t xml:space="preserve">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687C54" w:rsidRPr="00B461A3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1A3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687C54" w:rsidRPr="00B461A3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1A3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B461A3">
        <w:rPr>
          <w:color w:val="000000"/>
          <w:sz w:val="28"/>
          <w:szCs w:val="28"/>
          <w:shd w:val="clear" w:color="auto" w:fill="FFFFFF"/>
        </w:rPr>
        <w:t>Уполномоченного органа (структурного подразделения Уполномоченного органа – при наличии)</w:t>
      </w:r>
    </w:p>
    <w:p w:rsidR="00687C54" w:rsidRPr="00B461A3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1A3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687C54" w:rsidRPr="00B461A3" w:rsidRDefault="00687C54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A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461A3">
        <w:rPr>
          <w:rFonts w:ascii="Times New Roman" w:hAnsi="Times New Roman" w:cs="Times New Roman"/>
          <w:sz w:val="28"/>
          <w:szCs w:val="28"/>
        </w:rPr>
        <w:t xml:space="preserve">. </w:t>
      </w:r>
      <w:r w:rsidRPr="00B461A3">
        <w:rPr>
          <w:rFonts w:ascii="Times New Roman" w:hAnsi="Times New Roman" w:cs="Times New Roman"/>
          <w:bCs/>
          <w:sz w:val="28"/>
          <w:szCs w:val="28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687C54" w:rsidRPr="00B461A3" w:rsidRDefault="00687C54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A3">
        <w:rPr>
          <w:rFonts w:ascii="Times New Roman" w:hAnsi="Times New Roman" w:cs="Times New Roman"/>
          <w:sz w:val="28"/>
          <w:szCs w:val="28"/>
        </w:rPr>
        <w:t xml:space="preserve">На автомобильных стоянках у зданий, в которых исполняется муниципальная услуга, предусматриваются места для парковки автомобилей </w:t>
      </w:r>
      <w:r>
        <w:rPr>
          <w:rFonts w:ascii="Times New Roman" w:hAnsi="Times New Roman" w:cs="Times New Roman"/>
          <w:sz w:val="28"/>
          <w:szCs w:val="28"/>
        </w:rPr>
        <w:t>инвалидов.</w:t>
      </w:r>
    </w:p>
    <w:p w:rsidR="00687C54" w:rsidRPr="00B461A3" w:rsidRDefault="00687C54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A3"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687C54" w:rsidRDefault="00687C54" w:rsidP="00F73BF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87C54" w:rsidRPr="00B461A3" w:rsidRDefault="00687C54" w:rsidP="00F73BF9">
      <w:pPr>
        <w:pStyle w:val="Heading4"/>
        <w:spacing w:before="0"/>
        <w:rPr>
          <w:i/>
          <w:iCs/>
        </w:rPr>
      </w:pPr>
      <w:r w:rsidRPr="00B461A3">
        <w:rPr>
          <w:i/>
          <w:iCs/>
        </w:rPr>
        <w:t>Показатели доступности и качества муниципальной услуги</w:t>
      </w:r>
    </w:p>
    <w:p w:rsidR="00687C54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7C54" w:rsidRPr="00B461A3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1A3">
        <w:rPr>
          <w:sz w:val="28"/>
          <w:szCs w:val="28"/>
        </w:rPr>
        <w:t>2.</w:t>
      </w:r>
      <w:r>
        <w:rPr>
          <w:sz w:val="28"/>
          <w:szCs w:val="28"/>
        </w:rPr>
        <w:t xml:space="preserve">27. </w:t>
      </w:r>
      <w:r w:rsidRPr="00B461A3">
        <w:rPr>
          <w:sz w:val="28"/>
          <w:szCs w:val="28"/>
        </w:rPr>
        <w:t>Показателями доступности муниципальной услуги являются:</w:t>
      </w:r>
    </w:p>
    <w:p w:rsidR="00687C54" w:rsidRPr="00B461A3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461A3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687C54" w:rsidRPr="00B461A3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461A3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687C54" w:rsidRPr="00B461A3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461A3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687C54" w:rsidRPr="00B461A3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461A3">
        <w:rPr>
          <w:sz w:val="28"/>
          <w:szCs w:val="28"/>
        </w:rPr>
        <w:t>соблюдение графика работы Уполномоченного органа;</w:t>
      </w:r>
    </w:p>
    <w:p w:rsidR="00687C54" w:rsidRPr="00B461A3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461A3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687C54" w:rsidRPr="00B461A3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461A3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687C54" w:rsidRPr="00B461A3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1A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28</w:t>
      </w:r>
      <w:r w:rsidRPr="00B461A3">
        <w:rPr>
          <w:color w:val="000000"/>
          <w:sz w:val="28"/>
          <w:szCs w:val="28"/>
        </w:rPr>
        <w:t xml:space="preserve">. </w:t>
      </w:r>
      <w:r w:rsidRPr="00B461A3">
        <w:rPr>
          <w:sz w:val="28"/>
          <w:szCs w:val="28"/>
        </w:rPr>
        <w:t>Показателями качества муниципальной услуги являются:</w:t>
      </w:r>
    </w:p>
    <w:p w:rsidR="00687C54" w:rsidRPr="00B461A3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461A3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87C54" w:rsidRPr="009E50B1" w:rsidRDefault="00687C54" w:rsidP="00F73BF9">
      <w:pPr>
        <w:pStyle w:val="Heading4"/>
        <w:spacing w:before="0"/>
        <w:ind w:firstLine="709"/>
        <w:jc w:val="both"/>
      </w:pPr>
      <w:r>
        <w:t>-</w:t>
      </w:r>
      <w:r w:rsidRPr="00B461A3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687C54" w:rsidRDefault="00687C54" w:rsidP="00F73BF9">
      <w:pPr>
        <w:ind w:firstLine="540"/>
        <w:jc w:val="both"/>
        <w:rPr>
          <w:sz w:val="28"/>
          <w:szCs w:val="28"/>
        </w:rPr>
      </w:pPr>
    </w:p>
    <w:p w:rsidR="00687C54" w:rsidRPr="00991CEC" w:rsidRDefault="00687C54" w:rsidP="00F73BF9">
      <w:pPr>
        <w:autoSpaceDE w:val="0"/>
        <w:autoSpaceDN w:val="0"/>
        <w:adjustRightInd w:val="0"/>
        <w:jc w:val="center"/>
        <w:outlineLvl w:val="0"/>
        <w:rPr>
          <w:i/>
          <w:sz w:val="28"/>
          <w:szCs w:val="28"/>
        </w:rPr>
      </w:pPr>
      <w:r w:rsidRPr="00991CEC">
        <w:rPr>
          <w:i/>
          <w:sz w:val="28"/>
          <w:szCs w:val="28"/>
        </w:rPr>
        <w:t>Перечень классов средств электронной подписи, которые</w:t>
      </w:r>
    </w:p>
    <w:p w:rsidR="00687C54" w:rsidRPr="00991CEC" w:rsidRDefault="00687C54" w:rsidP="00F73BF9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991CEC">
        <w:rPr>
          <w:i/>
          <w:sz w:val="28"/>
          <w:szCs w:val="28"/>
        </w:rPr>
        <w:t>допускаются к использованию при обращении за получением</w:t>
      </w:r>
    </w:p>
    <w:p w:rsidR="00687C54" w:rsidRPr="00991CEC" w:rsidRDefault="00687C54" w:rsidP="00F73BF9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991CEC">
        <w:rPr>
          <w:i/>
          <w:sz w:val="28"/>
          <w:szCs w:val="28"/>
        </w:rPr>
        <w:t>муниципальной услуги, оказываемой с применением</w:t>
      </w:r>
    </w:p>
    <w:p w:rsidR="00687C54" w:rsidRPr="00991CEC" w:rsidRDefault="00687C54" w:rsidP="00F73BF9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991CEC">
        <w:rPr>
          <w:i/>
          <w:sz w:val="28"/>
          <w:szCs w:val="28"/>
        </w:rPr>
        <w:t>усиленной квалифицированной электронной подписи</w:t>
      </w:r>
    </w:p>
    <w:p w:rsidR="00687C54" w:rsidRPr="00991CEC" w:rsidRDefault="00687C54" w:rsidP="00F73B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7C54" w:rsidRPr="00991CEC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1CEC">
        <w:rPr>
          <w:sz w:val="28"/>
          <w:szCs w:val="28"/>
        </w:rPr>
        <w:t xml:space="preserve">2.29. С учетом </w:t>
      </w:r>
      <w:hyperlink r:id="rId12" w:history="1">
        <w:r w:rsidRPr="00991CEC">
          <w:rPr>
            <w:rStyle w:val="Hyperlink"/>
            <w:color w:val="auto"/>
            <w:sz w:val="28"/>
            <w:szCs w:val="28"/>
            <w:u w:val="none"/>
          </w:rPr>
          <w:t>Требований</w:t>
        </w:r>
      </w:hyperlink>
      <w:r w:rsidRPr="00991CEC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687C54" w:rsidRDefault="00687C54" w:rsidP="00F73B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7C54" w:rsidRPr="00AD7397" w:rsidRDefault="00687C54" w:rsidP="00F73BF9">
      <w:pPr>
        <w:pStyle w:val="Heading4"/>
        <w:spacing w:before="0"/>
        <w:rPr>
          <w:b/>
        </w:rPr>
      </w:pPr>
      <w:r w:rsidRPr="00AD7397">
        <w:rPr>
          <w:b/>
          <w:lang w:val="en-US"/>
        </w:rPr>
        <w:t>III</w:t>
      </w:r>
      <w:r w:rsidRPr="00AD7397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87C54" w:rsidRPr="00E24FE9" w:rsidRDefault="00687C54" w:rsidP="00F73B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87C54" w:rsidRPr="006146FA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712">
        <w:rPr>
          <w:sz w:val="28"/>
          <w:szCs w:val="28"/>
        </w:rPr>
        <w:t>3.1.</w:t>
      </w:r>
      <w:r w:rsidRPr="006146FA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6146FA">
        <w:rPr>
          <w:sz w:val="28"/>
          <w:szCs w:val="28"/>
        </w:rPr>
        <w:t xml:space="preserve"> услуги включает в себя следующие административные процедуры:  </w:t>
      </w:r>
    </w:p>
    <w:p w:rsidR="00687C54" w:rsidRPr="006146FA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6FA">
        <w:rPr>
          <w:sz w:val="28"/>
          <w:szCs w:val="28"/>
        </w:rPr>
        <w:t>а) прием и регистрация представления и прилагаемых документов;</w:t>
      </w:r>
    </w:p>
    <w:p w:rsidR="00687C54" w:rsidRDefault="00687C54" w:rsidP="00F73B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146FA">
        <w:rPr>
          <w:sz w:val="28"/>
          <w:szCs w:val="28"/>
        </w:rPr>
        <w:t xml:space="preserve">б) </w:t>
      </w:r>
      <w:r>
        <w:rPr>
          <w:sz w:val="28"/>
          <w:szCs w:val="28"/>
        </w:rPr>
        <w:t>проверка</w:t>
      </w:r>
      <w:r w:rsidRPr="006146FA">
        <w:rPr>
          <w:sz w:val="28"/>
          <w:szCs w:val="28"/>
        </w:rPr>
        <w:t xml:space="preserve"> документов и принятие решения о присвоении</w:t>
      </w:r>
      <w:r>
        <w:rPr>
          <w:sz w:val="28"/>
          <w:szCs w:val="28"/>
        </w:rPr>
        <w:t xml:space="preserve"> либо об отказе в присвоении</w:t>
      </w:r>
      <w:r w:rsidRPr="006146FA">
        <w:rPr>
          <w:sz w:val="28"/>
          <w:szCs w:val="28"/>
        </w:rPr>
        <w:t xml:space="preserve"> квалификационной категории </w:t>
      </w:r>
    </w:p>
    <w:p w:rsidR="00687C54" w:rsidRPr="006146FA" w:rsidRDefault="00687C54" w:rsidP="00F73B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направление принятого решения заявителю</w:t>
      </w:r>
      <w:r w:rsidRPr="006146FA">
        <w:rPr>
          <w:sz w:val="28"/>
          <w:szCs w:val="28"/>
        </w:rPr>
        <w:t>.</w:t>
      </w:r>
    </w:p>
    <w:p w:rsidR="00687C54" w:rsidRDefault="00687C54" w:rsidP="00F73BF9">
      <w:pPr>
        <w:ind w:firstLine="709"/>
        <w:jc w:val="both"/>
        <w:rPr>
          <w:sz w:val="28"/>
          <w:szCs w:val="28"/>
        </w:rPr>
      </w:pPr>
      <w:r w:rsidRPr="00FD237F">
        <w:rPr>
          <w:sz w:val="28"/>
          <w:szCs w:val="28"/>
        </w:rPr>
        <w:t>3.2.</w:t>
      </w:r>
      <w:r>
        <w:rPr>
          <w:sz w:val="28"/>
          <w:szCs w:val="28"/>
        </w:rPr>
        <w:t>Блок-схема предоставления муниципальной услуги приводится в приложении 3 к настоящему административному регламенту.</w:t>
      </w:r>
    </w:p>
    <w:p w:rsidR="00687C54" w:rsidRPr="006146FA" w:rsidRDefault="00687C54" w:rsidP="00F73BF9">
      <w:pPr>
        <w:pStyle w:val="BodyText2"/>
        <w:autoSpaceDE/>
        <w:adjustRightInd/>
        <w:ind w:firstLine="709"/>
        <w:jc w:val="both"/>
      </w:pPr>
      <w:bookmarkStart w:id="2" w:name="31403"/>
      <w:bookmarkStart w:id="3" w:name="31405"/>
      <w:bookmarkStart w:id="4" w:name="31406"/>
      <w:bookmarkEnd w:id="2"/>
      <w:bookmarkEnd w:id="3"/>
      <w:bookmarkEnd w:id="4"/>
    </w:p>
    <w:p w:rsidR="00687C54" w:rsidRPr="00EA661F" w:rsidRDefault="00687C54" w:rsidP="00F73BF9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EA661F">
        <w:rPr>
          <w:i/>
          <w:sz w:val="28"/>
          <w:szCs w:val="28"/>
        </w:rPr>
        <w:t>3.3. Прием и регистрация представления и прилагаемых к нему документов</w:t>
      </w:r>
    </w:p>
    <w:p w:rsidR="00687C54" w:rsidRPr="00EA661F" w:rsidRDefault="00687C54" w:rsidP="00F73BF9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687C54" w:rsidRPr="00D5020D" w:rsidRDefault="00687C54" w:rsidP="00F73BF9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0D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 исполнения административной процедуры является поступление представления о присвоении квалификационной категории и документов,  соответствующих перечню и требованиям, установленных пунктом 2.</w:t>
      </w:r>
      <w:r w:rsidRPr="00B15BEA">
        <w:rPr>
          <w:rFonts w:ascii="Times New Roman" w:hAnsi="Times New Roman" w:cs="Times New Roman"/>
          <w:sz w:val="28"/>
          <w:szCs w:val="28"/>
        </w:rPr>
        <w:t>8</w:t>
      </w:r>
      <w:r w:rsidRPr="00D5020D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D5020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5020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(далее – комплект документов) в Уполномоченный орган, в том числе в электронной форме с использованием Портала  государственных и муниципальных услуг (функций) области, должностному лицу, ответственному  за прием и регистрацию документов. </w:t>
      </w:r>
    </w:p>
    <w:p w:rsidR="00687C54" w:rsidRPr="00D5020D" w:rsidRDefault="00687C54" w:rsidP="00F73BF9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0D">
        <w:rPr>
          <w:rFonts w:ascii="Times New Roman" w:hAnsi="Times New Roman" w:cs="Times New Roman"/>
          <w:sz w:val="28"/>
          <w:szCs w:val="28"/>
        </w:rPr>
        <w:t>3.3.2. Специалист, ответственный за прием и регистрацию документов в день поступления представления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687C54" w:rsidRPr="00356E02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E02">
        <w:rPr>
          <w:sz w:val="28"/>
          <w:szCs w:val="28"/>
        </w:rPr>
        <w:t xml:space="preserve">осуществляет регистрацию </w:t>
      </w:r>
      <w:r>
        <w:rPr>
          <w:sz w:val="28"/>
          <w:szCs w:val="28"/>
        </w:rPr>
        <w:t>представления</w:t>
      </w:r>
      <w:r w:rsidRPr="00356E02">
        <w:rPr>
          <w:sz w:val="28"/>
          <w:szCs w:val="28"/>
        </w:rPr>
        <w:t xml:space="preserve"> в книге регистрации;</w:t>
      </w:r>
    </w:p>
    <w:p w:rsidR="00687C54" w:rsidRPr="00356E02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E02">
        <w:rPr>
          <w:sz w:val="28"/>
          <w:szCs w:val="28"/>
        </w:rPr>
        <w:t xml:space="preserve">выдает расписку в получении представленных документов с указанием их перечня </w:t>
      </w:r>
      <w:r>
        <w:rPr>
          <w:sz w:val="28"/>
          <w:szCs w:val="28"/>
        </w:rPr>
        <w:t>(в</w:t>
      </w:r>
      <w:r w:rsidRPr="00356E02">
        <w:rPr>
          <w:sz w:val="28"/>
          <w:szCs w:val="28"/>
        </w:rPr>
        <w:t xml:space="preserve"> случае представления документов через многофункциональный центр расписка выдается указанным многофункциональным центром</w:t>
      </w:r>
      <w:r>
        <w:rPr>
          <w:sz w:val="28"/>
          <w:szCs w:val="28"/>
        </w:rPr>
        <w:t>)</w:t>
      </w:r>
      <w:r w:rsidRPr="00356E02">
        <w:rPr>
          <w:sz w:val="28"/>
          <w:szCs w:val="28"/>
        </w:rPr>
        <w:t>;</w:t>
      </w:r>
    </w:p>
    <w:p w:rsidR="00687C54" w:rsidRPr="00356E02" w:rsidRDefault="00687C54" w:rsidP="00F73BF9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02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>
        <w:rPr>
          <w:rFonts w:ascii="Times New Roman" w:hAnsi="Times New Roman" w:cs="Times New Roman"/>
          <w:sz w:val="28"/>
          <w:szCs w:val="28"/>
        </w:rPr>
        <w:t>представления и прилагаемых документов</w:t>
      </w:r>
      <w:r w:rsidRPr="00356E02">
        <w:rPr>
          <w:rFonts w:ascii="Times New Roman" w:hAnsi="Times New Roman" w:cs="Times New Roman"/>
          <w:sz w:val="28"/>
          <w:szCs w:val="28"/>
        </w:rPr>
        <w:t xml:space="preserve"> в электронном виде проводит проверку электронной подписи, которой подписаны 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Pr="00356E02">
        <w:rPr>
          <w:rFonts w:ascii="Times New Roman" w:hAnsi="Times New Roman" w:cs="Times New Roman"/>
          <w:sz w:val="28"/>
          <w:szCs w:val="28"/>
        </w:rPr>
        <w:t xml:space="preserve"> и прилагаемые документы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C54" w:rsidRDefault="00687C54" w:rsidP="00F73BF9">
      <w:pPr>
        <w:ind w:firstLine="709"/>
        <w:jc w:val="both"/>
        <w:rPr>
          <w:sz w:val="28"/>
          <w:szCs w:val="28"/>
        </w:rPr>
      </w:pPr>
      <w:bookmarkStart w:id="5" w:name="3243"/>
      <w:bookmarkEnd w:id="5"/>
      <w:r w:rsidRPr="007E41B3">
        <w:rPr>
          <w:sz w:val="28"/>
          <w:szCs w:val="28"/>
        </w:rPr>
        <w:t>3.</w:t>
      </w:r>
      <w:r>
        <w:rPr>
          <w:sz w:val="28"/>
          <w:szCs w:val="28"/>
        </w:rPr>
        <w:t>3.3</w:t>
      </w:r>
      <w:r w:rsidRPr="007E41B3">
        <w:rPr>
          <w:sz w:val="28"/>
          <w:szCs w:val="28"/>
        </w:rPr>
        <w:t xml:space="preserve">. </w:t>
      </w:r>
      <w:r>
        <w:rPr>
          <w:sz w:val="28"/>
          <w:szCs w:val="28"/>
        </w:rPr>
        <w:t>Максимальный срок приема и регистрации документов не может превышать 15 минут на одного заявителя.</w:t>
      </w:r>
    </w:p>
    <w:p w:rsidR="00687C54" w:rsidRPr="00C53954" w:rsidRDefault="00687C54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C53954">
        <w:rPr>
          <w:rFonts w:ascii="Times New Roman" w:hAnsi="Times New Roman" w:cs="Times New Roman"/>
          <w:sz w:val="28"/>
          <w:szCs w:val="28"/>
        </w:rPr>
        <w:t xml:space="preserve">3.3.4. Результатом административной процедуры является регистрация и передача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Pr="00C53954">
        <w:rPr>
          <w:rFonts w:ascii="Times New Roman" w:hAnsi="Times New Roman" w:cs="Times New Roman"/>
          <w:sz w:val="28"/>
          <w:szCs w:val="28"/>
        </w:rPr>
        <w:t xml:space="preserve"> и документов специалисту, ответственному за предоставление муниципальной услуги (далее - Исполнитель).</w:t>
      </w:r>
    </w:p>
    <w:p w:rsidR="00687C54" w:rsidRPr="006146FA" w:rsidRDefault="00687C54" w:rsidP="00F73BF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87C54" w:rsidRPr="00EA661F" w:rsidRDefault="00687C54" w:rsidP="00F73BF9">
      <w:pPr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  <w:r w:rsidRPr="00EA661F">
        <w:rPr>
          <w:i/>
          <w:sz w:val="28"/>
          <w:szCs w:val="28"/>
        </w:rPr>
        <w:t>3.4. Проверка документов и принятие решения о присвоении либо об отказе в присвоении квалификационной категории</w:t>
      </w:r>
    </w:p>
    <w:p w:rsidR="00687C54" w:rsidRPr="006146FA" w:rsidRDefault="00687C54" w:rsidP="00F73BF9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87C54" w:rsidRPr="00F82F4A" w:rsidRDefault="00687C54" w:rsidP="00F73BF9">
      <w:pPr>
        <w:ind w:firstLine="709"/>
        <w:jc w:val="both"/>
        <w:rPr>
          <w:sz w:val="28"/>
          <w:szCs w:val="28"/>
        </w:rPr>
      </w:pPr>
      <w:r w:rsidRPr="00F82F4A">
        <w:rPr>
          <w:sz w:val="28"/>
          <w:szCs w:val="28"/>
        </w:rPr>
        <w:t>3.</w:t>
      </w:r>
      <w:r>
        <w:rPr>
          <w:sz w:val="28"/>
          <w:szCs w:val="28"/>
        </w:rPr>
        <w:t>4.1</w:t>
      </w:r>
      <w:r w:rsidRPr="00F82F4A">
        <w:rPr>
          <w:sz w:val="28"/>
          <w:szCs w:val="28"/>
        </w:rPr>
        <w:t xml:space="preserve">. </w:t>
      </w:r>
      <w:r w:rsidRPr="00427B2D">
        <w:rPr>
          <w:sz w:val="28"/>
          <w:szCs w:val="28"/>
        </w:rPr>
        <w:t>Юридическим фактом, являющимся</w:t>
      </w:r>
      <w:r>
        <w:rPr>
          <w:sz w:val="28"/>
          <w:szCs w:val="28"/>
        </w:rPr>
        <w:t xml:space="preserve"> о</w:t>
      </w:r>
      <w:r w:rsidRPr="00F82F4A">
        <w:rPr>
          <w:sz w:val="28"/>
          <w:szCs w:val="28"/>
        </w:rPr>
        <w:t xml:space="preserve">снованием для </w:t>
      </w:r>
      <w:r>
        <w:rPr>
          <w:sz w:val="28"/>
          <w:szCs w:val="28"/>
        </w:rPr>
        <w:t xml:space="preserve">начала </w:t>
      </w:r>
      <w:r w:rsidRPr="00F82F4A">
        <w:rPr>
          <w:sz w:val="28"/>
          <w:szCs w:val="28"/>
        </w:rPr>
        <w:t xml:space="preserve">административной процедуры является  </w:t>
      </w:r>
      <w:r>
        <w:rPr>
          <w:sz w:val="28"/>
          <w:szCs w:val="28"/>
        </w:rPr>
        <w:t>поступление</w:t>
      </w:r>
      <w:r w:rsidRPr="00F9612B">
        <w:rPr>
          <w:sz w:val="28"/>
          <w:szCs w:val="28"/>
        </w:rPr>
        <w:t>представления и комплекта документов</w:t>
      </w:r>
      <w:r>
        <w:rPr>
          <w:sz w:val="28"/>
          <w:szCs w:val="28"/>
        </w:rPr>
        <w:t>на рассмотрение Исполнителю</w:t>
      </w:r>
      <w:r w:rsidRPr="00F82F4A">
        <w:rPr>
          <w:sz w:val="28"/>
          <w:szCs w:val="28"/>
        </w:rPr>
        <w:t>.</w:t>
      </w:r>
    </w:p>
    <w:p w:rsidR="00687C54" w:rsidRPr="00127CF6" w:rsidRDefault="00687C54" w:rsidP="00F73BF9">
      <w:pPr>
        <w:ind w:firstLine="709"/>
        <w:jc w:val="both"/>
        <w:rPr>
          <w:sz w:val="28"/>
          <w:szCs w:val="28"/>
        </w:rPr>
      </w:pPr>
      <w:r w:rsidRPr="00127CF6">
        <w:rPr>
          <w:sz w:val="28"/>
          <w:szCs w:val="28"/>
        </w:rPr>
        <w:t>3.</w:t>
      </w:r>
      <w:r>
        <w:rPr>
          <w:sz w:val="28"/>
          <w:szCs w:val="28"/>
        </w:rPr>
        <w:t>4.2</w:t>
      </w:r>
      <w:r w:rsidRPr="00127CF6">
        <w:rPr>
          <w:sz w:val="28"/>
          <w:szCs w:val="28"/>
        </w:rPr>
        <w:t xml:space="preserve">. </w:t>
      </w:r>
      <w:r>
        <w:rPr>
          <w:sz w:val="28"/>
          <w:szCs w:val="28"/>
        </w:rPr>
        <w:t>Исполнитель осуществляет</w:t>
      </w:r>
      <w:r w:rsidRPr="00127CF6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ку на</w:t>
      </w:r>
      <w:r w:rsidRPr="00127CF6">
        <w:rPr>
          <w:sz w:val="28"/>
          <w:szCs w:val="28"/>
        </w:rPr>
        <w:t>:</w:t>
      </w:r>
    </w:p>
    <w:p w:rsidR="00687C54" w:rsidRPr="00127CF6" w:rsidRDefault="00687C54" w:rsidP="00F73B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27CF6">
        <w:rPr>
          <w:sz w:val="28"/>
          <w:szCs w:val="28"/>
        </w:rPr>
        <w:t>соответствие представленных документов</w:t>
      </w:r>
      <w:r>
        <w:rPr>
          <w:sz w:val="28"/>
          <w:szCs w:val="28"/>
        </w:rPr>
        <w:t>перечню и требованиям, установленнымпунктом 2.</w:t>
      </w:r>
      <w:r w:rsidRPr="00B15BEA">
        <w:rPr>
          <w:sz w:val="28"/>
          <w:szCs w:val="28"/>
        </w:rPr>
        <w:t>8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административного регламента</w:t>
      </w:r>
      <w:r w:rsidRPr="00127CF6">
        <w:rPr>
          <w:sz w:val="28"/>
          <w:szCs w:val="28"/>
        </w:rPr>
        <w:t>;</w:t>
      </w:r>
    </w:p>
    <w:p w:rsidR="00687C54" w:rsidRPr="00127CF6" w:rsidRDefault="00687C54" w:rsidP="00F73B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27CF6">
        <w:rPr>
          <w:sz w:val="28"/>
          <w:szCs w:val="28"/>
        </w:rPr>
        <w:t>со</w:t>
      </w:r>
      <w:r>
        <w:rPr>
          <w:sz w:val="28"/>
          <w:szCs w:val="28"/>
        </w:rPr>
        <w:t>блюдение</w:t>
      </w:r>
      <w:r w:rsidRPr="00127CF6">
        <w:rPr>
          <w:sz w:val="28"/>
          <w:szCs w:val="28"/>
        </w:rPr>
        <w:t xml:space="preserve"> срок</w:t>
      </w:r>
      <w:r>
        <w:rPr>
          <w:sz w:val="28"/>
          <w:szCs w:val="28"/>
        </w:rPr>
        <w:t>а</w:t>
      </w:r>
      <w:r w:rsidRPr="00127CF6">
        <w:rPr>
          <w:sz w:val="28"/>
          <w:szCs w:val="28"/>
        </w:rPr>
        <w:t xml:space="preserve"> представления документов, указанн</w:t>
      </w:r>
      <w:r>
        <w:rPr>
          <w:sz w:val="28"/>
          <w:szCs w:val="28"/>
        </w:rPr>
        <w:t>ого</w:t>
      </w:r>
      <w:r w:rsidRPr="00127CF6">
        <w:rPr>
          <w:sz w:val="28"/>
          <w:szCs w:val="28"/>
        </w:rPr>
        <w:t xml:space="preserve"> в пункте 2.</w:t>
      </w:r>
      <w:r w:rsidRPr="00B15BEA">
        <w:rPr>
          <w:sz w:val="28"/>
          <w:szCs w:val="28"/>
        </w:rPr>
        <w:t>12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 w:rsidRPr="00127CF6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административного</w:t>
      </w:r>
      <w:r w:rsidRPr="00127CF6">
        <w:rPr>
          <w:sz w:val="28"/>
          <w:szCs w:val="28"/>
        </w:rPr>
        <w:t xml:space="preserve"> регламента.</w:t>
      </w:r>
    </w:p>
    <w:p w:rsidR="00687C54" w:rsidRDefault="00687C54" w:rsidP="00362A5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В случае наличия оснований для возврата документов, указанных в пункте 2.1</w:t>
      </w:r>
      <w:r w:rsidRPr="00B15BEA">
        <w:rPr>
          <w:sz w:val="28"/>
          <w:szCs w:val="28"/>
        </w:rPr>
        <w:t>5</w:t>
      </w:r>
      <w:r>
        <w:rPr>
          <w:sz w:val="28"/>
          <w:szCs w:val="28"/>
        </w:rPr>
        <w:t xml:space="preserve"> раздела II настоящего административного регламента, Исполнитель  в течение 10 рабочих дней со дня их поступления осуществляет возврат документов заявителю с указанием причин возврата. </w:t>
      </w:r>
    </w:p>
    <w:p w:rsidR="00687C54" w:rsidRDefault="00687C54" w:rsidP="00362A5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оснований для возврата документов, указанных в пункте 2.1</w:t>
      </w:r>
      <w:r w:rsidRPr="00B15BEA">
        <w:rPr>
          <w:sz w:val="28"/>
          <w:szCs w:val="28"/>
        </w:rPr>
        <w:t>5</w:t>
      </w:r>
      <w:r>
        <w:rPr>
          <w:sz w:val="28"/>
          <w:szCs w:val="28"/>
        </w:rPr>
        <w:t xml:space="preserve"> раздела II настоящего административного регламента, Исполнитель осуществляет проверку документов на наличие или отсутствие оснований для отказа в предоставлении муниципальной услуги, указанных в пункте 2.1</w:t>
      </w:r>
      <w:r w:rsidRPr="00B15BEA">
        <w:rPr>
          <w:sz w:val="28"/>
          <w:szCs w:val="28"/>
        </w:rPr>
        <w:t>7</w:t>
      </w:r>
      <w:r>
        <w:rPr>
          <w:sz w:val="28"/>
          <w:szCs w:val="28"/>
        </w:rPr>
        <w:t xml:space="preserve"> настоящего административного регламента, и осуществляет подготовку:</w:t>
      </w:r>
    </w:p>
    <w:p w:rsidR="00687C54" w:rsidRDefault="00687C54" w:rsidP="00362A5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проекта решения о присвоении квалификационной категории, которое оформляется в виде </w:t>
      </w:r>
      <w:r w:rsidRPr="00E64AFA">
        <w:rPr>
          <w:sz w:val="28"/>
          <w:szCs w:val="28"/>
        </w:rPr>
        <w:t>приказа руководителя Управления культуры, молодежной политики, туризма и спорта администрации Кичменгско-Городецкого муниципального района</w:t>
      </w:r>
      <w:r>
        <w:rPr>
          <w:sz w:val="28"/>
          <w:szCs w:val="28"/>
        </w:rPr>
        <w:t xml:space="preserve"> (в случае отсутствия оснований для отказа в предоставлении муниципальной услуги, указанных в пункте 2.1</w:t>
      </w:r>
      <w:r w:rsidRPr="00B15BEA">
        <w:rPr>
          <w:sz w:val="28"/>
          <w:szCs w:val="28"/>
        </w:rPr>
        <w:t>7</w:t>
      </w:r>
      <w:r>
        <w:rPr>
          <w:sz w:val="28"/>
          <w:szCs w:val="28"/>
        </w:rPr>
        <w:t xml:space="preserve"> настоящего административного регламента);</w:t>
      </w:r>
    </w:p>
    <w:p w:rsidR="00687C54" w:rsidRDefault="00687C54" w:rsidP="00362A5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проекта решения об отказе в присвоении квалификационной категории (в случае наличия оснований для отказа в предоставлении муниципальной услуги, указанных в пункте 2.1</w:t>
      </w:r>
      <w:r w:rsidRPr="00B15BEA">
        <w:rPr>
          <w:sz w:val="28"/>
          <w:szCs w:val="28"/>
        </w:rPr>
        <w:t>7</w:t>
      </w:r>
      <w:r>
        <w:rPr>
          <w:sz w:val="28"/>
          <w:szCs w:val="28"/>
        </w:rPr>
        <w:t xml:space="preserve"> настоящего административного регламента).</w:t>
      </w:r>
    </w:p>
    <w:p w:rsidR="00687C54" w:rsidRDefault="00687C54" w:rsidP="00362A5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в течение  трех  дней направляется для подписания Руководителю Уполномоченного органа. </w:t>
      </w:r>
    </w:p>
    <w:p w:rsidR="00687C54" w:rsidRDefault="00687C54" w:rsidP="00362A5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 в течение  трех  дней подписывает Документ Уполномоченного органа о присвоении квалификационной категориилибо решение об отказе в ее присвоении.</w:t>
      </w:r>
    </w:p>
    <w:p w:rsidR="00687C54" w:rsidRDefault="00687C54" w:rsidP="00362A5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документе Уполномоченного органа указывается:</w:t>
      </w:r>
    </w:p>
    <w:p w:rsidR="00687C54" w:rsidRDefault="00687C54" w:rsidP="00362A5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спорта;</w:t>
      </w:r>
    </w:p>
    <w:p w:rsidR="00687C54" w:rsidRDefault="00687C54" w:rsidP="00362A5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спортивного судьи;</w:t>
      </w:r>
    </w:p>
    <w:p w:rsidR="00687C54" w:rsidRDefault="00687C54" w:rsidP="00362A5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муниципального образования и наименование учреждения или организации, в которой занимается (работает) спортсмен.</w:t>
      </w:r>
    </w:p>
    <w:p w:rsidR="00687C54" w:rsidRDefault="00687C54" w:rsidP="00362A5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решении об отказе в присвоении квалификационной категории указываются основания для принятия указанного решения.</w:t>
      </w:r>
    </w:p>
    <w:p w:rsidR="00687C54" w:rsidRDefault="00687C54" w:rsidP="00362A5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Результатом выполнения административной процедуры является принятие решения о присвоении квалификационной категории  или об отказе в присвоении квалификационной категории.</w:t>
      </w:r>
    </w:p>
    <w:p w:rsidR="00687C54" w:rsidRDefault="00687C54" w:rsidP="00362A5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Максимальный срок выполнения административной процедуры  составляет не более 2 месяцев со дня поступления представления и комплекта документов, указанных в пункте 2.</w:t>
      </w:r>
      <w:r w:rsidRPr="00071A46">
        <w:rPr>
          <w:sz w:val="28"/>
          <w:szCs w:val="28"/>
        </w:rPr>
        <w:t>8</w:t>
      </w:r>
      <w:r>
        <w:rPr>
          <w:sz w:val="28"/>
          <w:szCs w:val="28"/>
        </w:rPr>
        <w:t xml:space="preserve"> раздела II настоящего административного регламента.</w:t>
      </w:r>
    </w:p>
    <w:p w:rsidR="00687C54" w:rsidRPr="00EA661F" w:rsidRDefault="00687C54" w:rsidP="00F73BF9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</w:p>
    <w:p w:rsidR="00687C54" w:rsidRPr="00EA661F" w:rsidRDefault="00687C54" w:rsidP="00E86387">
      <w:pPr>
        <w:autoSpaceDE w:val="0"/>
        <w:autoSpaceDN w:val="0"/>
        <w:ind w:firstLine="709"/>
        <w:jc w:val="center"/>
        <w:rPr>
          <w:i/>
          <w:sz w:val="28"/>
          <w:szCs w:val="28"/>
        </w:rPr>
      </w:pPr>
      <w:r w:rsidRPr="00EA661F">
        <w:rPr>
          <w:i/>
          <w:sz w:val="28"/>
          <w:szCs w:val="28"/>
        </w:rPr>
        <w:t>3.5. Направление принятого решения заявителю</w:t>
      </w:r>
    </w:p>
    <w:p w:rsidR="00687C54" w:rsidRDefault="00687C54" w:rsidP="00E86387">
      <w:pPr>
        <w:autoSpaceDE w:val="0"/>
        <w:autoSpaceDN w:val="0"/>
        <w:ind w:firstLine="709"/>
        <w:jc w:val="center"/>
        <w:rPr>
          <w:sz w:val="28"/>
          <w:szCs w:val="28"/>
        </w:rPr>
      </w:pPr>
    </w:p>
    <w:p w:rsidR="00687C54" w:rsidRPr="00E86387" w:rsidRDefault="00687C54" w:rsidP="00E86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87">
        <w:rPr>
          <w:rFonts w:ascii="Times New Roman" w:hAnsi="Times New Roman" w:cs="Times New Roman"/>
          <w:sz w:val="28"/>
          <w:szCs w:val="28"/>
        </w:rPr>
        <w:t>3.5.1. Юридическим фактом, являющимся основанием для начала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6387">
        <w:rPr>
          <w:rFonts w:ascii="Times New Roman" w:hAnsi="Times New Roman" w:cs="Times New Roman"/>
          <w:sz w:val="28"/>
          <w:szCs w:val="28"/>
        </w:rPr>
        <w:t xml:space="preserve"> является принятие решения о присвоении квалификационной категории  или об отказе в присвоении квалификационной категории. </w:t>
      </w:r>
    </w:p>
    <w:p w:rsidR="00687C54" w:rsidRPr="00341EB7" w:rsidRDefault="00687C54" w:rsidP="00E86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1F">
        <w:rPr>
          <w:rFonts w:ascii="Times New Roman" w:hAnsi="Times New Roman" w:cs="Times New Roman"/>
          <w:color w:val="000000"/>
          <w:sz w:val="28"/>
          <w:szCs w:val="28"/>
        </w:rPr>
        <w:t>В случае принятия решения о присвоении квалификационной категории копия документа о присвоении квалификационной категории</w:t>
      </w:r>
      <w:r w:rsidRPr="00341EB7">
        <w:rPr>
          <w:rFonts w:ascii="Times New Roman" w:hAnsi="Times New Roman" w:cs="Times New Roman"/>
          <w:sz w:val="28"/>
          <w:szCs w:val="28"/>
        </w:rPr>
        <w:t>в течение 10 рабочих дней со дня его подписания направляется в региональную спортивную федерацию и (или) размещается на официальном сайте организации в информационно-телекоммуникационной сети "Интернет</w:t>
      </w:r>
    </w:p>
    <w:p w:rsidR="00687C54" w:rsidRDefault="00687C54" w:rsidP="00E86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комплекта документов в электронной форме,  Исполнитель посредством автоматизированной системы осуществляет  изменение статуса запроса заявителя и направляет уведомление о результатах рассмотрения запроса с использованием Портала государственных и муниципальных услуг (функций) области, а также иным способом, указанным заявителем в заявлении.</w:t>
      </w:r>
    </w:p>
    <w:p w:rsidR="00687C54" w:rsidRPr="00341EB7" w:rsidRDefault="00687C54" w:rsidP="00E86387">
      <w:pPr>
        <w:ind w:firstLine="709"/>
        <w:jc w:val="both"/>
        <w:rPr>
          <w:sz w:val="28"/>
          <w:szCs w:val="28"/>
        </w:rPr>
      </w:pPr>
      <w:r w:rsidRPr="00341EB7">
        <w:rPr>
          <w:sz w:val="28"/>
          <w:szCs w:val="28"/>
        </w:rPr>
        <w:t>В случае принятия решения об отказе в присвоении квалификационной категории Уполномоченный орган в течение 5 рабочих дней со дня принятия такого решения направляет в региональную спортивную федерацию, подразделение федерального органа или должностному лицу обоснованный письменный отказ и возвращает документы для присвоения квалификационной категории</w:t>
      </w:r>
    </w:p>
    <w:p w:rsidR="00687C54" w:rsidRDefault="00687C54" w:rsidP="00E86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комплекта документов в электронной форме после принятия решения об отказе в присвоении квалификационной категории  Исполнитель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 с использованием Портала государственных и муниципальных услуг (функций) области, а также иным способом, указанным заявителем в заявлении.</w:t>
      </w:r>
    </w:p>
    <w:p w:rsidR="00687C54" w:rsidRDefault="00687C54" w:rsidP="00E8638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информации об отказе в присвоении квалификационной категории  на электронную почту заявителя, 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лица.</w:t>
      </w:r>
    </w:p>
    <w:p w:rsidR="00687C54" w:rsidRDefault="00687C54" w:rsidP="00E8638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Результатом административной процедуры является направление заявителю копии документа о присвоении квалификационной категории либо соответствующего уведомления об отказе в ее присвоении. </w:t>
      </w:r>
    </w:p>
    <w:p w:rsidR="00687C54" w:rsidRDefault="00687C54" w:rsidP="00F73BF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7C54" w:rsidRPr="005C3965" w:rsidRDefault="00687C54" w:rsidP="00F73BF9">
      <w:pPr>
        <w:pStyle w:val="Heading4"/>
        <w:rPr>
          <w:b/>
        </w:rPr>
      </w:pPr>
      <w:r w:rsidRPr="005C3965">
        <w:rPr>
          <w:b/>
          <w:lang w:val="en-US"/>
        </w:rPr>
        <w:t>IV</w:t>
      </w:r>
      <w:r w:rsidRPr="005C3965">
        <w:rPr>
          <w:b/>
        </w:rPr>
        <w:t>. Формы контроля за исполнением административного регламента</w:t>
      </w:r>
    </w:p>
    <w:p w:rsidR="00687C54" w:rsidRPr="00E477BB" w:rsidRDefault="00687C54" w:rsidP="00F73B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87C54" w:rsidRPr="00B461A3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21"/>
      <w:bookmarkEnd w:id="6"/>
      <w:r w:rsidRPr="00B461A3">
        <w:rPr>
          <w:sz w:val="28"/>
          <w:szCs w:val="28"/>
        </w:rPr>
        <w:t>4.1.</w:t>
      </w:r>
      <w:r w:rsidRPr="00B461A3">
        <w:rPr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B461A3">
        <w:rPr>
          <w:i/>
          <w:iCs/>
          <w:sz w:val="28"/>
          <w:szCs w:val="28"/>
        </w:rPr>
        <w:t xml:space="preserve">, </w:t>
      </w:r>
      <w:r w:rsidRPr="00B461A3">
        <w:rPr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687C54" w:rsidRPr="00B461A3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1A3">
        <w:rPr>
          <w:sz w:val="28"/>
          <w:szCs w:val="28"/>
        </w:rPr>
        <w:t>4</w:t>
      </w:r>
      <w:r>
        <w:rPr>
          <w:sz w:val="28"/>
          <w:szCs w:val="28"/>
        </w:rPr>
        <w:t>.2. Текущий контроль осуществляе</w:t>
      </w:r>
      <w:r w:rsidRPr="00B461A3">
        <w:rPr>
          <w:sz w:val="28"/>
          <w:szCs w:val="28"/>
        </w:rPr>
        <w:t xml:space="preserve">т </w:t>
      </w:r>
      <w:r>
        <w:rPr>
          <w:sz w:val="28"/>
          <w:szCs w:val="28"/>
        </w:rPr>
        <w:t>начальник Управления культуры, молодежной политики, туризма и спорта администрации Кичменгско-Городецкого муниципального района</w:t>
      </w:r>
      <w:r w:rsidRPr="00B461A3">
        <w:rPr>
          <w:sz w:val="28"/>
          <w:szCs w:val="28"/>
        </w:rPr>
        <w:t>.</w:t>
      </w:r>
    </w:p>
    <w:p w:rsidR="00687C54" w:rsidRPr="00B461A3" w:rsidRDefault="00687C54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1A3">
        <w:rPr>
          <w:sz w:val="28"/>
          <w:szCs w:val="28"/>
        </w:rPr>
        <w:t xml:space="preserve">4.3. Общий контроль над полнотой и качеством </w:t>
      </w:r>
      <w:r w:rsidRPr="00B461A3">
        <w:rPr>
          <w:spacing w:val="-4"/>
          <w:sz w:val="28"/>
          <w:szCs w:val="28"/>
        </w:rPr>
        <w:t>предоставления муниципальной услуги</w:t>
      </w:r>
      <w:r w:rsidRPr="00B461A3">
        <w:rPr>
          <w:sz w:val="28"/>
          <w:szCs w:val="28"/>
        </w:rPr>
        <w:t xml:space="preserve"> осуществляет руководитель Уполномоченного органа.</w:t>
      </w:r>
    </w:p>
    <w:p w:rsidR="00687C54" w:rsidRPr="00B461A3" w:rsidRDefault="00687C54" w:rsidP="00F73BF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461A3">
        <w:rPr>
          <w:sz w:val="28"/>
          <w:szCs w:val="28"/>
        </w:rPr>
        <w:t>4.4.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687C54" w:rsidRPr="00B461A3" w:rsidRDefault="00687C54" w:rsidP="00F73BF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461A3"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687C54" w:rsidRPr="00B461A3" w:rsidRDefault="00687C54" w:rsidP="00F73BF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B461A3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687C54" w:rsidRPr="00B461A3" w:rsidRDefault="00687C54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A3">
        <w:rPr>
          <w:rFonts w:ascii="Times New Roman" w:hAnsi="Times New Roman" w:cs="Times New Roman"/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687C54" w:rsidRPr="00E477BB" w:rsidRDefault="00687C54" w:rsidP="00F73BF9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E477BB">
        <w:rPr>
          <w:rFonts w:ascii="Times New Roman" w:hAnsi="Times New Roman"/>
          <w:sz w:val="28"/>
          <w:szCs w:val="28"/>
        </w:rPr>
        <w:t>4.5.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687C54" w:rsidRPr="00E477BB" w:rsidRDefault="00687C54" w:rsidP="00F73BF9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E477BB">
        <w:rPr>
          <w:rFonts w:ascii="Times New Roman" w:hAnsi="Times New Roman"/>
          <w:sz w:val="28"/>
          <w:szCs w:val="28"/>
        </w:rPr>
        <w:t>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органак ответственности в соответствии с действующим законодательством Российской Федерации.</w:t>
      </w:r>
    </w:p>
    <w:p w:rsidR="00687C54" w:rsidRPr="00B461A3" w:rsidRDefault="00687C54" w:rsidP="00F73BF9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E477BB">
        <w:rPr>
          <w:sz w:val="28"/>
          <w:szCs w:val="28"/>
        </w:rPr>
        <w:t xml:space="preserve">4.7. Ответственность за неисполнение, ненадлежащее исполнение возложенных обязанностей по </w:t>
      </w:r>
      <w:r w:rsidRPr="00E477BB">
        <w:rPr>
          <w:spacing w:val="-4"/>
          <w:sz w:val="28"/>
          <w:szCs w:val="28"/>
        </w:rPr>
        <w:t>предоставлению</w:t>
      </w:r>
      <w:r w:rsidRPr="006576EE">
        <w:rPr>
          <w:spacing w:val="-4"/>
          <w:sz w:val="28"/>
          <w:szCs w:val="28"/>
        </w:rPr>
        <w:t xml:space="preserve"> муниципальной услуги, нарушение требований Административного регламента, предусмотренная в соответствии с Трудовым кодексом </w:t>
      </w:r>
      <w:r w:rsidRPr="006576EE">
        <w:rPr>
          <w:sz w:val="28"/>
          <w:szCs w:val="28"/>
        </w:rPr>
        <w:t>Российской Федерации</w:t>
      </w:r>
      <w:r w:rsidRPr="006576EE">
        <w:rPr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6576EE">
        <w:rPr>
          <w:sz w:val="28"/>
          <w:szCs w:val="28"/>
        </w:rPr>
        <w:t>возлагается на лиц, замещающих должности в Уполномоченном органе, ответственных</w:t>
      </w:r>
      <w:r w:rsidRPr="00B461A3">
        <w:rPr>
          <w:sz w:val="28"/>
          <w:szCs w:val="28"/>
        </w:rPr>
        <w:t xml:space="preserve"> за предоставление муниципальной услуги.</w:t>
      </w:r>
    </w:p>
    <w:p w:rsidR="00687C54" w:rsidRPr="0084040D" w:rsidRDefault="00687C54" w:rsidP="00F73BF9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C54" w:rsidRPr="0084040D" w:rsidRDefault="00687C54" w:rsidP="00F73BF9">
      <w:pPr>
        <w:ind w:firstLine="540"/>
        <w:jc w:val="center"/>
        <w:rPr>
          <w:b/>
          <w:sz w:val="28"/>
          <w:szCs w:val="28"/>
        </w:rPr>
      </w:pPr>
      <w:r w:rsidRPr="0084040D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687C54" w:rsidRPr="00972925" w:rsidRDefault="00687C54" w:rsidP="00F73BF9">
      <w:pPr>
        <w:ind w:firstLine="540"/>
        <w:jc w:val="both"/>
        <w:rPr>
          <w:sz w:val="26"/>
          <w:szCs w:val="26"/>
        </w:rPr>
      </w:pP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нарушение срока предоставления муниципальной услуги;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sz w:val="28"/>
          <w:szCs w:val="28"/>
        </w:rPr>
        <w:t xml:space="preserve">Кичменгско-Городецкого муниципального района  </w:t>
      </w:r>
      <w:r w:rsidRPr="0084040D">
        <w:rPr>
          <w:sz w:val="28"/>
          <w:szCs w:val="28"/>
        </w:rPr>
        <w:t>для предоставления муниципальной услуги;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sz w:val="28"/>
          <w:szCs w:val="28"/>
        </w:rPr>
        <w:t xml:space="preserve">Кичменгско-Городецкого муниципального района  </w:t>
      </w:r>
      <w:r w:rsidRPr="0084040D">
        <w:rPr>
          <w:sz w:val="28"/>
          <w:szCs w:val="28"/>
        </w:rPr>
        <w:t>для предоставления муниципальной услуги;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sz w:val="28"/>
          <w:szCs w:val="28"/>
        </w:rPr>
        <w:t>Кичменгско-Городецкого муниципального района;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sz w:val="28"/>
          <w:szCs w:val="28"/>
        </w:rPr>
        <w:t>Кичменгско-Городецкого муниципального района</w:t>
      </w:r>
      <w:r w:rsidRPr="0084040D">
        <w:rPr>
          <w:sz w:val="28"/>
          <w:szCs w:val="28"/>
        </w:rPr>
        <w:t>;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 xml:space="preserve">Жалоба подается в письменной форме на бумажном носителе, в электронной форме. Жалоба может быть направлена по почте, с использованием сети «Интернет», а также может быть принята при личном приеме заявителя.    </w:t>
      </w:r>
    </w:p>
    <w:p w:rsidR="00687C54" w:rsidRPr="00E477BB" w:rsidRDefault="00687C54" w:rsidP="00F73BF9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477BB">
        <w:rPr>
          <w:rFonts w:ascii="Times New Roman" w:hAnsi="Times New Roman" w:cs="Times New Roman"/>
          <w:color w:val="000000"/>
          <w:sz w:val="28"/>
          <w:szCs w:val="28"/>
        </w:rPr>
        <w:t>5.4. Процедуру подачи жалоб, направляемых в электронной форме, а также порядок их рассмотрения необходимо прописать в соответствии с  Особенностями подачи и рассмотрения жалоб на решения и действия (бездействие) органов местного самоуправления и их должностных лиц, муниципальных служащих, установленными муниципальными правовыми актами.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5.5. В досудебном порядке могут быть обжалованы действия (бездействие) и решения: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160960">
        <w:rPr>
          <w:sz w:val="28"/>
          <w:szCs w:val="28"/>
        </w:rPr>
        <w:t>должностных лиц Уполномоченного органа, муниципальных служащих – руководителю Уполномоченного органа (руководителю администрации</w:t>
      </w:r>
      <w:r>
        <w:rPr>
          <w:sz w:val="28"/>
          <w:szCs w:val="28"/>
        </w:rPr>
        <w:t>Кичменгско-Городецкого муниципального района</w:t>
      </w:r>
      <w:r w:rsidRPr="0084040D">
        <w:rPr>
          <w:i/>
          <w:sz w:val="28"/>
          <w:szCs w:val="28"/>
        </w:rPr>
        <w:t>);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5.6. Жалоба должна содержать: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5.7.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 xml:space="preserve">5.8. 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5.9. Случаи оставления жалобы без ответа: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5.10. Случаи отказа в удовлетворении жалобы: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>
        <w:rPr>
          <w:sz w:val="28"/>
          <w:szCs w:val="28"/>
        </w:rPr>
        <w:t>Кичменгско-Городецкого муниципального района</w:t>
      </w:r>
      <w:r w:rsidRPr="0084040D">
        <w:rPr>
          <w:sz w:val="28"/>
          <w:szCs w:val="28"/>
        </w:rPr>
        <w:t>а также в иных формах;</w:t>
      </w:r>
    </w:p>
    <w:p w:rsidR="00687C54" w:rsidRPr="0084040D" w:rsidRDefault="00687C54" w:rsidP="00F73BF9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об отказе в удовлетворении жалобы.</w:t>
      </w:r>
    </w:p>
    <w:p w:rsidR="00687C54" w:rsidRDefault="00687C54" w:rsidP="00F73BF9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040D">
        <w:rPr>
          <w:rFonts w:ascii="Times New Roman" w:hAnsi="Times New Roman" w:cs="Times New Roman"/>
          <w:sz w:val="28"/>
          <w:szCs w:val="28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7C54" w:rsidRPr="0084040D" w:rsidRDefault="00687C54" w:rsidP="00F73BF9">
      <w:pPr>
        <w:pStyle w:val="ConsPlusNormal"/>
        <w:widowControl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</w:t>
      </w:r>
      <w:r w:rsidRPr="000F734D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rFonts w:ascii="Times New Roman" w:hAnsi="Times New Roman"/>
          <w:sz w:val="28"/>
          <w:szCs w:val="28"/>
        </w:rPr>
        <w:t xml:space="preserve">должностное лицо, наделенное полномочиями по рассмотрению жалоб незамедлительно направляет </w:t>
      </w:r>
      <w:r w:rsidRPr="000F734D">
        <w:rPr>
          <w:rFonts w:ascii="Times New Roman" w:hAnsi="Times New Roman"/>
          <w:sz w:val="28"/>
          <w:szCs w:val="28"/>
        </w:rPr>
        <w:t>имеющиеся материалы в органы прокуратуры.</w:t>
      </w:r>
    </w:p>
    <w:p w:rsidR="00687C54" w:rsidRPr="006146FA" w:rsidRDefault="00687C54" w:rsidP="00F73BF9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87C54" w:rsidRPr="006146FA" w:rsidRDefault="00687C54" w:rsidP="00F73BF9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87C54" w:rsidRPr="006146FA" w:rsidRDefault="00687C54" w:rsidP="00F73BF9">
      <w:pPr>
        <w:rPr>
          <w:rStyle w:val="s10"/>
        </w:rPr>
        <w:sectPr w:rsidR="00687C54" w:rsidRPr="006146FA" w:rsidSect="00502F99">
          <w:pgSz w:w="11905" w:h="16838" w:code="9"/>
          <w:pgMar w:top="1276" w:right="706" w:bottom="1135" w:left="1560" w:header="720" w:footer="720" w:gutter="0"/>
          <w:cols w:space="720"/>
          <w:docGrid w:linePitch="326"/>
        </w:sectPr>
      </w:pPr>
    </w:p>
    <w:p w:rsidR="00687C54" w:rsidRPr="006146FA" w:rsidRDefault="00687C54" w:rsidP="00F73BF9">
      <w:pPr>
        <w:ind w:firstLine="10065"/>
      </w:pPr>
      <w:r w:rsidRPr="006146FA">
        <w:rPr>
          <w:rStyle w:val="s10"/>
        </w:rPr>
        <w:t xml:space="preserve">Приложение № 1  </w:t>
      </w:r>
    </w:p>
    <w:p w:rsidR="00687C54" w:rsidRPr="006146FA" w:rsidRDefault="00687C54" w:rsidP="00F73BF9">
      <w:pPr>
        <w:ind w:firstLine="10065"/>
        <w:rPr>
          <w:rStyle w:val="s10"/>
          <w:sz w:val="28"/>
          <w:szCs w:val="28"/>
        </w:rPr>
      </w:pPr>
      <w:r w:rsidRPr="006146FA">
        <w:rPr>
          <w:rStyle w:val="s10"/>
        </w:rPr>
        <w:t xml:space="preserve">к </w:t>
      </w:r>
      <w:r>
        <w:t>а</w:t>
      </w:r>
      <w:r w:rsidRPr="006146FA">
        <w:t>дминистративному регламенту</w:t>
      </w:r>
    </w:p>
    <w:p w:rsidR="00687C54" w:rsidRPr="006146FA" w:rsidRDefault="00687C54" w:rsidP="00F73BF9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87C54" w:rsidRDefault="00687C54" w:rsidP="00CE0547">
      <w:pPr>
        <w:pStyle w:val="ConsPlusNormal"/>
        <w:jc w:val="both"/>
      </w:pPr>
    </w:p>
    <w:p w:rsidR="00687C54" w:rsidRDefault="00687C54" w:rsidP="00CE0547">
      <w:pPr>
        <w:pStyle w:val="ConsPlusNormal"/>
        <w:jc w:val="center"/>
      </w:pPr>
      <w:bookmarkStart w:id="7" w:name="Par331"/>
      <w:bookmarkEnd w:id="7"/>
      <w:r>
        <w:t>Представление</w:t>
      </w:r>
    </w:p>
    <w:p w:rsidR="00687C54" w:rsidRDefault="00687C54" w:rsidP="00CE0547">
      <w:pPr>
        <w:pStyle w:val="ConsPlusNormal"/>
        <w:jc w:val="center"/>
      </w:pPr>
      <w:r>
        <w:t>к присвоению квалификационной категории спортивного судьи</w:t>
      </w:r>
    </w:p>
    <w:p w:rsidR="00687C54" w:rsidRDefault="00687C54" w:rsidP="00CE0547">
      <w:pPr>
        <w:pStyle w:val="ConsPlusNormal"/>
        <w:jc w:val="both"/>
      </w:pPr>
    </w:p>
    <w:p w:rsidR="00687C54" w:rsidRDefault="00687C54" w:rsidP="00CE0547">
      <w:pPr>
        <w:pStyle w:val="ConsPlusNormal"/>
        <w:jc w:val="center"/>
      </w:pPr>
      <w:r>
        <w:t>__________________________________________________________</w:t>
      </w:r>
    </w:p>
    <w:p w:rsidR="00687C54" w:rsidRDefault="00687C54" w:rsidP="00CE0547">
      <w:pPr>
        <w:pStyle w:val="ConsPlusNormal"/>
        <w:jc w:val="center"/>
      </w:pPr>
      <w:r>
        <w:t>(указывается квалификационная категория спортивного судьи)</w:t>
      </w:r>
    </w:p>
    <w:p w:rsidR="00687C54" w:rsidRDefault="00687C54" w:rsidP="00CE0547">
      <w:pPr>
        <w:pStyle w:val="ConsPlusNormal"/>
        <w:jc w:val="both"/>
      </w:pPr>
    </w:p>
    <w:tbl>
      <w:tblPr>
        <w:tblW w:w="149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2"/>
        <w:gridCol w:w="451"/>
        <w:gridCol w:w="634"/>
        <w:gridCol w:w="643"/>
        <w:gridCol w:w="624"/>
        <w:gridCol w:w="1757"/>
        <w:gridCol w:w="854"/>
        <w:gridCol w:w="475"/>
        <w:gridCol w:w="144"/>
        <w:gridCol w:w="144"/>
        <w:gridCol w:w="31"/>
        <w:gridCol w:w="794"/>
        <w:gridCol w:w="1166"/>
        <w:gridCol w:w="1928"/>
        <w:gridCol w:w="239"/>
        <w:gridCol w:w="1396"/>
        <w:gridCol w:w="121"/>
        <w:gridCol w:w="909"/>
        <w:gridCol w:w="942"/>
        <w:gridCol w:w="22"/>
      </w:tblGrid>
      <w:tr w:rsidR="00687C54" w:rsidRPr="00F720F3" w:rsidTr="006116AB">
        <w:trPr>
          <w:gridAfter w:val="1"/>
          <w:wAfter w:w="22" w:type="dxa"/>
        </w:trPr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CE0547">
            <w:pPr>
              <w:pStyle w:val="ConsPlusNormal"/>
              <w:jc w:val="center"/>
              <w:rPr>
                <w:sz w:val="18"/>
                <w:szCs w:val="18"/>
              </w:rPr>
            </w:pPr>
            <w:r w:rsidRPr="00F720F3">
              <w:rPr>
                <w:sz w:val="18"/>
                <w:szCs w:val="18"/>
              </w:rPr>
              <w:t>Дата поступления представления и документов</w:t>
            </w:r>
          </w:p>
          <w:p w:rsidR="00687C54" w:rsidRPr="00F720F3" w:rsidRDefault="00687C54" w:rsidP="00CE054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F720F3"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jc w:val="center"/>
              <w:rPr>
                <w:sz w:val="18"/>
                <w:szCs w:val="18"/>
              </w:rPr>
            </w:pPr>
            <w:r w:rsidRPr="00F720F3">
              <w:rPr>
                <w:sz w:val="18"/>
                <w:szCs w:val="18"/>
              </w:rPr>
              <w:t>фото</w:t>
            </w:r>
          </w:p>
        </w:tc>
        <w:tc>
          <w:tcPr>
            <w:tcW w:w="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CE054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F720F3">
              <w:rPr>
                <w:sz w:val="18"/>
                <w:szCs w:val="18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CE054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F720F3">
              <w:rPr>
                <w:sz w:val="18"/>
                <w:szCs w:val="18"/>
              </w:rPr>
              <w:t>Сроки проведения официального спортивного соревнования (с дд/мм/гг до дд/мм/гг)</w:t>
            </w:r>
          </w:p>
        </w:tc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CE054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F720F3">
              <w:rPr>
                <w:sz w:val="18"/>
                <w:szCs w:val="18"/>
              </w:rPr>
              <w:t>Наименование и статус официального спортивного соревнования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CE054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F720F3">
              <w:rPr>
                <w:sz w:val="18"/>
                <w:szCs w:val="18"/>
              </w:rPr>
              <w:t>Наименование должности спортивного судьи и оценка за судейство</w:t>
            </w:r>
          </w:p>
        </w:tc>
      </w:tr>
      <w:tr w:rsidR="00687C54" w:rsidRPr="00F720F3" w:rsidTr="006116AB">
        <w:trPr>
          <w:gridAfter w:val="1"/>
          <w:wAfter w:w="22" w:type="dxa"/>
        </w:trPr>
        <w:tc>
          <w:tcPr>
            <w:tcW w:w="2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CE054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7C54" w:rsidRPr="00F720F3" w:rsidTr="006116AB">
        <w:trPr>
          <w:gridAfter w:val="1"/>
          <w:wAfter w:w="22" w:type="dxa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CE054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F720F3">
              <w:rPr>
                <w:sz w:val="18"/>
                <w:szCs w:val="18"/>
              </w:rPr>
              <w:t>Фамилия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jc w:val="center"/>
              <w:rPr>
                <w:sz w:val="18"/>
                <w:szCs w:val="18"/>
              </w:rPr>
            </w:pPr>
            <w:r w:rsidRPr="00F720F3">
              <w:rPr>
                <w:sz w:val="18"/>
                <w:szCs w:val="18"/>
              </w:rPr>
              <w:t>3 x 4 см</w:t>
            </w:r>
          </w:p>
        </w:tc>
        <w:tc>
          <w:tcPr>
            <w:tcW w:w="36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CE0547">
            <w:pPr>
              <w:pStyle w:val="ConsPlusNormal"/>
              <w:rPr>
                <w:sz w:val="18"/>
                <w:szCs w:val="18"/>
              </w:rPr>
            </w:pPr>
            <w:r w:rsidRPr="00F720F3">
              <w:rPr>
                <w:sz w:val="18"/>
                <w:szCs w:val="18"/>
              </w:rPr>
              <w:t>Дата присвоения действующей квалификационной категории спортивного судьи</w:t>
            </w:r>
          </w:p>
          <w:p w:rsidR="00687C54" w:rsidRPr="00F720F3" w:rsidRDefault="00687C54" w:rsidP="00CE0547">
            <w:pPr>
              <w:pStyle w:val="ConsPlusNormal"/>
              <w:rPr>
                <w:sz w:val="18"/>
                <w:szCs w:val="18"/>
              </w:rPr>
            </w:pPr>
            <w:r w:rsidRPr="00F720F3">
              <w:rPr>
                <w:sz w:val="18"/>
                <w:szCs w:val="18"/>
              </w:rPr>
              <w:t xml:space="preserve"> (число, месяц, год)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7C54" w:rsidRPr="00F720F3" w:rsidTr="006116AB">
        <w:trPr>
          <w:gridAfter w:val="1"/>
          <w:wAfter w:w="22" w:type="dxa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54" w:rsidRPr="00F720F3" w:rsidRDefault="00687C54" w:rsidP="00CE054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F720F3">
              <w:rPr>
                <w:sz w:val="18"/>
                <w:szCs w:val="18"/>
              </w:rPr>
              <w:t>Имя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7C54" w:rsidRPr="00F720F3" w:rsidTr="006116AB">
        <w:trPr>
          <w:gridAfter w:val="1"/>
          <w:wAfter w:w="22" w:type="dxa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CE054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F720F3">
              <w:rPr>
                <w:sz w:val="18"/>
                <w:szCs w:val="18"/>
              </w:rPr>
              <w:t>Отчество (при наличии)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CE054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CE054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7C54" w:rsidRPr="00F720F3" w:rsidTr="006116AB">
        <w:trPr>
          <w:gridAfter w:val="1"/>
          <w:wAfter w:w="22" w:type="dxa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CE054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F720F3">
              <w:rPr>
                <w:sz w:val="18"/>
                <w:szCs w:val="18"/>
              </w:rPr>
              <w:t>Дата рождения (число, месяц, год)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CE054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CE054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CE054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CE054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F720F3">
              <w:rPr>
                <w:sz w:val="18"/>
                <w:szCs w:val="18"/>
              </w:rPr>
              <w:t>Наименование вида спорта</w:t>
            </w:r>
          </w:p>
        </w:tc>
        <w:tc>
          <w:tcPr>
            <w:tcW w:w="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7C54" w:rsidRPr="00F720F3" w:rsidTr="006116AB">
        <w:trPr>
          <w:gridAfter w:val="1"/>
          <w:wAfter w:w="22" w:type="dxa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CE054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F720F3">
              <w:rPr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CE054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CE054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F720F3">
              <w:rPr>
                <w:sz w:val="18"/>
                <w:szCs w:val="18"/>
              </w:rPr>
              <w:t>Номер-код вид спорта</w:t>
            </w:r>
          </w:p>
        </w:tc>
        <w:tc>
          <w:tcPr>
            <w:tcW w:w="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7C54" w:rsidRPr="00F720F3" w:rsidTr="006116AB">
        <w:trPr>
          <w:gridAfter w:val="1"/>
          <w:wAfter w:w="22" w:type="dxa"/>
        </w:trPr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54" w:rsidRPr="00F720F3" w:rsidRDefault="00687C54" w:rsidP="00CE054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F720F3">
              <w:rPr>
                <w:sz w:val="18"/>
                <w:szCs w:val="18"/>
              </w:rPr>
              <w:t>Место работы (учебы), должность</w:t>
            </w:r>
          </w:p>
        </w:tc>
        <w:tc>
          <w:tcPr>
            <w:tcW w:w="1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CE054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CE054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F720F3">
              <w:rPr>
                <w:sz w:val="18"/>
                <w:szCs w:val="18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6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7C54" w:rsidRPr="00F720F3" w:rsidTr="006116AB">
        <w:trPr>
          <w:gridAfter w:val="1"/>
          <w:wAfter w:w="22" w:type="dxa"/>
        </w:trPr>
        <w:tc>
          <w:tcPr>
            <w:tcW w:w="2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CE054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6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687C54" w:rsidRPr="00F720F3" w:rsidTr="006116AB">
        <w:trPr>
          <w:gridAfter w:val="1"/>
          <w:wAfter w:w="22" w:type="dxa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54" w:rsidRPr="00F720F3" w:rsidRDefault="00687C54" w:rsidP="00CE054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F720F3">
              <w:rPr>
                <w:sz w:val="18"/>
                <w:szCs w:val="18"/>
              </w:rPr>
              <w:t>Образование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CE054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F720F3">
              <w:rPr>
                <w:sz w:val="18"/>
                <w:szCs w:val="18"/>
              </w:rPr>
              <w:t>Спортивное звание (при наличии)</w:t>
            </w:r>
          </w:p>
        </w:tc>
        <w:tc>
          <w:tcPr>
            <w:tcW w:w="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7C54" w:rsidRPr="00F720F3" w:rsidTr="006116AB">
        <w:trPr>
          <w:gridAfter w:val="1"/>
          <w:wAfter w:w="22" w:type="dxa"/>
        </w:trPr>
        <w:tc>
          <w:tcPr>
            <w:tcW w:w="5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CE054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F720F3">
              <w:rPr>
                <w:sz w:val="18"/>
                <w:szCs w:val="18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CE054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F720F3">
              <w:rPr>
                <w:sz w:val="18"/>
                <w:szCs w:val="18"/>
              </w:rPr>
              <w:t>Дата (число, месяц, год)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CE054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F720F3">
              <w:rPr>
                <w:sz w:val="18"/>
                <w:szCs w:val="18"/>
              </w:rPr>
              <w:t>Оценка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7C54" w:rsidRPr="00F720F3" w:rsidTr="006116AB">
        <w:trPr>
          <w:gridAfter w:val="1"/>
          <w:wAfter w:w="22" w:type="dxa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CE0547">
            <w:pPr>
              <w:pStyle w:val="ConsPlusNormal"/>
              <w:rPr>
                <w:sz w:val="18"/>
                <w:szCs w:val="18"/>
              </w:rPr>
            </w:pPr>
            <w:r w:rsidRPr="00F720F3">
              <w:rPr>
                <w:sz w:val="18"/>
                <w:szCs w:val="1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7C54" w:rsidRPr="00F720F3" w:rsidTr="006116AB">
        <w:trPr>
          <w:gridAfter w:val="1"/>
          <w:wAfter w:w="22" w:type="dxa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CE0547">
            <w:pPr>
              <w:pStyle w:val="ConsPlusNormal"/>
              <w:rPr>
                <w:sz w:val="18"/>
                <w:szCs w:val="18"/>
              </w:rPr>
            </w:pPr>
            <w:r w:rsidRPr="00F720F3">
              <w:rPr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7C54" w:rsidRPr="00F720F3" w:rsidTr="006116AB">
        <w:trPr>
          <w:gridAfter w:val="1"/>
          <w:wAfter w:w="22" w:type="dxa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CE0547">
            <w:pPr>
              <w:pStyle w:val="ConsPlusNormal"/>
              <w:rPr>
                <w:sz w:val="18"/>
                <w:szCs w:val="18"/>
              </w:rPr>
            </w:pPr>
            <w:r w:rsidRPr="00F720F3">
              <w:rPr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7C54" w:rsidRPr="00F720F3" w:rsidTr="006116AB">
        <w:trPr>
          <w:gridAfter w:val="1"/>
          <w:wAfter w:w="22" w:type="dxa"/>
        </w:trPr>
        <w:tc>
          <w:tcPr>
            <w:tcW w:w="148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jc w:val="center"/>
              <w:rPr>
                <w:sz w:val="18"/>
                <w:szCs w:val="18"/>
              </w:rPr>
            </w:pPr>
            <w:r w:rsidRPr="00F720F3">
              <w:rPr>
                <w:sz w:val="18"/>
                <w:szCs w:val="18"/>
              </w:rPr>
              <w:t>Решение общероссийской спортивной федерации (для присвоения квалификационной категории спортивного судьи "спортивный судья всероссийской категории") протокол от "__" __________ 20__ г. N ____</w:t>
            </w:r>
          </w:p>
        </w:tc>
      </w:tr>
      <w:tr w:rsidR="00687C54" w:rsidTr="002E627E">
        <w:trPr>
          <w:trHeight w:val="92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</w:tcPr>
          <w:p w:rsidR="00687C54" w:rsidRPr="00F720F3" w:rsidRDefault="00687C54" w:rsidP="00E3175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F720F3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__</w:t>
            </w:r>
          </w:p>
          <w:p w:rsidR="00687C54" w:rsidRPr="00F720F3" w:rsidRDefault="00687C54" w:rsidP="00575BD0">
            <w:pPr>
              <w:pStyle w:val="ConsPlusNormal"/>
              <w:ind w:firstLine="0"/>
              <w:rPr>
                <w:sz w:val="18"/>
                <w:szCs w:val="18"/>
              </w:rPr>
            </w:pPr>
            <w:r w:rsidRPr="00F720F3">
              <w:rPr>
                <w:sz w:val="18"/>
                <w:szCs w:val="18"/>
              </w:rPr>
              <w:t>Руководитель общероссийской</w:t>
            </w:r>
          </w:p>
          <w:p w:rsidR="00687C54" w:rsidRPr="00F720F3" w:rsidRDefault="00687C54" w:rsidP="00CE054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F720F3">
              <w:rPr>
                <w:sz w:val="18"/>
                <w:szCs w:val="18"/>
              </w:rPr>
              <w:t>спортивной федерации</w:t>
            </w:r>
          </w:p>
        </w:tc>
        <w:tc>
          <w:tcPr>
            <w:tcW w:w="543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687C54" w:rsidRPr="00F720F3" w:rsidRDefault="00687C54" w:rsidP="002E627E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F720F3">
              <w:rPr>
                <w:sz w:val="18"/>
                <w:szCs w:val="18"/>
              </w:rPr>
              <w:t xml:space="preserve"> ______________________</w:t>
            </w:r>
          </w:p>
          <w:p w:rsidR="00687C54" w:rsidRPr="00F720F3" w:rsidRDefault="00687C54" w:rsidP="00CE0547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F720F3"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</w:tcBorders>
          </w:tcPr>
          <w:p w:rsidR="00687C54" w:rsidRPr="00F720F3" w:rsidRDefault="00687C54" w:rsidP="00CE054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single" w:sz="4" w:space="0" w:color="auto"/>
              <w:right w:val="single" w:sz="4" w:space="0" w:color="auto"/>
            </w:tcBorders>
          </w:tcPr>
          <w:p w:rsidR="00687C54" w:rsidRPr="00F720F3" w:rsidRDefault="00687C54" w:rsidP="00CE0547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55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87C54" w:rsidRPr="00F720F3" w:rsidRDefault="00687C54" w:rsidP="00CE054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687C54" w:rsidTr="002E627E">
        <w:tc>
          <w:tcPr>
            <w:tcW w:w="1632" w:type="dxa"/>
            <w:vMerge w:val="restart"/>
            <w:tcBorders>
              <w:left w:val="single" w:sz="4" w:space="0" w:color="auto"/>
            </w:tcBorders>
          </w:tcPr>
          <w:p w:rsidR="00687C54" w:rsidRPr="00F720F3" w:rsidRDefault="00687C54" w:rsidP="00E31756">
            <w:pPr>
              <w:pStyle w:val="ConsPlusNormal"/>
              <w:ind w:firstLine="80"/>
              <w:jc w:val="center"/>
              <w:rPr>
                <w:sz w:val="18"/>
                <w:szCs w:val="18"/>
              </w:rPr>
            </w:pPr>
            <w:r w:rsidRPr="00F720F3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_</w:t>
            </w:r>
          </w:p>
          <w:p w:rsidR="00687C54" w:rsidRPr="00F720F3" w:rsidRDefault="00687C54" w:rsidP="00F720F3">
            <w:pPr>
              <w:pStyle w:val="ConsPlusNormal"/>
              <w:ind w:firstLine="0"/>
              <w:rPr>
                <w:sz w:val="18"/>
                <w:szCs w:val="18"/>
              </w:rPr>
            </w:pPr>
            <w:r w:rsidRPr="00F720F3">
              <w:rPr>
                <w:sz w:val="18"/>
                <w:szCs w:val="18"/>
              </w:rPr>
              <w:t>Дата (число, месяц, год)</w:t>
            </w:r>
          </w:p>
          <w:p w:rsidR="00687C54" w:rsidRPr="00F720F3" w:rsidRDefault="00687C54" w:rsidP="00E31756">
            <w:pPr>
              <w:pStyle w:val="ConsPlusNormal"/>
              <w:ind w:firstLine="80"/>
              <w:jc w:val="center"/>
              <w:rPr>
                <w:sz w:val="18"/>
                <w:szCs w:val="18"/>
              </w:rPr>
            </w:pPr>
            <w:r w:rsidRPr="00F720F3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_</w:t>
            </w:r>
          </w:p>
          <w:p w:rsidR="00687C54" w:rsidRPr="00F720F3" w:rsidRDefault="00687C54" w:rsidP="00CE054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F720F3">
              <w:rPr>
                <w:sz w:val="18"/>
                <w:szCs w:val="18"/>
              </w:rPr>
              <w:t>Должностное лицо</w:t>
            </w:r>
          </w:p>
        </w:tc>
        <w:tc>
          <w:tcPr>
            <w:tcW w:w="5438" w:type="dxa"/>
            <w:gridSpan w:val="7"/>
            <w:vMerge w:val="restart"/>
            <w:tcBorders>
              <w:right w:val="single" w:sz="4" w:space="0" w:color="auto"/>
            </w:tcBorders>
          </w:tcPr>
          <w:p w:rsidR="00687C54" w:rsidRPr="00F720F3" w:rsidRDefault="00687C54" w:rsidP="00CE0547">
            <w:pPr>
              <w:pStyle w:val="ConsPlusNormal"/>
              <w:jc w:val="center"/>
              <w:rPr>
                <w:sz w:val="18"/>
                <w:szCs w:val="18"/>
              </w:rPr>
            </w:pPr>
            <w:r w:rsidRPr="00F720F3">
              <w:rPr>
                <w:sz w:val="18"/>
                <w:szCs w:val="18"/>
              </w:rPr>
              <w:t>______________________________</w:t>
            </w:r>
          </w:p>
          <w:p w:rsidR="00687C54" w:rsidRPr="00F720F3" w:rsidRDefault="00687C54" w:rsidP="00CE0547">
            <w:pPr>
              <w:pStyle w:val="ConsPlusNormal"/>
              <w:jc w:val="center"/>
              <w:rPr>
                <w:sz w:val="18"/>
                <w:szCs w:val="18"/>
              </w:rPr>
            </w:pPr>
            <w:r w:rsidRPr="00F720F3">
              <w:rPr>
                <w:sz w:val="18"/>
                <w:szCs w:val="18"/>
              </w:rPr>
              <w:t>Подпись</w:t>
            </w:r>
          </w:p>
          <w:p w:rsidR="00687C54" w:rsidRPr="00F720F3" w:rsidRDefault="00687C54" w:rsidP="00575BD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7C54" w:rsidRPr="00F720F3" w:rsidRDefault="00687C54" w:rsidP="002E627E">
            <w:pPr>
              <w:pStyle w:val="ConsPlusNormal"/>
              <w:ind w:firstLine="0"/>
              <w:rPr>
                <w:sz w:val="18"/>
                <w:szCs w:val="18"/>
              </w:rPr>
            </w:pPr>
            <w:r w:rsidRPr="00F720F3">
              <w:rPr>
                <w:sz w:val="18"/>
                <w:szCs w:val="18"/>
              </w:rPr>
              <w:t>______________________</w:t>
            </w:r>
            <w:r>
              <w:rPr>
                <w:sz w:val="18"/>
                <w:szCs w:val="18"/>
              </w:rPr>
              <w:t>____</w:t>
            </w:r>
            <w:r w:rsidRPr="00F720F3">
              <w:rPr>
                <w:sz w:val="18"/>
                <w:szCs w:val="18"/>
              </w:rPr>
              <w:t xml:space="preserve">     _______________________</w:t>
            </w:r>
          </w:p>
          <w:p w:rsidR="00687C54" w:rsidRPr="00F720F3" w:rsidRDefault="00687C54" w:rsidP="002E627E">
            <w:pPr>
              <w:pStyle w:val="ConsPlusNormal"/>
              <w:rPr>
                <w:sz w:val="18"/>
                <w:szCs w:val="18"/>
              </w:rPr>
            </w:pPr>
            <w:r w:rsidRPr="00F720F3">
              <w:rPr>
                <w:sz w:val="18"/>
                <w:szCs w:val="18"/>
              </w:rPr>
              <w:t>(Фамилия, инициалы)               Подпись</w:t>
            </w:r>
          </w:p>
        </w:tc>
        <w:tc>
          <w:tcPr>
            <w:tcW w:w="14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687C54" w:rsidRPr="00F720F3" w:rsidRDefault="00687C54" w:rsidP="00CE0547">
            <w:pPr>
              <w:rPr>
                <w:sz w:val="18"/>
                <w:szCs w:val="18"/>
              </w:rPr>
            </w:pPr>
          </w:p>
          <w:p w:rsidR="00687C54" w:rsidRPr="00F720F3" w:rsidRDefault="00687C54" w:rsidP="00CE0547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44" w:type="dxa"/>
            <w:vMerge w:val="restart"/>
            <w:tcBorders>
              <w:right w:val="single" w:sz="4" w:space="0" w:color="auto"/>
            </w:tcBorders>
          </w:tcPr>
          <w:p w:rsidR="00687C54" w:rsidRPr="00F720F3" w:rsidRDefault="00687C54" w:rsidP="00CE054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54" w:type="dxa"/>
            <w:gridSpan w:val="6"/>
            <w:tcBorders>
              <w:lef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tcBorders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jc w:val="right"/>
              <w:rPr>
                <w:sz w:val="18"/>
                <w:szCs w:val="18"/>
              </w:rPr>
            </w:pPr>
          </w:p>
        </w:tc>
      </w:tr>
      <w:tr w:rsidR="00687C54" w:rsidTr="002E627E">
        <w:tc>
          <w:tcPr>
            <w:tcW w:w="1632" w:type="dxa"/>
            <w:vMerge/>
            <w:tcBorders>
              <w:left w:val="single" w:sz="4" w:space="0" w:color="auto"/>
            </w:tcBorders>
          </w:tcPr>
          <w:p w:rsidR="00687C54" w:rsidRPr="00F720F3" w:rsidRDefault="00687C54" w:rsidP="00CE054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438" w:type="dxa"/>
            <w:gridSpan w:val="7"/>
            <w:vMerge/>
            <w:tcBorders>
              <w:right w:val="single" w:sz="4" w:space="0" w:color="auto"/>
            </w:tcBorders>
          </w:tcPr>
          <w:p w:rsidR="00687C54" w:rsidRPr="00F720F3" w:rsidRDefault="00687C54" w:rsidP="00CE054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158" w:type="dxa"/>
            <w:gridSpan w:val="5"/>
            <w:tcBorders>
              <w:left w:val="single" w:sz="4" w:space="0" w:color="auto"/>
            </w:tcBorders>
          </w:tcPr>
          <w:p w:rsidR="00687C54" w:rsidRPr="00F720F3" w:rsidRDefault="00687C54" w:rsidP="00CE0547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2426" w:type="dxa"/>
            <w:gridSpan w:val="3"/>
          </w:tcPr>
          <w:p w:rsidR="00687C54" w:rsidRPr="00F720F3" w:rsidRDefault="00687C54" w:rsidP="00CE0547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right w:val="single" w:sz="4" w:space="0" w:color="auto"/>
            </w:tcBorders>
          </w:tcPr>
          <w:p w:rsidR="00687C54" w:rsidRPr="00F720F3" w:rsidRDefault="00687C54" w:rsidP="00CE0547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687C54" w:rsidTr="002E627E">
        <w:tc>
          <w:tcPr>
            <w:tcW w:w="70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jc w:val="right"/>
              <w:rPr>
                <w:sz w:val="18"/>
                <w:szCs w:val="18"/>
              </w:rPr>
            </w:pPr>
            <w:r w:rsidRPr="00F720F3">
              <w:rPr>
                <w:sz w:val="18"/>
                <w:szCs w:val="18"/>
              </w:rPr>
              <w:t>Место печати</w:t>
            </w:r>
          </w:p>
        </w:tc>
        <w:tc>
          <w:tcPr>
            <w:tcW w:w="1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jc w:val="right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jc w:val="right"/>
              <w:rPr>
                <w:sz w:val="18"/>
                <w:szCs w:val="18"/>
              </w:rPr>
            </w:pPr>
          </w:p>
        </w:tc>
        <w:tc>
          <w:tcPr>
            <w:tcW w:w="754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Pr="00F720F3" w:rsidRDefault="00687C54" w:rsidP="00575BD0">
            <w:pPr>
              <w:pStyle w:val="ConsPlusNormal"/>
              <w:jc w:val="right"/>
              <w:rPr>
                <w:sz w:val="18"/>
                <w:szCs w:val="18"/>
              </w:rPr>
            </w:pPr>
          </w:p>
        </w:tc>
      </w:tr>
    </w:tbl>
    <w:p w:rsidR="00687C54" w:rsidRDefault="00687C54" w:rsidP="00CE0547">
      <w:pPr>
        <w:pStyle w:val="ConsPlusNormal"/>
        <w:jc w:val="both"/>
      </w:pPr>
    </w:p>
    <w:p w:rsidR="00687C54" w:rsidRPr="006146FA" w:rsidRDefault="00687C54" w:rsidP="00F73B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7C54" w:rsidRPr="006146FA" w:rsidRDefault="00687C54" w:rsidP="00F73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C54" w:rsidRPr="006146FA" w:rsidRDefault="00687C54" w:rsidP="00F73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C54" w:rsidRPr="006146FA" w:rsidRDefault="00687C54" w:rsidP="00F73BF9">
      <w:pPr>
        <w:pStyle w:val="ConsPlusNormal"/>
        <w:jc w:val="both"/>
      </w:pPr>
    </w:p>
    <w:p w:rsidR="00687C54" w:rsidRPr="006146FA" w:rsidRDefault="00687C54" w:rsidP="00F73BF9">
      <w:pPr>
        <w:pStyle w:val="ConsPlusNormal"/>
        <w:jc w:val="both"/>
      </w:pPr>
    </w:p>
    <w:p w:rsidR="00687C54" w:rsidRPr="006146FA" w:rsidRDefault="00687C54" w:rsidP="00F73BF9">
      <w:pPr>
        <w:ind w:firstLine="10065"/>
      </w:pPr>
      <w:r>
        <w:rPr>
          <w:sz w:val="22"/>
        </w:rPr>
        <w:br w:type="page"/>
      </w:r>
      <w:r w:rsidRPr="006146FA">
        <w:rPr>
          <w:rStyle w:val="s10"/>
        </w:rPr>
        <w:t xml:space="preserve">Приложение № </w:t>
      </w:r>
      <w:r>
        <w:rPr>
          <w:rStyle w:val="s10"/>
        </w:rPr>
        <w:t>2</w:t>
      </w:r>
      <w:r w:rsidRPr="006146FA">
        <w:rPr>
          <w:rStyle w:val="s10"/>
        </w:rPr>
        <w:t xml:space="preserve">  </w:t>
      </w:r>
    </w:p>
    <w:p w:rsidR="00687C54" w:rsidRPr="006146FA" w:rsidRDefault="00687C54" w:rsidP="00F73BF9">
      <w:pPr>
        <w:ind w:firstLine="10065"/>
        <w:rPr>
          <w:rStyle w:val="s10"/>
          <w:sz w:val="28"/>
          <w:szCs w:val="28"/>
        </w:rPr>
      </w:pPr>
      <w:r w:rsidRPr="006146FA">
        <w:rPr>
          <w:rStyle w:val="s10"/>
        </w:rPr>
        <w:t xml:space="preserve">к </w:t>
      </w:r>
      <w:r>
        <w:t>а</w:t>
      </w:r>
      <w:r w:rsidRPr="006146FA">
        <w:t>дминистративному регламенту</w:t>
      </w:r>
    </w:p>
    <w:p w:rsidR="00687C54" w:rsidRPr="006146FA" w:rsidRDefault="00687C54" w:rsidP="00F73BF9">
      <w:pPr>
        <w:pStyle w:val="ConsPlusNormal"/>
        <w:jc w:val="right"/>
      </w:pPr>
    </w:p>
    <w:p w:rsidR="00687C54" w:rsidRDefault="00687C54" w:rsidP="00F73BF9">
      <w:pPr>
        <w:pStyle w:val="ConsPlusNormal"/>
        <w:jc w:val="both"/>
      </w:pPr>
      <w:bookmarkStart w:id="8" w:name="P380"/>
      <w:bookmarkEnd w:id="8"/>
    </w:p>
    <w:p w:rsidR="00687C54" w:rsidRDefault="00687C54" w:rsidP="00725E55">
      <w:pPr>
        <w:pStyle w:val="ConsPlusNormal"/>
        <w:jc w:val="center"/>
      </w:pPr>
      <w:r>
        <w:t>Карточка учета судейской деятельности спортивного судьи</w:t>
      </w:r>
    </w:p>
    <w:p w:rsidR="00687C54" w:rsidRDefault="00687C54" w:rsidP="00725E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701"/>
        <w:gridCol w:w="1531"/>
        <w:gridCol w:w="1304"/>
        <w:gridCol w:w="453"/>
        <w:gridCol w:w="1248"/>
        <w:gridCol w:w="339"/>
        <w:gridCol w:w="851"/>
        <w:gridCol w:w="598"/>
        <w:gridCol w:w="360"/>
        <w:gridCol w:w="830"/>
        <w:gridCol w:w="873"/>
        <w:gridCol w:w="715"/>
        <w:gridCol w:w="1387"/>
      </w:tblGrid>
      <w:tr w:rsidR="00687C54" w:rsidTr="00721B60">
        <w:tc>
          <w:tcPr>
            <w:tcW w:w="65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center"/>
            </w:pPr>
            <w:r>
              <w:t>КАРТОЧКА УЧЕТА СУДЕЙСКОЙ ДЕЯТЕЛЬНОСТИ СПОРТИВНОГО СУДЬИ</w:t>
            </w:r>
          </w:p>
        </w:tc>
        <w:tc>
          <w:tcPr>
            <w:tcW w:w="3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725E55">
            <w:pPr>
              <w:pStyle w:val="ConsPlusNormal"/>
              <w:ind w:firstLine="0"/>
            </w:pPr>
            <w:r>
              <w:t>Наименование вида спорта</w:t>
            </w:r>
          </w:p>
        </w:tc>
        <w:tc>
          <w:tcPr>
            <w:tcW w:w="4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</w:tr>
      <w:tr w:rsidR="00687C54" w:rsidTr="00721B60">
        <w:tc>
          <w:tcPr>
            <w:tcW w:w="65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3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725E55">
            <w:pPr>
              <w:pStyle w:val="ConsPlusNormal"/>
              <w:ind w:left="360" w:firstLine="0"/>
            </w:pPr>
            <w:r>
              <w:t>Номер-код вида спорта</w:t>
            </w:r>
          </w:p>
        </w:tc>
        <w:tc>
          <w:tcPr>
            <w:tcW w:w="4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</w:tr>
      <w:tr w:rsidR="00687C54" w:rsidTr="00721B6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725E55">
            <w:pPr>
              <w:pStyle w:val="ConsPlusNormal"/>
              <w:ind w:firstLine="0"/>
            </w:pPr>
            <w:r>
              <w:t>Фамилия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725E55">
            <w:pPr>
              <w:pStyle w:val="ConsPlusNormal"/>
              <w:ind w:firstLine="0"/>
            </w:pPr>
            <w:r>
              <w:t>Имя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725E55">
            <w:pPr>
              <w:pStyle w:val="ConsPlusNormal"/>
              <w:ind w:firstLine="0"/>
            </w:pPr>
            <w:r>
              <w:t>Отчество</w:t>
            </w:r>
          </w:p>
          <w:p w:rsidR="00687C54" w:rsidRDefault="00687C54" w:rsidP="00725E55">
            <w:pPr>
              <w:pStyle w:val="ConsPlusNormal"/>
              <w:ind w:firstLine="0"/>
            </w:pPr>
            <w:r>
              <w:t>(при наличии)</w:t>
            </w:r>
          </w:p>
        </w:tc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725E55">
            <w:pPr>
              <w:pStyle w:val="ConsPlusNormal"/>
              <w:ind w:firstLine="0"/>
            </w:pPr>
            <w:r>
              <w:t>Фото</w:t>
            </w:r>
          </w:p>
          <w:p w:rsidR="00687C54" w:rsidRDefault="00687C54" w:rsidP="00725E55">
            <w:pPr>
              <w:pStyle w:val="ConsPlusNormal"/>
              <w:ind w:firstLine="0"/>
            </w:pPr>
            <w:r>
              <w:t>3 x 4 см</w:t>
            </w:r>
          </w:p>
        </w:tc>
      </w:tr>
      <w:tr w:rsidR="00687C54" w:rsidTr="00721B6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1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725E55">
            <w:pPr>
              <w:pStyle w:val="ConsPlusNormal"/>
              <w:ind w:firstLine="0"/>
            </w:pPr>
            <w:r>
              <w:t>число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725E55">
            <w:pPr>
              <w:pStyle w:val="ConsPlusNormal"/>
              <w:ind w:firstLine="0"/>
            </w:pPr>
            <w:r>
              <w:t>месяц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725E55">
            <w:pPr>
              <w:pStyle w:val="ConsPlusNormal"/>
              <w:ind w:firstLine="0"/>
            </w:pPr>
            <w:r>
              <w:t>год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center"/>
            </w:pPr>
          </w:p>
        </w:tc>
      </w:tr>
      <w:tr w:rsidR="00687C54" w:rsidTr="00721B6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725E55">
            <w:pPr>
              <w:pStyle w:val="ConsPlusNormal"/>
              <w:ind w:firstLine="0"/>
            </w:pPr>
            <w:r>
              <w:t>Субъект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725E55">
            <w:pPr>
              <w:pStyle w:val="ConsPlusNormal"/>
              <w:ind w:firstLine="0"/>
            </w:pPr>
            <w:r>
              <w:t>Муниципальное образование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725E55">
            <w:pPr>
              <w:pStyle w:val="ConsPlusNormal"/>
              <w:ind w:firstLine="0"/>
            </w:pPr>
            <w:r>
              <w:t>Спортивное звание в данном виде спорта</w:t>
            </w:r>
          </w:p>
          <w:p w:rsidR="00687C54" w:rsidRDefault="00687C54" w:rsidP="00725E55">
            <w:pPr>
              <w:pStyle w:val="ConsPlusNormal"/>
              <w:ind w:firstLine="0"/>
              <w:jc w:val="both"/>
            </w:pPr>
            <w:r>
              <w:t>(при наличии)</w:t>
            </w:r>
          </w:p>
        </w:tc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</w:tr>
      <w:tr w:rsidR="00687C54" w:rsidTr="00721B6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1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725E55">
            <w:pPr>
              <w:pStyle w:val="ConsPlusNormal"/>
              <w:ind w:firstLine="0"/>
            </w:pPr>
            <w:r>
              <w:t>Дата начала судейской деятельности спортивного судьи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center"/>
            </w:pPr>
          </w:p>
        </w:tc>
      </w:tr>
      <w:tr w:rsidR="00687C54" w:rsidTr="00721B6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1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725E55">
            <w:pPr>
              <w:pStyle w:val="ConsPlusNormal"/>
              <w:ind w:firstLine="0"/>
            </w:pPr>
            <w:r>
              <w:t>число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725E55">
            <w:pPr>
              <w:pStyle w:val="ConsPlusNormal"/>
              <w:ind w:firstLine="0"/>
            </w:pPr>
            <w:r>
              <w:t>месяц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725E55">
            <w:pPr>
              <w:pStyle w:val="ConsPlusNormal"/>
              <w:ind w:firstLine="0"/>
            </w:pPr>
            <w:r>
              <w:t>год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center"/>
            </w:pPr>
          </w:p>
        </w:tc>
      </w:tr>
      <w:tr w:rsidR="00687C54" w:rsidTr="00721B60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  <w:r>
              <w:t>Образование</w:t>
            </w:r>
          </w:p>
        </w:tc>
        <w:tc>
          <w:tcPr>
            <w:tcW w:w="6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</w:tr>
      <w:tr w:rsidR="00687C54" w:rsidTr="00721B60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725E55">
            <w:pPr>
              <w:pStyle w:val="ConsPlusNormal"/>
              <w:ind w:firstLine="0"/>
            </w:pPr>
            <w:r>
              <w:t>Место работы (учебы), должность</w:t>
            </w: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</w:tr>
      <w:tr w:rsidR="00687C54" w:rsidTr="00721B60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725E55">
            <w:pPr>
              <w:pStyle w:val="ConsPlusNormal"/>
              <w:ind w:firstLine="0"/>
            </w:pPr>
            <w:r>
              <w:t>Контактные телефоны, адрес электронной почты</w:t>
            </w: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</w:tr>
      <w:tr w:rsidR="00687C54" w:rsidTr="00721B60">
        <w:tc>
          <w:tcPr>
            <w:tcW w:w="137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center"/>
            </w:pPr>
            <w:r>
              <w:t>Организация, осуществляющая учет судейской деятельности спортивного судьи</w:t>
            </w:r>
          </w:p>
        </w:tc>
      </w:tr>
      <w:tr w:rsidR="00687C54" w:rsidTr="00502F9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725E55">
            <w:pPr>
              <w:pStyle w:val="ConsPlusNormal"/>
              <w:ind w:firstLine="0"/>
            </w:pPr>
            <w:r>
              <w:t>Наименование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725E55">
            <w:pPr>
              <w:pStyle w:val="ConsPlusNormal"/>
              <w:ind w:firstLine="0"/>
            </w:pPr>
            <w:r>
              <w:t>Адрес (место нахождения)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725E55">
            <w:pPr>
              <w:pStyle w:val="ConsPlusNormal"/>
              <w:ind w:firstLine="0"/>
            </w:pPr>
            <w:r>
              <w:t>Телефон, адрес электронной почты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</w:tr>
      <w:tr w:rsidR="00687C54" w:rsidTr="00502F9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725E55">
            <w:pPr>
              <w:pStyle w:val="ConsPlusNormal"/>
              <w:ind w:firstLine="0"/>
            </w:pPr>
            <w:r>
              <w:t>Наименование квалификационной категории спортивного судьи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725E55">
            <w:pPr>
              <w:pStyle w:val="ConsPlusNormal"/>
              <w:ind w:firstLine="0"/>
            </w:pPr>
            <w:r>
              <w:t>Присвоена/подтверждена/лишена/восстановлена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725E55">
            <w:pPr>
              <w:pStyle w:val="ConsPlusNormal"/>
              <w:ind w:firstLine="0"/>
            </w:pPr>
            <w:r>
              <w:t>Реквизиты документа о присвоении/подтверждении/лишении/восстановлении</w:t>
            </w:r>
          </w:p>
        </w:tc>
        <w:tc>
          <w:tcPr>
            <w:tcW w:w="28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725E55">
            <w:pPr>
              <w:pStyle w:val="ConsPlusNormal"/>
              <w:ind w:firstLine="0"/>
            </w:pPr>
            <w:r>
              <w:t>Наименование организации, принявшей решение о присвоении/подтверждении/лишении/восстановлении квалификационной категории спортивного судьи</w:t>
            </w:r>
          </w:p>
        </w:tc>
        <w:tc>
          <w:tcPr>
            <w:tcW w:w="26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725E55">
            <w:pPr>
              <w:pStyle w:val="ConsPlusNormal"/>
              <w:ind w:firstLine="0"/>
            </w:pPr>
            <w:r>
              <w:t>Фамилия и инициалы должностного лица, подписавшего документ</w:t>
            </w:r>
          </w:p>
        </w:tc>
        <w:tc>
          <w:tcPr>
            <w:tcW w:w="2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725E55">
            <w:pPr>
              <w:pStyle w:val="ConsPlusNormal"/>
              <w:ind w:firstLine="0"/>
            </w:pPr>
            <w: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687C54" w:rsidTr="00502F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02F99">
            <w:pPr>
              <w:pStyle w:val="ConsPlusNormal"/>
              <w:ind w:firstLine="0"/>
            </w:pPr>
            <w:r>
              <w:t>Дата(число, месяц, год)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725E55">
            <w:pPr>
              <w:pStyle w:val="ConsPlusNormal"/>
              <w:ind w:firstLine="0"/>
            </w:pPr>
            <w:r>
              <w:t>Номер</w:t>
            </w:r>
          </w:p>
        </w:tc>
        <w:tc>
          <w:tcPr>
            <w:tcW w:w="28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center"/>
            </w:pPr>
          </w:p>
        </w:tc>
        <w:tc>
          <w:tcPr>
            <w:tcW w:w="26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center"/>
            </w:pPr>
          </w:p>
        </w:tc>
        <w:tc>
          <w:tcPr>
            <w:tcW w:w="2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center"/>
            </w:pPr>
          </w:p>
        </w:tc>
      </w:tr>
      <w:tr w:rsidR="00687C54" w:rsidTr="00502F9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</w:tr>
    </w:tbl>
    <w:p w:rsidR="00687C54" w:rsidRDefault="00687C54" w:rsidP="00725E55">
      <w:pPr>
        <w:pStyle w:val="ConsPlusNormal"/>
        <w:jc w:val="both"/>
      </w:pPr>
    </w:p>
    <w:p w:rsidR="00687C54" w:rsidRDefault="00687C54" w:rsidP="00725E55">
      <w:pPr>
        <w:pStyle w:val="ConsPlusNormal"/>
        <w:jc w:val="center"/>
        <w:outlineLvl w:val="2"/>
      </w:pPr>
      <w:r>
        <w:t>ТЕОРЕТИЧЕСКАЯ ПОДГОТОВКА, ВЫПОЛНЕНИЕ ТЕСТОВ ПО ФИЗИЧЕСКОЙ</w:t>
      </w:r>
    </w:p>
    <w:p w:rsidR="00687C54" w:rsidRDefault="00687C54" w:rsidP="00725E55">
      <w:pPr>
        <w:pStyle w:val="ConsPlusNormal"/>
        <w:jc w:val="center"/>
      </w:pPr>
      <w:r>
        <w:t>ПОДГОТОВКЕ, СДАЧА КВАЛИФИКАЦИОННОГО ЗАЧЕТА (ЭКЗАМЕНА)</w:t>
      </w:r>
    </w:p>
    <w:p w:rsidR="00687C54" w:rsidRDefault="00687C54" w:rsidP="00725E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850"/>
        <w:gridCol w:w="850"/>
        <w:gridCol w:w="850"/>
        <w:gridCol w:w="850"/>
        <w:gridCol w:w="854"/>
        <w:gridCol w:w="850"/>
        <w:gridCol w:w="850"/>
        <w:gridCol w:w="850"/>
        <w:gridCol w:w="850"/>
        <w:gridCol w:w="1559"/>
        <w:gridCol w:w="850"/>
        <w:gridCol w:w="2694"/>
      </w:tblGrid>
      <w:tr w:rsidR="00687C54" w:rsidTr="00721B60"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center"/>
            </w:pPr>
            <w:r>
              <w:t>Участие в теоретической подготовке в качестве</w:t>
            </w:r>
          </w:p>
        </w:tc>
        <w:tc>
          <w:tcPr>
            <w:tcW w:w="2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725E55">
            <w:pPr>
              <w:pStyle w:val="ConsPlusNormal"/>
            </w:pPr>
            <w:r>
              <w:t>Сдача квалификационного зачета (экзамена)</w:t>
            </w:r>
          </w:p>
        </w:tc>
        <w:tc>
          <w:tcPr>
            <w:tcW w:w="41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center"/>
            </w:pPr>
            <w:r>
              <w:t>Выполнение тестов по физической подготовке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725E55">
            <w:pPr>
              <w:pStyle w:val="ConsPlusNormal"/>
              <w:ind w:firstLine="0"/>
            </w:pPr>
            <w: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687C54" w:rsidTr="00721B60"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725E55">
            <w:pPr>
              <w:pStyle w:val="ConsPlusNormal"/>
            </w:pPr>
            <w:r>
              <w:t>Лектора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725E55">
            <w:pPr>
              <w:pStyle w:val="ConsPlusNormal"/>
              <w:ind w:firstLine="0"/>
            </w:pPr>
            <w:r>
              <w:t>Участника</w:t>
            </w:r>
          </w:p>
        </w:tc>
        <w:tc>
          <w:tcPr>
            <w:tcW w:w="2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center"/>
            </w:pPr>
          </w:p>
        </w:tc>
        <w:tc>
          <w:tcPr>
            <w:tcW w:w="41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center"/>
            </w:pPr>
          </w:p>
        </w:tc>
      </w:tr>
      <w:tr w:rsidR="00687C54" w:rsidTr="00721B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725E55">
            <w:pPr>
              <w:pStyle w:val="ConsPlusNormal"/>
              <w:ind w:firstLine="0"/>
            </w:pPr>
            <w:r>
              <w:t>Дата</w:t>
            </w:r>
          </w:p>
          <w:p w:rsidR="00687C54" w:rsidRDefault="00687C54" w:rsidP="00725E55">
            <w:pPr>
              <w:pStyle w:val="ConsPlusNormal"/>
              <w:ind w:firstLine="0"/>
            </w:pPr>
            <w:r>
              <w:t>(число, месяц,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725E55">
            <w:pPr>
              <w:pStyle w:val="ConsPlusNormal"/>
              <w:ind w:firstLine="0"/>
            </w:pPr>
            <w:r>
              <w:t>Место проведения</w:t>
            </w:r>
          </w:p>
          <w:p w:rsidR="00687C54" w:rsidRDefault="00687C54" w:rsidP="00725E55">
            <w:pPr>
              <w:pStyle w:val="ConsPlusNormal"/>
              <w:ind w:firstLine="0"/>
            </w:pPr>
            <w:r>
              <w:t>(адрес)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725E55">
            <w:pPr>
              <w:pStyle w:val="ConsPlusNormal"/>
              <w:ind w:firstLine="0"/>
            </w:pPr>
            <w: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725E55">
            <w:pPr>
              <w:pStyle w:val="ConsPlusNormal"/>
              <w:ind w:firstLine="0"/>
            </w:pPr>
            <w:r>
              <w:t>Дата</w:t>
            </w:r>
          </w:p>
          <w:p w:rsidR="00687C54" w:rsidRDefault="00687C54" w:rsidP="00725E55">
            <w:pPr>
              <w:pStyle w:val="ConsPlusNormal"/>
              <w:ind w:firstLine="0"/>
            </w:pPr>
            <w:r>
              <w:t>(число, месяц,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725E55">
            <w:pPr>
              <w:pStyle w:val="ConsPlusNormal"/>
              <w:ind w:firstLine="0"/>
            </w:pPr>
            <w:r>
              <w:t>Место проведения</w:t>
            </w:r>
          </w:p>
          <w:p w:rsidR="00687C54" w:rsidRDefault="00687C54" w:rsidP="00725E55">
            <w:pPr>
              <w:pStyle w:val="ConsPlusNormal"/>
              <w:ind w:firstLine="0"/>
            </w:pPr>
            <w:r>
              <w:t>(адрес)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725E55">
            <w:pPr>
              <w:pStyle w:val="ConsPlusNormal"/>
              <w:ind w:firstLine="0"/>
            </w:pPr>
            <w:r>
              <w:t>Дата</w:t>
            </w:r>
          </w:p>
          <w:p w:rsidR="00687C54" w:rsidRDefault="00687C54" w:rsidP="00725E55">
            <w:pPr>
              <w:pStyle w:val="ConsPlusNormal"/>
              <w:ind w:firstLine="0"/>
            </w:pPr>
            <w:r>
              <w:t>(число, месяц,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725E55">
            <w:pPr>
              <w:pStyle w:val="ConsPlusNormal"/>
              <w:ind w:firstLine="0"/>
            </w:pPr>
            <w:r>
              <w:t>N протокола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725E55">
            <w:pPr>
              <w:pStyle w:val="ConsPlusNormal"/>
              <w:ind w:firstLine="0"/>
            </w:pPr>
            <w: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725E55">
            <w:pPr>
              <w:pStyle w:val="ConsPlusNormal"/>
              <w:ind w:firstLine="0"/>
            </w:pPr>
            <w:r>
              <w:t>Дата</w:t>
            </w:r>
          </w:p>
          <w:p w:rsidR="00687C54" w:rsidRDefault="00687C54" w:rsidP="00725E55">
            <w:pPr>
              <w:pStyle w:val="ConsPlusNormal"/>
              <w:ind w:firstLine="0"/>
            </w:pPr>
            <w:r>
              <w:t>(число, месяц,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725E55">
            <w:pPr>
              <w:pStyle w:val="ConsPlusNormal"/>
              <w:ind w:firstLine="0"/>
            </w:pPr>
            <w:r>
              <w:t>Место проведения</w:t>
            </w:r>
          </w:p>
          <w:p w:rsidR="00687C54" w:rsidRDefault="00687C54" w:rsidP="00725E55">
            <w:pPr>
              <w:pStyle w:val="ConsPlusNormal"/>
              <w:ind w:firstLine="0"/>
            </w:pPr>
            <w:r>
              <w:t>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725E55">
            <w:pPr>
              <w:pStyle w:val="ConsPlusNormal"/>
              <w:ind w:firstLine="0"/>
            </w:pPr>
            <w:r>
              <w:t>Должность спортивного судьи, наименование теста, 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725E55">
            <w:pPr>
              <w:pStyle w:val="ConsPlusNormal"/>
              <w:ind w:firstLine="0"/>
            </w:pPr>
            <w:r>
              <w:t>Оценка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center"/>
            </w:pPr>
          </w:p>
        </w:tc>
      </w:tr>
      <w:tr w:rsidR="00687C54" w:rsidTr="00721B6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</w:tr>
      <w:tr w:rsidR="00687C54" w:rsidTr="00721B6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</w:tr>
      <w:tr w:rsidR="00687C54" w:rsidTr="00721B6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</w:tr>
      <w:tr w:rsidR="00687C54" w:rsidTr="00721B6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</w:tr>
      <w:tr w:rsidR="00687C54" w:rsidTr="00721B6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</w:tr>
    </w:tbl>
    <w:p w:rsidR="00687C54" w:rsidRPr="006146FA" w:rsidRDefault="00687C54" w:rsidP="00F73BF9">
      <w:pPr>
        <w:pStyle w:val="ConsPlusNormal"/>
        <w:jc w:val="both"/>
      </w:pPr>
    </w:p>
    <w:p w:rsidR="00687C54" w:rsidRPr="00D826E0" w:rsidRDefault="00687C54" w:rsidP="00F73B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C54" w:rsidRDefault="00687C54" w:rsidP="00040BEB">
      <w:pPr>
        <w:pStyle w:val="ConsPlusNormal"/>
        <w:jc w:val="center"/>
        <w:outlineLvl w:val="2"/>
      </w:pPr>
      <w:r>
        <w:t>ПРАКТИКА СУДЕЙСТВА ОФИЦИАЛЬНЫХ СПОРТИВНЫХ СОРЕВНОВАНИЙ</w:t>
      </w:r>
    </w:p>
    <w:p w:rsidR="00687C54" w:rsidRDefault="00687C54" w:rsidP="00040B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126"/>
        <w:gridCol w:w="1701"/>
        <w:gridCol w:w="2410"/>
        <w:gridCol w:w="1417"/>
        <w:gridCol w:w="2268"/>
      </w:tblGrid>
      <w:tr w:rsidR="00687C54" w:rsidTr="00040B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040BEB">
            <w:pPr>
              <w:pStyle w:val="ConsPlusNormal"/>
              <w:ind w:firstLine="0"/>
            </w:pPr>
            <w: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040BEB">
            <w:pPr>
              <w:pStyle w:val="ConsPlusNormal"/>
              <w:ind w:firstLine="0"/>
            </w:pPr>
            <w:r>
              <w:t>Место проведения</w:t>
            </w:r>
          </w:p>
          <w:p w:rsidR="00687C54" w:rsidRDefault="00687C54" w:rsidP="00575BD0">
            <w:pPr>
              <w:pStyle w:val="ConsPlusNormal"/>
              <w:jc w:val="center"/>
            </w:pPr>
            <w:r>
              <w:t>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040BEB">
            <w:pPr>
              <w:pStyle w:val="ConsPlusNormal"/>
              <w:ind w:firstLine="0"/>
            </w:pPr>
            <w:r>
              <w:t>Наименование должности спортивного судьи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040BEB">
            <w:pPr>
              <w:pStyle w:val="ConsPlusNormal"/>
              <w:ind w:firstLine="0"/>
            </w:pPr>
            <w:r>
              <w:t>Наименование и статус официальных спортивных соревнований, вид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040BEB">
            <w:pPr>
              <w:pStyle w:val="ConsPlusNormal"/>
              <w:ind w:firstLine="0"/>
            </w:pPr>
            <w: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040BEB">
            <w:pPr>
              <w:pStyle w:val="ConsPlusNormal"/>
              <w:ind w:firstLine="0"/>
            </w:pPr>
            <w: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687C54" w:rsidTr="00040BE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</w:tr>
      <w:tr w:rsidR="00687C54" w:rsidTr="00040BE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54" w:rsidRDefault="00687C54" w:rsidP="00575BD0">
            <w:pPr>
              <w:pStyle w:val="ConsPlusNormal"/>
            </w:pPr>
          </w:p>
        </w:tc>
      </w:tr>
    </w:tbl>
    <w:p w:rsidR="00687C54" w:rsidRDefault="00687C54" w:rsidP="00F73BF9">
      <w:pPr>
        <w:pStyle w:val="BodyText2"/>
        <w:sectPr w:rsidR="00687C54" w:rsidSect="00F720F3">
          <w:pgSz w:w="16838" w:h="11905" w:orient="landscape" w:code="9"/>
          <w:pgMar w:top="851" w:right="1134" w:bottom="851" w:left="1134" w:header="720" w:footer="720" w:gutter="0"/>
          <w:cols w:space="720"/>
          <w:docGrid w:linePitch="326"/>
        </w:sectPr>
      </w:pPr>
    </w:p>
    <w:tbl>
      <w:tblPr>
        <w:tblW w:w="9570" w:type="dxa"/>
        <w:tblLook w:val="00A0"/>
      </w:tblPr>
      <w:tblGrid>
        <w:gridCol w:w="5070"/>
        <w:gridCol w:w="4500"/>
      </w:tblGrid>
      <w:tr w:rsidR="00687C54" w:rsidTr="005C03D0">
        <w:tc>
          <w:tcPr>
            <w:tcW w:w="5070" w:type="dxa"/>
          </w:tcPr>
          <w:p w:rsidR="00687C54" w:rsidRDefault="00687C54" w:rsidP="005C03D0">
            <w:pPr>
              <w:rPr>
                <w:rStyle w:val="s10"/>
              </w:rPr>
            </w:pPr>
          </w:p>
        </w:tc>
        <w:tc>
          <w:tcPr>
            <w:tcW w:w="4500" w:type="dxa"/>
          </w:tcPr>
          <w:p w:rsidR="00687C54" w:rsidRPr="00234B48" w:rsidRDefault="00687C54" w:rsidP="005C03D0">
            <w:pPr>
              <w:rPr>
                <w:color w:val="000000"/>
              </w:rPr>
            </w:pPr>
            <w:r w:rsidRPr="00234B48">
              <w:rPr>
                <w:rStyle w:val="s10"/>
                <w:color w:val="000000"/>
              </w:rPr>
              <w:t xml:space="preserve">Приложение № 3  </w:t>
            </w:r>
          </w:p>
          <w:p w:rsidR="00687C54" w:rsidRDefault="00687C54" w:rsidP="005C03D0">
            <w:pPr>
              <w:ind w:right="-467"/>
              <w:rPr>
                <w:rStyle w:val="s10"/>
              </w:rPr>
            </w:pPr>
            <w:r w:rsidRPr="00234B48">
              <w:rPr>
                <w:rStyle w:val="s10"/>
                <w:color w:val="000000"/>
              </w:rPr>
              <w:t xml:space="preserve">к </w:t>
            </w:r>
            <w:hyperlink r:id="rId13" w:anchor="1000" w:history="1">
              <w:r>
                <w:rPr>
                  <w:rStyle w:val="Hyperlink"/>
                  <w:color w:val="000000"/>
                  <w:u w:val="none"/>
                </w:rPr>
                <w:t>а</w:t>
              </w:r>
              <w:r w:rsidRPr="00234B48">
                <w:rPr>
                  <w:rStyle w:val="Hyperlink"/>
                  <w:color w:val="000000"/>
                  <w:u w:val="none"/>
                </w:rPr>
                <w:t>дминистративному регламенту</w:t>
              </w:r>
            </w:hyperlink>
          </w:p>
          <w:p w:rsidR="00687C54" w:rsidRPr="00335F6A" w:rsidRDefault="00687C54" w:rsidP="005C03D0">
            <w:pPr>
              <w:ind w:right="-467"/>
              <w:rPr>
                <w:rStyle w:val="s10"/>
              </w:rPr>
            </w:pPr>
            <w:bookmarkStart w:id="9" w:name="_GoBack"/>
            <w:bookmarkEnd w:id="9"/>
          </w:p>
        </w:tc>
      </w:tr>
    </w:tbl>
    <w:p w:rsidR="00687C54" w:rsidRDefault="00687C54" w:rsidP="00F73BF9">
      <w:pPr>
        <w:rPr>
          <w:rStyle w:val="s10"/>
        </w:rPr>
      </w:pPr>
    </w:p>
    <w:p w:rsidR="00687C54" w:rsidRPr="00234B48" w:rsidRDefault="00687C54" w:rsidP="00F73BF9">
      <w:pPr>
        <w:ind w:right="-467"/>
        <w:jc w:val="center"/>
        <w:rPr>
          <w:sz w:val="28"/>
          <w:szCs w:val="28"/>
        </w:rPr>
      </w:pPr>
      <w:r w:rsidRPr="00234B48">
        <w:rPr>
          <w:sz w:val="28"/>
          <w:szCs w:val="28"/>
        </w:rPr>
        <w:t>Блок-схема последовательности административных процедур при предоставлении муниципальной услуги</w:t>
      </w:r>
    </w:p>
    <w:p w:rsidR="00687C54" w:rsidRPr="00234B48" w:rsidRDefault="00687C54" w:rsidP="00F73BF9">
      <w:pPr>
        <w:jc w:val="center"/>
        <w:rPr>
          <w:sz w:val="28"/>
          <w:szCs w:val="28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7" o:spid="_x0000_s1026" type="#_x0000_t109" style="position:absolute;left:0;text-align:left;margin-left:-18.3pt;margin-top:222.75pt;width:494.4pt;height:52.95pt;z-index:251656192;visibility:visible;mso-position-vertical-relative:page" wrapcoords="-33 -304 -33 21296 21633 21296 21633 -304 -33 -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">
            <v:textbox inset=".5mm,.5mm,.5mm,.5mm">
              <w:txbxContent>
                <w:p w:rsidR="00687C54" w:rsidRPr="00E20A9E" w:rsidRDefault="00687C54" w:rsidP="00F73BF9">
                  <w:pPr>
                    <w:jc w:val="center"/>
                    <w:rPr>
                      <w:sz w:val="20"/>
                      <w:szCs w:val="20"/>
                    </w:rPr>
                  </w:pPr>
                  <w:r w:rsidRPr="00E20A9E">
                    <w:rPr>
                      <w:sz w:val="20"/>
                      <w:szCs w:val="20"/>
                    </w:rPr>
                    <w:t>Прием  и регистрация представления и прилагаемых документов</w:t>
                  </w:r>
                </w:p>
                <w:p w:rsidR="00687C54" w:rsidRPr="00E20A9E" w:rsidRDefault="00687C54" w:rsidP="00F73BF9">
                  <w:pPr>
                    <w:jc w:val="center"/>
                    <w:rPr>
                      <w:sz w:val="20"/>
                      <w:szCs w:val="20"/>
                    </w:rPr>
                  </w:pPr>
                  <w:r w:rsidRPr="00E20A9E">
                    <w:rPr>
                      <w:sz w:val="20"/>
                      <w:szCs w:val="20"/>
                    </w:rPr>
                    <w:t>(п. 3.3.</w:t>
                  </w:r>
                  <w:r>
                    <w:rPr>
                      <w:sz w:val="20"/>
                      <w:szCs w:val="20"/>
                    </w:rPr>
                    <w:t xml:space="preserve">2 раздела </w:t>
                  </w:r>
                  <w:r>
                    <w:rPr>
                      <w:sz w:val="20"/>
                      <w:szCs w:val="20"/>
                      <w:lang w:val="en-US"/>
                    </w:rPr>
                    <w:t>III</w:t>
                  </w:r>
                  <w:r>
                    <w:rPr>
                      <w:sz w:val="20"/>
                      <w:szCs w:val="20"/>
                    </w:rPr>
                    <w:t xml:space="preserve"> настоящего а</w:t>
                  </w:r>
                  <w:r w:rsidRPr="00E20A9E">
                    <w:rPr>
                      <w:sz w:val="20"/>
                      <w:szCs w:val="20"/>
                    </w:rPr>
                    <w:t>дминистративного регламента - осуществляется в день их поступления  (при поступлении в электронном виде в нерабочее время - в ближайший рабочий день, следующий за днем поступления</w:t>
                  </w:r>
                  <w:r>
                    <w:rPr>
                      <w:sz w:val="20"/>
                      <w:szCs w:val="20"/>
                    </w:rPr>
                    <w:t xml:space="preserve"> документов</w:t>
                  </w:r>
                  <w:r w:rsidRPr="00E20A9E">
                    <w:rPr>
                      <w:sz w:val="20"/>
                      <w:szCs w:val="20"/>
                    </w:rPr>
                    <w:t>)</w:t>
                  </w:r>
                </w:p>
                <w:p w:rsidR="00687C54" w:rsidRPr="00E20A9E" w:rsidRDefault="00687C54" w:rsidP="00F73BF9"/>
              </w:txbxContent>
            </v:textbox>
            <w10:wrap type="tight" side="left" anchory="page"/>
          </v:shape>
        </w:pict>
      </w:r>
      <w:r w:rsidRPr="00234B48">
        <w:rPr>
          <w:rStyle w:val="s10"/>
          <w:sz w:val="28"/>
          <w:szCs w:val="28"/>
        </w:rPr>
        <w:t xml:space="preserve">              по присвоению </w:t>
      </w:r>
      <w:r w:rsidRPr="00234B48">
        <w:rPr>
          <w:sz w:val="28"/>
          <w:szCs w:val="28"/>
        </w:rPr>
        <w:t>квалификационной категории спортивным судьям «спортивный судья второй категории» и «спортивный судья третьей категории» (за исключением военно-прикладных и служебно-прикладных видов спорта)</w: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27" type="#_x0000_t32" style="position:absolute;left:0;text-align:left;margin-left:239.7pt;margin-top:83.6pt;width:.75pt;height:31.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">
            <v:stroke endarrow="block"/>
          </v:shape>
        </w:pict>
      </w:r>
    </w:p>
    <w:p w:rsidR="00687C54" w:rsidRDefault="00687C54" w:rsidP="00F73BF9">
      <w:pPr>
        <w:jc w:val="center"/>
        <w:rPr>
          <w:sz w:val="28"/>
          <w:szCs w:val="28"/>
        </w:rPr>
      </w:pPr>
      <w:r>
        <w:rPr>
          <w:noProof/>
        </w:rPr>
        <w:pict>
          <v:shape id="AutoShape 18" o:spid="_x0000_s1028" type="#_x0000_t109" style="position:absolute;left:0;text-align:left;margin-left:-6.3pt;margin-top:300pt;width:468pt;height:63.95pt;z-index:251657216;visibility:visible;mso-position-vertical-relative:page" wrapcoords="-35 -254 -35 21346 21635 21346 21635 -254 -35 -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">
            <v:textbox inset=".5mm,.5mm,.5mm,.5mm">
              <w:txbxContent>
                <w:p w:rsidR="00687C54" w:rsidRPr="00FF25C7" w:rsidRDefault="00687C54" w:rsidP="00F73BF9">
                  <w:pPr>
                    <w:jc w:val="center"/>
                    <w:rPr>
                      <w:rStyle w:val="s1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Проверка представленных документов на наличие оснований для присвоения либо отказа в присвоении </w:t>
                  </w:r>
                  <w:r w:rsidRPr="00FF25C7">
                    <w:rPr>
                      <w:sz w:val="20"/>
                      <w:szCs w:val="20"/>
                    </w:rPr>
                    <w:t xml:space="preserve">квалификационной категории </w:t>
                  </w:r>
                  <w:r w:rsidRPr="00AE4EB1">
                    <w:rPr>
                      <w:sz w:val="20"/>
                      <w:szCs w:val="20"/>
                    </w:rPr>
                    <w:t>и принятие решения о присвоении либо об отказе в присвоении квалификационной категории и направление соответствующего уведомления заявителю</w:t>
                  </w:r>
                </w:p>
                <w:p w:rsidR="00687C54" w:rsidRPr="00E20A9E" w:rsidRDefault="00687C54" w:rsidP="00F73BF9">
                  <w:pPr>
                    <w:jc w:val="center"/>
                    <w:rPr>
                      <w:sz w:val="20"/>
                      <w:szCs w:val="20"/>
                    </w:rPr>
                  </w:pPr>
                  <w:r w:rsidRPr="00E20A9E">
                    <w:rPr>
                      <w:sz w:val="20"/>
                      <w:szCs w:val="20"/>
                    </w:rPr>
                    <w:t xml:space="preserve"> (п. 3.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E20A9E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E20A9E">
                    <w:rPr>
                      <w:sz w:val="20"/>
                      <w:szCs w:val="20"/>
                    </w:rPr>
                    <w:t xml:space="preserve"> раздела </w:t>
                  </w:r>
                  <w:r>
                    <w:rPr>
                      <w:sz w:val="20"/>
                      <w:szCs w:val="20"/>
                      <w:lang w:val="en-US"/>
                    </w:rPr>
                    <w:t>III</w:t>
                  </w:r>
                  <w:r w:rsidRPr="00E20A9E">
                    <w:rPr>
                      <w:sz w:val="20"/>
                      <w:szCs w:val="20"/>
                    </w:rPr>
                    <w:t xml:space="preserve"> настоящег</w:t>
                  </w:r>
                  <w:r>
                    <w:rPr>
                      <w:sz w:val="20"/>
                      <w:szCs w:val="20"/>
                    </w:rPr>
                    <w:t>о Административного регламента, срок - не более 2 месяцев</w:t>
                  </w:r>
                  <w:r w:rsidRPr="00E219C9">
                    <w:rPr>
                      <w:sz w:val="20"/>
                      <w:szCs w:val="20"/>
                    </w:rPr>
                    <w:t xml:space="preserve"> со дня </w:t>
                  </w:r>
                  <w:r>
                    <w:rPr>
                      <w:sz w:val="20"/>
                      <w:szCs w:val="20"/>
                    </w:rPr>
                    <w:t>поступления</w:t>
                  </w:r>
                  <w:r w:rsidRPr="00E219C9">
                    <w:rPr>
                      <w:sz w:val="20"/>
                      <w:szCs w:val="20"/>
                    </w:rPr>
                    <w:t xml:space="preserve"> представления и комплекта документов</w:t>
                  </w:r>
                  <w:r w:rsidRPr="00E20A9E">
                    <w:rPr>
                      <w:sz w:val="20"/>
                      <w:szCs w:val="20"/>
                    </w:rPr>
                    <w:t>)</w:t>
                  </w:r>
                </w:p>
                <w:p w:rsidR="00687C54" w:rsidRPr="00E20A9E" w:rsidRDefault="00687C54" w:rsidP="00F73BF9"/>
              </w:txbxContent>
            </v:textbox>
            <w10:wrap type="tight" side="left" anchory="page"/>
          </v:shape>
        </w:pict>
      </w:r>
    </w:p>
    <w:p w:rsidR="00687C54" w:rsidRDefault="00687C54" w:rsidP="00F73BF9">
      <w:pPr>
        <w:rPr>
          <w:sz w:val="28"/>
          <w:szCs w:val="28"/>
        </w:rPr>
      </w:pPr>
      <w:r>
        <w:rPr>
          <w:noProof/>
        </w:rPr>
        <w:pict>
          <v:line id="Line 19" o:spid="_x0000_s1029" style="position:absolute;z-index:251658240;visibility:visible;mso-position-vertical-relative:page" from="213.45pt,281.5pt" to="213.45pt,299.85pt" wrapcoords="3 1 0 17 3 23 8 23 11 17 7 1 3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o41JgIAAEo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">
            <v:stroke endarrow="block"/>
            <w10:wrap type="tight" side="left" anchory="page"/>
          </v:line>
        </w:pict>
      </w:r>
      <w:r>
        <w:rPr>
          <w:noProof/>
        </w:rPr>
        <w:pict>
          <v:shape id="AutoShape 20" o:spid="_x0000_s1030" type="#_x0000_t109" style="position:absolute;margin-left:-10.5pt;margin-top:391.4pt;width:468pt;height:39.2pt;z-index:251659264;visibility:visible;mso-position-vertical-relative:page" wrapcoords="-35 -415 -35 21185 21635 21185 21635 -415 -35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">
            <v:textbox inset=".5mm,.5mm,.5mm,.5mm">
              <w:txbxContent>
                <w:p w:rsidR="00687C54" w:rsidRDefault="00687C54" w:rsidP="00071A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принятого решения заявителю</w:t>
                  </w:r>
                </w:p>
                <w:p w:rsidR="00687C54" w:rsidRPr="0052749F" w:rsidRDefault="00687C54" w:rsidP="00071A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(п.3.5. раздела 3 настоящего административного регламента)</w:t>
                  </w:r>
                </w:p>
                <w:p w:rsidR="00687C54" w:rsidRPr="00E20A9E" w:rsidRDefault="00687C54" w:rsidP="00071A46"/>
              </w:txbxContent>
            </v:textbox>
            <w10:wrap type="tight" side="left" anchory="page"/>
          </v:shape>
        </w:pict>
      </w:r>
    </w:p>
    <w:p w:rsidR="00687C54" w:rsidRDefault="00687C54" w:rsidP="00F73BF9">
      <w:pPr>
        <w:rPr>
          <w:sz w:val="28"/>
          <w:szCs w:val="28"/>
        </w:rPr>
      </w:pPr>
      <w:r>
        <w:rPr>
          <w:noProof/>
        </w:rPr>
        <w:pict>
          <v:line id="Line 21" o:spid="_x0000_s1031" style="position:absolute;z-index:251660288;visibility:visible;mso-position-vertical-relative:page" from="217.95pt,373.5pt" to="217.95pt,391.85pt" wrapcoords="3 1 0 17 3 23 8 23 11 17 7 1 3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">
            <v:stroke endarrow="block"/>
            <w10:wrap type="tight" side="left" anchory="page"/>
          </v:line>
        </w:pict>
      </w:r>
    </w:p>
    <w:p w:rsidR="00687C54" w:rsidRDefault="00687C54" w:rsidP="00F73BF9">
      <w:pPr>
        <w:tabs>
          <w:tab w:val="left" w:pos="77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87C54" w:rsidRDefault="00687C54" w:rsidP="00F73BF9">
      <w:pPr>
        <w:rPr>
          <w:sz w:val="28"/>
          <w:szCs w:val="28"/>
        </w:rPr>
      </w:pPr>
    </w:p>
    <w:p w:rsidR="00687C54" w:rsidRDefault="00687C54" w:rsidP="00F73BF9">
      <w:pPr>
        <w:rPr>
          <w:sz w:val="28"/>
          <w:szCs w:val="28"/>
        </w:rPr>
      </w:pPr>
    </w:p>
    <w:p w:rsidR="00687C54" w:rsidRDefault="00687C54" w:rsidP="00F73BF9">
      <w:pPr>
        <w:rPr>
          <w:sz w:val="28"/>
          <w:szCs w:val="28"/>
        </w:rPr>
      </w:pPr>
    </w:p>
    <w:p w:rsidR="00687C54" w:rsidRDefault="00687C54" w:rsidP="00F73BF9">
      <w:pPr>
        <w:rPr>
          <w:sz w:val="28"/>
          <w:szCs w:val="28"/>
        </w:rPr>
      </w:pPr>
    </w:p>
    <w:p w:rsidR="00687C54" w:rsidRDefault="00687C54" w:rsidP="00F73BF9"/>
    <w:p w:rsidR="00687C54" w:rsidRDefault="00687C54" w:rsidP="00F73BF9">
      <w:pPr>
        <w:ind w:right="-467"/>
        <w:rPr>
          <w:sz w:val="28"/>
          <w:szCs w:val="28"/>
        </w:rPr>
      </w:pPr>
    </w:p>
    <w:p w:rsidR="00687C54" w:rsidRDefault="00687C54" w:rsidP="00F73BF9"/>
    <w:p w:rsidR="00687C54" w:rsidRDefault="00687C54" w:rsidP="00F73BF9">
      <w:pPr>
        <w:pStyle w:val="BodyText2"/>
        <w:jc w:val="both"/>
      </w:pPr>
    </w:p>
    <w:p w:rsidR="00687C54" w:rsidRPr="001A7387" w:rsidRDefault="00687C54" w:rsidP="00F73BF9">
      <w:pPr>
        <w:pStyle w:val="BodyText2"/>
      </w:pPr>
    </w:p>
    <w:p w:rsidR="00687C54" w:rsidRPr="00F73BF9" w:rsidRDefault="00687C54" w:rsidP="00F73BF9"/>
    <w:sectPr w:rsidR="00687C54" w:rsidRPr="00F73BF9" w:rsidSect="00234B48">
      <w:pgSz w:w="11905" w:h="16838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C54" w:rsidRDefault="00687C54" w:rsidP="00AE4A1A">
      <w:r>
        <w:separator/>
      </w:r>
    </w:p>
  </w:endnote>
  <w:endnote w:type="continuationSeparator" w:id="1">
    <w:p w:rsidR="00687C54" w:rsidRDefault="00687C54" w:rsidP="00AE4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C54" w:rsidRDefault="00687C54" w:rsidP="00AE4A1A">
      <w:r>
        <w:separator/>
      </w:r>
    </w:p>
  </w:footnote>
  <w:footnote w:type="continuationSeparator" w:id="1">
    <w:p w:rsidR="00687C54" w:rsidRDefault="00687C54" w:rsidP="00AE4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33674"/>
    <w:multiLevelType w:val="hybridMultilevel"/>
    <w:tmpl w:val="620263D0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A6B1026"/>
    <w:multiLevelType w:val="hybridMultilevel"/>
    <w:tmpl w:val="7E723C44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F7735C7"/>
    <w:multiLevelType w:val="hybridMultilevel"/>
    <w:tmpl w:val="ADEEFA4A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4501822"/>
    <w:multiLevelType w:val="hybridMultilevel"/>
    <w:tmpl w:val="51A6D0DA"/>
    <w:lvl w:ilvl="0" w:tplc="526C76F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>
    <w:nsid w:val="422715D8"/>
    <w:multiLevelType w:val="hybridMultilevel"/>
    <w:tmpl w:val="7D0EE964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68E5EC7"/>
    <w:multiLevelType w:val="multilevel"/>
    <w:tmpl w:val="0174F9E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680C6C56"/>
    <w:multiLevelType w:val="hybridMultilevel"/>
    <w:tmpl w:val="C292F1C2"/>
    <w:lvl w:ilvl="0" w:tplc="3CACE1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A9D193F"/>
    <w:multiLevelType w:val="multilevel"/>
    <w:tmpl w:val="B61AA4A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FCF"/>
    <w:rsid w:val="00012F5E"/>
    <w:rsid w:val="00022B93"/>
    <w:rsid w:val="00023041"/>
    <w:rsid w:val="00023084"/>
    <w:rsid w:val="000247F3"/>
    <w:rsid w:val="00026ACC"/>
    <w:rsid w:val="00026B2E"/>
    <w:rsid w:val="00032115"/>
    <w:rsid w:val="000360D9"/>
    <w:rsid w:val="00040BEB"/>
    <w:rsid w:val="0004203A"/>
    <w:rsid w:val="00044BD1"/>
    <w:rsid w:val="00053AF1"/>
    <w:rsid w:val="00060BEB"/>
    <w:rsid w:val="00063AC2"/>
    <w:rsid w:val="00067C99"/>
    <w:rsid w:val="00071A46"/>
    <w:rsid w:val="000732B3"/>
    <w:rsid w:val="00073B03"/>
    <w:rsid w:val="0007795C"/>
    <w:rsid w:val="00083872"/>
    <w:rsid w:val="00083C85"/>
    <w:rsid w:val="00083CD8"/>
    <w:rsid w:val="00085F09"/>
    <w:rsid w:val="00086356"/>
    <w:rsid w:val="000A0A17"/>
    <w:rsid w:val="000A5E9F"/>
    <w:rsid w:val="000A7101"/>
    <w:rsid w:val="000A7B55"/>
    <w:rsid w:val="000A7DCF"/>
    <w:rsid w:val="000B0333"/>
    <w:rsid w:val="000B062B"/>
    <w:rsid w:val="000B0B3C"/>
    <w:rsid w:val="000B15AF"/>
    <w:rsid w:val="000B2355"/>
    <w:rsid w:val="000B3693"/>
    <w:rsid w:val="000C2DB3"/>
    <w:rsid w:val="000D3484"/>
    <w:rsid w:val="000D4E69"/>
    <w:rsid w:val="000E0585"/>
    <w:rsid w:val="000F734D"/>
    <w:rsid w:val="00102E95"/>
    <w:rsid w:val="00106712"/>
    <w:rsid w:val="00107DEE"/>
    <w:rsid w:val="00122708"/>
    <w:rsid w:val="00127CF6"/>
    <w:rsid w:val="001347FC"/>
    <w:rsid w:val="00135F3C"/>
    <w:rsid w:val="00141109"/>
    <w:rsid w:val="00141D8F"/>
    <w:rsid w:val="0015481C"/>
    <w:rsid w:val="00155FC7"/>
    <w:rsid w:val="00160960"/>
    <w:rsid w:val="00160BD9"/>
    <w:rsid w:val="00160BE0"/>
    <w:rsid w:val="00161E0C"/>
    <w:rsid w:val="00172280"/>
    <w:rsid w:val="001736A3"/>
    <w:rsid w:val="0017645C"/>
    <w:rsid w:val="00177AF9"/>
    <w:rsid w:val="00181EBA"/>
    <w:rsid w:val="00182B59"/>
    <w:rsid w:val="0019459A"/>
    <w:rsid w:val="00194DC1"/>
    <w:rsid w:val="001A2DD5"/>
    <w:rsid w:val="001A5B06"/>
    <w:rsid w:val="001A7387"/>
    <w:rsid w:val="001A7673"/>
    <w:rsid w:val="001B2A91"/>
    <w:rsid w:val="001B57FD"/>
    <w:rsid w:val="001C3E3F"/>
    <w:rsid w:val="001D30EA"/>
    <w:rsid w:val="001D5DA3"/>
    <w:rsid w:val="001E00F4"/>
    <w:rsid w:val="001E391B"/>
    <w:rsid w:val="001F234C"/>
    <w:rsid w:val="001F34BC"/>
    <w:rsid w:val="001F4C25"/>
    <w:rsid w:val="0020122F"/>
    <w:rsid w:val="00201A8C"/>
    <w:rsid w:val="0020345F"/>
    <w:rsid w:val="00203FCF"/>
    <w:rsid w:val="002146C9"/>
    <w:rsid w:val="00233939"/>
    <w:rsid w:val="00234B48"/>
    <w:rsid w:val="00236BDB"/>
    <w:rsid w:val="00237149"/>
    <w:rsid w:val="00237525"/>
    <w:rsid w:val="00243E2E"/>
    <w:rsid w:val="00243E33"/>
    <w:rsid w:val="00250983"/>
    <w:rsid w:val="00250C49"/>
    <w:rsid w:val="00252AF4"/>
    <w:rsid w:val="00255547"/>
    <w:rsid w:val="00255A4A"/>
    <w:rsid w:val="0025621C"/>
    <w:rsid w:val="002566E3"/>
    <w:rsid w:val="0025682F"/>
    <w:rsid w:val="002657FD"/>
    <w:rsid w:val="00266F90"/>
    <w:rsid w:val="002701D1"/>
    <w:rsid w:val="00271EF4"/>
    <w:rsid w:val="00273BE3"/>
    <w:rsid w:val="00284F6D"/>
    <w:rsid w:val="00287348"/>
    <w:rsid w:val="00293283"/>
    <w:rsid w:val="00293D3C"/>
    <w:rsid w:val="00297FC1"/>
    <w:rsid w:val="002A3011"/>
    <w:rsid w:val="002A6C83"/>
    <w:rsid w:val="002B3230"/>
    <w:rsid w:val="002B4571"/>
    <w:rsid w:val="002C0F08"/>
    <w:rsid w:val="002C4A49"/>
    <w:rsid w:val="002D2AE1"/>
    <w:rsid w:val="002D3E4B"/>
    <w:rsid w:val="002D5470"/>
    <w:rsid w:val="002D7D3A"/>
    <w:rsid w:val="002E2139"/>
    <w:rsid w:val="002E25D2"/>
    <w:rsid w:val="002E43B4"/>
    <w:rsid w:val="002E627E"/>
    <w:rsid w:val="002F6303"/>
    <w:rsid w:val="002F7967"/>
    <w:rsid w:val="00304F0D"/>
    <w:rsid w:val="00311795"/>
    <w:rsid w:val="0031457D"/>
    <w:rsid w:val="0031699A"/>
    <w:rsid w:val="003227DA"/>
    <w:rsid w:val="0033081E"/>
    <w:rsid w:val="0033393B"/>
    <w:rsid w:val="00335F6A"/>
    <w:rsid w:val="00341EB7"/>
    <w:rsid w:val="00343563"/>
    <w:rsid w:val="00345CF7"/>
    <w:rsid w:val="00346E0D"/>
    <w:rsid w:val="00350640"/>
    <w:rsid w:val="00354AEF"/>
    <w:rsid w:val="00355169"/>
    <w:rsid w:val="00356E02"/>
    <w:rsid w:val="00360CE3"/>
    <w:rsid w:val="00362A5A"/>
    <w:rsid w:val="00363FC2"/>
    <w:rsid w:val="00366833"/>
    <w:rsid w:val="00367D09"/>
    <w:rsid w:val="00367D0B"/>
    <w:rsid w:val="003757C8"/>
    <w:rsid w:val="00376D3C"/>
    <w:rsid w:val="0038019C"/>
    <w:rsid w:val="00382594"/>
    <w:rsid w:val="00382933"/>
    <w:rsid w:val="00387399"/>
    <w:rsid w:val="00391E50"/>
    <w:rsid w:val="003A087E"/>
    <w:rsid w:val="003A65B7"/>
    <w:rsid w:val="003B38B0"/>
    <w:rsid w:val="003B70E7"/>
    <w:rsid w:val="003C0869"/>
    <w:rsid w:val="003D059E"/>
    <w:rsid w:val="003D07D0"/>
    <w:rsid w:val="003D59DE"/>
    <w:rsid w:val="003E154A"/>
    <w:rsid w:val="003F0C57"/>
    <w:rsid w:val="003F5647"/>
    <w:rsid w:val="003F60D8"/>
    <w:rsid w:val="003F6213"/>
    <w:rsid w:val="003F66FD"/>
    <w:rsid w:val="00400225"/>
    <w:rsid w:val="00401D26"/>
    <w:rsid w:val="00410FC8"/>
    <w:rsid w:val="004146A1"/>
    <w:rsid w:val="00414C7D"/>
    <w:rsid w:val="00423251"/>
    <w:rsid w:val="00427B2D"/>
    <w:rsid w:val="00436157"/>
    <w:rsid w:val="00446184"/>
    <w:rsid w:val="004518ED"/>
    <w:rsid w:val="004535B7"/>
    <w:rsid w:val="00454C0F"/>
    <w:rsid w:val="0045643A"/>
    <w:rsid w:val="00462B8A"/>
    <w:rsid w:val="00465A6A"/>
    <w:rsid w:val="00477ECD"/>
    <w:rsid w:val="00480EAD"/>
    <w:rsid w:val="00482BC7"/>
    <w:rsid w:val="004849F8"/>
    <w:rsid w:val="004A0154"/>
    <w:rsid w:val="004A422D"/>
    <w:rsid w:val="004A4585"/>
    <w:rsid w:val="004B5AE2"/>
    <w:rsid w:val="004C1D70"/>
    <w:rsid w:val="004C3216"/>
    <w:rsid w:val="004D30CD"/>
    <w:rsid w:val="004D3292"/>
    <w:rsid w:val="004D5FE1"/>
    <w:rsid w:val="004E2C91"/>
    <w:rsid w:val="004E43B9"/>
    <w:rsid w:val="00500BAF"/>
    <w:rsid w:val="00502F99"/>
    <w:rsid w:val="00510792"/>
    <w:rsid w:val="0051678B"/>
    <w:rsid w:val="00517975"/>
    <w:rsid w:val="00522C03"/>
    <w:rsid w:val="005265BA"/>
    <w:rsid w:val="005268BC"/>
    <w:rsid w:val="00526EA5"/>
    <w:rsid w:val="0052749F"/>
    <w:rsid w:val="005278F4"/>
    <w:rsid w:val="005414D6"/>
    <w:rsid w:val="00546B8E"/>
    <w:rsid w:val="00546E5E"/>
    <w:rsid w:val="00547D5B"/>
    <w:rsid w:val="0056165F"/>
    <w:rsid w:val="00562BCD"/>
    <w:rsid w:val="00564646"/>
    <w:rsid w:val="0057052B"/>
    <w:rsid w:val="00571247"/>
    <w:rsid w:val="0057126E"/>
    <w:rsid w:val="00575BD0"/>
    <w:rsid w:val="00581BD8"/>
    <w:rsid w:val="00586F64"/>
    <w:rsid w:val="00591571"/>
    <w:rsid w:val="00594AF3"/>
    <w:rsid w:val="00596F04"/>
    <w:rsid w:val="005A093E"/>
    <w:rsid w:val="005A180F"/>
    <w:rsid w:val="005A1DC5"/>
    <w:rsid w:val="005A1DD3"/>
    <w:rsid w:val="005A2094"/>
    <w:rsid w:val="005B0D84"/>
    <w:rsid w:val="005B22D3"/>
    <w:rsid w:val="005B34B1"/>
    <w:rsid w:val="005B3749"/>
    <w:rsid w:val="005C03D0"/>
    <w:rsid w:val="005C3965"/>
    <w:rsid w:val="005D1524"/>
    <w:rsid w:val="005D2017"/>
    <w:rsid w:val="005E0E1E"/>
    <w:rsid w:val="005E6F99"/>
    <w:rsid w:val="005E78A5"/>
    <w:rsid w:val="005E7C20"/>
    <w:rsid w:val="00601404"/>
    <w:rsid w:val="00605B39"/>
    <w:rsid w:val="00605DBF"/>
    <w:rsid w:val="006116AB"/>
    <w:rsid w:val="006138A2"/>
    <w:rsid w:val="006146FA"/>
    <w:rsid w:val="006201AF"/>
    <w:rsid w:val="0062316A"/>
    <w:rsid w:val="0062334B"/>
    <w:rsid w:val="00631A8B"/>
    <w:rsid w:val="00632F71"/>
    <w:rsid w:val="0063605C"/>
    <w:rsid w:val="00636556"/>
    <w:rsid w:val="00636F41"/>
    <w:rsid w:val="00641961"/>
    <w:rsid w:val="00644452"/>
    <w:rsid w:val="00644927"/>
    <w:rsid w:val="00645468"/>
    <w:rsid w:val="00647144"/>
    <w:rsid w:val="006503C6"/>
    <w:rsid w:val="006560A6"/>
    <w:rsid w:val="00656C65"/>
    <w:rsid w:val="006576EE"/>
    <w:rsid w:val="00663708"/>
    <w:rsid w:val="00671A52"/>
    <w:rsid w:val="00680651"/>
    <w:rsid w:val="00680EAC"/>
    <w:rsid w:val="00681436"/>
    <w:rsid w:val="00686A96"/>
    <w:rsid w:val="00686C05"/>
    <w:rsid w:val="00687C54"/>
    <w:rsid w:val="00691448"/>
    <w:rsid w:val="006932B9"/>
    <w:rsid w:val="0069362B"/>
    <w:rsid w:val="006969BE"/>
    <w:rsid w:val="00697B73"/>
    <w:rsid w:val="006A3440"/>
    <w:rsid w:val="006A4D1C"/>
    <w:rsid w:val="006A7D68"/>
    <w:rsid w:val="006B6951"/>
    <w:rsid w:val="006B6A76"/>
    <w:rsid w:val="006C296A"/>
    <w:rsid w:val="006C3625"/>
    <w:rsid w:val="006D2829"/>
    <w:rsid w:val="006D3349"/>
    <w:rsid w:val="006D3C53"/>
    <w:rsid w:val="006E2592"/>
    <w:rsid w:val="006F3684"/>
    <w:rsid w:val="006F56DF"/>
    <w:rsid w:val="006F65ED"/>
    <w:rsid w:val="0070124D"/>
    <w:rsid w:val="00701878"/>
    <w:rsid w:val="00710332"/>
    <w:rsid w:val="00711832"/>
    <w:rsid w:val="007145D1"/>
    <w:rsid w:val="00717600"/>
    <w:rsid w:val="00720B34"/>
    <w:rsid w:val="00721213"/>
    <w:rsid w:val="00721B60"/>
    <w:rsid w:val="00725E55"/>
    <w:rsid w:val="00727A29"/>
    <w:rsid w:val="00731238"/>
    <w:rsid w:val="00732E2E"/>
    <w:rsid w:val="0073425D"/>
    <w:rsid w:val="007369E8"/>
    <w:rsid w:val="00737541"/>
    <w:rsid w:val="007505CA"/>
    <w:rsid w:val="007510BA"/>
    <w:rsid w:val="007520C1"/>
    <w:rsid w:val="00761A8C"/>
    <w:rsid w:val="00762B6C"/>
    <w:rsid w:val="00763B15"/>
    <w:rsid w:val="00764DCD"/>
    <w:rsid w:val="00770EC1"/>
    <w:rsid w:val="00777769"/>
    <w:rsid w:val="0078044A"/>
    <w:rsid w:val="00790577"/>
    <w:rsid w:val="00790739"/>
    <w:rsid w:val="007908D2"/>
    <w:rsid w:val="00793D65"/>
    <w:rsid w:val="00796C23"/>
    <w:rsid w:val="007A6ED5"/>
    <w:rsid w:val="007A7AEE"/>
    <w:rsid w:val="007B22CE"/>
    <w:rsid w:val="007B35E1"/>
    <w:rsid w:val="007C05B4"/>
    <w:rsid w:val="007D6393"/>
    <w:rsid w:val="007D666F"/>
    <w:rsid w:val="007E1F03"/>
    <w:rsid w:val="007E41B3"/>
    <w:rsid w:val="007E4B37"/>
    <w:rsid w:val="007F1CD7"/>
    <w:rsid w:val="008115B5"/>
    <w:rsid w:val="00814A10"/>
    <w:rsid w:val="00820228"/>
    <w:rsid w:val="00823B8B"/>
    <w:rsid w:val="00824891"/>
    <w:rsid w:val="008273C4"/>
    <w:rsid w:val="0083177D"/>
    <w:rsid w:val="008322BE"/>
    <w:rsid w:val="00833933"/>
    <w:rsid w:val="008362DF"/>
    <w:rsid w:val="00836691"/>
    <w:rsid w:val="00837ED2"/>
    <w:rsid w:val="0084040D"/>
    <w:rsid w:val="0084068A"/>
    <w:rsid w:val="00840E77"/>
    <w:rsid w:val="00844089"/>
    <w:rsid w:val="008453F5"/>
    <w:rsid w:val="00846EA8"/>
    <w:rsid w:val="008509B0"/>
    <w:rsid w:val="00851D44"/>
    <w:rsid w:val="00852685"/>
    <w:rsid w:val="00853300"/>
    <w:rsid w:val="00854FF9"/>
    <w:rsid w:val="00856C77"/>
    <w:rsid w:val="008620D3"/>
    <w:rsid w:val="0086361D"/>
    <w:rsid w:val="008672D3"/>
    <w:rsid w:val="00874125"/>
    <w:rsid w:val="008746D9"/>
    <w:rsid w:val="0087691E"/>
    <w:rsid w:val="0088089D"/>
    <w:rsid w:val="00882B8A"/>
    <w:rsid w:val="00883A2B"/>
    <w:rsid w:val="00884F10"/>
    <w:rsid w:val="00885D30"/>
    <w:rsid w:val="00891AD2"/>
    <w:rsid w:val="008946C1"/>
    <w:rsid w:val="008B6CB1"/>
    <w:rsid w:val="008C003F"/>
    <w:rsid w:val="008C1815"/>
    <w:rsid w:val="008C5F2A"/>
    <w:rsid w:val="008D4C49"/>
    <w:rsid w:val="008E05E7"/>
    <w:rsid w:val="008E2502"/>
    <w:rsid w:val="008F128B"/>
    <w:rsid w:val="008F7A79"/>
    <w:rsid w:val="00907F13"/>
    <w:rsid w:val="009159F7"/>
    <w:rsid w:val="0092271F"/>
    <w:rsid w:val="00931FCB"/>
    <w:rsid w:val="00932DEE"/>
    <w:rsid w:val="00960E04"/>
    <w:rsid w:val="00972548"/>
    <w:rsid w:val="00972925"/>
    <w:rsid w:val="00980D7D"/>
    <w:rsid w:val="00986391"/>
    <w:rsid w:val="00991CEC"/>
    <w:rsid w:val="009C23C8"/>
    <w:rsid w:val="009C39C9"/>
    <w:rsid w:val="009C3C3D"/>
    <w:rsid w:val="009C458B"/>
    <w:rsid w:val="009C6195"/>
    <w:rsid w:val="009D038A"/>
    <w:rsid w:val="009D1107"/>
    <w:rsid w:val="009E50B1"/>
    <w:rsid w:val="009F4198"/>
    <w:rsid w:val="009F7377"/>
    <w:rsid w:val="00A0181F"/>
    <w:rsid w:val="00A05C31"/>
    <w:rsid w:val="00A106DD"/>
    <w:rsid w:val="00A127C9"/>
    <w:rsid w:val="00A218F9"/>
    <w:rsid w:val="00A25BC4"/>
    <w:rsid w:val="00A27D72"/>
    <w:rsid w:val="00A40629"/>
    <w:rsid w:val="00A45832"/>
    <w:rsid w:val="00A479E8"/>
    <w:rsid w:val="00A514AC"/>
    <w:rsid w:val="00A57656"/>
    <w:rsid w:val="00A62A12"/>
    <w:rsid w:val="00A630F4"/>
    <w:rsid w:val="00A72EAD"/>
    <w:rsid w:val="00A7427F"/>
    <w:rsid w:val="00A75D72"/>
    <w:rsid w:val="00A81CFD"/>
    <w:rsid w:val="00A8257B"/>
    <w:rsid w:val="00A825AB"/>
    <w:rsid w:val="00A84875"/>
    <w:rsid w:val="00A85261"/>
    <w:rsid w:val="00A926AD"/>
    <w:rsid w:val="00AA1146"/>
    <w:rsid w:val="00AA4ACD"/>
    <w:rsid w:val="00AB0943"/>
    <w:rsid w:val="00AB2670"/>
    <w:rsid w:val="00AB4632"/>
    <w:rsid w:val="00AC3B00"/>
    <w:rsid w:val="00AD3C2C"/>
    <w:rsid w:val="00AD7397"/>
    <w:rsid w:val="00AE2CA9"/>
    <w:rsid w:val="00AE4A1A"/>
    <w:rsid w:val="00AE4EB1"/>
    <w:rsid w:val="00AE7B93"/>
    <w:rsid w:val="00B01352"/>
    <w:rsid w:val="00B044E0"/>
    <w:rsid w:val="00B050FF"/>
    <w:rsid w:val="00B15BEA"/>
    <w:rsid w:val="00B203DF"/>
    <w:rsid w:val="00B23AE7"/>
    <w:rsid w:val="00B311C0"/>
    <w:rsid w:val="00B36CC1"/>
    <w:rsid w:val="00B460B6"/>
    <w:rsid w:val="00B461A3"/>
    <w:rsid w:val="00B53436"/>
    <w:rsid w:val="00B64F0A"/>
    <w:rsid w:val="00B65F6E"/>
    <w:rsid w:val="00B756DA"/>
    <w:rsid w:val="00B830F4"/>
    <w:rsid w:val="00B865B8"/>
    <w:rsid w:val="00B9038C"/>
    <w:rsid w:val="00B94EA5"/>
    <w:rsid w:val="00B95224"/>
    <w:rsid w:val="00B97B95"/>
    <w:rsid w:val="00BA5830"/>
    <w:rsid w:val="00BA5FD4"/>
    <w:rsid w:val="00BB2CA8"/>
    <w:rsid w:val="00BB5F68"/>
    <w:rsid w:val="00BC19FB"/>
    <w:rsid w:val="00BC398F"/>
    <w:rsid w:val="00BC6800"/>
    <w:rsid w:val="00BD7E94"/>
    <w:rsid w:val="00BE099F"/>
    <w:rsid w:val="00BF5B8D"/>
    <w:rsid w:val="00BF6E1E"/>
    <w:rsid w:val="00C10D68"/>
    <w:rsid w:val="00C13353"/>
    <w:rsid w:val="00C16666"/>
    <w:rsid w:val="00C17340"/>
    <w:rsid w:val="00C22827"/>
    <w:rsid w:val="00C23367"/>
    <w:rsid w:val="00C268DB"/>
    <w:rsid w:val="00C351F2"/>
    <w:rsid w:val="00C37CD1"/>
    <w:rsid w:val="00C37D29"/>
    <w:rsid w:val="00C40320"/>
    <w:rsid w:val="00C41235"/>
    <w:rsid w:val="00C4655C"/>
    <w:rsid w:val="00C53954"/>
    <w:rsid w:val="00C57394"/>
    <w:rsid w:val="00C62C73"/>
    <w:rsid w:val="00C6657F"/>
    <w:rsid w:val="00C67A6D"/>
    <w:rsid w:val="00C70720"/>
    <w:rsid w:val="00C71DC0"/>
    <w:rsid w:val="00C7394B"/>
    <w:rsid w:val="00C74618"/>
    <w:rsid w:val="00C91A1D"/>
    <w:rsid w:val="00C95282"/>
    <w:rsid w:val="00CA45C4"/>
    <w:rsid w:val="00CA7220"/>
    <w:rsid w:val="00CA7F2E"/>
    <w:rsid w:val="00CB17A2"/>
    <w:rsid w:val="00CB28AC"/>
    <w:rsid w:val="00CB50EC"/>
    <w:rsid w:val="00CC3246"/>
    <w:rsid w:val="00CC696F"/>
    <w:rsid w:val="00CD3B5D"/>
    <w:rsid w:val="00CE0547"/>
    <w:rsid w:val="00CE1424"/>
    <w:rsid w:val="00CE41BC"/>
    <w:rsid w:val="00CE479C"/>
    <w:rsid w:val="00CE7FAF"/>
    <w:rsid w:val="00D06945"/>
    <w:rsid w:val="00D13675"/>
    <w:rsid w:val="00D20506"/>
    <w:rsid w:val="00D236E1"/>
    <w:rsid w:val="00D256B9"/>
    <w:rsid w:val="00D260D1"/>
    <w:rsid w:val="00D26C0F"/>
    <w:rsid w:val="00D31556"/>
    <w:rsid w:val="00D34959"/>
    <w:rsid w:val="00D45205"/>
    <w:rsid w:val="00D47B7E"/>
    <w:rsid w:val="00D5020D"/>
    <w:rsid w:val="00D51DE8"/>
    <w:rsid w:val="00D52833"/>
    <w:rsid w:val="00D533E7"/>
    <w:rsid w:val="00D550CF"/>
    <w:rsid w:val="00D60E27"/>
    <w:rsid w:val="00D61E61"/>
    <w:rsid w:val="00D6753C"/>
    <w:rsid w:val="00D73AF5"/>
    <w:rsid w:val="00D74BEF"/>
    <w:rsid w:val="00D75A39"/>
    <w:rsid w:val="00D77D51"/>
    <w:rsid w:val="00D826E0"/>
    <w:rsid w:val="00D82BD0"/>
    <w:rsid w:val="00D831EE"/>
    <w:rsid w:val="00D85A48"/>
    <w:rsid w:val="00D86897"/>
    <w:rsid w:val="00D875F7"/>
    <w:rsid w:val="00D945E5"/>
    <w:rsid w:val="00D955A9"/>
    <w:rsid w:val="00D95671"/>
    <w:rsid w:val="00D95B98"/>
    <w:rsid w:val="00D95E2C"/>
    <w:rsid w:val="00DA0D4B"/>
    <w:rsid w:val="00DA33C5"/>
    <w:rsid w:val="00DA7CC9"/>
    <w:rsid w:val="00DB37F9"/>
    <w:rsid w:val="00DB48D0"/>
    <w:rsid w:val="00DB5508"/>
    <w:rsid w:val="00DC3650"/>
    <w:rsid w:val="00DC461F"/>
    <w:rsid w:val="00DD3DD0"/>
    <w:rsid w:val="00DD4204"/>
    <w:rsid w:val="00DD42C8"/>
    <w:rsid w:val="00DD4B4E"/>
    <w:rsid w:val="00DE135B"/>
    <w:rsid w:val="00DE4B02"/>
    <w:rsid w:val="00DE5B09"/>
    <w:rsid w:val="00DF7E65"/>
    <w:rsid w:val="00E000AF"/>
    <w:rsid w:val="00E06627"/>
    <w:rsid w:val="00E07658"/>
    <w:rsid w:val="00E076EA"/>
    <w:rsid w:val="00E138CC"/>
    <w:rsid w:val="00E13EF0"/>
    <w:rsid w:val="00E16D59"/>
    <w:rsid w:val="00E17760"/>
    <w:rsid w:val="00E200A6"/>
    <w:rsid w:val="00E20A9E"/>
    <w:rsid w:val="00E219C9"/>
    <w:rsid w:val="00E24FE9"/>
    <w:rsid w:val="00E25FCF"/>
    <w:rsid w:val="00E27267"/>
    <w:rsid w:val="00E31756"/>
    <w:rsid w:val="00E45C22"/>
    <w:rsid w:val="00E477BB"/>
    <w:rsid w:val="00E53DD6"/>
    <w:rsid w:val="00E64AFA"/>
    <w:rsid w:val="00E67EB1"/>
    <w:rsid w:val="00E700D8"/>
    <w:rsid w:val="00E70775"/>
    <w:rsid w:val="00E71258"/>
    <w:rsid w:val="00E72398"/>
    <w:rsid w:val="00E751C4"/>
    <w:rsid w:val="00E85A2B"/>
    <w:rsid w:val="00E86387"/>
    <w:rsid w:val="00E93418"/>
    <w:rsid w:val="00E94A3A"/>
    <w:rsid w:val="00E95F6F"/>
    <w:rsid w:val="00EA1729"/>
    <w:rsid w:val="00EA661F"/>
    <w:rsid w:val="00EB1F52"/>
    <w:rsid w:val="00EB2170"/>
    <w:rsid w:val="00EB50EB"/>
    <w:rsid w:val="00EB5356"/>
    <w:rsid w:val="00EC285D"/>
    <w:rsid w:val="00EC492A"/>
    <w:rsid w:val="00ED13CD"/>
    <w:rsid w:val="00ED1AE0"/>
    <w:rsid w:val="00EE7FB9"/>
    <w:rsid w:val="00EF0EA7"/>
    <w:rsid w:val="00F01E1A"/>
    <w:rsid w:val="00F02903"/>
    <w:rsid w:val="00F122FC"/>
    <w:rsid w:val="00F1270E"/>
    <w:rsid w:val="00F13DF6"/>
    <w:rsid w:val="00F20485"/>
    <w:rsid w:val="00F23453"/>
    <w:rsid w:val="00F24205"/>
    <w:rsid w:val="00F30D0A"/>
    <w:rsid w:val="00F32B87"/>
    <w:rsid w:val="00F35B59"/>
    <w:rsid w:val="00F36273"/>
    <w:rsid w:val="00F36EAC"/>
    <w:rsid w:val="00F37299"/>
    <w:rsid w:val="00F40842"/>
    <w:rsid w:val="00F40D80"/>
    <w:rsid w:val="00F63C74"/>
    <w:rsid w:val="00F655EB"/>
    <w:rsid w:val="00F6617C"/>
    <w:rsid w:val="00F67F94"/>
    <w:rsid w:val="00F7170E"/>
    <w:rsid w:val="00F720F3"/>
    <w:rsid w:val="00F7391A"/>
    <w:rsid w:val="00F73BF9"/>
    <w:rsid w:val="00F77A29"/>
    <w:rsid w:val="00F77D4D"/>
    <w:rsid w:val="00F82F4A"/>
    <w:rsid w:val="00F87E25"/>
    <w:rsid w:val="00F952C2"/>
    <w:rsid w:val="00F9612B"/>
    <w:rsid w:val="00F977F5"/>
    <w:rsid w:val="00FA6FA3"/>
    <w:rsid w:val="00FB3E88"/>
    <w:rsid w:val="00FC2556"/>
    <w:rsid w:val="00FC3182"/>
    <w:rsid w:val="00FD237F"/>
    <w:rsid w:val="00FD42D3"/>
    <w:rsid w:val="00FD7E78"/>
    <w:rsid w:val="00FE425E"/>
    <w:rsid w:val="00FE4614"/>
    <w:rsid w:val="00FE4C48"/>
    <w:rsid w:val="00FF0380"/>
    <w:rsid w:val="00FF06D0"/>
    <w:rsid w:val="00FF0EC1"/>
    <w:rsid w:val="00FF1604"/>
    <w:rsid w:val="00FF25C7"/>
    <w:rsid w:val="00FF6CC0"/>
    <w:rsid w:val="00FF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78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180F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A180F"/>
    <w:rPr>
      <w:sz w:val="28"/>
    </w:rPr>
  </w:style>
  <w:style w:type="character" w:customStyle="1" w:styleId="a">
    <w:name w:val="Знак"/>
    <w:uiPriority w:val="99"/>
    <w:rsid w:val="009C3C3D"/>
    <w:rPr>
      <w:sz w:val="16"/>
      <w:lang w:val="ru-RU" w:eastAsia="ru-RU"/>
    </w:rPr>
  </w:style>
  <w:style w:type="paragraph" w:customStyle="1" w:styleId="ConsPlusNonformat">
    <w:name w:val="ConsPlusNonformat"/>
    <w:uiPriority w:val="99"/>
    <w:rsid w:val="00203FC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03FC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203F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266F90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44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44452"/>
    <w:rPr>
      <w:rFonts w:ascii="Courier New" w:hAnsi="Courier New"/>
    </w:rPr>
  </w:style>
  <w:style w:type="paragraph" w:customStyle="1" w:styleId="textreview">
    <w:name w:val="text_review"/>
    <w:basedOn w:val="Normal"/>
    <w:uiPriority w:val="99"/>
    <w:rsid w:val="00644452"/>
    <w:pPr>
      <w:spacing w:before="100" w:beforeAutospacing="1" w:after="100" w:afterAutospacing="1"/>
    </w:pPr>
  </w:style>
  <w:style w:type="character" w:customStyle="1" w:styleId="s10">
    <w:name w:val="s_10"/>
    <w:uiPriority w:val="99"/>
    <w:rsid w:val="00644452"/>
  </w:style>
  <w:style w:type="character" w:styleId="Strong">
    <w:name w:val="Strong"/>
    <w:basedOn w:val="DefaultParagraphFont"/>
    <w:uiPriority w:val="99"/>
    <w:qFormat/>
    <w:rsid w:val="00644452"/>
    <w:rPr>
      <w:rFonts w:cs="Times New Roman"/>
      <w:b/>
    </w:rPr>
  </w:style>
  <w:style w:type="paragraph" w:styleId="NormalWeb">
    <w:name w:val="Normal (Web)"/>
    <w:basedOn w:val="Normal"/>
    <w:link w:val="NormalWebChar"/>
    <w:uiPriority w:val="99"/>
    <w:rsid w:val="00B36CC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E066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4A1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4A1A"/>
    <w:rPr>
      <w:sz w:val="24"/>
    </w:rPr>
  </w:style>
  <w:style w:type="paragraph" w:styleId="Footer">
    <w:name w:val="footer"/>
    <w:basedOn w:val="Normal"/>
    <w:link w:val="FooterChar"/>
    <w:uiPriority w:val="99"/>
    <w:rsid w:val="00AE4A1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4A1A"/>
    <w:rPr>
      <w:sz w:val="24"/>
    </w:rPr>
  </w:style>
  <w:style w:type="paragraph" w:styleId="BalloonText">
    <w:name w:val="Balloon Text"/>
    <w:basedOn w:val="Normal"/>
    <w:link w:val="BalloonTextChar"/>
    <w:uiPriority w:val="99"/>
    <w:rsid w:val="008D4C4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4C49"/>
    <w:rPr>
      <w:rFonts w:ascii="Tahoma" w:hAnsi="Tahoma"/>
      <w:sz w:val="16"/>
    </w:rPr>
  </w:style>
  <w:style w:type="paragraph" w:styleId="BodyText2">
    <w:name w:val="Body Text 2"/>
    <w:basedOn w:val="Normal"/>
    <w:link w:val="BodyText2Char"/>
    <w:uiPriority w:val="99"/>
    <w:rsid w:val="00D945E5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945E5"/>
    <w:rPr>
      <w:sz w:val="28"/>
    </w:rPr>
  </w:style>
  <w:style w:type="paragraph" w:styleId="BodyTextIndent2">
    <w:name w:val="Body Text Indent 2"/>
    <w:basedOn w:val="Normal"/>
    <w:link w:val="BodyTextIndent2Char"/>
    <w:uiPriority w:val="99"/>
    <w:rsid w:val="00F30D0A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30D0A"/>
    <w:rPr>
      <w:rFonts w:ascii="Calibri" w:hAnsi="Calibri"/>
      <w:sz w:val="22"/>
      <w:lang w:eastAsia="en-US"/>
    </w:rPr>
  </w:style>
  <w:style w:type="paragraph" w:styleId="BodyText">
    <w:name w:val="Body Text"/>
    <w:basedOn w:val="Normal"/>
    <w:link w:val="BodyTextChar"/>
    <w:uiPriority w:val="99"/>
    <w:rsid w:val="00AB09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B0943"/>
    <w:rPr>
      <w:sz w:val="24"/>
    </w:rPr>
  </w:style>
  <w:style w:type="character" w:styleId="CommentReference">
    <w:name w:val="annotation reference"/>
    <w:basedOn w:val="DefaultParagraphFont"/>
    <w:uiPriority w:val="99"/>
    <w:rsid w:val="00ED1AE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D1A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D1AE0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ED1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D1AE0"/>
    <w:rPr>
      <w:b/>
    </w:rPr>
  </w:style>
  <w:style w:type="paragraph" w:customStyle="1" w:styleId="consplusnonformat0">
    <w:name w:val="consplusnonformat"/>
    <w:basedOn w:val="Normal"/>
    <w:uiPriority w:val="99"/>
    <w:rsid w:val="00FA6FA3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032115"/>
    <w:pPr>
      <w:ind w:left="5040"/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32115"/>
    <w:rPr>
      <w:sz w:val="28"/>
    </w:rPr>
  </w:style>
  <w:style w:type="paragraph" w:styleId="ListParagraph">
    <w:name w:val="List Paragraph"/>
    <w:basedOn w:val="Normal"/>
    <w:uiPriority w:val="99"/>
    <w:qFormat/>
    <w:rsid w:val="002D54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B23AE7"/>
    <w:rPr>
      <w:sz w:val="24"/>
      <w:szCs w:val="24"/>
    </w:rPr>
  </w:style>
  <w:style w:type="character" w:customStyle="1" w:styleId="3">
    <w:name w:val="Заголовок 3 Знак"/>
    <w:basedOn w:val="DefaultParagraphFont"/>
    <w:uiPriority w:val="99"/>
    <w:rsid w:val="002701D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2701D1"/>
    <w:rPr>
      <w:rFonts w:ascii="Arial" w:hAnsi="Arial"/>
      <w:lang w:val="ru-RU" w:eastAsia="ru-RU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AB4632"/>
    <w:rPr>
      <w:rFonts w:cs="Times New Roman"/>
      <w:sz w:val="24"/>
      <w:szCs w:val="24"/>
    </w:rPr>
  </w:style>
  <w:style w:type="character" w:customStyle="1" w:styleId="41">
    <w:name w:val="Заголовок 4 Знак1"/>
    <w:basedOn w:val="DefaultParagraphFont"/>
    <w:uiPriority w:val="99"/>
    <w:rsid w:val="00AB4632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garant.ru/hotlaw/peter/3106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chgorod.ru" TargetMode="External"/><Relationship Id="rId12" Type="http://schemas.openxmlformats.org/officeDocument/2006/relationships/hyperlink" Target="consultantplus://offline/ref=408D631EBB63D98EB4AA7F29A7403FA0EFD7399E0BB20367553AE20E27C21EBC99033BC9D8BED9ADG9r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9504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3023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uslugi35.ru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25</Pages>
  <Words>7470</Words>
  <Characters>-32766</Characters>
  <Application>Microsoft Office Outlook</Application>
  <DocSecurity>0</DocSecurity>
  <Lines>0</Lines>
  <Paragraphs>0</Paragraphs>
  <ScaleCrop>false</ScaleCrop>
  <Company>Правительство Вологодской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Матко Ирина Викторовна</dc:creator>
  <cp:keywords/>
  <dc:description/>
  <cp:lastModifiedBy>Владелец</cp:lastModifiedBy>
  <cp:revision>38</cp:revision>
  <cp:lastPrinted>2016-08-30T08:20:00Z</cp:lastPrinted>
  <dcterms:created xsi:type="dcterms:W3CDTF">2017-08-27T19:08:00Z</dcterms:created>
  <dcterms:modified xsi:type="dcterms:W3CDTF">2017-09-01T08:19:00Z</dcterms:modified>
</cp:coreProperties>
</file>