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14" w:rsidRPr="00474EC6" w:rsidRDefault="00193B14" w:rsidP="004478B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4EC6">
        <w:rPr>
          <w:rFonts w:ascii="Times New Roman" w:hAnsi="Times New Roman" w:cs="Times New Roman"/>
          <w:b/>
          <w:bCs/>
        </w:rPr>
        <w:t>УПРАВЛЕНИЕ ФИНАНСОВ</w:t>
      </w:r>
      <w:r>
        <w:rPr>
          <w:rFonts w:ascii="Times New Roman" w:hAnsi="Times New Roman" w:cs="Times New Roman"/>
          <w:b/>
          <w:bCs/>
        </w:rPr>
        <w:t xml:space="preserve"> АДМИНИСТАЦИИ</w:t>
      </w:r>
      <w:r w:rsidRPr="00474EC6">
        <w:rPr>
          <w:rFonts w:ascii="Times New Roman" w:hAnsi="Times New Roman" w:cs="Times New Roman"/>
          <w:b/>
          <w:bCs/>
        </w:rPr>
        <w:t xml:space="preserve"> КИЧМЕНГСКО-ГОРОДЕЦКОГО МУНИЦИПАЛЬНОГО РАЙОНА</w:t>
      </w:r>
    </w:p>
    <w:p w:rsidR="00193B14" w:rsidRDefault="00193B14" w:rsidP="00474E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93B14" w:rsidRPr="004B36A3" w:rsidRDefault="00193B14" w:rsidP="00E44B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ПРИКАЗ № 20 от 17.10</w:t>
      </w:r>
      <w:r w:rsidRPr="004B36A3">
        <w:rPr>
          <w:rFonts w:ascii="Times New Roman" w:hAnsi="Times New Roman" w:cs="Times New Roman"/>
          <w:b/>
          <w:bCs/>
          <w:sz w:val="32"/>
          <w:szCs w:val="32"/>
        </w:rPr>
        <w:t>.2017г.</w:t>
      </w:r>
    </w:p>
    <w:p w:rsidR="00193B14" w:rsidRDefault="00193B14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93B14" w:rsidRDefault="00193B14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>О внесении изменений в приказ</w:t>
      </w:r>
    </w:p>
    <w:p w:rsidR="00193B14" w:rsidRPr="007B0EAE" w:rsidRDefault="00193B14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>начальника Управления финансов</w:t>
      </w:r>
    </w:p>
    <w:p w:rsidR="00193B14" w:rsidRPr="007B0EAE" w:rsidRDefault="00193B14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>№ 32 от 29.11.2016г.</w:t>
      </w:r>
    </w:p>
    <w:p w:rsidR="00193B14" w:rsidRPr="007B0EAE" w:rsidRDefault="00193B14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B14" w:rsidRPr="006C577B" w:rsidRDefault="00193B14" w:rsidP="00474EC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0EA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577B">
        <w:rPr>
          <w:rFonts w:ascii="Times New Roman" w:hAnsi="Times New Roman" w:cs="Times New Roman"/>
          <w:sz w:val="26"/>
          <w:szCs w:val="26"/>
        </w:rPr>
        <w:t>ПРИКАЗЫВАЮ:</w:t>
      </w:r>
    </w:p>
    <w:p w:rsidR="00193B14" w:rsidRPr="006C577B" w:rsidRDefault="00193B14" w:rsidP="0055526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C577B">
        <w:rPr>
          <w:rFonts w:ascii="Times New Roman" w:hAnsi="Times New Roman" w:cs="Times New Roman"/>
          <w:sz w:val="26"/>
          <w:szCs w:val="26"/>
        </w:rPr>
        <w:t>Внести в приказ начальника Управления финансов  № 32 от 29.11.2016г. «Об утверждении Указаний о порядке применения бюджетной классификации Российской Федерации, относящейся к районному бюджету, Порядка определения перечня и кодов целевых статей расходов районного бюджета и Порядка применения дополнительных кодов расходов классификации расходов районного бюджета» следующие изменения:</w:t>
      </w:r>
    </w:p>
    <w:p w:rsidR="00193B14" w:rsidRPr="007B0EAE" w:rsidRDefault="00193B14" w:rsidP="00780F2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1. В Таблицу</w:t>
      </w:r>
      <w:r w:rsidRPr="00780F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80F20">
        <w:rPr>
          <w:rFonts w:ascii="Times New Roman" w:hAnsi="Times New Roman" w:cs="Times New Roman"/>
          <w:sz w:val="26"/>
          <w:szCs w:val="26"/>
        </w:rPr>
        <w:t xml:space="preserve"> к Порядку применения дополнительных кодов расходов классификации расходов районного бюджета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780F20">
        <w:rPr>
          <w:rFonts w:ascii="Times New Roman" w:hAnsi="Times New Roman" w:cs="Times New Roman"/>
          <w:sz w:val="26"/>
          <w:szCs w:val="26"/>
        </w:rPr>
        <w:t xml:space="preserve">риказа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0F20">
        <w:rPr>
          <w:rFonts w:ascii="Times New Roman" w:hAnsi="Times New Roman" w:cs="Times New Roman"/>
          <w:sz w:val="26"/>
          <w:szCs w:val="26"/>
        </w:rPr>
        <w:t>добавить строки следующего содержания: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8"/>
        <w:gridCol w:w="7920"/>
      </w:tblGrid>
      <w:tr w:rsidR="00193B14" w:rsidRPr="00A16F3C">
        <w:tc>
          <w:tcPr>
            <w:tcW w:w="1548" w:type="dxa"/>
          </w:tcPr>
          <w:p w:rsidR="00193B14" w:rsidRPr="00A16F3C" w:rsidRDefault="00193B14" w:rsidP="00A16F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средств</w:t>
            </w:r>
          </w:p>
        </w:tc>
        <w:tc>
          <w:tcPr>
            <w:tcW w:w="7920" w:type="dxa"/>
          </w:tcPr>
          <w:p w:rsidR="00193B14" w:rsidRPr="00A16F3C" w:rsidRDefault="00193B14" w:rsidP="00A16F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193B14" w:rsidRPr="00A16F3C" w:rsidTr="00251977">
        <w:trPr>
          <w:trHeight w:val="678"/>
        </w:trPr>
        <w:tc>
          <w:tcPr>
            <w:tcW w:w="1548" w:type="dxa"/>
            <w:tcBorders>
              <w:bottom w:val="single" w:sz="4" w:space="0" w:color="auto"/>
            </w:tcBorders>
          </w:tcPr>
          <w:p w:rsidR="00193B14" w:rsidRPr="00604A2A" w:rsidRDefault="00193B14" w:rsidP="00D340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A2A">
              <w:rPr>
                <w:rFonts w:ascii="Times New Roman" w:hAnsi="Times New Roman" w:cs="Times New Roman"/>
                <w:sz w:val="26"/>
                <w:szCs w:val="26"/>
              </w:rPr>
              <w:t>01.15.07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:rsidR="00193B14" w:rsidRPr="00604A2A" w:rsidRDefault="00193B14" w:rsidP="00D340D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04A2A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на осуществление полномочий </w:t>
            </w:r>
            <w:r w:rsidRPr="00604A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созданию условии для обеспечения жителей поселения услугами связи, общественного питания, торговли и бытового обслуживания</w:t>
            </w:r>
          </w:p>
        </w:tc>
      </w:tr>
    </w:tbl>
    <w:p w:rsidR="00193B14" w:rsidRPr="007B0EAE" w:rsidRDefault="00193B14" w:rsidP="00B71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93B14" w:rsidRDefault="00193B14" w:rsidP="0077077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856B30">
        <w:rPr>
          <w:rFonts w:ascii="Times New Roman" w:hAnsi="Times New Roman" w:cs="Times New Roman"/>
          <w:sz w:val="26"/>
          <w:szCs w:val="26"/>
        </w:rPr>
        <w:t>Делопроизводителю по обслуживанию Управления финансов администрации</w:t>
      </w:r>
      <w:r w:rsidRPr="0082035C">
        <w:rPr>
          <w:rFonts w:ascii="Times New Roman" w:hAnsi="Times New Roman" w:cs="Times New Roman"/>
          <w:sz w:val="26"/>
          <w:szCs w:val="26"/>
        </w:rPr>
        <w:t xml:space="preserve"> района (Бусыревой Н.Н) ознакомить муниципальных служащих, ведущего бухгалтера по обслуживанию управления финансов администрации района Труфанову Н.В. с приказом под роспись, программисту по обслуживанию Управления финансов администрации района  (Барболину В.Е.) довести приказ до главных распорядителей средств районного бюджета, о</w:t>
      </w:r>
      <w:r w:rsidRPr="0082035C">
        <w:rPr>
          <w:rFonts w:ascii="Times New Roman" w:hAnsi="Times New Roman" w:cs="Times New Roman"/>
          <w:color w:val="000000"/>
          <w:sz w:val="26"/>
          <w:szCs w:val="26"/>
        </w:rPr>
        <w:t>рганов администрации района, осуществляющим функции и полномочия учредителя</w:t>
      </w:r>
      <w:r w:rsidRPr="0082035C">
        <w:rPr>
          <w:rFonts w:ascii="Times New Roman" w:hAnsi="Times New Roman" w:cs="Times New Roman"/>
          <w:sz w:val="26"/>
          <w:szCs w:val="26"/>
        </w:rPr>
        <w:t xml:space="preserve">, </w:t>
      </w:r>
      <w:r w:rsidRPr="001A3138">
        <w:rPr>
          <w:rFonts w:ascii="Times New Roman" w:hAnsi="Times New Roman" w:cs="Times New Roman"/>
          <w:sz w:val="26"/>
          <w:szCs w:val="26"/>
        </w:rPr>
        <w:t xml:space="preserve">муниципальному образованию «Городецкое», сельским поселениям «Енанское» и «Кичменгское»  </w:t>
      </w:r>
      <w:r w:rsidRPr="0082035C">
        <w:rPr>
          <w:rFonts w:ascii="Times New Roman" w:hAnsi="Times New Roman" w:cs="Times New Roman"/>
          <w:sz w:val="26"/>
          <w:szCs w:val="26"/>
        </w:rPr>
        <w:t>посредством электронной связи и внести изменения в автоматизированную систему АС-Бюджет.</w:t>
      </w:r>
    </w:p>
    <w:p w:rsidR="00193B14" w:rsidRDefault="00193B14" w:rsidP="0077077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3B14" w:rsidRDefault="00193B14" w:rsidP="00C51D7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82035C">
        <w:rPr>
          <w:rFonts w:ascii="Times New Roman" w:hAnsi="Times New Roman" w:cs="Times New Roman"/>
          <w:sz w:val="26"/>
          <w:szCs w:val="26"/>
        </w:rPr>
        <w:t>Настоящий приказ вступает в силу с</w:t>
      </w:r>
      <w:r>
        <w:rPr>
          <w:rFonts w:ascii="Times New Roman" w:hAnsi="Times New Roman" w:cs="Times New Roman"/>
          <w:sz w:val="26"/>
          <w:szCs w:val="26"/>
        </w:rPr>
        <w:t xml:space="preserve"> даты </w:t>
      </w:r>
      <w:r w:rsidRPr="0082035C">
        <w:rPr>
          <w:rFonts w:ascii="Times New Roman" w:hAnsi="Times New Roman" w:cs="Times New Roman"/>
          <w:sz w:val="26"/>
          <w:szCs w:val="26"/>
        </w:rPr>
        <w:t>подписания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2035C">
        <w:rPr>
          <w:rFonts w:ascii="Times New Roman" w:hAnsi="Times New Roman" w:cs="Times New Roman"/>
          <w:sz w:val="26"/>
          <w:szCs w:val="26"/>
        </w:rPr>
        <w:t xml:space="preserve">распространяет </w:t>
      </w:r>
      <w:r>
        <w:rPr>
          <w:rFonts w:ascii="Times New Roman" w:hAnsi="Times New Roman" w:cs="Times New Roman"/>
          <w:sz w:val="26"/>
          <w:szCs w:val="26"/>
        </w:rPr>
        <w:t xml:space="preserve">свое действие </w:t>
      </w:r>
      <w:r w:rsidRPr="0082035C">
        <w:rPr>
          <w:rFonts w:ascii="Times New Roman" w:hAnsi="Times New Roman" w:cs="Times New Roman"/>
          <w:sz w:val="26"/>
          <w:szCs w:val="26"/>
        </w:rPr>
        <w:t>на правоотношения, возникшие с 1 января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2035C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0F20">
        <w:rPr>
          <w:rFonts w:ascii="Times New Roman" w:hAnsi="Times New Roman" w:cs="Times New Roman"/>
          <w:sz w:val="26"/>
          <w:szCs w:val="26"/>
        </w:rPr>
        <w:t>и подлежит размещению на официальном сайте Кичм-Городецкого муниципального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3B14" w:rsidRDefault="00193B14" w:rsidP="00C51D7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3B14" w:rsidRDefault="00193B14" w:rsidP="00C51D7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0F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3B14" w:rsidRPr="00780F20" w:rsidRDefault="00193B14" w:rsidP="00780F20">
      <w:pPr>
        <w:pStyle w:val="ListParagraph"/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B14" w:rsidRPr="00780F20" w:rsidRDefault="00193B14" w:rsidP="004B36A3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80F20">
        <w:rPr>
          <w:rFonts w:ascii="Times New Roman" w:hAnsi="Times New Roman" w:cs="Times New Roman"/>
          <w:sz w:val="26"/>
          <w:szCs w:val="26"/>
        </w:rPr>
        <w:t>Начальник Управления финансов                                                   Г.К. Буслаева</w:t>
      </w:r>
    </w:p>
    <w:sectPr w:rsidR="00193B14" w:rsidRPr="00780F20" w:rsidSect="001A3138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0DD"/>
    <w:multiLevelType w:val="multilevel"/>
    <w:tmpl w:val="CC2A10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E613977"/>
    <w:multiLevelType w:val="multilevel"/>
    <w:tmpl w:val="786646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39CD2D3D"/>
    <w:multiLevelType w:val="hybridMultilevel"/>
    <w:tmpl w:val="E10887C8"/>
    <w:lvl w:ilvl="0" w:tplc="7A4E9DE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4DA4595B"/>
    <w:multiLevelType w:val="multilevel"/>
    <w:tmpl w:val="8E6439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4">
    <w:nsid w:val="520C573F"/>
    <w:multiLevelType w:val="hybridMultilevel"/>
    <w:tmpl w:val="9F8E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50614"/>
    <w:multiLevelType w:val="hybridMultilevel"/>
    <w:tmpl w:val="8BF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EC6"/>
    <w:rsid w:val="0001223D"/>
    <w:rsid w:val="00022863"/>
    <w:rsid w:val="00024DE5"/>
    <w:rsid w:val="000329BA"/>
    <w:rsid w:val="00035786"/>
    <w:rsid w:val="00040683"/>
    <w:rsid w:val="000434A1"/>
    <w:rsid w:val="0004644A"/>
    <w:rsid w:val="00052343"/>
    <w:rsid w:val="00060B5A"/>
    <w:rsid w:val="00062F53"/>
    <w:rsid w:val="00066E12"/>
    <w:rsid w:val="00071320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549E"/>
    <w:rsid w:val="000B64A0"/>
    <w:rsid w:val="000C25D5"/>
    <w:rsid w:val="000C6324"/>
    <w:rsid w:val="000C658F"/>
    <w:rsid w:val="000D4DF9"/>
    <w:rsid w:val="000E3A07"/>
    <w:rsid w:val="000E612A"/>
    <w:rsid w:val="000E6741"/>
    <w:rsid w:val="001050C8"/>
    <w:rsid w:val="00107A3D"/>
    <w:rsid w:val="001121DC"/>
    <w:rsid w:val="0011630A"/>
    <w:rsid w:val="00131D8A"/>
    <w:rsid w:val="00141099"/>
    <w:rsid w:val="00147335"/>
    <w:rsid w:val="0015333B"/>
    <w:rsid w:val="00155316"/>
    <w:rsid w:val="00156B19"/>
    <w:rsid w:val="0016067A"/>
    <w:rsid w:val="001663F2"/>
    <w:rsid w:val="001672D2"/>
    <w:rsid w:val="00171821"/>
    <w:rsid w:val="00175413"/>
    <w:rsid w:val="00182756"/>
    <w:rsid w:val="00190039"/>
    <w:rsid w:val="00193B14"/>
    <w:rsid w:val="0019748F"/>
    <w:rsid w:val="001A01F2"/>
    <w:rsid w:val="001A1782"/>
    <w:rsid w:val="001A3138"/>
    <w:rsid w:val="001A4DE9"/>
    <w:rsid w:val="001B43D8"/>
    <w:rsid w:val="001B5B13"/>
    <w:rsid w:val="001B7FFC"/>
    <w:rsid w:val="001C6CCB"/>
    <w:rsid w:val="001D2EEB"/>
    <w:rsid w:val="001D347E"/>
    <w:rsid w:val="001D4DE7"/>
    <w:rsid w:val="001E6908"/>
    <w:rsid w:val="001F0643"/>
    <w:rsid w:val="001F33E8"/>
    <w:rsid w:val="002049B5"/>
    <w:rsid w:val="002178A6"/>
    <w:rsid w:val="002317A6"/>
    <w:rsid w:val="00231DE2"/>
    <w:rsid w:val="002335C0"/>
    <w:rsid w:val="0023411A"/>
    <w:rsid w:val="0023578C"/>
    <w:rsid w:val="00236BB3"/>
    <w:rsid w:val="00250DDB"/>
    <w:rsid w:val="00250F1F"/>
    <w:rsid w:val="00251977"/>
    <w:rsid w:val="0025700E"/>
    <w:rsid w:val="00267DB4"/>
    <w:rsid w:val="0027644E"/>
    <w:rsid w:val="002773FD"/>
    <w:rsid w:val="00282D13"/>
    <w:rsid w:val="00284FE8"/>
    <w:rsid w:val="0028591C"/>
    <w:rsid w:val="0029420A"/>
    <w:rsid w:val="00296274"/>
    <w:rsid w:val="002978C0"/>
    <w:rsid w:val="002A5E63"/>
    <w:rsid w:val="002B410B"/>
    <w:rsid w:val="002B4164"/>
    <w:rsid w:val="002B57BB"/>
    <w:rsid w:val="002C235C"/>
    <w:rsid w:val="002C7501"/>
    <w:rsid w:val="002C7624"/>
    <w:rsid w:val="002D2748"/>
    <w:rsid w:val="002D3CAD"/>
    <w:rsid w:val="002D5A33"/>
    <w:rsid w:val="002D7FA4"/>
    <w:rsid w:val="002F52D3"/>
    <w:rsid w:val="00302B8B"/>
    <w:rsid w:val="00303935"/>
    <w:rsid w:val="003114E3"/>
    <w:rsid w:val="00312527"/>
    <w:rsid w:val="00314457"/>
    <w:rsid w:val="00314922"/>
    <w:rsid w:val="00316F4E"/>
    <w:rsid w:val="00322104"/>
    <w:rsid w:val="00330B8C"/>
    <w:rsid w:val="00332F04"/>
    <w:rsid w:val="003351F3"/>
    <w:rsid w:val="00341CD5"/>
    <w:rsid w:val="00343259"/>
    <w:rsid w:val="0034477E"/>
    <w:rsid w:val="00345186"/>
    <w:rsid w:val="0036414B"/>
    <w:rsid w:val="00364199"/>
    <w:rsid w:val="0036655B"/>
    <w:rsid w:val="003750DC"/>
    <w:rsid w:val="003865BC"/>
    <w:rsid w:val="00394B88"/>
    <w:rsid w:val="00395AA9"/>
    <w:rsid w:val="003966A4"/>
    <w:rsid w:val="003A6C4E"/>
    <w:rsid w:val="003A7A40"/>
    <w:rsid w:val="003B5B57"/>
    <w:rsid w:val="003C0B71"/>
    <w:rsid w:val="003D7680"/>
    <w:rsid w:val="003E238C"/>
    <w:rsid w:val="003E73F2"/>
    <w:rsid w:val="003F2D67"/>
    <w:rsid w:val="003F3CB6"/>
    <w:rsid w:val="004009D2"/>
    <w:rsid w:val="004054C3"/>
    <w:rsid w:val="00407399"/>
    <w:rsid w:val="00407CCB"/>
    <w:rsid w:val="00411955"/>
    <w:rsid w:val="00415383"/>
    <w:rsid w:val="00426165"/>
    <w:rsid w:val="00427B4A"/>
    <w:rsid w:val="00427ECF"/>
    <w:rsid w:val="00433406"/>
    <w:rsid w:val="00443CBB"/>
    <w:rsid w:val="00444C2B"/>
    <w:rsid w:val="00446E64"/>
    <w:rsid w:val="004478BF"/>
    <w:rsid w:val="00450C07"/>
    <w:rsid w:val="00457F76"/>
    <w:rsid w:val="00460BFF"/>
    <w:rsid w:val="00462759"/>
    <w:rsid w:val="004630C0"/>
    <w:rsid w:val="004659B6"/>
    <w:rsid w:val="00466E29"/>
    <w:rsid w:val="00474EC6"/>
    <w:rsid w:val="00474F3E"/>
    <w:rsid w:val="004A0B08"/>
    <w:rsid w:val="004A3A04"/>
    <w:rsid w:val="004B1A2C"/>
    <w:rsid w:val="004B36A3"/>
    <w:rsid w:val="004B37C2"/>
    <w:rsid w:val="004B4149"/>
    <w:rsid w:val="004B4467"/>
    <w:rsid w:val="004C65D6"/>
    <w:rsid w:val="004C76EF"/>
    <w:rsid w:val="004D6B0C"/>
    <w:rsid w:val="004D7792"/>
    <w:rsid w:val="004E1232"/>
    <w:rsid w:val="004E6334"/>
    <w:rsid w:val="004F0767"/>
    <w:rsid w:val="004F1A5C"/>
    <w:rsid w:val="004F1F86"/>
    <w:rsid w:val="004F3EE3"/>
    <w:rsid w:val="004F50FA"/>
    <w:rsid w:val="005021AD"/>
    <w:rsid w:val="00505785"/>
    <w:rsid w:val="0051341B"/>
    <w:rsid w:val="00523442"/>
    <w:rsid w:val="00527A21"/>
    <w:rsid w:val="005300A0"/>
    <w:rsid w:val="00532DF5"/>
    <w:rsid w:val="00532F8D"/>
    <w:rsid w:val="0053436F"/>
    <w:rsid w:val="00534A2B"/>
    <w:rsid w:val="00543E09"/>
    <w:rsid w:val="005474CE"/>
    <w:rsid w:val="005478E2"/>
    <w:rsid w:val="005549E5"/>
    <w:rsid w:val="00554B0D"/>
    <w:rsid w:val="00555264"/>
    <w:rsid w:val="00560CB1"/>
    <w:rsid w:val="005623AF"/>
    <w:rsid w:val="00562804"/>
    <w:rsid w:val="0056419A"/>
    <w:rsid w:val="00570535"/>
    <w:rsid w:val="00570EFD"/>
    <w:rsid w:val="00572E53"/>
    <w:rsid w:val="005767DD"/>
    <w:rsid w:val="005840CB"/>
    <w:rsid w:val="005962CF"/>
    <w:rsid w:val="005971EF"/>
    <w:rsid w:val="005A0F9F"/>
    <w:rsid w:val="005A6CEB"/>
    <w:rsid w:val="005B1C67"/>
    <w:rsid w:val="005B1FDB"/>
    <w:rsid w:val="005C0EF7"/>
    <w:rsid w:val="005C448E"/>
    <w:rsid w:val="005C6E95"/>
    <w:rsid w:val="005D0CF8"/>
    <w:rsid w:val="005D4282"/>
    <w:rsid w:val="005D4D05"/>
    <w:rsid w:val="005D57B4"/>
    <w:rsid w:val="005F09C2"/>
    <w:rsid w:val="005F1336"/>
    <w:rsid w:val="005F6EB2"/>
    <w:rsid w:val="006017D2"/>
    <w:rsid w:val="0060340C"/>
    <w:rsid w:val="00604A2A"/>
    <w:rsid w:val="006074FB"/>
    <w:rsid w:val="00613C13"/>
    <w:rsid w:val="00614F85"/>
    <w:rsid w:val="00615E57"/>
    <w:rsid w:val="00622619"/>
    <w:rsid w:val="006230F6"/>
    <w:rsid w:val="00623604"/>
    <w:rsid w:val="00624F7F"/>
    <w:rsid w:val="00632ABD"/>
    <w:rsid w:val="006366F2"/>
    <w:rsid w:val="0064194F"/>
    <w:rsid w:val="00642A65"/>
    <w:rsid w:val="00645F77"/>
    <w:rsid w:val="00655192"/>
    <w:rsid w:val="006613F3"/>
    <w:rsid w:val="006646FC"/>
    <w:rsid w:val="00667A79"/>
    <w:rsid w:val="0067370F"/>
    <w:rsid w:val="00677BA9"/>
    <w:rsid w:val="006813F5"/>
    <w:rsid w:val="0069491E"/>
    <w:rsid w:val="00694A18"/>
    <w:rsid w:val="006A10D1"/>
    <w:rsid w:val="006A740F"/>
    <w:rsid w:val="006B3317"/>
    <w:rsid w:val="006C2819"/>
    <w:rsid w:val="006C3A43"/>
    <w:rsid w:val="006C4D62"/>
    <w:rsid w:val="006C577B"/>
    <w:rsid w:val="006D57B5"/>
    <w:rsid w:val="006D5EFD"/>
    <w:rsid w:val="006D7B02"/>
    <w:rsid w:val="006E05D1"/>
    <w:rsid w:val="006E4078"/>
    <w:rsid w:val="006E62F8"/>
    <w:rsid w:val="006F74FC"/>
    <w:rsid w:val="00700A4E"/>
    <w:rsid w:val="00703FCC"/>
    <w:rsid w:val="007055D2"/>
    <w:rsid w:val="00706A14"/>
    <w:rsid w:val="00711586"/>
    <w:rsid w:val="00711F38"/>
    <w:rsid w:val="00722F87"/>
    <w:rsid w:val="00727C5F"/>
    <w:rsid w:val="00730D92"/>
    <w:rsid w:val="007329D3"/>
    <w:rsid w:val="00732BBA"/>
    <w:rsid w:val="0074064F"/>
    <w:rsid w:val="007463C7"/>
    <w:rsid w:val="00747264"/>
    <w:rsid w:val="007508A2"/>
    <w:rsid w:val="00760650"/>
    <w:rsid w:val="00761150"/>
    <w:rsid w:val="0076177F"/>
    <w:rsid w:val="00761CAA"/>
    <w:rsid w:val="007678CE"/>
    <w:rsid w:val="00770774"/>
    <w:rsid w:val="007733E9"/>
    <w:rsid w:val="00780462"/>
    <w:rsid w:val="00780F20"/>
    <w:rsid w:val="007812EB"/>
    <w:rsid w:val="00782C6C"/>
    <w:rsid w:val="00787738"/>
    <w:rsid w:val="0079174F"/>
    <w:rsid w:val="00797E06"/>
    <w:rsid w:val="007B0EAE"/>
    <w:rsid w:val="007B133A"/>
    <w:rsid w:val="007C0495"/>
    <w:rsid w:val="007C0B3B"/>
    <w:rsid w:val="007C4D8B"/>
    <w:rsid w:val="007C58AA"/>
    <w:rsid w:val="007D1245"/>
    <w:rsid w:val="007E6091"/>
    <w:rsid w:val="007E609F"/>
    <w:rsid w:val="007F009A"/>
    <w:rsid w:val="007F2013"/>
    <w:rsid w:val="007F42AB"/>
    <w:rsid w:val="0080174F"/>
    <w:rsid w:val="00807E33"/>
    <w:rsid w:val="0081240D"/>
    <w:rsid w:val="00813209"/>
    <w:rsid w:val="00815232"/>
    <w:rsid w:val="0082035C"/>
    <w:rsid w:val="00821D30"/>
    <w:rsid w:val="00822BD4"/>
    <w:rsid w:val="008233A5"/>
    <w:rsid w:val="00826D23"/>
    <w:rsid w:val="0082734C"/>
    <w:rsid w:val="008415C6"/>
    <w:rsid w:val="00856B30"/>
    <w:rsid w:val="008618A0"/>
    <w:rsid w:val="00862C59"/>
    <w:rsid w:val="0086686E"/>
    <w:rsid w:val="0088327E"/>
    <w:rsid w:val="008915CB"/>
    <w:rsid w:val="00896BBB"/>
    <w:rsid w:val="008970AB"/>
    <w:rsid w:val="008A2835"/>
    <w:rsid w:val="008A3E42"/>
    <w:rsid w:val="008A648C"/>
    <w:rsid w:val="008B2F04"/>
    <w:rsid w:val="008B449A"/>
    <w:rsid w:val="008B47D4"/>
    <w:rsid w:val="008C0450"/>
    <w:rsid w:val="008C2F80"/>
    <w:rsid w:val="008C6F3B"/>
    <w:rsid w:val="008D0B75"/>
    <w:rsid w:val="008D52B6"/>
    <w:rsid w:val="008E4344"/>
    <w:rsid w:val="008E56E4"/>
    <w:rsid w:val="008E7D6F"/>
    <w:rsid w:val="008F6C63"/>
    <w:rsid w:val="00901E19"/>
    <w:rsid w:val="00904509"/>
    <w:rsid w:val="00904E99"/>
    <w:rsid w:val="009123F3"/>
    <w:rsid w:val="00921DDE"/>
    <w:rsid w:val="009270F3"/>
    <w:rsid w:val="00930514"/>
    <w:rsid w:val="009418AF"/>
    <w:rsid w:val="00942AF8"/>
    <w:rsid w:val="00946E81"/>
    <w:rsid w:val="009656C5"/>
    <w:rsid w:val="00965FB9"/>
    <w:rsid w:val="00970AFD"/>
    <w:rsid w:val="00972BF8"/>
    <w:rsid w:val="00980368"/>
    <w:rsid w:val="0099249D"/>
    <w:rsid w:val="009A216F"/>
    <w:rsid w:val="009A342E"/>
    <w:rsid w:val="009B2F0E"/>
    <w:rsid w:val="009B3B25"/>
    <w:rsid w:val="009B3F0C"/>
    <w:rsid w:val="009C1A08"/>
    <w:rsid w:val="009C3CF8"/>
    <w:rsid w:val="009C43EB"/>
    <w:rsid w:val="009D2329"/>
    <w:rsid w:val="009D6115"/>
    <w:rsid w:val="009D6342"/>
    <w:rsid w:val="009E19AB"/>
    <w:rsid w:val="009E75AA"/>
    <w:rsid w:val="009F00A8"/>
    <w:rsid w:val="009F02D9"/>
    <w:rsid w:val="00A03A03"/>
    <w:rsid w:val="00A06125"/>
    <w:rsid w:val="00A100BF"/>
    <w:rsid w:val="00A11017"/>
    <w:rsid w:val="00A14F77"/>
    <w:rsid w:val="00A15626"/>
    <w:rsid w:val="00A16F3C"/>
    <w:rsid w:val="00A20658"/>
    <w:rsid w:val="00A40491"/>
    <w:rsid w:val="00A418BD"/>
    <w:rsid w:val="00A41C50"/>
    <w:rsid w:val="00A41CD2"/>
    <w:rsid w:val="00A465F6"/>
    <w:rsid w:val="00A50B47"/>
    <w:rsid w:val="00A51A64"/>
    <w:rsid w:val="00A70100"/>
    <w:rsid w:val="00A72A9C"/>
    <w:rsid w:val="00A72AE2"/>
    <w:rsid w:val="00A752E1"/>
    <w:rsid w:val="00A8380C"/>
    <w:rsid w:val="00A85D35"/>
    <w:rsid w:val="00A86D8E"/>
    <w:rsid w:val="00A90367"/>
    <w:rsid w:val="00AA0260"/>
    <w:rsid w:val="00AA1E2F"/>
    <w:rsid w:val="00AB0DAC"/>
    <w:rsid w:val="00AB3016"/>
    <w:rsid w:val="00AB3581"/>
    <w:rsid w:val="00AB4067"/>
    <w:rsid w:val="00AC1500"/>
    <w:rsid w:val="00AC463A"/>
    <w:rsid w:val="00AC4C9B"/>
    <w:rsid w:val="00AC7484"/>
    <w:rsid w:val="00AC752E"/>
    <w:rsid w:val="00AD7871"/>
    <w:rsid w:val="00AE027E"/>
    <w:rsid w:val="00AF3ED7"/>
    <w:rsid w:val="00AF4D65"/>
    <w:rsid w:val="00AF62C1"/>
    <w:rsid w:val="00AF6C47"/>
    <w:rsid w:val="00AF71EC"/>
    <w:rsid w:val="00B12EC6"/>
    <w:rsid w:val="00B26C38"/>
    <w:rsid w:val="00B307FB"/>
    <w:rsid w:val="00B3088F"/>
    <w:rsid w:val="00B318D5"/>
    <w:rsid w:val="00B3482F"/>
    <w:rsid w:val="00B4139B"/>
    <w:rsid w:val="00B41E35"/>
    <w:rsid w:val="00B57088"/>
    <w:rsid w:val="00B570F2"/>
    <w:rsid w:val="00B607EB"/>
    <w:rsid w:val="00B62F24"/>
    <w:rsid w:val="00B651E5"/>
    <w:rsid w:val="00B6521B"/>
    <w:rsid w:val="00B7158E"/>
    <w:rsid w:val="00B71AB4"/>
    <w:rsid w:val="00B8204A"/>
    <w:rsid w:val="00B86607"/>
    <w:rsid w:val="00B93185"/>
    <w:rsid w:val="00B95A28"/>
    <w:rsid w:val="00BA0497"/>
    <w:rsid w:val="00BA39BE"/>
    <w:rsid w:val="00BB1B19"/>
    <w:rsid w:val="00BB36AC"/>
    <w:rsid w:val="00BC7D66"/>
    <w:rsid w:val="00BD13B6"/>
    <w:rsid w:val="00BE1E7E"/>
    <w:rsid w:val="00C05E92"/>
    <w:rsid w:val="00C2054F"/>
    <w:rsid w:val="00C22007"/>
    <w:rsid w:val="00C23221"/>
    <w:rsid w:val="00C238D3"/>
    <w:rsid w:val="00C23E43"/>
    <w:rsid w:val="00C27C23"/>
    <w:rsid w:val="00C304CE"/>
    <w:rsid w:val="00C307FD"/>
    <w:rsid w:val="00C37790"/>
    <w:rsid w:val="00C40B89"/>
    <w:rsid w:val="00C51D7D"/>
    <w:rsid w:val="00C63B13"/>
    <w:rsid w:val="00C71A21"/>
    <w:rsid w:val="00C75A4D"/>
    <w:rsid w:val="00C8031E"/>
    <w:rsid w:val="00C83E41"/>
    <w:rsid w:val="00C85CC4"/>
    <w:rsid w:val="00C901AB"/>
    <w:rsid w:val="00CB00D9"/>
    <w:rsid w:val="00CB46BE"/>
    <w:rsid w:val="00CB6226"/>
    <w:rsid w:val="00CC271F"/>
    <w:rsid w:val="00CC5F71"/>
    <w:rsid w:val="00CC7273"/>
    <w:rsid w:val="00CC7665"/>
    <w:rsid w:val="00CE1F36"/>
    <w:rsid w:val="00CE7343"/>
    <w:rsid w:val="00CF2B93"/>
    <w:rsid w:val="00D00B77"/>
    <w:rsid w:val="00D02FA5"/>
    <w:rsid w:val="00D0479B"/>
    <w:rsid w:val="00D152AC"/>
    <w:rsid w:val="00D2115E"/>
    <w:rsid w:val="00D275C8"/>
    <w:rsid w:val="00D309B3"/>
    <w:rsid w:val="00D33694"/>
    <w:rsid w:val="00D340D2"/>
    <w:rsid w:val="00D429C9"/>
    <w:rsid w:val="00D46674"/>
    <w:rsid w:val="00D524C1"/>
    <w:rsid w:val="00D54997"/>
    <w:rsid w:val="00D56C00"/>
    <w:rsid w:val="00D57491"/>
    <w:rsid w:val="00D62B47"/>
    <w:rsid w:val="00D72E86"/>
    <w:rsid w:val="00D73A69"/>
    <w:rsid w:val="00D76C9C"/>
    <w:rsid w:val="00D849F1"/>
    <w:rsid w:val="00D86712"/>
    <w:rsid w:val="00D87838"/>
    <w:rsid w:val="00D91918"/>
    <w:rsid w:val="00D93DB3"/>
    <w:rsid w:val="00D95ED6"/>
    <w:rsid w:val="00D97305"/>
    <w:rsid w:val="00DA04D7"/>
    <w:rsid w:val="00DA6D9B"/>
    <w:rsid w:val="00DB6208"/>
    <w:rsid w:val="00DB73AD"/>
    <w:rsid w:val="00DD0CB0"/>
    <w:rsid w:val="00DD6FB4"/>
    <w:rsid w:val="00DE1535"/>
    <w:rsid w:val="00DE6D0E"/>
    <w:rsid w:val="00E01997"/>
    <w:rsid w:val="00E0650F"/>
    <w:rsid w:val="00E07B61"/>
    <w:rsid w:val="00E11146"/>
    <w:rsid w:val="00E11251"/>
    <w:rsid w:val="00E155F3"/>
    <w:rsid w:val="00E16076"/>
    <w:rsid w:val="00E22990"/>
    <w:rsid w:val="00E2770D"/>
    <w:rsid w:val="00E34A7C"/>
    <w:rsid w:val="00E43AC0"/>
    <w:rsid w:val="00E44B52"/>
    <w:rsid w:val="00E636B2"/>
    <w:rsid w:val="00E636BF"/>
    <w:rsid w:val="00E71164"/>
    <w:rsid w:val="00E80C1C"/>
    <w:rsid w:val="00E82DE2"/>
    <w:rsid w:val="00E910A7"/>
    <w:rsid w:val="00E917AA"/>
    <w:rsid w:val="00E91F0A"/>
    <w:rsid w:val="00EA01DD"/>
    <w:rsid w:val="00EA04F8"/>
    <w:rsid w:val="00EA1D17"/>
    <w:rsid w:val="00EA3778"/>
    <w:rsid w:val="00EB6784"/>
    <w:rsid w:val="00EB7832"/>
    <w:rsid w:val="00EC2168"/>
    <w:rsid w:val="00ED3427"/>
    <w:rsid w:val="00ED3783"/>
    <w:rsid w:val="00EE3A5E"/>
    <w:rsid w:val="00EE3BC8"/>
    <w:rsid w:val="00EE50AB"/>
    <w:rsid w:val="00EE616D"/>
    <w:rsid w:val="00EF2FE2"/>
    <w:rsid w:val="00EF63F7"/>
    <w:rsid w:val="00F00E6B"/>
    <w:rsid w:val="00F06047"/>
    <w:rsid w:val="00F06E0F"/>
    <w:rsid w:val="00F1142E"/>
    <w:rsid w:val="00F138E7"/>
    <w:rsid w:val="00F14DE6"/>
    <w:rsid w:val="00F32CE5"/>
    <w:rsid w:val="00F366E6"/>
    <w:rsid w:val="00F36A47"/>
    <w:rsid w:val="00F37534"/>
    <w:rsid w:val="00F41F84"/>
    <w:rsid w:val="00F62AD2"/>
    <w:rsid w:val="00F64EEC"/>
    <w:rsid w:val="00F7518A"/>
    <w:rsid w:val="00F76B8E"/>
    <w:rsid w:val="00F80953"/>
    <w:rsid w:val="00F87D4E"/>
    <w:rsid w:val="00F90550"/>
    <w:rsid w:val="00F91E92"/>
    <w:rsid w:val="00F93A6B"/>
    <w:rsid w:val="00FA0D4C"/>
    <w:rsid w:val="00FA3E8B"/>
    <w:rsid w:val="00FA5062"/>
    <w:rsid w:val="00FB3195"/>
    <w:rsid w:val="00FB7B77"/>
    <w:rsid w:val="00FC0C69"/>
    <w:rsid w:val="00FC7533"/>
    <w:rsid w:val="00FC78A7"/>
    <w:rsid w:val="00FD17C6"/>
    <w:rsid w:val="00FE4005"/>
    <w:rsid w:val="00FF1A5F"/>
    <w:rsid w:val="00FF2DAA"/>
    <w:rsid w:val="00FF5B5B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7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4EC6"/>
    <w:pPr>
      <w:ind w:left="720"/>
    </w:pPr>
  </w:style>
  <w:style w:type="table" w:styleId="TableGrid">
    <w:name w:val="Table Grid"/>
    <w:basedOn w:val="TableNormal"/>
    <w:uiPriority w:val="99"/>
    <w:rsid w:val="00694A1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C577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300</Words>
  <Characters>1712</Characters>
  <Application>Microsoft Office Outlook</Application>
  <DocSecurity>0</DocSecurity>
  <Lines>0</Lines>
  <Paragraphs>0</Paragraphs>
  <ScaleCrop>false</ScaleCrop>
  <Company>Кич-Городецкое Управление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АДМИНИСТАЦИИ КИЧМЕНГСКО-ГОРОДЕЦКОГО МУНИЦИПАЛЬНОГО РАЙОНА</dc:title>
  <dc:subject/>
  <dc:creator>Оленева</dc:creator>
  <cp:keywords/>
  <dc:description/>
  <cp:lastModifiedBy>Романова</cp:lastModifiedBy>
  <cp:revision>2</cp:revision>
  <cp:lastPrinted>2017-07-13T13:18:00Z</cp:lastPrinted>
  <dcterms:created xsi:type="dcterms:W3CDTF">2017-10-17T09:08:00Z</dcterms:created>
  <dcterms:modified xsi:type="dcterms:W3CDTF">2017-10-17T09:08:00Z</dcterms:modified>
</cp:coreProperties>
</file>